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584" w:rsidRPr="00904E30" w:rsidRDefault="00085584" w:rsidP="000416B0">
      <w:pPr>
        <w:pStyle w:val="NormalWeb"/>
        <w:spacing w:before="0" w:beforeAutospacing="0" w:after="0" w:afterAutospacing="0"/>
        <w:jc w:val="both"/>
        <w:rPr>
          <w:sz w:val="24"/>
          <w:szCs w:val="24"/>
          <w:lang w:val="de-D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2" o:spid="_x0000_s1026" type="#_x0000_t75" style="position:absolute;left:0;text-align:left;margin-left:50.65pt;margin-top:-13.1pt;width:36pt;height:45pt;z-index:-251658240;visibility:visible" wrapcoords="5400 360 1350 720 0 3240 2250 18720 7200 21240 9000 21240 12600 21240 14400 21240 19350 18360 19800 11880 21600 2880 21150 1080 16200 360 5400 360">
            <v:imagedata r:id="rId7" o:title=""/>
            <w10:wrap type="tight"/>
          </v:shape>
        </w:pict>
      </w:r>
    </w:p>
    <w:p w:rsidR="00085584" w:rsidRPr="00904E30" w:rsidRDefault="00085584" w:rsidP="000416B0">
      <w:pPr>
        <w:pStyle w:val="NormalWeb"/>
        <w:spacing w:before="0" w:beforeAutospacing="0" w:after="0" w:afterAutospacing="0"/>
        <w:rPr>
          <w:sz w:val="24"/>
          <w:szCs w:val="24"/>
        </w:rPr>
      </w:pPr>
    </w:p>
    <w:p w:rsidR="00085584" w:rsidRPr="00904E30" w:rsidRDefault="00085584" w:rsidP="000416B0">
      <w:pPr>
        <w:pStyle w:val="NormalWeb"/>
        <w:spacing w:before="0" w:beforeAutospacing="0" w:after="0" w:afterAutospacing="0"/>
        <w:rPr>
          <w:sz w:val="24"/>
          <w:szCs w:val="24"/>
        </w:rPr>
      </w:pPr>
    </w:p>
    <w:p w:rsidR="00085584" w:rsidRPr="00CF74AC" w:rsidRDefault="00085584" w:rsidP="000416B0">
      <w:pPr>
        <w:pStyle w:val="NormalWeb"/>
        <w:spacing w:before="0" w:beforeAutospacing="0" w:after="0" w:afterAutospacing="0"/>
        <w:rPr>
          <w:rFonts w:ascii="Times New Roman" w:hAnsi="Times New Roman" w:cs="Times New Roman"/>
          <w:sz w:val="24"/>
          <w:szCs w:val="24"/>
        </w:rPr>
      </w:pPr>
      <w:r w:rsidRPr="00CF74AC">
        <w:rPr>
          <w:rFonts w:ascii="Times New Roman" w:hAnsi="Times New Roman" w:cs="Times New Roman"/>
          <w:sz w:val="24"/>
          <w:szCs w:val="24"/>
        </w:rPr>
        <w:t>REPUBLIKA HRVATSKA</w:t>
      </w:r>
    </w:p>
    <w:tbl>
      <w:tblPr>
        <w:tblW w:w="0" w:type="auto"/>
        <w:tblLook w:val="0000"/>
      </w:tblPr>
      <w:tblGrid>
        <w:gridCol w:w="4745"/>
      </w:tblGrid>
      <w:tr w:rsidR="00085584" w:rsidRPr="00235830" w:rsidTr="004F1E52">
        <w:trPr>
          <w:trHeight w:val="34"/>
        </w:trPr>
        <w:tc>
          <w:tcPr>
            <w:tcW w:w="4745" w:type="dxa"/>
          </w:tcPr>
          <w:p w:rsidR="00085584" w:rsidRPr="002A5502" w:rsidRDefault="00085584" w:rsidP="004F1E52">
            <w:pPr>
              <w:pStyle w:val="Heading1"/>
              <w:tabs>
                <w:tab w:val="center" w:pos="-4860"/>
              </w:tabs>
              <w:rPr>
                <w:b w:val="0"/>
              </w:rPr>
            </w:pPr>
            <w:r w:rsidRPr="002A5502">
              <w:rPr>
                <w:b w:val="0"/>
              </w:rPr>
              <w:t>OSJEČKO BARANJSKA ŽUPANIJA</w:t>
            </w:r>
          </w:p>
        </w:tc>
      </w:tr>
      <w:tr w:rsidR="00085584" w:rsidRPr="00235830" w:rsidTr="004F1E52">
        <w:trPr>
          <w:trHeight w:val="27"/>
        </w:trPr>
        <w:tc>
          <w:tcPr>
            <w:tcW w:w="4745" w:type="dxa"/>
          </w:tcPr>
          <w:p w:rsidR="00085584" w:rsidRPr="002A5502" w:rsidRDefault="00085584" w:rsidP="004F1E52">
            <w:pPr>
              <w:pStyle w:val="Heading1"/>
              <w:tabs>
                <w:tab w:val="center" w:pos="-4860"/>
              </w:tabs>
            </w:pPr>
            <w:r w:rsidRPr="002A5502">
              <w:t>OPĆINA VLADISLAVCI</w:t>
            </w:r>
          </w:p>
        </w:tc>
      </w:tr>
      <w:tr w:rsidR="00085584" w:rsidRPr="00235830" w:rsidTr="004F1E52">
        <w:trPr>
          <w:trHeight w:val="27"/>
        </w:trPr>
        <w:tc>
          <w:tcPr>
            <w:tcW w:w="4745" w:type="dxa"/>
          </w:tcPr>
          <w:p w:rsidR="00085584" w:rsidRPr="002A5502" w:rsidRDefault="00085584" w:rsidP="004F1E52">
            <w:pPr>
              <w:pStyle w:val="Heading1"/>
              <w:tabs>
                <w:tab w:val="center" w:pos="-4860"/>
              </w:tabs>
              <w:rPr>
                <w:b w:val="0"/>
              </w:rPr>
            </w:pPr>
            <w:r w:rsidRPr="002A5502">
              <w:rPr>
                <w:b w:val="0"/>
              </w:rPr>
              <w:t>OPĆINSKO VIJEĆE</w:t>
            </w:r>
          </w:p>
        </w:tc>
      </w:tr>
    </w:tbl>
    <w:p w:rsidR="00085584" w:rsidRPr="00CF74AC" w:rsidRDefault="00085584" w:rsidP="000416B0">
      <w:pPr>
        <w:spacing w:after="0" w:line="240" w:lineRule="auto"/>
      </w:pPr>
    </w:p>
    <w:p w:rsidR="00085584" w:rsidRPr="00167780" w:rsidRDefault="00085584" w:rsidP="000416B0">
      <w:pPr>
        <w:spacing w:after="0" w:line="240" w:lineRule="auto"/>
      </w:pPr>
      <w:r w:rsidRPr="00167780">
        <w:t>Klasa: 400-06/16-10/01</w:t>
      </w:r>
    </w:p>
    <w:p w:rsidR="00085584" w:rsidRPr="00167780" w:rsidRDefault="00085584" w:rsidP="000416B0">
      <w:pPr>
        <w:spacing w:after="0" w:line="240" w:lineRule="auto"/>
      </w:pPr>
      <w:r w:rsidRPr="00167780">
        <w:t>Urbroj: 2158/07-01-16-1</w:t>
      </w:r>
    </w:p>
    <w:p w:rsidR="00085584" w:rsidRPr="00167780" w:rsidRDefault="00085584" w:rsidP="00A014D2">
      <w:r w:rsidRPr="00167780">
        <w:t>Vladislavci, 22. studeni  2016. godine</w:t>
      </w:r>
    </w:p>
    <w:p w:rsidR="00085584" w:rsidRPr="00803664" w:rsidRDefault="00085584">
      <w:pPr>
        <w:autoSpaceDE w:val="0"/>
        <w:autoSpaceDN w:val="0"/>
        <w:adjustRightInd w:val="0"/>
        <w:spacing w:after="0" w:line="240" w:lineRule="auto"/>
        <w:jc w:val="both"/>
      </w:pPr>
      <w:r w:rsidRPr="00803664">
        <w:t>Na temelju članka 14. Zakona o proračunu (Narodne novine 87/08, 136/12 i 15/15) te članka 3</w:t>
      </w:r>
      <w:r>
        <w:t>0. Statuta Općine Vladislavci (Službeni glasnik Općine Vladislavci  3/13</w:t>
      </w:r>
      <w:r w:rsidRPr="00803664">
        <w:t xml:space="preserve">) Općinsko vijeće Općine Vladislavci, na sjednici održanoj </w:t>
      </w:r>
      <w:r w:rsidRPr="00167780">
        <w:t>dana 22. studenog 2016. godine donosi</w:t>
      </w:r>
    </w:p>
    <w:p w:rsidR="00085584" w:rsidRDefault="00085584">
      <w:pPr>
        <w:autoSpaceDE w:val="0"/>
        <w:autoSpaceDN w:val="0"/>
        <w:adjustRightInd w:val="0"/>
        <w:spacing w:after="0" w:line="240" w:lineRule="auto"/>
        <w:jc w:val="both"/>
      </w:pPr>
    </w:p>
    <w:p w:rsidR="00085584" w:rsidRDefault="00085584">
      <w:pPr>
        <w:autoSpaceDE w:val="0"/>
        <w:autoSpaceDN w:val="0"/>
        <w:adjustRightInd w:val="0"/>
        <w:spacing w:after="0" w:line="240" w:lineRule="auto"/>
        <w:jc w:val="both"/>
      </w:pPr>
    </w:p>
    <w:p w:rsidR="00085584" w:rsidRPr="00A014D2" w:rsidRDefault="00085584">
      <w:pPr>
        <w:autoSpaceDE w:val="0"/>
        <w:autoSpaceDN w:val="0"/>
        <w:adjustRightInd w:val="0"/>
        <w:spacing w:after="0" w:line="240" w:lineRule="auto"/>
        <w:jc w:val="center"/>
        <w:rPr>
          <w:b/>
          <w:bCs/>
          <w:i/>
          <w:iCs/>
          <w:sz w:val="40"/>
          <w:szCs w:val="40"/>
        </w:rPr>
      </w:pPr>
      <w:r w:rsidRPr="00A014D2">
        <w:rPr>
          <w:b/>
          <w:bCs/>
          <w:i/>
          <w:iCs/>
          <w:sz w:val="40"/>
          <w:szCs w:val="40"/>
        </w:rPr>
        <w:t>O D L U K U</w:t>
      </w:r>
    </w:p>
    <w:p w:rsidR="00085584" w:rsidRDefault="00085584">
      <w:pPr>
        <w:autoSpaceDE w:val="0"/>
        <w:autoSpaceDN w:val="0"/>
        <w:adjustRightInd w:val="0"/>
        <w:spacing w:after="0" w:line="240" w:lineRule="auto"/>
        <w:jc w:val="center"/>
        <w:rPr>
          <w:b/>
          <w:bCs/>
          <w:i/>
          <w:iCs/>
        </w:rPr>
      </w:pPr>
      <w:r>
        <w:rPr>
          <w:b/>
          <w:bCs/>
          <w:i/>
          <w:iCs/>
        </w:rPr>
        <w:t>o izvršavanju Proračuna Općine Vladislavci za 2017. godinu</w:t>
      </w:r>
    </w:p>
    <w:p w:rsidR="00085584" w:rsidRDefault="00085584">
      <w:pPr>
        <w:autoSpaceDE w:val="0"/>
        <w:autoSpaceDN w:val="0"/>
        <w:adjustRightInd w:val="0"/>
        <w:spacing w:after="0" w:line="240" w:lineRule="auto"/>
        <w:jc w:val="center"/>
        <w:rPr>
          <w:b/>
          <w:bCs/>
          <w:i/>
          <w:iCs/>
        </w:rPr>
      </w:pPr>
    </w:p>
    <w:p w:rsidR="00085584" w:rsidRDefault="00085584">
      <w:pPr>
        <w:autoSpaceDE w:val="0"/>
        <w:autoSpaceDN w:val="0"/>
        <w:adjustRightInd w:val="0"/>
        <w:spacing w:after="0" w:line="240" w:lineRule="auto"/>
        <w:jc w:val="center"/>
        <w:rPr>
          <w:b/>
          <w:bCs/>
        </w:rPr>
      </w:pPr>
    </w:p>
    <w:p w:rsidR="00085584" w:rsidRDefault="00085584">
      <w:pPr>
        <w:autoSpaceDE w:val="0"/>
        <w:autoSpaceDN w:val="0"/>
        <w:adjustRightInd w:val="0"/>
        <w:spacing w:after="0" w:line="240" w:lineRule="auto"/>
        <w:jc w:val="center"/>
        <w:rPr>
          <w:b/>
          <w:bCs/>
        </w:rPr>
      </w:pPr>
      <w:r>
        <w:rPr>
          <w:b/>
          <w:bCs/>
        </w:rPr>
        <w:t>I. OPĆE ODREDBE</w:t>
      </w:r>
    </w:p>
    <w:p w:rsidR="00085584" w:rsidRDefault="00085584">
      <w:pPr>
        <w:autoSpaceDE w:val="0"/>
        <w:autoSpaceDN w:val="0"/>
        <w:adjustRightInd w:val="0"/>
        <w:spacing w:after="0" w:line="240" w:lineRule="auto"/>
        <w:jc w:val="center"/>
        <w:rPr>
          <w:b/>
          <w:bCs/>
        </w:rPr>
      </w:pPr>
    </w:p>
    <w:p w:rsidR="00085584" w:rsidRDefault="00085584">
      <w:pPr>
        <w:autoSpaceDE w:val="0"/>
        <w:autoSpaceDN w:val="0"/>
        <w:adjustRightInd w:val="0"/>
        <w:spacing w:after="0" w:line="240" w:lineRule="auto"/>
        <w:jc w:val="center"/>
        <w:rPr>
          <w:b/>
          <w:bCs/>
        </w:rPr>
      </w:pPr>
      <w:r>
        <w:rPr>
          <w:b/>
          <w:bCs/>
        </w:rPr>
        <w:t>Članak 1.</w:t>
      </w:r>
    </w:p>
    <w:p w:rsidR="00085584" w:rsidRPr="007F012B" w:rsidRDefault="00085584" w:rsidP="007F012B">
      <w:pPr>
        <w:spacing w:after="0" w:line="240" w:lineRule="auto"/>
        <w:jc w:val="both"/>
      </w:pPr>
      <w:r w:rsidRPr="007F012B">
        <w:t xml:space="preserve">Ovom se Odlukom utvrđuje struktura prihoda i primitaka, te rashoda i izdataka Proračuna </w:t>
      </w:r>
      <w:r>
        <w:t>Općine Vladislavci za 2017</w:t>
      </w:r>
      <w:r w:rsidRPr="007F012B">
        <w:t xml:space="preserve">. godinu (u daljnjem tekstu: Proračun), njegovo izvršavanje i opseg zaduživanja </w:t>
      </w:r>
      <w:r>
        <w:t>Općine Vladislavci</w:t>
      </w:r>
      <w:r w:rsidRPr="007F012B">
        <w:t xml:space="preserve"> (u daljnjem tekstu: </w:t>
      </w:r>
      <w:r>
        <w:t>Općina</w:t>
      </w:r>
      <w:r w:rsidRPr="007F012B">
        <w:t xml:space="preserve">), upravljanje dugom, te financijskom i nefinancijskom imovinom, ovlasti </w:t>
      </w:r>
      <w:r>
        <w:t xml:space="preserve">načelnika Općine </w:t>
      </w:r>
      <w:r w:rsidRPr="007F012B">
        <w:t xml:space="preserve">(u daljnjem tekstu: </w:t>
      </w:r>
      <w:r>
        <w:t>Općinski načelnika</w:t>
      </w:r>
      <w:r w:rsidRPr="007F012B">
        <w:t>) u izvršavanju Proračuna, te druga pitanja u svezi s izvršavanjem Proračuna.</w:t>
      </w:r>
    </w:p>
    <w:p w:rsidR="00085584" w:rsidRDefault="00085584">
      <w:pPr>
        <w:autoSpaceDE w:val="0"/>
        <w:autoSpaceDN w:val="0"/>
        <w:adjustRightInd w:val="0"/>
        <w:spacing w:after="0" w:line="240" w:lineRule="auto"/>
        <w:jc w:val="both"/>
        <w:rPr>
          <w:b/>
          <w:bCs/>
        </w:rPr>
      </w:pPr>
    </w:p>
    <w:p w:rsidR="00085584" w:rsidRDefault="00085584">
      <w:pPr>
        <w:autoSpaceDE w:val="0"/>
        <w:autoSpaceDN w:val="0"/>
        <w:adjustRightInd w:val="0"/>
        <w:spacing w:after="0" w:line="240" w:lineRule="auto"/>
        <w:jc w:val="both"/>
        <w:rPr>
          <w:b/>
          <w:bCs/>
        </w:rPr>
      </w:pPr>
    </w:p>
    <w:p w:rsidR="00085584" w:rsidRDefault="00085584">
      <w:pPr>
        <w:autoSpaceDE w:val="0"/>
        <w:autoSpaceDN w:val="0"/>
        <w:adjustRightInd w:val="0"/>
        <w:spacing w:after="0" w:line="240" w:lineRule="auto"/>
        <w:jc w:val="center"/>
        <w:rPr>
          <w:b/>
          <w:bCs/>
        </w:rPr>
      </w:pPr>
      <w:r>
        <w:rPr>
          <w:b/>
          <w:bCs/>
        </w:rPr>
        <w:t>II. SADRŽAJ PRORAČUNA</w:t>
      </w:r>
    </w:p>
    <w:p w:rsidR="00085584" w:rsidRDefault="00085584">
      <w:pPr>
        <w:autoSpaceDE w:val="0"/>
        <w:autoSpaceDN w:val="0"/>
        <w:adjustRightInd w:val="0"/>
        <w:spacing w:after="0" w:line="240" w:lineRule="auto"/>
        <w:jc w:val="center"/>
        <w:rPr>
          <w:b/>
          <w:bCs/>
        </w:rPr>
      </w:pPr>
    </w:p>
    <w:p w:rsidR="00085584" w:rsidRDefault="00085584">
      <w:pPr>
        <w:autoSpaceDE w:val="0"/>
        <w:autoSpaceDN w:val="0"/>
        <w:adjustRightInd w:val="0"/>
        <w:spacing w:after="0" w:line="240" w:lineRule="auto"/>
        <w:jc w:val="center"/>
        <w:rPr>
          <w:b/>
          <w:bCs/>
        </w:rPr>
      </w:pPr>
      <w:r>
        <w:rPr>
          <w:b/>
          <w:bCs/>
        </w:rPr>
        <w:t>Članak 2.</w:t>
      </w:r>
    </w:p>
    <w:p w:rsidR="00085584" w:rsidRDefault="00085584" w:rsidP="0043485D">
      <w:pPr>
        <w:autoSpaceDE w:val="0"/>
        <w:autoSpaceDN w:val="0"/>
        <w:adjustRightInd w:val="0"/>
        <w:spacing w:after="0" w:line="240" w:lineRule="auto"/>
        <w:jc w:val="both"/>
      </w:pPr>
      <w:r w:rsidRPr="0043485D">
        <w:t xml:space="preserve">Proračun se sastoji od općeg i posebnog dijela te Plana razvojnih programa. </w:t>
      </w:r>
    </w:p>
    <w:p w:rsidR="00085584" w:rsidRDefault="00085584" w:rsidP="0043485D">
      <w:pPr>
        <w:autoSpaceDE w:val="0"/>
        <w:autoSpaceDN w:val="0"/>
        <w:adjustRightInd w:val="0"/>
        <w:spacing w:after="0" w:line="240" w:lineRule="auto"/>
        <w:jc w:val="both"/>
      </w:pPr>
      <w:r w:rsidRPr="0043485D">
        <w:t xml:space="preserve">Opći dio Proračuna čini Račun prihoda i rashoda i Račun financiranja. </w:t>
      </w:r>
    </w:p>
    <w:p w:rsidR="00085584" w:rsidRDefault="00085584" w:rsidP="0043485D">
      <w:pPr>
        <w:autoSpaceDE w:val="0"/>
        <w:autoSpaceDN w:val="0"/>
        <w:adjustRightInd w:val="0"/>
        <w:spacing w:after="0" w:line="240" w:lineRule="auto"/>
        <w:jc w:val="both"/>
      </w:pPr>
      <w:r>
        <w:t xml:space="preserve">U </w:t>
      </w:r>
      <w:r w:rsidRPr="0043485D">
        <w:t>Računu prihoda i rashoda iskazani su prihodi poslovanja i prihodi od prodaje</w:t>
      </w:r>
      <w:r>
        <w:t xml:space="preserve"> </w:t>
      </w:r>
      <w:r w:rsidRPr="0043485D">
        <w:t>nefinancijske imovine, te rashodi poslovanja i rashodi za nabavu nefinancijske imovine.</w:t>
      </w:r>
    </w:p>
    <w:p w:rsidR="00085584" w:rsidRPr="0043485D" w:rsidRDefault="00085584" w:rsidP="0043485D">
      <w:pPr>
        <w:autoSpaceDE w:val="0"/>
        <w:autoSpaceDN w:val="0"/>
        <w:adjustRightInd w:val="0"/>
        <w:spacing w:after="0" w:line="240" w:lineRule="auto"/>
        <w:jc w:val="both"/>
      </w:pPr>
      <w:r>
        <w:t xml:space="preserve">U </w:t>
      </w:r>
      <w:r w:rsidRPr="0043485D">
        <w:t>Računu financiranja iskazani su primici od financijske imovine i zaduživanja, te svi</w:t>
      </w:r>
      <w:r>
        <w:t xml:space="preserve"> </w:t>
      </w:r>
      <w:r w:rsidRPr="0043485D">
        <w:t>izdaci za financijsku imovinu i otplatu kredita.</w:t>
      </w:r>
    </w:p>
    <w:p w:rsidR="00085584" w:rsidRDefault="00085584" w:rsidP="0043485D">
      <w:pPr>
        <w:autoSpaceDE w:val="0"/>
        <w:autoSpaceDN w:val="0"/>
        <w:adjustRightInd w:val="0"/>
        <w:spacing w:after="0" w:line="240" w:lineRule="auto"/>
        <w:jc w:val="both"/>
      </w:pPr>
    </w:p>
    <w:p w:rsidR="00085584" w:rsidRDefault="00085584">
      <w:pPr>
        <w:autoSpaceDE w:val="0"/>
        <w:autoSpaceDN w:val="0"/>
        <w:adjustRightInd w:val="0"/>
        <w:spacing w:after="0" w:line="240" w:lineRule="auto"/>
        <w:jc w:val="both"/>
      </w:pPr>
      <w:r>
        <w:t>Posebni dio P</w:t>
      </w:r>
      <w:r w:rsidRPr="0043485D">
        <w:t>roračuna sastoji se od plana rashoda i izdataka iskazanih po vrstama, raspoređenih u programe koji se sastoje od aktivnosti i projekata. U Planu razvojnih programa iskazani su planirani rashodi Proračuna vezani uz provođenje investicija</w:t>
      </w:r>
      <w:r>
        <w:t xml:space="preserve">, davanje kapitalnih pomoći i donacija za razdoblje 2017. do 2019. godine, koji su razrađeni po pojedinim programima, po godinama u kojima će rashodi za programe teretiti proračune sljedećih godina i po izvorima financiranja za cjelovitu izvedbu programa. </w:t>
      </w:r>
    </w:p>
    <w:p w:rsidR="00085584" w:rsidRDefault="00085584">
      <w:pPr>
        <w:autoSpaceDE w:val="0"/>
        <w:autoSpaceDN w:val="0"/>
        <w:adjustRightInd w:val="0"/>
        <w:spacing w:after="0" w:line="240" w:lineRule="auto"/>
        <w:jc w:val="both"/>
      </w:pPr>
    </w:p>
    <w:p w:rsidR="00085584" w:rsidRDefault="00085584">
      <w:pPr>
        <w:autoSpaceDE w:val="0"/>
        <w:autoSpaceDN w:val="0"/>
        <w:adjustRightInd w:val="0"/>
        <w:spacing w:after="0" w:line="240" w:lineRule="auto"/>
        <w:jc w:val="both"/>
      </w:pPr>
      <w:r>
        <w:t>Prihodi, primici, rashodi i izdaci proračuna iskazani su prema proračunskim klasifikacijama (organizacijska, ekonomska, funkcijska, programska klasifikacija i izvorima financiranja).</w:t>
      </w:r>
    </w:p>
    <w:p w:rsidR="00085584" w:rsidRDefault="00085584">
      <w:pPr>
        <w:autoSpaceDE w:val="0"/>
        <w:autoSpaceDN w:val="0"/>
        <w:adjustRightInd w:val="0"/>
        <w:spacing w:after="0" w:line="240" w:lineRule="auto"/>
        <w:jc w:val="center"/>
        <w:rPr>
          <w:b/>
          <w:bCs/>
        </w:rPr>
      </w:pPr>
      <w:r>
        <w:rPr>
          <w:b/>
          <w:bCs/>
        </w:rPr>
        <w:t>III. IZVRŠAVANJE PRORAČUNA</w:t>
      </w:r>
    </w:p>
    <w:p w:rsidR="00085584" w:rsidRDefault="00085584">
      <w:pPr>
        <w:autoSpaceDE w:val="0"/>
        <w:autoSpaceDN w:val="0"/>
        <w:adjustRightInd w:val="0"/>
        <w:spacing w:after="0" w:line="240" w:lineRule="auto"/>
        <w:jc w:val="center"/>
        <w:rPr>
          <w:b/>
          <w:bCs/>
        </w:rPr>
      </w:pPr>
    </w:p>
    <w:p w:rsidR="00085584" w:rsidRDefault="00085584">
      <w:pPr>
        <w:autoSpaceDE w:val="0"/>
        <w:autoSpaceDN w:val="0"/>
        <w:adjustRightInd w:val="0"/>
        <w:spacing w:after="0" w:line="240" w:lineRule="auto"/>
        <w:jc w:val="center"/>
        <w:rPr>
          <w:b/>
          <w:bCs/>
        </w:rPr>
      </w:pPr>
      <w:r>
        <w:rPr>
          <w:b/>
          <w:bCs/>
        </w:rPr>
        <w:t>Članak 3.</w:t>
      </w:r>
    </w:p>
    <w:p w:rsidR="00085584" w:rsidRDefault="00085584" w:rsidP="008F6A7B">
      <w:pPr>
        <w:autoSpaceDE w:val="0"/>
        <w:autoSpaceDN w:val="0"/>
        <w:adjustRightInd w:val="0"/>
        <w:spacing w:after="0" w:line="240" w:lineRule="auto"/>
        <w:jc w:val="both"/>
      </w:pPr>
      <w:r>
        <w:t xml:space="preserve">Proračun se izvršava u skladu s raspoloživim sredstvima i dospjelim obvezama. Općinski načelnik i Jedinstveni upravni odjel Općine odgovorni su za potpunu i pravodobnu naplatu prihoda i primitaka iz svoje nadležnosti, za njihovu uplatu u Proračun i za izvršavanje svih rashoda i izdataka u skladu s namjenama. </w:t>
      </w:r>
    </w:p>
    <w:p w:rsidR="00085584" w:rsidRDefault="00085584" w:rsidP="008F6A7B">
      <w:pPr>
        <w:autoSpaceDE w:val="0"/>
        <w:autoSpaceDN w:val="0"/>
        <w:adjustRightInd w:val="0"/>
        <w:spacing w:after="0" w:line="240" w:lineRule="auto"/>
        <w:jc w:val="both"/>
      </w:pPr>
    </w:p>
    <w:p w:rsidR="00085584" w:rsidRDefault="00085584" w:rsidP="008F6A7B">
      <w:pPr>
        <w:autoSpaceDE w:val="0"/>
        <w:autoSpaceDN w:val="0"/>
        <w:adjustRightInd w:val="0"/>
        <w:spacing w:after="0" w:line="240" w:lineRule="auto"/>
        <w:jc w:val="both"/>
      </w:pPr>
      <w:r>
        <w:t>Prihodi proračuna ubiru se i uplaćuju u proračun u skladu sa zakonom ili drugim propisima, neovisno o visini prihoda planiranih u proračunu.</w:t>
      </w:r>
    </w:p>
    <w:p w:rsidR="00085584" w:rsidRDefault="00085584">
      <w:pPr>
        <w:autoSpaceDE w:val="0"/>
        <w:autoSpaceDN w:val="0"/>
        <w:adjustRightInd w:val="0"/>
        <w:spacing w:after="0" w:line="240" w:lineRule="auto"/>
        <w:jc w:val="both"/>
        <w:rPr>
          <w:b/>
          <w:bCs/>
        </w:rPr>
      </w:pPr>
    </w:p>
    <w:p w:rsidR="00085584" w:rsidRDefault="00085584">
      <w:pPr>
        <w:autoSpaceDE w:val="0"/>
        <w:autoSpaceDN w:val="0"/>
        <w:adjustRightInd w:val="0"/>
        <w:spacing w:after="0" w:line="240" w:lineRule="auto"/>
        <w:jc w:val="center"/>
        <w:rPr>
          <w:b/>
          <w:bCs/>
        </w:rPr>
      </w:pPr>
      <w:r>
        <w:rPr>
          <w:b/>
          <w:bCs/>
        </w:rPr>
        <w:t>Članak 4.</w:t>
      </w:r>
    </w:p>
    <w:p w:rsidR="00085584" w:rsidRDefault="00085584" w:rsidP="00DE1DC8">
      <w:pPr>
        <w:autoSpaceDE w:val="0"/>
        <w:autoSpaceDN w:val="0"/>
        <w:adjustRightInd w:val="0"/>
        <w:spacing w:after="0" w:line="240" w:lineRule="auto"/>
        <w:jc w:val="both"/>
      </w:pPr>
      <w:r w:rsidRPr="00DE1DC8">
        <w:t>Namjenski prihodi i primici proračuna jesu pomoći, donacije, prihodi za posebne namjene, prihodi od prodaje ili zamjene imovine u vlasništvu Općine, naknade s naslova osiguranja i namjenski primici od zaduživanja.</w:t>
      </w:r>
    </w:p>
    <w:p w:rsidR="00085584" w:rsidRDefault="00085584" w:rsidP="00DE1DC8">
      <w:pPr>
        <w:autoSpaceDE w:val="0"/>
        <w:autoSpaceDN w:val="0"/>
        <w:adjustRightInd w:val="0"/>
        <w:spacing w:after="0" w:line="240" w:lineRule="auto"/>
        <w:jc w:val="both"/>
      </w:pPr>
      <w:r w:rsidRPr="00DE1DC8">
        <w:t>Prihodi i primici iz stavka 1. ovoga članka uplaćuju se u Proračun.</w:t>
      </w:r>
    </w:p>
    <w:p w:rsidR="00085584" w:rsidRDefault="00085584" w:rsidP="00DE1DC8">
      <w:pPr>
        <w:autoSpaceDE w:val="0"/>
        <w:autoSpaceDN w:val="0"/>
        <w:adjustRightInd w:val="0"/>
        <w:spacing w:after="0" w:line="240" w:lineRule="auto"/>
        <w:jc w:val="both"/>
      </w:pPr>
    </w:p>
    <w:p w:rsidR="00085584" w:rsidRDefault="00085584" w:rsidP="00DE1DC8">
      <w:pPr>
        <w:autoSpaceDE w:val="0"/>
        <w:autoSpaceDN w:val="0"/>
        <w:adjustRightInd w:val="0"/>
        <w:spacing w:after="0" w:line="240" w:lineRule="auto"/>
        <w:jc w:val="both"/>
      </w:pPr>
      <w:r w:rsidRPr="00DE1DC8">
        <w:t>Rashodi i izdaci Proračuna koji se financiraju iz namjenskih prihoda i primitaka izvršavat će se do iznosa naplaćenih prihoda i primitaka za te namjene.</w:t>
      </w:r>
      <w:r>
        <w:t xml:space="preserve"> </w:t>
      </w:r>
    </w:p>
    <w:p w:rsidR="00085584" w:rsidRDefault="00085584" w:rsidP="00DE1DC8">
      <w:pPr>
        <w:autoSpaceDE w:val="0"/>
        <w:autoSpaceDN w:val="0"/>
        <w:adjustRightInd w:val="0"/>
        <w:spacing w:after="0" w:line="240" w:lineRule="auto"/>
        <w:jc w:val="both"/>
      </w:pPr>
    </w:p>
    <w:p w:rsidR="00085584" w:rsidRDefault="00085584">
      <w:pPr>
        <w:autoSpaceDE w:val="0"/>
        <w:autoSpaceDN w:val="0"/>
        <w:adjustRightInd w:val="0"/>
        <w:spacing w:after="0" w:line="240" w:lineRule="auto"/>
        <w:jc w:val="center"/>
        <w:rPr>
          <w:b/>
          <w:bCs/>
        </w:rPr>
      </w:pPr>
      <w:r>
        <w:rPr>
          <w:b/>
          <w:bCs/>
        </w:rPr>
        <w:t>Članak 5.</w:t>
      </w:r>
    </w:p>
    <w:p w:rsidR="00085584" w:rsidRDefault="00085584" w:rsidP="00DE1DC8">
      <w:pPr>
        <w:autoSpaceDE w:val="0"/>
        <w:autoSpaceDN w:val="0"/>
        <w:adjustRightInd w:val="0"/>
        <w:spacing w:after="0" w:line="240" w:lineRule="auto"/>
        <w:jc w:val="both"/>
      </w:pPr>
      <w:r>
        <w:t>Namjenski prihodi iz članka 4. ove Odluke koji nisu iskorišteni u prethodnoj godini prenose se u proračun za tekuću proračunsku godinu.</w:t>
      </w:r>
    </w:p>
    <w:p w:rsidR="00085584" w:rsidRDefault="00085584">
      <w:pPr>
        <w:autoSpaceDE w:val="0"/>
        <w:autoSpaceDN w:val="0"/>
        <w:adjustRightInd w:val="0"/>
        <w:spacing w:after="0" w:line="240" w:lineRule="auto"/>
        <w:jc w:val="both"/>
      </w:pPr>
      <w:r>
        <w:t>Uplaćene i prenesene, a neplanirane pomoći, donacije i prihodi za posebne namjene i namjenski primici od zaduživanja mogu se koristiti prema naknadno utvrđenim aktivnostima i/ili projektima.</w:t>
      </w:r>
    </w:p>
    <w:p w:rsidR="00085584" w:rsidRDefault="00085584" w:rsidP="00DE1DC8">
      <w:pPr>
        <w:autoSpaceDE w:val="0"/>
        <w:autoSpaceDN w:val="0"/>
        <w:adjustRightInd w:val="0"/>
        <w:spacing w:after="0" w:line="240" w:lineRule="auto"/>
        <w:jc w:val="both"/>
      </w:pPr>
      <w:r>
        <w:t>Prihodi kojima je posebnim zakonskim odredbama utvrđena namjena mogu se, u slučaju nedostatka drugih prihoda Proračuna, pozajmiti za druge namjene pod uvjetom da se vodi knjigovodstvena evidencija o visini pozajmice i izvršenim povratima.</w:t>
      </w:r>
    </w:p>
    <w:p w:rsidR="00085584" w:rsidRDefault="00085584">
      <w:pPr>
        <w:autoSpaceDE w:val="0"/>
        <w:autoSpaceDN w:val="0"/>
        <w:adjustRightInd w:val="0"/>
        <w:spacing w:after="0" w:line="240" w:lineRule="auto"/>
        <w:jc w:val="both"/>
        <w:rPr>
          <w:b/>
          <w:bCs/>
        </w:rPr>
      </w:pPr>
    </w:p>
    <w:p w:rsidR="00085584" w:rsidRDefault="00085584">
      <w:pPr>
        <w:autoSpaceDE w:val="0"/>
        <w:autoSpaceDN w:val="0"/>
        <w:adjustRightInd w:val="0"/>
        <w:spacing w:after="0" w:line="240" w:lineRule="auto"/>
        <w:jc w:val="center"/>
        <w:rPr>
          <w:b/>
          <w:bCs/>
        </w:rPr>
      </w:pPr>
      <w:r>
        <w:rPr>
          <w:b/>
          <w:bCs/>
        </w:rPr>
        <w:t>Članak 6.</w:t>
      </w:r>
    </w:p>
    <w:p w:rsidR="00085584" w:rsidRDefault="00085584" w:rsidP="00DE1DC8">
      <w:pPr>
        <w:autoSpaceDE w:val="0"/>
        <w:autoSpaceDN w:val="0"/>
        <w:adjustRightInd w:val="0"/>
        <w:spacing w:after="0" w:line="240" w:lineRule="auto"/>
        <w:jc w:val="both"/>
      </w:pPr>
      <w:r>
        <w:t>Stvarna naplata prihoda nije ograničena procjenom prihoda u Proračunu.</w:t>
      </w:r>
    </w:p>
    <w:p w:rsidR="00085584" w:rsidRDefault="00085584">
      <w:pPr>
        <w:autoSpaceDE w:val="0"/>
        <w:autoSpaceDN w:val="0"/>
        <w:adjustRightInd w:val="0"/>
        <w:spacing w:after="0" w:line="240" w:lineRule="auto"/>
        <w:jc w:val="both"/>
      </w:pPr>
      <w:r>
        <w:t>Proračunska sredstva koristit će se samo za namjene koje su utvrđene Proračunom i to do visine utvrđene u Posebnom dijelu Proračuna. Korištenje proračunskih sredstava posebnog dijela Proračuna ovisit će o visini i dinamici ostvarenja prihoda Proračuna.</w:t>
      </w:r>
    </w:p>
    <w:p w:rsidR="00085584" w:rsidRDefault="00085584">
      <w:pPr>
        <w:autoSpaceDE w:val="0"/>
        <w:autoSpaceDN w:val="0"/>
        <w:adjustRightInd w:val="0"/>
        <w:spacing w:after="0" w:line="240" w:lineRule="auto"/>
        <w:ind w:firstLine="708"/>
        <w:jc w:val="both"/>
      </w:pPr>
    </w:p>
    <w:p w:rsidR="00085584" w:rsidRDefault="00085584" w:rsidP="00DE1DC8">
      <w:pPr>
        <w:autoSpaceDE w:val="0"/>
        <w:autoSpaceDN w:val="0"/>
        <w:adjustRightInd w:val="0"/>
        <w:spacing w:after="0" w:line="240" w:lineRule="auto"/>
        <w:jc w:val="both"/>
      </w:pPr>
      <w:r>
        <w:t>U slučaju neravnomjerne dinamike priljeva sredstava Općinski načelnik može samostalno utvrđivati prioritete izmirenja proračunskih izdataka, a prioritet će imati eventualne otplate glavnice i kamata prema poslovnoj banci.</w:t>
      </w:r>
    </w:p>
    <w:p w:rsidR="00085584" w:rsidRDefault="00085584">
      <w:pPr>
        <w:autoSpaceDE w:val="0"/>
        <w:autoSpaceDN w:val="0"/>
        <w:adjustRightInd w:val="0"/>
        <w:spacing w:after="0" w:line="240" w:lineRule="auto"/>
        <w:jc w:val="both"/>
        <w:rPr>
          <w:b/>
          <w:bCs/>
        </w:rPr>
      </w:pPr>
    </w:p>
    <w:p w:rsidR="00085584" w:rsidRDefault="00085584">
      <w:pPr>
        <w:autoSpaceDE w:val="0"/>
        <w:autoSpaceDN w:val="0"/>
        <w:adjustRightInd w:val="0"/>
        <w:spacing w:after="0" w:line="240" w:lineRule="auto"/>
        <w:jc w:val="center"/>
        <w:rPr>
          <w:b/>
          <w:bCs/>
        </w:rPr>
      </w:pPr>
      <w:r>
        <w:rPr>
          <w:b/>
          <w:bCs/>
        </w:rPr>
        <w:t>Članak 7.</w:t>
      </w:r>
    </w:p>
    <w:p w:rsidR="00085584" w:rsidRPr="00202847" w:rsidRDefault="00085584" w:rsidP="00202847">
      <w:pPr>
        <w:pStyle w:val="BodyTextIndent3"/>
        <w:ind w:left="0" w:firstLine="0"/>
        <w:jc w:val="both"/>
      </w:pPr>
      <w:r w:rsidRPr="00202847">
        <w:t>Općinski načelnik može samostalno raspolagati sredstvima proračuna do visine iznosa 70.000,00 kn u slučaju hitnih izdataka koje nije bilo moguće planirati, s tim da na prvoj sljedećoj sjednici mora Općinskom vijeću predložiti izmjene i dopune Proračuna Općine Vladislavci za 201</w:t>
      </w:r>
      <w:r>
        <w:t>7</w:t>
      </w:r>
      <w:r w:rsidRPr="00202847">
        <w:t>. godinu.</w:t>
      </w:r>
    </w:p>
    <w:p w:rsidR="00085584" w:rsidRPr="00202847" w:rsidRDefault="00085584">
      <w:pPr>
        <w:autoSpaceDE w:val="0"/>
        <w:autoSpaceDN w:val="0"/>
        <w:adjustRightInd w:val="0"/>
        <w:spacing w:after="0" w:line="240" w:lineRule="auto"/>
        <w:jc w:val="both"/>
      </w:pPr>
    </w:p>
    <w:p w:rsidR="00085584" w:rsidRDefault="00085584">
      <w:pPr>
        <w:autoSpaceDE w:val="0"/>
        <w:autoSpaceDN w:val="0"/>
        <w:adjustRightInd w:val="0"/>
        <w:spacing w:after="0" w:line="240" w:lineRule="auto"/>
        <w:jc w:val="both"/>
      </w:pPr>
      <w:r>
        <w:t>Za nepredviđene namjene, za koje u proračunu nisu osigurana sredstva ili za namjene za koje se tijekom godine pokaže da za njih nisu utvrđena dovoljna sredstva koristit će se sredstva izdvojena za proračunsku zalihu.</w:t>
      </w:r>
    </w:p>
    <w:p w:rsidR="00085584" w:rsidRDefault="00085584">
      <w:pPr>
        <w:autoSpaceDE w:val="0"/>
        <w:autoSpaceDN w:val="0"/>
        <w:adjustRightInd w:val="0"/>
        <w:spacing w:after="0" w:line="240" w:lineRule="auto"/>
        <w:ind w:firstLine="708"/>
        <w:jc w:val="both"/>
      </w:pPr>
    </w:p>
    <w:p w:rsidR="00085584" w:rsidRPr="00334A71" w:rsidRDefault="00085584" w:rsidP="00DE1DC8">
      <w:pPr>
        <w:autoSpaceDE w:val="0"/>
        <w:autoSpaceDN w:val="0"/>
        <w:adjustRightInd w:val="0"/>
        <w:spacing w:after="0" w:line="240" w:lineRule="auto"/>
        <w:jc w:val="both"/>
      </w:pPr>
      <w:r w:rsidRPr="00334A71">
        <w:t>U skladu sa Zakonom o proračunu, iznos sredstava za nepredviđene rashode u visini proračunske pričuve planiran je korištenjem brojčane oznaku 385 i naziva Proračunska zaliha.</w:t>
      </w:r>
    </w:p>
    <w:p w:rsidR="00085584" w:rsidRPr="00334A71" w:rsidRDefault="00085584" w:rsidP="00DE1DC8">
      <w:pPr>
        <w:autoSpaceDE w:val="0"/>
        <w:autoSpaceDN w:val="0"/>
        <w:adjustRightInd w:val="0"/>
        <w:spacing w:after="0" w:line="240" w:lineRule="auto"/>
        <w:jc w:val="both"/>
      </w:pPr>
      <w:r w:rsidRPr="00334A71">
        <w:t>Tijekom godine ti rashodi će se evidentirati na teret računa stvarnih rashoda kojima prema vrsti pripadaju. Odstupanja izvršenja od plana na tim računima obrazlažu se financiranjem sredstvima planiranim pod stavkom Proračunska zaliha te zbroj odstupanja mora odgovarati iznosu potrošenom na Proračunskoj zalihi.</w:t>
      </w:r>
    </w:p>
    <w:p w:rsidR="00085584" w:rsidRPr="00334A71" w:rsidRDefault="00085584" w:rsidP="00DE1DC8">
      <w:pPr>
        <w:autoSpaceDE w:val="0"/>
        <w:autoSpaceDN w:val="0"/>
        <w:adjustRightInd w:val="0"/>
        <w:spacing w:after="0" w:line="240" w:lineRule="auto"/>
        <w:jc w:val="both"/>
      </w:pPr>
      <w:r w:rsidRPr="00334A71">
        <w:t>O korištenju sredstava Proračunske zalihe odlučuje Općinski načelnik.</w:t>
      </w:r>
    </w:p>
    <w:p w:rsidR="00085584" w:rsidRPr="00334A71" w:rsidRDefault="00085584">
      <w:pPr>
        <w:autoSpaceDE w:val="0"/>
        <w:autoSpaceDN w:val="0"/>
        <w:adjustRightInd w:val="0"/>
        <w:spacing w:after="0" w:line="240" w:lineRule="auto"/>
        <w:jc w:val="both"/>
      </w:pPr>
      <w:r w:rsidRPr="00334A71">
        <w:t>O korištenju proračunske zalihe iz stavka 1. ovog članka Općinski načelnik je obvezan izvijestiti Općinsko vijeće uz polugodišnji i godišnji izvještaj o izvršenju proračuna. U planu za 2017. godinu predviđena su sredstva proračunske zalihe u visini od 50.000,00 kn.</w:t>
      </w:r>
    </w:p>
    <w:p w:rsidR="00085584" w:rsidRDefault="00085584">
      <w:pPr>
        <w:autoSpaceDE w:val="0"/>
        <w:autoSpaceDN w:val="0"/>
        <w:adjustRightInd w:val="0"/>
        <w:spacing w:after="0" w:line="240" w:lineRule="auto"/>
        <w:jc w:val="both"/>
        <w:rPr>
          <w:b/>
          <w:bCs/>
        </w:rPr>
      </w:pPr>
    </w:p>
    <w:p w:rsidR="00085584" w:rsidRDefault="00085584">
      <w:pPr>
        <w:autoSpaceDE w:val="0"/>
        <w:autoSpaceDN w:val="0"/>
        <w:adjustRightInd w:val="0"/>
        <w:spacing w:after="0" w:line="240" w:lineRule="auto"/>
        <w:jc w:val="center"/>
        <w:rPr>
          <w:b/>
          <w:bCs/>
        </w:rPr>
      </w:pPr>
      <w:r>
        <w:rPr>
          <w:b/>
          <w:bCs/>
        </w:rPr>
        <w:t>Članak 8.</w:t>
      </w:r>
    </w:p>
    <w:p w:rsidR="00085584" w:rsidRPr="00DE1DC8" w:rsidRDefault="00085584" w:rsidP="00DE1DC8">
      <w:pPr>
        <w:autoSpaceDE w:val="0"/>
        <w:autoSpaceDN w:val="0"/>
        <w:adjustRightInd w:val="0"/>
        <w:spacing w:after="0" w:line="240" w:lineRule="auto"/>
        <w:jc w:val="both"/>
      </w:pPr>
      <w:r w:rsidRPr="00DE1DC8">
        <w:t>Pogrešno ili više uplaćeni prihodi u Proračun, vraćaju se uplatiteljima na teret tih prihoda. Pogrešno ili više uplaćeni prihodi u proračune prethodnih godina, vraćaju se uplatiteljima na teret rashoda Proračuna.</w:t>
      </w:r>
    </w:p>
    <w:p w:rsidR="00085584" w:rsidRPr="00DE1DC8" w:rsidRDefault="00085584" w:rsidP="00DE1DC8">
      <w:pPr>
        <w:autoSpaceDE w:val="0"/>
        <w:autoSpaceDN w:val="0"/>
        <w:adjustRightInd w:val="0"/>
        <w:spacing w:after="0" w:line="240" w:lineRule="auto"/>
        <w:jc w:val="both"/>
        <w:rPr>
          <w:b/>
          <w:bCs/>
        </w:rPr>
      </w:pPr>
    </w:p>
    <w:p w:rsidR="00085584" w:rsidRPr="00DE1DC8" w:rsidRDefault="00085584" w:rsidP="00DE1DC8">
      <w:pPr>
        <w:autoSpaceDE w:val="0"/>
        <w:autoSpaceDN w:val="0"/>
        <w:adjustRightInd w:val="0"/>
        <w:spacing w:after="0" w:line="240" w:lineRule="auto"/>
        <w:jc w:val="both"/>
        <w:rPr>
          <w:b/>
          <w:bCs/>
        </w:rPr>
      </w:pPr>
    </w:p>
    <w:p w:rsidR="00085584" w:rsidRDefault="00085584" w:rsidP="00DE1DC8">
      <w:pPr>
        <w:widowControl w:val="0"/>
        <w:autoSpaceDE w:val="0"/>
        <w:autoSpaceDN w:val="0"/>
        <w:spacing w:after="0" w:line="240" w:lineRule="auto"/>
        <w:ind w:left="360"/>
        <w:jc w:val="center"/>
        <w:rPr>
          <w:b/>
          <w:bCs/>
        </w:rPr>
      </w:pPr>
      <w:r>
        <w:rPr>
          <w:b/>
          <w:bCs/>
        </w:rPr>
        <w:t xml:space="preserve">IV. </w:t>
      </w:r>
      <w:r w:rsidRPr="00DE1DC8">
        <w:rPr>
          <w:b/>
          <w:bCs/>
        </w:rPr>
        <w:t>ISPLATA SREDSTAVA IZ PRORAČUNA</w:t>
      </w:r>
    </w:p>
    <w:p w:rsidR="00085584" w:rsidRPr="00DE1DC8" w:rsidRDefault="00085584" w:rsidP="00DE1DC8">
      <w:pPr>
        <w:widowControl w:val="0"/>
        <w:autoSpaceDE w:val="0"/>
        <w:autoSpaceDN w:val="0"/>
        <w:spacing w:after="0" w:line="240" w:lineRule="auto"/>
        <w:ind w:left="360"/>
        <w:jc w:val="center"/>
        <w:rPr>
          <w:b/>
          <w:bCs/>
        </w:rPr>
      </w:pPr>
    </w:p>
    <w:p w:rsidR="00085584" w:rsidRPr="00DE1DC8" w:rsidRDefault="00085584" w:rsidP="00202847">
      <w:pPr>
        <w:spacing w:after="0" w:line="240" w:lineRule="auto"/>
        <w:jc w:val="center"/>
        <w:rPr>
          <w:b/>
          <w:bCs/>
        </w:rPr>
      </w:pPr>
      <w:r>
        <w:rPr>
          <w:b/>
          <w:bCs/>
        </w:rPr>
        <w:t>Članak 9</w:t>
      </w:r>
      <w:r w:rsidRPr="00DE1DC8">
        <w:rPr>
          <w:b/>
          <w:bCs/>
        </w:rPr>
        <w:t>.</w:t>
      </w:r>
    </w:p>
    <w:p w:rsidR="00085584" w:rsidRPr="00DE1DC8" w:rsidRDefault="00085584" w:rsidP="00DE1DC8">
      <w:pPr>
        <w:spacing w:after="0" w:line="240" w:lineRule="auto"/>
        <w:jc w:val="both"/>
      </w:pPr>
      <w:r w:rsidRPr="00DE1DC8">
        <w:t>Svaki rashod i izdatak iz Proračuna mora se temeljiti na vjerodostojnoj knjigovodstvenoj ispravi kojom se dokazuje obveza plaćanja.</w:t>
      </w:r>
    </w:p>
    <w:p w:rsidR="00085584" w:rsidRDefault="00085584" w:rsidP="00DE1DC8">
      <w:pPr>
        <w:spacing w:after="0" w:line="240" w:lineRule="auto"/>
        <w:jc w:val="both"/>
      </w:pPr>
    </w:p>
    <w:p w:rsidR="00085584" w:rsidRPr="00DE1DC8" w:rsidRDefault="00085584" w:rsidP="00CD0E79">
      <w:pPr>
        <w:spacing w:after="0" w:line="240" w:lineRule="auto"/>
        <w:jc w:val="both"/>
      </w:pPr>
      <w:r>
        <w:t>Općinski načelnik, odnosno</w:t>
      </w:r>
      <w:r w:rsidRPr="00DE1DC8">
        <w:rPr>
          <w:spacing w:val="-2"/>
        </w:rPr>
        <w:t xml:space="preserve"> osoba na koju je to pravo preneseno, mora prije isplate provjeriti i potvrditi potpisom</w:t>
      </w:r>
      <w:r w:rsidRPr="00DE1DC8">
        <w:t xml:space="preserve"> pravni temelj i visinu obveze koja proizlazi iz knjigovodstvene isprave.</w:t>
      </w:r>
      <w:r>
        <w:t xml:space="preserve"> </w:t>
      </w:r>
      <w:r w:rsidRPr="00DE1DC8">
        <w:t xml:space="preserve">Nalog za isplatu iz Proračuna s oznakom stavke Proračuna izdaje </w:t>
      </w:r>
      <w:r>
        <w:t>Općinski načelnik.</w:t>
      </w:r>
    </w:p>
    <w:p w:rsidR="00085584" w:rsidRDefault="00085584" w:rsidP="00DE1DC8">
      <w:pPr>
        <w:spacing w:after="0" w:line="240" w:lineRule="auto"/>
        <w:jc w:val="both"/>
        <w:rPr>
          <w:b/>
          <w:bCs/>
        </w:rPr>
      </w:pPr>
    </w:p>
    <w:p w:rsidR="00085584" w:rsidRPr="00DE1DC8" w:rsidRDefault="00085584" w:rsidP="00DE1DC8">
      <w:pPr>
        <w:spacing w:after="0" w:line="240" w:lineRule="auto"/>
        <w:jc w:val="center"/>
        <w:rPr>
          <w:b/>
          <w:bCs/>
        </w:rPr>
      </w:pPr>
      <w:r>
        <w:rPr>
          <w:b/>
          <w:bCs/>
        </w:rPr>
        <w:t>Članak 10</w:t>
      </w:r>
      <w:r w:rsidRPr="00DE1DC8">
        <w:rPr>
          <w:b/>
          <w:bCs/>
        </w:rPr>
        <w:t>.</w:t>
      </w:r>
    </w:p>
    <w:p w:rsidR="00085584" w:rsidRPr="00167780" w:rsidRDefault="00085584" w:rsidP="00CD0E79">
      <w:pPr>
        <w:spacing w:after="0" w:line="240" w:lineRule="auto"/>
        <w:jc w:val="both"/>
      </w:pPr>
      <w:r w:rsidRPr="00167780">
        <w:t>Naknade za rad predstavničkih i izvršnih tijela, povjerenstva i sl. obračunavati će se i isplaćivati temeljem važeće Odluke o naknadi dužnosnika i službenika Općine Vladislavci. Odluku o naknadi dužnosnika i službenika Općine Vladislavci donosi Općinsko vijeće.</w:t>
      </w:r>
    </w:p>
    <w:p w:rsidR="00085584" w:rsidRDefault="00085584" w:rsidP="00DE1DC8">
      <w:pPr>
        <w:spacing w:after="0" w:line="240" w:lineRule="auto"/>
        <w:jc w:val="both"/>
        <w:rPr>
          <w:b/>
          <w:bCs/>
        </w:rPr>
      </w:pPr>
    </w:p>
    <w:p w:rsidR="00085584" w:rsidRPr="00DE1DC8" w:rsidRDefault="00085584" w:rsidP="00CD0E79">
      <w:pPr>
        <w:spacing w:after="0" w:line="240" w:lineRule="auto"/>
        <w:jc w:val="center"/>
        <w:rPr>
          <w:b/>
          <w:bCs/>
        </w:rPr>
      </w:pPr>
      <w:r>
        <w:rPr>
          <w:b/>
          <w:bCs/>
        </w:rPr>
        <w:t>Članak 11</w:t>
      </w:r>
      <w:r w:rsidRPr="00DE1DC8">
        <w:rPr>
          <w:b/>
          <w:bCs/>
        </w:rPr>
        <w:t>.</w:t>
      </w:r>
    </w:p>
    <w:p w:rsidR="00085584" w:rsidRPr="00DE1DC8" w:rsidRDefault="00085584" w:rsidP="00CD0E79">
      <w:pPr>
        <w:spacing w:after="0" w:line="240" w:lineRule="auto"/>
        <w:jc w:val="both"/>
      </w:pPr>
      <w:r w:rsidRPr="00DE1DC8">
        <w:t xml:space="preserve">Odluku o koeficijentima za obračun plaće službenika i namještenika </w:t>
      </w:r>
      <w:r>
        <w:t>Općine</w:t>
      </w:r>
      <w:r w:rsidRPr="00DE1DC8">
        <w:t xml:space="preserve"> utvrđuje </w:t>
      </w:r>
      <w:r>
        <w:t>Općine</w:t>
      </w:r>
      <w:r w:rsidRPr="00DE1DC8">
        <w:t xml:space="preserve"> vijeće općim aktom, na prijedlog </w:t>
      </w:r>
      <w:r>
        <w:t>Općinskog načelnik</w:t>
      </w:r>
      <w:r w:rsidRPr="00DE1DC8">
        <w:t>a.</w:t>
      </w:r>
    </w:p>
    <w:p w:rsidR="00085584" w:rsidRDefault="00085584" w:rsidP="00CD0E79">
      <w:pPr>
        <w:spacing w:after="0" w:line="240" w:lineRule="auto"/>
        <w:jc w:val="both"/>
      </w:pPr>
      <w:r>
        <w:t>Općinski načelnik</w:t>
      </w:r>
      <w:r w:rsidRPr="00DE1DC8">
        <w:t xml:space="preserve"> utvrđuje visinu bruto vrijednosti boda</w:t>
      </w:r>
      <w:r>
        <w:t xml:space="preserve"> (osnovice)</w:t>
      </w:r>
      <w:r w:rsidRPr="00DE1DC8">
        <w:t xml:space="preserve"> za obračun plaća zaposlenih u </w:t>
      </w:r>
      <w:r>
        <w:t>Jedinstvenom upravnom odijelu</w:t>
      </w:r>
      <w:r w:rsidRPr="00DE1DC8">
        <w:t xml:space="preserve"> u okviru osiguranih sredstava u Proračun</w:t>
      </w:r>
      <w:r>
        <w:t>u, a sukladno Zakonskim propisi</w:t>
      </w:r>
      <w:r w:rsidRPr="00DE1DC8">
        <w:t>ma.</w:t>
      </w:r>
      <w:r>
        <w:t xml:space="preserve"> </w:t>
      </w:r>
      <w:r w:rsidRPr="00DE1DC8">
        <w:t xml:space="preserve">Osnovicu i koeficijent za obračun plaće </w:t>
      </w:r>
      <w:r>
        <w:t>Općinskog načelnika</w:t>
      </w:r>
      <w:r w:rsidRPr="00DE1DC8">
        <w:t>, koji svoju d</w:t>
      </w:r>
      <w:r>
        <w:t xml:space="preserve">užnost obavljaju profesionalno </w:t>
      </w:r>
      <w:r w:rsidRPr="00DE1DC8">
        <w:t xml:space="preserve">utvrđuje </w:t>
      </w:r>
      <w:r>
        <w:t>Općinsko</w:t>
      </w:r>
      <w:r w:rsidRPr="00DE1DC8">
        <w:t xml:space="preserve"> vijeće općim aktom na prijedlog </w:t>
      </w:r>
      <w:r>
        <w:t>Općinskog načelnik</w:t>
      </w:r>
      <w:r w:rsidRPr="00DE1DC8">
        <w:t>a.</w:t>
      </w:r>
    </w:p>
    <w:p w:rsidR="00085584" w:rsidRPr="00DE1DC8" w:rsidRDefault="00085584" w:rsidP="00CD0E79">
      <w:pPr>
        <w:spacing w:after="0" w:line="240" w:lineRule="auto"/>
        <w:jc w:val="both"/>
      </w:pPr>
    </w:p>
    <w:p w:rsidR="00085584" w:rsidRPr="00DE1DC8" w:rsidRDefault="00085584" w:rsidP="00CD0E79">
      <w:pPr>
        <w:spacing w:after="0" w:line="240" w:lineRule="auto"/>
        <w:jc w:val="center"/>
        <w:rPr>
          <w:b/>
          <w:bCs/>
        </w:rPr>
      </w:pPr>
      <w:r w:rsidRPr="00DE1DC8">
        <w:rPr>
          <w:b/>
          <w:bCs/>
        </w:rPr>
        <w:t>Članak 1</w:t>
      </w:r>
      <w:r>
        <w:rPr>
          <w:b/>
          <w:bCs/>
        </w:rPr>
        <w:t>2</w:t>
      </w:r>
      <w:r w:rsidRPr="00DE1DC8">
        <w:rPr>
          <w:b/>
          <w:bCs/>
        </w:rPr>
        <w:t>.</w:t>
      </w:r>
    </w:p>
    <w:p w:rsidR="00085584" w:rsidRPr="00DE1DC8" w:rsidRDefault="00085584" w:rsidP="00CD0E79">
      <w:pPr>
        <w:spacing w:after="0" w:line="240" w:lineRule="auto"/>
        <w:jc w:val="both"/>
      </w:pPr>
      <w:r w:rsidRPr="00DE1DC8">
        <w:rPr>
          <w:spacing w:val="-2"/>
        </w:rPr>
        <w:t xml:space="preserve">Donacije političkim strankama rasporediti će se posebnom Odlukom </w:t>
      </w:r>
      <w:r>
        <w:rPr>
          <w:spacing w:val="-2"/>
        </w:rPr>
        <w:t>Općinskog</w:t>
      </w:r>
      <w:r w:rsidRPr="00DE1DC8">
        <w:rPr>
          <w:spacing w:val="-2"/>
        </w:rPr>
        <w:t xml:space="preserve"> vijeća,</w:t>
      </w:r>
      <w:r w:rsidRPr="00DE1DC8">
        <w:t xml:space="preserve"> a doznačivati će se tromjesečno.</w:t>
      </w:r>
    </w:p>
    <w:p w:rsidR="00085584" w:rsidRDefault="00085584" w:rsidP="00CD0E79">
      <w:pPr>
        <w:spacing w:after="0" w:line="240" w:lineRule="auto"/>
        <w:jc w:val="both"/>
      </w:pPr>
      <w:r w:rsidRPr="00DE1DC8">
        <w:t xml:space="preserve">Nagrade </w:t>
      </w:r>
      <w:r>
        <w:t>Općine</w:t>
      </w:r>
      <w:r w:rsidRPr="00DE1DC8">
        <w:t xml:space="preserve">  doznačiti će se sukladno Odluci </w:t>
      </w:r>
      <w:r>
        <w:t>Općinskog</w:t>
      </w:r>
      <w:r w:rsidRPr="00DE1DC8">
        <w:t xml:space="preserve"> vijeća.</w:t>
      </w:r>
    </w:p>
    <w:p w:rsidR="00085584" w:rsidRPr="00DE1DC8" w:rsidRDefault="00085584" w:rsidP="00CD0E79">
      <w:pPr>
        <w:spacing w:after="0" w:line="240" w:lineRule="auto"/>
        <w:jc w:val="both"/>
      </w:pPr>
    </w:p>
    <w:p w:rsidR="00085584" w:rsidRPr="00DE1DC8" w:rsidRDefault="00085584" w:rsidP="00CD0E79">
      <w:pPr>
        <w:spacing w:after="0" w:line="240" w:lineRule="auto"/>
        <w:jc w:val="center"/>
        <w:rPr>
          <w:b/>
          <w:bCs/>
        </w:rPr>
      </w:pPr>
      <w:r w:rsidRPr="00DE1DC8">
        <w:rPr>
          <w:b/>
          <w:bCs/>
        </w:rPr>
        <w:t>Članak 1</w:t>
      </w:r>
      <w:r>
        <w:rPr>
          <w:b/>
          <w:bCs/>
        </w:rPr>
        <w:t>3</w:t>
      </w:r>
      <w:r w:rsidRPr="00DE1DC8">
        <w:rPr>
          <w:b/>
          <w:bCs/>
        </w:rPr>
        <w:t>.</w:t>
      </w:r>
    </w:p>
    <w:p w:rsidR="00085584" w:rsidRPr="00DE1DC8" w:rsidRDefault="00085584" w:rsidP="00CD0E79">
      <w:pPr>
        <w:spacing w:after="0" w:line="240" w:lineRule="auto"/>
        <w:jc w:val="both"/>
      </w:pPr>
      <w:r w:rsidRPr="00DE1DC8">
        <w:rPr>
          <w:spacing w:val="-2"/>
        </w:rPr>
        <w:t>Instrumente osiguranja plaćanja, kojima se na teret Proračuna stvaraju obveze, izdaje</w:t>
      </w:r>
      <w:r w:rsidRPr="00DE1DC8">
        <w:t xml:space="preserve"> </w:t>
      </w:r>
      <w:r>
        <w:t>Jedinstveni upravni odjel</w:t>
      </w:r>
      <w:r w:rsidRPr="00DE1DC8">
        <w:t xml:space="preserve">, a potpisuje </w:t>
      </w:r>
      <w:r>
        <w:t>Općinski načelnik</w:t>
      </w:r>
      <w:r w:rsidRPr="00DE1DC8">
        <w:t>.</w:t>
      </w:r>
    </w:p>
    <w:p w:rsidR="00085584" w:rsidRDefault="00085584" w:rsidP="001F424A">
      <w:pPr>
        <w:spacing w:after="0" w:line="240" w:lineRule="auto"/>
        <w:jc w:val="both"/>
      </w:pPr>
      <w:r w:rsidRPr="00DE1DC8">
        <w:t xml:space="preserve">Instrumenti osiguranja plaćanja primljeni od pravnih osoba kao sredstvo osiguranja naplate potraživanja ili izvođenja radova i usluga, dostavljaju se </w:t>
      </w:r>
      <w:r>
        <w:t>Jedinstvenom upravnom odijelu</w:t>
      </w:r>
      <w:r w:rsidRPr="00DE1DC8">
        <w:t>.</w:t>
      </w:r>
      <w:r>
        <w:t xml:space="preserve"> </w:t>
      </w:r>
      <w:r w:rsidRPr="001F424A">
        <w:t>Evidenciju izdanih i primljenih instrumenata osiguravanja plaćanja vodi Jedinstveni upravni odjel.</w:t>
      </w:r>
    </w:p>
    <w:p w:rsidR="00085584" w:rsidRDefault="00085584" w:rsidP="001F424A">
      <w:pPr>
        <w:spacing w:after="0" w:line="240" w:lineRule="auto"/>
        <w:jc w:val="center"/>
        <w:rPr>
          <w:b/>
        </w:rPr>
      </w:pPr>
    </w:p>
    <w:p w:rsidR="00085584" w:rsidRDefault="00085584" w:rsidP="001F424A">
      <w:pPr>
        <w:spacing w:after="0" w:line="240" w:lineRule="auto"/>
        <w:jc w:val="center"/>
        <w:rPr>
          <w:b/>
          <w:bCs/>
        </w:rPr>
      </w:pPr>
      <w:r w:rsidRPr="001F424A">
        <w:rPr>
          <w:b/>
        </w:rPr>
        <w:t xml:space="preserve">V. </w:t>
      </w:r>
      <w:r w:rsidRPr="001F424A">
        <w:rPr>
          <w:b/>
          <w:bCs/>
        </w:rPr>
        <w:t>PLAĆANJE PREDUJMA</w:t>
      </w:r>
    </w:p>
    <w:p w:rsidR="00085584" w:rsidRDefault="00085584" w:rsidP="001F424A">
      <w:pPr>
        <w:spacing w:after="0" w:line="240" w:lineRule="auto"/>
        <w:jc w:val="center"/>
        <w:rPr>
          <w:b/>
        </w:rPr>
      </w:pPr>
    </w:p>
    <w:p w:rsidR="00085584" w:rsidRPr="001F424A" w:rsidRDefault="00085584" w:rsidP="001F424A">
      <w:pPr>
        <w:spacing w:after="0" w:line="240" w:lineRule="auto"/>
        <w:jc w:val="center"/>
        <w:rPr>
          <w:b/>
        </w:rPr>
      </w:pPr>
      <w:r>
        <w:rPr>
          <w:b/>
          <w:bCs/>
          <w:spacing w:val="-2"/>
        </w:rPr>
        <w:t>Članak 14</w:t>
      </w:r>
      <w:r w:rsidRPr="001F424A">
        <w:rPr>
          <w:b/>
          <w:bCs/>
          <w:spacing w:val="-2"/>
        </w:rPr>
        <w:t>.</w:t>
      </w:r>
    </w:p>
    <w:p w:rsidR="00085584" w:rsidRDefault="00085584" w:rsidP="001F424A">
      <w:pPr>
        <w:spacing w:after="0" w:line="240" w:lineRule="auto"/>
        <w:jc w:val="both"/>
      </w:pPr>
      <w:r w:rsidRPr="001F424A">
        <w:t xml:space="preserve">Plaćanje predujma može se ugovoriti samo u iznimnim slučajevima i </w:t>
      </w:r>
      <w:r>
        <w:t xml:space="preserve">to </w:t>
      </w:r>
      <w:r w:rsidRPr="001F424A">
        <w:t xml:space="preserve">na temelju prethodne suglasnosti </w:t>
      </w:r>
      <w:r>
        <w:t>Općinski načelnik</w:t>
      </w:r>
      <w:r w:rsidRPr="001F424A">
        <w:t>a.</w:t>
      </w:r>
    </w:p>
    <w:p w:rsidR="00085584" w:rsidRDefault="00085584" w:rsidP="001F424A">
      <w:pPr>
        <w:spacing w:after="0" w:line="240" w:lineRule="auto"/>
        <w:jc w:val="both"/>
      </w:pPr>
    </w:p>
    <w:p w:rsidR="00085584" w:rsidRPr="001F424A" w:rsidRDefault="00085584" w:rsidP="001F424A">
      <w:pPr>
        <w:spacing w:after="0" w:line="240" w:lineRule="auto"/>
        <w:jc w:val="both"/>
      </w:pPr>
    </w:p>
    <w:p w:rsidR="00085584" w:rsidRDefault="00085584" w:rsidP="001F424A">
      <w:pPr>
        <w:spacing w:after="0" w:line="240" w:lineRule="auto"/>
        <w:jc w:val="center"/>
        <w:rPr>
          <w:b/>
          <w:bCs/>
        </w:rPr>
      </w:pPr>
      <w:r w:rsidRPr="001F424A">
        <w:rPr>
          <w:b/>
        </w:rPr>
        <w:t>V</w:t>
      </w:r>
      <w:r>
        <w:rPr>
          <w:b/>
        </w:rPr>
        <w:t>I</w:t>
      </w:r>
      <w:r w:rsidRPr="001F424A">
        <w:rPr>
          <w:b/>
        </w:rPr>
        <w:t xml:space="preserve">. </w:t>
      </w:r>
      <w:r>
        <w:rPr>
          <w:b/>
          <w:bCs/>
        </w:rPr>
        <w:t>UPRAVLJANJE FINANCIJSKOM IMOVINOM</w:t>
      </w:r>
    </w:p>
    <w:p w:rsidR="00085584" w:rsidRDefault="00085584" w:rsidP="001F424A">
      <w:pPr>
        <w:spacing w:after="0" w:line="240" w:lineRule="auto"/>
        <w:jc w:val="center"/>
        <w:rPr>
          <w:b/>
        </w:rPr>
      </w:pPr>
    </w:p>
    <w:p w:rsidR="00085584" w:rsidRPr="001F424A" w:rsidRDefault="00085584" w:rsidP="001F424A">
      <w:pPr>
        <w:spacing w:after="0" w:line="240" w:lineRule="auto"/>
        <w:jc w:val="center"/>
        <w:rPr>
          <w:b/>
        </w:rPr>
      </w:pPr>
      <w:r>
        <w:rPr>
          <w:b/>
          <w:bCs/>
          <w:spacing w:val="-2"/>
        </w:rPr>
        <w:t>Članak 15</w:t>
      </w:r>
      <w:r w:rsidRPr="001F424A">
        <w:rPr>
          <w:b/>
          <w:bCs/>
          <w:spacing w:val="-2"/>
        </w:rPr>
        <w:t>.</w:t>
      </w:r>
    </w:p>
    <w:p w:rsidR="00085584" w:rsidRPr="001F424A" w:rsidRDefault="00085584" w:rsidP="00A014D2">
      <w:pPr>
        <w:spacing w:after="0" w:line="240" w:lineRule="auto"/>
        <w:jc w:val="both"/>
      </w:pPr>
      <w:r>
        <w:t>Općinski načelnik</w:t>
      </w:r>
      <w:r w:rsidRPr="001F424A">
        <w:t xml:space="preserve"> raspolaže slobodnim sredstvima na računu Proračuna u smislu odobravanja pozajmica ili deponiranja kod poslovnih banaka, pod uvjetom da to ne ometa redovito izvršavanje proračunskih rashoda i izdataka.</w:t>
      </w:r>
    </w:p>
    <w:p w:rsidR="00085584" w:rsidRDefault="00085584" w:rsidP="001F424A">
      <w:pPr>
        <w:spacing w:after="0" w:line="240" w:lineRule="auto"/>
        <w:jc w:val="both"/>
      </w:pPr>
      <w:r w:rsidRPr="001F424A">
        <w:t>Rok povrata sredstava iz stavka 1. ovog članka može bi</w:t>
      </w:r>
      <w:r>
        <w:t>ti najduže do 31. prosinca 2017</w:t>
      </w:r>
      <w:r w:rsidRPr="001F424A">
        <w:t>. godine.</w:t>
      </w:r>
    </w:p>
    <w:p w:rsidR="00085584" w:rsidRPr="001F424A" w:rsidRDefault="00085584" w:rsidP="001F424A">
      <w:pPr>
        <w:spacing w:after="0" w:line="240" w:lineRule="auto"/>
        <w:jc w:val="both"/>
      </w:pPr>
    </w:p>
    <w:p w:rsidR="00085584" w:rsidRPr="001F424A" w:rsidRDefault="00085584" w:rsidP="001F424A">
      <w:pPr>
        <w:spacing w:after="0" w:line="240" w:lineRule="auto"/>
        <w:jc w:val="center"/>
        <w:rPr>
          <w:b/>
          <w:bCs/>
        </w:rPr>
      </w:pPr>
      <w:r>
        <w:rPr>
          <w:b/>
          <w:bCs/>
        </w:rPr>
        <w:t>Članak 16</w:t>
      </w:r>
      <w:r w:rsidRPr="001F424A">
        <w:rPr>
          <w:b/>
          <w:bCs/>
        </w:rPr>
        <w:t>.</w:t>
      </w:r>
    </w:p>
    <w:p w:rsidR="00085584" w:rsidRPr="001F424A" w:rsidRDefault="00085584" w:rsidP="001F424A">
      <w:pPr>
        <w:spacing w:after="0" w:line="240" w:lineRule="auto"/>
        <w:jc w:val="both"/>
      </w:pPr>
      <w:r w:rsidRPr="001F424A">
        <w:t xml:space="preserve">Odluku o kupnji dionica ili udjela u trgovačkom društvu, ako su za kupnju osigurana </w:t>
      </w:r>
      <w:r w:rsidRPr="001F424A">
        <w:rPr>
          <w:spacing w:val="-2"/>
        </w:rPr>
        <w:t xml:space="preserve">sredstva u Proračunu i ako se time štiti javni interes, odnosno interes </w:t>
      </w:r>
      <w:r>
        <w:rPr>
          <w:spacing w:val="-2"/>
        </w:rPr>
        <w:t>Općine</w:t>
      </w:r>
      <w:r w:rsidRPr="001F424A">
        <w:rPr>
          <w:spacing w:val="-2"/>
        </w:rPr>
        <w:t xml:space="preserve">, donosi </w:t>
      </w:r>
      <w:r>
        <w:rPr>
          <w:spacing w:val="-2"/>
        </w:rPr>
        <w:t>Općinsko</w:t>
      </w:r>
      <w:r w:rsidRPr="001F424A">
        <w:t xml:space="preserve"> vijeće.</w:t>
      </w:r>
    </w:p>
    <w:p w:rsidR="00085584" w:rsidRPr="001F424A" w:rsidRDefault="00085584" w:rsidP="00090F01">
      <w:pPr>
        <w:spacing w:after="0" w:line="240" w:lineRule="auto"/>
        <w:jc w:val="both"/>
      </w:pPr>
      <w:r w:rsidRPr="001F424A">
        <w:t xml:space="preserve">U slučaju da prestane javni interes za vlasništvo dionica ili udjela u kapitalu trgovačkog društva, </w:t>
      </w:r>
      <w:r>
        <w:t>Općinsko</w:t>
      </w:r>
      <w:r w:rsidRPr="001F424A">
        <w:t xml:space="preserve"> vijeće može odlučiti da se dionice odnosno udjeli u kapitalu prodaju, ukoliko to nije u suprotnosti s posebnim zakonom.</w:t>
      </w:r>
    </w:p>
    <w:p w:rsidR="00085584" w:rsidRDefault="00085584" w:rsidP="00090F01">
      <w:pPr>
        <w:spacing w:after="0" w:line="240" w:lineRule="auto"/>
        <w:jc w:val="both"/>
      </w:pPr>
    </w:p>
    <w:p w:rsidR="00085584" w:rsidRDefault="00085584" w:rsidP="00090F01">
      <w:pPr>
        <w:spacing w:after="0" w:line="240" w:lineRule="auto"/>
        <w:jc w:val="both"/>
      </w:pPr>
      <w:r w:rsidRPr="001F424A">
        <w:t xml:space="preserve">Ostvarena sredstva od prodaje dionica ili udjela u kapitalu trgovačkog društva mogu se koristiti samo za otplatu duga ili za nabavu nefinancijske i financijske imovine </w:t>
      </w:r>
      <w:r>
        <w:t>Općine</w:t>
      </w:r>
      <w:r w:rsidRPr="001F424A">
        <w:t xml:space="preserve"> sukladno Zakonu o proračunu.</w:t>
      </w:r>
    </w:p>
    <w:p w:rsidR="00085584" w:rsidRDefault="00085584" w:rsidP="00090F01">
      <w:pPr>
        <w:spacing w:after="0" w:line="240" w:lineRule="auto"/>
        <w:jc w:val="both"/>
      </w:pPr>
    </w:p>
    <w:p w:rsidR="00085584" w:rsidRPr="00090F01" w:rsidRDefault="00085584" w:rsidP="00090F01">
      <w:pPr>
        <w:spacing w:after="0" w:line="240" w:lineRule="auto"/>
        <w:jc w:val="both"/>
      </w:pPr>
    </w:p>
    <w:p w:rsidR="00085584" w:rsidRPr="00090F01" w:rsidRDefault="00085584" w:rsidP="00090F01">
      <w:pPr>
        <w:spacing w:after="0" w:line="240" w:lineRule="auto"/>
        <w:jc w:val="center"/>
        <w:rPr>
          <w:b/>
          <w:bCs/>
        </w:rPr>
      </w:pPr>
      <w:r w:rsidRPr="00090F01">
        <w:rPr>
          <w:b/>
        </w:rPr>
        <w:t xml:space="preserve">VII. </w:t>
      </w:r>
      <w:r w:rsidRPr="00090F01">
        <w:rPr>
          <w:b/>
          <w:bCs/>
        </w:rPr>
        <w:t>ODGODA PLAĆANJA I OBROČNA OTPLATA DUGA</w:t>
      </w:r>
    </w:p>
    <w:p w:rsidR="00085584" w:rsidRDefault="00085584" w:rsidP="00090F01">
      <w:pPr>
        <w:spacing w:after="0" w:line="240" w:lineRule="auto"/>
        <w:jc w:val="center"/>
        <w:rPr>
          <w:b/>
          <w:bCs/>
        </w:rPr>
      </w:pPr>
      <w:r w:rsidRPr="00090F01">
        <w:rPr>
          <w:b/>
          <w:bCs/>
        </w:rPr>
        <w:t>TE OTPIS ILI DJELOMIČAN OTPIS POTRAŽIVANJA</w:t>
      </w:r>
    </w:p>
    <w:p w:rsidR="00085584" w:rsidRPr="00090F01" w:rsidRDefault="00085584" w:rsidP="00090F01">
      <w:pPr>
        <w:spacing w:after="0" w:line="240" w:lineRule="auto"/>
        <w:jc w:val="center"/>
        <w:rPr>
          <w:b/>
        </w:rPr>
      </w:pPr>
    </w:p>
    <w:p w:rsidR="00085584" w:rsidRPr="00090F01" w:rsidRDefault="00085584" w:rsidP="00803664">
      <w:pPr>
        <w:spacing w:after="0" w:line="240" w:lineRule="auto"/>
        <w:jc w:val="center"/>
        <w:rPr>
          <w:b/>
          <w:bCs/>
        </w:rPr>
      </w:pPr>
      <w:r>
        <w:rPr>
          <w:b/>
          <w:bCs/>
        </w:rPr>
        <w:t>Članak 17</w:t>
      </w:r>
      <w:r w:rsidRPr="00090F01">
        <w:rPr>
          <w:b/>
          <w:bCs/>
        </w:rPr>
        <w:t>.</w:t>
      </w:r>
    </w:p>
    <w:p w:rsidR="00085584" w:rsidRPr="00090F01" w:rsidRDefault="00085584" w:rsidP="00090F01">
      <w:pPr>
        <w:spacing w:after="0" w:line="240" w:lineRule="auto"/>
        <w:jc w:val="both"/>
      </w:pPr>
      <w:r>
        <w:rPr>
          <w:spacing w:val="-2"/>
        </w:rPr>
        <w:t>Općinski načelnik</w:t>
      </w:r>
      <w:r w:rsidRPr="00090F01">
        <w:rPr>
          <w:spacing w:val="-2"/>
        </w:rPr>
        <w:t xml:space="preserve"> može u cijelosti ili djelomično otpisati dug prema </w:t>
      </w:r>
      <w:r>
        <w:rPr>
          <w:spacing w:val="-2"/>
        </w:rPr>
        <w:t>Općini</w:t>
      </w:r>
      <w:r w:rsidRPr="00090F01">
        <w:rPr>
          <w:spacing w:val="-2"/>
        </w:rPr>
        <w:t xml:space="preserve"> ako bi troškovi</w:t>
      </w:r>
      <w:r w:rsidRPr="00090F01">
        <w:t xml:space="preserve"> postupka naplate potraživanja bili u nerazmjeru s visinom potraživanja odnosno zbog drugog opravdanog razloga.</w:t>
      </w:r>
    </w:p>
    <w:p w:rsidR="00085584" w:rsidRPr="00090F01" w:rsidRDefault="00085584" w:rsidP="00090F01">
      <w:pPr>
        <w:spacing w:after="0" w:line="240" w:lineRule="auto"/>
        <w:jc w:val="both"/>
      </w:pPr>
      <w:r w:rsidRPr="00090F01">
        <w:t xml:space="preserve">Odgoda plaćanja i obročna otplata (reprogram) duga </w:t>
      </w:r>
      <w:r>
        <w:t>Općini</w:t>
      </w:r>
      <w:r w:rsidRPr="00090F01">
        <w:t xml:space="preserve"> te otpis i djelomičan otpis potraživanja </w:t>
      </w:r>
      <w:r>
        <w:t>Općine,</w:t>
      </w:r>
      <w:r w:rsidRPr="00090F01">
        <w:t xml:space="preserve"> određuje se i provodi na način i po uvjetima sukladno važeć</w:t>
      </w:r>
      <w:r>
        <w:t>im propisi</w:t>
      </w:r>
      <w:r w:rsidRPr="00090F01">
        <w:t>ma.</w:t>
      </w:r>
    </w:p>
    <w:p w:rsidR="00085584" w:rsidRDefault="00085584" w:rsidP="00BE21CA">
      <w:pPr>
        <w:spacing w:after="0" w:line="240" w:lineRule="auto"/>
        <w:jc w:val="both"/>
      </w:pPr>
    </w:p>
    <w:p w:rsidR="00085584" w:rsidRDefault="00085584" w:rsidP="00BE21CA">
      <w:pPr>
        <w:spacing w:after="0" w:line="240" w:lineRule="auto"/>
        <w:jc w:val="both"/>
      </w:pPr>
      <w:r>
        <w:t>Općinski načelnik</w:t>
      </w:r>
      <w:r w:rsidRPr="00BE21CA">
        <w:t xml:space="preserve"> odlučuje o otpisu nenaplativih i spornih potraživanja temeljem izvještaja Povjerenstva za popis potraživanja, a sukladno Pravilniku o proračunskom računovodstvu i Računskom planu </w:t>
      </w:r>
      <w:r>
        <w:t>(Narodne novine</w:t>
      </w:r>
      <w:r w:rsidRPr="00BE21CA">
        <w:t xml:space="preserve"> broj 124/14).</w:t>
      </w:r>
    </w:p>
    <w:p w:rsidR="00085584" w:rsidRDefault="00085584" w:rsidP="00BE21CA">
      <w:pPr>
        <w:spacing w:after="0" w:line="240" w:lineRule="auto"/>
        <w:jc w:val="both"/>
      </w:pPr>
    </w:p>
    <w:p w:rsidR="00085584" w:rsidRDefault="00085584" w:rsidP="00BE21CA">
      <w:pPr>
        <w:spacing w:after="0" w:line="240" w:lineRule="auto"/>
        <w:jc w:val="both"/>
      </w:pPr>
    </w:p>
    <w:p w:rsidR="00085584" w:rsidRDefault="00085584" w:rsidP="00BE21CA">
      <w:pPr>
        <w:spacing w:after="0" w:line="240" w:lineRule="auto"/>
        <w:jc w:val="center"/>
        <w:rPr>
          <w:b/>
          <w:bCs/>
        </w:rPr>
      </w:pPr>
      <w:r w:rsidRPr="00BE21CA">
        <w:rPr>
          <w:b/>
        </w:rPr>
        <w:t xml:space="preserve">VIII. </w:t>
      </w:r>
      <w:r w:rsidRPr="00BE21CA">
        <w:rPr>
          <w:b/>
          <w:bCs/>
        </w:rPr>
        <w:t xml:space="preserve">UPRAVLJANJE NEFINANCIJSKOM </w:t>
      </w:r>
    </w:p>
    <w:p w:rsidR="00085584" w:rsidRDefault="00085584" w:rsidP="00BE21CA">
      <w:pPr>
        <w:spacing w:after="0" w:line="240" w:lineRule="auto"/>
        <w:jc w:val="center"/>
        <w:rPr>
          <w:b/>
          <w:bCs/>
        </w:rPr>
      </w:pPr>
      <w:r w:rsidRPr="00BE21CA">
        <w:rPr>
          <w:b/>
          <w:bCs/>
        </w:rPr>
        <w:t>DUGOTRAJNOM IMOVINOM</w:t>
      </w:r>
      <w:r>
        <w:rPr>
          <w:b/>
          <w:bCs/>
        </w:rPr>
        <w:t xml:space="preserve"> OPĆINE</w:t>
      </w:r>
    </w:p>
    <w:p w:rsidR="00085584" w:rsidRPr="00BE21CA" w:rsidRDefault="00085584" w:rsidP="00BE21CA">
      <w:pPr>
        <w:spacing w:after="0" w:line="240" w:lineRule="auto"/>
        <w:jc w:val="center"/>
        <w:rPr>
          <w:b/>
        </w:rPr>
      </w:pPr>
    </w:p>
    <w:p w:rsidR="00085584" w:rsidRPr="00BE21CA" w:rsidRDefault="00085584" w:rsidP="00BE21CA">
      <w:pPr>
        <w:spacing w:after="0" w:line="240" w:lineRule="auto"/>
        <w:jc w:val="center"/>
        <w:rPr>
          <w:b/>
          <w:bCs/>
        </w:rPr>
      </w:pPr>
      <w:r w:rsidRPr="00BE21CA">
        <w:rPr>
          <w:b/>
          <w:bCs/>
        </w:rPr>
        <w:t>Članak 18.</w:t>
      </w:r>
    </w:p>
    <w:p w:rsidR="00085584" w:rsidRPr="00BE21CA" w:rsidRDefault="00085584" w:rsidP="00BE21CA">
      <w:pPr>
        <w:spacing w:after="0" w:line="240" w:lineRule="auto"/>
        <w:jc w:val="both"/>
      </w:pPr>
      <w:r w:rsidRPr="00BE21CA">
        <w:t xml:space="preserve">Nefinancijskom dugotrajnom imovinom </w:t>
      </w:r>
      <w:r>
        <w:t>Općine</w:t>
      </w:r>
      <w:r w:rsidRPr="00BE21CA">
        <w:t xml:space="preserve"> upravljaju </w:t>
      </w:r>
      <w:r>
        <w:t>općinska uprava.</w:t>
      </w:r>
      <w:r w:rsidRPr="00BE21CA">
        <w:t xml:space="preserve"> </w:t>
      </w:r>
    </w:p>
    <w:p w:rsidR="00085584" w:rsidRPr="00BE21CA" w:rsidRDefault="00085584" w:rsidP="00BE21CA">
      <w:pPr>
        <w:spacing w:after="0" w:line="240" w:lineRule="auto"/>
        <w:jc w:val="both"/>
      </w:pPr>
      <w:r w:rsidRPr="00BE21CA">
        <w:t>Upravljanje imovinom iz stavka 1. ovoga članka podrazumijeva njezino korištenje, održavanje i davanje u zakup.</w:t>
      </w:r>
    </w:p>
    <w:p w:rsidR="00085584" w:rsidRDefault="00085584" w:rsidP="00BE21CA">
      <w:pPr>
        <w:spacing w:after="0" w:line="240" w:lineRule="auto"/>
        <w:jc w:val="both"/>
      </w:pPr>
      <w:r>
        <w:t>Općinska uprava</w:t>
      </w:r>
      <w:r w:rsidRPr="00BE21CA">
        <w:t xml:space="preserve"> iz stavka 1. ovoga članka </w:t>
      </w:r>
      <w:r>
        <w:t xml:space="preserve">mora </w:t>
      </w:r>
      <w:r w:rsidRPr="00BE21CA">
        <w:t xml:space="preserve">upravljati </w:t>
      </w:r>
      <w:r>
        <w:t xml:space="preserve">vlastitom imovinom </w:t>
      </w:r>
      <w:r w:rsidRPr="00BE21CA">
        <w:t>brigom dobrog gospodara i voditi popis o toj imovini u skladu sa zakonom.</w:t>
      </w:r>
    </w:p>
    <w:p w:rsidR="00085584" w:rsidRDefault="00085584" w:rsidP="00BE21CA">
      <w:pPr>
        <w:spacing w:after="0" w:line="240" w:lineRule="auto"/>
        <w:jc w:val="both"/>
      </w:pPr>
      <w:r w:rsidRPr="00BE21CA">
        <w:t xml:space="preserve">Sredstva za održavanje i osiguranje dugotrajne nefinancijske imovine osiguravaju se u rashodima poslovanja </w:t>
      </w:r>
      <w:r>
        <w:t>Jedinstvenog upravnog odjela</w:t>
      </w:r>
      <w:r w:rsidRPr="00BE21CA">
        <w:t>.</w:t>
      </w:r>
    </w:p>
    <w:p w:rsidR="00085584" w:rsidRPr="00BE21CA" w:rsidRDefault="00085584" w:rsidP="00BE21CA">
      <w:pPr>
        <w:spacing w:after="0" w:line="240" w:lineRule="auto"/>
        <w:jc w:val="both"/>
      </w:pPr>
    </w:p>
    <w:p w:rsidR="00085584" w:rsidRPr="00BE21CA" w:rsidRDefault="00085584" w:rsidP="00BE21CA">
      <w:pPr>
        <w:spacing w:after="0" w:line="240" w:lineRule="auto"/>
        <w:jc w:val="center"/>
        <w:rPr>
          <w:b/>
          <w:bCs/>
        </w:rPr>
      </w:pPr>
      <w:r>
        <w:rPr>
          <w:b/>
          <w:bCs/>
        </w:rPr>
        <w:t>Članak 19</w:t>
      </w:r>
      <w:r w:rsidRPr="00BE21CA">
        <w:rPr>
          <w:b/>
          <w:bCs/>
        </w:rPr>
        <w:t>.</w:t>
      </w:r>
    </w:p>
    <w:p w:rsidR="00085584" w:rsidRDefault="00085584" w:rsidP="00BE21CA">
      <w:pPr>
        <w:spacing w:after="0" w:line="240" w:lineRule="auto"/>
        <w:jc w:val="both"/>
      </w:pPr>
      <w:r w:rsidRPr="00BE21CA">
        <w:t xml:space="preserve">Knjigovodstvena evidencija nefinancijske dugotrajne imovine </w:t>
      </w:r>
      <w:r>
        <w:t>vodi Jedinstveni upravni odjel</w:t>
      </w:r>
      <w:r w:rsidRPr="00BE21CA">
        <w:t>.</w:t>
      </w:r>
    </w:p>
    <w:p w:rsidR="00085584" w:rsidRDefault="00085584" w:rsidP="00BE21CA">
      <w:pPr>
        <w:spacing w:after="0" w:line="240" w:lineRule="auto"/>
        <w:jc w:val="both"/>
      </w:pPr>
    </w:p>
    <w:p w:rsidR="00085584" w:rsidRDefault="00085584" w:rsidP="00BE21CA">
      <w:pPr>
        <w:spacing w:after="0" w:line="240" w:lineRule="auto"/>
        <w:jc w:val="both"/>
      </w:pPr>
    </w:p>
    <w:p w:rsidR="00085584" w:rsidRDefault="00085584" w:rsidP="00BE21CA">
      <w:pPr>
        <w:spacing w:after="0" w:line="240" w:lineRule="auto"/>
        <w:jc w:val="center"/>
        <w:rPr>
          <w:b/>
          <w:bCs/>
        </w:rPr>
      </w:pPr>
      <w:r>
        <w:rPr>
          <w:b/>
          <w:bCs/>
        </w:rPr>
        <w:t xml:space="preserve">IX. </w:t>
      </w:r>
      <w:r w:rsidRPr="00BE21CA">
        <w:rPr>
          <w:b/>
          <w:bCs/>
        </w:rPr>
        <w:t>ZADUŽIVANJE I DAVANJE JAMSTAVA</w:t>
      </w:r>
    </w:p>
    <w:p w:rsidR="00085584" w:rsidRDefault="00085584" w:rsidP="00BE21CA">
      <w:pPr>
        <w:spacing w:after="0" w:line="240" w:lineRule="auto"/>
        <w:jc w:val="center"/>
      </w:pPr>
    </w:p>
    <w:p w:rsidR="00085584" w:rsidRPr="00BE21CA" w:rsidRDefault="00085584" w:rsidP="00BE21CA">
      <w:pPr>
        <w:spacing w:after="0" w:line="240" w:lineRule="auto"/>
        <w:jc w:val="center"/>
      </w:pPr>
      <w:r>
        <w:rPr>
          <w:b/>
          <w:bCs/>
        </w:rPr>
        <w:t>Članak 20</w:t>
      </w:r>
      <w:r w:rsidRPr="00BE21CA">
        <w:rPr>
          <w:b/>
          <w:bCs/>
        </w:rPr>
        <w:t>.</w:t>
      </w:r>
    </w:p>
    <w:p w:rsidR="00085584" w:rsidRPr="00BE21CA" w:rsidRDefault="00085584" w:rsidP="00BE21CA">
      <w:pPr>
        <w:spacing w:after="0" w:line="240" w:lineRule="auto"/>
        <w:jc w:val="both"/>
      </w:pPr>
      <w:r>
        <w:t>Općina</w:t>
      </w:r>
      <w:r w:rsidRPr="00BE21CA">
        <w:t xml:space="preserve"> se može kratkoročno zadužiti najduže do 12 mjeseci isključivo za premošćivanje jaza nastalog zbog različite dinamike priljeva sredstava i dospijeća obveza, u skladu sa zakonom kojim se uređuje proračun.</w:t>
      </w:r>
    </w:p>
    <w:p w:rsidR="00085584" w:rsidRDefault="00085584" w:rsidP="00BE21CA">
      <w:pPr>
        <w:spacing w:after="0" w:line="240" w:lineRule="auto"/>
        <w:jc w:val="both"/>
      </w:pPr>
      <w:r w:rsidRPr="00BE21CA">
        <w:t xml:space="preserve">Odluku o kratkoročnom zaduživanju iz stavka 1. ovog članka donosi </w:t>
      </w:r>
      <w:r>
        <w:t>Općinsko vijeće</w:t>
      </w:r>
      <w:r w:rsidRPr="00BE21CA">
        <w:t>.</w:t>
      </w:r>
    </w:p>
    <w:p w:rsidR="00085584" w:rsidRPr="00BE21CA" w:rsidRDefault="00085584" w:rsidP="00BE21CA">
      <w:pPr>
        <w:spacing w:after="0" w:line="240" w:lineRule="auto"/>
        <w:jc w:val="both"/>
      </w:pPr>
    </w:p>
    <w:p w:rsidR="00085584" w:rsidRPr="00BE21CA" w:rsidRDefault="00085584" w:rsidP="00BE21CA">
      <w:pPr>
        <w:spacing w:after="0" w:line="240" w:lineRule="auto"/>
        <w:jc w:val="center"/>
        <w:rPr>
          <w:b/>
          <w:bCs/>
        </w:rPr>
      </w:pPr>
      <w:r>
        <w:rPr>
          <w:b/>
          <w:bCs/>
        </w:rPr>
        <w:t>Članak 21</w:t>
      </w:r>
      <w:r w:rsidRPr="00BE21CA">
        <w:rPr>
          <w:b/>
          <w:bCs/>
        </w:rPr>
        <w:t>.</w:t>
      </w:r>
    </w:p>
    <w:p w:rsidR="00085584" w:rsidRPr="00E939EA" w:rsidRDefault="00085584" w:rsidP="00E939EA">
      <w:pPr>
        <w:spacing w:after="0" w:line="240" w:lineRule="auto"/>
        <w:jc w:val="both"/>
      </w:pPr>
      <w:r>
        <w:t>Općina se u 2017</w:t>
      </w:r>
      <w:r w:rsidRPr="00E939EA">
        <w:t>. godini može zadužiti za kapitalne izdatke sukladno propisima Zakona o proračunu i Zakona o izvrša</w:t>
      </w:r>
      <w:r>
        <w:t>vanju Državnog proračuna za 2017</w:t>
      </w:r>
      <w:r w:rsidRPr="00E939EA">
        <w:t>. godinu do svote utvrđene u Računu financiranja Proračuna.</w:t>
      </w:r>
      <w:r>
        <w:t xml:space="preserve"> Općina u Proračunu za 2017</w:t>
      </w:r>
      <w:r w:rsidRPr="00E939EA">
        <w:t xml:space="preserve">. godinu ne predviđa dodatna </w:t>
      </w:r>
      <w:r>
        <w:t xml:space="preserve">dugoročna </w:t>
      </w:r>
      <w:r w:rsidRPr="00E939EA">
        <w:t>zaduženja.</w:t>
      </w:r>
    </w:p>
    <w:p w:rsidR="00085584" w:rsidRPr="00E939EA" w:rsidRDefault="00085584" w:rsidP="00E939EA">
      <w:pPr>
        <w:spacing w:after="0" w:line="240" w:lineRule="auto"/>
        <w:jc w:val="both"/>
      </w:pPr>
    </w:p>
    <w:p w:rsidR="00085584" w:rsidRPr="00BE21CA" w:rsidRDefault="00085584" w:rsidP="00BD22C0">
      <w:pPr>
        <w:spacing w:after="0" w:line="240" w:lineRule="auto"/>
        <w:jc w:val="both"/>
      </w:pPr>
      <w:r>
        <w:t xml:space="preserve">Jedinica lokalne samouprave može davati jamstva pravnoj </w:t>
      </w:r>
      <w:r w:rsidRPr="00BE21CA">
        <w:t xml:space="preserve">osobi </w:t>
      </w:r>
      <w:r>
        <w:t xml:space="preserve">u većinskom izravnom ili neizravnom vlasništvu čiji je osnivač za ispunjenje obveza pravne osobe. </w:t>
      </w:r>
      <w:r w:rsidRPr="00BE21CA">
        <w:t xml:space="preserve">Dana jamstva uključuju se u opseg zaduženja </w:t>
      </w:r>
      <w:r>
        <w:t>Općine</w:t>
      </w:r>
      <w:r w:rsidRPr="00BE21CA">
        <w:t xml:space="preserve"> u skladu sa Zakonom o proračunu.</w:t>
      </w:r>
    </w:p>
    <w:p w:rsidR="00085584" w:rsidRDefault="00085584" w:rsidP="00BD22C0">
      <w:pPr>
        <w:spacing w:after="0" w:line="240" w:lineRule="auto"/>
        <w:jc w:val="both"/>
      </w:pPr>
    </w:p>
    <w:p w:rsidR="00085584" w:rsidRPr="00BE21CA" w:rsidRDefault="00085584" w:rsidP="00BD22C0">
      <w:pPr>
        <w:spacing w:after="0" w:line="240" w:lineRule="auto"/>
        <w:jc w:val="both"/>
      </w:pPr>
      <w:r w:rsidRPr="00BE21CA">
        <w:t xml:space="preserve">Zahtjev </w:t>
      </w:r>
      <w:r>
        <w:t>Općini</w:t>
      </w:r>
      <w:r w:rsidRPr="00BE21CA">
        <w:t xml:space="preserve"> za izdavanje suglasnosti za zaduženje i/ili davanje jamstva podnosi odgovorna osoba pravne osobe ili ustanove putem </w:t>
      </w:r>
      <w:r>
        <w:t>Jedinstvenog upravnog odjela</w:t>
      </w:r>
      <w:r w:rsidRPr="00BE21CA">
        <w:t>. Zahtjevu se prilažu obrazloženje kapitalnog projekta, usvojen financijski plan, dokaz o završenom postupku odabira najpovoljnije ponude za nabavu financijskih sredstava, nacrt ugovora ili pismo namjere banke s uvjetima kreditiranja te plan otplate sa svim navedenim troškovima (naknada i kamata), izjavu odgovorne osobe podnositelja zahtjeva da pod materijalnom i krivičnom odgovornošću jamči za ispravnost dokumentacije.</w:t>
      </w:r>
    </w:p>
    <w:p w:rsidR="00085584" w:rsidRDefault="00085584" w:rsidP="00BD22C0">
      <w:pPr>
        <w:spacing w:after="0" w:line="240" w:lineRule="auto"/>
        <w:jc w:val="both"/>
      </w:pPr>
    </w:p>
    <w:p w:rsidR="00085584" w:rsidRPr="00BE21CA" w:rsidRDefault="00085584" w:rsidP="00BD22C0">
      <w:pPr>
        <w:spacing w:after="0" w:line="240" w:lineRule="auto"/>
        <w:jc w:val="both"/>
      </w:pPr>
      <w:r>
        <w:t>Općina</w:t>
      </w:r>
      <w:r w:rsidRPr="00BE21CA">
        <w:t xml:space="preserve"> će procijeniti rizičnost danog jamstva i osigurati adekvatnu jamstvenu pričuvu u slučaju potrebe.</w:t>
      </w:r>
    </w:p>
    <w:p w:rsidR="00085584" w:rsidRPr="00BE21CA" w:rsidRDefault="00085584" w:rsidP="00BE21CA">
      <w:pPr>
        <w:autoSpaceDE w:val="0"/>
        <w:autoSpaceDN w:val="0"/>
        <w:adjustRightInd w:val="0"/>
        <w:spacing w:after="0" w:line="240" w:lineRule="auto"/>
        <w:jc w:val="both"/>
        <w:rPr>
          <w:b/>
          <w:bCs/>
        </w:rPr>
      </w:pPr>
    </w:p>
    <w:p w:rsidR="00085584" w:rsidRDefault="00085584">
      <w:pPr>
        <w:autoSpaceDE w:val="0"/>
        <w:autoSpaceDN w:val="0"/>
        <w:adjustRightInd w:val="0"/>
        <w:spacing w:after="0" w:line="240" w:lineRule="auto"/>
        <w:ind w:firstLine="708"/>
        <w:jc w:val="both"/>
      </w:pPr>
    </w:p>
    <w:p w:rsidR="00085584" w:rsidRDefault="00085584">
      <w:pPr>
        <w:autoSpaceDE w:val="0"/>
        <w:autoSpaceDN w:val="0"/>
        <w:adjustRightInd w:val="0"/>
        <w:spacing w:after="0" w:line="240" w:lineRule="auto"/>
        <w:jc w:val="center"/>
        <w:rPr>
          <w:b/>
          <w:bCs/>
        </w:rPr>
      </w:pPr>
      <w:r>
        <w:rPr>
          <w:b/>
          <w:bCs/>
        </w:rPr>
        <w:t>X. PRIMJENA PRORAČUNSKOG RAČUNOVODSTVA</w:t>
      </w:r>
    </w:p>
    <w:p w:rsidR="00085584" w:rsidRDefault="00085584">
      <w:pPr>
        <w:autoSpaceDE w:val="0"/>
        <w:autoSpaceDN w:val="0"/>
        <w:adjustRightInd w:val="0"/>
        <w:spacing w:after="0" w:line="240" w:lineRule="auto"/>
        <w:jc w:val="center"/>
        <w:rPr>
          <w:b/>
          <w:bCs/>
        </w:rPr>
      </w:pPr>
    </w:p>
    <w:p w:rsidR="00085584" w:rsidRDefault="00085584">
      <w:pPr>
        <w:autoSpaceDE w:val="0"/>
        <w:autoSpaceDN w:val="0"/>
        <w:adjustRightInd w:val="0"/>
        <w:spacing w:after="0" w:line="240" w:lineRule="auto"/>
        <w:jc w:val="center"/>
        <w:rPr>
          <w:b/>
          <w:bCs/>
        </w:rPr>
      </w:pPr>
      <w:r>
        <w:rPr>
          <w:b/>
          <w:bCs/>
        </w:rPr>
        <w:t>Članak 22.</w:t>
      </w:r>
    </w:p>
    <w:p w:rsidR="00085584" w:rsidRDefault="00085584" w:rsidP="00E939EA">
      <w:pPr>
        <w:autoSpaceDE w:val="0"/>
        <w:autoSpaceDN w:val="0"/>
        <w:adjustRightInd w:val="0"/>
        <w:spacing w:after="0" w:line="240" w:lineRule="auto"/>
        <w:jc w:val="both"/>
      </w:pPr>
    </w:p>
    <w:p w:rsidR="00085584" w:rsidRDefault="00085584" w:rsidP="00E939EA">
      <w:pPr>
        <w:autoSpaceDE w:val="0"/>
        <w:autoSpaceDN w:val="0"/>
        <w:adjustRightInd w:val="0"/>
        <w:spacing w:after="0" w:line="240" w:lineRule="auto"/>
        <w:jc w:val="both"/>
      </w:pPr>
      <w:r>
        <w:t>Kontrola postupaka u pripremi i izvršavanju proračuna, praćenje primjene proračunskog računovodstva te poslovi financijskog izvješćivanja obavljat će se u Jedinstvenom upravnom odjelu.</w:t>
      </w:r>
    </w:p>
    <w:p w:rsidR="00085584" w:rsidRDefault="00085584" w:rsidP="00B50182">
      <w:pPr>
        <w:autoSpaceDE w:val="0"/>
        <w:autoSpaceDN w:val="0"/>
        <w:adjustRightInd w:val="0"/>
        <w:spacing w:after="0" w:line="240" w:lineRule="auto"/>
        <w:jc w:val="both"/>
      </w:pPr>
    </w:p>
    <w:p w:rsidR="00085584" w:rsidRDefault="00085584" w:rsidP="00B50182">
      <w:pPr>
        <w:autoSpaceDE w:val="0"/>
        <w:autoSpaceDN w:val="0"/>
        <w:adjustRightInd w:val="0"/>
        <w:spacing w:after="0" w:line="240" w:lineRule="auto"/>
        <w:jc w:val="both"/>
      </w:pPr>
      <w:r>
        <w:t xml:space="preserve">Svi korisnici proračunskih sredstava obvezni su dati sve potrebne podatke, isprave i izvješća koja se od njih zatraže. </w:t>
      </w:r>
    </w:p>
    <w:p w:rsidR="00085584" w:rsidRDefault="00085584" w:rsidP="00B50182">
      <w:pPr>
        <w:autoSpaceDE w:val="0"/>
        <w:autoSpaceDN w:val="0"/>
        <w:adjustRightInd w:val="0"/>
        <w:spacing w:after="0" w:line="240" w:lineRule="auto"/>
        <w:jc w:val="both"/>
      </w:pPr>
    </w:p>
    <w:p w:rsidR="00085584" w:rsidRDefault="00085584" w:rsidP="00B50182">
      <w:pPr>
        <w:autoSpaceDE w:val="0"/>
        <w:autoSpaceDN w:val="0"/>
        <w:adjustRightInd w:val="0"/>
        <w:spacing w:after="0" w:line="240" w:lineRule="auto"/>
        <w:jc w:val="both"/>
      </w:pPr>
      <w:bookmarkStart w:id="0" w:name="_GoBack"/>
      <w:bookmarkEnd w:id="0"/>
      <w:r>
        <w:t xml:space="preserve">Ako se prilikom obavljanja kontrole utvrdi da su sredstva bila </w:t>
      </w:r>
      <w:r w:rsidRPr="00B50182">
        <w:t xml:space="preserve">nenamjenski korištena korisniku će se umanjiti sredstva u visini nenamjenskog korištenja sredstava ili će se privremeno obustaviti isplata sredstava na stavkama s kojih su sredstva bila nenamjenski utrošena. Odluku o umanjenju i obustavi doznake sredstava donijet će Općinski </w:t>
      </w:r>
      <w:r>
        <w:t>načelnik</w:t>
      </w:r>
      <w:r w:rsidRPr="00B50182">
        <w:t>.</w:t>
      </w:r>
    </w:p>
    <w:p w:rsidR="00085584" w:rsidRDefault="00085584" w:rsidP="00B50182">
      <w:pPr>
        <w:autoSpaceDE w:val="0"/>
        <w:autoSpaceDN w:val="0"/>
        <w:adjustRightInd w:val="0"/>
        <w:spacing w:after="0" w:line="240" w:lineRule="auto"/>
        <w:jc w:val="both"/>
      </w:pPr>
    </w:p>
    <w:p w:rsidR="00085584" w:rsidRPr="00B50182" w:rsidRDefault="00085584" w:rsidP="00B50182">
      <w:pPr>
        <w:autoSpaceDE w:val="0"/>
        <w:autoSpaceDN w:val="0"/>
        <w:adjustRightInd w:val="0"/>
        <w:spacing w:after="0" w:line="240" w:lineRule="auto"/>
        <w:jc w:val="both"/>
      </w:pPr>
      <w:r>
        <w:t>Jedinstveni upravni odjel izrađuje i dostavlja Općinskom načelniku</w:t>
      </w:r>
      <w:r w:rsidRPr="00B50182">
        <w:t xml:space="preserve"> polugodišnji i godišnji izvještaj o izvršenju Proračuna u rokovima propisanim Zakonom o proračunu.</w:t>
      </w:r>
    </w:p>
    <w:p w:rsidR="00085584" w:rsidRPr="00B50182" w:rsidRDefault="00085584" w:rsidP="00B50182">
      <w:pPr>
        <w:jc w:val="both"/>
      </w:pPr>
      <w:r>
        <w:t>Općinski načelnik</w:t>
      </w:r>
      <w:r w:rsidRPr="00B50182">
        <w:t xml:space="preserve"> podnosi polugodišnji i godišnji izvještaj o izvršenju Proračuna </w:t>
      </w:r>
      <w:r>
        <w:t>Općinskom</w:t>
      </w:r>
      <w:r w:rsidRPr="00B50182">
        <w:t xml:space="preserve"> vijeću u rokovima propisanim Zakonom o proračunu.</w:t>
      </w:r>
    </w:p>
    <w:p w:rsidR="00085584" w:rsidRDefault="00085584">
      <w:pPr>
        <w:autoSpaceDE w:val="0"/>
        <w:autoSpaceDN w:val="0"/>
        <w:adjustRightInd w:val="0"/>
        <w:spacing w:after="0" w:line="240" w:lineRule="auto"/>
        <w:ind w:firstLine="708"/>
        <w:jc w:val="both"/>
      </w:pPr>
    </w:p>
    <w:p w:rsidR="00085584" w:rsidRDefault="00085584">
      <w:pPr>
        <w:autoSpaceDE w:val="0"/>
        <w:autoSpaceDN w:val="0"/>
        <w:adjustRightInd w:val="0"/>
        <w:spacing w:after="0" w:line="240" w:lineRule="auto"/>
        <w:ind w:firstLine="708"/>
        <w:jc w:val="both"/>
      </w:pPr>
    </w:p>
    <w:p w:rsidR="00085584" w:rsidRDefault="00085584">
      <w:pPr>
        <w:autoSpaceDE w:val="0"/>
        <w:autoSpaceDN w:val="0"/>
        <w:adjustRightInd w:val="0"/>
        <w:spacing w:after="0" w:line="240" w:lineRule="auto"/>
        <w:jc w:val="center"/>
        <w:rPr>
          <w:b/>
          <w:bCs/>
        </w:rPr>
      </w:pPr>
      <w:r>
        <w:rPr>
          <w:b/>
          <w:bCs/>
        </w:rPr>
        <w:t>XI. URAVNOTEŽENJE PRORAČUNA I PRERASPODJELA SREDSTAVA</w:t>
      </w:r>
    </w:p>
    <w:p w:rsidR="00085584" w:rsidRDefault="00085584">
      <w:pPr>
        <w:autoSpaceDE w:val="0"/>
        <w:autoSpaceDN w:val="0"/>
        <w:adjustRightInd w:val="0"/>
        <w:spacing w:after="0" w:line="240" w:lineRule="auto"/>
        <w:jc w:val="center"/>
        <w:rPr>
          <w:b/>
          <w:bCs/>
        </w:rPr>
      </w:pPr>
      <w:r>
        <w:rPr>
          <w:b/>
          <w:bCs/>
        </w:rPr>
        <w:t>PRORAČUNA</w:t>
      </w:r>
    </w:p>
    <w:p w:rsidR="00085584" w:rsidRDefault="00085584">
      <w:pPr>
        <w:autoSpaceDE w:val="0"/>
        <w:autoSpaceDN w:val="0"/>
        <w:adjustRightInd w:val="0"/>
        <w:spacing w:after="0" w:line="240" w:lineRule="auto"/>
        <w:jc w:val="center"/>
        <w:rPr>
          <w:b/>
          <w:bCs/>
        </w:rPr>
      </w:pPr>
    </w:p>
    <w:p w:rsidR="00085584" w:rsidRDefault="00085584">
      <w:pPr>
        <w:autoSpaceDE w:val="0"/>
        <w:autoSpaceDN w:val="0"/>
        <w:adjustRightInd w:val="0"/>
        <w:spacing w:after="0" w:line="240" w:lineRule="auto"/>
        <w:jc w:val="center"/>
        <w:rPr>
          <w:b/>
          <w:bCs/>
        </w:rPr>
      </w:pPr>
      <w:r>
        <w:rPr>
          <w:b/>
          <w:bCs/>
        </w:rPr>
        <w:t>Članak 23.</w:t>
      </w:r>
    </w:p>
    <w:p w:rsidR="00085584" w:rsidRPr="00B50182" w:rsidRDefault="00085584" w:rsidP="00B50182">
      <w:pPr>
        <w:autoSpaceDE w:val="0"/>
        <w:autoSpaceDN w:val="0"/>
        <w:adjustRightInd w:val="0"/>
        <w:spacing w:after="0" w:line="240" w:lineRule="auto"/>
        <w:jc w:val="both"/>
      </w:pPr>
      <w:r w:rsidRPr="00B50182">
        <w:t>Ako tijekom godine dođe do znatnije neusklađenosti planiranih prihoda / primitaka i rashoda / izdataka Proračun se mora uravnotežiti izmjenama i dopunama Proračuna prema postupku za donošenje proračuna.</w:t>
      </w:r>
    </w:p>
    <w:p w:rsidR="00085584" w:rsidRPr="00B50182" w:rsidRDefault="00085584" w:rsidP="00B50182">
      <w:pPr>
        <w:spacing w:after="0" w:line="240" w:lineRule="auto"/>
        <w:jc w:val="both"/>
      </w:pPr>
      <w:r>
        <w:t>Općinski načelnik</w:t>
      </w:r>
      <w:r w:rsidRPr="00B50182">
        <w:t xml:space="preserve"> </w:t>
      </w:r>
      <w:r>
        <w:t xml:space="preserve">može </w:t>
      </w:r>
      <w:r w:rsidRPr="00B50182">
        <w:t xml:space="preserve">donijeti odluku o preraspodjeli sredstava unutar pojedinog razdjela i između pojedinih razdjela na prijedlog </w:t>
      </w:r>
      <w:r>
        <w:t>Jedinstvenog upravnog odijela</w:t>
      </w:r>
      <w:r w:rsidRPr="00B50182">
        <w:t>, s tim da umanjenje pojedine stavke rashoda ne može biti veće od 5% sredstava utvrđenih na stavci rashoda koja se umanjuje.</w:t>
      </w:r>
    </w:p>
    <w:p w:rsidR="00085584" w:rsidRPr="00B50182" w:rsidRDefault="00085584" w:rsidP="00B50182">
      <w:pPr>
        <w:spacing w:after="0" w:line="240" w:lineRule="auto"/>
        <w:jc w:val="both"/>
      </w:pPr>
      <w:r w:rsidRPr="00B50182">
        <w:t>O izvršenim p</w:t>
      </w:r>
      <w:r>
        <w:t>reraspodjelama u smislu stavka 2</w:t>
      </w:r>
      <w:r w:rsidRPr="00B50182">
        <w:t xml:space="preserve">. ovoga članka </w:t>
      </w:r>
      <w:r>
        <w:t>Općinski načelnik</w:t>
      </w:r>
      <w:r w:rsidRPr="00B50182">
        <w:t xml:space="preserve"> izvještava </w:t>
      </w:r>
      <w:r>
        <w:t>Općinsko</w:t>
      </w:r>
      <w:r w:rsidRPr="00B50182">
        <w:t xml:space="preserve"> vijeće prilikom podnošenje polugodišnjeg i godišnjeg izvještaja o izvršenju Proračuna.</w:t>
      </w:r>
    </w:p>
    <w:p w:rsidR="00085584" w:rsidRPr="00B50182" w:rsidRDefault="00085584" w:rsidP="00B50182">
      <w:pPr>
        <w:autoSpaceDE w:val="0"/>
        <w:autoSpaceDN w:val="0"/>
        <w:adjustRightInd w:val="0"/>
        <w:spacing w:after="0" w:line="240" w:lineRule="auto"/>
        <w:jc w:val="both"/>
      </w:pPr>
    </w:p>
    <w:p w:rsidR="00085584" w:rsidRPr="00B50182" w:rsidRDefault="00085584" w:rsidP="00B50182">
      <w:pPr>
        <w:autoSpaceDE w:val="0"/>
        <w:autoSpaceDN w:val="0"/>
        <w:adjustRightInd w:val="0"/>
        <w:spacing w:after="0" w:line="240" w:lineRule="auto"/>
        <w:ind w:firstLine="708"/>
        <w:jc w:val="both"/>
      </w:pPr>
    </w:p>
    <w:p w:rsidR="00085584" w:rsidRDefault="00085584">
      <w:pPr>
        <w:autoSpaceDE w:val="0"/>
        <w:autoSpaceDN w:val="0"/>
        <w:adjustRightInd w:val="0"/>
        <w:spacing w:after="0" w:line="240" w:lineRule="auto"/>
        <w:jc w:val="center"/>
        <w:rPr>
          <w:b/>
          <w:bCs/>
        </w:rPr>
      </w:pPr>
      <w:r>
        <w:rPr>
          <w:b/>
          <w:bCs/>
        </w:rPr>
        <w:t>XII. PRIJELAZNE I ZAVRŠNE ODREDBE</w:t>
      </w:r>
    </w:p>
    <w:p w:rsidR="00085584" w:rsidRPr="00B50182" w:rsidRDefault="00085584" w:rsidP="00B50182">
      <w:pPr>
        <w:autoSpaceDE w:val="0"/>
        <w:autoSpaceDN w:val="0"/>
        <w:adjustRightInd w:val="0"/>
        <w:spacing w:after="0" w:line="240" w:lineRule="auto"/>
        <w:jc w:val="both"/>
        <w:rPr>
          <w:b/>
          <w:bCs/>
        </w:rPr>
      </w:pPr>
    </w:p>
    <w:p w:rsidR="00085584" w:rsidRDefault="00085584" w:rsidP="00DC52F0">
      <w:pPr>
        <w:autoSpaceDE w:val="0"/>
        <w:autoSpaceDN w:val="0"/>
        <w:adjustRightInd w:val="0"/>
        <w:spacing w:after="0" w:line="240" w:lineRule="auto"/>
        <w:jc w:val="center"/>
        <w:rPr>
          <w:b/>
          <w:bCs/>
        </w:rPr>
      </w:pPr>
      <w:r>
        <w:rPr>
          <w:b/>
          <w:bCs/>
        </w:rPr>
        <w:t>Članak 24</w:t>
      </w:r>
      <w:r w:rsidRPr="00B50182">
        <w:rPr>
          <w:b/>
          <w:bCs/>
        </w:rPr>
        <w:t>.</w:t>
      </w:r>
    </w:p>
    <w:p w:rsidR="00085584" w:rsidRPr="00B50182" w:rsidRDefault="00085584" w:rsidP="00B50182">
      <w:pPr>
        <w:autoSpaceDE w:val="0"/>
        <w:autoSpaceDN w:val="0"/>
        <w:adjustRightInd w:val="0"/>
        <w:spacing w:after="0" w:line="240" w:lineRule="auto"/>
        <w:jc w:val="both"/>
        <w:rPr>
          <w:b/>
          <w:bCs/>
        </w:rPr>
      </w:pPr>
      <w:r w:rsidRPr="00B50182">
        <w:t xml:space="preserve">Ova Odluka objavit će se u </w:t>
      </w:r>
      <w:r>
        <w:t>„</w:t>
      </w:r>
      <w:r w:rsidRPr="00B50182">
        <w:t xml:space="preserve">Službenim </w:t>
      </w:r>
      <w:r>
        <w:t>glasniku“ Općine Vladislavci</w:t>
      </w:r>
      <w:r w:rsidRPr="00B50182">
        <w:t>, a</w:t>
      </w:r>
      <w:r>
        <w:t xml:space="preserve"> stupa na snagu 1. siječnja 2017</w:t>
      </w:r>
      <w:r w:rsidRPr="00B50182">
        <w:t>. godine.</w:t>
      </w:r>
    </w:p>
    <w:p w:rsidR="00085584" w:rsidRPr="00B50182" w:rsidRDefault="00085584" w:rsidP="00B50182">
      <w:pPr>
        <w:autoSpaceDE w:val="0"/>
        <w:autoSpaceDN w:val="0"/>
        <w:adjustRightInd w:val="0"/>
        <w:spacing w:after="0" w:line="240" w:lineRule="auto"/>
        <w:jc w:val="both"/>
        <w:rPr>
          <w:b/>
          <w:bCs/>
        </w:rPr>
      </w:pPr>
    </w:p>
    <w:p w:rsidR="00085584" w:rsidRDefault="00085584">
      <w:pPr>
        <w:autoSpaceDE w:val="0"/>
        <w:autoSpaceDN w:val="0"/>
        <w:adjustRightInd w:val="0"/>
        <w:spacing w:after="0" w:line="240" w:lineRule="auto"/>
        <w:jc w:val="both"/>
      </w:pPr>
    </w:p>
    <w:p w:rsidR="00085584" w:rsidRPr="0026366A" w:rsidRDefault="00085584" w:rsidP="000416B0">
      <w:pPr>
        <w:pStyle w:val="Title"/>
      </w:pPr>
      <w:r w:rsidRPr="0026366A">
        <w:t xml:space="preserve">OPĆINSKO VIJEĆE OPĆINE </w:t>
      </w:r>
      <w:r>
        <w:t>VLADISLAVCI</w:t>
      </w:r>
    </w:p>
    <w:p w:rsidR="00085584" w:rsidRPr="0026366A" w:rsidRDefault="00085584" w:rsidP="000416B0">
      <w:pPr>
        <w:pStyle w:val="Title"/>
        <w:jc w:val="right"/>
        <w:rPr>
          <w:b w:val="0"/>
        </w:rPr>
      </w:pPr>
    </w:p>
    <w:p w:rsidR="00085584" w:rsidRDefault="00085584" w:rsidP="000416B0">
      <w:pPr>
        <w:pStyle w:val="Title"/>
        <w:jc w:val="right"/>
        <w:rPr>
          <w:b w:val="0"/>
        </w:rPr>
      </w:pPr>
    </w:p>
    <w:p w:rsidR="00085584" w:rsidRPr="0026366A" w:rsidRDefault="00085584" w:rsidP="000416B0">
      <w:pPr>
        <w:pStyle w:val="Title"/>
        <w:jc w:val="right"/>
        <w:rPr>
          <w:b w:val="0"/>
        </w:rPr>
      </w:pPr>
    </w:p>
    <w:p w:rsidR="00085584" w:rsidRPr="0026366A" w:rsidRDefault="00085584" w:rsidP="000416B0">
      <w:pPr>
        <w:pStyle w:val="Title"/>
        <w:jc w:val="right"/>
      </w:pPr>
      <w:r w:rsidRPr="0026366A">
        <w:t>PREDSJEDNI</w:t>
      </w:r>
      <w:r>
        <w:t>K</w:t>
      </w:r>
    </w:p>
    <w:p w:rsidR="00085584" w:rsidRPr="0026366A" w:rsidRDefault="00085584" w:rsidP="000416B0">
      <w:pPr>
        <w:pStyle w:val="Title"/>
        <w:jc w:val="right"/>
      </w:pPr>
      <w:r w:rsidRPr="0026366A">
        <w:t>OPĆINSKOG VIJEĆA</w:t>
      </w:r>
      <w:r>
        <w:t>:</w:t>
      </w:r>
    </w:p>
    <w:p w:rsidR="00085584" w:rsidRPr="0026366A" w:rsidRDefault="00085584" w:rsidP="000416B0">
      <w:pPr>
        <w:pStyle w:val="Title"/>
        <w:jc w:val="right"/>
      </w:pPr>
    </w:p>
    <w:p w:rsidR="00085584" w:rsidRPr="0026366A" w:rsidRDefault="00085584" w:rsidP="000416B0">
      <w:pPr>
        <w:jc w:val="right"/>
      </w:pPr>
      <w:r>
        <w:t xml:space="preserve">Krunoslav Morović, v. r. </w:t>
      </w:r>
    </w:p>
    <w:p w:rsidR="00085584" w:rsidRDefault="00085584" w:rsidP="000416B0">
      <w:pPr>
        <w:autoSpaceDE w:val="0"/>
        <w:autoSpaceDN w:val="0"/>
        <w:adjustRightInd w:val="0"/>
        <w:spacing w:after="0" w:line="240" w:lineRule="auto"/>
        <w:ind w:left="3540"/>
        <w:jc w:val="center"/>
      </w:pPr>
    </w:p>
    <w:sectPr w:rsidR="00085584" w:rsidSect="00A014D2">
      <w:footerReference w:type="default" r:id="rId8"/>
      <w:pgSz w:w="11906" w:h="16838"/>
      <w:pgMar w:top="1440"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584" w:rsidRDefault="00085584">
      <w:pPr>
        <w:spacing w:after="0" w:line="240" w:lineRule="auto"/>
      </w:pPr>
      <w:r>
        <w:separator/>
      </w:r>
    </w:p>
  </w:endnote>
  <w:endnote w:type="continuationSeparator" w:id="0">
    <w:p w:rsidR="00085584" w:rsidRDefault="00085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584" w:rsidRPr="008A1348" w:rsidRDefault="00085584">
    <w:pPr>
      <w:pStyle w:val="Footer"/>
      <w:framePr w:wrap="auto" w:vAnchor="text" w:hAnchor="margin" w:xAlign="right" w:y="1"/>
      <w:rPr>
        <w:rStyle w:val="PageNumber"/>
      </w:rPr>
    </w:pPr>
    <w:r w:rsidRPr="008A1348">
      <w:rPr>
        <w:rStyle w:val="PageNumber"/>
      </w:rPr>
      <w:fldChar w:fldCharType="begin"/>
    </w:r>
    <w:r w:rsidRPr="008A1348">
      <w:rPr>
        <w:rStyle w:val="PageNumber"/>
      </w:rPr>
      <w:instrText xml:space="preserve">PAGE  </w:instrText>
    </w:r>
    <w:r w:rsidRPr="008A1348">
      <w:rPr>
        <w:rStyle w:val="PageNumber"/>
      </w:rPr>
      <w:fldChar w:fldCharType="separate"/>
    </w:r>
    <w:r>
      <w:rPr>
        <w:rStyle w:val="PageNumber"/>
        <w:noProof/>
      </w:rPr>
      <w:t>2</w:t>
    </w:r>
    <w:r w:rsidRPr="008A1348">
      <w:rPr>
        <w:rStyle w:val="PageNumber"/>
      </w:rPr>
      <w:fldChar w:fldCharType="end"/>
    </w:r>
  </w:p>
  <w:p w:rsidR="00085584" w:rsidRDefault="0008558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584" w:rsidRDefault="00085584">
      <w:pPr>
        <w:spacing w:after="0" w:line="240" w:lineRule="auto"/>
      </w:pPr>
      <w:r>
        <w:separator/>
      </w:r>
    </w:p>
  </w:footnote>
  <w:footnote w:type="continuationSeparator" w:id="0">
    <w:p w:rsidR="00085584" w:rsidRDefault="00085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C3340"/>
    <w:multiLevelType w:val="hybridMultilevel"/>
    <w:tmpl w:val="F0626F2C"/>
    <w:lvl w:ilvl="0" w:tplc="2E3AEF28">
      <w:start w:val="1"/>
      <w:numFmt w:val="upperRoman"/>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36CF3960"/>
    <w:multiLevelType w:val="singleLevel"/>
    <w:tmpl w:val="3E2FABD8"/>
    <w:lvl w:ilvl="0">
      <w:start w:val="14"/>
      <w:numFmt w:val="upperRoman"/>
      <w:lvlText w:val="%1."/>
      <w:lvlJc w:val="left"/>
      <w:pPr>
        <w:tabs>
          <w:tab w:val="num" w:pos="504"/>
        </w:tabs>
        <w:ind w:left="3960" w:hanging="3960"/>
      </w:pPr>
      <w:rPr>
        <w:rFonts w:cs="Times New Roman"/>
        <w:color w:val="000000"/>
      </w:rPr>
    </w:lvl>
  </w:abstractNum>
  <w:abstractNum w:abstractNumId="2">
    <w:nsid w:val="46674F55"/>
    <w:multiLevelType w:val="singleLevel"/>
    <w:tmpl w:val="1794DB59"/>
    <w:lvl w:ilvl="0">
      <w:numFmt w:val="bullet"/>
      <w:lvlText w:val="U"/>
      <w:lvlJc w:val="left"/>
      <w:pPr>
        <w:tabs>
          <w:tab w:val="num" w:pos="936"/>
        </w:tabs>
        <w:ind w:left="720"/>
      </w:pPr>
      <w:rPr>
        <w:rFonts w:ascii="Arial" w:hAnsi="Arial" w:hint="default"/>
        <w:color w:val="000000"/>
      </w:rPr>
    </w:lvl>
  </w:abstractNum>
  <w:abstractNum w:abstractNumId="3">
    <w:nsid w:val="5B180003"/>
    <w:multiLevelType w:val="singleLevel"/>
    <w:tmpl w:val="1CEC35DB"/>
    <w:lvl w:ilvl="0">
      <w:start w:val="9"/>
      <w:numFmt w:val="upperRoman"/>
      <w:lvlText w:val="%1."/>
      <w:lvlJc w:val="left"/>
      <w:pPr>
        <w:tabs>
          <w:tab w:val="num" w:pos="360"/>
        </w:tabs>
        <w:ind w:left="3960" w:hanging="3960"/>
      </w:pPr>
      <w:rPr>
        <w:rFonts w:cs="Times New Roman"/>
        <w:color w:val="000000"/>
      </w:rPr>
    </w:lvl>
  </w:abstractNum>
  <w:abstractNum w:abstractNumId="4">
    <w:nsid w:val="7D44EC40"/>
    <w:multiLevelType w:val="singleLevel"/>
    <w:tmpl w:val="0DC936EB"/>
    <w:lvl w:ilvl="0">
      <w:start w:val="12"/>
      <w:numFmt w:val="upperRoman"/>
      <w:lvlText w:val="%1."/>
      <w:lvlJc w:val="left"/>
      <w:pPr>
        <w:tabs>
          <w:tab w:val="num" w:pos="432"/>
        </w:tabs>
        <w:ind w:left="360" w:hanging="360"/>
      </w:pPr>
      <w:rPr>
        <w:rFonts w:cs="Times New Roman"/>
        <w:color w:val="000000"/>
      </w:rPr>
    </w:lvl>
  </w:abstractNum>
  <w:abstractNum w:abstractNumId="5">
    <w:nsid w:val="7F1BBB5D"/>
    <w:multiLevelType w:val="singleLevel"/>
    <w:tmpl w:val="19E111F5"/>
    <w:lvl w:ilvl="0">
      <w:numFmt w:val="bullet"/>
      <w:lvlText w:val="U"/>
      <w:lvlJc w:val="left"/>
      <w:pPr>
        <w:tabs>
          <w:tab w:val="num" w:pos="1008"/>
        </w:tabs>
        <w:ind w:left="720"/>
      </w:pPr>
      <w:rPr>
        <w:rFonts w:ascii="Arial" w:hAnsi="Arial" w:hint="default"/>
        <w:color w:val="000000"/>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EC3"/>
    <w:rsid w:val="000416B0"/>
    <w:rsid w:val="00085584"/>
    <w:rsid w:val="00090F01"/>
    <w:rsid w:val="001117EC"/>
    <w:rsid w:val="00167780"/>
    <w:rsid w:val="001F424A"/>
    <w:rsid w:val="001F6E0F"/>
    <w:rsid w:val="00202847"/>
    <w:rsid w:val="00235830"/>
    <w:rsid w:val="0026366A"/>
    <w:rsid w:val="002A5502"/>
    <w:rsid w:val="00334A71"/>
    <w:rsid w:val="0043485D"/>
    <w:rsid w:val="00486EC3"/>
    <w:rsid w:val="004F1E52"/>
    <w:rsid w:val="00685AFB"/>
    <w:rsid w:val="00765C37"/>
    <w:rsid w:val="0079241C"/>
    <w:rsid w:val="007F012B"/>
    <w:rsid w:val="00803664"/>
    <w:rsid w:val="0084473F"/>
    <w:rsid w:val="00855631"/>
    <w:rsid w:val="0088066B"/>
    <w:rsid w:val="008A1348"/>
    <w:rsid w:val="008A1BD8"/>
    <w:rsid w:val="008F6A7B"/>
    <w:rsid w:val="00904B7E"/>
    <w:rsid w:val="00904E30"/>
    <w:rsid w:val="009E77E4"/>
    <w:rsid w:val="00A014D2"/>
    <w:rsid w:val="00B50182"/>
    <w:rsid w:val="00B975A0"/>
    <w:rsid w:val="00BB4FCA"/>
    <w:rsid w:val="00BD1FB1"/>
    <w:rsid w:val="00BD22C0"/>
    <w:rsid w:val="00BE21CA"/>
    <w:rsid w:val="00CD0E79"/>
    <w:rsid w:val="00CF74AC"/>
    <w:rsid w:val="00DA2A71"/>
    <w:rsid w:val="00DC52F0"/>
    <w:rsid w:val="00DE1DC8"/>
    <w:rsid w:val="00E939EA"/>
    <w:rsid w:val="00F934CC"/>
    <w:rsid w:val="00FD3BB9"/>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7E"/>
    <w:pPr>
      <w:spacing w:after="200" w:line="276"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rsid w:val="000416B0"/>
    <w:pPr>
      <w:keepNext/>
      <w:spacing w:after="0" w:line="240" w:lineRule="auto"/>
      <w:outlineLvl w:val="0"/>
    </w:pPr>
    <w:rPr>
      <w:b/>
      <w:bCs/>
      <w:lang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16B0"/>
    <w:rPr>
      <w:rFonts w:ascii="Times New Roman" w:hAnsi="Times New Roman" w:cs="Times New Roman"/>
      <w:b/>
      <w:sz w:val="24"/>
    </w:rPr>
  </w:style>
  <w:style w:type="paragraph" w:styleId="Footer">
    <w:name w:val="footer"/>
    <w:basedOn w:val="Normal"/>
    <w:link w:val="FooterChar"/>
    <w:uiPriority w:val="99"/>
    <w:rsid w:val="00904B7E"/>
    <w:pPr>
      <w:tabs>
        <w:tab w:val="center" w:pos="4536"/>
        <w:tab w:val="right" w:pos="9072"/>
      </w:tabs>
    </w:pPr>
  </w:style>
  <w:style w:type="character" w:customStyle="1" w:styleId="FooterChar">
    <w:name w:val="Footer Char"/>
    <w:basedOn w:val="DefaultParagraphFont"/>
    <w:link w:val="Footer"/>
    <w:uiPriority w:val="99"/>
    <w:locked/>
    <w:rsid w:val="00904B7E"/>
    <w:rPr>
      <w:rFonts w:ascii="Times New Roman" w:hAnsi="Times New Roman" w:cs="Times New Roman"/>
      <w:sz w:val="24"/>
      <w:lang w:eastAsia="en-US"/>
    </w:rPr>
  </w:style>
  <w:style w:type="character" w:styleId="PageNumber">
    <w:name w:val="page number"/>
    <w:basedOn w:val="DefaultParagraphFont"/>
    <w:uiPriority w:val="99"/>
    <w:rsid w:val="00904B7E"/>
    <w:rPr>
      <w:rFonts w:ascii="Times New Roman" w:hAnsi="Times New Roman" w:cs="Times New Roman"/>
    </w:rPr>
  </w:style>
  <w:style w:type="paragraph" w:styleId="NormalWeb">
    <w:name w:val="Normal (Web)"/>
    <w:basedOn w:val="Normal"/>
    <w:uiPriority w:val="99"/>
    <w:rsid w:val="000416B0"/>
    <w:pPr>
      <w:spacing w:before="100" w:beforeAutospacing="1" w:after="100" w:afterAutospacing="1" w:line="240" w:lineRule="auto"/>
    </w:pPr>
    <w:rPr>
      <w:rFonts w:ascii="Arial" w:hAnsi="Arial" w:cs="Arial"/>
      <w:color w:val="000000"/>
      <w:sz w:val="18"/>
      <w:szCs w:val="18"/>
      <w:lang w:eastAsia="hr-HR"/>
    </w:rPr>
  </w:style>
  <w:style w:type="paragraph" w:styleId="Title">
    <w:name w:val="Title"/>
    <w:basedOn w:val="Normal"/>
    <w:link w:val="TitleChar"/>
    <w:uiPriority w:val="99"/>
    <w:qFormat/>
    <w:rsid w:val="000416B0"/>
    <w:pPr>
      <w:spacing w:after="0" w:line="240" w:lineRule="auto"/>
      <w:jc w:val="center"/>
    </w:pPr>
    <w:rPr>
      <w:b/>
      <w:bCs/>
      <w:lang w:eastAsia="hr-HR"/>
    </w:rPr>
  </w:style>
  <w:style w:type="character" w:customStyle="1" w:styleId="TitleChar">
    <w:name w:val="Title Char"/>
    <w:basedOn w:val="DefaultParagraphFont"/>
    <w:link w:val="Title"/>
    <w:uiPriority w:val="99"/>
    <w:locked/>
    <w:rsid w:val="000416B0"/>
    <w:rPr>
      <w:rFonts w:ascii="Times New Roman" w:hAnsi="Times New Roman" w:cs="Times New Roman"/>
      <w:b/>
      <w:sz w:val="24"/>
    </w:rPr>
  </w:style>
  <w:style w:type="paragraph" w:styleId="BodyTextIndent3">
    <w:name w:val="Body Text Indent 3"/>
    <w:aliases w:val="uvlaka 3"/>
    <w:basedOn w:val="Normal"/>
    <w:link w:val="BodyTextIndent3Char"/>
    <w:uiPriority w:val="99"/>
    <w:rsid w:val="00202847"/>
    <w:pPr>
      <w:spacing w:after="0" w:line="240" w:lineRule="auto"/>
      <w:ind w:left="180" w:firstLine="540"/>
    </w:pPr>
    <w:rPr>
      <w:lang w:eastAsia="hr-HR"/>
    </w:rPr>
  </w:style>
  <w:style w:type="character" w:customStyle="1" w:styleId="BodyTextIndent3Char">
    <w:name w:val="Body Text Indent 3 Char"/>
    <w:aliases w:val="uvlaka 3 Char"/>
    <w:basedOn w:val="DefaultParagraphFont"/>
    <w:link w:val="BodyTextIndent3"/>
    <w:uiPriority w:val="99"/>
    <w:locked/>
    <w:rsid w:val="00202847"/>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456416775">
      <w:marLeft w:val="0"/>
      <w:marRight w:val="0"/>
      <w:marTop w:val="0"/>
      <w:marBottom w:val="0"/>
      <w:divBdr>
        <w:top w:val="none" w:sz="0" w:space="0" w:color="auto"/>
        <w:left w:val="none" w:sz="0" w:space="0" w:color="auto"/>
        <w:bottom w:val="none" w:sz="0" w:space="0" w:color="auto"/>
        <w:right w:val="none" w:sz="0" w:space="0" w:color="auto"/>
      </w:divBdr>
      <w:divsChild>
        <w:div w:id="456416776">
          <w:marLeft w:val="0"/>
          <w:marRight w:val="0"/>
          <w:marTop w:val="0"/>
          <w:marBottom w:val="0"/>
          <w:divBdr>
            <w:top w:val="none" w:sz="0" w:space="0" w:color="auto"/>
            <w:left w:val="none" w:sz="0" w:space="0" w:color="auto"/>
            <w:bottom w:val="none" w:sz="0" w:space="0" w:color="auto"/>
            <w:right w:val="none" w:sz="0" w:space="0" w:color="auto"/>
          </w:divBdr>
          <w:divsChild>
            <w:div w:id="456416789">
              <w:marLeft w:val="0"/>
              <w:marRight w:val="0"/>
              <w:marTop w:val="0"/>
              <w:marBottom w:val="0"/>
              <w:divBdr>
                <w:top w:val="none" w:sz="0" w:space="0" w:color="auto"/>
                <w:left w:val="none" w:sz="0" w:space="0" w:color="auto"/>
                <w:bottom w:val="none" w:sz="0" w:space="0" w:color="auto"/>
                <w:right w:val="none" w:sz="0" w:space="0" w:color="auto"/>
              </w:divBdr>
              <w:divsChild>
                <w:div w:id="456416791">
                  <w:marLeft w:val="0"/>
                  <w:marRight w:val="0"/>
                  <w:marTop w:val="0"/>
                  <w:marBottom w:val="0"/>
                  <w:divBdr>
                    <w:top w:val="none" w:sz="0" w:space="0" w:color="auto"/>
                    <w:left w:val="none" w:sz="0" w:space="0" w:color="auto"/>
                    <w:bottom w:val="none" w:sz="0" w:space="0" w:color="auto"/>
                    <w:right w:val="none" w:sz="0" w:space="0" w:color="auto"/>
                  </w:divBdr>
                  <w:divsChild>
                    <w:div w:id="456416794">
                      <w:marLeft w:val="0"/>
                      <w:marRight w:val="0"/>
                      <w:marTop w:val="0"/>
                      <w:marBottom w:val="0"/>
                      <w:divBdr>
                        <w:top w:val="none" w:sz="0" w:space="0" w:color="auto"/>
                        <w:left w:val="none" w:sz="0" w:space="0" w:color="auto"/>
                        <w:bottom w:val="none" w:sz="0" w:space="0" w:color="auto"/>
                        <w:right w:val="none" w:sz="0" w:space="0" w:color="auto"/>
                      </w:divBdr>
                      <w:divsChild>
                        <w:div w:id="456416802">
                          <w:marLeft w:val="0"/>
                          <w:marRight w:val="0"/>
                          <w:marTop w:val="0"/>
                          <w:marBottom w:val="0"/>
                          <w:divBdr>
                            <w:top w:val="none" w:sz="0" w:space="0" w:color="auto"/>
                            <w:left w:val="none" w:sz="0" w:space="0" w:color="auto"/>
                            <w:bottom w:val="none" w:sz="0" w:space="0" w:color="auto"/>
                            <w:right w:val="none" w:sz="0" w:space="0" w:color="auto"/>
                          </w:divBdr>
                          <w:divsChild>
                            <w:div w:id="456416771">
                              <w:marLeft w:val="0"/>
                              <w:marRight w:val="0"/>
                              <w:marTop w:val="0"/>
                              <w:marBottom w:val="0"/>
                              <w:divBdr>
                                <w:top w:val="none" w:sz="0" w:space="0" w:color="auto"/>
                                <w:left w:val="none" w:sz="0" w:space="0" w:color="auto"/>
                                <w:bottom w:val="none" w:sz="0" w:space="0" w:color="auto"/>
                                <w:right w:val="none" w:sz="0" w:space="0" w:color="auto"/>
                              </w:divBdr>
                              <w:divsChild>
                                <w:div w:id="456416801">
                                  <w:marLeft w:val="0"/>
                                  <w:marRight w:val="0"/>
                                  <w:marTop w:val="0"/>
                                  <w:marBottom w:val="0"/>
                                  <w:divBdr>
                                    <w:top w:val="none" w:sz="0" w:space="0" w:color="auto"/>
                                    <w:left w:val="none" w:sz="0" w:space="0" w:color="auto"/>
                                    <w:bottom w:val="none" w:sz="0" w:space="0" w:color="auto"/>
                                    <w:right w:val="none" w:sz="0" w:space="0" w:color="auto"/>
                                  </w:divBdr>
                                  <w:divsChild>
                                    <w:div w:id="456416783">
                                      <w:marLeft w:val="0"/>
                                      <w:marRight w:val="0"/>
                                      <w:marTop w:val="0"/>
                                      <w:marBottom w:val="0"/>
                                      <w:divBdr>
                                        <w:top w:val="none" w:sz="0" w:space="0" w:color="auto"/>
                                        <w:left w:val="none" w:sz="0" w:space="0" w:color="auto"/>
                                        <w:bottom w:val="none" w:sz="0" w:space="0" w:color="auto"/>
                                        <w:right w:val="none" w:sz="0" w:space="0" w:color="auto"/>
                                      </w:divBdr>
                                      <w:divsChild>
                                        <w:div w:id="456416785">
                                          <w:marLeft w:val="0"/>
                                          <w:marRight w:val="0"/>
                                          <w:marTop w:val="0"/>
                                          <w:marBottom w:val="0"/>
                                          <w:divBdr>
                                            <w:top w:val="none" w:sz="0" w:space="0" w:color="auto"/>
                                            <w:left w:val="none" w:sz="0" w:space="0" w:color="auto"/>
                                            <w:bottom w:val="none" w:sz="0" w:space="0" w:color="auto"/>
                                            <w:right w:val="none" w:sz="0" w:space="0" w:color="auto"/>
                                          </w:divBdr>
                                          <w:divsChild>
                                            <w:div w:id="456416787">
                                              <w:marLeft w:val="0"/>
                                              <w:marRight w:val="0"/>
                                              <w:marTop w:val="0"/>
                                              <w:marBottom w:val="0"/>
                                              <w:divBdr>
                                                <w:top w:val="single" w:sz="12" w:space="2" w:color="FFFFCC"/>
                                                <w:left w:val="single" w:sz="12" w:space="2" w:color="FFFFCC"/>
                                                <w:bottom w:val="single" w:sz="12" w:space="2" w:color="FFFFCC"/>
                                                <w:right w:val="single" w:sz="12" w:space="0" w:color="FFFFCC"/>
                                              </w:divBdr>
                                              <w:divsChild>
                                                <w:div w:id="456416795">
                                                  <w:marLeft w:val="0"/>
                                                  <w:marRight w:val="0"/>
                                                  <w:marTop w:val="0"/>
                                                  <w:marBottom w:val="0"/>
                                                  <w:divBdr>
                                                    <w:top w:val="none" w:sz="0" w:space="0" w:color="auto"/>
                                                    <w:left w:val="none" w:sz="0" w:space="0" w:color="auto"/>
                                                    <w:bottom w:val="none" w:sz="0" w:space="0" w:color="auto"/>
                                                    <w:right w:val="none" w:sz="0" w:space="0" w:color="auto"/>
                                                  </w:divBdr>
                                                  <w:divsChild>
                                                    <w:div w:id="456416784">
                                                      <w:marLeft w:val="0"/>
                                                      <w:marRight w:val="0"/>
                                                      <w:marTop w:val="0"/>
                                                      <w:marBottom w:val="0"/>
                                                      <w:divBdr>
                                                        <w:top w:val="none" w:sz="0" w:space="0" w:color="auto"/>
                                                        <w:left w:val="none" w:sz="0" w:space="0" w:color="auto"/>
                                                        <w:bottom w:val="none" w:sz="0" w:space="0" w:color="auto"/>
                                                        <w:right w:val="none" w:sz="0" w:space="0" w:color="auto"/>
                                                      </w:divBdr>
                                                      <w:divsChild>
                                                        <w:div w:id="456416778">
                                                          <w:marLeft w:val="0"/>
                                                          <w:marRight w:val="0"/>
                                                          <w:marTop w:val="0"/>
                                                          <w:marBottom w:val="0"/>
                                                          <w:divBdr>
                                                            <w:top w:val="none" w:sz="0" w:space="0" w:color="auto"/>
                                                            <w:left w:val="none" w:sz="0" w:space="0" w:color="auto"/>
                                                            <w:bottom w:val="none" w:sz="0" w:space="0" w:color="auto"/>
                                                            <w:right w:val="none" w:sz="0" w:space="0" w:color="auto"/>
                                                          </w:divBdr>
                                                          <w:divsChild>
                                                            <w:div w:id="456416788">
                                                              <w:marLeft w:val="0"/>
                                                              <w:marRight w:val="0"/>
                                                              <w:marTop w:val="0"/>
                                                              <w:marBottom w:val="0"/>
                                                              <w:divBdr>
                                                                <w:top w:val="none" w:sz="0" w:space="0" w:color="auto"/>
                                                                <w:left w:val="none" w:sz="0" w:space="0" w:color="auto"/>
                                                                <w:bottom w:val="none" w:sz="0" w:space="0" w:color="auto"/>
                                                                <w:right w:val="none" w:sz="0" w:space="0" w:color="auto"/>
                                                              </w:divBdr>
                                                              <w:divsChild>
                                                                <w:div w:id="456416782">
                                                                  <w:marLeft w:val="0"/>
                                                                  <w:marRight w:val="0"/>
                                                                  <w:marTop w:val="0"/>
                                                                  <w:marBottom w:val="0"/>
                                                                  <w:divBdr>
                                                                    <w:top w:val="none" w:sz="0" w:space="0" w:color="auto"/>
                                                                    <w:left w:val="none" w:sz="0" w:space="0" w:color="auto"/>
                                                                    <w:bottom w:val="none" w:sz="0" w:space="0" w:color="auto"/>
                                                                    <w:right w:val="none" w:sz="0" w:space="0" w:color="auto"/>
                                                                  </w:divBdr>
                                                                  <w:divsChild>
                                                                    <w:div w:id="456416786">
                                                                      <w:marLeft w:val="0"/>
                                                                      <w:marRight w:val="0"/>
                                                                      <w:marTop w:val="0"/>
                                                                      <w:marBottom w:val="0"/>
                                                                      <w:divBdr>
                                                                        <w:top w:val="none" w:sz="0" w:space="0" w:color="auto"/>
                                                                        <w:left w:val="none" w:sz="0" w:space="0" w:color="auto"/>
                                                                        <w:bottom w:val="none" w:sz="0" w:space="0" w:color="auto"/>
                                                                        <w:right w:val="none" w:sz="0" w:space="0" w:color="auto"/>
                                                                      </w:divBdr>
                                                                      <w:divsChild>
                                                                        <w:div w:id="456416773">
                                                                          <w:marLeft w:val="0"/>
                                                                          <w:marRight w:val="0"/>
                                                                          <w:marTop w:val="0"/>
                                                                          <w:marBottom w:val="0"/>
                                                                          <w:divBdr>
                                                                            <w:top w:val="none" w:sz="0" w:space="0" w:color="auto"/>
                                                                            <w:left w:val="none" w:sz="0" w:space="0" w:color="auto"/>
                                                                            <w:bottom w:val="none" w:sz="0" w:space="0" w:color="auto"/>
                                                                            <w:right w:val="none" w:sz="0" w:space="0" w:color="auto"/>
                                                                          </w:divBdr>
                                                                          <w:divsChild>
                                                                            <w:div w:id="456416772">
                                                                              <w:marLeft w:val="0"/>
                                                                              <w:marRight w:val="0"/>
                                                                              <w:marTop w:val="0"/>
                                                                              <w:marBottom w:val="0"/>
                                                                              <w:divBdr>
                                                                                <w:top w:val="none" w:sz="0" w:space="0" w:color="auto"/>
                                                                                <w:left w:val="none" w:sz="0" w:space="0" w:color="auto"/>
                                                                                <w:bottom w:val="none" w:sz="0" w:space="0" w:color="auto"/>
                                                                                <w:right w:val="none" w:sz="0" w:space="0" w:color="auto"/>
                                                                              </w:divBdr>
                                                                              <w:divsChild>
                                                                                <w:div w:id="456416777">
                                                                                  <w:marLeft w:val="0"/>
                                                                                  <w:marRight w:val="0"/>
                                                                                  <w:marTop w:val="0"/>
                                                                                  <w:marBottom w:val="0"/>
                                                                                  <w:divBdr>
                                                                                    <w:top w:val="none" w:sz="0" w:space="0" w:color="auto"/>
                                                                                    <w:left w:val="none" w:sz="0" w:space="0" w:color="auto"/>
                                                                                    <w:bottom w:val="none" w:sz="0" w:space="0" w:color="auto"/>
                                                                                    <w:right w:val="none" w:sz="0" w:space="0" w:color="auto"/>
                                                                                  </w:divBdr>
                                                                                  <w:divsChild>
                                                                                    <w:div w:id="456416781">
                                                                                      <w:marLeft w:val="0"/>
                                                                                      <w:marRight w:val="0"/>
                                                                                      <w:marTop w:val="0"/>
                                                                                      <w:marBottom w:val="0"/>
                                                                                      <w:divBdr>
                                                                                        <w:top w:val="none" w:sz="0" w:space="0" w:color="auto"/>
                                                                                        <w:left w:val="none" w:sz="0" w:space="0" w:color="auto"/>
                                                                                        <w:bottom w:val="none" w:sz="0" w:space="0" w:color="auto"/>
                                                                                        <w:right w:val="none" w:sz="0" w:space="0" w:color="auto"/>
                                                                                      </w:divBdr>
                                                                                      <w:divsChild>
                                                                                        <w:div w:id="456416780">
                                                                                          <w:marLeft w:val="0"/>
                                                                                          <w:marRight w:val="120"/>
                                                                                          <w:marTop w:val="0"/>
                                                                                          <w:marBottom w:val="150"/>
                                                                                          <w:divBdr>
                                                                                            <w:top w:val="single" w:sz="2" w:space="0" w:color="EFEFEF"/>
                                                                                            <w:left w:val="single" w:sz="6" w:space="0" w:color="EFEFEF"/>
                                                                                            <w:bottom w:val="single" w:sz="6" w:space="0" w:color="E2E2E2"/>
                                                                                            <w:right w:val="single" w:sz="6" w:space="0" w:color="EFEFEF"/>
                                                                                          </w:divBdr>
                                                                                          <w:divsChild>
                                                                                            <w:div w:id="456416797">
                                                                                              <w:marLeft w:val="0"/>
                                                                                              <w:marRight w:val="0"/>
                                                                                              <w:marTop w:val="0"/>
                                                                                              <w:marBottom w:val="0"/>
                                                                                              <w:divBdr>
                                                                                                <w:top w:val="none" w:sz="0" w:space="0" w:color="auto"/>
                                                                                                <w:left w:val="none" w:sz="0" w:space="0" w:color="auto"/>
                                                                                                <w:bottom w:val="none" w:sz="0" w:space="0" w:color="auto"/>
                                                                                                <w:right w:val="none" w:sz="0" w:space="0" w:color="auto"/>
                                                                                              </w:divBdr>
                                                                                              <w:divsChild>
                                                                                                <w:div w:id="456416796">
                                                                                                  <w:marLeft w:val="0"/>
                                                                                                  <w:marRight w:val="0"/>
                                                                                                  <w:marTop w:val="0"/>
                                                                                                  <w:marBottom w:val="0"/>
                                                                                                  <w:divBdr>
                                                                                                    <w:top w:val="none" w:sz="0" w:space="0" w:color="auto"/>
                                                                                                    <w:left w:val="none" w:sz="0" w:space="0" w:color="auto"/>
                                                                                                    <w:bottom w:val="none" w:sz="0" w:space="0" w:color="auto"/>
                                                                                                    <w:right w:val="none" w:sz="0" w:space="0" w:color="auto"/>
                                                                                                  </w:divBdr>
                                                                                                  <w:divsChild>
                                                                                                    <w:div w:id="456416779">
                                                                                                      <w:marLeft w:val="0"/>
                                                                                                      <w:marRight w:val="0"/>
                                                                                                      <w:marTop w:val="0"/>
                                                                                                      <w:marBottom w:val="0"/>
                                                                                                      <w:divBdr>
                                                                                                        <w:top w:val="none" w:sz="0" w:space="0" w:color="auto"/>
                                                                                                        <w:left w:val="none" w:sz="0" w:space="0" w:color="auto"/>
                                                                                                        <w:bottom w:val="none" w:sz="0" w:space="0" w:color="auto"/>
                                                                                                        <w:right w:val="none" w:sz="0" w:space="0" w:color="auto"/>
                                                                                                      </w:divBdr>
                                                                                                      <w:divsChild>
                                                                                                        <w:div w:id="456416774">
                                                                                                          <w:marLeft w:val="0"/>
                                                                                                          <w:marRight w:val="0"/>
                                                                                                          <w:marTop w:val="0"/>
                                                                                                          <w:marBottom w:val="0"/>
                                                                                                          <w:divBdr>
                                                                                                            <w:top w:val="none" w:sz="0" w:space="0" w:color="auto"/>
                                                                                                            <w:left w:val="none" w:sz="0" w:space="0" w:color="auto"/>
                                                                                                            <w:bottom w:val="none" w:sz="0" w:space="0" w:color="auto"/>
                                                                                                            <w:right w:val="none" w:sz="0" w:space="0" w:color="auto"/>
                                                                                                          </w:divBdr>
                                                                                                          <w:divsChild>
                                                                                                            <w:div w:id="456416798">
                                                                                                              <w:marLeft w:val="0"/>
                                                                                                              <w:marRight w:val="0"/>
                                                                                                              <w:marTop w:val="0"/>
                                                                                                              <w:marBottom w:val="0"/>
                                                                                                              <w:divBdr>
                                                                                                                <w:top w:val="single" w:sz="2" w:space="4" w:color="D8D8D8"/>
                                                                                                                <w:left w:val="single" w:sz="2" w:space="0" w:color="D8D8D8"/>
                                                                                                                <w:bottom w:val="single" w:sz="2" w:space="4" w:color="D8D8D8"/>
                                                                                                                <w:right w:val="single" w:sz="2" w:space="0" w:color="D8D8D8"/>
                                                                                                              </w:divBdr>
                                                                                                              <w:divsChild>
                                                                                                                <w:div w:id="456416793">
                                                                                                                  <w:marLeft w:val="225"/>
                                                                                                                  <w:marRight w:val="225"/>
                                                                                                                  <w:marTop w:val="75"/>
                                                                                                                  <w:marBottom w:val="75"/>
                                                                                                                  <w:divBdr>
                                                                                                                    <w:top w:val="none" w:sz="0" w:space="0" w:color="auto"/>
                                                                                                                    <w:left w:val="none" w:sz="0" w:space="0" w:color="auto"/>
                                                                                                                    <w:bottom w:val="none" w:sz="0" w:space="0" w:color="auto"/>
                                                                                                                    <w:right w:val="none" w:sz="0" w:space="0" w:color="auto"/>
                                                                                                                  </w:divBdr>
                                                                                                                  <w:divsChild>
                                                                                                                    <w:div w:id="456416799">
                                                                                                                      <w:marLeft w:val="0"/>
                                                                                                                      <w:marRight w:val="0"/>
                                                                                                                      <w:marTop w:val="0"/>
                                                                                                                      <w:marBottom w:val="0"/>
                                                                                                                      <w:divBdr>
                                                                                                                        <w:top w:val="single" w:sz="6" w:space="0" w:color="auto"/>
                                                                                                                        <w:left w:val="single" w:sz="6" w:space="0" w:color="auto"/>
                                                                                                                        <w:bottom w:val="single" w:sz="6" w:space="0" w:color="auto"/>
                                                                                                                        <w:right w:val="single" w:sz="6" w:space="0" w:color="auto"/>
                                                                                                                      </w:divBdr>
                                                                                                                      <w:divsChild>
                                                                                                                        <w:div w:id="456416800">
                                                                                                                          <w:marLeft w:val="0"/>
                                                                                                                          <w:marRight w:val="0"/>
                                                                                                                          <w:marTop w:val="0"/>
                                                                                                                          <w:marBottom w:val="0"/>
                                                                                                                          <w:divBdr>
                                                                                                                            <w:top w:val="none" w:sz="0" w:space="0" w:color="auto"/>
                                                                                                                            <w:left w:val="none" w:sz="0" w:space="0" w:color="auto"/>
                                                                                                                            <w:bottom w:val="none" w:sz="0" w:space="0" w:color="auto"/>
                                                                                                                            <w:right w:val="none" w:sz="0" w:space="0" w:color="auto"/>
                                                                                                                          </w:divBdr>
                                                                                                                          <w:divsChild>
                                                                                                                            <w:div w:id="456416790">
                                                                                                                              <w:marLeft w:val="0"/>
                                                                                                                              <w:marRight w:val="0"/>
                                                                                                                              <w:marTop w:val="0"/>
                                                                                                                              <w:marBottom w:val="0"/>
                                                                                                                              <w:divBdr>
                                                                                                                                <w:top w:val="none" w:sz="0" w:space="0" w:color="auto"/>
                                                                                                                                <w:left w:val="none" w:sz="0" w:space="0" w:color="auto"/>
                                                                                                                                <w:bottom w:val="none" w:sz="0" w:space="0" w:color="auto"/>
                                                                                                                                <w:right w:val="none" w:sz="0" w:space="0" w:color="auto"/>
                                                                                                                              </w:divBdr>
                                                                                                                            </w:div>
                                                                                                                            <w:div w:id="4564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2060</Words>
  <Characters>11748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14</dc:title>
  <dc:subject/>
  <dc:creator>Sunčica</dc:creator>
  <cp:keywords/>
  <dc:description/>
  <cp:lastModifiedBy>Vladislavci</cp:lastModifiedBy>
  <cp:revision>3</cp:revision>
  <dcterms:created xsi:type="dcterms:W3CDTF">2016-11-22T09:55:00Z</dcterms:created>
  <dcterms:modified xsi:type="dcterms:W3CDTF">2016-11-22T09:55:00Z</dcterms:modified>
</cp:coreProperties>
</file>