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B8" w:rsidRDefault="004923B8">
      <w:pPr>
        <w:pStyle w:val="BodyText"/>
        <w:ind w:left="5208"/>
        <w:rPr>
          <w:sz w:val="20"/>
        </w:rPr>
      </w:pPr>
      <w:r w:rsidRPr="001672FC">
        <w:rPr>
          <w:noProof/>
          <w:sz w:val="20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7.5pt;height:48pt;visibility:visible">
            <v:imagedata r:id="rId7" o:title=""/>
          </v:shape>
        </w:pict>
      </w:r>
    </w:p>
    <w:p w:rsidR="004923B8" w:rsidRPr="0023600D" w:rsidRDefault="004923B8">
      <w:pPr>
        <w:spacing w:before="29"/>
        <w:ind w:left="3668" w:right="3488"/>
        <w:jc w:val="center"/>
        <w:rPr>
          <w:rFonts w:ascii="Arial" w:eastAsia="Times New Roman"/>
          <w:b/>
          <w:sz w:val="18"/>
          <w:lang w:val="sv-SE"/>
        </w:rPr>
      </w:pPr>
      <w:r w:rsidRPr="0023600D">
        <w:rPr>
          <w:rFonts w:ascii="Arial" w:eastAsia="Times New Roman"/>
          <w:b/>
          <w:sz w:val="18"/>
          <w:lang w:val="sv-SE"/>
        </w:rPr>
        <w:t>REPUBLIKA HRVATSKA</w:t>
      </w:r>
    </w:p>
    <w:p w:rsidR="004923B8" w:rsidRPr="0023600D" w:rsidRDefault="004923B8">
      <w:pPr>
        <w:spacing w:before="49"/>
        <w:ind w:left="3668" w:right="3486"/>
        <w:jc w:val="center"/>
        <w:rPr>
          <w:rFonts w:ascii="Arial" w:hAnsi="Arial"/>
          <w:b/>
          <w:sz w:val="18"/>
          <w:lang w:val="sv-SE"/>
        </w:rPr>
      </w:pPr>
      <w:r w:rsidRPr="0023600D">
        <w:rPr>
          <w:rFonts w:ascii="Arial" w:hAnsi="Arial"/>
          <w:b/>
          <w:sz w:val="18"/>
          <w:lang w:val="sv-SE"/>
        </w:rPr>
        <w:t>OSJEČKO-BARANJSKA ŽUPANIJA</w:t>
      </w:r>
    </w:p>
    <w:p w:rsidR="004923B8" w:rsidRPr="0023600D" w:rsidRDefault="004923B8">
      <w:pPr>
        <w:spacing w:before="50"/>
        <w:ind w:left="3668" w:right="3488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line id="_x0000_s1026" style="position:absolute;left:0;text-align:left;z-index:-251615232;mso-wrap-distance-left:0;mso-wrap-distance-right:0;mso-position-horizontal-relative:page" from="183.15pt,18.6pt" to="408.7pt,18.6pt" strokeweight=".03381mm">
            <w10:wrap type="topAndBottom" anchorx="page"/>
          </v:line>
        </w:pict>
      </w:r>
      <w:r w:rsidRPr="0023600D">
        <w:rPr>
          <w:rFonts w:ascii="Arial" w:hAnsi="Arial"/>
          <w:b/>
          <w:lang w:val="sv-SE"/>
        </w:rPr>
        <w:t>OPĆINA VLADISLAVCI</w:t>
      </w:r>
    </w:p>
    <w:p w:rsidR="004923B8" w:rsidRPr="0023600D" w:rsidRDefault="004923B8">
      <w:pPr>
        <w:spacing w:before="54"/>
        <w:ind w:left="644" w:right="336"/>
        <w:jc w:val="both"/>
        <w:rPr>
          <w:sz w:val="20"/>
          <w:lang w:val="sv-SE"/>
        </w:rPr>
      </w:pPr>
      <w:r w:rsidRPr="0023600D">
        <w:rPr>
          <w:sz w:val="20"/>
          <w:lang w:val="sv-SE"/>
        </w:rPr>
        <w:t>Temeljem odredbi članka 39. stavka 2, a u vezi s člankom 43.Zakona o proračunu (Narodne novine 87/08, 136/12 i 15/15) te članka 30. stavak 3. Statuta Općine Vladislavci (Službeni glasnik Općine Vladislavci 3/13 i 3/17) Općinsko vijeće na svojoj 7. sjednici održanoj dana 14. ožujka 2018. godine donosi</w:t>
      </w:r>
    </w:p>
    <w:p w:rsidR="004923B8" w:rsidRDefault="004923B8">
      <w:pPr>
        <w:pStyle w:val="ListParagraph"/>
        <w:numPr>
          <w:ilvl w:val="0"/>
          <w:numId w:val="7"/>
        </w:numPr>
        <w:tabs>
          <w:tab w:val="left" w:pos="1400"/>
        </w:tabs>
        <w:spacing w:before="95"/>
        <w:ind w:hanging="391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IZMJENE I DOPUNE PRORAČUNA ZA 2018.</w:t>
      </w:r>
      <w:r>
        <w:rPr>
          <w:rFonts w:ascii="Tahoma" w:hAnsi="Tahoma"/>
          <w:b/>
          <w:spacing w:val="-29"/>
          <w:sz w:val="36"/>
        </w:rPr>
        <w:t xml:space="preserve"> </w:t>
      </w:r>
      <w:r>
        <w:rPr>
          <w:rFonts w:ascii="Tahoma" w:hAnsi="Tahoma"/>
          <w:b/>
          <w:sz w:val="36"/>
        </w:rPr>
        <w:t>GODINU</w:t>
      </w:r>
    </w:p>
    <w:p w:rsidR="004923B8" w:rsidRDefault="004923B8">
      <w:pPr>
        <w:spacing w:before="106"/>
        <w:ind w:left="3668" w:right="3114"/>
        <w:jc w:val="center"/>
        <w:rPr>
          <w:b/>
          <w:sz w:val="28"/>
        </w:rPr>
      </w:pPr>
      <w:r>
        <w:rPr>
          <w:b/>
          <w:sz w:val="28"/>
        </w:rPr>
        <w:t>NASLOVNICA</w:t>
      </w:r>
    </w:p>
    <w:p w:rsidR="004923B8" w:rsidRDefault="004923B8">
      <w:pPr>
        <w:pStyle w:val="ListParagraph"/>
        <w:numPr>
          <w:ilvl w:val="1"/>
          <w:numId w:val="7"/>
        </w:numPr>
        <w:tabs>
          <w:tab w:val="left" w:pos="5318"/>
        </w:tabs>
        <w:spacing w:before="199"/>
        <w:ind w:hanging="305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OPĆI DIO</w:t>
      </w:r>
    </w:p>
    <w:p w:rsidR="004923B8" w:rsidRDefault="004923B8">
      <w:pPr>
        <w:pStyle w:val="Heading3"/>
        <w:spacing w:before="115"/>
        <w:ind w:left="3668" w:right="3261"/>
        <w:rPr>
          <w:rFonts w:ascii="Tahoma" w:hAnsi="Tahoma"/>
        </w:rPr>
      </w:pPr>
      <w:r>
        <w:rPr>
          <w:rFonts w:ascii="Tahoma" w:hAnsi="Tahoma"/>
        </w:rPr>
        <w:t>Članak 1.</w:t>
      </w:r>
    </w:p>
    <w:p w:rsidR="004923B8" w:rsidRPr="0023600D" w:rsidRDefault="004923B8">
      <w:pPr>
        <w:pStyle w:val="ListParagraph"/>
        <w:numPr>
          <w:ilvl w:val="0"/>
          <w:numId w:val="6"/>
        </w:numPr>
        <w:tabs>
          <w:tab w:val="left" w:pos="841"/>
        </w:tabs>
        <w:spacing w:before="76"/>
        <w:jc w:val="both"/>
        <w:rPr>
          <w:rFonts w:ascii="Tahoma" w:hAnsi="Tahoma"/>
          <w:sz w:val="20"/>
          <w:lang w:val="sv-SE"/>
        </w:rPr>
      </w:pPr>
      <w:r w:rsidRPr="0023600D">
        <w:rPr>
          <w:rFonts w:ascii="Tahoma" w:hAnsi="Tahoma"/>
          <w:sz w:val="20"/>
          <w:lang w:val="sv-SE"/>
        </w:rPr>
        <w:t>Izmjene i dopune Proračuna Općine Vladislavci za 2018. godinu sastoje se</w:t>
      </w:r>
      <w:r w:rsidRPr="0023600D">
        <w:rPr>
          <w:rFonts w:ascii="Tahoma" w:hAnsi="Tahoma"/>
          <w:spacing w:val="-21"/>
          <w:sz w:val="20"/>
          <w:lang w:val="sv-SE"/>
        </w:rPr>
        <w:t xml:space="preserve"> </w:t>
      </w:r>
      <w:r w:rsidRPr="0023600D">
        <w:rPr>
          <w:rFonts w:ascii="Tahoma" w:hAnsi="Tahoma"/>
          <w:sz w:val="20"/>
          <w:lang w:val="sv-SE"/>
        </w:rPr>
        <w:t>od:</w:t>
      </w:r>
    </w:p>
    <w:p w:rsidR="004923B8" w:rsidRPr="0023600D" w:rsidRDefault="004923B8">
      <w:pPr>
        <w:rPr>
          <w:sz w:val="20"/>
          <w:lang w:val="sv-SE"/>
        </w:rPr>
      </w:pPr>
    </w:p>
    <w:p w:rsidR="004923B8" w:rsidRPr="0023600D" w:rsidRDefault="004923B8">
      <w:pPr>
        <w:rPr>
          <w:sz w:val="20"/>
          <w:lang w:val="sv-SE"/>
        </w:rPr>
      </w:pPr>
    </w:p>
    <w:p w:rsidR="004923B8" w:rsidRPr="0023600D" w:rsidRDefault="004923B8">
      <w:pPr>
        <w:rPr>
          <w:sz w:val="20"/>
          <w:lang w:val="sv-SE"/>
        </w:rPr>
      </w:pPr>
    </w:p>
    <w:p w:rsidR="004923B8" w:rsidRPr="0023600D" w:rsidRDefault="004923B8">
      <w:pPr>
        <w:spacing w:before="11"/>
        <w:rPr>
          <w:sz w:val="11"/>
          <w:lang w:val="sv-SE"/>
        </w:rPr>
      </w:pPr>
    </w:p>
    <w:tbl>
      <w:tblPr>
        <w:tblW w:w="0" w:type="auto"/>
        <w:tblInd w:w="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1"/>
        <w:gridCol w:w="1806"/>
        <w:gridCol w:w="1806"/>
        <w:gridCol w:w="1751"/>
        <w:gridCol w:w="789"/>
      </w:tblGrid>
      <w:tr w:rsidR="004923B8">
        <w:trPr>
          <w:trHeight w:val="551"/>
        </w:trPr>
        <w:tc>
          <w:tcPr>
            <w:tcW w:w="4341" w:type="dxa"/>
            <w:tcBorders>
              <w:top w:val="nil"/>
              <w:left w:val="nil"/>
            </w:tcBorders>
          </w:tcPr>
          <w:p w:rsidR="004923B8" w:rsidRDefault="004923B8">
            <w:pPr>
              <w:pStyle w:val="TableParagraph"/>
              <w:spacing w:before="236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9"/>
              <w:ind w:left="271"/>
              <w:rPr>
                <w:sz w:val="14"/>
              </w:rPr>
            </w:pPr>
            <w:r>
              <w:rPr>
                <w:sz w:val="14"/>
              </w:rPr>
              <w:t>Plan proračuna 2018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9"/>
              <w:ind w:left="609" w:hanging="68"/>
              <w:rPr>
                <w:sz w:val="14"/>
              </w:rPr>
            </w:pPr>
            <w:r>
              <w:rPr>
                <w:sz w:val="14"/>
              </w:rPr>
              <w:t>Povećanje / smanjenje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89"/>
              <w:ind w:left="51" w:firstLine="174"/>
              <w:rPr>
                <w:sz w:val="14"/>
              </w:rPr>
            </w:pPr>
            <w:r>
              <w:rPr>
                <w:sz w:val="14"/>
              </w:rPr>
              <w:t>I. Izmjene i dopune Proračuna za 2018. godinu</w:t>
            </w:r>
          </w:p>
        </w:tc>
        <w:tc>
          <w:tcPr>
            <w:tcW w:w="789" w:type="dxa"/>
            <w:tcBorders>
              <w:bottom w:val="double" w:sz="2" w:space="0" w:color="000000"/>
            </w:tcBorders>
          </w:tcPr>
          <w:p w:rsidR="004923B8" w:rsidRDefault="004923B8">
            <w:pPr>
              <w:pStyle w:val="TableParagraph"/>
              <w:spacing w:before="89"/>
              <w:ind w:left="115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4923B8">
        <w:trPr>
          <w:trHeight w:val="272"/>
        </w:trPr>
        <w:tc>
          <w:tcPr>
            <w:tcW w:w="4341" w:type="dxa"/>
          </w:tcPr>
          <w:p w:rsidR="004923B8" w:rsidRDefault="004923B8">
            <w:pPr>
              <w:pStyle w:val="TableParagraph"/>
              <w:spacing w:before="10"/>
              <w:ind w:left="13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4" w:line="16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11.991.452,81 kn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4" w:line="168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331.163,31 kn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84" w:line="16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12.322.616,12 kn</w:t>
            </w:r>
          </w:p>
        </w:tc>
        <w:tc>
          <w:tcPr>
            <w:tcW w:w="789" w:type="dxa"/>
            <w:tcBorders>
              <w:top w:val="double" w:sz="2" w:space="0" w:color="000000"/>
            </w:tcBorders>
          </w:tcPr>
          <w:p w:rsidR="004923B8" w:rsidRDefault="004923B8">
            <w:pPr>
              <w:pStyle w:val="TableParagraph"/>
              <w:spacing w:before="84" w:line="168" w:lineRule="exact"/>
              <w:ind w:left="108"/>
              <w:rPr>
                <w:sz w:val="14"/>
              </w:rPr>
            </w:pPr>
            <w:r>
              <w:rPr>
                <w:sz w:val="14"/>
              </w:rPr>
              <w:t>102,76%</w:t>
            </w:r>
          </w:p>
        </w:tc>
      </w:tr>
      <w:tr w:rsidR="004923B8">
        <w:trPr>
          <w:trHeight w:val="277"/>
        </w:trPr>
        <w:tc>
          <w:tcPr>
            <w:tcW w:w="4341" w:type="dxa"/>
          </w:tcPr>
          <w:p w:rsidR="004923B8" w:rsidRDefault="004923B8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9" w:line="168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350.000,00 kn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9" w:line="16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89" w:line="16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350.000,00 kn</w:t>
            </w:r>
          </w:p>
        </w:tc>
        <w:tc>
          <w:tcPr>
            <w:tcW w:w="789" w:type="dxa"/>
          </w:tcPr>
          <w:p w:rsidR="004923B8" w:rsidRDefault="004923B8">
            <w:pPr>
              <w:pStyle w:val="TableParagraph"/>
              <w:spacing w:before="89" w:line="168" w:lineRule="exact"/>
              <w:ind w:left="108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923B8">
        <w:trPr>
          <w:trHeight w:val="278"/>
        </w:trPr>
        <w:tc>
          <w:tcPr>
            <w:tcW w:w="4341" w:type="dxa"/>
            <w:tcBorders>
              <w:left w:val="nil"/>
            </w:tcBorders>
          </w:tcPr>
          <w:p w:rsidR="004923B8" w:rsidRDefault="004923B8">
            <w:pPr>
              <w:pStyle w:val="TableParagraph"/>
              <w:spacing w:before="14"/>
              <w:ind w:left="2635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9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12.341.452,81 kn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9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331.163,31 kn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89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12.672.616,12 kn</w:t>
            </w:r>
          </w:p>
        </w:tc>
        <w:tc>
          <w:tcPr>
            <w:tcW w:w="789" w:type="dxa"/>
          </w:tcPr>
          <w:p w:rsidR="004923B8" w:rsidRDefault="004923B8">
            <w:pPr>
              <w:pStyle w:val="TableParagraph"/>
              <w:spacing w:before="89"/>
              <w:ind w:left="108"/>
              <w:rPr>
                <w:sz w:val="14"/>
              </w:rPr>
            </w:pPr>
            <w:r>
              <w:rPr>
                <w:sz w:val="14"/>
              </w:rPr>
              <w:t>102,68%</w:t>
            </w:r>
          </w:p>
        </w:tc>
      </w:tr>
      <w:tr w:rsidR="004923B8">
        <w:trPr>
          <w:trHeight w:val="274"/>
        </w:trPr>
        <w:tc>
          <w:tcPr>
            <w:tcW w:w="4341" w:type="dxa"/>
          </w:tcPr>
          <w:p w:rsidR="004923B8" w:rsidRDefault="004923B8">
            <w:pPr>
              <w:pStyle w:val="TableParagraph"/>
              <w:spacing w:before="15" w:line="240" w:lineRule="exact"/>
              <w:ind w:left="13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9" w:line="166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5.006.945,58 kn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9" w:line="166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41.928,44 kn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89" w:line="166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5.048.874,02 kn</w:t>
            </w:r>
          </w:p>
        </w:tc>
        <w:tc>
          <w:tcPr>
            <w:tcW w:w="789" w:type="dxa"/>
          </w:tcPr>
          <w:p w:rsidR="004923B8" w:rsidRDefault="004923B8">
            <w:pPr>
              <w:pStyle w:val="TableParagraph"/>
              <w:spacing w:before="89" w:line="166" w:lineRule="exact"/>
              <w:ind w:left="108"/>
              <w:rPr>
                <w:sz w:val="14"/>
              </w:rPr>
            </w:pPr>
            <w:r>
              <w:rPr>
                <w:sz w:val="14"/>
              </w:rPr>
              <w:t>100,84%</w:t>
            </w:r>
          </w:p>
        </w:tc>
      </w:tr>
      <w:tr w:rsidR="004923B8">
        <w:trPr>
          <w:trHeight w:val="280"/>
        </w:trPr>
        <w:tc>
          <w:tcPr>
            <w:tcW w:w="4341" w:type="dxa"/>
          </w:tcPr>
          <w:p w:rsidR="004923B8" w:rsidRDefault="004923B8">
            <w:pPr>
              <w:pStyle w:val="TableParagraph"/>
              <w:spacing w:before="17"/>
              <w:ind w:left="13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91" w:line="169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7.334.507,23 kn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91" w:line="169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289.234,87 kn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91" w:line="169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7.623.742,10 kn</w:t>
            </w:r>
          </w:p>
        </w:tc>
        <w:tc>
          <w:tcPr>
            <w:tcW w:w="789" w:type="dxa"/>
          </w:tcPr>
          <w:p w:rsidR="004923B8" w:rsidRDefault="004923B8">
            <w:pPr>
              <w:pStyle w:val="TableParagraph"/>
              <w:spacing w:before="91" w:line="169" w:lineRule="exact"/>
              <w:ind w:left="108"/>
              <w:rPr>
                <w:sz w:val="14"/>
              </w:rPr>
            </w:pPr>
            <w:r>
              <w:rPr>
                <w:sz w:val="14"/>
              </w:rPr>
              <w:t>103,94%</w:t>
            </w:r>
          </w:p>
        </w:tc>
      </w:tr>
      <w:tr w:rsidR="004923B8">
        <w:trPr>
          <w:trHeight w:val="275"/>
        </w:trPr>
        <w:tc>
          <w:tcPr>
            <w:tcW w:w="4341" w:type="dxa"/>
            <w:vMerge w:val="restart"/>
            <w:tcBorders>
              <w:left w:val="nil"/>
              <w:bottom w:val="nil"/>
            </w:tcBorders>
          </w:tcPr>
          <w:p w:rsidR="004923B8" w:rsidRPr="0023600D" w:rsidRDefault="004923B8">
            <w:pPr>
              <w:pStyle w:val="TableParagraph"/>
              <w:spacing w:before="14"/>
              <w:ind w:left="2601"/>
              <w:rPr>
                <w:b/>
                <w:sz w:val="18"/>
                <w:lang w:val="sv-SE"/>
              </w:rPr>
            </w:pPr>
            <w:r w:rsidRPr="0023600D">
              <w:rPr>
                <w:b/>
                <w:sz w:val="18"/>
                <w:lang w:val="sv-SE"/>
              </w:rPr>
              <w:t>UKUPNO</w:t>
            </w:r>
            <w:r w:rsidRPr="0023600D">
              <w:rPr>
                <w:b/>
                <w:spacing w:val="-16"/>
                <w:sz w:val="18"/>
                <w:lang w:val="sv-SE"/>
              </w:rPr>
              <w:t xml:space="preserve"> </w:t>
            </w:r>
            <w:r w:rsidRPr="0023600D">
              <w:rPr>
                <w:b/>
                <w:sz w:val="18"/>
                <w:lang w:val="sv-SE"/>
              </w:rPr>
              <w:t>RASHODA</w:t>
            </w:r>
          </w:p>
          <w:p w:rsidR="004923B8" w:rsidRPr="0023600D" w:rsidRDefault="004923B8">
            <w:pPr>
              <w:pStyle w:val="TableParagraph"/>
              <w:spacing w:before="64"/>
              <w:ind w:left="2057"/>
              <w:rPr>
                <w:b/>
                <w:sz w:val="18"/>
                <w:lang w:val="sv-SE"/>
              </w:rPr>
            </w:pPr>
            <w:r w:rsidRPr="0023600D">
              <w:rPr>
                <w:b/>
                <w:sz w:val="18"/>
                <w:lang w:val="sv-SE"/>
              </w:rPr>
              <w:t>RAZLIKA</w:t>
            </w:r>
            <w:r w:rsidRPr="0023600D">
              <w:rPr>
                <w:b/>
                <w:spacing w:val="-23"/>
                <w:sz w:val="18"/>
                <w:lang w:val="sv-SE"/>
              </w:rPr>
              <w:t xml:space="preserve"> </w:t>
            </w:r>
            <w:r w:rsidRPr="0023600D">
              <w:rPr>
                <w:b/>
                <w:sz w:val="18"/>
                <w:lang w:val="sv-SE"/>
              </w:rPr>
              <w:t>VIŠAK/MANJAK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9" w:line="16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12.341.452,81 kn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9" w:line="16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331.163,31 kn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89" w:line="166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12.672.616,12 kn</w:t>
            </w:r>
          </w:p>
        </w:tc>
        <w:tc>
          <w:tcPr>
            <w:tcW w:w="789" w:type="dxa"/>
          </w:tcPr>
          <w:p w:rsidR="004923B8" w:rsidRDefault="004923B8">
            <w:pPr>
              <w:pStyle w:val="TableParagraph"/>
              <w:spacing w:before="89" w:line="166" w:lineRule="exact"/>
              <w:ind w:left="108"/>
              <w:rPr>
                <w:sz w:val="14"/>
              </w:rPr>
            </w:pPr>
            <w:r>
              <w:rPr>
                <w:sz w:val="14"/>
              </w:rPr>
              <w:t>102,68%</w:t>
            </w:r>
          </w:p>
        </w:tc>
      </w:tr>
      <w:tr w:rsidR="004923B8">
        <w:trPr>
          <w:trHeight w:val="277"/>
        </w:trPr>
        <w:tc>
          <w:tcPr>
            <w:tcW w:w="4341" w:type="dxa"/>
            <w:vMerge/>
            <w:tcBorders>
              <w:top w:val="nil"/>
              <w:left w:val="nil"/>
              <w:bottom w:val="nil"/>
            </w:tcBorders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9" w:line="168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89" w:line="16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89" w:line="168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89" w:type="dxa"/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23B8" w:rsidRDefault="004923B8">
      <w:pPr>
        <w:spacing w:before="10"/>
        <w:rPr>
          <w:sz w:val="16"/>
        </w:rPr>
      </w:pPr>
    </w:p>
    <w:p w:rsidR="004923B8" w:rsidRDefault="004923B8">
      <w:pPr>
        <w:spacing w:before="99"/>
        <w:ind w:left="642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W w:w="0" w:type="auto"/>
        <w:tblInd w:w="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1"/>
        <w:gridCol w:w="1806"/>
        <w:gridCol w:w="1806"/>
        <w:gridCol w:w="1751"/>
        <w:gridCol w:w="789"/>
      </w:tblGrid>
      <w:tr w:rsidR="004923B8">
        <w:trPr>
          <w:trHeight w:val="453"/>
        </w:trPr>
        <w:tc>
          <w:tcPr>
            <w:tcW w:w="4341" w:type="dxa"/>
          </w:tcPr>
          <w:p w:rsidR="004923B8" w:rsidRPr="0023600D" w:rsidRDefault="004923B8">
            <w:pPr>
              <w:pStyle w:val="TableParagraph"/>
              <w:spacing w:line="232" w:lineRule="exact"/>
              <w:ind w:left="13"/>
              <w:rPr>
                <w:sz w:val="20"/>
                <w:lang w:val="sv-SE"/>
              </w:rPr>
            </w:pPr>
            <w:r w:rsidRPr="0023600D">
              <w:rPr>
                <w:sz w:val="20"/>
                <w:lang w:val="sv-SE"/>
              </w:rPr>
              <w:t>Ukupan</w:t>
            </w:r>
            <w:r w:rsidRPr="0023600D">
              <w:rPr>
                <w:spacing w:val="-10"/>
                <w:sz w:val="20"/>
                <w:lang w:val="sv-SE"/>
              </w:rPr>
              <w:t xml:space="preserve"> </w:t>
            </w:r>
            <w:r w:rsidRPr="0023600D">
              <w:rPr>
                <w:sz w:val="20"/>
                <w:lang w:val="sv-SE"/>
              </w:rPr>
              <w:t>donos</w:t>
            </w:r>
            <w:r w:rsidRPr="0023600D">
              <w:rPr>
                <w:spacing w:val="-10"/>
                <w:sz w:val="20"/>
                <w:lang w:val="sv-SE"/>
              </w:rPr>
              <w:t xml:space="preserve"> </w:t>
            </w:r>
            <w:r w:rsidRPr="0023600D">
              <w:rPr>
                <w:sz w:val="20"/>
                <w:lang w:val="sv-SE"/>
              </w:rPr>
              <w:t>viška/manjka</w:t>
            </w:r>
            <w:r w:rsidRPr="0023600D">
              <w:rPr>
                <w:spacing w:val="-8"/>
                <w:sz w:val="20"/>
                <w:lang w:val="sv-SE"/>
              </w:rPr>
              <w:t xml:space="preserve"> </w:t>
            </w:r>
            <w:r w:rsidRPr="0023600D">
              <w:rPr>
                <w:sz w:val="20"/>
                <w:lang w:val="sv-SE"/>
              </w:rPr>
              <w:t>iz</w:t>
            </w:r>
            <w:r w:rsidRPr="0023600D">
              <w:rPr>
                <w:spacing w:val="-10"/>
                <w:sz w:val="20"/>
                <w:lang w:val="sv-SE"/>
              </w:rPr>
              <w:t xml:space="preserve"> </w:t>
            </w:r>
            <w:r w:rsidRPr="0023600D">
              <w:rPr>
                <w:sz w:val="20"/>
                <w:lang w:val="sv-SE"/>
              </w:rPr>
              <w:t>prethodnih</w:t>
            </w:r>
            <w:r w:rsidRPr="0023600D">
              <w:rPr>
                <w:spacing w:val="-10"/>
                <w:sz w:val="20"/>
                <w:lang w:val="sv-SE"/>
              </w:rPr>
              <w:t xml:space="preserve"> </w:t>
            </w:r>
            <w:r w:rsidRPr="0023600D">
              <w:rPr>
                <w:sz w:val="20"/>
                <w:lang w:val="sv-SE"/>
              </w:rPr>
              <w:t>godina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64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64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64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89" w:type="dxa"/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3B8">
        <w:trPr>
          <w:trHeight w:val="452"/>
        </w:trPr>
        <w:tc>
          <w:tcPr>
            <w:tcW w:w="4341" w:type="dxa"/>
          </w:tcPr>
          <w:p w:rsidR="004923B8" w:rsidRPr="0023600D" w:rsidRDefault="004923B8">
            <w:pPr>
              <w:pStyle w:val="TableParagraph"/>
              <w:spacing w:line="232" w:lineRule="exact"/>
              <w:ind w:left="13"/>
              <w:rPr>
                <w:sz w:val="20"/>
                <w:lang w:val="sv-SE"/>
              </w:rPr>
            </w:pPr>
            <w:r w:rsidRPr="0023600D">
              <w:rPr>
                <w:sz w:val="20"/>
                <w:lang w:val="sv-SE"/>
              </w:rPr>
              <w:t>Dio koji će se rasporediti/pokriti u razdoblju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65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6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6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89" w:type="dxa"/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23B8" w:rsidRDefault="004923B8">
      <w:pPr>
        <w:spacing w:before="5"/>
        <w:rPr>
          <w:b/>
          <w:sz w:val="40"/>
        </w:rPr>
      </w:pPr>
    </w:p>
    <w:p w:rsidR="004923B8" w:rsidRDefault="004923B8">
      <w:pPr>
        <w:spacing w:before="1"/>
        <w:ind w:left="642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W w:w="0" w:type="auto"/>
        <w:tblInd w:w="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1"/>
        <w:gridCol w:w="1806"/>
        <w:gridCol w:w="1806"/>
        <w:gridCol w:w="1751"/>
        <w:gridCol w:w="789"/>
      </w:tblGrid>
      <w:tr w:rsidR="004923B8">
        <w:trPr>
          <w:trHeight w:val="277"/>
        </w:trPr>
        <w:tc>
          <w:tcPr>
            <w:tcW w:w="4341" w:type="dxa"/>
          </w:tcPr>
          <w:p w:rsidR="004923B8" w:rsidRDefault="004923B8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5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57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89" w:type="dxa"/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3B8">
        <w:trPr>
          <w:trHeight w:val="277"/>
        </w:trPr>
        <w:tc>
          <w:tcPr>
            <w:tcW w:w="4341" w:type="dxa"/>
          </w:tcPr>
          <w:p w:rsidR="004923B8" w:rsidRDefault="004923B8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56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56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5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89" w:type="dxa"/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3B8">
        <w:trPr>
          <w:trHeight w:val="278"/>
        </w:trPr>
        <w:tc>
          <w:tcPr>
            <w:tcW w:w="4341" w:type="dxa"/>
            <w:tcBorders>
              <w:left w:val="nil"/>
              <w:bottom w:val="nil"/>
            </w:tcBorders>
          </w:tcPr>
          <w:p w:rsidR="004923B8" w:rsidRDefault="004923B8">
            <w:pPr>
              <w:pStyle w:val="TableParagraph"/>
              <w:spacing w:line="199" w:lineRule="exact"/>
              <w:ind w:left="2398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57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06" w:type="dxa"/>
          </w:tcPr>
          <w:p w:rsidR="004923B8" w:rsidRDefault="004923B8">
            <w:pPr>
              <w:pStyle w:val="TableParagraph"/>
              <w:spacing w:before="57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51" w:type="dxa"/>
          </w:tcPr>
          <w:p w:rsidR="004923B8" w:rsidRDefault="004923B8">
            <w:pPr>
              <w:pStyle w:val="TableParagraph"/>
              <w:spacing w:before="57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89" w:type="dxa"/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23B8" w:rsidRDefault="004923B8">
      <w:pPr>
        <w:rPr>
          <w:b/>
          <w:sz w:val="20"/>
        </w:rPr>
      </w:pPr>
    </w:p>
    <w:p w:rsidR="004923B8" w:rsidRDefault="004923B8">
      <w:pPr>
        <w:spacing w:before="5"/>
        <w:rPr>
          <w:b/>
          <w:sz w:val="10"/>
        </w:rPr>
      </w:pPr>
    </w:p>
    <w:tbl>
      <w:tblPr>
        <w:tblW w:w="0" w:type="auto"/>
        <w:tblInd w:w="629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1"/>
        <w:gridCol w:w="1806"/>
        <w:gridCol w:w="1806"/>
        <w:gridCol w:w="1750"/>
        <w:gridCol w:w="790"/>
      </w:tblGrid>
      <w:tr w:rsidR="004923B8">
        <w:trPr>
          <w:trHeight w:val="672"/>
        </w:trPr>
        <w:tc>
          <w:tcPr>
            <w:tcW w:w="4341" w:type="dxa"/>
          </w:tcPr>
          <w:p w:rsidR="004923B8" w:rsidRDefault="004923B8">
            <w:pPr>
              <w:pStyle w:val="TableParagraph"/>
              <w:spacing w:before="15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</w:t>
            </w:r>
          </w:p>
          <w:p w:rsidR="004923B8" w:rsidRDefault="004923B8">
            <w:pPr>
              <w:pStyle w:val="TableParagraph"/>
              <w:spacing w:before="1" w:line="202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9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9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9"/>
              <w:ind w:left="1155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23B8" w:rsidRDefault="004923B8">
      <w:pPr>
        <w:rPr>
          <w:b/>
          <w:sz w:val="33"/>
        </w:rPr>
      </w:pPr>
    </w:p>
    <w:p w:rsidR="004923B8" w:rsidRDefault="004923B8">
      <w:pPr>
        <w:pStyle w:val="Heading3"/>
        <w:spacing w:before="0"/>
        <w:ind w:left="5362"/>
        <w:jc w:val="left"/>
        <w:rPr>
          <w:rFonts w:ascii="Tahoma" w:hAnsi="Tahoma"/>
        </w:rPr>
      </w:pPr>
      <w:r>
        <w:rPr>
          <w:rFonts w:ascii="Tahoma" w:hAnsi="Tahoma"/>
        </w:rPr>
        <w:t>Članak 2.</w:t>
      </w:r>
    </w:p>
    <w:p w:rsidR="004923B8" w:rsidRDefault="004923B8">
      <w:pPr>
        <w:spacing w:before="77"/>
        <w:ind w:left="644" w:right="436"/>
        <w:rPr>
          <w:sz w:val="20"/>
        </w:rPr>
      </w:pPr>
      <w:r>
        <w:rPr>
          <w:sz w:val="20"/>
        </w:rPr>
        <w:t>U članku 2. Prihodi i primici, te rashodi i izdaci po ekonomskoj klasifikaciji utvrđuju se u Računu prihoda i rashoda i Računu zaduživanja / financiranja kako slijedi:</w:t>
      </w:r>
    </w:p>
    <w:p w:rsidR="004923B8" w:rsidRDefault="004923B8">
      <w:pPr>
        <w:rPr>
          <w:sz w:val="20"/>
        </w:rPr>
        <w:sectPr w:rsidR="004923B8">
          <w:type w:val="continuous"/>
          <w:pgSz w:w="11910" w:h="16840"/>
          <w:pgMar w:top="260" w:right="460" w:bottom="280" w:left="220" w:header="720" w:footer="720" w:gutter="0"/>
          <w:cols w:space="720"/>
        </w:sectPr>
      </w:pPr>
    </w:p>
    <w:p w:rsidR="004923B8" w:rsidRDefault="004923B8">
      <w:pPr>
        <w:pStyle w:val="BodyText"/>
        <w:spacing w:before="4"/>
        <w:rPr>
          <w:sz w:val="17"/>
        </w:rPr>
      </w:pPr>
    </w:p>
    <w:p w:rsidR="004923B8" w:rsidRDefault="004923B8">
      <w:pPr>
        <w:rPr>
          <w:sz w:val="17"/>
        </w:rPr>
        <w:sectPr w:rsidR="004923B8">
          <w:pgSz w:w="11910" w:h="16840"/>
          <w:pgMar w:top="1580" w:right="460" w:bottom="280" w:left="220" w:header="720" w:footer="720" w:gutter="0"/>
          <w:cols w:space="720"/>
        </w:sectPr>
      </w:pPr>
    </w:p>
    <w:p w:rsidR="004923B8" w:rsidRDefault="004923B8">
      <w:pPr>
        <w:pStyle w:val="BodyText"/>
        <w:rPr>
          <w:sz w:val="20"/>
        </w:rPr>
      </w:pPr>
      <w:r>
        <w:rPr>
          <w:noProof/>
          <w:lang w:val="hr-HR" w:eastAsia="hr-HR"/>
        </w:rPr>
        <w:pict>
          <v:group id="_x0000_s1029" style="position:absolute;margin-left:56.45pt;margin-top:119.35pt;width:505.65pt;height:86.2pt;z-index:-251705344;mso-position-horizontal-relative:page;mso-position-vertical-relative:page" coordorigin="1129,2387" coordsize="10113,1724">
            <v:line id="_x0000_s1030" style="position:absolute" from="3946,2389" to="8457,2389" strokeweight=".05072mm"/>
            <v:rect id="_x0000_s1031" style="position:absolute;left:1129;top:2397;width:10113;height:1714" fillcolor="silver" stroked="f"/>
            <v:line id="_x0000_s1032" style="position:absolute" from="1130,2400" to="11238,2400" strokeweight=".21978mm"/>
            <v:line id="_x0000_s1033" style="position:absolute" from="1130,2400" to="11238,2400" strokeweight=".2197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129;top:2387;width:10113;height:1724" filled="f" stroked="f">
              <v:textbox inset="0,0,0,0">
                <w:txbxContent>
                  <w:p w:rsidR="004923B8" w:rsidRDefault="004923B8">
                    <w:pPr>
                      <w:numPr>
                        <w:ilvl w:val="0"/>
                        <w:numId w:val="5"/>
                      </w:numPr>
                      <w:tabs>
                        <w:tab w:val="left" w:pos="1730"/>
                      </w:tabs>
                      <w:spacing w:before="9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IZMJENE I DOPUNE PRORAČUNA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ZA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2018.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:rsidR="004923B8" w:rsidRDefault="004923B8">
                    <w:pPr>
                      <w:numPr>
                        <w:ilvl w:val="1"/>
                        <w:numId w:val="5"/>
                      </w:numPr>
                      <w:tabs>
                        <w:tab w:val="left" w:pos="3140"/>
                      </w:tabs>
                      <w:spacing w:before="7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RAČUN PRIHODA I RASHODA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(PRIHODI)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7"/>
        <w:rPr>
          <w:sz w:val="19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6"/>
        <w:gridCol w:w="1823"/>
        <w:gridCol w:w="1823"/>
        <w:gridCol w:w="1822"/>
        <w:gridCol w:w="1110"/>
      </w:tblGrid>
      <w:tr w:rsidR="004923B8">
        <w:trPr>
          <w:trHeight w:val="837"/>
        </w:trPr>
        <w:tc>
          <w:tcPr>
            <w:tcW w:w="1447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2"/>
              <w:ind w:left="28" w:right="3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923B8" w:rsidRDefault="004923B8">
            <w:pPr>
              <w:pStyle w:val="TableParagraph"/>
              <w:rPr>
                <w:rFonts w:ascii="Times New Roman"/>
                <w:sz w:val="28"/>
              </w:rPr>
            </w:pPr>
          </w:p>
          <w:p w:rsidR="004923B8" w:rsidRDefault="004923B8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2"/>
              <w:ind w:left="830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rPr>
                <w:rFonts w:ascii="Times New Roman"/>
                <w:sz w:val="28"/>
              </w:rPr>
            </w:pPr>
          </w:p>
          <w:p w:rsidR="004923B8" w:rsidRDefault="004923B8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228" w:right="228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0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228" w:right="20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4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 w:line="241" w:lineRule="exact"/>
              <w:ind w:left="392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spacing w:line="241" w:lineRule="exact"/>
              <w:ind w:left="76" w:right="92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4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270" w:right="20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4923B8" w:rsidRDefault="004923B8">
            <w:pPr>
              <w:pStyle w:val="TableParagraph"/>
              <w:spacing w:before="84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255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23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230" w:lineRule="exact"/>
              <w:ind w:left="-16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11.991.452,81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230" w:lineRule="exact"/>
              <w:ind w:left="-16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331.163,31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23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12.322.616,12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102,76%</w:t>
            </w:r>
          </w:p>
        </w:tc>
      </w:tr>
      <w:tr w:rsidR="004923B8">
        <w:trPr>
          <w:trHeight w:val="264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3.599.407,76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50.707,07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3.650.114,83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101,41%</w:t>
            </w:r>
          </w:p>
        </w:tc>
      </w:tr>
      <w:tr w:rsidR="004923B8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23600D">
              <w:rPr>
                <w:sz w:val="18"/>
                <w:lang w:val="sv-SE"/>
              </w:rPr>
              <w:t>Porez i prirez na dohodak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3.319.407,76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50.707,07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3.370.114,83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101,53%</w:t>
            </w:r>
          </w:p>
        </w:tc>
      </w:tr>
      <w:tr w:rsidR="004923B8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8"/>
              <w:ind w:left="39"/>
              <w:rPr>
                <w:sz w:val="18"/>
                <w:lang w:val="sv-SE"/>
              </w:rPr>
            </w:pPr>
            <w:r w:rsidRPr="0023600D">
              <w:rPr>
                <w:sz w:val="18"/>
                <w:lang w:val="sv-SE"/>
              </w:rPr>
              <w:t>Porezi na robu i 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702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9"/>
              <w:ind w:left="39" w:right="-26"/>
              <w:rPr>
                <w:b/>
                <w:sz w:val="18"/>
                <w:lang w:val="sv-SE"/>
              </w:rPr>
            </w:pPr>
            <w:r w:rsidRPr="0023600D">
              <w:rPr>
                <w:b/>
                <w:sz w:val="18"/>
                <w:lang w:val="sv-SE"/>
              </w:rPr>
              <w:t>Pomoći iz inozemstva i od subjekata unutar općeg</w:t>
            </w:r>
            <w:r w:rsidRPr="0023600D">
              <w:rPr>
                <w:b/>
                <w:spacing w:val="-2"/>
                <w:sz w:val="18"/>
                <w:lang w:val="sv-SE"/>
              </w:rPr>
              <w:t xml:space="preserve"> </w:t>
            </w:r>
            <w:r w:rsidRPr="0023600D">
              <w:rPr>
                <w:b/>
                <w:sz w:val="18"/>
                <w:lang w:val="sv-SE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7.404.745,37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262.016,24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7.666.761,61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103,54%</w:t>
            </w:r>
          </w:p>
        </w:tc>
      </w:tr>
      <w:tr w:rsidR="004923B8">
        <w:trPr>
          <w:trHeight w:val="48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7.174.377,05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254.620,15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7.428.997,20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103,55%</w:t>
            </w:r>
          </w:p>
        </w:tc>
      </w:tr>
      <w:tr w:rsidR="004923B8">
        <w:trPr>
          <w:trHeight w:val="70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 od</w:t>
            </w:r>
          </w:p>
          <w:p w:rsidR="004923B8" w:rsidRDefault="004923B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izvanproračunskih korisnika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230.368,32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-16"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7.396,09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237.764,41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103,21%</w:t>
            </w:r>
          </w:p>
        </w:tc>
      </w:tr>
      <w:tr w:rsidR="004923B8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554.199,68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48.440,00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602.639,68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108,74%</w:t>
            </w:r>
          </w:p>
        </w:tc>
      </w:tr>
      <w:tr w:rsidR="004923B8">
        <w:trPr>
          <w:trHeight w:val="478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480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551.199,68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48.440,00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599.639,68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108,79%</w:t>
            </w:r>
          </w:p>
        </w:tc>
      </w:tr>
      <w:tr w:rsidR="004923B8">
        <w:trPr>
          <w:trHeight w:val="113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9"/>
              <w:ind w:left="39" w:right="87"/>
              <w:rPr>
                <w:b/>
                <w:sz w:val="18"/>
                <w:lang w:val="sv-SE"/>
              </w:rPr>
            </w:pPr>
            <w:r w:rsidRPr="0023600D">
              <w:rPr>
                <w:b/>
                <w:sz w:val="18"/>
                <w:lang w:val="sv-SE"/>
              </w:rPr>
              <w:t>Prihodi od upravnih i administrativnih pristojbi, pristojbi po posebnim propisima i naknada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429.100,00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399.100,00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93,01%</w:t>
            </w:r>
          </w:p>
        </w:tc>
      </w:tr>
      <w:tr w:rsidR="004923B8">
        <w:trPr>
          <w:trHeight w:val="480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39" w:right="-8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90.100,00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90.100,00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83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77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-30.000,00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90,91%</w:t>
            </w:r>
          </w:p>
        </w:tc>
      </w:tr>
      <w:tr w:rsidR="004923B8">
        <w:trPr>
          <w:trHeight w:val="912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/>
              <w:ind w:left="39"/>
              <w:rPr>
                <w:b/>
                <w:sz w:val="18"/>
                <w:lang w:val="sv-SE"/>
              </w:rPr>
            </w:pPr>
            <w:r w:rsidRPr="0023600D">
              <w:rPr>
                <w:b/>
                <w:sz w:val="18"/>
                <w:lang w:val="sv-SE"/>
              </w:rPr>
              <w:t>Prihodi od prodaje proizvoda i robe te pruženih usluga i prihodi od donacija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-16"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4923B8">
        <w:trPr>
          <w:trHeight w:val="697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3"/>
              <w:ind w:left="39" w:right="568"/>
              <w:jc w:val="both"/>
              <w:rPr>
                <w:sz w:val="18"/>
                <w:lang w:val="sv-SE"/>
              </w:rPr>
            </w:pPr>
            <w:r w:rsidRPr="0023600D">
              <w:rPr>
                <w:sz w:val="18"/>
                <w:lang w:val="sv-SE"/>
              </w:rPr>
              <w:t>Prihodi od prodaje proizvoda i robe</w:t>
            </w:r>
            <w:r w:rsidRPr="0023600D">
              <w:rPr>
                <w:spacing w:val="-25"/>
                <w:sz w:val="18"/>
                <w:lang w:val="sv-SE"/>
              </w:rPr>
              <w:t xml:space="preserve"> </w:t>
            </w:r>
            <w:r w:rsidRPr="0023600D">
              <w:rPr>
                <w:sz w:val="18"/>
                <w:lang w:val="sv-SE"/>
              </w:rPr>
              <w:t>te pruženih</w:t>
            </w:r>
            <w:r w:rsidRPr="0023600D">
              <w:rPr>
                <w:spacing w:val="-5"/>
                <w:sz w:val="18"/>
                <w:lang w:val="sv-SE"/>
              </w:rPr>
              <w:t xml:space="preserve"> </w:t>
            </w:r>
            <w:r w:rsidRPr="0023600D">
              <w:rPr>
                <w:sz w:val="18"/>
                <w:lang w:val="sv-SE"/>
              </w:rPr>
              <w:t>usluga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7"/>
        <w:rPr>
          <w:sz w:val="17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7"/>
        <w:gridCol w:w="1824"/>
        <w:gridCol w:w="1823"/>
        <w:gridCol w:w="1823"/>
        <w:gridCol w:w="1109"/>
      </w:tblGrid>
      <w:tr w:rsidR="004923B8">
        <w:trPr>
          <w:trHeight w:val="739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</w:t>
            </w:r>
          </w:p>
          <w:p w:rsidR="004923B8" w:rsidRDefault="004923B8">
            <w:pPr>
              <w:pStyle w:val="TableParagraph"/>
              <w:spacing w:line="228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4923B8">
        <w:trPr>
          <w:trHeight w:val="698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-16" w:right="6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-16" w:right="12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4923B8">
        <w:trPr>
          <w:trHeight w:val="717"/>
        </w:trPr>
        <w:tc>
          <w:tcPr>
            <w:tcW w:w="730" w:type="dxa"/>
            <w:tcBorders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711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1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4923B8" w:rsidRDefault="004923B8">
      <w:pPr>
        <w:jc w:val="right"/>
        <w:rPr>
          <w:sz w:val="16"/>
        </w:rPr>
        <w:sectPr w:rsidR="004923B8">
          <w:headerReference w:type="default" r:id="rId8"/>
          <w:pgSz w:w="11910" w:h="16840"/>
          <w:pgMar w:top="2300" w:right="460" w:bottom="280" w:left="220" w:header="565" w:footer="0" w:gutter="0"/>
          <w:cols w:space="720"/>
        </w:sectPr>
      </w:pPr>
    </w:p>
    <w:tbl>
      <w:tblPr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5"/>
        <w:gridCol w:w="2129"/>
        <w:gridCol w:w="1823"/>
        <w:gridCol w:w="1823"/>
        <w:gridCol w:w="1822"/>
        <w:gridCol w:w="1111"/>
      </w:tblGrid>
      <w:tr w:rsidR="004923B8" w:rsidRPr="0023600D">
        <w:trPr>
          <w:trHeight w:val="825"/>
        </w:trPr>
        <w:tc>
          <w:tcPr>
            <w:tcW w:w="1011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numPr>
                <w:ilvl w:val="0"/>
                <w:numId w:val="4"/>
              </w:numPr>
              <w:tabs>
                <w:tab w:val="left" w:pos="1736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IZMJENE I DOPUNE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2018.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4923B8" w:rsidRPr="0023600D" w:rsidRDefault="004923B8">
            <w:pPr>
              <w:pStyle w:val="TableParagraph"/>
              <w:numPr>
                <w:ilvl w:val="1"/>
                <w:numId w:val="4"/>
              </w:numPr>
              <w:tabs>
                <w:tab w:val="left" w:pos="3146"/>
              </w:tabs>
              <w:spacing w:before="73"/>
              <w:rPr>
                <w:rFonts w:ascii="Times New Roman" w:hAnsi="Times New Roman"/>
                <w:lang w:val="sv-SE"/>
              </w:rPr>
            </w:pPr>
            <w:r w:rsidRPr="0023600D">
              <w:rPr>
                <w:rFonts w:ascii="Times New Roman" w:hAnsi="Times New Roman"/>
                <w:lang w:val="sv-SE"/>
              </w:rPr>
              <w:t>RAČUN PRIHODA I RASHODA</w:t>
            </w:r>
            <w:r w:rsidRPr="0023600D">
              <w:rPr>
                <w:rFonts w:ascii="Times New Roman" w:hAnsi="Times New Roman"/>
                <w:spacing w:val="-11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lang w:val="sv-SE"/>
              </w:rPr>
              <w:t>(PRIHODI)</w:t>
            </w:r>
          </w:p>
        </w:tc>
      </w:tr>
      <w:tr w:rsidR="004923B8">
        <w:trPr>
          <w:trHeight w:val="536"/>
        </w:trPr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2"/>
              <w:ind w:left="24" w:right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2"/>
              <w:ind w:left="870" w:right="8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718" w:hanging="471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466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38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436" w:hanging="146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4923B8">
        <w:trPr>
          <w:trHeight w:val="316"/>
        </w:trPr>
        <w:tc>
          <w:tcPr>
            <w:tcW w:w="1405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9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9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0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3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3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3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</w:tbl>
    <w:p w:rsidR="004923B8" w:rsidRDefault="004923B8">
      <w:pPr>
        <w:jc w:val="center"/>
        <w:rPr>
          <w:sz w:val="18"/>
        </w:rPr>
        <w:sectPr w:rsidR="004923B8">
          <w:headerReference w:type="default" r:id="rId9"/>
          <w:pgSz w:w="11910" w:h="16840"/>
          <w:pgMar w:top="540" w:right="460" w:bottom="280" w:left="220" w:header="0" w:footer="0" w:gutter="0"/>
          <w:cols w:space="720"/>
        </w:sectPr>
      </w:pPr>
    </w:p>
    <w:p w:rsidR="004923B8" w:rsidRDefault="004923B8">
      <w:pPr>
        <w:pStyle w:val="BodyText"/>
        <w:rPr>
          <w:sz w:val="20"/>
        </w:rPr>
      </w:pPr>
      <w:r>
        <w:rPr>
          <w:noProof/>
          <w:lang w:val="hr-HR" w:eastAsia="hr-HR"/>
        </w:rPr>
        <w:pict>
          <v:group id="_x0000_s1037" style="position:absolute;margin-left:56.45pt;margin-top:119.35pt;width:505.65pt;height:86.2pt;z-index:-251704320;mso-position-horizontal-relative:page;mso-position-vertical-relative:page" coordorigin="1129,2387" coordsize="10113,1724">
            <v:line id="_x0000_s1038" style="position:absolute" from="3946,2389" to="8457,2389" strokeweight=".05072mm"/>
            <v:rect id="_x0000_s1039" style="position:absolute;left:1129;top:2397;width:10113;height:1714" fillcolor="silver" stroked="f"/>
            <v:line id="_x0000_s1040" style="position:absolute" from="1130,2400" to="11238,2400" strokeweight=".21978mm"/>
            <v:line id="_x0000_s1041" style="position:absolute" from="1130,2400" to="11238,2400" strokeweight=".21978mm"/>
            <v:shape id="_x0000_s1042" type="#_x0000_t202" style="position:absolute;left:1129;top:2387;width:10113;height:1724" filled="f" stroked="f">
              <v:textbox inset="0,0,0,0">
                <w:txbxContent>
                  <w:p w:rsidR="004923B8" w:rsidRDefault="004923B8">
                    <w:pPr>
                      <w:numPr>
                        <w:ilvl w:val="0"/>
                        <w:numId w:val="3"/>
                      </w:numPr>
                      <w:tabs>
                        <w:tab w:val="left" w:pos="1730"/>
                      </w:tabs>
                      <w:spacing w:before="9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IZMJENE I DOPUNE PRORAČUNA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ZA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2018.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:rsidR="004923B8" w:rsidRDefault="004923B8">
                    <w:pPr>
                      <w:numPr>
                        <w:ilvl w:val="1"/>
                        <w:numId w:val="3"/>
                      </w:numPr>
                      <w:tabs>
                        <w:tab w:val="left" w:pos="3655"/>
                      </w:tabs>
                      <w:spacing w:before="72"/>
                      <w:ind w:hanging="26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Račun prihoda i rashoda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(Rashodi)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7"/>
        <w:rPr>
          <w:sz w:val="19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6"/>
        <w:gridCol w:w="1823"/>
        <w:gridCol w:w="1823"/>
        <w:gridCol w:w="1822"/>
        <w:gridCol w:w="1110"/>
      </w:tblGrid>
      <w:tr w:rsidR="004923B8">
        <w:trPr>
          <w:trHeight w:val="837"/>
        </w:trPr>
        <w:tc>
          <w:tcPr>
            <w:tcW w:w="1447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2"/>
              <w:ind w:left="28" w:right="3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923B8" w:rsidRDefault="004923B8">
            <w:pPr>
              <w:pStyle w:val="TableParagraph"/>
              <w:rPr>
                <w:rFonts w:ascii="Times New Roman"/>
                <w:sz w:val="28"/>
              </w:rPr>
            </w:pPr>
          </w:p>
          <w:p w:rsidR="004923B8" w:rsidRDefault="004923B8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2"/>
              <w:ind w:left="830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rPr>
                <w:rFonts w:ascii="Times New Roman"/>
                <w:sz w:val="28"/>
              </w:rPr>
            </w:pPr>
          </w:p>
          <w:p w:rsidR="004923B8" w:rsidRDefault="004923B8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228" w:right="228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0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228" w:right="20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4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 w:line="241" w:lineRule="exact"/>
              <w:ind w:left="392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spacing w:line="241" w:lineRule="exact"/>
              <w:ind w:left="76" w:right="92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4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270" w:right="20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4923B8" w:rsidRDefault="004923B8">
            <w:pPr>
              <w:pStyle w:val="TableParagraph"/>
              <w:spacing w:before="84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255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23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230" w:lineRule="exact"/>
              <w:ind w:left="-16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5.006.945,58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230" w:lineRule="exact"/>
              <w:ind w:left="-16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41.928,44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23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5.048.874,02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100,84%</w:t>
            </w:r>
          </w:p>
        </w:tc>
      </w:tr>
      <w:tr w:rsidR="004923B8">
        <w:trPr>
          <w:trHeight w:val="264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937.914,32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214.922,28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1.152.836,60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122,91%</w:t>
            </w:r>
          </w:p>
        </w:tc>
      </w:tr>
      <w:tr w:rsidR="004923B8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733.560,00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171.990,00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905.550,00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123,45%</w:t>
            </w:r>
          </w:p>
        </w:tc>
      </w:tr>
      <w:tr w:rsidR="004923B8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 rashodi 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zaposlen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tabs>
                <w:tab w:val="left" w:pos="978"/>
              </w:tabs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77.800,00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13.350,00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91.150,00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117,16%</w:t>
            </w:r>
          </w:p>
        </w:tc>
      </w:tr>
      <w:tr w:rsidR="004923B8">
        <w:trPr>
          <w:trHeight w:val="26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126.554,32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29.582,28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156.136,60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123,38%</w:t>
            </w:r>
          </w:p>
        </w:tc>
      </w:tr>
      <w:tr w:rsidR="004923B8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3.024.809,10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-181.993,84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2.842.815,26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93,98%</w:t>
            </w:r>
          </w:p>
        </w:tc>
      </w:tr>
      <w:tr w:rsidR="004923B8">
        <w:trPr>
          <w:trHeight w:val="483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80.720,00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80.720,00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77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3"/>
              <w:ind w:left="39"/>
              <w:rPr>
                <w:sz w:val="18"/>
                <w:lang w:val="sv-SE"/>
              </w:rPr>
            </w:pPr>
            <w:r w:rsidRPr="0023600D">
              <w:rPr>
                <w:sz w:val="18"/>
                <w:lang w:val="sv-SE"/>
              </w:rPr>
              <w:t>Rashodi za materijal i energiju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342.000,00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109,27%</w:t>
            </w:r>
          </w:p>
        </w:tc>
      </w:tr>
      <w:tr w:rsidR="004923B8">
        <w:trPr>
          <w:trHeight w:val="268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2.458.525,10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-211.293,84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2.247.231,26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91,41%</w:t>
            </w:r>
          </w:p>
        </w:tc>
      </w:tr>
      <w:tr w:rsidR="004923B8">
        <w:trPr>
          <w:trHeight w:val="70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23600D">
              <w:rPr>
                <w:sz w:val="18"/>
                <w:lang w:val="sv-SE"/>
              </w:rPr>
              <w:t>Naknade troškova osobama izvan radnog odnosa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484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159.564,00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159.864,00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100,19%</w:t>
            </w:r>
          </w:p>
        </w:tc>
      </w:tr>
      <w:tr w:rsidR="004923B8">
        <w:trPr>
          <w:trHeight w:val="263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26.700,00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114,98%</w:t>
            </w:r>
          </w:p>
        </w:tc>
      </w:tr>
      <w:tr w:rsidR="004923B8">
        <w:trPr>
          <w:trHeight w:val="480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24.700,00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28.700,00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116,19%</w:t>
            </w:r>
          </w:p>
        </w:tc>
      </w:tr>
      <w:tr w:rsidR="004923B8">
        <w:trPr>
          <w:trHeight w:val="695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8"/>
              <w:ind w:left="39" w:right="223"/>
              <w:rPr>
                <w:b/>
                <w:sz w:val="18"/>
                <w:lang w:val="sv-SE"/>
              </w:rPr>
            </w:pPr>
            <w:r w:rsidRPr="0023600D">
              <w:rPr>
                <w:b/>
                <w:sz w:val="18"/>
                <w:lang w:val="sv-SE"/>
              </w:rPr>
              <w:t>Pomoći dane u inozemstvo i unutar općeg proračuna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0,00%</w:t>
            </w:r>
          </w:p>
        </w:tc>
      </w:tr>
      <w:tr w:rsidR="004923B8">
        <w:trPr>
          <w:trHeight w:val="480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-16" w:right="59"/>
              <w:jc w:val="right"/>
              <w:rPr>
                <w:sz w:val="18"/>
              </w:rPr>
            </w:pPr>
            <w:r>
              <w:rPr>
                <w:sz w:val="18"/>
              </w:rPr>
              <w:t>-5.000,00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920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9"/>
              <w:ind w:left="39" w:right="95"/>
              <w:rPr>
                <w:b/>
                <w:sz w:val="18"/>
                <w:lang w:val="sv-SE"/>
              </w:rPr>
            </w:pPr>
            <w:r w:rsidRPr="0023600D">
              <w:rPr>
                <w:b/>
                <w:sz w:val="18"/>
                <w:lang w:val="sv-SE"/>
              </w:rPr>
              <w:t>Naknade građanima i kućanstvima na temelju osiguranja i druge naknade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627.500,00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637.500,00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101,59%</w:t>
            </w:r>
          </w:p>
        </w:tc>
      </w:tr>
      <w:tr w:rsidR="004923B8">
        <w:trPr>
          <w:trHeight w:val="70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23600D">
              <w:rPr>
                <w:sz w:val="18"/>
                <w:lang w:val="sv-SE"/>
              </w:rPr>
              <w:t>Ostale naknade</w:t>
            </w:r>
          </w:p>
          <w:p w:rsidR="004923B8" w:rsidRPr="0023600D" w:rsidRDefault="004923B8">
            <w:pPr>
              <w:pStyle w:val="TableParagraph"/>
              <w:ind w:left="39"/>
              <w:rPr>
                <w:sz w:val="18"/>
                <w:lang w:val="sv-SE"/>
              </w:rPr>
            </w:pPr>
            <w:r w:rsidRPr="0023600D">
              <w:rPr>
                <w:sz w:val="18"/>
                <w:lang w:val="sv-SE"/>
              </w:rPr>
              <w:t>građanima i kućanstvima iz 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627.500,00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637.500,00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101,59%</w:t>
            </w:r>
          </w:p>
        </w:tc>
      </w:tr>
      <w:tr w:rsidR="004923B8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385.022,16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385.022,16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4923B8">
        <w:trPr>
          <w:trHeight w:val="268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348.022,16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348.022,16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79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23600D">
              <w:rPr>
                <w:sz w:val="18"/>
                <w:lang w:val="sv-SE"/>
              </w:rPr>
              <w:t>Kazne, penali i naknade štete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86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***STARI KONTO*** Izvanredni rashodi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7"/>
        <w:rPr>
          <w:sz w:val="17"/>
        </w:rPr>
      </w:pPr>
    </w:p>
    <w:tbl>
      <w:tblPr>
        <w:tblW w:w="0" w:type="auto"/>
        <w:tblInd w:w="8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7"/>
        <w:gridCol w:w="1824"/>
        <w:gridCol w:w="1823"/>
        <w:gridCol w:w="1823"/>
        <w:gridCol w:w="1109"/>
      </w:tblGrid>
      <w:tr w:rsidR="004923B8">
        <w:trPr>
          <w:trHeight w:val="739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1" w:line="24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7.334.507,23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-16"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289.234,87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-16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7.623.742,10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103,94%</w:t>
            </w:r>
          </w:p>
        </w:tc>
      </w:tr>
      <w:tr w:rsidR="004923B8">
        <w:trPr>
          <w:trHeight w:val="717"/>
        </w:trPr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7.334.507,23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289.234,87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-16"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7.623.742,10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103,94%</w:t>
            </w:r>
          </w:p>
        </w:tc>
      </w:tr>
    </w:tbl>
    <w:p w:rsidR="004923B8" w:rsidRDefault="004923B8">
      <w:pPr>
        <w:jc w:val="right"/>
        <w:rPr>
          <w:sz w:val="18"/>
        </w:rPr>
        <w:sectPr w:rsidR="004923B8">
          <w:headerReference w:type="default" r:id="rId10"/>
          <w:pgSz w:w="11910" w:h="16840"/>
          <w:pgMar w:top="2300" w:right="460" w:bottom="280" w:left="220" w:header="565" w:footer="0" w:gutter="0"/>
          <w:cols w:space="720"/>
        </w:sectPr>
      </w:pPr>
    </w:p>
    <w:tbl>
      <w:tblPr>
        <w:tblW w:w="0" w:type="auto"/>
        <w:tblInd w:w="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695"/>
        <w:gridCol w:w="2107"/>
        <w:gridCol w:w="1822"/>
        <w:gridCol w:w="1822"/>
        <w:gridCol w:w="1821"/>
        <w:gridCol w:w="1110"/>
      </w:tblGrid>
      <w:tr w:rsidR="004923B8" w:rsidRPr="0023600D">
        <w:trPr>
          <w:trHeight w:val="825"/>
        </w:trPr>
        <w:tc>
          <w:tcPr>
            <w:tcW w:w="10108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numPr>
                <w:ilvl w:val="0"/>
                <w:numId w:val="2"/>
              </w:numPr>
              <w:tabs>
                <w:tab w:val="left" w:pos="1737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IZMJENE I DOPUNE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2018.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4923B8" w:rsidRPr="0023600D" w:rsidRDefault="004923B8">
            <w:pPr>
              <w:pStyle w:val="TableParagraph"/>
              <w:numPr>
                <w:ilvl w:val="1"/>
                <w:numId w:val="2"/>
              </w:numPr>
              <w:tabs>
                <w:tab w:val="left" w:pos="3663"/>
              </w:tabs>
              <w:spacing w:before="73"/>
              <w:rPr>
                <w:rFonts w:ascii="Times New Roman" w:hAnsi="Times New Roman"/>
                <w:lang w:val="sv-SE"/>
              </w:rPr>
            </w:pPr>
            <w:r w:rsidRPr="0023600D">
              <w:rPr>
                <w:rFonts w:ascii="Times New Roman" w:hAnsi="Times New Roman"/>
                <w:lang w:val="sv-SE"/>
              </w:rPr>
              <w:t>Račun prihoda i rashoda</w:t>
            </w:r>
            <w:r w:rsidRPr="0023600D">
              <w:rPr>
                <w:rFonts w:ascii="Times New Roman" w:hAnsi="Times New Roman"/>
                <w:spacing w:val="1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lang w:val="sv-SE"/>
              </w:rPr>
              <w:t>(Rashodi)</w:t>
            </w:r>
          </w:p>
        </w:tc>
      </w:tr>
      <w:tr w:rsidR="004923B8">
        <w:trPr>
          <w:trHeight w:val="841"/>
        </w:trPr>
        <w:tc>
          <w:tcPr>
            <w:tcW w:w="142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2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923B8" w:rsidRDefault="004923B8">
            <w:pPr>
              <w:pStyle w:val="TableParagraph"/>
              <w:rPr>
                <w:rFonts w:ascii="Times New Roman"/>
                <w:sz w:val="28"/>
              </w:rPr>
            </w:pPr>
          </w:p>
          <w:p w:rsidR="004923B8" w:rsidRDefault="004923B8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2"/>
              <w:ind w:left="850" w:right="8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rPr>
                <w:rFonts w:ascii="Times New Roman"/>
                <w:sz w:val="28"/>
              </w:rPr>
            </w:pPr>
          </w:p>
          <w:p w:rsidR="004923B8" w:rsidRDefault="004923B8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76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0"/>
              <w:ind w:lef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76" w:right="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39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76" w:right="90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3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4"/>
              <w:ind w:left="272" w:right="20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4923B8" w:rsidRDefault="004923B8">
            <w:pPr>
              <w:pStyle w:val="TableParagraph"/>
              <w:spacing w:before="83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left="59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6.508.382,23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947.868,87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right="1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7.456.251,10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114,56%</w:t>
            </w:r>
          </w:p>
        </w:tc>
      </w:tr>
      <w:tr w:rsidR="004923B8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59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826.125,00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-666.125,00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19,37%</w:t>
            </w:r>
          </w:p>
        </w:tc>
      </w:tr>
      <w:tr w:rsidR="004923B8">
        <w:trPr>
          <w:trHeight w:val="267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59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3"/>
        <w:rPr>
          <w:sz w:val="18"/>
        </w:rPr>
      </w:pPr>
    </w:p>
    <w:tbl>
      <w:tblPr>
        <w:tblW w:w="0" w:type="auto"/>
        <w:tblInd w:w="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4"/>
        <w:gridCol w:w="1823"/>
        <w:gridCol w:w="1822"/>
        <w:gridCol w:w="1822"/>
        <w:gridCol w:w="1111"/>
      </w:tblGrid>
      <w:tr w:rsidR="004923B8">
        <w:trPr>
          <w:trHeight w:val="417"/>
        </w:trPr>
        <w:tc>
          <w:tcPr>
            <w:tcW w:w="353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6"/>
              <w:ind w:left="1253" w:right="1198"/>
              <w:jc w:val="center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8"/>
              <w:ind w:left="39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12.341.452,81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8"/>
              <w:ind w:left="678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331.163,31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8"/>
              <w:ind w:left="320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12.672.616,12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8"/>
              <w:ind w:left="181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102,68%</w:t>
            </w:r>
          </w:p>
        </w:tc>
      </w:tr>
    </w:tbl>
    <w:p w:rsidR="004923B8" w:rsidRDefault="004923B8">
      <w:pPr>
        <w:rPr>
          <w:rFonts w:ascii="Times New Roman"/>
          <w:sz w:val="24"/>
        </w:rPr>
        <w:sectPr w:rsidR="004923B8">
          <w:headerReference w:type="default" r:id="rId11"/>
          <w:pgSz w:w="11910" w:h="16840"/>
          <w:pgMar w:top="540" w:right="460" w:bottom="280" w:left="220" w:header="0" w:footer="0" w:gutter="0"/>
          <w:cols w:space="720"/>
        </w:sect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6"/>
        <w:rPr>
          <w:sz w:val="24"/>
        </w:rPr>
      </w:pPr>
    </w:p>
    <w:p w:rsidR="004923B8" w:rsidRDefault="004923B8">
      <w:pPr>
        <w:pStyle w:val="Heading1"/>
        <w:numPr>
          <w:ilvl w:val="0"/>
          <w:numId w:val="6"/>
        </w:numPr>
        <w:tabs>
          <w:tab w:val="left" w:pos="4893"/>
        </w:tabs>
        <w:spacing w:before="86"/>
        <w:ind w:left="4892" w:hanging="408"/>
      </w:pPr>
      <w:r>
        <w:rPr>
          <w:w w:val="105"/>
        </w:rPr>
        <w:t>POSEBNI</w:t>
      </w:r>
      <w:r>
        <w:rPr>
          <w:spacing w:val="-5"/>
          <w:w w:val="105"/>
        </w:rPr>
        <w:t xml:space="preserve"> </w:t>
      </w:r>
      <w:r>
        <w:rPr>
          <w:w w:val="105"/>
        </w:rPr>
        <w:t>DIO</w:t>
      </w:r>
    </w:p>
    <w:p w:rsidR="004923B8" w:rsidRDefault="004923B8">
      <w:pPr>
        <w:pStyle w:val="BodyText"/>
        <w:rPr>
          <w:sz w:val="34"/>
        </w:rPr>
      </w:pPr>
    </w:p>
    <w:p w:rsidR="004923B8" w:rsidRDefault="004923B8">
      <w:pPr>
        <w:pStyle w:val="BodyText"/>
        <w:rPr>
          <w:sz w:val="34"/>
        </w:rPr>
      </w:pPr>
    </w:p>
    <w:p w:rsidR="004923B8" w:rsidRDefault="004923B8">
      <w:pPr>
        <w:pStyle w:val="BodyText"/>
        <w:spacing w:before="6"/>
        <w:rPr>
          <w:sz w:val="27"/>
        </w:rPr>
      </w:pPr>
    </w:p>
    <w:p w:rsidR="004923B8" w:rsidRDefault="004923B8">
      <w:pPr>
        <w:spacing w:line="368" w:lineRule="exact"/>
        <w:ind w:left="4486"/>
        <w:rPr>
          <w:rFonts w:ascii="Times New Roman" w:eastAsia="Times New Roman"/>
          <w:sz w:val="32"/>
        </w:rPr>
      </w:pPr>
      <w:r>
        <w:rPr>
          <w:rFonts w:ascii="Times New Roman" w:eastAsia="Times New Roman"/>
          <w:sz w:val="32"/>
        </w:rPr>
        <w:t>I. Izmjene i dopune</w:t>
      </w:r>
    </w:p>
    <w:p w:rsidR="004923B8" w:rsidRDefault="004923B8">
      <w:pPr>
        <w:spacing w:line="368" w:lineRule="exact"/>
        <w:ind w:left="2725" w:right="249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Proračuna Općine Vladislavci za 2018. godinu</w:t>
      </w:r>
    </w:p>
    <w:p w:rsidR="004923B8" w:rsidRDefault="004923B8">
      <w:pPr>
        <w:pStyle w:val="BodyText"/>
        <w:rPr>
          <w:sz w:val="34"/>
        </w:rPr>
      </w:pPr>
    </w:p>
    <w:p w:rsidR="004923B8" w:rsidRDefault="004923B8">
      <w:pPr>
        <w:pStyle w:val="BodyText"/>
        <w:rPr>
          <w:sz w:val="34"/>
        </w:rPr>
      </w:pPr>
    </w:p>
    <w:p w:rsidR="004923B8" w:rsidRDefault="004923B8">
      <w:pPr>
        <w:pStyle w:val="BodyText"/>
        <w:spacing w:before="7"/>
        <w:rPr>
          <w:sz w:val="28"/>
        </w:rPr>
      </w:pPr>
    </w:p>
    <w:p w:rsidR="004923B8" w:rsidRDefault="004923B8">
      <w:pPr>
        <w:ind w:left="2725" w:right="2491"/>
        <w:jc w:val="center"/>
        <w:rPr>
          <w:rFonts w:ascii="Times New Roman"/>
          <w:sz w:val="32"/>
        </w:rPr>
      </w:pPr>
      <w:r>
        <w:rPr>
          <w:rFonts w:ascii="Times New Roman" w:eastAsia="Times New Roman"/>
          <w:w w:val="105"/>
          <w:sz w:val="32"/>
        </w:rPr>
        <w:t>Posebni dio programska klasifikacija</w:t>
      </w:r>
    </w:p>
    <w:p w:rsidR="004923B8" w:rsidRDefault="004923B8">
      <w:pPr>
        <w:pStyle w:val="BodyText"/>
        <w:rPr>
          <w:sz w:val="34"/>
        </w:rPr>
      </w:pPr>
    </w:p>
    <w:p w:rsidR="004923B8" w:rsidRDefault="004923B8">
      <w:pPr>
        <w:pStyle w:val="BodyText"/>
        <w:spacing w:before="4"/>
        <w:rPr>
          <w:sz w:val="29"/>
        </w:rPr>
      </w:pPr>
    </w:p>
    <w:p w:rsidR="004923B8" w:rsidRDefault="004923B8">
      <w:pPr>
        <w:pStyle w:val="Heading2"/>
        <w:spacing w:before="1"/>
        <w:ind w:left="1196" w:right="1161"/>
        <w:jc w:val="left"/>
      </w:pPr>
      <w:r>
        <w:t>Rashodi poslovanja i rashodi za nabavu nefinancijske imovine I. Izmjenama i dopunama Proračuna Općine Vladislavci za 2018. godinu, raspoređeni su po nositeljima, korisnicima u Posebnom dijelu proračuna prema organizacijskoj i programskoj klasifikaciji na razini odjeljka ekonomske klasifikacije kako slijedi:</w:t>
      </w:r>
    </w:p>
    <w:p w:rsidR="004923B8" w:rsidRDefault="004923B8">
      <w:pPr>
        <w:sectPr w:rsidR="004923B8">
          <w:headerReference w:type="default" r:id="rId12"/>
          <w:pgSz w:w="11910" w:h="16840"/>
          <w:pgMar w:top="1580" w:right="461" w:bottom="280" w:left="220" w:header="0" w:footer="0" w:gutter="0"/>
          <w:cols w:space="720"/>
        </w:sectPr>
      </w:pPr>
    </w:p>
    <w:p w:rsidR="004923B8" w:rsidRDefault="004923B8">
      <w:pPr>
        <w:pStyle w:val="BodyText"/>
        <w:ind w:left="4700"/>
        <w:rPr>
          <w:sz w:val="20"/>
        </w:rPr>
      </w:pPr>
      <w:r w:rsidRPr="001672FC">
        <w:rPr>
          <w:noProof/>
          <w:sz w:val="20"/>
          <w:lang w:val="hr-HR" w:eastAsia="hr-HR"/>
        </w:rPr>
        <w:pict>
          <v:shape id="_x0000_i1026" type="#_x0000_t75" style="width:37.5pt;height:48pt;visibility:visible">
            <v:imagedata r:id="rId7" o:title=""/>
          </v:shape>
        </w:pict>
      </w:r>
    </w:p>
    <w:p w:rsidR="004923B8" w:rsidRPr="0023600D" w:rsidRDefault="004923B8">
      <w:pPr>
        <w:spacing w:before="19"/>
        <w:ind w:left="3159" w:right="3993"/>
        <w:jc w:val="center"/>
        <w:rPr>
          <w:rFonts w:ascii="Arial" w:eastAsia="Times New Roman"/>
          <w:b/>
          <w:sz w:val="18"/>
          <w:lang w:val="sv-SE"/>
        </w:rPr>
      </w:pPr>
      <w:r w:rsidRPr="0023600D">
        <w:rPr>
          <w:rFonts w:ascii="Arial" w:eastAsia="Times New Roman"/>
          <w:b/>
          <w:sz w:val="18"/>
          <w:lang w:val="sv-SE"/>
        </w:rPr>
        <w:t>REPUBLIKA HRVATSKA</w:t>
      </w:r>
    </w:p>
    <w:p w:rsidR="004923B8" w:rsidRPr="0023600D" w:rsidRDefault="004923B8">
      <w:pPr>
        <w:spacing w:before="48"/>
        <w:ind w:left="3160" w:right="3993"/>
        <w:jc w:val="center"/>
        <w:rPr>
          <w:rFonts w:ascii="Arial" w:hAnsi="Arial"/>
          <w:b/>
          <w:sz w:val="18"/>
          <w:lang w:val="sv-SE"/>
        </w:rPr>
      </w:pPr>
      <w:r w:rsidRPr="0023600D">
        <w:rPr>
          <w:rFonts w:ascii="Arial" w:hAnsi="Arial"/>
          <w:b/>
          <w:sz w:val="18"/>
          <w:lang w:val="sv-SE"/>
        </w:rPr>
        <w:t>OSJEČKO-BARANJSKA ŽUPANIJA</w:t>
      </w:r>
    </w:p>
    <w:p w:rsidR="004923B8" w:rsidRPr="0023600D" w:rsidRDefault="004923B8">
      <w:pPr>
        <w:spacing w:before="50"/>
        <w:ind w:left="3157" w:right="3993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line id="_x0000_s1043" style="position:absolute;left:0;text-align:left;z-index:-251614208;mso-wrap-distance-left:0;mso-wrap-distance-right:0;mso-position-horizontal-relative:page" from="157.8pt,18.55pt" to="383.35pt,18.55pt" strokeweight=".03381mm">
            <w10:wrap type="topAndBottom" anchorx="page"/>
          </v:line>
        </w:pict>
      </w:r>
      <w:r w:rsidRPr="0023600D">
        <w:rPr>
          <w:rFonts w:ascii="Arial" w:hAnsi="Arial"/>
          <w:b/>
          <w:lang w:val="sv-SE"/>
        </w:rPr>
        <w:t>OPĆINA VLADISLAVCI</w:t>
      </w:r>
    </w:p>
    <w:p w:rsidR="004923B8" w:rsidRPr="0023600D" w:rsidRDefault="004923B8">
      <w:pPr>
        <w:pStyle w:val="BodyText"/>
        <w:rPr>
          <w:rFonts w:ascii="Arial"/>
          <w:b/>
          <w:sz w:val="7"/>
          <w:lang w:val="sv-SE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8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5"/>
              <w:ind w:left="18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4" w:right="463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02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7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1384" w:right="13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4" w:right="226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7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4" w:right="1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40" w:lineRule="exact"/>
              <w:ind w:left="33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6" w:right="7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9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223" w:right="19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4923B8" w:rsidRDefault="004923B8">
            <w:pPr>
              <w:pStyle w:val="TableParagraph"/>
              <w:spacing w:before="84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49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4923B8" w:rsidRDefault="004923B8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4923B8" w:rsidRDefault="004923B8">
            <w:pPr>
              <w:pStyle w:val="TableParagraph"/>
              <w:spacing w:before="91" w:line="189" w:lineRule="exact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4923B8" w:rsidRDefault="004923B8">
            <w:pPr>
              <w:pStyle w:val="TableParagraph"/>
              <w:spacing w:before="4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OPĆINA VLADISLAVCI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4923B8" w:rsidRDefault="004923B8">
            <w:pPr>
              <w:pStyle w:val="TableParagraph"/>
              <w:spacing w:before="4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12.341.452,81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4923B8" w:rsidRDefault="004923B8">
            <w:pPr>
              <w:pStyle w:val="TableParagraph"/>
              <w:spacing w:before="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331.163,31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4923B8" w:rsidRDefault="004923B8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12.672.616,12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4923B8" w:rsidRDefault="004923B8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102,68%</w:t>
            </w:r>
          </w:p>
        </w:tc>
      </w:tr>
      <w:tr w:rsidR="004923B8">
        <w:trPr>
          <w:trHeight w:val="5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923B8" w:rsidRDefault="004923B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4923B8" w:rsidRDefault="004923B8">
            <w:pPr>
              <w:pStyle w:val="TableParagraph"/>
              <w:spacing w:before="34"/>
              <w:ind w:left="606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923B8" w:rsidRDefault="004923B8">
            <w:pPr>
              <w:pStyle w:val="TableParagraph"/>
              <w:spacing w:before="18" w:line="240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923B8" w:rsidRDefault="004923B8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497.414,00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923B8" w:rsidRDefault="004923B8">
            <w:pPr>
              <w:pStyle w:val="TableParagraph"/>
              <w:spacing w:before="10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923B8" w:rsidRDefault="004923B8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497.414,00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4923B8" w:rsidRDefault="004923B8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923B8">
        <w:trPr>
          <w:trHeight w:val="74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Pr="0023600D" w:rsidRDefault="004923B8">
            <w:pPr>
              <w:pStyle w:val="TableParagraph"/>
              <w:spacing w:before="16" w:line="242" w:lineRule="exact"/>
              <w:ind w:left="44" w:right="639"/>
              <w:rPr>
                <w:b/>
                <w:sz w:val="20"/>
                <w:lang w:val="sv-SE"/>
              </w:rPr>
            </w:pPr>
            <w:r w:rsidRPr="0023600D">
              <w:rPr>
                <w:b/>
                <w:sz w:val="20"/>
                <w:lang w:val="sv-SE"/>
              </w:rPr>
              <w:t>REDOVAN RAD PREDSTAVNIČKOG I IZVRŠNOG TIJELA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497.414,00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10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497.414,00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923B8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8"/>
              <w:ind w:left="44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Redovan rad</w:t>
            </w:r>
          </w:p>
          <w:p w:rsidR="004923B8" w:rsidRPr="0023600D" w:rsidRDefault="004923B8">
            <w:pPr>
              <w:pStyle w:val="TableParagraph"/>
              <w:spacing w:before="46"/>
              <w:ind w:left="44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3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3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3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3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9"/>
              <w:ind w:left="44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web stranice</w:t>
            </w:r>
          </w:p>
          <w:p w:rsidR="004923B8" w:rsidRDefault="004923B8">
            <w:pPr>
              <w:pStyle w:val="TableParagraph"/>
              <w:spacing w:before="47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2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bespravno sagrađenih objekata</w:t>
            </w:r>
          </w:p>
          <w:p w:rsidR="004923B8" w:rsidRDefault="004923B8">
            <w:pPr>
              <w:pStyle w:val="TableParagraph"/>
              <w:spacing w:before="41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8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61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7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0"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0" w:line="154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0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0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0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0" w:line="154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2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3"/>
              <w:ind w:left="44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Tiskanje Službenog glasnika</w:t>
            </w:r>
          </w:p>
          <w:p w:rsidR="004923B8" w:rsidRPr="0023600D" w:rsidRDefault="004923B8">
            <w:pPr>
              <w:pStyle w:val="TableParagraph"/>
              <w:spacing w:before="46"/>
              <w:ind w:left="44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 w:line="162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0" w:line="155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0" w:line="155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0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0" w:line="15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0"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0" w:line="155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Naknade za sjednice</w:t>
            </w:r>
          </w:p>
          <w:p w:rsidR="004923B8" w:rsidRDefault="004923B8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54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54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44" w:right="639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Općinskog načelnika</w:t>
            </w:r>
          </w:p>
          <w:p w:rsidR="004923B8" w:rsidRDefault="004923B8">
            <w:pPr>
              <w:pStyle w:val="TableParagraph"/>
              <w:spacing w:before="40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0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0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0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0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Naknada predsjedniku Općinskog vijeća</w:t>
            </w:r>
          </w:p>
          <w:p w:rsidR="004923B8" w:rsidRDefault="004923B8">
            <w:pPr>
              <w:pStyle w:val="TableParagraph"/>
              <w:spacing w:before="41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" w:line="156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57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5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923B8" w:rsidRDefault="004923B8">
      <w:pPr>
        <w:jc w:val="right"/>
        <w:rPr>
          <w:sz w:val="16"/>
        </w:rPr>
        <w:sectPr w:rsidR="004923B8">
          <w:headerReference w:type="default" r:id="rId13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35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95" w:right="32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4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76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35" w:right="232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3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4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26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14" w:right="19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923B8" w:rsidRDefault="004923B8">
            <w:pPr>
              <w:pStyle w:val="TableParagraph"/>
              <w:spacing w:before="8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36" w:right="930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Reprezentacija za prigodna obilježavanja i proslave</w:t>
            </w:r>
          </w:p>
          <w:p w:rsidR="004923B8" w:rsidRPr="0023600D" w:rsidRDefault="004923B8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36" w:right="57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Članarina za lokalnu agencijsku grupu i njeno redovito oslovanje</w:t>
            </w:r>
          </w:p>
          <w:p w:rsidR="004923B8" w:rsidRPr="0023600D" w:rsidRDefault="004923B8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3.764,00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3.764,00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Polaganje vijenaca za žrtve rata</w:t>
            </w:r>
          </w:p>
          <w:p w:rsidR="004923B8" w:rsidRDefault="004923B8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Proslava dana općine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  <w:p w:rsidR="004923B8" w:rsidRDefault="004923B8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40.100,00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1"/>
              <w:ind w:left="36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Financiranje političkih stranaka</w:t>
            </w:r>
          </w:p>
          <w:p w:rsidR="004923B8" w:rsidRPr="0023600D" w:rsidRDefault="004923B8">
            <w:pPr>
              <w:pStyle w:val="TableParagraph"/>
              <w:spacing w:before="46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Plaća načelnika</w:t>
            </w:r>
          </w:p>
          <w:p w:rsidR="004923B8" w:rsidRDefault="004923B8">
            <w:pPr>
              <w:pStyle w:val="TableParagraph"/>
              <w:spacing w:before="45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184.150,00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184.150,00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169.950,00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169.950,00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36" w:right="505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Naknada za korištenje privatnog automobila u službene svrhe</w:t>
            </w:r>
          </w:p>
          <w:p w:rsidR="004923B8" w:rsidRPr="0023600D" w:rsidRDefault="004923B8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A100150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36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PREMIJA OSIGURANJA</w:t>
            </w:r>
          </w:p>
          <w:p w:rsidR="004923B8" w:rsidRPr="0023600D" w:rsidRDefault="004923B8">
            <w:pPr>
              <w:pStyle w:val="TableParagraph"/>
              <w:spacing w:before="45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2.400,00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A100284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SREDSTVA PRORAČUNSKE ZALIHE</w:t>
            </w:r>
          </w:p>
          <w:p w:rsidR="004923B8" w:rsidRDefault="004923B8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8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***STARI KONTO*** Izvanredni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923B8" w:rsidRDefault="004923B8">
      <w:pPr>
        <w:jc w:val="right"/>
        <w:rPr>
          <w:sz w:val="16"/>
        </w:rPr>
        <w:sectPr w:rsidR="004923B8">
          <w:headerReference w:type="default" r:id="rId14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7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33" w:right="232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3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4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25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12" w:right="19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923B8" w:rsidRDefault="004923B8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4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A100291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TROŠKOVI VEZANI ZA OŠASNU IMOVINU</w:t>
            </w:r>
          </w:p>
          <w:p w:rsidR="004923B8" w:rsidRDefault="004923B8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35" w:right="440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predsjednika Općinskog vijeća</w:t>
            </w:r>
          </w:p>
          <w:p w:rsidR="004923B8" w:rsidRDefault="004923B8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79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A100334</w:t>
            </w:r>
          </w:p>
          <w:p w:rsidR="004923B8" w:rsidRDefault="004923B8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 w:right="1021"/>
              <w:rPr>
                <w:b/>
                <w:sz w:val="16"/>
              </w:rPr>
            </w:pPr>
            <w:r>
              <w:rPr>
                <w:b/>
                <w:sz w:val="16"/>
              </w:rPr>
              <w:t>OPREMANJE KUHINJA U DRUŠTVENIM DOMOVIMA</w:t>
            </w:r>
          </w:p>
          <w:p w:rsidR="004923B8" w:rsidRDefault="004923B8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 w:line="194" w:lineRule="exac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99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A100335</w:t>
            </w:r>
          </w:p>
          <w:p w:rsidR="004923B8" w:rsidRDefault="004923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923B8" w:rsidRDefault="004923B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4923B8" w:rsidRDefault="004923B8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35" w:right="339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OPREMANJE DRUŠVENOG DOMA U HRASTINU - NABAVKA STOLOVA I KLUPA</w:t>
            </w:r>
          </w:p>
          <w:p w:rsidR="004923B8" w:rsidRPr="0023600D" w:rsidRDefault="004923B8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40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9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923B8" w:rsidRDefault="004923B8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4923B8" w:rsidRDefault="004923B8">
            <w:pPr>
              <w:pStyle w:val="TableParagraph"/>
              <w:spacing w:before="34"/>
              <w:ind w:left="598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923B8" w:rsidRDefault="004923B8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923B8" w:rsidRDefault="004923B8">
            <w:pPr>
              <w:pStyle w:val="TableParagraph"/>
              <w:spacing w:before="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11.844.038,81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923B8" w:rsidRDefault="004923B8">
            <w:pPr>
              <w:pStyle w:val="TableParagraph"/>
              <w:spacing w:before="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331.163,31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923B8" w:rsidRDefault="004923B8">
            <w:pPr>
              <w:pStyle w:val="TableParagraph"/>
              <w:spacing w:before="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12.175.202,12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4923B8" w:rsidRDefault="004923B8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102,80%</w:t>
            </w:r>
          </w:p>
        </w:tc>
      </w:tr>
      <w:tr w:rsidR="004923B8">
        <w:trPr>
          <w:trHeight w:val="73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Pr="0023600D" w:rsidRDefault="004923B8">
            <w:pPr>
              <w:pStyle w:val="TableParagraph"/>
              <w:spacing w:before="6" w:line="242" w:lineRule="exact"/>
              <w:ind w:left="35" w:right="229"/>
              <w:rPr>
                <w:b/>
                <w:sz w:val="20"/>
                <w:lang w:val="sv-SE"/>
              </w:rPr>
            </w:pPr>
            <w:r w:rsidRPr="0023600D">
              <w:rPr>
                <w:b/>
                <w:sz w:val="20"/>
                <w:lang w:val="sv-SE"/>
              </w:rPr>
              <w:t>REDOVAN RAD JEDINSTVENOG UPRAVNOG ODJELA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712.610,12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65.950,00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778.560,12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109,25%</w:t>
            </w:r>
          </w:p>
        </w:tc>
      </w:tr>
      <w:tr w:rsidR="004923B8">
        <w:trPr>
          <w:trHeight w:val="23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35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Redovan rad</w:t>
            </w:r>
          </w:p>
          <w:p w:rsidR="004923B8" w:rsidRPr="0023600D" w:rsidRDefault="004923B8">
            <w:pPr>
              <w:pStyle w:val="TableParagraph"/>
              <w:spacing w:before="46"/>
              <w:ind w:left="35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0131 Opće usluge vezane za službenike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457.200,00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477.150,00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104,36%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426.200,00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21.315,90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447.515,90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105,00%</w:t>
            </w:r>
          </w:p>
        </w:tc>
      </w:tr>
      <w:tr w:rsidR="004923B8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228.700,00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7.015,90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235.715,90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103,07%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1.365,90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148.365,90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100,93%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5.650,00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56.650,00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111,08%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170.800,00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10.300,00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106,03%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line="193" w:lineRule="exact"/>
              <w:ind w:left="35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110,67%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68.500,00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108,76%</w:t>
            </w:r>
          </w:p>
        </w:tc>
      </w:tr>
      <w:tr w:rsidR="004923B8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4" w:lineRule="exact"/>
              <w:ind w:left="35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102,03%</w:t>
            </w: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114,98%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116,19%</w:t>
            </w:r>
          </w:p>
        </w:tc>
      </w:tr>
      <w:tr w:rsidR="004923B8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-1.365,90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29.634,10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95,59%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-1.365,90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29.634,10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95,59%</w:t>
            </w:r>
          </w:p>
        </w:tc>
      </w:tr>
      <w:tr w:rsidR="004923B8">
        <w:trPr>
          <w:trHeight w:val="28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-1.365,90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29.634,10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95,59%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044" style="position:absolute;margin-left:16.95pt;margin-top:285.45pt;width:539.35pt;height:41.05pt;z-index:-251703296;mso-position-horizontal-relative:page;mso-position-vertical-relative:page" coordorigin="339,5709" coordsize="10787,821">
            <v:rect id="_x0000_s1045" style="position:absolute;left:338;top:5708;width:10787;height:821" fillcolor="silver" stroked="f"/>
            <v:rect id="_x0000_s1046" style="position:absolute;left:612;top:6142;width:133;height:21" fillcolor="black" stroked="f"/>
            <v:line id="_x0000_s1047" style="position:absolute" from="735,6142" to="735,6374" strokeweight=".35472mm"/>
            <v:rect id="_x0000_s1048" style="position:absolute;left:612;top:6353;width:133;height:21" fillcolor="black" stroked="f"/>
            <v:line id="_x0000_s1049" style="position:absolute" from="622,6142" to="622,6374" strokeweight=".35472mm"/>
            <v:rect id="_x0000_s1050" style="position:absolute;left:724;top:6142;width:133;height:21" fillcolor="black" stroked="f"/>
            <v:line id="_x0000_s1051" style="position:absolute" from="847,6142" to="847,6374" strokeweight=".35472mm"/>
            <v:rect id="_x0000_s1052" style="position:absolute;left:724;top:6353;width:133;height:21" fillcolor="black" stroked="f"/>
            <v:line id="_x0000_s1053" style="position:absolute" from="735,6142" to="735,6374" strokeweight=".35472mm"/>
            <v:rect id="_x0000_s1054" style="position:absolute;left:837;top:6142;width:133;height:21" fillcolor="black" stroked="f"/>
            <v:rect id="_x0000_s1055" style="position:absolute;left:949;top:6142;width:20;height:232" fillcolor="black" stroked="f"/>
            <v:rect id="_x0000_s1056" style="position:absolute;left:837;top:6353;width:133;height:21" fillcolor="black" stroked="f"/>
            <v:line id="_x0000_s1057" style="position:absolute" from="847,6142" to="847,6374" strokeweight=".35472mm"/>
            <v:rect id="_x0000_s1058" style="position:absolute;left:949;top:6142;width:133;height:21" fillcolor="black" stroked="f"/>
            <v:rect id="_x0000_s1059" style="position:absolute;left:1062;top:6142;width:20;height:232" fillcolor="black" stroked="f"/>
            <v:rect id="_x0000_s1060" style="position:absolute;left:949;top:6353;width:133;height:21" fillcolor="black" stroked="f"/>
            <v:rect id="_x0000_s1061" style="position:absolute;left:949;top:6142;width:20;height:232" fillcolor="black" stroked="f"/>
            <v:rect id="_x0000_s1062" style="position:absolute;left:1062;top:6142;width:134;height:21" fillcolor="black" stroked="f"/>
            <v:rect id="_x0000_s1063" style="position:absolute;left:1175;top:6142;width:20;height:232" fillcolor="black" stroked="f"/>
            <v:rect id="_x0000_s1064" style="position:absolute;left:1062;top:6353;width:134;height:21" fillcolor="black" stroked="f"/>
            <v:rect id="_x0000_s1065" style="position:absolute;left:1062;top:6142;width:20;height:232" fillcolor="black" stroked="f"/>
            <v:rect id="_x0000_s1066" style="position:absolute;left:1175;top:6142;width:133;height:21" fillcolor="black" stroked="f"/>
            <v:line id="_x0000_s1067" style="position:absolute" from="1298,6142" to="1298,6374" strokeweight=".35472mm"/>
            <v:rect id="_x0000_s1068" style="position:absolute;left:1175;top:6353;width:133;height:21" fillcolor="black" stroked="f"/>
            <v:rect id="_x0000_s1069" style="position:absolute;left:1175;top:6142;width:20;height:232" fillcolor="black" stroked="f"/>
            <v:rect id="_x0000_s1070" style="position:absolute;left:1287;top:6142;width:133;height:21" fillcolor="black" stroked="f"/>
            <v:line id="_x0000_s1071" style="position:absolute" from="1411,6142" to="1411,6374" strokeweight=".35472mm"/>
            <v:rect id="_x0000_s1072" style="position:absolute;left:1287;top:6353;width:133;height:21" fillcolor="black" stroked="f"/>
            <v:line id="_x0000_s1073" style="position:absolute" from="1298,6142" to="1298,637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074" style="position:absolute;margin-left:16.95pt;margin-top:372.55pt;width:539.35pt;height:50.7pt;z-index:-251702272;mso-position-horizontal-relative:page;mso-position-vertical-relative:page" coordorigin="339,7451" coordsize="10787,1014">
            <v:rect id="_x0000_s1075" style="position:absolute;left:338;top:7450;width:10787;height:1014" fillcolor="silver" stroked="f"/>
            <v:rect id="_x0000_s1076" style="position:absolute;left:612;top:8077;width:133;height:21" fillcolor="black" stroked="f"/>
            <v:line id="_x0000_s1077" style="position:absolute" from="735,8078" to="735,8307" strokeweight=".35472mm"/>
            <v:rect id="_x0000_s1078" style="position:absolute;left:612;top:8286;width:133;height:20" fillcolor="black" stroked="f"/>
            <v:line id="_x0000_s1079" style="position:absolute" from="622,8078" to="622,8307" strokeweight=".35472mm"/>
            <v:rect id="_x0000_s1080" style="position:absolute;left:724;top:8077;width:133;height:21" fillcolor="black" stroked="f"/>
            <v:line id="_x0000_s1081" style="position:absolute" from="847,8078" to="847,8307" strokeweight=".35472mm"/>
            <v:rect id="_x0000_s1082" style="position:absolute;left:724;top:8286;width:133;height:20" fillcolor="black" stroked="f"/>
            <v:line id="_x0000_s1083" style="position:absolute" from="735,8078" to="735,8307" strokeweight=".35472mm"/>
            <v:rect id="_x0000_s1084" style="position:absolute;left:837;top:8077;width:133;height:21" fillcolor="black" stroked="f"/>
            <v:rect id="_x0000_s1085" style="position:absolute;left:949;top:8077;width:20;height:230" fillcolor="black" stroked="f"/>
            <v:rect id="_x0000_s1086" style="position:absolute;left:837;top:8286;width:133;height:20" fillcolor="black" stroked="f"/>
            <v:line id="_x0000_s1087" style="position:absolute" from="847,8078" to="847,8307" strokeweight=".35472mm"/>
            <v:rect id="_x0000_s1088" style="position:absolute;left:949;top:8077;width:133;height:21" fillcolor="black" stroked="f"/>
            <v:rect id="_x0000_s1089" style="position:absolute;left:1062;top:8077;width:20;height:230" fillcolor="black" stroked="f"/>
            <v:rect id="_x0000_s1090" style="position:absolute;left:949;top:8286;width:133;height:20" fillcolor="black" stroked="f"/>
            <v:rect id="_x0000_s1091" style="position:absolute;left:949;top:8077;width:20;height:230" fillcolor="black" stroked="f"/>
            <v:rect id="_x0000_s1092" style="position:absolute;left:1062;top:8077;width:134;height:21" fillcolor="black" stroked="f"/>
            <v:rect id="_x0000_s1093" style="position:absolute;left:1175;top:8077;width:20;height:230" fillcolor="black" stroked="f"/>
            <v:rect id="_x0000_s1094" style="position:absolute;left:1062;top:8286;width:134;height:20" fillcolor="black" stroked="f"/>
            <v:rect id="_x0000_s1095" style="position:absolute;left:1062;top:8077;width:20;height:230" fillcolor="black" stroked="f"/>
            <v:rect id="_x0000_s1096" style="position:absolute;left:1175;top:8077;width:133;height:21" fillcolor="black" stroked="f"/>
            <v:line id="_x0000_s1097" style="position:absolute" from="1298,8078" to="1298,8307" strokeweight=".35472mm"/>
            <v:rect id="_x0000_s1098" style="position:absolute;left:1175;top:8286;width:133;height:20" fillcolor="black" stroked="f"/>
            <v:rect id="_x0000_s1099" style="position:absolute;left:1175;top:8077;width:20;height:230" fillcolor="black" stroked="f"/>
            <v:rect id="_x0000_s1100" style="position:absolute;left:1287;top:8077;width:133;height:21" fillcolor="black" stroked="f"/>
            <v:line id="_x0000_s1101" style="position:absolute" from="1411,8078" to="1411,8307" strokeweight=".35472mm"/>
            <v:rect id="_x0000_s1102" style="position:absolute;left:1287;top:8286;width:133;height:20" fillcolor="black" stroked="f"/>
            <v:line id="_x0000_s1103" style="position:absolute" from="1298,8078" to="1298,8307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15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7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637" w:hanging="471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09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25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90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4923B8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3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60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  <w:p w:rsidR="004923B8" w:rsidRDefault="004923B8">
            <w:pPr>
              <w:pStyle w:val="TableParagraph"/>
              <w:tabs>
                <w:tab w:val="right" w:pos="1053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4923B8" w:rsidRDefault="004923B8">
            <w:pPr>
              <w:pStyle w:val="TableParagraph"/>
              <w:spacing w:before="46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-27.500,00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50,00%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-27.500,00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-27.500,00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50,00%</w:t>
            </w:r>
          </w:p>
        </w:tc>
      </w:tr>
      <w:tr w:rsidR="004923B8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before="6" w:line="161" w:lineRule="exact"/>
              <w:ind w:left="35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60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  <w:p w:rsidR="004923B8" w:rsidRDefault="004923B8">
            <w:pPr>
              <w:pStyle w:val="TableParagraph"/>
              <w:tabs>
                <w:tab w:val="left" w:pos="639"/>
              </w:tabs>
              <w:spacing w:before="5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Slivna vodna naknada</w:t>
            </w:r>
          </w:p>
          <w:p w:rsidR="004923B8" w:rsidRDefault="004923B8">
            <w:pPr>
              <w:pStyle w:val="TableParagraph"/>
              <w:spacing w:before="45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3.110,32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9.889,68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417,96%</w:t>
            </w: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3.110,32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9.889,68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417,96%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3.110,32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9.889,68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417,96%</w:t>
            </w:r>
          </w:p>
        </w:tc>
      </w:tr>
      <w:tr w:rsidR="004923B8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9.889,68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-9.889,68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9.889,68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-9.889,68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9.889,68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-9.889,68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A100099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35" w:right="787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TISKANJE BILETENA OPĆINE VLADISLAVCI</w:t>
            </w:r>
          </w:p>
          <w:p w:rsidR="004923B8" w:rsidRPr="0023600D" w:rsidRDefault="004923B8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3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:rsidR="004923B8" w:rsidRDefault="004923B8">
            <w:pPr>
              <w:pStyle w:val="TableParagraph"/>
              <w:spacing w:before="46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3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Objava oglasa za javnu nabavu</w:t>
            </w:r>
          </w:p>
          <w:p w:rsidR="004923B8" w:rsidRDefault="004923B8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35" w:right="506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Naknada za korištenje privatnog automobila u službene svrhe</w:t>
            </w:r>
          </w:p>
          <w:p w:rsidR="004923B8" w:rsidRPr="0023600D" w:rsidRDefault="004923B8">
            <w:pPr>
              <w:pStyle w:val="TableParagraph"/>
              <w:spacing w:before="39"/>
              <w:ind w:left="35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0131 Opće usluge vezane za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0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A100159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4" w:line="178" w:lineRule="exact"/>
              <w:ind w:left="35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PREMIJA OSIGURANJA OD POŽARA 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 w:rsidRPr="0023600D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line="173" w:lineRule="exact"/>
              <w:ind w:left="35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POŽARNIH RIZIKA I OSIGURANJE OD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</w:tr>
      <w:tr w:rsidR="004923B8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ODGOVORNOSTI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0"/>
        </w:trPr>
        <w:tc>
          <w:tcPr>
            <w:tcW w:w="127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2.300,00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A100168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TROŠKOVI PRIJEVOZA ZA ODLAZAK NA DRŽAVNI STRUČNI ISPIT</w:t>
            </w:r>
          </w:p>
          <w:p w:rsidR="004923B8" w:rsidRDefault="004923B8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7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104" style="position:absolute;margin-left:16.95pt;margin-top:142pt;width:539.35pt;height:31.7pt;z-index:-251701248;mso-position-horizontal-relative:page;mso-position-vertical-relative:page" coordorigin="339,2840" coordsize="10787,634">
            <v:rect id="_x0000_s1105" style="position:absolute;left:338;top:2839;width:10787;height:634" fillcolor="silver" stroked="f"/>
            <v:rect id="_x0000_s1106" style="position:absolute;left:612;top:3086;width:133;height:20" fillcolor="black" stroked="f"/>
            <v:line id="_x0000_s1107" style="position:absolute" from="735,3086" to="735,3314" strokeweight=".35472mm"/>
            <v:rect id="_x0000_s1108" style="position:absolute;left:612;top:3294;width:133;height:20" fillcolor="black" stroked="f"/>
            <v:line id="_x0000_s1109" style="position:absolute" from="622,3086" to="622,3314" strokeweight=".35472mm"/>
            <v:rect id="_x0000_s1110" style="position:absolute;left:724;top:3086;width:133;height:20" fillcolor="black" stroked="f"/>
            <v:line id="_x0000_s1111" style="position:absolute" from="847,3086" to="847,3314" strokeweight=".35472mm"/>
            <v:rect id="_x0000_s1112" style="position:absolute;left:724;top:3294;width:133;height:20" fillcolor="black" stroked="f"/>
            <v:line id="_x0000_s1113" style="position:absolute" from="735,3086" to="735,3314" strokeweight=".35472mm"/>
            <v:rect id="_x0000_s1114" style="position:absolute;left:837;top:3086;width:133;height:20" fillcolor="black" stroked="f"/>
            <v:rect id="_x0000_s1115" style="position:absolute;left:949;top:3086;width:20;height:229" fillcolor="black" stroked="f"/>
            <v:rect id="_x0000_s1116" style="position:absolute;left:837;top:3294;width:133;height:20" fillcolor="black" stroked="f"/>
            <v:line id="_x0000_s1117" style="position:absolute" from="847,3086" to="847,3314" strokeweight=".35472mm"/>
            <v:rect id="_x0000_s1118" style="position:absolute;left:949;top:3086;width:133;height:20" fillcolor="black" stroked="f"/>
            <v:rect id="_x0000_s1119" style="position:absolute;left:1062;top:3086;width:20;height:229" fillcolor="black" stroked="f"/>
            <v:rect id="_x0000_s1120" style="position:absolute;left:949;top:3294;width:133;height:20" fillcolor="black" stroked="f"/>
            <v:rect id="_x0000_s1121" style="position:absolute;left:949;top:3086;width:20;height:229" fillcolor="black" stroked="f"/>
            <v:rect id="_x0000_s1122" style="position:absolute;left:1062;top:3086;width:134;height:20" fillcolor="black" stroked="f"/>
            <v:rect id="_x0000_s1123" style="position:absolute;left:1175;top:3086;width:20;height:229" fillcolor="black" stroked="f"/>
            <v:rect id="_x0000_s1124" style="position:absolute;left:1062;top:3294;width:134;height:20" fillcolor="black" stroked="f"/>
            <v:rect id="_x0000_s1125" style="position:absolute;left:1062;top:3086;width:20;height:229" fillcolor="black" stroked="f"/>
            <v:rect id="_x0000_s1126" style="position:absolute;left:1175;top:3086;width:133;height:20" fillcolor="black" stroked="f"/>
            <v:line id="_x0000_s1127" style="position:absolute" from="1298,3086" to="1298,3314" strokeweight=".35472mm"/>
            <v:rect id="_x0000_s1128" style="position:absolute;left:1175;top:3294;width:133;height:20" fillcolor="black" stroked="f"/>
            <v:rect id="_x0000_s1129" style="position:absolute;left:1175;top:3086;width:20;height:229" fillcolor="black" stroked="f"/>
            <v:rect id="_x0000_s1130" style="position:absolute;left:1287;top:3086;width:133;height:20" fillcolor="black" stroked="f"/>
            <v:line id="_x0000_s1131" style="position:absolute" from="1411,3086" to="1411,3314" strokeweight=".35472mm"/>
            <v:rect id="_x0000_s1132" style="position:absolute;left:1287;top:3294;width:133;height:20" fillcolor="black" stroked="f"/>
            <v:line id="_x0000_s1133" style="position:absolute" from="1298,3086" to="1298,331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134" style="position:absolute;margin-left:16.95pt;margin-top:251.7pt;width:539.35pt;height:31.7pt;z-index:-251700224;mso-position-horizontal-relative:page;mso-position-vertical-relative:page" coordorigin="339,5034" coordsize="10787,634">
            <v:rect id="_x0000_s1135" style="position:absolute;left:338;top:5033;width:10787;height:634" fillcolor="silver" stroked="f"/>
            <v:rect id="_x0000_s1136" style="position:absolute;left:612;top:5279;width:133;height:21" fillcolor="black" stroked="f"/>
            <v:line id="_x0000_s1137" style="position:absolute" from="735,5279" to="735,5509" strokeweight=".35472mm"/>
            <v:rect id="_x0000_s1138" style="position:absolute;left:612;top:5489;width:133;height:20" fillcolor="black" stroked="f"/>
            <v:line id="_x0000_s1139" style="position:absolute" from="622,5279" to="622,5509" strokeweight=".35472mm"/>
            <v:rect id="_x0000_s1140" style="position:absolute;left:724;top:5279;width:133;height:21" fillcolor="black" stroked="f"/>
            <v:line id="_x0000_s1141" style="position:absolute" from="847,5279" to="847,5509" strokeweight=".35472mm"/>
            <v:rect id="_x0000_s1142" style="position:absolute;left:724;top:5489;width:133;height:20" fillcolor="black" stroked="f"/>
            <v:line id="_x0000_s1143" style="position:absolute" from="735,5279" to="735,5509" strokeweight=".35472mm"/>
            <v:rect id="_x0000_s1144" style="position:absolute;left:837;top:5279;width:133;height:21" fillcolor="black" stroked="f"/>
            <v:rect id="_x0000_s1145" style="position:absolute;left:949;top:5279;width:20;height:231" fillcolor="black" stroked="f"/>
            <v:rect id="_x0000_s1146" style="position:absolute;left:837;top:5489;width:133;height:20" fillcolor="black" stroked="f"/>
            <v:line id="_x0000_s1147" style="position:absolute" from="847,5279" to="847,5509" strokeweight=".35472mm"/>
            <v:rect id="_x0000_s1148" style="position:absolute;left:949;top:5279;width:133;height:21" fillcolor="black" stroked="f"/>
            <v:rect id="_x0000_s1149" style="position:absolute;left:1062;top:5279;width:20;height:231" fillcolor="black" stroked="f"/>
            <v:rect id="_x0000_s1150" style="position:absolute;left:949;top:5489;width:133;height:20" fillcolor="black" stroked="f"/>
            <v:rect id="_x0000_s1151" style="position:absolute;left:949;top:5279;width:20;height:231" fillcolor="black" stroked="f"/>
            <v:rect id="_x0000_s1152" style="position:absolute;left:1062;top:5279;width:134;height:21" fillcolor="black" stroked="f"/>
            <v:rect id="_x0000_s1153" style="position:absolute;left:1175;top:5279;width:20;height:231" fillcolor="black" stroked="f"/>
            <v:rect id="_x0000_s1154" style="position:absolute;left:1062;top:5489;width:134;height:20" fillcolor="black" stroked="f"/>
            <v:rect id="_x0000_s1155" style="position:absolute;left:1062;top:5279;width:20;height:231" fillcolor="black" stroked="f"/>
            <v:rect id="_x0000_s1156" style="position:absolute;left:1175;top:5279;width:133;height:21" fillcolor="black" stroked="f"/>
            <v:line id="_x0000_s1157" style="position:absolute" from="1298,5279" to="1298,5509" strokeweight=".35472mm"/>
            <v:rect id="_x0000_s1158" style="position:absolute;left:1175;top:5489;width:133;height:20" fillcolor="black" stroked="f"/>
            <v:rect id="_x0000_s1159" style="position:absolute;left:1175;top:5279;width:20;height:231" fillcolor="black" stroked="f"/>
            <v:rect id="_x0000_s1160" style="position:absolute;left:1287;top:5279;width:133;height:21" fillcolor="black" stroked="f"/>
            <v:line id="_x0000_s1161" style="position:absolute" from="1411,5279" to="1411,5509" strokeweight=".35472mm"/>
            <v:rect id="_x0000_s1162" style="position:absolute;left:1287;top:5489;width:133;height:20" fillcolor="black" stroked="f"/>
            <v:line id="_x0000_s1163" style="position:absolute" from="1298,5279" to="1298,550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164" style="position:absolute;margin-left:16.95pt;margin-top:629.6pt;width:539.35pt;height:50.75pt;z-index:-251699200;mso-position-horizontal-relative:page;mso-position-vertical-relative:page" coordorigin="339,12592" coordsize="10787,1015">
            <v:rect id="_x0000_s1165" style="position:absolute;left:338;top:12591;width:10787;height:1015" fillcolor="silver" stroked="f"/>
            <v:rect id="_x0000_s1166" style="position:absolute;left:612;top:13219;width:133;height:20" fillcolor="black" stroked="f"/>
            <v:line id="_x0000_s1167" style="position:absolute" from="735,13219" to="735,13449" strokeweight=".35472mm"/>
            <v:rect id="_x0000_s1168" style="position:absolute;left:612;top:13429;width:133;height:20" fillcolor="black" stroked="f"/>
            <v:line id="_x0000_s1169" style="position:absolute" from="622,13219" to="622,13449" strokeweight=".35472mm"/>
            <v:rect id="_x0000_s1170" style="position:absolute;left:724;top:13219;width:133;height:20" fillcolor="black" stroked="f"/>
            <v:line id="_x0000_s1171" style="position:absolute" from="847,13219" to="847,13449" strokeweight=".35472mm"/>
            <v:rect id="_x0000_s1172" style="position:absolute;left:724;top:13429;width:133;height:20" fillcolor="black" stroked="f"/>
            <v:line id="_x0000_s1173" style="position:absolute" from="735,13219" to="735,13449" strokeweight=".35472mm"/>
            <v:rect id="_x0000_s1174" style="position:absolute;left:837;top:13219;width:133;height:20" fillcolor="black" stroked="f"/>
            <v:rect id="_x0000_s1175" style="position:absolute;left:949;top:13219;width:20;height:231" fillcolor="black" stroked="f"/>
            <v:rect id="_x0000_s1176" style="position:absolute;left:837;top:13429;width:133;height:20" fillcolor="black" stroked="f"/>
            <v:line id="_x0000_s1177" style="position:absolute" from="847,13219" to="847,13449" strokeweight=".35472mm"/>
            <v:rect id="_x0000_s1178" style="position:absolute;left:949;top:13219;width:133;height:20" fillcolor="black" stroked="f"/>
            <v:rect id="_x0000_s1179" style="position:absolute;left:1062;top:13219;width:20;height:231" fillcolor="black" stroked="f"/>
            <v:rect id="_x0000_s1180" style="position:absolute;left:949;top:13429;width:133;height:20" fillcolor="black" stroked="f"/>
            <v:rect id="_x0000_s1181" style="position:absolute;left:949;top:13219;width:20;height:231" fillcolor="black" stroked="f"/>
            <v:rect id="_x0000_s1182" style="position:absolute;left:1062;top:13219;width:134;height:20" fillcolor="black" stroked="f"/>
            <v:rect id="_x0000_s1183" style="position:absolute;left:1175;top:13219;width:20;height:231" fillcolor="black" stroked="f"/>
            <v:rect id="_x0000_s1184" style="position:absolute;left:1062;top:13429;width:134;height:20" fillcolor="black" stroked="f"/>
            <v:rect id="_x0000_s1185" style="position:absolute;left:1062;top:13219;width:20;height:231" fillcolor="black" stroked="f"/>
            <v:rect id="_x0000_s1186" style="position:absolute;left:1175;top:13219;width:133;height:20" fillcolor="black" stroked="f"/>
            <v:line id="_x0000_s1187" style="position:absolute" from="1298,13219" to="1298,13449" strokeweight=".35472mm"/>
            <v:rect id="_x0000_s1188" style="position:absolute;left:1175;top:13429;width:133;height:20" fillcolor="black" stroked="f"/>
            <v:rect id="_x0000_s1189" style="position:absolute;left:1175;top:13219;width:20;height:231" fillcolor="black" stroked="f"/>
            <v:rect id="_x0000_s1190" style="position:absolute;left:1287;top:13219;width:133;height:20" fillcolor="black" stroked="f"/>
            <v:line id="_x0000_s1191" style="position:absolute" from="1411,13219" to="1411,13449" strokeweight=".35472mm"/>
            <v:rect id="_x0000_s1192" style="position:absolute;left:1287;top:13429;width:133;height:20" fillcolor="black" stroked="f"/>
            <v:line id="_x0000_s1193" style="position:absolute" from="1298,13219" to="1298,13449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16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35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76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638" w:hanging="471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26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4923B8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A100194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6" w:right="804"/>
              <w:rPr>
                <w:b/>
                <w:sz w:val="16"/>
              </w:rPr>
            </w:pPr>
            <w:r>
              <w:rPr>
                <w:b/>
                <w:sz w:val="16"/>
              </w:rPr>
              <w:t>OPREMANJE JEDINSTVENOG UPRAVNOG ODJELA</w:t>
            </w:r>
          </w:p>
          <w:p w:rsidR="004923B8" w:rsidRDefault="004923B8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A100209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36" w:right="647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OPSKRBA PITKOM VODOM - JEDINSTVENI UPRAVNI ODJEL</w:t>
            </w:r>
          </w:p>
          <w:p w:rsidR="004923B8" w:rsidRPr="0023600D" w:rsidRDefault="004923B8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0131 Opće usluge vezane za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42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A100258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36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NAKNADE ZBOG NEZAPOŠLJAVANJA INVALIDA</w:t>
            </w:r>
          </w:p>
          <w:p w:rsidR="004923B8" w:rsidRDefault="004923B8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2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A100293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36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ŠTETE GRAĐANIMA</w:t>
            </w:r>
          </w:p>
          <w:p w:rsidR="004923B8" w:rsidRPr="0023600D" w:rsidRDefault="004923B8">
            <w:pPr>
              <w:pStyle w:val="TableParagraph"/>
              <w:spacing w:before="46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2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ind w:left="36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Kazne, penali i naknade štete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A100296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6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DNEVNICE ZA ODLAZAK NA DRŽAVNI STRUČNI ISPIT</w:t>
            </w:r>
          </w:p>
          <w:p w:rsidR="004923B8" w:rsidRDefault="004923B8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A100298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36" w:right="279"/>
              <w:rPr>
                <w:b/>
                <w:sz w:val="16"/>
              </w:rPr>
            </w:pPr>
            <w:r>
              <w:rPr>
                <w:b/>
                <w:sz w:val="16"/>
              </w:rPr>
              <w:t>NAKNADA ZA PROMJENU NAMJENE ZEMLJIŠTA</w:t>
            </w:r>
          </w:p>
          <w:p w:rsidR="004923B8" w:rsidRDefault="004923B8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6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A100305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1"/>
              <w:ind w:left="36" w:right="214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PREMIJA OSIGURANJA OD POŽARA, LOMA STAKLA, PROVALNE KRAĐE I RAZBOJSTVA</w:t>
            </w:r>
          </w:p>
          <w:p w:rsidR="004923B8" w:rsidRPr="0023600D" w:rsidRDefault="004923B8">
            <w:pPr>
              <w:pStyle w:val="TableParagraph"/>
              <w:spacing w:before="41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4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A100332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KONTROLA MIKROČIPIRANJA PASA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NA PODRUČJU OPĆINE VLADISLAVCI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5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PROJEKT UVOĐENJA E - RAČUNA</w:t>
            </w:r>
          </w:p>
          <w:p w:rsidR="004923B8" w:rsidRDefault="004923B8">
            <w:pPr>
              <w:pStyle w:val="TableParagraph"/>
              <w:spacing w:before="47"/>
              <w:ind w:left="36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4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27.965,03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27.965,03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27.965,03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27.965,03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27.965,03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27.965,03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83.895,09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83.895,09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194" style="position:absolute;margin-left:30.6pt;margin-top:673pt;width:40.45pt;height:11.6pt;z-index:-251698176;mso-position-horizontal-relative:page;mso-position-vertical-relative:page" coordorigin="612,13460" coordsize="809,232">
            <v:rect id="_x0000_s1195" style="position:absolute;left:612;top:13460;width:133;height:20" fillcolor="black" stroked="f"/>
            <v:line id="_x0000_s1196" style="position:absolute" from="735,13460" to="735,13691" strokeweight=".35472mm"/>
            <v:rect id="_x0000_s1197" style="position:absolute;left:612;top:13671;width:133;height:20" fillcolor="black" stroked="f"/>
            <v:line id="_x0000_s1198" style="position:absolute" from="622,13460" to="622,13691" strokeweight=".35472mm"/>
            <v:rect id="_x0000_s1199" style="position:absolute;left:724;top:13460;width:133;height:20" fillcolor="black" stroked="f"/>
            <v:line id="_x0000_s1200" style="position:absolute" from="847,13460" to="847,13691" strokeweight=".35472mm"/>
            <v:rect id="_x0000_s1201" style="position:absolute;left:724;top:13671;width:133;height:20" fillcolor="black" stroked="f"/>
            <v:line id="_x0000_s1202" style="position:absolute" from="735,13460" to="735,13691" strokeweight=".35472mm"/>
            <v:rect id="_x0000_s1203" style="position:absolute;left:837;top:13460;width:133;height:20" fillcolor="black" stroked="f"/>
            <v:rect id="_x0000_s1204" style="position:absolute;left:949;top:13460;width:20;height:231" fillcolor="black" stroked="f"/>
            <v:rect id="_x0000_s1205" style="position:absolute;left:837;top:13671;width:133;height:20" fillcolor="black" stroked="f"/>
            <v:line id="_x0000_s1206" style="position:absolute" from="847,13460" to="847,13691" strokeweight=".35472mm"/>
            <v:rect id="_x0000_s1207" style="position:absolute;left:949;top:13460;width:133;height:20" fillcolor="black" stroked="f"/>
            <v:rect id="_x0000_s1208" style="position:absolute;left:1062;top:13460;width:20;height:231" fillcolor="black" stroked="f"/>
            <v:rect id="_x0000_s1209" style="position:absolute;left:949;top:13671;width:133;height:20" fillcolor="black" stroked="f"/>
            <v:rect id="_x0000_s1210" style="position:absolute;left:949;top:13460;width:20;height:231" fillcolor="black" stroked="f"/>
            <v:rect id="_x0000_s1211" style="position:absolute;left:1062;top:13460;width:134;height:20" fillcolor="black" stroked="f"/>
            <v:rect id="_x0000_s1212" style="position:absolute;left:1175;top:13460;width:20;height:231" fillcolor="black" stroked="f"/>
            <v:rect id="_x0000_s1213" style="position:absolute;left:1062;top:13671;width:134;height:20" fillcolor="black" stroked="f"/>
            <v:rect id="_x0000_s1214" style="position:absolute;left:1062;top:13460;width:20;height:231" fillcolor="black" stroked="f"/>
            <v:rect id="_x0000_s1215" style="position:absolute;left:1175;top:13460;width:133;height:20" fillcolor="black" stroked="f"/>
            <v:line id="_x0000_s1216" style="position:absolute" from="1298,13460" to="1298,13691" strokeweight=".35472mm"/>
            <v:rect id="_x0000_s1217" style="position:absolute;left:1175;top:13671;width:133;height:20" fillcolor="black" stroked="f"/>
            <v:rect id="_x0000_s1218" style="position:absolute;left:1175;top:13460;width:20;height:231" fillcolor="black" stroked="f"/>
            <v:rect id="_x0000_s1219" style="position:absolute;left:1287;top:13460;width:133;height:20" fillcolor="black" stroked="f"/>
            <v:line id="_x0000_s1220" style="position:absolute" from="1411,13460" to="1411,13691" strokeweight=".35472mm"/>
            <v:rect id="_x0000_s1221" style="position:absolute;left:1287;top:13671;width:133;height:20" fillcolor="black" stroked="f"/>
            <v:line id="_x0000_s1222" style="position:absolute" from="1298,13460" to="1298,13691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17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4923B8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89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6" w:right="236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7" w:right="1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34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15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923B8" w:rsidRDefault="004923B8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83.895,09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83.895,09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83.895,09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83.895,09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4"/>
              <w:ind w:left="4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NAJAM KOPIRNOG UREĐAJA</w:t>
            </w:r>
          </w:p>
          <w:p w:rsidR="004923B8" w:rsidRPr="0023600D" w:rsidRDefault="004923B8">
            <w:pPr>
              <w:pStyle w:val="TableParagraph"/>
              <w:spacing w:before="45"/>
              <w:ind w:left="42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42" w:right="37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IZRADA PROJEKTNIH PRIJAVA ZA NATJEČAJE I JAVNE POZIVE</w:t>
            </w:r>
          </w:p>
          <w:p w:rsidR="004923B8" w:rsidRPr="0023600D" w:rsidRDefault="004923B8">
            <w:pPr>
              <w:pStyle w:val="TableParagraph"/>
              <w:spacing w:before="40"/>
              <w:ind w:left="42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A100382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line="193" w:lineRule="exact"/>
              <w:ind w:left="4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IMPLEMENTACIJA UREDBE GDPR</w:t>
            </w:r>
          </w:p>
          <w:p w:rsidR="004923B8" w:rsidRPr="0023600D" w:rsidRDefault="004923B8">
            <w:pPr>
              <w:pStyle w:val="TableParagraph"/>
              <w:spacing w:before="46"/>
              <w:ind w:left="42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4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8" w:line="24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REDOVAN RAD KOMUNALNOG POGONA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217.210,00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103,54%</w:t>
            </w:r>
          </w:p>
        </w:tc>
      </w:tr>
      <w:tr w:rsidR="004923B8">
        <w:trPr>
          <w:trHeight w:val="6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A100017</w:t>
            </w:r>
          </w:p>
          <w:p w:rsidR="004923B8" w:rsidRDefault="004923B8">
            <w:pPr>
              <w:pStyle w:val="TableParagraph"/>
              <w:tabs>
                <w:tab w:val="left" w:pos="644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4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Redovan</w:t>
            </w:r>
            <w:r w:rsidRPr="0023600D">
              <w:rPr>
                <w:b/>
                <w:spacing w:val="-4"/>
                <w:sz w:val="16"/>
                <w:lang w:val="sv-SE"/>
              </w:rPr>
              <w:t xml:space="preserve"> </w:t>
            </w:r>
            <w:r w:rsidRPr="0023600D">
              <w:rPr>
                <w:b/>
                <w:sz w:val="16"/>
                <w:lang w:val="sv-SE"/>
              </w:rPr>
              <w:t>rad</w:t>
            </w:r>
          </w:p>
          <w:p w:rsidR="004923B8" w:rsidRPr="0023600D" w:rsidRDefault="004923B8">
            <w:pPr>
              <w:pStyle w:val="TableParagraph"/>
              <w:spacing w:before="45"/>
              <w:ind w:left="42" w:right="474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</w:t>
            </w:r>
            <w:r w:rsidRPr="0023600D">
              <w:rPr>
                <w:spacing w:val="-8"/>
                <w:sz w:val="14"/>
                <w:lang w:val="sv-SE"/>
              </w:rPr>
              <w:t xml:space="preserve"> </w:t>
            </w:r>
            <w:r w:rsidRPr="0023600D">
              <w:rPr>
                <w:sz w:val="14"/>
                <w:lang w:val="sv-SE"/>
              </w:rPr>
              <w:t>0160</w:t>
            </w:r>
            <w:r w:rsidRPr="0023600D">
              <w:rPr>
                <w:spacing w:val="-7"/>
                <w:sz w:val="14"/>
                <w:lang w:val="sv-SE"/>
              </w:rPr>
              <w:t xml:space="preserve"> </w:t>
            </w:r>
            <w:r w:rsidRPr="0023600D">
              <w:rPr>
                <w:sz w:val="14"/>
                <w:lang w:val="sv-SE"/>
              </w:rPr>
              <w:t>Opće</w:t>
            </w:r>
            <w:r w:rsidRPr="0023600D">
              <w:rPr>
                <w:spacing w:val="-7"/>
                <w:sz w:val="14"/>
                <w:lang w:val="sv-SE"/>
              </w:rPr>
              <w:t xml:space="preserve"> </w:t>
            </w:r>
            <w:r w:rsidRPr="0023600D">
              <w:rPr>
                <w:sz w:val="14"/>
                <w:lang w:val="sv-SE"/>
              </w:rPr>
              <w:t>javne</w:t>
            </w:r>
            <w:r w:rsidRPr="0023600D">
              <w:rPr>
                <w:spacing w:val="-8"/>
                <w:sz w:val="14"/>
                <w:lang w:val="sv-SE"/>
              </w:rPr>
              <w:t xml:space="preserve"> </w:t>
            </w:r>
            <w:r w:rsidRPr="0023600D">
              <w:rPr>
                <w:sz w:val="14"/>
                <w:lang w:val="sv-SE"/>
              </w:rPr>
              <w:t>usluge</w:t>
            </w:r>
            <w:r w:rsidRPr="0023600D">
              <w:rPr>
                <w:spacing w:val="-7"/>
                <w:sz w:val="14"/>
                <w:lang w:val="sv-SE"/>
              </w:rPr>
              <w:t xml:space="preserve"> </w:t>
            </w:r>
            <w:r w:rsidRPr="0023600D">
              <w:rPr>
                <w:sz w:val="14"/>
                <w:lang w:val="sv-SE"/>
              </w:rPr>
              <w:t>koje</w:t>
            </w:r>
            <w:r w:rsidRPr="0023600D">
              <w:rPr>
                <w:spacing w:val="-7"/>
                <w:sz w:val="14"/>
                <w:lang w:val="sv-SE"/>
              </w:rPr>
              <w:t xml:space="preserve"> </w:t>
            </w:r>
            <w:r w:rsidRPr="0023600D">
              <w:rPr>
                <w:sz w:val="14"/>
                <w:lang w:val="sv-SE"/>
              </w:rPr>
              <w:t>nisu drugdje</w:t>
            </w:r>
            <w:r w:rsidRPr="0023600D">
              <w:rPr>
                <w:spacing w:val="-2"/>
                <w:sz w:val="14"/>
                <w:lang w:val="sv-SE"/>
              </w:rPr>
              <w:t xml:space="preserve"> </w:t>
            </w:r>
            <w:r w:rsidRPr="0023600D">
              <w:rPr>
                <w:sz w:val="14"/>
                <w:lang w:val="sv-SE"/>
              </w:rPr>
              <w:t>svrstane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141.410,00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7.700,00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149.110,00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105,45%</w:t>
            </w: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135.890,00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135.890,00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85.300,00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91,72%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128,73%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60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  <w:p w:rsidR="004923B8" w:rsidRDefault="004923B8">
            <w:pPr>
              <w:pStyle w:val="TableParagraph"/>
              <w:tabs>
                <w:tab w:val="left" w:pos="532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Naplata grobne naknade</w:t>
            </w:r>
          </w:p>
          <w:p w:rsidR="004923B8" w:rsidRDefault="004923B8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/>
              <w:ind w:left="42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61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  <w:p w:rsidR="004923B8" w:rsidRDefault="004923B8">
            <w:pPr>
              <w:pStyle w:val="TableParagraph"/>
              <w:tabs>
                <w:tab w:val="left" w:pos="644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alatima za rad</w:t>
            </w:r>
          </w:p>
          <w:p w:rsidR="004923B8" w:rsidRDefault="004923B8">
            <w:pPr>
              <w:pStyle w:val="TableParagraph"/>
              <w:spacing w:before="45"/>
              <w:ind w:left="4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line="193" w:lineRule="exact"/>
              <w:ind w:left="42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79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  <w:p w:rsidR="004923B8" w:rsidRDefault="004923B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4923B8" w:rsidRDefault="004923B8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2" w:right="380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Nabava tonera za ispis rješenja za grobnu naknadu</w:t>
            </w:r>
          </w:p>
          <w:p w:rsidR="004923B8" w:rsidRPr="0023600D" w:rsidRDefault="004923B8">
            <w:pPr>
              <w:pStyle w:val="TableParagraph"/>
              <w:spacing w:before="39"/>
              <w:ind w:left="42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line="192" w:lineRule="exact"/>
              <w:ind w:left="42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223" style="position:absolute;margin-left:16.95pt;margin-top:393.2pt;width:539.35pt;height:31.7pt;z-index:-251697152;mso-position-horizontal-relative:page;mso-position-vertical-relative:page" coordorigin="339,7864" coordsize="10787,634">
            <v:rect id="_x0000_s1224" style="position:absolute;left:338;top:7864;width:10787;height:634" fillcolor="silver" stroked="f"/>
            <v:rect id="_x0000_s1225" style="position:absolute;left:612;top:8111;width:133;height:21" fillcolor="black" stroked="f"/>
            <v:line id="_x0000_s1226" style="position:absolute" from="735,8112" to="735,8340" strokeweight=".35472mm"/>
            <v:rect id="_x0000_s1227" style="position:absolute;left:612;top:8320;width:133;height:21" fillcolor="black" stroked="f"/>
            <v:line id="_x0000_s1228" style="position:absolute" from="622,8112" to="622,8340" strokeweight=".35472mm"/>
            <v:rect id="_x0000_s1229" style="position:absolute;left:724;top:8111;width:133;height:21" fillcolor="black" stroked="f"/>
            <v:line id="_x0000_s1230" style="position:absolute" from="847,8112" to="847,8340" strokeweight=".35472mm"/>
            <v:rect id="_x0000_s1231" style="position:absolute;left:724;top:8320;width:133;height:21" fillcolor="black" stroked="f"/>
            <v:line id="_x0000_s1232" style="position:absolute" from="735,8112" to="735,8340" strokeweight=".35472mm"/>
            <v:rect id="_x0000_s1233" style="position:absolute;left:837;top:8111;width:133;height:21" fillcolor="black" stroked="f"/>
            <v:rect id="_x0000_s1234" style="position:absolute;left:949;top:8111;width:20;height:229" fillcolor="black" stroked="f"/>
            <v:rect id="_x0000_s1235" style="position:absolute;left:837;top:8320;width:133;height:21" fillcolor="black" stroked="f"/>
            <v:line id="_x0000_s1236" style="position:absolute" from="847,8112" to="847,8340" strokeweight=".35472mm"/>
            <v:rect id="_x0000_s1237" style="position:absolute;left:949;top:8111;width:133;height:21" fillcolor="black" stroked="f"/>
            <v:rect id="_x0000_s1238" style="position:absolute;left:1062;top:8111;width:20;height:229" fillcolor="black" stroked="f"/>
            <v:rect id="_x0000_s1239" style="position:absolute;left:949;top:8320;width:133;height:21" fillcolor="black" stroked="f"/>
            <v:rect id="_x0000_s1240" style="position:absolute;left:949;top:8111;width:20;height:229" fillcolor="black" stroked="f"/>
            <v:rect id="_x0000_s1241" style="position:absolute;left:1062;top:8111;width:134;height:21" fillcolor="black" stroked="f"/>
            <v:rect id="_x0000_s1242" style="position:absolute;left:1175;top:8111;width:20;height:229" fillcolor="black" stroked="f"/>
            <v:rect id="_x0000_s1243" style="position:absolute;left:1062;top:8320;width:134;height:21" fillcolor="black" stroked="f"/>
            <v:rect id="_x0000_s1244" style="position:absolute;left:1062;top:8111;width:20;height:229" fillcolor="black" stroked="f"/>
            <v:rect id="_x0000_s1245" style="position:absolute;left:1175;top:8111;width:133;height:21" fillcolor="black" stroked="f"/>
            <v:line id="_x0000_s1246" style="position:absolute" from="1298,8112" to="1298,8340" strokeweight=".35472mm"/>
            <v:rect id="_x0000_s1247" style="position:absolute;left:1175;top:8320;width:133;height:21" fillcolor="black" stroked="f"/>
            <v:rect id="_x0000_s1248" style="position:absolute;left:1175;top:8111;width:20;height:229" fillcolor="black" stroked="f"/>
            <v:rect id="_x0000_s1249" style="position:absolute;left:1287;top:8111;width:133;height:21" fillcolor="black" stroked="f"/>
            <v:line id="_x0000_s1250" style="position:absolute" from="1411,8112" to="1411,8340" strokeweight=".35472mm"/>
            <v:rect id="_x0000_s1251" style="position:absolute;left:1287;top:8320;width:133;height:21" fillcolor="black" stroked="f"/>
            <v:line id="_x0000_s1252" style="position:absolute" from="1298,8112" to="1298,834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253" style="position:absolute;margin-left:16.95pt;margin-top:560.25pt;width:539.35pt;height:31.7pt;z-index:-251696128;mso-position-horizontal-relative:page;mso-position-vertical-relative:page" coordorigin="339,11205" coordsize="10787,634">
            <v:rect id="_x0000_s1254" style="position:absolute;left:338;top:11204;width:10787;height:634" fillcolor="silver" stroked="f"/>
            <v:rect id="_x0000_s1255" style="position:absolute;left:612;top:11450;width:133;height:20" fillcolor="black" stroked="f"/>
            <v:line id="_x0000_s1256" style="position:absolute" from="735,11451" to="735,11681" strokeweight=".35472mm"/>
            <v:rect id="_x0000_s1257" style="position:absolute;left:612;top:11661;width:133;height:20" fillcolor="black" stroked="f"/>
            <v:line id="_x0000_s1258" style="position:absolute" from="622,11451" to="622,11681" strokeweight=".35472mm"/>
            <v:rect id="_x0000_s1259" style="position:absolute;left:724;top:11450;width:133;height:20" fillcolor="black" stroked="f"/>
            <v:line id="_x0000_s1260" style="position:absolute" from="847,11451" to="847,11681" strokeweight=".35472mm"/>
            <v:rect id="_x0000_s1261" style="position:absolute;left:724;top:11661;width:133;height:20" fillcolor="black" stroked="f"/>
            <v:line id="_x0000_s1262" style="position:absolute" from="735,11451" to="735,11681" strokeweight=".35472mm"/>
            <v:rect id="_x0000_s1263" style="position:absolute;left:837;top:11450;width:133;height:20" fillcolor="black" stroked="f"/>
            <v:rect id="_x0000_s1264" style="position:absolute;left:949;top:11450;width:20;height:231" fillcolor="black" stroked="f"/>
            <v:rect id="_x0000_s1265" style="position:absolute;left:837;top:11661;width:133;height:20" fillcolor="black" stroked="f"/>
            <v:line id="_x0000_s1266" style="position:absolute" from="847,11451" to="847,11681" strokeweight=".35472mm"/>
            <v:rect id="_x0000_s1267" style="position:absolute;left:949;top:11450;width:133;height:20" fillcolor="black" stroked="f"/>
            <v:rect id="_x0000_s1268" style="position:absolute;left:1062;top:11450;width:20;height:231" fillcolor="black" stroked="f"/>
            <v:rect id="_x0000_s1269" style="position:absolute;left:949;top:11661;width:133;height:20" fillcolor="black" stroked="f"/>
            <v:rect id="_x0000_s1270" style="position:absolute;left:949;top:11450;width:20;height:231" fillcolor="black" stroked="f"/>
            <v:rect id="_x0000_s1271" style="position:absolute;left:1062;top:11450;width:134;height:20" fillcolor="black" stroked="f"/>
            <v:rect id="_x0000_s1272" style="position:absolute;left:1175;top:11450;width:20;height:231" fillcolor="black" stroked="f"/>
            <v:rect id="_x0000_s1273" style="position:absolute;left:1062;top:11661;width:134;height:20" fillcolor="black" stroked="f"/>
            <v:rect id="_x0000_s1274" style="position:absolute;left:1062;top:11450;width:20;height:231" fillcolor="black" stroked="f"/>
            <v:rect id="_x0000_s1275" style="position:absolute;left:1175;top:11450;width:133;height:20" fillcolor="black" stroked="f"/>
            <v:line id="_x0000_s1276" style="position:absolute" from="1298,11451" to="1298,11681" strokeweight=".35472mm"/>
            <v:rect id="_x0000_s1277" style="position:absolute;left:1175;top:11661;width:133;height:20" fillcolor="black" stroked="f"/>
            <v:rect id="_x0000_s1278" style="position:absolute;left:1175;top:11450;width:20;height:231" fillcolor="black" stroked="f"/>
            <v:rect id="_x0000_s1279" style="position:absolute;left:1287;top:11450;width:133;height:20" fillcolor="black" stroked="f"/>
            <v:line id="_x0000_s1280" style="position:absolute" from="1411,11451" to="1411,11681" strokeweight=".35472mm"/>
            <v:rect id="_x0000_s1281" style="position:absolute;left:1287;top:11661;width:133;height:20" fillcolor="black" stroked="f"/>
            <v:line id="_x0000_s1282" style="position:absolute" from="1298,11451" to="1298,1168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283" style="position:absolute;margin-left:16.95pt;margin-top:630.8pt;width:539.35pt;height:31.7pt;z-index:-251695104;mso-position-horizontal-relative:page;mso-position-vertical-relative:page" coordorigin="339,12616" coordsize="10787,634">
            <v:rect id="_x0000_s1284" style="position:absolute;left:338;top:12615;width:10787;height:634" fillcolor="silver" stroked="f"/>
            <v:rect id="_x0000_s1285" style="position:absolute;left:612;top:12862;width:133;height:21" fillcolor="black" stroked="f"/>
            <v:line id="_x0000_s1286" style="position:absolute" from="735,12862" to="735,13093" strokeweight=".35472mm"/>
            <v:rect id="_x0000_s1287" style="position:absolute;left:612;top:13072;width:133;height:21" fillcolor="black" stroked="f"/>
            <v:line id="_x0000_s1288" style="position:absolute" from="622,12862" to="622,13093" strokeweight=".35472mm"/>
            <v:rect id="_x0000_s1289" style="position:absolute;left:724;top:12862;width:133;height:21" fillcolor="black" stroked="f"/>
            <v:line id="_x0000_s1290" style="position:absolute" from="847,12862" to="847,13093" strokeweight=".35472mm"/>
            <v:rect id="_x0000_s1291" style="position:absolute;left:724;top:13072;width:133;height:21" fillcolor="black" stroked="f"/>
            <v:line id="_x0000_s1292" style="position:absolute" from="735,12862" to="735,13093" strokeweight=".35472mm"/>
            <v:rect id="_x0000_s1293" style="position:absolute;left:837;top:12862;width:133;height:21" fillcolor="black" stroked="f"/>
            <v:rect id="_x0000_s1294" style="position:absolute;left:949;top:12862;width:20;height:231" fillcolor="black" stroked="f"/>
            <v:rect id="_x0000_s1295" style="position:absolute;left:837;top:13072;width:133;height:21" fillcolor="black" stroked="f"/>
            <v:line id="_x0000_s1296" style="position:absolute" from="847,12862" to="847,13093" strokeweight=".35472mm"/>
            <v:rect id="_x0000_s1297" style="position:absolute;left:949;top:12862;width:133;height:21" fillcolor="black" stroked="f"/>
            <v:rect id="_x0000_s1298" style="position:absolute;left:1062;top:12862;width:20;height:231" fillcolor="black" stroked="f"/>
            <v:rect id="_x0000_s1299" style="position:absolute;left:949;top:13072;width:133;height:21" fillcolor="black" stroked="f"/>
            <v:rect id="_x0000_s1300" style="position:absolute;left:949;top:12862;width:20;height:231" fillcolor="black" stroked="f"/>
            <v:rect id="_x0000_s1301" style="position:absolute;left:1062;top:12862;width:134;height:21" fillcolor="black" stroked="f"/>
            <v:rect id="_x0000_s1302" style="position:absolute;left:1175;top:12862;width:20;height:231" fillcolor="black" stroked="f"/>
            <v:rect id="_x0000_s1303" style="position:absolute;left:1062;top:13072;width:134;height:21" fillcolor="black" stroked="f"/>
            <v:rect id="_x0000_s1304" style="position:absolute;left:1062;top:12862;width:20;height:231" fillcolor="black" stroked="f"/>
            <v:rect id="_x0000_s1305" style="position:absolute;left:1175;top:12862;width:133;height:21" fillcolor="black" stroked="f"/>
            <v:line id="_x0000_s1306" style="position:absolute" from="1298,12862" to="1298,13093" strokeweight=".35472mm"/>
            <v:rect id="_x0000_s1307" style="position:absolute;left:1175;top:13072;width:133;height:21" fillcolor="black" stroked="f"/>
            <v:rect id="_x0000_s1308" style="position:absolute;left:1175;top:12862;width:20;height:231" fillcolor="black" stroked="f"/>
            <v:rect id="_x0000_s1309" style="position:absolute;left:1287;top:12862;width:133;height:21" fillcolor="black" stroked="f"/>
            <v:line id="_x0000_s1310" style="position:absolute" from="1411,12862" to="1411,13093" strokeweight=".35472mm"/>
            <v:rect id="_x0000_s1311" style="position:absolute;left:1287;top:13072;width:133;height:21" fillcolor="black" stroked="f"/>
            <v:line id="_x0000_s1312" style="position:absolute" from="1298,12862" to="1298,1309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313" style="position:absolute;margin-left:16.95pt;margin-top:701.5pt;width:539.35pt;height:41.05pt;z-index:-251694080;mso-position-horizontal-relative:page;mso-position-vertical-relative:page" coordorigin="339,14030" coordsize="10787,821">
            <v:rect id="_x0000_s1314" style="position:absolute;left:338;top:14030;width:10787;height:821" fillcolor="silver" stroked="f"/>
            <v:rect id="_x0000_s1315" style="position:absolute;left:612;top:14464;width:133;height:21" fillcolor="black" stroked="f"/>
            <v:line id="_x0000_s1316" style="position:absolute" from="735,14465" to="735,14693" strokeweight=".35472mm"/>
            <v:rect id="_x0000_s1317" style="position:absolute;left:612;top:14673;width:133;height:20" fillcolor="black" stroked="f"/>
            <v:line id="_x0000_s1318" style="position:absolute" from="622,14465" to="622,14693" strokeweight=".35472mm"/>
            <v:rect id="_x0000_s1319" style="position:absolute;left:724;top:14464;width:133;height:21" fillcolor="black" stroked="f"/>
            <v:line id="_x0000_s1320" style="position:absolute" from="847,14465" to="847,14693" strokeweight=".35472mm"/>
            <v:rect id="_x0000_s1321" style="position:absolute;left:724;top:14673;width:133;height:20" fillcolor="black" stroked="f"/>
            <v:line id="_x0000_s1322" style="position:absolute" from="735,14465" to="735,14693" strokeweight=".35472mm"/>
            <v:rect id="_x0000_s1323" style="position:absolute;left:837;top:14464;width:133;height:21" fillcolor="black" stroked="f"/>
            <v:rect id="_x0000_s1324" style="position:absolute;left:949;top:14464;width:20;height:229" fillcolor="black" stroked="f"/>
            <v:rect id="_x0000_s1325" style="position:absolute;left:837;top:14673;width:133;height:20" fillcolor="black" stroked="f"/>
            <v:line id="_x0000_s1326" style="position:absolute" from="847,14465" to="847,14693" strokeweight=".35472mm"/>
            <v:rect id="_x0000_s1327" style="position:absolute;left:949;top:14464;width:133;height:21" fillcolor="black" stroked="f"/>
            <v:rect id="_x0000_s1328" style="position:absolute;left:1062;top:14464;width:20;height:229" fillcolor="black" stroked="f"/>
            <v:rect id="_x0000_s1329" style="position:absolute;left:949;top:14673;width:133;height:20" fillcolor="black" stroked="f"/>
            <v:rect id="_x0000_s1330" style="position:absolute;left:949;top:14464;width:20;height:229" fillcolor="black" stroked="f"/>
            <v:rect id="_x0000_s1331" style="position:absolute;left:1062;top:14464;width:134;height:21" fillcolor="black" stroked="f"/>
            <v:rect id="_x0000_s1332" style="position:absolute;left:1175;top:14464;width:20;height:229" fillcolor="black" stroked="f"/>
            <v:rect id="_x0000_s1333" style="position:absolute;left:1062;top:14673;width:134;height:20" fillcolor="black" stroked="f"/>
            <v:rect id="_x0000_s1334" style="position:absolute;left:1062;top:14464;width:20;height:229" fillcolor="black" stroked="f"/>
            <v:rect id="_x0000_s1335" style="position:absolute;left:1175;top:14464;width:133;height:21" fillcolor="black" stroked="f"/>
            <v:line id="_x0000_s1336" style="position:absolute" from="1298,14465" to="1298,14693" strokeweight=".35472mm"/>
            <v:rect id="_x0000_s1337" style="position:absolute;left:1175;top:14673;width:133;height:20" fillcolor="black" stroked="f"/>
            <v:rect id="_x0000_s1338" style="position:absolute;left:1175;top:14464;width:20;height:229" fillcolor="black" stroked="f"/>
            <v:rect id="_x0000_s1339" style="position:absolute;left:1287;top:14464;width:133;height:21" fillcolor="black" stroked="f"/>
            <v:line id="_x0000_s1340" style="position:absolute" from="1411,14465" to="1411,14693" strokeweight=".35472mm"/>
            <v:rect id="_x0000_s1341" style="position:absolute;left:1287;top:14673;width:133;height:20" fillcolor="black" stroked="f"/>
            <v:line id="_x0000_s1342" style="position:absolute" from="1298,14465" to="1298,14693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18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35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95" w:right="32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4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76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35" w:right="232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3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4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26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14" w:right="19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923B8" w:rsidRDefault="004923B8">
            <w:pPr>
              <w:pStyle w:val="TableParagraph"/>
              <w:spacing w:before="8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9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  <w:p w:rsidR="004923B8" w:rsidRDefault="004923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923B8" w:rsidRDefault="004923B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4923B8" w:rsidRDefault="004923B8">
            <w:pPr>
              <w:pStyle w:val="TableParagraph"/>
              <w:tabs>
                <w:tab w:val="left" w:pos="639"/>
              </w:tabs>
              <w:spacing w:before="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6" w:right="650"/>
              <w:rPr>
                <w:b/>
                <w:sz w:val="16"/>
              </w:rPr>
            </w:pPr>
            <w:r>
              <w:rPr>
                <w:b/>
                <w:sz w:val="16"/>
              </w:rPr>
              <w:t>Košenje javnih površina ispred objekata u vlasništvu Općine Vladislavci</w:t>
            </w:r>
          </w:p>
          <w:p w:rsidR="004923B8" w:rsidRDefault="004923B8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/>
              <w:ind w:left="36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60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  <w:p w:rsidR="004923B8" w:rsidRDefault="004923B8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Gorivo za teretno vozilo</w:t>
            </w:r>
          </w:p>
          <w:p w:rsidR="004923B8" w:rsidRDefault="004923B8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ind w:left="36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60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  <w:p w:rsidR="004923B8" w:rsidRDefault="004923B8">
            <w:pPr>
              <w:pStyle w:val="TableParagraph"/>
              <w:tabs>
                <w:tab w:val="left" w:pos="527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3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odjećom</w:t>
            </w:r>
          </w:p>
          <w:p w:rsidR="004923B8" w:rsidRDefault="004923B8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6"/>
              <w:ind w:left="36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61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  <w:p w:rsidR="004923B8" w:rsidRDefault="004923B8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zaposlenih</w:t>
            </w:r>
          </w:p>
          <w:p w:rsidR="004923B8" w:rsidRDefault="004923B8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4.800,00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4.800,00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9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  <w:p w:rsidR="004923B8" w:rsidRDefault="004923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923B8" w:rsidRDefault="004923B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4923B8" w:rsidRDefault="004923B8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36" w:right="694"/>
              <w:jc w:val="both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Registracija teretnog vozila za komunalni pogon i auto kasko osiguranje</w:t>
            </w:r>
          </w:p>
          <w:p w:rsidR="004923B8" w:rsidRPr="0023600D" w:rsidRDefault="004923B8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61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  <w:p w:rsidR="004923B8" w:rsidRDefault="004923B8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Usluga servisa motornog vozila</w:t>
            </w:r>
          </w:p>
          <w:p w:rsidR="004923B8" w:rsidRDefault="004923B8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60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  <w:p w:rsidR="004923B8" w:rsidRDefault="004923B8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Servis opreme i alata</w:t>
            </w:r>
          </w:p>
          <w:p w:rsidR="004923B8" w:rsidRDefault="004923B8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A100245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36" w:right="1084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ZDRAVSTVENI PREGLEDI ZAPOSLENIKA</w:t>
            </w:r>
          </w:p>
          <w:p w:rsidR="004923B8" w:rsidRPr="0023600D" w:rsidRDefault="004923B8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75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923B8" w:rsidRPr="0023600D" w:rsidRDefault="004923B8">
            <w:pPr>
              <w:pStyle w:val="TableParagraph"/>
              <w:ind w:left="36"/>
              <w:rPr>
                <w:b/>
                <w:sz w:val="20"/>
                <w:lang w:val="sv-SE"/>
              </w:rPr>
            </w:pPr>
            <w:r w:rsidRPr="0023600D">
              <w:rPr>
                <w:b/>
                <w:sz w:val="20"/>
                <w:lang w:val="sv-SE"/>
              </w:rPr>
              <w:t>ODRŽAVANJE OBJEKATA I UREĐAJA KOMUNALNE INFRASTRUKTURE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591.368,32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621.368,32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105,07%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343" style="position:absolute;margin-left:30.6pt;margin-top:173.35pt;width:40.45pt;height:11.5pt;z-index:-251693056;mso-position-horizontal-relative:page;mso-position-vertical-relative:page" coordorigin="612,3467" coordsize="809,230">
            <v:rect id="_x0000_s1344" style="position:absolute;left:612;top:3467;width:133;height:20" fillcolor="black" stroked="f"/>
            <v:line id="_x0000_s1345" style="position:absolute" from="735,3467" to="735,3696" strokeweight=".35472mm"/>
            <v:rect id="_x0000_s1346" style="position:absolute;left:612;top:3676;width:133;height:21" fillcolor="black" stroked="f"/>
            <v:line id="_x0000_s1347" style="position:absolute" from="622,3467" to="622,3696" strokeweight=".35472mm"/>
            <v:rect id="_x0000_s1348" style="position:absolute;left:724;top:3467;width:133;height:20" fillcolor="black" stroked="f"/>
            <v:line id="_x0000_s1349" style="position:absolute" from="847,3467" to="847,3696" strokeweight=".35472mm"/>
            <v:rect id="_x0000_s1350" style="position:absolute;left:724;top:3676;width:133;height:21" fillcolor="black" stroked="f"/>
            <v:line id="_x0000_s1351" style="position:absolute" from="735,3467" to="735,3696" strokeweight=".35472mm"/>
            <v:rect id="_x0000_s1352" style="position:absolute;left:837;top:3467;width:133;height:20" fillcolor="black" stroked="f"/>
            <v:rect id="_x0000_s1353" style="position:absolute;left:949;top:3467;width:20;height:230" fillcolor="black" stroked="f"/>
            <v:rect id="_x0000_s1354" style="position:absolute;left:837;top:3676;width:133;height:21" fillcolor="black" stroked="f"/>
            <v:line id="_x0000_s1355" style="position:absolute" from="847,3467" to="847,3696" strokeweight=".35472mm"/>
            <v:rect id="_x0000_s1356" style="position:absolute;left:949;top:3467;width:133;height:20" fillcolor="black" stroked="f"/>
            <v:rect id="_x0000_s1357" style="position:absolute;left:1062;top:3467;width:20;height:230" fillcolor="black" stroked="f"/>
            <v:rect id="_x0000_s1358" style="position:absolute;left:949;top:3676;width:133;height:21" fillcolor="black" stroked="f"/>
            <v:rect id="_x0000_s1359" style="position:absolute;left:949;top:3467;width:20;height:230" fillcolor="black" stroked="f"/>
            <v:rect id="_x0000_s1360" style="position:absolute;left:1062;top:3467;width:134;height:20" fillcolor="black" stroked="f"/>
            <v:rect id="_x0000_s1361" style="position:absolute;left:1175;top:3467;width:20;height:230" fillcolor="black" stroked="f"/>
            <v:rect id="_x0000_s1362" style="position:absolute;left:1062;top:3676;width:134;height:21" fillcolor="black" stroked="f"/>
            <v:rect id="_x0000_s1363" style="position:absolute;left:1062;top:3467;width:20;height:230" fillcolor="black" stroked="f"/>
            <v:rect id="_x0000_s1364" style="position:absolute;left:1175;top:3467;width:133;height:20" fillcolor="black" stroked="f"/>
            <v:line id="_x0000_s1365" style="position:absolute" from="1298,3467" to="1298,3696" strokeweight=".35472mm"/>
            <v:rect id="_x0000_s1366" style="position:absolute;left:1175;top:3676;width:133;height:21" fillcolor="black" stroked="f"/>
            <v:rect id="_x0000_s1367" style="position:absolute;left:1175;top:3467;width:20;height:230" fillcolor="black" stroked="f"/>
            <v:rect id="_x0000_s1368" style="position:absolute;left:1287;top:3467;width:133;height:20" fillcolor="black" stroked="f"/>
            <v:line id="_x0000_s1369" style="position:absolute" from="1411,3467" to="1411,3696" strokeweight=".35472mm"/>
            <v:rect id="_x0000_s1370" style="position:absolute;left:1287;top:3676;width:133;height:21" fillcolor="black" stroked="f"/>
            <v:line id="_x0000_s1371" style="position:absolute" from="1298,3467" to="1298,369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372" style="position:absolute;margin-left:30.6pt;margin-top:243.95pt;width:40.45pt;height:11.45pt;z-index:-251692032;mso-position-horizontal-relative:page;mso-position-vertical-relative:page" coordorigin="612,4879" coordsize="809,229">
            <v:rect id="_x0000_s1373" style="position:absolute;left:612;top:4879;width:133;height:21" fillcolor="black" stroked="f"/>
            <v:line id="_x0000_s1374" style="position:absolute" from="735,4879" to="735,5108" strokeweight=".35472mm"/>
            <v:rect id="_x0000_s1375" style="position:absolute;left:612;top:5087;width:133;height:21" fillcolor="black" stroked="f"/>
            <v:line id="_x0000_s1376" style="position:absolute" from="622,4879" to="622,5108" strokeweight=".35472mm"/>
            <v:rect id="_x0000_s1377" style="position:absolute;left:724;top:4879;width:133;height:21" fillcolor="black" stroked="f"/>
            <v:line id="_x0000_s1378" style="position:absolute" from="847,4879" to="847,5108" strokeweight=".35472mm"/>
            <v:rect id="_x0000_s1379" style="position:absolute;left:724;top:5087;width:133;height:21" fillcolor="black" stroked="f"/>
            <v:line id="_x0000_s1380" style="position:absolute" from="735,4879" to="735,5108" strokeweight=".35472mm"/>
            <v:rect id="_x0000_s1381" style="position:absolute;left:837;top:4879;width:133;height:21" fillcolor="black" stroked="f"/>
            <v:rect id="_x0000_s1382" style="position:absolute;left:949;top:4879;width:20;height:229" fillcolor="black" stroked="f"/>
            <v:rect id="_x0000_s1383" style="position:absolute;left:837;top:5087;width:133;height:21" fillcolor="black" stroked="f"/>
            <v:line id="_x0000_s1384" style="position:absolute" from="847,4879" to="847,5108" strokeweight=".35472mm"/>
            <v:rect id="_x0000_s1385" style="position:absolute;left:949;top:4879;width:133;height:21" fillcolor="black" stroked="f"/>
            <v:rect id="_x0000_s1386" style="position:absolute;left:1062;top:4879;width:20;height:229" fillcolor="black" stroked="f"/>
            <v:rect id="_x0000_s1387" style="position:absolute;left:949;top:5087;width:133;height:21" fillcolor="black" stroked="f"/>
            <v:rect id="_x0000_s1388" style="position:absolute;left:949;top:4879;width:20;height:229" fillcolor="black" stroked="f"/>
            <v:rect id="_x0000_s1389" style="position:absolute;left:1062;top:4879;width:134;height:21" fillcolor="black" stroked="f"/>
            <v:rect id="_x0000_s1390" style="position:absolute;left:1175;top:4879;width:20;height:229" fillcolor="black" stroked="f"/>
            <v:rect id="_x0000_s1391" style="position:absolute;left:1062;top:5087;width:134;height:21" fillcolor="black" stroked="f"/>
            <v:rect id="_x0000_s1392" style="position:absolute;left:1062;top:4879;width:20;height:229" fillcolor="black" stroked="f"/>
            <v:rect id="_x0000_s1393" style="position:absolute;left:1175;top:4879;width:133;height:21" fillcolor="black" stroked="f"/>
            <v:line id="_x0000_s1394" style="position:absolute" from="1298,4879" to="1298,5108" strokeweight=".35472mm"/>
            <v:rect id="_x0000_s1395" style="position:absolute;left:1175;top:5087;width:133;height:21" fillcolor="black" stroked="f"/>
            <v:rect id="_x0000_s1396" style="position:absolute;left:1175;top:4879;width:20;height:229" fillcolor="black" stroked="f"/>
            <v:rect id="_x0000_s1397" style="position:absolute;left:1287;top:4879;width:133;height:21" fillcolor="black" stroked="f"/>
            <v:line id="_x0000_s1398" style="position:absolute" from="1411,4879" to="1411,5108" strokeweight=".35472mm"/>
            <v:rect id="_x0000_s1399" style="position:absolute;left:1287;top:5087;width:133;height:21" fillcolor="black" stroked="f"/>
            <v:line id="_x0000_s1400" style="position:absolute" from="1298,4879" to="1298,510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401" style="position:absolute;margin-left:30.6pt;margin-top:314.65pt;width:40.45pt;height:11.45pt;z-index:-251691008;mso-position-horizontal-relative:page;mso-position-vertical-relative:page" coordorigin="612,6293" coordsize="809,229">
            <v:rect id="_x0000_s1402" style="position:absolute;left:612;top:6293;width:133;height:20" fillcolor="black" stroked="f"/>
            <v:line id="_x0000_s1403" style="position:absolute" from="735,6293" to="735,6521" strokeweight=".35472mm"/>
            <v:rect id="_x0000_s1404" style="position:absolute;left:612;top:6501;width:133;height:20" fillcolor="black" stroked="f"/>
            <v:line id="_x0000_s1405" style="position:absolute" from="622,6293" to="622,6521" strokeweight=".35472mm"/>
            <v:rect id="_x0000_s1406" style="position:absolute;left:724;top:6293;width:133;height:20" fillcolor="black" stroked="f"/>
            <v:line id="_x0000_s1407" style="position:absolute" from="847,6293" to="847,6521" strokeweight=".35472mm"/>
            <v:rect id="_x0000_s1408" style="position:absolute;left:724;top:6501;width:133;height:20" fillcolor="black" stroked="f"/>
            <v:line id="_x0000_s1409" style="position:absolute" from="735,6293" to="735,6521" strokeweight=".35472mm"/>
            <v:rect id="_x0000_s1410" style="position:absolute;left:837;top:6293;width:133;height:20" fillcolor="black" stroked="f"/>
            <v:rect id="_x0000_s1411" style="position:absolute;left:949;top:6293;width:20;height:229" fillcolor="black" stroked="f"/>
            <v:rect id="_x0000_s1412" style="position:absolute;left:837;top:6501;width:133;height:20" fillcolor="black" stroked="f"/>
            <v:line id="_x0000_s1413" style="position:absolute" from="847,6293" to="847,6521" strokeweight=".35472mm"/>
            <v:rect id="_x0000_s1414" style="position:absolute;left:949;top:6293;width:133;height:20" fillcolor="black" stroked="f"/>
            <v:rect id="_x0000_s1415" style="position:absolute;left:1062;top:6293;width:20;height:229" fillcolor="black" stroked="f"/>
            <v:rect id="_x0000_s1416" style="position:absolute;left:949;top:6501;width:133;height:20" fillcolor="black" stroked="f"/>
            <v:rect id="_x0000_s1417" style="position:absolute;left:949;top:6293;width:20;height:229" fillcolor="black" stroked="f"/>
            <v:rect id="_x0000_s1418" style="position:absolute;left:1062;top:6293;width:134;height:20" fillcolor="black" stroked="f"/>
            <v:rect id="_x0000_s1419" style="position:absolute;left:1175;top:6293;width:20;height:229" fillcolor="black" stroked="f"/>
            <v:rect id="_x0000_s1420" style="position:absolute;left:1062;top:6501;width:134;height:20" fillcolor="black" stroked="f"/>
            <v:rect id="_x0000_s1421" style="position:absolute;left:1062;top:6293;width:20;height:229" fillcolor="black" stroked="f"/>
            <v:rect id="_x0000_s1422" style="position:absolute;left:1175;top:6293;width:133;height:20" fillcolor="black" stroked="f"/>
            <v:line id="_x0000_s1423" style="position:absolute" from="1298,6293" to="1298,6521" strokeweight=".35472mm"/>
            <v:rect id="_x0000_s1424" style="position:absolute;left:1175;top:6501;width:133;height:20" fillcolor="black" stroked="f"/>
            <v:rect id="_x0000_s1425" style="position:absolute;left:1175;top:6293;width:20;height:229" fillcolor="black" stroked="f"/>
            <v:rect id="_x0000_s1426" style="position:absolute;left:1287;top:6293;width:133;height:20" fillcolor="black" stroked="f"/>
            <v:line id="_x0000_s1427" style="position:absolute" from="1411,6293" to="1411,6521" strokeweight=".35472mm"/>
            <v:rect id="_x0000_s1428" style="position:absolute;left:1287;top:6501;width:133;height:20" fillcolor="black" stroked="f"/>
            <v:line id="_x0000_s1429" style="position:absolute" from="1298,6293" to="1298,652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430" style="position:absolute;margin-left:30.6pt;margin-top:385.2pt;width:40.45pt;height:11.5pt;z-index:-251689984;mso-position-horizontal-relative:page;mso-position-vertical-relative:page" coordorigin="612,7704" coordsize="809,230">
            <v:rect id="_x0000_s1431" style="position:absolute;left:612;top:7703;width:133;height:21" fillcolor="black" stroked="f"/>
            <v:line id="_x0000_s1432" style="position:absolute" from="735,7704" to="735,7933" strokeweight=".35472mm"/>
            <v:rect id="_x0000_s1433" style="position:absolute;left:612;top:7913;width:133;height:21" fillcolor="black" stroked="f"/>
            <v:line id="_x0000_s1434" style="position:absolute" from="622,7704" to="622,7933" strokeweight=".35472mm"/>
            <v:rect id="_x0000_s1435" style="position:absolute;left:724;top:7703;width:133;height:21" fillcolor="black" stroked="f"/>
            <v:line id="_x0000_s1436" style="position:absolute" from="847,7704" to="847,7933" strokeweight=".35472mm"/>
            <v:rect id="_x0000_s1437" style="position:absolute;left:724;top:7913;width:133;height:21" fillcolor="black" stroked="f"/>
            <v:line id="_x0000_s1438" style="position:absolute" from="735,7704" to="735,7933" strokeweight=".35472mm"/>
            <v:rect id="_x0000_s1439" style="position:absolute;left:837;top:7703;width:133;height:21" fillcolor="black" stroked="f"/>
            <v:rect id="_x0000_s1440" style="position:absolute;left:949;top:7703;width:20;height:230" fillcolor="black" stroked="f"/>
            <v:rect id="_x0000_s1441" style="position:absolute;left:837;top:7913;width:133;height:21" fillcolor="black" stroked="f"/>
            <v:line id="_x0000_s1442" style="position:absolute" from="847,7704" to="847,7933" strokeweight=".35472mm"/>
            <v:rect id="_x0000_s1443" style="position:absolute;left:949;top:7703;width:133;height:21" fillcolor="black" stroked="f"/>
            <v:rect id="_x0000_s1444" style="position:absolute;left:1062;top:7703;width:20;height:230" fillcolor="black" stroked="f"/>
            <v:rect id="_x0000_s1445" style="position:absolute;left:949;top:7913;width:133;height:21" fillcolor="black" stroked="f"/>
            <v:rect id="_x0000_s1446" style="position:absolute;left:949;top:7703;width:20;height:230" fillcolor="black" stroked="f"/>
            <v:rect id="_x0000_s1447" style="position:absolute;left:1062;top:7703;width:134;height:21" fillcolor="black" stroked="f"/>
            <v:rect id="_x0000_s1448" style="position:absolute;left:1175;top:7703;width:20;height:230" fillcolor="black" stroked="f"/>
            <v:rect id="_x0000_s1449" style="position:absolute;left:1062;top:7913;width:134;height:21" fillcolor="black" stroked="f"/>
            <v:rect id="_x0000_s1450" style="position:absolute;left:1062;top:7703;width:20;height:230" fillcolor="black" stroked="f"/>
            <v:rect id="_x0000_s1451" style="position:absolute;left:1175;top:7703;width:133;height:21" fillcolor="black" stroked="f"/>
            <v:line id="_x0000_s1452" style="position:absolute" from="1298,7704" to="1298,7933" strokeweight=".35472mm"/>
            <v:rect id="_x0000_s1453" style="position:absolute;left:1175;top:7913;width:133;height:21" fillcolor="black" stroked="f"/>
            <v:rect id="_x0000_s1454" style="position:absolute;left:1175;top:7703;width:20;height:230" fillcolor="black" stroked="f"/>
            <v:rect id="_x0000_s1455" style="position:absolute;left:1287;top:7703;width:133;height:21" fillcolor="black" stroked="f"/>
            <v:line id="_x0000_s1456" style="position:absolute" from="1411,7704" to="1411,7933" strokeweight=".35472mm"/>
            <v:rect id="_x0000_s1457" style="position:absolute;left:1287;top:7913;width:133;height:21" fillcolor="black" stroked="f"/>
            <v:line id="_x0000_s1458" style="position:absolute" from="1298,7704" to="1298,793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459" style="position:absolute;margin-left:30.6pt;margin-top:475pt;width:40.45pt;height:11.45pt;z-index:-251688960;mso-position-horizontal-relative:page;mso-position-vertical-relative:page" coordorigin="612,9500" coordsize="809,229">
            <v:rect id="_x0000_s1460" style="position:absolute;left:612;top:9499;width:133;height:20" fillcolor="black" stroked="f"/>
            <v:line id="_x0000_s1461" style="position:absolute" from="735,9500" to="735,9728" strokeweight=".35472mm"/>
            <v:rect id="_x0000_s1462" style="position:absolute;left:612;top:9707;width:133;height:21" fillcolor="black" stroked="f"/>
            <v:line id="_x0000_s1463" style="position:absolute" from="622,9500" to="622,9728" strokeweight=".35472mm"/>
            <v:rect id="_x0000_s1464" style="position:absolute;left:724;top:9499;width:133;height:20" fillcolor="black" stroked="f"/>
            <v:line id="_x0000_s1465" style="position:absolute" from="847,9500" to="847,9728" strokeweight=".35472mm"/>
            <v:rect id="_x0000_s1466" style="position:absolute;left:724;top:9707;width:133;height:21" fillcolor="black" stroked="f"/>
            <v:line id="_x0000_s1467" style="position:absolute" from="735,9500" to="735,9728" strokeweight=".35472mm"/>
            <v:rect id="_x0000_s1468" style="position:absolute;left:837;top:9499;width:133;height:20" fillcolor="black" stroked="f"/>
            <v:rect id="_x0000_s1469" style="position:absolute;left:949;top:9499;width:20;height:229" fillcolor="black" stroked="f"/>
            <v:rect id="_x0000_s1470" style="position:absolute;left:837;top:9707;width:133;height:21" fillcolor="black" stroked="f"/>
            <v:line id="_x0000_s1471" style="position:absolute" from="847,9500" to="847,9728" strokeweight=".35472mm"/>
            <v:rect id="_x0000_s1472" style="position:absolute;left:949;top:9499;width:133;height:20" fillcolor="black" stroked="f"/>
            <v:rect id="_x0000_s1473" style="position:absolute;left:1062;top:9499;width:20;height:229" fillcolor="black" stroked="f"/>
            <v:rect id="_x0000_s1474" style="position:absolute;left:949;top:9707;width:133;height:21" fillcolor="black" stroked="f"/>
            <v:rect id="_x0000_s1475" style="position:absolute;left:949;top:9499;width:20;height:229" fillcolor="black" stroked="f"/>
            <v:rect id="_x0000_s1476" style="position:absolute;left:1062;top:9499;width:134;height:20" fillcolor="black" stroked="f"/>
            <v:rect id="_x0000_s1477" style="position:absolute;left:1175;top:9499;width:20;height:229" fillcolor="black" stroked="f"/>
            <v:rect id="_x0000_s1478" style="position:absolute;left:1062;top:9707;width:134;height:21" fillcolor="black" stroked="f"/>
            <v:rect id="_x0000_s1479" style="position:absolute;left:1062;top:9499;width:20;height:229" fillcolor="black" stroked="f"/>
            <v:rect id="_x0000_s1480" style="position:absolute;left:1175;top:9499;width:133;height:20" fillcolor="black" stroked="f"/>
            <v:line id="_x0000_s1481" style="position:absolute" from="1298,9500" to="1298,9728" strokeweight=".35472mm"/>
            <v:rect id="_x0000_s1482" style="position:absolute;left:1175;top:9707;width:133;height:21" fillcolor="black" stroked="f"/>
            <v:rect id="_x0000_s1483" style="position:absolute;left:1175;top:9499;width:20;height:229" fillcolor="black" stroked="f"/>
            <v:rect id="_x0000_s1484" style="position:absolute;left:1287;top:9499;width:133;height:20" fillcolor="black" stroked="f"/>
            <v:line id="_x0000_s1485" style="position:absolute" from="1411,9500" to="1411,9728" strokeweight=".35472mm"/>
            <v:rect id="_x0000_s1486" style="position:absolute;left:1287;top:9707;width:133;height:21" fillcolor="black" stroked="f"/>
            <v:line id="_x0000_s1487" style="position:absolute" from="1298,9500" to="1298,972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488" style="position:absolute;margin-left:30.6pt;margin-top:545.55pt;width:40.45pt;height:11.45pt;z-index:-251687936;mso-position-horizontal-relative:page;mso-position-vertical-relative:page" coordorigin="612,10911" coordsize="809,229">
            <v:rect id="_x0000_s1489" style="position:absolute;left:612;top:10910;width:133;height:21" fillcolor="black" stroked="f"/>
            <v:line id="_x0000_s1490" style="position:absolute" from="735,10911" to="735,11139" strokeweight=".35472mm"/>
            <v:rect id="_x0000_s1491" style="position:absolute;left:612;top:11119;width:133;height:21" fillcolor="black" stroked="f"/>
            <v:line id="_x0000_s1492" style="position:absolute" from="622,10911" to="622,11139" strokeweight=".35472mm"/>
            <v:rect id="_x0000_s1493" style="position:absolute;left:724;top:10910;width:133;height:21" fillcolor="black" stroked="f"/>
            <v:line id="_x0000_s1494" style="position:absolute" from="847,10911" to="847,11139" strokeweight=".35472mm"/>
            <v:rect id="_x0000_s1495" style="position:absolute;left:724;top:11119;width:133;height:21" fillcolor="black" stroked="f"/>
            <v:line id="_x0000_s1496" style="position:absolute" from="735,10911" to="735,11139" strokeweight=".35472mm"/>
            <v:rect id="_x0000_s1497" style="position:absolute;left:837;top:10910;width:133;height:21" fillcolor="black" stroked="f"/>
            <v:rect id="_x0000_s1498" style="position:absolute;left:949;top:10910;width:20;height:229" fillcolor="black" stroked="f"/>
            <v:rect id="_x0000_s1499" style="position:absolute;left:837;top:11119;width:133;height:21" fillcolor="black" stroked="f"/>
            <v:line id="_x0000_s1500" style="position:absolute" from="847,10911" to="847,11139" strokeweight=".35472mm"/>
            <v:rect id="_x0000_s1501" style="position:absolute;left:949;top:10910;width:133;height:21" fillcolor="black" stroked="f"/>
            <v:rect id="_x0000_s1502" style="position:absolute;left:1062;top:10910;width:20;height:229" fillcolor="black" stroked="f"/>
            <v:rect id="_x0000_s1503" style="position:absolute;left:949;top:11119;width:133;height:21" fillcolor="black" stroked="f"/>
            <v:rect id="_x0000_s1504" style="position:absolute;left:949;top:10910;width:20;height:229" fillcolor="black" stroked="f"/>
            <v:rect id="_x0000_s1505" style="position:absolute;left:1062;top:10910;width:134;height:21" fillcolor="black" stroked="f"/>
            <v:rect id="_x0000_s1506" style="position:absolute;left:1175;top:10910;width:20;height:229" fillcolor="black" stroked="f"/>
            <v:rect id="_x0000_s1507" style="position:absolute;left:1062;top:11119;width:134;height:21" fillcolor="black" stroked="f"/>
            <v:rect id="_x0000_s1508" style="position:absolute;left:1062;top:10910;width:20;height:229" fillcolor="black" stroked="f"/>
            <v:rect id="_x0000_s1509" style="position:absolute;left:1175;top:10910;width:133;height:21" fillcolor="black" stroked="f"/>
            <v:line id="_x0000_s1510" style="position:absolute" from="1298,10911" to="1298,11139" strokeweight=".35472mm"/>
            <v:rect id="_x0000_s1511" style="position:absolute;left:1175;top:11119;width:133;height:21" fillcolor="black" stroked="f"/>
            <v:rect id="_x0000_s1512" style="position:absolute;left:1175;top:10910;width:20;height:229" fillcolor="black" stroked="f"/>
            <v:rect id="_x0000_s1513" style="position:absolute;left:1287;top:10910;width:133;height:21" fillcolor="black" stroked="f"/>
            <v:line id="_x0000_s1514" style="position:absolute" from="1411,10911" to="1411,11139" strokeweight=".35472mm"/>
            <v:rect id="_x0000_s1515" style="position:absolute;left:1287;top:11119;width:133;height:21" fillcolor="black" stroked="f"/>
            <v:line id="_x0000_s1516" style="position:absolute" from="1298,10911" to="1298,1113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517" style="position:absolute;margin-left:30.6pt;margin-top:616.25pt;width:40.45pt;height:11.45pt;z-index:-251686912;mso-position-horizontal-relative:page;mso-position-vertical-relative:page" coordorigin="612,12325" coordsize="809,229">
            <v:rect id="_x0000_s1518" style="position:absolute;left:612;top:12325;width:133;height:21" fillcolor="black" stroked="f"/>
            <v:line id="_x0000_s1519" style="position:absolute" from="735,12325" to="735,12553" strokeweight=".35472mm"/>
            <v:rect id="_x0000_s1520" style="position:absolute;left:612;top:12533;width:133;height:20" fillcolor="black" stroked="f"/>
            <v:line id="_x0000_s1521" style="position:absolute" from="622,12325" to="622,12553" strokeweight=".35472mm"/>
            <v:rect id="_x0000_s1522" style="position:absolute;left:724;top:12325;width:133;height:21" fillcolor="black" stroked="f"/>
            <v:line id="_x0000_s1523" style="position:absolute" from="847,12325" to="847,12553" strokeweight=".35472mm"/>
            <v:rect id="_x0000_s1524" style="position:absolute;left:724;top:12533;width:133;height:20" fillcolor="black" stroked="f"/>
            <v:line id="_x0000_s1525" style="position:absolute" from="735,12325" to="735,12553" strokeweight=".35472mm"/>
            <v:rect id="_x0000_s1526" style="position:absolute;left:837;top:12325;width:133;height:21" fillcolor="black" stroked="f"/>
            <v:rect id="_x0000_s1527" style="position:absolute;left:949;top:12325;width:20;height:229" fillcolor="black" stroked="f"/>
            <v:rect id="_x0000_s1528" style="position:absolute;left:837;top:12533;width:133;height:20" fillcolor="black" stroked="f"/>
            <v:line id="_x0000_s1529" style="position:absolute" from="847,12325" to="847,12553" strokeweight=".35472mm"/>
            <v:rect id="_x0000_s1530" style="position:absolute;left:949;top:12325;width:133;height:21" fillcolor="black" stroked="f"/>
            <v:rect id="_x0000_s1531" style="position:absolute;left:1062;top:12325;width:20;height:229" fillcolor="black" stroked="f"/>
            <v:rect id="_x0000_s1532" style="position:absolute;left:949;top:12533;width:133;height:20" fillcolor="black" stroked="f"/>
            <v:rect id="_x0000_s1533" style="position:absolute;left:949;top:12325;width:20;height:229" fillcolor="black" stroked="f"/>
            <v:rect id="_x0000_s1534" style="position:absolute;left:1062;top:12325;width:134;height:21" fillcolor="black" stroked="f"/>
            <v:rect id="_x0000_s1535" style="position:absolute;left:1175;top:12325;width:20;height:229" fillcolor="black" stroked="f"/>
            <v:rect id="_x0000_s1536" style="position:absolute;left:1062;top:12533;width:134;height:20" fillcolor="black" stroked="f"/>
            <v:rect id="_x0000_s1537" style="position:absolute;left:1062;top:12325;width:20;height:229" fillcolor="black" stroked="f"/>
            <v:rect id="_x0000_s1538" style="position:absolute;left:1175;top:12325;width:133;height:21" fillcolor="black" stroked="f"/>
            <v:line id="_x0000_s1539" style="position:absolute" from="1298,12325" to="1298,12553" strokeweight=".35472mm"/>
            <v:rect id="_x0000_s1540" style="position:absolute;left:1175;top:12533;width:133;height:20" fillcolor="black" stroked="f"/>
            <v:rect id="_x0000_s1541" style="position:absolute;left:1175;top:12325;width:20;height:229" fillcolor="black" stroked="f"/>
            <v:rect id="_x0000_s1542" style="position:absolute;left:1287;top:12325;width:133;height:21" fillcolor="black" stroked="f"/>
            <v:line id="_x0000_s1543" style="position:absolute" from="1411,12325" to="1411,12553" strokeweight=".35472mm"/>
            <v:rect id="_x0000_s1544" style="position:absolute;left:1287;top:12533;width:133;height:20" fillcolor="black" stroked="f"/>
            <v:line id="_x0000_s1545" style="position:absolute" from="1298,12325" to="1298,12553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19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7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33" w:right="232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3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4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25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12" w:right="19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923B8" w:rsidRDefault="004923B8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79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  <w:p w:rsidR="004923B8" w:rsidRDefault="004923B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4923B8" w:rsidRDefault="004923B8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Plaće djelatnika zaposlenih u javnom radu (pomoć u kući)</w:t>
            </w:r>
          </w:p>
          <w:p w:rsidR="004923B8" w:rsidRDefault="004923B8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98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  <w:p w:rsidR="004923B8" w:rsidRDefault="004923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923B8" w:rsidRDefault="004923B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4923B8" w:rsidRDefault="004923B8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 w:right="559"/>
              <w:rPr>
                <w:b/>
                <w:sz w:val="16"/>
              </w:rPr>
            </w:pPr>
            <w:r>
              <w:rPr>
                <w:b/>
                <w:sz w:val="16"/>
              </w:rPr>
              <w:t>Materijal i sredstva za čišćenje i održavanje mrtvačnice u Vladislavcima i Hrastinu</w:t>
            </w:r>
          </w:p>
          <w:p w:rsidR="004923B8" w:rsidRDefault="004923B8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/>
              <w:ind w:left="35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29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4"/>
              <w:ind w:left="35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EL. energija javne rasvjete</w:t>
            </w:r>
          </w:p>
          <w:p w:rsidR="004923B8" w:rsidRPr="0023600D" w:rsidRDefault="004923B8">
            <w:pPr>
              <w:pStyle w:val="TableParagraph"/>
              <w:spacing w:before="46"/>
              <w:ind w:left="35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/>
              <w:ind w:left="35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41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35" w:right="1008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El. energija - mrtvačnica u Vladislavcima</w:t>
            </w:r>
          </w:p>
          <w:p w:rsidR="004923B8" w:rsidRPr="0023600D" w:rsidRDefault="004923B8">
            <w:pPr>
              <w:pStyle w:val="TableParagraph"/>
              <w:spacing w:before="39"/>
              <w:ind w:left="35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line="193" w:lineRule="exact"/>
              <w:ind w:left="35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 w:right="517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mrtvačnice u Hrastinu</w:t>
            </w:r>
          </w:p>
          <w:p w:rsidR="004923B8" w:rsidRDefault="004923B8">
            <w:pPr>
              <w:pStyle w:val="TableParagraph"/>
              <w:spacing w:before="39"/>
              <w:ind w:left="35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/>
              <w:ind w:left="35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61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  <w:p w:rsidR="004923B8" w:rsidRDefault="004923B8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4923B8" w:rsidRDefault="004923B8">
            <w:pPr>
              <w:pStyle w:val="TableParagraph"/>
              <w:spacing w:before="46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79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  <w:p w:rsidR="004923B8" w:rsidRDefault="004923B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4923B8" w:rsidRDefault="004923B8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 w:right="453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:rsidR="004923B8" w:rsidRDefault="004923B8">
            <w:pPr>
              <w:pStyle w:val="TableParagraph"/>
              <w:spacing w:before="39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59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  <w:p w:rsidR="004923B8" w:rsidRDefault="004923B8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</w:t>
            </w:r>
          </w:p>
          <w:p w:rsidR="004923B8" w:rsidRDefault="004923B8">
            <w:pPr>
              <w:pStyle w:val="TableParagraph"/>
              <w:spacing w:before="46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609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  <w:p w:rsidR="004923B8" w:rsidRDefault="004923B8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pričuve stanova</w:t>
            </w:r>
          </w:p>
          <w:p w:rsidR="004923B8" w:rsidRDefault="004923B8">
            <w:pPr>
              <w:pStyle w:val="TableParagraph"/>
              <w:spacing w:before="46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7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7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7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7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7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7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7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546" style="position:absolute;margin-left:16.95pt;margin-top:142pt;width:539.35pt;height:41.05pt;z-index:-251685888;mso-position-horizontal-relative:page;mso-position-vertical-relative:page" coordorigin="339,2840" coordsize="10787,821">
            <v:rect id="_x0000_s1547" style="position:absolute;left:338;top:2839;width:10787;height:821" fillcolor="silver" stroked="f"/>
            <v:rect id="_x0000_s1548" style="position:absolute;left:612;top:3273;width:133;height:21" fillcolor="black" stroked="f"/>
            <v:line id="_x0000_s1549" style="position:absolute" from="735,3274" to="735,3502" strokeweight=".35472mm"/>
            <v:rect id="_x0000_s1550" style="position:absolute;left:612;top:3482;width:133;height:20" fillcolor="black" stroked="f"/>
            <v:line id="_x0000_s1551" style="position:absolute" from="622,3274" to="622,3502" strokeweight=".35472mm"/>
            <v:rect id="_x0000_s1552" style="position:absolute;left:724;top:3273;width:133;height:21" fillcolor="black" stroked="f"/>
            <v:line id="_x0000_s1553" style="position:absolute" from="847,3274" to="847,3502" strokeweight=".35472mm"/>
            <v:rect id="_x0000_s1554" style="position:absolute;left:724;top:3482;width:133;height:20" fillcolor="black" stroked="f"/>
            <v:line id="_x0000_s1555" style="position:absolute" from="735,3274" to="735,3502" strokeweight=".35472mm"/>
            <v:rect id="_x0000_s1556" style="position:absolute;left:837;top:3273;width:133;height:21" fillcolor="black" stroked="f"/>
            <v:rect id="_x0000_s1557" style="position:absolute;left:949;top:3273;width:20;height:229" fillcolor="black" stroked="f"/>
            <v:rect id="_x0000_s1558" style="position:absolute;left:837;top:3482;width:133;height:20" fillcolor="black" stroked="f"/>
            <v:line id="_x0000_s1559" style="position:absolute" from="847,3274" to="847,3502" strokeweight=".35472mm"/>
            <v:rect id="_x0000_s1560" style="position:absolute;left:949;top:3273;width:133;height:21" fillcolor="black" stroked="f"/>
            <v:rect id="_x0000_s1561" style="position:absolute;left:1062;top:3273;width:20;height:229" fillcolor="black" stroked="f"/>
            <v:rect id="_x0000_s1562" style="position:absolute;left:949;top:3482;width:133;height:20" fillcolor="black" stroked="f"/>
            <v:rect id="_x0000_s1563" style="position:absolute;left:949;top:3273;width:20;height:229" fillcolor="black" stroked="f"/>
            <v:rect id="_x0000_s1564" style="position:absolute;left:1062;top:3273;width:134;height:21" fillcolor="black" stroked="f"/>
            <v:rect id="_x0000_s1565" style="position:absolute;left:1175;top:3273;width:20;height:229" fillcolor="black" stroked="f"/>
            <v:rect id="_x0000_s1566" style="position:absolute;left:1062;top:3482;width:134;height:20" fillcolor="black" stroked="f"/>
            <v:rect id="_x0000_s1567" style="position:absolute;left:1062;top:3273;width:20;height:229" fillcolor="black" stroked="f"/>
            <v:rect id="_x0000_s1568" style="position:absolute;left:1175;top:3273;width:133;height:21" fillcolor="black" stroked="f"/>
            <v:line id="_x0000_s1569" style="position:absolute" from="1298,3274" to="1298,3502" strokeweight=".35472mm"/>
            <v:rect id="_x0000_s1570" style="position:absolute;left:1175;top:3482;width:133;height:20" fillcolor="black" stroked="f"/>
            <v:rect id="_x0000_s1571" style="position:absolute;left:1175;top:3273;width:20;height:229" fillcolor="black" stroked="f"/>
            <v:rect id="_x0000_s1572" style="position:absolute;left:1287;top:3273;width:133;height:21" fillcolor="black" stroked="f"/>
            <v:line id="_x0000_s1573" style="position:absolute" from="1411,3274" to="1411,3502" strokeweight=".35472mm"/>
            <v:rect id="_x0000_s1574" style="position:absolute;left:1287;top:3482;width:133;height:20" fillcolor="black" stroked="f"/>
            <v:line id="_x0000_s1575" style="position:absolute" from="1298,3274" to="1298,350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576" style="position:absolute;margin-left:16.95pt;margin-top:236.25pt;width:539.35pt;height:50.75pt;z-index:-251684864;mso-position-horizontal-relative:page;mso-position-vertical-relative:page" coordorigin="339,4725" coordsize="10787,1015">
            <v:rect id="_x0000_s1577" style="position:absolute;left:338;top:4725;width:10787;height:1015" fillcolor="silver" stroked="f"/>
            <v:rect id="_x0000_s1578" style="position:absolute;left:612;top:5351;width:133;height:21" fillcolor="black" stroked="f"/>
            <v:line id="_x0000_s1579" style="position:absolute" from="735,5351" to="735,5582" strokeweight=".35472mm"/>
            <v:rect id="_x0000_s1580" style="position:absolute;left:612;top:5561;width:133;height:21" fillcolor="black" stroked="f"/>
            <v:line id="_x0000_s1581" style="position:absolute" from="622,5351" to="622,5582" strokeweight=".35472mm"/>
            <v:rect id="_x0000_s1582" style="position:absolute;left:724;top:5351;width:133;height:21" fillcolor="black" stroked="f"/>
            <v:line id="_x0000_s1583" style="position:absolute" from="847,5351" to="847,5582" strokeweight=".35472mm"/>
            <v:rect id="_x0000_s1584" style="position:absolute;left:724;top:5561;width:133;height:21" fillcolor="black" stroked="f"/>
            <v:line id="_x0000_s1585" style="position:absolute" from="735,5351" to="735,5582" strokeweight=".35472mm"/>
            <v:rect id="_x0000_s1586" style="position:absolute;left:837;top:5351;width:133;height:21" fillcolor="black" stroked="f"/>
            <v:rect id="_x0000_s1587" style="position:absolute;left:949;top:5351;width:20;height:231" fillcolor="black" stroked="f"/>
            <v:rect id="_x0000_s1588" style="position:absolute;left:837;top:5561;width:133;height:21" fillcolor="black" stroked="f"/>
            <v:line id="_x0000_s1589" style="position:absolute" from="847,5351" to="847,5582" strokeweight=".35472mm"/>
            <v:rect id="_x0000_s1590" style="position:absolute;left:949;top:5351;width:133;height:21" fillcolor="black" stroked="f"/>
            <v:rect id="_x0000_s1591" style="position:absolute;left:1062;top:5351;width:20;height:231" fillcolor="black" stroked="f"/>
            <v:rect id="_x0000_s1592" style="position:absolute;left:949;top:5561;width:133;height:21" fillcolor="black" stroked="f"/>
            <v:rect id="_x0000_s1593" style="position:absolute;left:949;top:5351;width:20;height:231" fillcolor="black" stroked="f"/>
            <v:rect id="_x0000_s1594" style="position:absolute;left:1062;top:5351;width:134;height:21" fillcolor="black" stroked="f"/>
            <v:rect id="_x0000_s1595" style="position:absolute;left:1175;top:5351;width:20;height:231" fillcolor="black" stroked="f"/>
            <v:rect id="_x0000_s1596" style="position:absolute;left:1062;top:5561;width:134;height:21" fillcolor="black" stroked="f"/>
            <v:rect id="_x0000_s1597" style="position:absolute;left:1062;top:5351;width:20;height:231" fillcolor="black" stroked="f"/>
            <v:rect id="_x0000_s1598" style="position:absolute;left:1175;top:5351;width:133;height:21" fillcolor="black" stroked="f"/>
            <v:line id="_x0000_s1599" style="position:absolute" from="1298,5351" to="1298,5582" strokeweight=".35472mm"/>
            <v:rect id="_x0000_s1600" style="position:absolute;left:1175;top:5561;width:133;height:21" fillcolor="black" stroked="f"/>
            <v:rect id="_x0000_s1601" style="position:absolute;left:1175;top:5351;width:20;height:231" fillcolor="black" stroked="f"/>
            <v:rect id="_x0000_s1602" style="position:absolute;left:1287;top:5351;width:133;height:21" fillcolor="black" stroked="f"/>
            <v:line id="_x0000_s1603" style="position:absolute" from="1411,5351" to="1411,5582" strokeweight=".35472mm"/>
            <v:rect id="_x0000_s1604" style="position:absolute;left:1287;top:5561;width:133;height:21" fillcolor="black" stroked="f"/>
            <v:line id="_x0000_s1605" style="position:absolute" from="1298,5351" to="1298,558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06" style="position:absolute;margin-left:16.95pt;margin-top:531.75pt;width:539.35pt;height:31.7pt;z-index:-251683840;mso-position-horizontal-relative:page;mso-position-vertical-relative:page" coordorigin="339,10635" coordsize="10787,634">
            <v:rect id="_x0000_s1607" style="position:absolute;left:338;top:10635;width:10787;height:634" fillcolor="silver" stroked="f"/>
            <v:rect id="_x0000_s1608" style="position:absolute;left:612;top:10882;width:133;height:21" fillcolor="black" stroked="f"/>
            <v:line id="_x0000_s1609" style="position:absolute" from="735,10882" to="735,11111" strokeweight=".35472mm"/>
            <v:rect id="_x0000_s1610" style="position:absolute;left:612;top:11090;width:133;height:21" fillcolor="black" stroked="f"/>
            <v:line id="_x0000_s1611" style="position:absolute" from="622,10882" to="622,11111" strokeweight=".35472mm"/>
            <v:rect id="_x0000_s1612" style="position:absolute;left:724;top:10882;width:133;height:21" fillcolor="black" stroked="f"/>
            <v:line id="_x0000_s1613" style="position:absolute" from="847,10882" to="847,11111" strokeweight=".35472mm"/>
            <v:rect id="_x0000_s1614" style="position:absolute;left:724;top:11090;width:133;height:21" fillcolor="black" stroked="f"/>
            <v:line id="_x0000_s1615" style="position:absolute" from="735,10882" to="735,11111" strokeweight=".35472mm"/>
            <v:rect id="_x0000_s1616" style="position:absolute;left:837;top:10882;width:133;height:21" fillcolor="black" stroked="f"/>
            <v:rect id="_x0000_s1617" style="position:absolute;left:949;top:10882;width:20;height:229" fillcolor="black" stroked="f"/>
            <v:rect id="_x0000_s1618" style="position:absolute;left:837;top:11090;width:133;height:21" fillcolor="black" stroked="f"/>
            <v:line id="_x0000_s1619" style="position:absolute" from="847,10882" to="847,11111" strokeweight=".35472mm"/>
            <v:rect id="_x0000_s1620" style="position:absolute;left:949;top:10882;width:133;height:21" fillcolor="black" stroked="f"/>
            <v:rect id="_x0000_s1621" style="position:absolute;left:1062;top:10882;width:20;height:229" fillcolor="black" stroked="f"/>
            <v:rect id="_x0000_s1622" style="position:absolute;left:949;top:11090;width:133;height:21" fillcolor="black" stroked="f"/>
            <v:rect id="_x0000_s1623" style="position:absolute;left:949;top:10882;width:20;height:229" fillcolor="black" stroked="f"/>
            <v:rect id="_x0000_s1624" style="position:absolute;left:1062;top:10882;width:134;height:21" fillcolor="black" stroked="f"/>
            <v:rect id="_x0000_s1625" style="position:absolute;left:1175;top:10882;width:20;height:229" fillcolor="black" stroked="f"/>
            <v:rect id="_x0000_s1626" style="position:absolute;left:1062;top:11090;width:134;height:21" fillcolor="black" stroked="f"/>
            <v:rect id="_x0000_s1627" style="position:absolute;left:1062;top:10882;width:20;height:229" fillcolor="black" stroked="f"/>
            <v:rect id="_x0000_s1628" style="position:absolute;left:1175;top:10882;width:133;height:21" fillcolor="black" stroked="f"/>
            <v:line id="_x0000_s1629" style="position:absolute" from="1298,10882" to="1298,11111" strokeweight=".35472mm"/>
            <v:rect id="_x0000_s1630" style="position:absolute;left:1175;top:11090;width:133;height:21" fillcolor="black" stroked="f"/>
            <v:rect id="_x0000_s1631" style="position:absolute;left:1175;top:10882;width:20;height:229" fillcolor="black" stroked="f"/>
            <v:rect id="_x0000_s1632" style="position:absolute;left:1287;top:10882;width:133;height:21" fillcolor="black" stroked="f"/>
            <v:line id="_x0000_s1633" style="position:absolute" from="1411,10882" to="1411,11111" strokeweight=".35472mm"/>
            <v:rect id="_x0000_s1634" style="position:absolute;left:1287;top:11090;width:133;height:21" fillcolor="black" stroked="f"/>
            <v:line id="_x0000_s1635" style="position:absolute" from="1298,10882" to="1298,1111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36" style="position:absolute;margin-left:16.95pt;margin-top:602.45pt;width:539.35pt;height:41.05pt;z-index:-251682816;mso-position-horizontal-relative:page;mso-position-vertical-relative:page" coordorigin="339,12049" coordsize="10787,821">
            <v:rect id="_x0000_s1637" style="position:absolute;left:338;top:12048;width:10787;height:821" fillcolor="silver" stroked="f"/>
            <v:rect id="_x0000_s1638" style="position:absolute;left:612;top:12483;width:133;height:21" fillcolor="black" stroked="f"/>
            <v:line id="_x0000_s1639" style="position:absolute" from="735,12484" to="735,12712" strokeweight=".35472mm"/>
            <v:rect id="_x0000_s1640" style="position:absolute;left:612;top:12692;width:133;height:20" fillcolor="black" stroked="f"/>
            <v:line id="_x0000_s1641" style="position:absolute" from="622,12484" to="622,12712" strokeweight=".35472mm"/>
            <v:rect id="_x0000_s1642" style="position:absolute;left:724;top:12483;width:133;height:21" fillcolor="black" stroked="f"/>
            <v:line id="_x0000_s1643" style="position:absolute" from="847,12484" to="847,12712" strokeweight=".35472mm"/>
            <v:rect id="_x0000_s1644" style="position:absolute;left:724;top:12692;width:133;height:20" fillcolor="black" stroked="f"/>
            <v:line id="_x0000_s1645" style="position:absolute" from="735,12484" to="735,12712" strokeweight=".35472mm"/>
            <v:rect id="_x0000_s1646" style="position:absolute;left:837;top:12483;width:133;height:21" fillcolor="black" stroked="f"/>
            <v:rect id="_x0000_s1647" style="position:absolute;left:949;top:12483;width:20;height:229" fillcolor="black" stroked="f"/>
            <v:rect id="_x0000_s1648" style="position:absolute;left:837;top:12692;width:133;height:20" fillcolor="black" stroked="f"/>
            <v:line id="_x0000_s1649" style="position:absolute" from="847,12484" to="847,12712" strokeweight=".35472mm"/>
            <v:rect id="_x0000_s1650" style="position:absolute;left:949;top:12483;width:133;height:21" fillcolor="black" stroked="f"/>
            <v:rect id="_x0000_s1651" style="position:absolute;left:1062;top:12483;width:20;height:229" fillcolor="black" stroked="f"/>
            <v:rect id="_x0000_s1652" style="position:absolute;left:949;top:12692;width:133;height:20" fillcolor="black" stroked="f"/>
            <v:rect id="_x0000_s1653" style="position:absolute;left:949;top:12483;width:20;height:229" fillcolor="black" stroked="f"/>
            <v:rect id="_x0000_s1654" style="position:absolute;left:1062;top:12483;width:134;height:21" fillcolor="black" stroked="f"/>
            <v:rect id="_x0000_s1655" style="position:absolute;left:1175;top:12483;width:20;height:229" fillcolor="black" stroked="f"/>
            <v:rect id="_x0000_s1656" style="position:absolute;left:1062;top:12692;width:134;height:20" fillcolor="black" stroked="f"/>
            <v:rect id="_x0000_s1657" style="position:absolute;left:1062;top:12483;width:20;height:229" fillcolor="black" stroked="f"/>
            <v:rect id="_x0000_s1658" style="position:absolute;left:1175;top:12483;width:133;height:21" fillcolor="black" stroked="f"/>
            <v:line id="_x0000_s1659" style="position:absolute" from="1298,12484" to="1298,12712" strokeweight=".35472mm"/>
            <v:rect id="_x0000_s1660" style="position:absolute;left:1175;top:12692;width:133;height:20" fillcolor="black" stroked="f"/>
            <v:rect id="_x0000_s1661" style="position:absolute;left:1175;top:12483;width:20;height:229" fillcolor="black" stroked="f"/>
            <v:rect id="_x0000_s1662" style="position:absolute;left:1287;top:12483;width:133;height:21" fillcolor="black" stroked="f"/>
            <v:line id="_x0000_s1663" style="position:absolute" from="1411,12484" to="1411,12712" strokeweight=".35472mm"/>
            <v:rect id="_x0000_s1664" style="position:absolute;left:1287;top:12692;width:133;height:20" fillcolor="black" stroked="f"/>
            <v:line id="_x0000_s1665" style="position:absolute" from="1298,12484" to="1298,1271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66" style="position:absolute;margin-left:16.95pt;margin-top:682.5pt;width:539.35pt;height:31.7pt;z-index:-251681792;mso-position-horizontal-relative:page;mso-position-vertical-relative:page" coordorigin="339,13650" coordsize="10787,634">
            <v:rect id="_x0000_s1667" style="position:absolute;left:338;top:13649;width:10787;height:634" fillcolor="silver" stroked="f"/>
            <v:rect id="_x0000_s1668" style="position:absolute;left:612;top:13896;width:133;height:21" fillcolor="black" stroked="f"/>
            <v:line id="_x0000_s1669" style="position:absolute" from="735,13897" to="735,14125" strokeweight=".35472mm"/>
            <v:rect id="_x0000_s1670" style="position:absolute;left:612;top:14105;width:133;height:20" fillcolor="black" stroked="f"/>
            <v:line id="_x0000_s1671" style="position:absolute" from="622,13897" to="622,14125" strokeweight=".35472mm"/>
            <v:rect id="_x0000_s1672" style="position:absolute;left:724;top:13896;width:133;height:21" fillcolor="black" stroked="f"/>
            <v:line id="_x0000_s1673" style="position:absolute" from="847,13897" to="847,14125" strokeweight=".35472mm"/>
            <v:rect id="_x0000_s1674" style="position:absolute;left:724;top:14105;width:133;height:20" fillcolor="black" stroked="f"/>
            <v:line id="_x0000_s1675" style="position:absolute" from="735,13897" to="735,14125" strokeweight=".35472mm"/>
            <v:rect id="_x0000_s1676" style="position:absolute;left:837;top:13896;width:133;height:21" fillcolor="black" stroked="f"/>
            <v:rect id="_x0000_s1677" style="position:absolute;left:949;top:13896;width:20;height:229" fillcolor="black" stroked="f"/>
            <v:rect id="_x0000_s1678" style="position:absolute;left:837;top:14105;width:133;height:20" fillcolor="black" stroked="f"/>
            <v:line id="_x0000_s1679" style="position:absolute" from="847,13897" to="847,14125" strokeweight=".35472mm"/>
            <v:rect id="_x0000_s1680" style="position:absolute;left:949;top:13896;width:133;height:21" fillcolor="black" stroked="f"/>
            <v:rect id="_x0000_s1681" style="position:absolute;left:1062;top:13896;width:20;height:229" fillcolor="black" stroked="f"/>
            <v:rect id="_x0000_s1682" style="position:absolute;left:949;top:14105;width:133;height:20" fillcolor="black" stroked="f"/>
            <v:rect id="_x0000_s1683" style="position:absolute;left:949;top:13896;width:20;height:229" fillcolor="black" stroked="f"/>
            <v:rect id="_x0000_s1684" style="position:absolute;left:1062;top:13896;width:134;height:21" fillcolor="black" stroked="f"/>
            <v:rect id="_x0000_s1685" style="position:absolute;left:1175;top:13896;width:20;height:229" fillcolor="black" stroked="f"/>
            <v:rect id="_x0000_s1686" style="position:absolute;left:1062;top:14105;width:134;height:20" fillcolor="black" stroked="f"/>
            <v:rect id="_x0000_s1687" style="position:absolute;left:1062;top:13896;width:20;height:229" fillcolor="black" stroked="f"/>
            <v:rect id="_x0000_s1688" style="position:absolute;left:1175;top:13896;width:133;height:21" fillcolor="black" stroked="f"/>
            <v:line id="_x0000_s1689" style="position:absolute" from="1298,13897" to="1298,14125" strokeweight=".35472mm"/>
            <v:rect id="_x0000_s1690" style="position:absolute;left:1175;top:14105;width:133;height:20" fillcolor="black" stroked="f"/>
            <v:rect id="_x0000_s1691" style="position:absolute;left:1175;top:13896;width:20;height:229" fillcolor="black" stroked="f"/>
            <v:rect id="_x0000_s1692" style="position:absolute;left:1287;top:13896;width:133;height:21" fillcolor="black" stroked="f"/>
            <v:line id="_x0000_s1693" style="position:absolute" from="1411,13897" to="1411,14125" strokeweight=".35472mm"/>
            <v:rect id="_x0000_s1694" style="position:absolute;left:1287;top:14105;width:133;height:20" fillcolor="black" stroked="f"/>
            <v:line id="_x0000_s1695" style="position:absolute" from="1298,13897" to="1298,1412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96" style="position:absolute;margin-left:16.95pt;margin-top:753.05pt;width:539.35pt;height:31.7pt;z-index:-251680768;mso-position-horizontal-relative:page;mso-position-vertical-relative:page" coordorigin="339,15061" coordsize="10787,634">
            <v:rect id="_x0000_s1697" style="position:absolute;left:338;top:15061;width:10787;height:634" fillcolor="silver" stroked="f"/>
            <v:rect id="_x0000_s1698" style="position:absolute;left:612;top:15308;width:133;height:20" fillcolor="black" stroked="f"/>
            <v:line id="_x0000_s1699" style="position:absolute" from="735,15309" to="735,15537" strokeweight=".35472mm"/>
            <v:rect id="_x0000_s1700" style="position:absolute;left:612;top:15516;width:133;height:21" fillcolor="black" stroked="f"/>
            <v:line id="_x0000_s1701" style="position:absolute" from="622,15309" to="622,15537" strokeweight=".35472mm"/>
            <v:rect id="_x0000_s1702" style="position:absolute;left:724;top:15308;width:133;height:20" fillcolor="black" stroked="f"/>
            <v:line id="_x0000_s1703" style="position:absolute" from="847,15309" to="847,15537" strokeweight=".35472mm"/>
            <v:rect id="_x0000_s1704" style="position:absolute;left:724;top:15516;width:133;height:21" fillcolor="black" stroked="f"/>
            <v:line id="_x0000_s1705" style="position:absolute" from="735,15309" to="735,15537" strokeweight=".35472mm"/>
            <v:rect id="_x0000_s1706" style="position:absolute;left:837;top:15308;width:133;height:20" fillcolor="black" stroked="f"/>
            <v:rect id="_x0000_s1707" style="position:absolute;left:949;top:15308;width:20;height:229" fillcolor="black" stroked="f"/>
            <v:rect id="_x0000_s1708" style="position:absolute;left:837;top:15516;width:133;height:21" fillcolor="black" stroked="f"/>
            <v:line id="_x0000_s1709" style="position:absolute" from="847,15309" to="847,15537" strokeweight=".35472mm"/>
            <v:rect id="_x0000_s1710" style="position:absolute;left:949;top:15308;width:133;height:20" fillcolor="black" stroked="f"/>
            <v:rect id="_x0000_s1711" style="position:absolute;left:1062;top:15308;width:20;height:229" fillcolor="black" stroked="f"/>
            <v:rect id="_x0000_s1712" style="position:absolute;left:949;top:15516;width:133;height:21" fillcolor="black" stroked="f"/>
            <v:rect id="_x0000_s1713" style="position:absolute;left:949;top:15308;width:20;height:229" fillcolor="black" stroked="f"/>
            <v:rect id="_x0000_s1714" style="position:absolute;left:1062;top:15308;width:134;height:20" fillcolor="black" stroked="f"/>
            <v:rect id="_x0000_s1715" style="position:absolute;left:1175;top:15308;width:20;height:229" fillcolor="black" stroked="f"/>
            <v:rect id="_x0000_s1716" style="position:absolute;left:1062;top:15516;width:134;height:21" fillcolor="black" stroked="f"/>
            <v:rect id="_x0000_s1717" style="position:absolute;left:1062;top:15308;width:20;height:229" fillcolor="black" stroked="f"/>
            <v:rect id="_x0000_s1718" style="position:absolute;left:1175;top:15308;width:133;height:20" fillcolor="black" stroked="f"/>
            <v:line id="_x0000_s1719" style="position:absolute" from="1298,15309" to="1298,15537" strokeweight=".35472mm"/>
            <v:rect id="_x0000_s1720" style="position:absolute;left:1175;top:15516;width:133;height:21" fillcolor="black" stroked="f"/>
            <v:rect id="_x0000_s1721" style="position:absolute;left:1175;top:15308;width:20;height:229" fillcolor="black" stroked="f"/>
            <v:rect id="_x0000_s1722" style="position:absolute;left:1287;top:15308;width:133;height:20" fillcolor="black" stroked="f"/>
            <v:line id="_x0000_s1723" style="position:absolute" from="1411,15309" to="1411,15537" strokeweight=".35472mm"/>
            <v:rect id="_x0000_s1724" style="position:absolute;left:1287;top:15516;width:133;height:21" fillcolor="black" stroked="f"/>
            <v:line id="_x0000_s1725" style="position:absolute" from="1298,15309" to="1298,15537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20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4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8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642" w:hanging="471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15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30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95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4923B8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3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79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A100040</w:t>
            </w:r>
          </w:p>
          <w:p w:rsidR="004923B8" w:rsidRDefault="004923B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4923B8" w:rsidRDefault="004923B8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1" w:right="655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održavanje dječjih igrališta</w:t>
            </w:r>
          </w:p>
          <w:p w:rsidR="004923B8" w:rsidRDefault="004923B8">
            <w:pPr>
              <w:pStyle w:val="TableParagraph"/>
              <w:spacing w:before="40"/>
              <w:ind w:left="41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60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1" w:right="81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MATERIJAL I STREDSTVA ZA ODRŽAVANJE OBJEKATA U OPĆINSKOM VLASNIŠTVU</w:t>
            </w:r>
          </w:p>
          <w:p w:rsidR="004923B8" w:rsidRPr="0023600D" w:rsidRDefault="004923B8">
            <w:pPr>
              <w:pStyle w:val="TableParagraph"/>
              <w:spacing w:before="40"/>
              <w:ind w:left="41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line="192" w:lineRule="exact"/>
              <w:ind w:left="41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A100112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41"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Ozelenjavanje javnih površina na području Općine Vladislavci</w:t>
            </w:r>
          </w:p>
          <w:p w:rsidR="004923B8" w:rsidRPr="0023600D" w:rsidRDefault="004923B8">
            <w:pPr>
              <w:pStyle w:val="TableParagraph"/>
              <w:spacing w:before="40"/>
              <w:ind w:left="41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6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/>
              <w:ind w:left="41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80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1"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Usluge hvatanja i daljnjeg zbrinjavanja pasa lutalica s javnih površina na području Općine Vladislavci</w:t>
            </w:r>
          </w:p>
          <w:p w:rsidR="004923B8" w:rsidRPr="0023600D" w:rsidRDefault="004923B8">
            <w:pPr>
              <w:pStyle w:val="TableParagraph"/>
              <w:spacing w:before="40"/>
              <w:ind w:left="41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2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9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GROBLJA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2"/>
        </w:trPr>
        <w:tc>
          <w:tcPr>
            <w:tcW w:w="127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tabs>
                <w:tab w:val="left" w:pos="644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41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114.910,00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114.910,00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114.910,00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-114.910,00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11,61%</w:t>
            </w: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-114.910,00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11,61%</w:t>
            </w:r>
          </w:p>
        </w:tc>
      </w:tr>
      <w:tr w:rsidR="004923B8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-114.910,00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11,61%</w:t>
            </w:r>
          </w:p>
        </w:tc>
      </w:tr>
      <w:tr w:rsidR="004923B8">
        <w:trPr>
          <w:trHeight w:val="20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A100210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 w:line="178" w:lineRule="exact"/>
              <w:ind w:left="41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ELEKTRIČNA ENERGIJA ZA DOMOVE 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OBJEKTE U VLASNIŠTVU OPĆINE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VLADISLAVCI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2"/>
        </w:trPr>
        <w:tc>
          <w:tcPr>
            <w:tcW w:w="127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41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9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6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6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/>
              <w:ind w:left="41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6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A100388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7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 ZA ODRŽAVANJE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7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7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7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7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KANALSKE MREŽE U NASELJIMA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OPĆINE VLADISLAVCI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372"/>
        </w:trPr>
        <w:tc>
          <w:tcPr>
            <w:tcW w:w="127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tabs>
                <w:tab w:val="left" w:pos="644"/>
              </w:tabs>
              <w:spacing w:before="1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41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line="192" w:lineRule="exact"/>
              <w:ind w:left="41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726" style="position:absolute;margin-left:16.95pt;margin-top:156.35pt;width:539.35pt;height:41.05pt;z-index:-251679744;mso-position-horizontal-relative:page;mso-position-vertical-relative:page" coordorigin="339,3127" coordsize="10787,821">
            <v:rect id="_x0000_s1727" style="position:absolute;left:338;top:3127;width:10787;height:821" fillcolor="silver" stroked="f"/>
            <v:rect id="_x0000_s1728" style="position:absolute;left:612;top:3560;width:133;height:21" fillcolor="black" stroked="f"/>
            <v:line id="_x0000_s1729" style="position:absolute" from="735,3561" to="735,3789" strokeweight=".35472mm"/>
            <v:rect id="_x0000_s1730" style="position:absolute;left:612;top:3769;width:133;height:20" fillcolor="black" stroked="f"/>
            <v:line id="_x0000_s1731" style="position:absolute" from="622,3561" to="622,3789" strokeweight=".35472mm"/>
            <v:rect id="_x0000_s1732" style="position:absolute;left:724;top:3560;width:133;height:21" fillcolor="black" stroked="f"/>
            <v:line id="_x0000_s1733" style="position:absolute" from="847,3561" to="847,3789" strokeweight=".35472mm"/>
            <v:rect id="_x0000_s1734" style="position:absolute;left:724;top:3769;width:133;height:20" fillcolor="black" stroked="f"/>
            <v:line id="_x0000_s1735" style="position:absolute" from="735,3561" to="735,3789" strokeweight=".35472mm"/>
            <v:rect id="_x0000_s1736" style="position:absolute;left:837;top:3560;width:133;height:21" fillcolor="black" stroked="f"/>
            <v:rect id="_x0000_s1737" style="position:absolute;left:949;top:3560;width:20;height:229" fillcolor="black" stroked="f"/>
            <v:rect id="_x0000_s1738" style="position:absolute;left:837;top:3769;width:133;height:20" fillcolor="black" stroked="f"/>
            <v:line id="_x0000_s1739" style="position:absolute" from="847,3561" to="847,3789" strokeweight=".35472mm"/>
            <v:rect id="_x0000_s1740" style="position:absolute;left:949;top:3560;width:133;height:21" fillcolor="black" stroked="f"/>
            <v:rect id="_x0000_s1741" style="position:absolute;left:1062;top:3560;width:20;height:229" fillcolor="black" stroked="f"/>
            <v:rect id="_x0000_s1742" style="position:absolute;left:949;top:3769;width:133;height:20" fillcolor="black" stroked="f"/>
            <v:rect id="_x0000_s1743" style="position:absolute;left:949;top:3560;width:20;height:229" fillcolor="black" stroked="f"/>
            <v:rect id="_x0000_s1744" style="position:absolute;left:1062;top:3560;width:134;height:21" fillcolor="black" stroked="f"/>
            <v:rect id="_x0000_s1745" style="position:absolute;left:1175;top:3560;width:20;height:229" fillcolor="black" stroked="f"/>
            <v:rect id="_x0000_s1746" style="position:absolute;left:1062;top:3769;width:134;height:20" fillcolor="black" stroked="f"/>
            <v:rect id="_x0000_s1747" style="position:absolute;left:1062;top:3560;width:20;height:229" fillcolor="black" stroked="f"/>
            <v:rect id="_x0000_s1748" style="position:absolute;left:1175;top:3560;width:133;height:21" fillcolor="black" stroked="f"/>
            <v:line id="_x0000_s1749" style="position:absolute" from="1298,3561" to="1298,3789" strokeweight=".35472mm"/>
            <v:rect id="_x0000_s1750" style="position:absolute;left:1175;top:3769;width:133;height:20" fillcolor="black" stroked="f"/>
            <v:rect id="_x0000_s1751" style="position:absolute;left:1175;top:3560;width:20;height:229" fillcolor="black" stroked="f"/>
            <v:rect id="_x0000_s1752" style="position:absolute;left:1287;top:3560;width:133;height:21" fillcolor="black" stroked="f"/>
            <v:line id="_x0000_s1753" style="position:absolute" from="1411,3561" to="1411,3789" strokeweight=".35472mm"/>
            <v:rect id="_x0000_s1754" style="position:absolute;left:1287;top:3769;width:133;height:20" fillcolor="black" stroked="f"/>
            <v:line id="_x0000_s1755" style="position:absolute" from="1298,3561" to="1298,378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756" style="position:absolute;margin-left:16.95pt;margin-top:494.9pt;width:539.35pt;height:41.05pt;z-index:-251678720;mso-position-horizontal-relative:page;mso-position-vertical-relative:page" coordorigin="339,9898" coordsize="10787,821">
            <v:rect id="_x0000_s1757" style="position:absolute;left:338;top:9898;width:10787;height:821" fillcolor="silver" stroked="f"/>
            <v:rect id="_x0000_s1758" style="position:absolute;left:612;top:10330;width:133;height:20" fillcolor="black" stroked="f"/>
            <v:line id="_x0000_s1759" style="position:absolute" from="735,10331" to="735,10562" strokeweight=".35472mm"/>
            <v:rect id="_x0000_s1760" style="position:absolute;left:612;top:10542;width:133;height:20" fillcolor="black" stroked="f"/>
            <v:line id="_x0000_s1761" style="position:absolute" from="622,10331" to="622,10562" strokeweight=".35472mm"/>
            <v:rect id="_x0000_s1762" style="position:absolute;left:724;top:10330;width:133;height:20" fillcolor="black" stroked="f"/>
            <v:line id="_x0000_s1763" style="position:absolute" from="847,10331" to="847,10562" strokeweight=".35472mm"/>
            <v:rect id="_x0000_s1764" style="position:absolute;left:724;top:10542;width:133;height:20" fillcolor="black" stroked="f"/>
            <v:line id="_x0000_s1765" style="position:absolute" from="735,10331" to="735,10562" strokeweight=".35472mm"/>
            <v:rect id="_x0000_s1766" style="position:absolute;left:837;top:10330;width:133;height:20" fillcolor="black" stroked="f"/>
            <v:rect id="_x0000_s1767" style="position:absolute;left:949;top:10331;width:20;height:231" fillcolor="black" stroked="f"/>
            <v:rect id="_x0000_s1768" style="position:absolute;left:837;top:10542;width:133;height:20" fillcolor="black" stroked="f"/>
            <v:line id="_x0000_s1769" style="position:absolute" from="847,10331" to="847,10562" strokeweight=".35472mm"/>
            <v:rect id="_x0000_s1770" style="position:absolute;left:949;top:10330;width:133;height:20" fillcolor="black" stroked="f"/>
            <v:rect id="_x0000_s1771" style="position:absolute;left:1062;top:10331;width:20;height:231" fillcolor="black" stroked="f"/>
            <v:rect id="_x0000_s1772" style="position:absolute;left:949;top:10542;width:133;height:20" fillcolor="black" stroked="f"/>
            <v:rect id="_x0000_s1773" style="position:absolute;left:949;top:10331;width:20;height:231" fillcolor="black" stroked="f"/>
            <v:rect id="_x0000_s1774" style="position:absolute;left:1062;top:10330;width:134;height:20" fillcolor="black" stroked="f"/>
            <v:rect id="_x0000_s1775" style="position:absolute;left:1175;top:10331;width:20;height:231" fillcolor="black" stroked="f"/>
            <v:rect id="_x0000_s1776" style="position:absolute;left:1062;top:10542;width:134;height:20" fillcolor="black" stroked="f"/>
            <v:rect id="_x0000_s1777" style="position:absolute;left:1062;top:10331;width:20;height:231" fillcolor="black" stroked="f"/>
            <v:rect id="_x0000_s1778" style="position:absolute;left:1175;top:10330;width:133;height:20" fillcolor="black" stroked="f"/>
            <v:line id="_x0000_s1779" style="position:absolute" from="1298,10331" to="1298,10562" strokeweight=".35472mm"/>
            <v:rect id="_x0000_s1780" style="position:absolute;left:1175;top:10542;width:133;height:20" fillcolor="black" stroked="f"/>
            <v:rect id="_x0000_s1781" style="position:absolute;left:1175;top:10331;width:20;height:231" fillcolor="black" stroked="f"/>
            <v:rect id="_x0000_s1782" style="position:absolute;left:1287;top:10330;width:133;height:20" fillcolor="black" stroked="f"/>
            <v:line id="_x0000_s1783" style="position:absolute" from="1411,10331" to="1411,10562" strokeweight=".35472mm"/>
            <v:rect id="_x0000_s1784" style="position:absolute;left:1287;top:10542;width:133;height:20" fillcolor="black" stroked="f"/>
            <v:line id="_x0000_s1785" style="position:absolute" from="1298,10331" to="1298,1056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786" style="position:absolute;margin-left:16.95pt;margin-top:613.95pt;width:539.35pt;height:50.75pt;z-index:-251677696;mso-position-horizontal-relative:page;mso-position-vertical-relative:page" coordorigin="339,12279" coordsize="10787,1015">
            <v:rect id="_x0000_s1787" style="position:absolute;left:338;top:12278;width:10787;height:1015" fillcolor="silver" stroked="f"/>
            <v:rect id="_x0000_s1788" style="position:absolute;left:612;top:12904;width:133;height:20" fillcolor="black" stroked="f"/>
            <v:line id="_x0000_s1789" style="position:absolute" from="735,12905" to="735,13135" strokeweight=".35472mm"/>
            <v:rect id="_x0000_s1790" style="position:absolute;left:612;top:13115;width:133;height:20" fillcolor="black" stroked="f"/>
            <v:line id="_x0000_s1791" style="position:absolute" from="622,12905" to="622,13135" strokeweight=".35472mm"/>
            <v:rect id="_x0000_s1792" style="position:absolute;left:724;top:12904;width:133;height:20" fillcolor="black" stroked="f"/>
            <v:line id="_x0000_s1793" style="position:absolute" from="847,12905" to="847,13135" strokeweight=".35472mm"/>
            <v:rect id="_x0000_s1794" style="position:absolute;left:724;top:13115;width:133;height:20" fillcolor="black" stroked="f"/>
            <v:line id="_x0000_s1795" style="position:absolute" from="735,12905" to="735,13135" strokeweight=".35472mm"/>
            <v:rect id="_x0000_s1796" style="position:absolute;left:837;top:12904;width:133;height:20" fillcolor="black" stroked="f"/>
            <v:rect id="_x0000_s1797" style="position:absolute;left:949;top:12904;width:20;height:231" fillcolor="black" stroked="f"/>
            <v:rect id="_x0000_s1798" style="position:absolute;left:837;top:13115;width:133;height:20" fillcolor="black" stroked="f"/>
            <v:line id="_x0000_s1799" style="position:absolute" from="847,12905" to="847,13135" strokeweight=".35472mm"/>
            <v:rect id="_x0000_s1800" style="position:absolute;left:949;top:12904;width:133;height:20" fillcolor="black" stroked="f"/>
            <v:rect id="_x0000_s1801" style="position:absolute;left:1062;top:12904;width:20;height:231" fillcolor="black" stroked="f"/>
            <v:rect id="_x0000_s1802" style="position:absolute;left:949;top:13115;width:133;height:20" fillcolor="black" stroked="f"/>
            <v:rect id="_x0000_s1803" style="position:absolute;left:949;top:12904;width:20;height:231" fillcolor="black" stroked="f"/>
            <v:rect id="_x0000_s1804" style="position:absolute;left:1062;top:12904;width:134;height:20" fillcolor="black" stroked="f"/>
            <v:rect id="_x0000_s1805" style="position:absolute;left:1175;top:12904;width:20;height:231" fillcolor="black" stroked="f"/>
            <v:rect id="_x0000_s1806" style="position:absolute;left:1062;top:13115;width:134;height:20" fillcolor="black" stroked="f"/>
            <v:rect id="_x0000_s1807" style="position:absolute;left:1062;top:12904;width:20;height:231" fillcolor="black" stroked="f"/>
            <v:rect id="_x0000_s1808" style="position:absolute;left:1175;top:12904;width:133;height:20" fillcolor="black" stroked="f"/>
            <v:line id="_x0000_s1809" style="position:absolute" from="1298,12905" to="1298,13135" strokeweight=".35472mm"/>
            <v:rect id="_x0000_s1810" style="position:absolute;left:1175;top:13115;width:133;height:20" fillcolor="black" stroked="f"/>
            <v:rect id="_x0000_s1811" style="position:absolute;left:1175;top:12904;width:20;height:231" fillcolor="black" stroked="f"/>
            <v:rect id="_x0000_s1812" style="position:absolute;left:1287;top:12904;width:133;height:20" fillcolor="black" stroked="f"/>
            <v:line id="_x0000_s1813" style="position:absolute" from="1411,12905" to="1411,13135" strokeweight=".35472mm"/>
            <v:rect id="_x0000_s1814" style="position:absolute;left:1287;top:13115;width:133;height:20" fillcolor="black" stroked="f"/>
            <v:line id="_x0000_s1815" style="position:absolute" from="1298,12905" to="1298,1313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816" style="position:absolute;margin-left:16.95pt;margin-top:703.65pt;width:539.35pt;height:50.7pt;z-index:-251676672;mso-position-horizontal-relative:page;mso-position-vertical-relative:page" coordorigin="339,14073" coordsize="10787,1014">
            <v:rect id="_x0000_s1817" style="position:absolute;left:338;top:14073;width:10787;height:1014" fillcolor="silver" stroked="f"/>
            <v:rect id="_x0000_s1818" style="position:absolute;left:612;top:14699;width:133;height:21" fillcolor="black" stroked="f"/>
            <v:line id="_x0000_s1819" style="position:absolute" from="735,14699" to="735,14931" strokeweight=".35472mm"/>
            <v:rect id="_x0000_s1820" style="position:absolute;left:612;top:14910;width:133;height:21" fillcolor="black" stroked="f"/>
            <v:line id="_x0000_s1821" style="position:absolute" from="622,14699" to="622,14931" strokeweight=".35472mm"/>
            <v:rect id="_x0000_s1822" style="position:absolute;left:724;top:14699;width:133;height:21" fillcolor="black" stroked="f"/>
            <v:line id="_x0000_s1823" style="position:absolute" from="847,14699" to="847,14931" strokeweight=".35472mm"/>
            <v:rect id="_x0000_s1824" style="position:absolute;left:724;top:14910;width:133;height:21" fillcolor="black" stroked="f"/>
            <v:line id="_x0000_s1825" style="position:absolute" from="735,14699" to="735,14931" strokeweight=".35472mm"/>
            <v:rect id="_x0000_s1826" style="position:absolute;left:837;top:14699;width:133;height:21" fillcolor="black" stroked="f"/>
            <v:rect id="_x0000_s1827" style="position:absolute;left:949;top:14699;width:20;height:232" fillcolor="black" stroked="f"/>
            <v:rect id="_x0000_s1828" style="position:absolute;left:837;top:14910;width:133;height:21" fillcolor="black" stroked="f"/>
            <v:line id="_x0000_s1829" style="position:absolute" from="847,14699" to="847,14931" strokeweight=".35472mm"/>
            <v:rect id="_x0000_s1830" style="position:absolute;left:949;top:14699;width:133;height:21" fillcolor="black" stroked="f"/>
            <v:rect id="_x0000_s1831" style="position:absolute;left:1062;top:14699;width:20;height:232" fillcolor="black" stroked="f"/>
            <v:rect id="_x0000_s1832" style="position:absolute;left:949;top:14910;width:133;height:21" fillcolor="black" stroked="f"/>
            <v:rect id="_x0000_s1833" style="position:absolute;left:949;top:14699;width:20;height:232" fillcolor="black" stroked="f"/>
            <v:rect id="_x0000_s1834" style="position:absolute;left:1062;top:14699;width:134;height:21" fillcolor="black" stroked="f"/>
            <v:rect id="_x0000_s1835" style="position:absolute;left:1175;top:14699;width:20;height:232" fillcolor="black" stroked="f"/>
            <v:rect id="_x0000_s1836" style="position:absolute;left:1062;top:14910;width:134;height:21" fillcolor="black" stroked="f"/>
            <v:rect id="_x0000_s1837" style="position:absolute;left:1062;top:14699;width:20;height:232" fillcolor="black" stroked="f"/>
            <v:rect id="_x0000_s1838" style="position:absolute;left:1175;top:14699;width:133;height:21" fillcolor="black" stroked="f"/>
            <v:line id="_x0000_s1839" style="position:absolute" from="1298,14699" to="1298,14931" strokeweight=".35472mm"/>
            <v:rect id="_x0000_s1840" style="position:absolute;left:1175;top:14910;width:133;height:21" fillcolor="black" stroked="f"/>
            <v:rect id="_x0000_s1841" style="position:absolute;left:1175;top:14699;width:20;height:232" fillcolor="black" stroked="f"/>
            <v:rect id="_x0000_s1842" style="position:absolute;left:1287;top:14699;width:133;height:21" fillcolor="black" stroked="f"/>
            <v:line id="_x0000_s1843" style="position:absolute" from="1411,14699" to="1411,14931" strokeweight=".35472mm"/>
            <v:rect id="_x0000_s1844" style="position:absolute;left:1287;top:14910;width:133;height:21" fillcolor="black" stroked="f"/>
            <v:line id="_x0000_s1845" style="position:absolute" from="1298,14699" to="1298,14931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21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4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00" w:right="320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4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8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3" w:right="232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4" w:right="1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30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6" w:right="8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8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22" w:right="19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923B8" w:rsidRDefault="004923B8">
            <w:pPr>
              <w:pStyle w:val="TableParagraph"/>
              <w:spacing w:before="83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73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Pr="0023600D" w:rsidRDefault="004923B8">
            <w:pPr>
              <w:pStyle w:val="TableParagraph"/>
              <w:spacing w:before="6" w:line="242" w:lineRule="exact"/>
              <w:ind w:left="41"/>
              <w:rPr>
                <w:b/>
                <w:sz w:val="20"/>
                <w:lang w:val="sv-SE"/>
              </w:rPr>
            </w:pPr>
            <w:r w:rsidRPr="0023600D">
              <w:rPr>
                <w:b/>
                <w:sz w:val="20"/>
                <w:lang w:val="sv-SE"/>
              </w:rPr>
              <w:t>IZGRADNJA OBJEKATA I UREĐAJA KOMUNALNE INFRASTRUKTURE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7.057.779,73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-3.283.773,48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3.774.006,25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53,47%</w:t>
            </w:r>
          </w:p>
        </w:tc>
      </w:tr>
      <w:tr w:rsidR="004923B8">
        <w:trPr>
          <w:trHeight w:val="419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1" w:right="238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Izrada izmjena i dopuna prostornog plana</w:t>
            </w:r>
          </w:p>
          <w:p w:rsidR="004923B8" w:rsidRPr="0023600D" w:rsidRDefault="004923B8">
            <w:pPr>
              <w:pStyle w:val="TableParagraph"/>
              <w:spacing w:before="39"/>
              <w:ind w:left="41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-6.500,00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90,58%</w:t>
            </w:r>
          </w:p>
        </w:tc>
      </w:tr>
      <w:tr w:rsidR="004923B8">
        <w:trPr>
          <w:trHeight w:val="186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2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9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before="4" w:line="167" w:lineRule="exact"/>
              <w:ind w:left="41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69.000,00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7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-37.750,00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7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45,29%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-37.750,00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45,29%</w:t>
            </w:r>
          </w:p>
        </w:tc>
      </w:tr>
      <w:tr w:rsidR="004923B8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-37.750,00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45,29%</w:t>
            </w:r>
          </w:p>
        </w:tc>
      </w:tr>
      <w:tr w:rsidR="004923B8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41" w:right="100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Izgradnja kuće oproštaja sa okolišom i pristupne ceste u Dopsinu</w:t>
            </w:r>
          </w:p>
          <w:p w:rsidR="004923B8" w:rsidRPr="0023600D" w:rsidRDefault="004923B8">
            <w:pPr>
              <w:pStyle w:val="TableParagraph"/>
              <w:spacing w:before="40"/>
              <w:ind w:left="41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42,86%</w:t>
            </w:r>
          </w:p>
        </w:tc>
      </w:tr>
      <w:tr w:rsidR="004923B8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 w:line="194" w:lineRule="exac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42,86%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42,86%</w:t>
            </w:r>
          </w:p>
        </w:tc>
      </w:tr>
      <w:tr w:rsidR="004923B8">
        <w:trPr>
          <w:trHeight w:val="17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7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line="163" w:lineRule="exact"/>
              <w:ind w:left="41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39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6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A100117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line="193" w:lineRule="exact"/>
              <w:ind w:left="41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Uređenje javnih površina i</w:t>
            </w:r>
          </w:p>
          <w:p w:rsidR="004923B8" w:rsidRPr="0023600D" w:rsidRDefault="004923B8">
            <w:pPr>
              <w:pStyle w:val="TableParagraph"/>
              <w:ind w:left="41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parkirališnih mjesta u Vladislavcima, Dopsinu i Hrastinu</w:t>
            </w:r>
          </w:p>
          <w:p w:rsidR="004923B8" w:rsidRPr="0023600D" w:rsidRDefault="004923B8">
            <w:pPr>
              <w:pStyle w:val="TableParagraph"/>
              <w:spacing w:before="41"/>
              <w:ind w:left="41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 w:line="194" w:lineRule="exac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4" w:lineRule="exac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99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6"/>
              <w:ind w:left="41" w:right="166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IZRADA PROJEKTNE DOKUMENTACIJE ZA PRIJAVU NA MJERU 7.2. I MJERU 7.4. RURALNOG</w:t>
            </w:r>
          </w:p>
          <w:p w:rsidR="004923B8" w:rsidRPr="0023600D" w:rsidRDefault="004923B8">
            <w:pPr>
              <w:pStyle w:val="TableParagraph"/>
              <w:spacing w:before="1"/>
              <w:ind w:left="41" w:right="366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RAZVOJA (Nogostupi, ceste, javne površine, parkirališta i trgovi)</w:t>
            </w:r>
          </w:p>
          <w:p w:rsidR="004923B8" w:rsidRDefault="004923B8">
            <w:pPr>
              <w:pStyle w:val="TableParagraph"/>
              <w:spacing w:before="40"/>
              <w:ind w:left="41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-14.597,03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141.402,97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90,64%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-14.597,03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141.402,97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90,64%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-14.597,03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141.402,97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90,64%</w:t>
            </w:r>
          </w:p>
        </w:tc>
      </w:tr>
      <w:tr w:rsidR="004923B8">
        <w:trPr>
          <w:trHeight w:val="18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14.597,03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14.597,03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14.597,03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14.597,03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14.597,03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14.597,03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923B8" w:rsidRDefault="004923B8">
      <w:pPr>
        <w:rPr>
          <w:rFonts w:ascii="Times New Roman"/>
          <w:sz w:val="14"/>
        </w:rPr>
        <w:sectPr w:rsidR="004923B8">
          <w:headerReference w:type="default" r:id="rId22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4"/>
        <w:gridCol w:w="111"/>
        <w:gridCol w:w="111"/>
        <w:gridCol w:w="203"/>
        <w:gridCol w:w="3180"/>
        <w:gridCol w:w="1751"/>
        <w:gridCol w:w="1751"/>
        <w:gridCol w:w="1756"/>
        <w:gridCol w:w="1063"/>
      </w:tblGrid>
      <w:tr w:rsidR="004923B8">
        <w:trPr>
          <w:trHeight w:val="825"/>
        </w:trPr>
        <w:tc>
          <w:tcPr>
            <w:tcW w:w="1076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38" w:right="463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5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95" w:right="32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4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84" w:right="135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50" w:right="236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3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50" w:right="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3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14" w:right="87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32" w:right="19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923B8" w:rsidRDefault="004923B8"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794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A100208</w:t>
            </w:r>
          </w:p>
          <w:p w:rsidR="004923B8" w:rsidRDefault="004923B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4923B8" w:rsidRDefault="004923B8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0" w:right="197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NABAVA ENERGENATA ZA GRIJANJE OPĆINSKIH OBJEKATA</w:t>
            </w:r>
          </w:p>
          <w:p w:rsidR="004923B8" w:rsidRPr="0023600D" w:rsidRDefault="004923B8">
            <w:pPr>
              <w:pStyle w:val="TableParagraph"/>
              <w:spacing w:before="40"/>
              <w:ind w:left="40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0660 Rashodi vezani za stanovanje i komunalne pogodnosti koji nisu drugdje svrstani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1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ind w:left="40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A100308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0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DJEČJIH IGRALIŠTA NA PODRUČJU OPĆINE VLADISLAVCI</w:t>
            </w:r>
          </w:p>
          <w:p w:rsidR="004923B8" w:rsidRPr="0023600D" w:rsidRDefault="004923B8">
            <w:pPr>
              <w:pStyle w:val="TableParagraph"/>
              <w:spacing w:before="40"/>
              <w:ind w:left="40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8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 w:line="190" w:lineRule="atLeast"/>
              <w:ind w:left="40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792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A100322</w:t>
            </w:r>
          </w:p>
          <w:p w:rsidR="004923B8" w:rsidRDefault="004923B8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0" w:right="935"/>
              <w:rPr>
                <w:b/>
                <w:sz w:val="16"/>
              </w:rPr>
            </w:pPr>
            <w:r>
              <w:rPr>
                <w:b/>
                <w:sz w:val="16"/>
              </w:rPr>
              <w:t>IZGRADNJA RECIKLAŽNOG DVORIŠTA U DOPSINU</w:t>
            </w:r>
          </w:p>
          <w:p w:rsidR="004923B8" w:rsidRDefault="004923B8">
            <w:pPr>
              <w:pStyle w:val="TableParagraph"/>
              <w:spacing w:before="40"/>
              <w:ind w:left="40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2.678.008,75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-2.678.008,75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185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2.678.008,75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-2.678.008,75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0" w:lineRule="atLeast"/>
              <w:ind w:left="40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2.678.008,75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-2.678.008,75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2.678.008,75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-2.678.008,75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923B8">
        <w:trPr>
          <w:trHeight w:val="792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A100323</w:t>
            </w:r>
          </w:p>
          <w:p w:rsidR="004923B8" w:rsidRDefault="004923B8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40"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PROSTORIJA ZA ARHIVU U ZGRADI OPĆINE</w:t>
            </w:r>
          </w:p>
          <w:p w:rsidR="004923B8" w:rsidRDefault="004923B8">
            <w:pPr>
              <w:pStyle w:val="TableParagraph"/>
              <w:spacing w:before="40"/>
              <w:ind w:left="40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6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190" w:lineRule="atLeast"/>
              <w:ind w:left="40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0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0" w:lineRule="atLeast"/>
              <w:ind w:left="40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805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A100324</w:t>
            </w:r>
          </w:p>
        </w:tc>
        <w:tc>
          <w:tcPr>
            <w:tcW w:w="31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40" w:right="438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IZRADA PROJEKTNE DOKUMENTACIJE ZA IZGRADNJU PRISTUPNE CESTE I KUĆE OPROŠTAJA U DOPSINU</w:t>
            </w:r>
          </w:p>
          <w:p w:rsidR="004923B8" w:rsidRPr="0023600D" w:rsidRDefault="004923B8">
            <w:pPr>
              <w:pStyle w:val="TableParagraph"/>
              <w:spacing w:before="41"/>
              <w:ind w:left="40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7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7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86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795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A100325</w:t>
            </w:r>
          </w:p>
          <w:p w:rsidR="004923B8" w:rsidRDefault="004923B8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4923B8" w:rsidRDefault="004923B8">
            <w:pPr>
              <w:pStyle w:val="TableParagraph"/>
              <w:tabs>
                <w:tab w:val="left" w:pos="752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  <w:r>
              <w:rPr>
                <w:spacing w:val="16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7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0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U NASELJIMA OPĆINE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  <w:p w:rsidR="004923B8" w:rsidRDefault="004923B8">
            <w:pPr>
              <w:pStyle w:val="TableParagraph"/>
              <w:spacing w:before="41"/>
              <w:ind w:left="40"/>
              <w:rPr>
                <w:sz w:val="14"/>
              </w:rPr>
            </w:pPr>
            <w:r>
              <w:rPr>
                <w:sz w:val="14"/>
              </w:rPr>
              <w:t>Funkcija: 0660 Rashodi vezani za stanovanje i komunalne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9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 w:line="194" w:lineRule="exact"/>
              <w:ind w:left="40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before="5" w:line="158" w:lineRule="exact"/>
              <w:ind w:left="40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4" w:lineRule="exact"/>
              <w:ind w:left="40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7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0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846" style="position:absolute;margin-left:16.95pt;margin-top:142pt;width:539.35pt;height:41.05pt;z-index:-251675648;mso-position-horizontal-relative:page;mso-position-vertical-relative:page" coordorigin="339,2840" coordsize="10787,821">
            <v:rect id="_x0000_s1847" style="position:absolute;left:338;top:2839;width:10787;height:821" fillcolor="silver" stroked="f"/>
            <v:rect id="_x0000_s1848" style="position:absolute;left:612;top:3273;width:133;height:21" fillcolor="black" stroked="f"/>
            <v:line id="_x0000_s1849" style="position:absolute" from="735,3274" to="735,3502" strokeweight=".35472mm"/>
            <v:rect id="_x0000_s1850" style="position:absolute;left:612;top:3482;width:133;height:20" fillcolor="black" stroked="f"/>
            <v:line id="_x0000_s1851" style="position:absolute" from="622,3274" to="622,3502" strokeweight=".35472mm"/>
            <v:rect id="_x0000_s1852" style="position:absolute;left:724;top:3273;width:133;height:21" fillcolor="black" stroked="f"/>
            <v:line id="_x0000_s1853" style="position:absolute" from="847,3274" to="847,3502" strokeweight=".35472mm"/>
            <v:rect id="_x0000_s1854" style="position:absolute;left:724;top:3482;width:133;height:20" fillcolor="black" stroked="f"/>
            <v:line id="_x0000_s1855" style="position:absolute" from="735,3274" to="735,3502" strokeweight=".35472mm"/>
            <v:rect id="_x0000_s1856" style="position:absolute;left:837;top:3273;width:133;height:21" fillcolor="black" stroked="f"/>
            <v:rect id="_x0000_s1857" style="position:absolute;left:949;top:3273;width:20;height:229" fillcolor="black" stroked="f"/>
            <v:rect id="_x0000_s1858" style="position:absolute;left:837;top:3482;width:133;height:20" fillcolor="black" stroked="f"/>
            <v:line id="_x0000_s1859" style="position:absolute" from="847,3274" to="847,3502" strokeweight=".35472mm"/>
            <v:rect id="_x0000_s1860" style="position:absolute;left:949;top:3273;width:133;height:21" fillcolor="black" stroked="f"/>
            <v:rect id="_x0000_s1861" style="position:absolute;left:1062;top:3273;width:20;height:229" fillcolor="black" stroked="f"/>
            <v:rect id="_x0000_s1862" style="position:absolute;left:949;top:3482;width:133;height:20" fillcolor="black" stroked="f"/>
            <v:rect id="_x0000_s1863" style="position:absolute;left:949;top:3273;width:20;height:229" fillcolor="black" stroked="f"/>
            <v:rect id="_x0000_s1864" style="position:absolute;left:1062;top:3273;width:134;height:21" fillcolor="black" stroked="f"/>
            <v:rect id="_x0000_s1865" style="position:absolute;left:1175;top:3273;width:20;height:229" fillcolor="black" stroked="f"/>
            <v:rect id="_x0000_s1866" style="position:absolute;left:1062;top:3482;width:134;height:20" fillcolor="black" stroked="f"/>
            <v:rect id="_x0000_s1867" style="position:absolute;left:1062;top:3273;width:20;height:229" fillcolor="black" stroked="f"/>
            <v:rect id="_x0000_s1868" style="position:absolute;left:1175;top:3273;width:133;height:21" fillcolor="black" stroked="f"/>
            <v:line id="_x0000_s1869" style="position:absolute" from="1298,3274" to="1298,3502" strokeweight=".35472mm"/>
            <v:rect id="_x0000_s1870" style="position:absolute;left:1175;top:3482;width:133;height:20" fillcolor="black" stroked="f"/>
            <v:rect id="_x0000_s1871" style="position:absolute;left:1175;top:3273;width:20;height:229" fillcolor="black" stroked="f"/>
            <v:rect id="_x0000_s1872" style="position:absolute;left:1287;top:3273;width:133;height:21" fillcolor="black" stroked="f"/>
            <v:line id="_x0000_s1873" style="position:absolute" from="1411,3274" to="1411,3502" strokeweight=".35472mm"/>
            <v:rect id="_x0000_s1874" style="position:absolute;left:1287;top:3482;width:133;height:20" fillcolor="black" stroked="f"/>
            <v:line id="_x0000_s1875" style="position:absolute" from="1298,3274" to="1298,350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876" style="position:absolute;margin-left:16.95pt;margin-top:300.75pt;width:539.35pt;height:41.05pt;z-index:-251674624;mso-position-horizontal-relative:page;mso-position-vertical-relative:page" coordorigin="339,6015" coordsize="10787,821">
            <v:rect id="_x0000_s1877" style="position:absolute;left:338;top:6014;width:10787;height:821" fillcolor="silver" stroked="f"/>
            <v:rect id="_x0000_s1878" style="position:absolute;left:612;top:6448;width:133;height:21" fillcolor="black" stroked="f"/>
            <v:line id="_x0000_s1879" style="position:absolute" from="735,6449" to="735,6677" strokeweight=".35472mm"/>
            <v:rect id="_x0000_s1880" style="position:absolute;left:612;top:6657;width:133;height:20" fillcolor="black" stroked="f"/>
            <v:line id="_x0000_s1881" style="position:absolute" from="622,6449" to="622,6677" strokeweight=".35472mm"/>
            <v:rect id="_x0000_s1882" style="position:absolute;left:724;top:6448;width:133;height:21" fillcolor="black" stroked="f"/>
            <v:line id="_x0000_s1883" style="position:absolute" from="847,6449" to="847,6677" strokeweight=".35472mm"/>
            <v:rect id="_x0000_s1884" style="position:absolute;left:724;top:6657;width:133;height:20" fillcolor="black" stroked="f"/>
            <v:line id="_x0000_s1885" style="position:absolute" from="735,6449" to="735,6677" strokeweight=".35472mm"/>
            <v:rect id="_x0000_s1886" style="position:absolute;left:837;top:6448;width:133;height:21" fillcolor="black" stroked="f"/>
            <v:rect id="_x0000_s1887" style="position:absolute;left:949;top:6448;width:20;height:229" fillcolor="black" stroked="f"/>
            <v:rect id="_x0000_s1888" style="position:absolute;left:837;top:6657;width:133;height:20" fillcolor="black" stroked="f"/>
            <v:line id="_x0000_s1889" style="position:absolute" from="847,6449" to="847,6677" strokeweight=".35472mm"/>
            <v:rect id="_x0000_s1890" style="position:absolute;left:949;top:6448;width:133;height:21" fillcolor="black" stroked="f"/>
            <v:rect id="_x0000_s1891" style="position:absolute;left:1062;top:6448;width:20;height:229" fillcolor="black" stroked="f"/>
            <v:rect id="_x0000_s1892" style="position:absolute;left:949;top:6657;width:133;height:20" fillcolor="black" stroked="f"/>
            <v:rect id="_x0000_s1893" style="position:absolute;left:949;top:6448;width:20;height:229" fillcolor="black" stroked="f"/>
            <v:rect id="_x0000_s1894" style="position:absolute;left:1062;top:6448;width:134;height:21" fillcolor="black" stroked="f"/>
            <v:rect id="_x0000_s1895" style="position:absolute;left:1175;top:6448;width:20;height:229" fillcolor="black" stroked="f"/>
            <v:rect id="_x0000_s1896" style="position:absolute;left:1062;top:6657;width:134;height:20" fillcolor="black" stroked="f"/>
            <v:rect id="_x0000_s1897" style="position:absolute;left:1062;top:6448;width:20;height:229" fillcolor="black" stroked="f"/>
            <v:rect id="_x0000_s1898" style="position:absolute;left:1175;top:6448;width:133;height:21" fillcolor="black" stroked="f"/>
            <v:line id="_x0000_s1899" style="position:absolute" from="1298,6449" to="1298,6677" strokeweight=".35472mm"/>
            <v:rect id="_x0000_s1900" style="position:absolute;left:1175;top:6657;width:133;height:20" fillcolor="black" stroked="f"/>
            <v:rect id="_x0000_s1901" style="position:absolute;left:1175;top:6448;width:20;height:229" fillcolor="black" stroked="f"/>
            <v:rect id="_x0000_s1902" style="position:absolute;left:1287;top:6448;width:133;height:21" fillcolor="black" stroked="f"/>
            <v:line id="_x0000_s1903" style="position:absolute" from="1411,6449" to="1411,6677" strokeweight=".35472mm"/>
            <v:rect id="_x0000_s1904" style="position:absolute;left:1287;top:6657;width:133;height:20" fillcolor="black" stroked="f"/>
            <v:line id="_x0000_s1905" style="position:absolute" from="1298,6449" to="1298,667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906" style="position:absolute;margin-left:16.95pt;margin-top:387.85pt;width:539.35pt;height:41.05pt;z-index:-251673600;mso-position-horizontal-relative:page;mso-position-vertical-relative:page" coordorigin="339,7757" coordsize="10787,821">
            <v:rect id="_x0000_s1907" style="position:absolute;left:338;top:7756;width:10787;height:821" fillcolor="silver" stroked="f"/>
            <v:rect id="_x0000_s1908" style="position:absolute;left:612;top:8190;width:133;height:20" fillcolor="black" stroked="f"/>
            <v:line id="_x0000_s1909" style="position:absolute" from="735,8191" to="735,8420" strokeweight=".35472mm"/>
            <v:rect id="_x0000_s1910" style="position:absolute;left:612;top:8399;width:133;height:21" fillcolor="black" stroked="f"/>
            <v:line id="_x0000_s1911" style="position:absolute" from="622,8191" to="622,8420" strokeweight=".35472mm"/>
            <v:rect id="_x0000_s1912" style="position:absolute;left:724;top:8190;width:133;height:20" fillcolor="black" stroked="f"/>
            <v:line id="_x0000_s1913" style="position:absolute" from="847,8191" to="847,8420" strokeweight=".35472mm"/>
            <v:rect id="_x0000_s1914" style="position:absolute;left:724;top:8399;width:133;height:21" fillcolor="black" stroked="f"/>
            <v:line id="_x0000_s1915" style="position:absolute" from="735,8191" to="735,8420" strokeweight=".35472mm"/>
            <v:rect id="_x0000_s1916" style="position:absolute;left:837;top:8190;width:133;height:20" fillcolor="black" stroked="f"/>
            <v:rect id="_x0000_s1917" style="position:absolute;left:949;top:8190;width:20;height:230" fillcolor="black" stroked="f"/>
            <v:rect id="_x0000_s1918" style="position:absolute;left:837;top:8399;width:133;height:21" fillcolor="black" stroked="f"/>
            <v:line id="_x0000_s1919" style="position:absolute" from="847,8191" to="847,8420" strokeweight=".35472mm"/>
            <v:rect id="_x0000_s1920" style="position:absolute;left:949;top:8190;width:133;height:20" fillcolor="black" stroked="f"/>
            <v:rect id="_x0000_s1921" style="position:absolute;left:1062;top:8190;width:20;height:230" fillcolor="black" stroked="f"/>
            <v:rect id="_x0000_s1922" style="position:absolute;left:949;top:8399;width:133;height:21" fillcolor="black" stroked="f"/>
            <v:rect id="_x0000_s1923" style="position:absolute;left:949;top:8190;width:20;height:230" fillcolor="black" stroked="f"/>
            <v:rect id="_x0000_s1924" style="position:absolute;left:1062;top:8190;width:134;height:20" fillcolor="black" stroked="f"/>
            <v:rect id="_x0000_s1925" style="position:absolute;left:1175;top:8190;width:20;height:230" fillcolor="black" stroked="f"/>
            <v:rect id="_x0000_s1926" style="position:absolute;left:1062;top:8399;width:134;height:21" fillcolor="black" stroked="f"/>
            <v:rect id="_x0000_s1927" style="position:absolute;left:1062;top:8190;width:20;height:230" fillcolor="black" stroked="f"/>
            <v:rect id="_x0000_s1928" style="position:absolute;left:1175;top:8190;width:133;height:20" fillcolor="black" stroked="f"/>
            <v:line id="_x0000_s1929" style="position:absolute" from="1298,8191" to="1298,8420" strokeweight=".35472mm"/>
            <v:rect id="_x0000_s1930" style="position:absolute;left:1175;top:8399;width:133;height:21" fillcolor="black" stroked="f"/>
            <v:rect id="_x0000_s1931" style="position:absolute;left:1175;top:8190;width:20;height:230" fillcolor="black" stroked="f"/>
            <v:rect id="_x0000_s1932" style="position:absolute;left:1287;top:8190;width:133;height:20" fillcolor="black" stroked="f"/>
            <v:line id="_x0000_s1933" style="position:absolute" from="1411,8191" to="1411,8420" strokeweight=".35472mm"/>
            <v:rect id="_x0000_s1934" style="position:absolute;left:1287;top:8399;width:133;height:21" fillcolor="black" stroked="f"/>
            <v:line id="_x0000_s1935" style="position:absolute" from="1298,8191" to="1298,842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936" style="position:absolute;margin-left:16.95pt;margin-top:651.25pt;width:539.35pt;height:41.05pt;z-index:-251672576;mso-position-horizontal-relative:page;mso-position-vertical-relative:page" coordorigin="339,13025" coordsize="10787,821">
            <v:rect id="_x0000_s1937" style="position:absolute;left:338;top:13025;width:10787;height:821" fillcolor="silver" stroked="f"/>
            <v:rect id="_x0000_s1938" style="position:absolute;left:612;top:13457;width:133;height:20" fillcolor="black" stroked="f"/>
            <v:line id="_x0000_s1939" style="position:absolute" from="735,13458" to="735,13689" strokeweight=".35472mm"/>
            <v:rect id="_x0000_s1940" style="position:absolute;left:612;top:13669;width:133;height:20" fillcolor="black" stroked="f"/>
            <v:line id="_x0000_s1941" style="position:absolute" from="622,13458" to="622,13689" strokeweight=".35472mm"/>
            <v:rect id="_x0000_s1942" style="position:absolute;left:724;top:13457;width:133;height:20" fillcolor="black" stroked="f"/>
            <v:line id="_x0000_s1943" style="position:absolute" from="847,13458" to="847,13689" strokeweight=".35472mm"/>
            <v:rect id="_x0000_s1944" style="position:absolute;left:724;top:13669;width:133;height:20" fillcolor="black" stroked="f"/>
            <v:line id="_x0000_s1945" style="position:absolute" from="735,13458" to="735,13689" strokeweight=".35472mm"/>
            <v:rect id="_x0000_s1946" style="position:absolute;left:837;top:13457;width:133;height:20" fillcolor="black" stroked="f"/>
            <v:rect id="_x0000_s1947" style="position:absolute;left:949;top:13458;width:20;height:231" fillcolor="black" stroked="f"/>
            <v:rect id="_x0000_s1948" style="position:absolute;left:837;top:13669;width:133;height:20" fillcolor="black" stroked="f"/>
            <v:line id="_x0000_s1949" style="position:absolute" from="847,13458" to="847,13689" strokeweight=".35472mm"/>
            <v:rect id="_x0000_s1950" style="position:absolute;left:949;top:13457;width:133;height:20" fillcolor="black" stroked="f"/>
            <v:rect id="_x0000_s1951" style="position:absolute;left:1062;top:13458;width:20;height:231" fillcolor="black" stroked="f"/>
            <v:rect id="_x0000_s1952" style="position:absolute;left:949;top:13669;width:133;height:20" fillcolor="black" stroked="f"/>
            <v:rect id="_x0000_s1953" style="position:absolute;left:949;top:13458;width:20;height:231" fillcolor="black" stroked="f"/>
            <v:rect id="_x0000_s1954" style="position:absolute;left:1062;top:13457;width:134;height:20" fillcolor="black" stroked="f"/>
            <v:rect id="_x0000_s1955" style="position:absolute;left:1175;top:13458;width:20;height:231" fillcolor="black" stroked="f"/>
            <v:rect id="_x0000_s1956" style="position:absolute;left:1062;top:13669;width:134;height:20" fillcolor="black" stroked="f"/>
            <v:rect id="_x0000_s1957" style="position:absolute;left:1062;top:13458;width:20;height:231" fillcolor="black" stroked="f"/>
            <v:rect id="_x0000_s1958" style="position:absolute;left:1175;top:13457;width:133;height:20" fillcolor="black" stroked="f"/>
            <v:line id="_x0000_s1959" style="position:absolute" from="1298,13458" to="1298,13689" strokeweight=".35472mm"/>
            <v:rect id="_x0000_s1960" style="position:absolute;left:1175;top:13669;width:133;height:20" fillcolor="black" stroked="f"/>
            <v:rect id="_x0000_s1961" style="position:absolute;left:1175;top:13458;width:20;height:231" fillcolor="black" stroked="f"/>
            <v:rect id="_x0000_s1962" style="position:absolute;left:1287;top:13457;width:133;height:20" fillcolor="black" stroked="f"/>
            <v:line id="_x0000_s1963" style="position:absolute" from="1411,13458" to="1411,13689" strokeweight=".35472mm"/>
            <v:rect id="_x0000_s1964" style="position:absolute;left:1287;top:13669;width:133;height:20" fillcolor="black" stroked="f"/>
            <v:line id="_x0000_s1965" style="position:absolute" from="1298,13458" to="1298,13689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23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35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95" w:right="32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4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76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35" w:right="232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3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4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26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14" w:right="19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923B8" w:rsidRDefault="004923B8">
            <w:pPr>
              <w:pStyle w:val="TableParagraph"/>
              <w:spacing w:before="8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79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A100326</w:t>
            </w:r>
          </w:p>
          <w:p w:rsidR="004923B8" w:rsidRDefault="004923B8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6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DO GROBLJA U VLADISLAVCIMA</w:t>
            </w:r>
          </w:p>
          <w:p w:rsidR="004923B8" w:rsidRDefault="004923B8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4" w:lineRule="exac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61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A100327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36"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IZGRADNJA ENERGETSKI UČINKOVITE JAVNE RASVJETE UZ CESTU NA ULAZU U VLADISLAVCE</w:t>
            </w:r>
          </w:p>
          <w:p w:rsidR="004923B8" w:rsidRDefault="004923B8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1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61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3"/>
              <w:ind w:left="36" w:right="67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REKONSTRUKCIJA DOTRAJALE JAVNE RASVJETE NOVOM LED ENERGETSKI UČINKOVITOM</w:t>
            </w:r>
          </w:p>
          <w:p w:rsidR="004923B8" w:rsidRDefault="004923B8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-500.000,00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923B8">
        <w:trPr>
          <w:trHeight w:val="18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 w:line="16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4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4" w:lineRule="exac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-400.000,00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39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4" w:lineRule="exac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5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-400.000,00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9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A100329</w:t>
            </w:r>
          </w:p>
          <w:p w:rsidR="004923B8" w:rsidRDefault="004923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923B8" w:rsidRDefault="004923B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4923B8" w:rsidRDefault="004923B8">
            <w:pPr>
              <w:pStyle w:val="TableParagraph"/>
              <w:tabs>
                <w:tab w:val="left" w:pos="639"/>
              </w:tabs>
              <w:spacing w:before="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  <w:r>
              <w:rPr>
                <w:spacing w:val="-9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36" w:right="44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IZRADA PROJEKTNE DOKUMENTACIJE ZA IZGRADNJU KANALIZACIJE</w:t>
            </w:r>
          </w:p>
          <w:p w:rsidR="004923B8" w:rsidRPr="0023600D" w:rsidRDefault="004923B8">
            <w:pPr>
              <w:pStyle w:val="TableParagraph"/>
              <w:spacing w:before="39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198.270,98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-198.270,98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-72.000,00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-18.000,00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2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-18.000,00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108.270,98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-108.270,98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108.270,98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-108.270,98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5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108.270,98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-108.270,98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79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A100330</w:t>
            </w:r>
          </w:p>
          <w:p w:rsidR="004923B8" w:rsidRDefault="004923B8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36"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FITNESS SPRAVA NA OTVORENOM</w:t>
            </w:r>
          </w:p>
          <w:p w:rsidR="004923B8" w:rsidRDefault="004923B8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7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4" w:lineRule="exac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8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966" style="position:absolute;margin-left:16.95pt;margin-top:142pt;width:539.35pt;height:41.05pt;z-index:-251671552;mso-position-horizontal-relative:page;mso-position-vertical-relative:page" coordorigin="339,2840" coordsize="10787,821">
            <v:rect id="_x0000_s1967" style="position:absolute;left:338;top:2839;width:10787;height:821" fillcolor="silver" stroked="f"/>
            <v:rect id="_x0000_s1968" style="position:absolute;left:612;top:3273;width:133;height:21" fillcolor="black" stroked="f"/>
            <v:line id="_x0000_s1969" style="position:absolute" from="735,3274" to="735,3502" strokeweight=".35472mm"/>
            <v:rect id="_x0000_s1970" style="position:absolute;left:612;top:3482;width:133;height:20" fillcolor="black" stroked="f"/>
            <v:line id="_x0000_s1971" style="position:absolute" from="622,3274" to="622,3502" strokeweight=".35472mm"/>
            <v:rect id="_x0000_s1972" style="position:absolute;left:724;top:3273;width:133;height:21" fillcolor="black" stroked="f"/>
            <v:line id="_x0000_s1973" style="position:absolute" from="847,3274" to="847,3502" strokeweight=".35472mm"/>
            <v:rect id="_x0000_s1974" style="position:absolute;left:724;top:3482;width:133;height:20" fillcolor="black" stroked="f"/>
            <v:line id="_x0000_s1975" style="position:absolute" from="735,3274" to="735,3502" strokeweight=".35472mm"/>
            <v:rect id="_x0000_s1976" style="position:absolute;left:837;top:3273;width:133;height:21" fillcolor="black" stroked="f"/>
            <v:rect id="_x0000_s1977" style="position:absolute;left:949;top:3273;width:20;height:229" fillcolor="black" stroked="f"/>
            <v:rect id="_x0000_s1978" style="position:absolute;left:837;top:3482;width:133;height:20" fillcolor="black" stroked="f"/>
            <v:line id="_x0000_s1979" style="position:absolute" from="847,3274" to="847,3502" strokeweight=".35472mm"/>
            <v:rect id="_x0000_s1980" style="position:absolute;left:949;top:3273;width:133;height:21" fillcolor="black" stroked="f"/>
            <v:rect id="_x0000_s1981" style="position:absolute;left:1062;top:3273;width:20;height:229" fillcolor="black" stroked="f"/>
            <v:rect id="_x0000_s1982" style="position:absolute;left:949;top:3482;width:133;height:20" fillcolor="black" stroked="f"/>
            <v:rect id="_x0000_s1983" style="position:absolute;left:949;top:3273;width:20;height:229" fillcolor="black" stroked="f"/>
            <v:rect id="_x0000_s1984" style="position:absolute;left:1062;top:3273;width:134;height:21" fillcolor="black" stroked="f"/>
            <v:rect id="_x0000_s1985" style="position:absolute;left:1175;top:3273;width:20;height:229" fillcolor="black" stroked="f"/>
            <v:rect id="_x0000_s1986" style="position:absolute;left:1062;top:3482;width:134;height:20" fillcolor="black" stroked="f"/>
            <v:rect id="_x0000_s1987" style="position:absolute;left:1062;top:3273;width:20;height:229" fillcolor="black" stroked="f"/>
            <v:rect id="_x0000_s1988" style="position:absolute;left:1175;top:3273;width:133;height:21" fillcolor="black" stroked="f"/>
            <v:line id="_x0000_s1989" style="position:absolute" from="1298,3274" to="1298,3502" strokeweight=".35472mm"/>
            <v:rect id="_x0000_s1990" style="position:absolute;left:1175;top:3482;width:133;height:20" fillcolor="black" stroked="f"/>
            <v:rect id="_x0000_s1991" style="position:absolute;left:1175;top:3273;width:20;height:229" fillcolor="black" stroked="f"/>
            <v:rect id="_x0000_s1992" style="position:absolute;left:1287;top:3273;width:133;height:21" fillcolor="black" stroked="f"/>
            <v:line id="_x0000_s1993" style="position:absolute" from="1411,3274" to="1411,3502" strokeweight=".35472mm"/>
            <v:rect id="_x0000_s1994" style="position:absolute;left:1287;top:3482;width:133;height:20" fillcolor="black" stroked="f"/>
            <v:line id="_x0000_s1995" style="position:absolute" from="1298,3274" to="1298,350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996" style="position:absolute;margin-left:16.95pt;margin-top:544.45pt;width:539.35pt;height:50.7pt;z-index:-251670528;mso-position-horizontal-relative:page;mso-position-vertical-relative:page" coordorigin="339,10889" coordsize="10787,1014">
            <v:rect id="_x0000_s1997" style="position:absolute;left:338;top:10888;width:10787;height:1014" fillcolor="silver" stroked="f"/>
            <v:rect id="_x0000_s1998" style="position:absolute;left:612;top:11515;width:133;height:21" fillcolor="black" stroked="f"/>
            <v:line id="_x0000_s1999" style="position:absolute" from="735,11516" to="735,11746" strokeweight=".35472mm"/>
            <v:rect id="_x0000_s2000" style="position:absolute;left:612;top:11726;width:133;height:21" fillcolor="black" stroked="f"/>
            <v:line id="_x0000_s2001" style="position:absolute" from="622,11516" to="622,11746" strokeweight=".35472mm"/>
            <v:rect id="_x0000_s2002" style="position:absolute;left:724;top:11515;width:133;height:21" fillcolor="black" stroked="f"/>
            <v:line id="_x0000_s2003" style="position:absolute" from="847,11516" to="847,11746" strokeweight=".35472mm"/>
            <v:rect id="_x0000_s2004" style="position:absolute;left:724;top:11726;width:133;height:21" fillcolor="black" stroked="f"/>
            <v:line id="_x0000_s2005" style="position:absolute" from="735,11516" to="735,11746" strokeweight=".35472mm"/>
            <v:rect id="_x0000_s2006" style="position:absolute;left:837;top:11515;width:133;height:21" fillcolor="black" stroked="f"/>
            <v:rect id="_x0000_s2007" style="position:absolute;left:949;top:11515;width:20;height:231" fillcolor="black" stroked="f"/>
            <v:rect id="_x0000_s2008" style="position:absolute;left:837;top:11726;width:133;height:21" fillcolor="black" stroked="f"/>
            <v:line id="_x0000_s2009" style="position:absolute" from="847,11516" to="847,11746" strokeweight=".35472mm"/>
            <v:rect id="_x0000_s2010" style="position:absolute;left:949;top:11515;width:133;height:21" fillcolor="black" stroked="f"/>
            <v:rect id="_x0000_s2011" style="position:absolute;left:1062;top:11515;width:20;height:231" fillcolor="black" stroked="f"/>
            <v:rect id="_x0000_s2012" style="position:absolute;left:949;top:11726;width:133;height:21" fillcolor="black" stroked="f"/>
            <v:rect id="_x0000_s2013" style="position:absolute;left:949;top:11515;width:20;height:231" fillcolor="black" stroked="f"/>
            <v:rect id="_x0000_s2014" style="position:absolute;left:1062;top:11515;width:134;height:21" fillcolor="black" stroked="f"/>
            <v:rect id="_x0000_s2015" style="position:absolute;left:1175;top:11515;width:20;height:231" fillcolor="black" stroked="f"/>
            <v:rect id="_x0000_s2016" style="position:absolute;left:1062;top:11726;width:134;height:21" fillcolor="black" stroked="f"/>
            <v:rect id="_x0000_s2017" style="position:absolute;left:1062;top:11515;width:20;height:231" fillcolor="black" stroked="f"/>
            <v:rect id="_x0000_s2018" style="position:absolute;left:1175;top:11515;width:133;height:21" fillcolor="black" stroked="f"/>
            <v:line id="_x0000_s2019" style="position:absolute" from="1298,11516" to="1298,11746" strokeweight=".35472mm"/>
            <v:rect id="_x0000_s2020" style="position:absolute;left:1175;top:11726;width:133;height:21" fillcolor="black" stroked="f"/>
            <v:rect id="_x0000_s2021" style="position:absolute;left:1175;top:11515;width:20;height:231" fillcolor="black" stroked="f"/>
            <v:rect id="_x0000_s2022" style="position:absolute;left:1287;top:11515;width:133;height:21" fillcolor="black" stroked="f"/>
            <v:line id="_x0000_s2023" style="position:absolute" from="1411,11516" to="1411,11746" strokeweight=".35472mm"/>
            <v:rect id="_x0000_s2024" style="position:absolute;left:1287;top:11726;width:133;height:21" fillcolor="black" stroked="f"/>
            <v:line id="_x0000_s2025" style="position:absolute" from="1298,11516" to="1298,1174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2026" style="position:absolute;margin-left:16.95pt;margin-top:712.25pt;width:539.35pt;height:41.05pt;z-index:-251669504;mso-position-horizontal-relative:page;mso-position-vertical-relative:page" coordorigin="339,14245" coordsize="10787,821">
            <v:rect id="_x0000_s2027" style="position:absolute;left:338;top:14245;width:10787;height:821" fillcolor="silver" stroked="f"/>
            <v:rect id="_x0000_s2028" style="position:absolute;left:612;top:14678;width:133;height:21" fillcolor="black" stroked="f"/>
            <v:line id="_x0000_s2029" style="position:absolute" from="735,14678" to="735,14909" strokeweight=".35472mm"/>
            <v:rect id="_x0000_s2030" style="position:absolute;left:612;top:14888;width:133;height:21" fillcolor="black" stroked="f"/>
            <v:line id="_x0000_s2031" style="position:absolute" from="622,14678" to="622,14909" strokeweight=".35472mm"/>
            <v:rect id="_x0000_s2032" style="position:absolute;left:724;top:14678;width:133;height:21" fillcolor="black" stroked="f"/>
            <v:line id="_x0000_s2033" style="position:absolute" from="847,14678" to="847,14909" strokeweight=".35472mm"/>
            <v:rect id="_x0000_s2034" style="position:absolute;left:724;top:14888;width:133;height:21" fillcolor="black" stroked="f"/>
            <v:line id="_x0000_s2035" style="position:absolute" from="735,14678" to="735,14909" strokeweight=".35472mm"/>
            <v:rect id="_x0000_s2036" style="position:absolute;left:837;top:14678;width:133;height:21" fillcolor="black" stroked="f"/>
            <v:rect id="_x0000_s2037" style="position:absolute;left:949;top:14678;width:20;height:231" fillcolor="black" stroked="f"/>
            <v:rect id="_x0000_s2038" style="position:absolute;left:837;top:14888;width:133;height:21" fillcolor="black" stroked="f"/>
            <v:line id="_x0000_s2039" style="position:absolute" from="847,14678" to="847,14909" strokeweight=".35472mm"/>
            <v:rect id="_x0000_s2040" style="position:absolute;left:949;top:14678;width:133;height:21" fillcolor="black" stroked="f"/>
            <v:rect id="_x0000_s2041" style="position:absolute;left:1062;top:14678;width:20;height:231" fillcolor="black" stroked="f"/>
            <v:rect id="_x0000_s2042" style="position:absolute;left:949;top:14888;width:133;height:21" fillcolor="black" stroked="f"/>
            <v:rect id="_x0000_s2043" style="position:absolute;left:949;top:14678;width:20;height:231" fillcolor="black" stroked="f"/>
            <v:rect id="_x0000_s2044" style="position:absolute;left:1062;top:14678;width:134;height:21" fillcolor="black" stroked="f"/>
            <v:rect id="_x0000_s2045" style="position:absolute;left:1175;top:14678;width:20;height:231" fillcolor="black" stroked="f"/>
            <v:rect id="_x0000_s2046" style="position:absolute;left:1062;top:14888;width:134;height:21" fillcolor="black" stroked="f"/>
            <v:rect id="_x0000_s2047" style="position:absolute;left:1062;top:14678;width:20;height:231" fillcolor="black" stroked="f"/>
            <v:rect id="_x0000_s3072" style="position:absolute;left:1175;top:14678;width:133;height:21" fillcolor="black" stroked="f"/>
            <v:line id="_x0000_s3073" style="position:absolute" from="1298,14678" to="1298,14909" strokeweight=".35472mm"/>
            <v:rect id="_x0000_s3074" style="position:absolute;left:1175;top:14888;width:133;height:21" fillcolor="black" stroked="f"/>
            <v:rect id="_x0000_s3075" style="position:absolute;left:1175;top:14678;width:20;height:231" fillcolor="black" stroked="f"/>
            <v:rect id="_x0000_s3076" style="position:absolute;left:1287;top:14678;width:133;height:21" fillcolor="black" stroked="f"/>
            <v:line id="_x0000_s3077" style="position:absolute" from="1411,14678" to="1411,14909" strokeweight=".35472mm"/>
            <v:rect id="_x0000_s3078" style="position:absolute;left:1287;top:14888;width:133;height:21" fillcolor="black" stroked="f"/>
            <v:line id="_x0000_s3079" style="position:absolute" from="1298,14678" to="1298,14909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24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4923B8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5" w:right="4652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52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81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633" w:hanging="471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04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83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4923B8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3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19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DRUŠTVENOG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DOMA U 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2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0" w:lineRule="atLeast"/>
              <w:ind w:left="32" w:right="5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4" w:lineRule="exact"/>
              <w:ind w:left="32" w:right="5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79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A100336</w:t>
            </w:r>
          </w:p>
          <w:p w:rsidR="004923B8" w:rsidRDefault="004923B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4923B8" w:rsidRDefault="004923B8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IZRADA ODBOJKAŠKOG IGRALIŠTA U</w:t>
            </w:r>
          </w:p>
          <w:p w:rsidR="004923B8" w:rsidRDefault="004923B8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HRASTINU (kod rukometnog igrališta)</w:t>
            </w:r>
          </w:p>
          <w:p w:rsidR="004923B8" w:rsidRDefault="004923B8">
            <w:pPr>
              <w:pStyle w:val="TableParagraph"/>
              <w:spacing w:before="40"/>
              <w:ind w:left="3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0" w:lineRule="atLeast"/>
              <w:ind w:left="32" w:right="5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0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A100337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REKONSTRUKCIJOM NERAZVRSTANE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CESTE U 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76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20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A100339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OPREMANJE RECIKLAŽNOG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666.125,00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-666.125,00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DVORIŠTA U DOPSINU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76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666.125,00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-666.125,00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401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190" w:lineRule="atLeast"/>
              <w:ind w:left="32" w:right="5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666.125,00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-666.125,00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666.125,00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-666.125,00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19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INFORMATIVNO-OBRAZOVNE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AKTIVNOSTI TE PROMIDŽBA 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VIDLJIVOST PROJEKTA ZA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RECIKLAŽNO DVORIŠTE U DOPSINU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3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8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-95.000,00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198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A100342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OBNOVA VATROGASNE GARAŽE 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2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39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 w:line="194" w:lineRule="exact"/>
              <w:ind w:left="32" w:right="5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40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4" w:lineRule="exact"/>
              <w:ind w:left="32" w:right="5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81"/>
        </w:trPr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080" style="position:absolute;margin-left:30.6pt;margin-top:163.7pt;width:40.45pt;height:11.45pt;z-index:-251668480;mso-position-horizontal-relative:page;mso-position-vertical-relative:page" coordorigin="612,3274" coordsize="809,229">
            <v:rect id="_x0000_s3081" style="position:absolute;left:612;top:3273;width:133;height:21" fillcolor="black" stroked="f"/>
            <v:line id="_x0000_s3082" style="position:absolute" from="735,3274" to="735,3502" strokeweight=".35472mm"/>
            <v:rect id="_x0000_s3083" style="position:absolute;left:612;top:3482;width:133;height:20" fillcolor="black" stroked="f"/>
            <v:line id="_x0000_s3084" style="position:absolute" from="622,3274" to="622,3502" strokeweight=".35472mm"/>
            <v:rect id="_x0000_s3085" style="position:absolute;left:724;top:3273;width:133;height:21" fillcolor="black" stroked="f"/>
            <v:line id="_x0000_s3086" style="position:absolute" from="847,3274" to="847,3502" strokeweight=".35472mm"/>
            <v:rect id="_x0000_s3087" style="position:absolute;left:724;top:3482;width:133;height:20" fillcolor="black" stroked="f"/>
            <v:line id="_x0000_s3088" style="position:absolute" from="735,3274" to="735,3502" strokeweight=".35472mm"/>
            <v:rect id="_x0000_s3089" style="position:absolute;left:837;top:3273;width:133;height:21" fillcolor="black" stroked="f"/>
            <v:rect id="_x0000_s3090" style="position:absolute;left:949;top:3273;width:20;height:229" fillcolor="black" stroked="f"/>
            <v:rect id="_x0000_s3091" style="position:absolute;left:837;top:3482;width:133;height:20" fillcolor="black" stroked="f"/>
            <v:line id="_x0000_s3092" style="position:absolute" from="847,3274" to="847,3502" strokeweight=".35472mm"/>
            <v:rect id="_x0000_s3093" style="position:absolute;left:949;top:3273;width:133;height:21" fillcolor="black" stroked="f"/>
            <v:rect id="_x0000_s3094" style="position:absolute;left:1062;top:3273;width:20;height:229" fillcolor="black" stroked="f"/>
            <v:rect id="_x0000_s3095" style="position:absolute;left:949;top:3482;width:133;height:20" fillcolor="black" stroked="f"/>
            <v:rect id="_x0000_s3096" style="position:absolute;left:949;top:3273;width:20;height:229" fillcolor="black" stroked="f"/>
            <v:rect id="_x0000_s3097" style="position:absolute;left:1062;top:3273;width:134;height:21" fillcolor="black" stroked="f"/>
            <v:rect id="_x0000_s3098" style="position:absolute;left:1175;top:3273;width:20;height:229" fillcolor="black" stroked="f"/>
            <v:rect id="_x0000_s3099" style="position:absolute;left:1062;top:3482;width:134;height:20" fillcolor="black" stroked="f"/>
            <v:rect id="_x0000_s3100" style="position:absolute;left:1062;top:3273;width:20;height:229" fillcolor="black" stroked="f"/>
            <v:rect id="_x0000_s3101" style="position:absolute;left:1175;top:3273;width:133;height:21" fillcolor="black" stroked="f"/>
            <v:line id="_x0000_s3102" style="position:absolute" from="1298,3274" to="1298,3502" strokeweight=".35472mm"/>
            <v:rect id="_x0000_s3103" style="position:absolute;left:1175;top:3482;width:133;height:20" fillcolor="black" stroked="f"/>
            <v:rect id="_x0000_s3104" style="position:absolute;left:1175;top:3273;width:20;height:229" fillcolor="black" stroked="f"/>
            <v:rect id="_x0000_s3105" style="position:absolute;left:1287;top:3273;width:133;height:21" fillcolor="black" stroked="f"/>
            <v:line id="_x0000_s3106" style="position:absolute" from="1411,3274" to="1411,3502" strokeweight=".35472mm"/>
            <v:rect id="_x0000_s3107" style="position:absolute;left:1287;top:3482;width:133;height:20" fillcolor="black" stroked="f"/>
            <v:line id="_x0000_s3108" style="position:absolute" from="1298,3274" to="1298,350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109" style="position:absolute;margin-left:30.6pt;margin-top:296.75pt;width:40.45pt;height:11.6pt;z-index:-251667456;mso-position-horizontal-relative:page;mso-position-vertical-relative:page" coordorigin="612,5935" coordsize="809,232">
            <v:rect id="_x0000_s3110" style="position:absolute;left:612;top:5935;width:133;height:21" fillcolor="black" stroked="f"/>
            <v:line id="_x0000_s3111" style="position:absolute" from="735,5935" to="735,6167" strokeweight=".35472mm"/>
            <v:rect id="_x0000_s3112" style="position:absolute;left:612;top:6146;width:133;height:21" fillcolor="black" stroked="f"/>
            <v:line id="_x0000_s3113" style="position:absolute" from="622,5935" to="622,6167" strokeweight=".35472mm"/>
            <v:rect id="_x0000_s3114" style="position:absolute;left:724;top:5935;width:133;height:21" fillcolor="black" stroked="f"/>
            <v:line id="_x0000_s3115" style="position:absolute" from="847,5935" to="847,6167" strokeweight=".35472mm"/>
            <v:rect id="_x0000_s3116" style="position:absolute;left:724;top:6146;width:133;height:21" fillcolor="black" stroked="f"/>
            <v:line id="_x0000_s3117" style="position:absolute" from="735,5935" to="735,6167" strokeweight=".35472mm"/>
            <v:rect id="_x0000_s3118" style="position:absolute;left:837;top:5935;width:133;height:21" fillcolor="black" stroked="f"/>
            <v:rect id="_x0000_s3119" style="position:absolute;left:949;top:5935;width:20;height:232" fillcolor="black" stroked="f"/>
            <v:rect id="_x0000_s3120" style="position:absolute;left:837;top:6146;width:133;height:21" fillcolor="black" stroked="f"/>
            <v:line id="_x0000_s3121" style="position:absolute" from="847,5935" to="847,6167" strokeweight=".35472mm"/>
            <v:rect id="_x0000_s3122" style="position:absolute;left:949;top:5935;width:133;height:21" fillcolor="black" stroked="f"/>
            <v:rect id="_x0000_s3123" style="position:absolute;left:1062;top:5935;width:20;height:232" fillcolor="black" stroked="f"/>
            <v:rect id="_x0000_s3124" style="position:absolute;left:949;top:6146;width:133;height:21" fillcolor="black" stroked="f"/>
            <v:rect id="_x0000_s3125" style="position:absolute;left:949;top:5935;width:20;height:232" fillcolor="black" stroked="f"/>
            <v:rect id="_x0000_s3126" style="position:absolute;left:1062;top:5935;width:134;height:21" fillcolor="black" stroked="f"/>
            <v:rect id="_x0000_s3127" style="position:absolute;left:1175;top:5935;width:20;height:232" fillcolor="black" stroked="f"/>
            <v:rect id="_x0000_s3128" style="position:absolute;left:1062;top:6146;width:134;height:21" fillcolor="black" stroked="f"/>
            <v:rect id="_x0000_s3129" style="position:absolute;left:1062;top:5935;width:20;height:232" fillcolor="black" stroked="f"/>
            <v:rect id="_x0000_s3130" style="position:absolute;left:1175;top:5935;width:133;height:21" fillcolor="black" stroked="f"/>
            <v:line id="_x0000_s3131" style="position:absolute" from="1298,5935" to="1298,6167" strokeweight=".35472mm"/>
            <v:rect id="_x0000_s3132" style="position:absolute;left:1175;top:6146;width:133;height:21" fillcolor="black" stroked="f"/>
            <v:rect id="_x0000_s3133" style="position:absolute;left:1175;top:5935;width:20;height:232" fillcolor="black" stroked="f"/>
            <v:rect id="_x0000_s3134" style="position:absolute;left:1287;top:5935;width:133;height:21" fillcolor="black" stroked="f"/>
            <v:line id="_x0000_s3135" style="position:absolute" from="1411,5935" to="1411,6167" strokeweight=".35472mm"/>
            <v:rect id="_x0000_s3136" style="position:absolute;left:1287;top:6146;width:133;height:21" fillcolor="black" stroked="f"/>
            <v:line id="_x0000_s3137" style="position:absolute" from="1298,5935" to="1298,616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138" style="position:absolute;margin-left:30.6pt;margin-top:393.65pt;width:40.45pt;height:11.45pt;z-index:-251666432;mso-position-horizontal-relative:page;mso-position-vertical-relative:page" coordorigin="612,7873" coordsize="809,229">
            <v:rect id="_x0000_s3139" style="position:absolute;left:612;top:7872;width:133;height:20" fillcolor="black" stroked="f"/>
            <v:line id="_x0000_s3140" style="position:absolute" from="735,7873" to="735,8101" strokeweight=".35472mm"/>
            <v:rect id="_x0000_s3141" style="position:absolute;left:612;top:8081;width:133;height:20" fillcolor="black" stroked="f"/>
            <v:line id="_x0000_s3142" style="position:absolute" from="622,7873" to="622,8101" strokeweight=".35472mm"/>
            <v:rect id="_x0000_s3143" style="position:absolute;left:724;top:7872;width:133;height:20" fillcolor="black" stroked="f"/>
            <v:line id="_x0000_s3144" style="position:absolute" from="847,7873" to="847,8101" strokeweight=".35472mm"/>
            <v:rect id="_x0000_s3145" style="position:absolute;left:724;top:8081;width:133;height:20" fillcolor="black" stroked="f"/>
            <v:line id="_x0000_s3146" style="position:absolute" from="735,7873" to="735,8101" strokeweight=".35472mm"/>
            <v:rect id="_x0000_s3147" style="position:absolute;left:837;top:7872;width:133;height:20" fillcolor="black" stroked="f"/>
            <v:rect id="_x0000_s3148" style="position:absolute;left:949;top:7872;width:20;height:229" fillcolor="black" stroked="f"/>
            <v:rect id="_x0000_s3149" style="position:absolute;left:837;top:8081;width:133;height:20" fillcolor="black" stroked="f"/>
            <v:line id="_x0000_s3150" style="position:absolute" from="847,7873" to="847,8101" strokeweight=".35472mm"/>
            <v:rect id="_x0000_s3151" style="position:absolute;left:949;top:7872;width:133;height:20" fillcolor="black" stroked="f"/>
            <v:rect id="_x0000_s3152" style="position:absolute;left:1062;top:7872;width:20;height:229" fillcolor="black" stroked="f"/>
            <v:rect id="_x0000_s3153" style="position:absolute;left:949;top:8081;width:133;height:20" fillcolor="black" stroked="f"/>
            <v:rect id="_x0000_s3154" style="position:absolute;left:949;top:7872;width:20;height:229" fillcolor="black" stroked="f"/>
            <v:rect id="_x0000_s3155" style="position:absolute;left:1062;top:7872;width:134;height:20" fillcolor="black" stroked="f"/>
            <v:rect id="_x0000_s3156" style="position:absolute;left:1175;top:7872;width:20;height:229" fillcolor="black" stroked="f"/>
            <v:rect id="_x0000_s3157" style="position:absolute;left:1062;top:8081;width:134;height:20" fillcolor="black" stroked="f"/>
            <v:rect id="_x0000_s3158" style="position:absolute;left:1062;top:7872;width:20;height:229" fillcolor="black" stroked="f"/>
            <v:rect id="_x0000_s3159" style="position:absolute;left:1175;top:7872;width:133;height:20" fillcolor="black" stroked="f"/>
            <v:line id="_x0000_s3160" style="position:absolute" from="1298,7873" to="1298,8101" strokeweight=".35472mm"/>
            <v:rect id="_x0000_s3161" style="position:absolute;left:1175;top:8081;width:133;height:20" fillcolor="black" stroked="f"/>
            <v:rect id="_x0000_s3162" style="position:absolute;left:1175;top:7872;width:20;height:229" fillcolor="black" stroked="f"/>
            <v:rect id="_x0000_s3163" style="position:absolute;left:1287;top:7872;width:133;height:20" fillcolor="black" stroked="f"/>
            <v:line id="_x0000_s3164" style="position:absolute" from="1411,7873" to="1411,8101" strokeweight=".35472mm"/>
            <v:rect id="_x0000_s3165" style="position:absolute;left:1287;top:8081;width:133;height:20" fillcolor="black" stroked="f"/>
            <v:line id="_x0000_s3166" style="position:absolute" from="1298,7873" to="1298,810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167" style="position:absolute;margin-left:30.6pt;margin-top:473.65pt;width:40.45pt;height:11.5pt;z-index:-251665408;mso-position-horizontal-relative:page;mso-position-vertical-relative:page" coordorigin="612,9473" coordsize="809,230">
            <v:rect id="_x0000_s3168" style="position:absolute;left:612;top:9473;width:133;height:20" fillcolor="black" stroked="f"/>
            <v:line id="_x0000_s3169" style="position:absolute" from="735,9473" to="735,9702" strokeweight=".35472mm"/>
            <v:rect id="_x0000_s3170" style="position:absolute;left:612;top:9682;width:133;height:21" fillcolor="black" stroked="f"/>
            <v:line id="_x0000_s3171" style="position:absolute" from="622,9473" to="622,9702" strokeweight=".35472mm"/>
            <v:rect id="_x0000_s3172" style="position:absolute;left:724;top:9473;width:133;height:20" fillcolor="black" stroked="f"/>
            <v:line id="_x0000_s3173" style="position:absolute" from="847,9473" to="847,9702" strokeweight=".35472mm"/>
            <v:rect id="_x0000_s3174" style="position:absolute;left:724;top:9682;width:133;height:21" fillcolor="black" stroked="f"/>
            <v:line id="_x0000_s3175" style="position:absolute" from="735,9473" to="735,9702" strokeweight=".35472mm"/>
            <v:rect id="_x0000_s3176" style="position:absolute;left:837;top:9473;width:133;height:20" fillcolor="black" stroked="f"/>
            <v:rect id="_x0000_s3177" style="position:absolute;left:949;top:9473;width:20;height:230" fillcolor="black" stroked="f"/>
            <v:rect id="_x0000_s3178" style="position:absolute;left:837;top:9682;width:133;height:21" fillcolor="black" stroked="f"/>
            <v:line id="_x0000_s3179" style="position:absolute" from="847,9473" to="847,9702" strokeweight=".35472mm"/>
            <v:rect id="_x0000_s3180" style="position:absolute;left:949;top:9473;width:133;height:20" fillcolor="black" stroked="f"/>
            <v:rect id="_x0000_s3181" style="position:absolute;left:1062;top:9473;width:20;height:230" fillcolor="black" stroked="f"/>
            <v:rect id="_x0000_s3182" style="position:absolute;left:949;top:9682;width:133;height:21" fillcolor="black" stroked="f"/>
            <v:rect id="_x0000_s3183" style="position:absolute;left:949;top:9473;width:20;height:230" fillcolor="black" stroked="f"/>
            <v:rect id="_x0000_s3184" style="position:absolute;left:1062;top:9473;width:134;height:20" fillcolor="black" stroked="f"/>
            <v:rect id="_x0000_s3185" style="position:absolute;left:1175;top:9473;width:20;height:230" fillcolor="black" stroked="f"/>
            <v:rect id="_x0000_s3186" style="position:absolute;left:1062;top:9682;width:134;height:21" fillcolor="black" stroked="f"/>
            <v:rect id="_x0000_s3187" style="position:absolute;left:1062;top:9473;width:20;height:230" fillcolor="black" stroked="f"/>
            <v:rect id="_x0000_s3188" style="position:absolute;left:1175;top:9473;width:133;height:20" fillcolor="black" stroked="f"/>
            <v:line id="_x0000_s3189" style="position:absolute" from="1298,9473" to="1298,9702" strokeweight=".35472mm"/>
            <v:rect id="_x0000_s3190" style="position:absolute;left:1175;top:9682;width:133;height:21" fillcolor="black" stroked="f"/>
            <v:rect id="_x0000_s3191" style="position:absolute;left:1175;top:9473;width:20;height:230" fillcolor="black" stroked="f"/>
            <v:rect id="_x0000_s3192" style="position:absolute;left:1287;top:9473;width:133;height:20" fillcolor="black" stroked="f"/>
            <v:line id="_x0000_s3193" style="position:absolute" from="1411,9473" to="1411,9702" strokeweight=".35472mm"/>
            <v:rect id="_x0000_s3194" style="position:absolute;left:1287;top:9682;width:133;height:21" fillcolor="black" stroked="f"/>
            <v:line id="_x0000_s3195" style="position:absolute" from="1298,9473" to="1298,970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196" style="position:absolute;margin-left:30.6pt;margin-top:580.05pt;width:40.45pt;height:11.45pt;z-index:-251664384;mso-position-horizontal-relative:page;mso-position-vertical-relative:page" coordorigin="612,11601" coordsize="809,229">
            <v:rect id="_x0000_s3197" style="position:absolute;left:612;top:11601;width:133;height:21" fillcolor="black" stroked="f"/>
            <v:line id="_x0000_s3198" style="position:absolute" from="735,11601" to="735,11830" strokeweight=".35472mm"/>
            <v:rect id="_x0000_s3199" style="position:absolute;left:612;top:11809;width:133;height:20" fillcolor="black" stroked="f"/>
            <v:line id="_x0000_s3200" style="position:absolute" from="622,11601" to="622,11830" strokeweight=".35472mm"/>
            <v:rect id="_x0000_s3201" style="position:absolute;left:724;top:11601;width:133;height:21" fillcolor="black" stroked="f"/>
            <v:line id="_x0000_s3202" style="position:absolute" from="847,11601" to="847,11830" strokeweight=".35472mm"/>
            <v:rect id="_x0000_s3203" style="position:absolute;left:724;top:11809;width:133;height:20" fillcolor="black" stroked="f"/>
            <v:line id="_x0000_s3204" style="position:absolute" from="735,11601" to="735,11830" strokeweight=".35472mm"/>
            <v:rect id="_x0000_s3205" style="position:absolute;left:837;top:11601;width:133;height:21" fillcolor="black" stroked="f"/>
            <v:rect id="_x0000_s3206" style="position:absolute;left:949;top:11601;width:20;height:229" fillcolor="black" stroked="f"/>
            <v:rect id="_x0000_s3207" style="position:absolute;left:837;top:11809;width:133;height:20" fillcolor="black" stroked="f"/>
            <v:line id="_x0000_s3208" style="position:absolute" from="847,11601" to="847,11830" strokeweight=".35472mm"/>
            <v:rect id="_x0000_s3209" style="position:absolute;left:949;top:11601;width:133;height:21" fillcolor="black" stroked="f"/>
            <v:rect id="_x0000_s3210" style="position:absolute;left:1062;top:11601;width:20;height:229" fillcolor="black" stroked="f"/>
            <v:rect id="_x0000_s3211" style="position:absolute;left:949;top:11809;width:133;height:20" fillcolor="black" stroked="f"/>
            <v:rect id="_x0000_s3212" style="position:absolute;left:949;top:11601;width:20;height:229" fillcolor="black" stroked="f"/>
            <v:rect id="_x0000_s3213" style="position:absolute;left:1062;top:11601;width:134;height:21" fillcolor="black" stroked="f"/>
            <v:rect id="_x0000_s3214" style="position:absolute;left:1175;top:11601;width:20;height:229" fillcolor="black" stroked="f"/>
            <v:rect id="_x0000_s3215" style="position:absolute;left:1062;top:11809;width:134;height:20" fillcolor="black" stroked="f"/>
            <v:rect id="_x0000_s3216" style="position:absolute;left:1062;top:11601;width:20;height:229" fillcolor="black" stroked="f"/>
            <v:rect id="_x0000_s3217" style="position:absolute;left:1175;top:11601;width:133;height:21" fillcolor="black" stroked="f"/>
            <v:line id="_x0000_s3218" style="position:absolute" from="1298,11601" to="1298,11830" strokeweight=".35472mm"/>
            <v:rect id="_x0000_s3219" style="position:absolute;left:1175;top:11809;width:133;height:20" fillcolor="black" stroked="f"/>
            <v:rect id="_x0000_s3220" style="position:absolute;left:1175;top:11601;width:20;height:229" fillcolor="black" stroked="f"/>
            <v:rect id="_x0000_s3221" style="position:absolute;left:1287;top:11601;width:133;height:21" fillcolor="black" stroked="f"/>
            <v:line id="_x0000_s3222" style="position:absolute" from="1411,11601" to="1411,11830" strokeweight=".35472mm"/>
            <v:rect id="_x0000_s3223" style="position:absolute;left:1287;top:11809;width:133;height:20" fillcolor="black" stroked="f"/>
            <v:line id="_x0000_s3224" style="position:absolute" from="1298,11601" to="1298,1183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225" style="position:absolute;margin-left:30.6pt;margin-top:660pt;width:40.45pt;height:11.6pt;z-index:-251663360;mso-position-horizontal-relative:page;mso-position-vertical-relative:page" coordorigin="612,13200" coordsize="809,232">
            <v:rect id="_x0000_s3226" style="position:absolute;left:612;top:13199;width:133;height:20" fillcolor="black" stroked="f"/>
            <v:line id="_x0000_s3227" style="position:absolute" from="735,13200" to="735,13431" strokeweight=".35472mm"/>
            <v:rect id="_x0000_s3228" style="position:absolute;left:612;top:13410;width:133;height:20" fillcolor="black" stroked="f"/>
            <v:line id="_x0000_s3229" style="position:absolute" from="622,13200" to="622,13431" strokeweight=".35472mm"/>
            <v:rect id="_x0000_s3230" style="position:absolute;left:724;top:13199;width:133;height:20" fillcolor="black" stroked="f"/>
            <v:line id="_x0000_s3231" style="position:absolute" from="847,13200" to="847,13431" strokeweight=".35472mm"/>
            <v:rect id="_x0000_s3232" style="position:absolute;left:724;top:13410;width:133;height:20" fillcolor="black" stroked="f"/>
            <v:line id="_x0000_s3233" style="position:absolute" from="735,13200" to="735,13431" strokeweight=".35472mm"/>
            <v:rect id="_x0000_s3234" style="position:absolute;left:837;top:13199;width:133;height:20" fillcolor="black" stroked="f"/>
            <v:rect id="_x0000_s3235" style="position:absolute;left:949;top:13199;width:20;height:231" fillcolor="black" stroked="f"/>
            <v:rect id="_x0000_s3236" style="position:absolute;left:837;top:13410;width:133;height:20" fillcolor="black" stroked="f"/>
            <v:line id="_x0000_s3237" style="position:absolute" from="847,13200" to="847,13431" strokeweight=".35472mm"/>
            <v:rect id="_x0000_s3238" style="position:absolute;left:949;top:13199;width:133;height:20" fillcolor="black" stroked="f"/>
            <v:rect id="_x0000_s3239" style="position:absolute;left:1062;top:13199;width:20;height:231" fillcolor="black" stroked="f"/>
            <v:rect id="_x0000_s3240" style="position:absolute;left:949;top:13410;width:133;height:20" fillcolor="black" stroked="f"/>
            <v:rect id="_x0000_s3241" style="position:absolute;left:949;top:13199;width:20;height:231" fillcolor="black" stroked="f"/>
            <v:rect id="_x0000_s3242" style="position:absolute;left:1062;top:13199;width:134;height:20" fillcolor="black" stroked="f"/>
            <v:rect id="_x0000_s3243" style="position:absolute;left:1175;top:13199;width:20;height:231" fillcolor="black" stroked="f"/>
            <v:rect id="_x0000_s3244" style="position:absolute;left:1062;top:13410;width:134;height:20" fillcolor="black" stroked="f"/>
            <v:rect id="_x0000_s3245" style="position:absolute;left:1062;top:13199;width:20;height:231" fillcolor="black" stroked="f"/>
            <v:rect id="_x0000_s3246" style="position:absolute;left:1175;top:13199;width:133;height:20" fillcolor="black" stroked="f"/>
            <v:line id="_x0000_s3247" style="position:absolute" from="1298,13200" to="1298,13431" strokeweight=".35472mm"/>
            <v:rect id="_x0000_s3248" style="position:absolute;left:1175;top:13410;width:133;height:20" fillcolor="black" stroked="f"/>
            <v:rect id="_x0000_s3249" style="position:absolute;left:1175;top:13199;width:20;height:231" fillcolor="black" stroked="f"/>
            <v:rect id="_x0000_s3250" style="position:absolute;left:1287;top:13199;width:133;height:20" fillcolor="black" stroked="f"/>
            <v:line id="_x0000_s3251" style="position:absolute" from="1411,13200" to="1411,13431" strokeweight=".35472mm"/>
            <v:rect id="_x0000_s3252" style="position:absolute;left:1287;top:13410;width:133;height:20" fillcolor="black" stroked="f"/>
            <v:line id="_x0000_s3253" style="position:absolute" from="1298,13200" to="1298,13431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25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4923B8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5" w:right="4652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52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81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633" w:hanging="471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04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83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4923B8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3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19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A100343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IZRADA NADSTREŠNICA NA OBJEKTU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 w:rsidRPr="0023600D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line="189" w:lineRule="exact"/>
              <w:ind w:left="3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KOJI KORISTI NK "GOLEO" DOPSIN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</w:tr>
      <w:tr w:rsidR="004923B8">
        <w:trPr>
          <w:trHeight w:val="382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7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0" w:lineRule="atLeast"/>
              <w:ind w:left="32" w:right="5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20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IZGRADNJA OGRADE KOD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RUKOMETNOG IGRALIŠTA 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2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40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4" w:lineRule="exact"/>
              <w:ind w:left="32" w:right="5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2" w:line="194" w:lineRule="exact"/>
              <w:ind w:left="32" w:right="5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1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20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RASVJETE OKO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RUKOMETNOG IGRALIŠTA 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40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4" w:lineRule="exact"/>
              <w:ind w:left="32" w:right="5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0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A100346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IZGRADNJOM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MRTVAČNICE U DOPSINU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76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0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A100347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REKONSTRUKCIJOM PJEŠAČKIH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STAZA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2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8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98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A100363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PROJEKTNO-TEHNIČKE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245.375,00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245.375,00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DOKUMENTACIJE ZA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REKONSTRUKCIJU I DOGRADNJU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SPORSTSKOG CENTRA VLADISLAVCI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78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3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24.537,50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24.537,50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24.537,50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24.537,50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24.537,50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24.537,50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220.837,50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220.837,50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220.837,50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220.837,50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75"/>
        </w:trPr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220.837,50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220.837,50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254" style="position:absolute;margin-left:30.6pt;margin-top:163.7pt;width:40.45pt;height:11.45pt;z-index:-251662336;mso-position-horizontal-relative:page;mso-position-vertical-relative:page" coordorigin="612,3274" coordsize="809,229">
            <v:rect id="_x0000_s3255" style="position:absolute;left:612;top:3273;width:133;height:21" fillcolor="black" stroked="f"/>
            <v:line id="_x0000_s3256" style="position:absolute" from="735,3274" to="735,3502" strokeweight=".35472mm"/>
            <v:rect id="_x0000_s3257" style="position:absolute;left:612;top:3482;width:133;height:20" fillcolor="black" stroked="f"/>
            <v:line id="_x0000_s3258" style="position:absolute" from="622,3274" to="622,3502" strokeweight=".35472mm"/>
            <v:rect id="_x0000_s3259" style="position:absolute;left:724;top:3273;width:133;height:21" fillcolor="black" stroked="f"/>
            <v:line id="_x0000_s3260" style="position:absolute" from="847,3274" to="847,3502" strokeweight=".35472mm"/>
            <v:rect id="_x0000_s3261" style="position:absolute;left:724;top:3482;width:133;height:20" fillcolor="black" stroked="f"/>
            <v:line id="_x0000_s3262" style="position:absolute" from="735,3274" to="735,3502" strokeweight=".35472mm"/>
            <v:rect id="_x0000_s3263" style="position:absolute;left:837;top:3273;width:133;height:21" fillcolor="black" stroked="f"/>
            <v:rect id="_x0000_s3264" style="position:absolute;left:949;top:3273;width:20;height:229" fillcolor="black" stroked="f"/>
            <v:rect id="_x0000_s3265" style="position:absolute;left:837;top:3482;width:133;height:20" fillcolor="black" stroked="f"/>
            <v:line id="_x0000_s3266" style="position:absolute" from="847,3274" to="847,3502" strokeweight=".35472mm"/>
            <v:rect id="_x0000_s3267" style="position:absolute;left:949;top:3273;width:133;height:21" fillcolor="black" stroked="f"/>
            <v:rect id="_x0000_s3268" style="position:absolute;left:1062;top:3273;width:20;height:229" fillcolor="black" stroked="f"/>
            <v:rect id="_x0000_s3269" style="position:absolute;left:949;top:3482;width:133;height:20" fillcolor="black" stroked="f"/>
            <v:rect id="_x0000_s3270" style="position:absolute;left:949;top:3273;width:20;height:229" fillcolor="black" stroked="f"/>
            <v:rect id="_x0000_s3271" style="position:absolute;left:1062;top:3273;width:134;height:21" fillcolor="black" stroked="f"/>
            <v:rect id="_x0000_s3272" style="position:absolute;left:1175;top:3273;width:20;height:229" fillcolor="black" stroked="f"/>
            <v:rect id="_x0000_s3273" style="position:absolute;left:1062;top:3482;width:134;height:20" fillcolor="black" stroked="f"/>
            <v:rect id="_x0000_s3274" style="position:absolute;left:1062;top:3273;width:20;height:229" fillcolor="black" stroked="f"/>
            <v:rect id="_x0000_s3275" style="position:absolute;left:1175;top:3273;width:133;height:21" fillcolor="black" stroked="f"/>
            <v:line id="_x0000_s3276" style="position:absolute" from="1298,3274" to="1298,3502" strokeweight=".35472mm"/>
            <v:rect id="_x0000_s3277" style="position:absolute;left:1175;top:3482;width:133;height:20" fillcolor="black" stroked="f"/>
            <v:rect id="_x0000_s3278" style="position:absolute;left:1175;top:3273;width:20;height:229" fillcolor="black" stroked="f"/>
            <v:rect id="_x0000_s3279" style="position:absolute;left:1287;top:3273;width:133;height:21" fillcolor="black" stroked="f"/>
            <v:line id="_x0000_s3280" style="position:absolute" from="1411,3274" to="1411,3502" strokeweight=".35472mm"/>
            <v:rect id="_x0000_s3281" style="position:absolute;left:1287;top:3482;width:133;height:20" fillcolor="black" stroked="f"/>
            <v:line id="_x0000_s3282" style="position:absolute" from="1298,3274" to="1298,350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283" style="position:absolute;margin-left:30.6pt;margin-top:260.5pt;width:40.45pt;height:11.45pt;z-index:-251661312;mso-position-horizontal-relative:page;mso-position-vertical-relative:page" coordorigin="612,5210" coordsize="809,229">
            <v:rect id="_x0000_s3284" style="position:absolute;left:612;top:5209;width:133;height:21" fillcolor="black" stroked="f"/>
            <v:line id="_x0000_s3285" style="position:absolute" from="735,5210" to="735,5438" strokeweight=".35472mm"/>
            <v:rect id="_x0000_s3286" style="position:absolute;left:612;top:5418;width:133;height:21" fillcolor="black" stroked="f"/>
            <v:line id="_x0000_s3287" style="position:absolute" from="622,5210" to="622,5438" strokeweight=".35472mm"/>
            <v:rect id="_x0000_s3288" style="position:absolute;left:724;top:5209;width:133;height:21" fillcolor="black" stroked="f"/>
            <v:line id="_x0000_s3289" style="position:absolute" from="847,5210" to="847,5438" strokeweight=".35472mm"/>
            <v:rect id="_x0000_s3290" style="position:absolute;left:724;top:5418;width:133;height:21" fillcolor="black" stroked="f"/>
            <v:line id="_x0000_s3291" style="position:absolute" from="735,5210" to="735,5438" strokeweight=".35472mm"/>
            <v:rect id="_x0000_s3292" style="position:absolute;left:837;top:5209;width:133;height:21" fillcolor="black" stroked="f"/>
            <v:rect id="_x0000_s3293" style="position:absolute;left:949;top:5209;width:20;height:229" fillcolor="black" stroked="f"/>
            <v:rect id="_x0000_s3294" style="position:absolute;left:837;top:5418;width:133;height:21" fillcolor="black" stroked="f"/>
            <v:line id="_x0000_s3295" style="position:absolute" from="847,5210" to="847,5438" strokeweight=".35472mm"/>
            <v:rect id="_x0000_s3296" style="position:absolute;left:949;top:5209;width:133;height:21" fillcolor="black" stroked="f"/>
            <v:rect id="_x0000_s3297" style="position:absolute;left:1062;top:5209;width:20;height:229" fillcolor="black" stroked="f"/>
            <v:rect id="_x0000_s3298" style="position:absolute;left:949;top:5418;width:133;height:21" fillcolor="black" stroked="f"/>
            <v:rect id="_x0000_s3299" style="position:absolute;left:949;top:5209;width:20;height:229" fillcolor="black" stroked="f"/>
            <v:rect id="_x0000_s3300" style="position:absolute;left:1062;top:5209;width:134;height:21" fillcolor="black" stroked="f"/>
            <v:rect id="_x0000_s3301" style="position:absolute;left:1175;top:5209;width:20;height:229" fillcolor="black" stroked="f"/>
            <v:rect id="_x0000_s3302" style="position:absolute;left:1062;top:5418;width:134;height:21" fillcolor="black" stroked="f"/>
            <v:rect id="_x0000_s3303" style="position:absolute;left:1062;top:5209;width:20;height:229" fillcolor="black" stroked="f"/>
            <v:rect id="_x0000_s3304" style="position:absolute;left:1175;top:5209;width:133;height:21" fillcolor="black" stroked="f"/>
            <v:line id="_x0000_s3305" style="position:absolute" from="1298,5210" to="1298,5438" strokeweight=".35472mm"/>
            <v:rect id="_x0000_s3306" style="position:absolute;left:1175;top:5418;width:133;height:21" fillcolor="black" stroked="f"/>
            <v:rect id="_x0000_s3307" style="position:absolute;left:1175;top:5209;width:20;height:229" fillcolor="black" stroked="f"/>
            <v:rect id="_x0000_s3308" style="position:absolute;left:1287;top:5209;width:133;height:21" fillcolor="black" stroked="f"/>
            <v:line id="_x0000_s3309" style="position:absolute" from="1411,5210" to="1411,5438" strokeweight=".35472mm"/>
            <v:rect id="_x0000_s3310" style="position:absolute;left:1287;top:5418;width:133;height:21" fillcolor="black" stroked="f"/>
            <v:line id="_x0000_s3311" style="position:absolute" from="1298,5210" to="1298,543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312" style="position:absolute;margin-left:30.6pt;margin-top:403.3pt;width:40.45pt;height:11.5pt;z-index:-251660288;mso-position-horizontal-relative:page;mso-position-vertical-relative:page" coordorigin="612,8066" coordsize="809,230">
            <v:rect id="_x0000_s3313" style="position:absolute;left:612;top:8065;width:133;height:21" fillcolor="black" stroked="f"/>
            <v:line id="_x0000_s3314" style="position:absolute" from="735,8066" to="735,8295" strokeweight=".35472mm"/>
            <v:rect id="_x0000_s3315" style="position:absolute;left:612;top:8275;width:133;height:21" fillcolor="black" stroked="f"/>
            <v:line id="_x0000_s3316" style="position:absolute" from="622,8066" to="622,8295" strokeweight=".35472mm"/>
            <v:rect id="_x0000_s3317" style="position:absolute;left:724;top:8065;width:133;height:21" fillcolor="black" stroked="f"/>
            <v:line id="_x0000_s3318" style="position:absolute" from="847,8066" to="847,8295" strokeweight=".35472mm"/>
            <v:rect id="_x0000_s3319" style="position:absolute;left:724;top:8275;width:133;height:21" fillcolor="black" stroked="f"/>
            <v:line id="_x0000_s3320" style="position:absolute" from="735,8066" to="735,8295" strokeweight=".35472mm"/>
            <v:rect id="_x0000_s3321" style="position:absolute;left:837;top:8065;width:133;height:21" fillcolor="black" stroked="f"/>
            <v:rect id="_x0000_s3322" style="position:absolute;left:949;top:8065;width:20;height:230" fillcolor="black" stroked="f"/>
            <v:rect id="_x0000_s3323" style="position:absolute;left:837;top:8275;width:133;height:21" fillcolor="black" stroked="f"/>
            <v:line id="_x0000_s3324" style="position:absolute" from="847,8066" to="847,8295" strokeweight=".35472mm"/>
            <v:rect id="_x0000_s3325" style="position:absolute;left:949;top:8065;width:133;height:21" fillcolor="black" stroked="f"/>
            <v:rect id="_x0000_s3326" style="position:absolute;left:1062;top:8065;width:20;height:230" fillcolor="black" stroked="f"/>
            <v:rect id="_x0000_s3327" style="position:absolute;left:949;top:8275;width:133;height:21" fillcolor="black" stroked="f"/>
            <v:rect id="_x0000_s3328" style="position:absolute;left:949;top:8065;width:20;height:230" fillcolor="black" stroked="f"/>
            <v:rect id="_x0000_s3329" style="position:absolute;left:1062;top:8065;width:134;height:21" fillcolor="black" stroked="f"/>
            <v:rect id="_x0000_s3330" style="position:absolute;left:1175;top:8065;width:20;height:230" fillcolor="black" stroked="f"/>
            <v:rect id="_x0000_s3331" style="position:absolute;left:1062;top:8275;width:134;height:21" fillcolor="black" stroked="f"/>
            <v:rect id="_x0000_s3332" style="position:absolute;left:1062;top:8065;width:20;height:230" fillcolor="black" stroked="f"/>
            <v:rect id="_x0000_s3333" style="position:absolute;left:1175;top:8065;width:133;height:21" fillcolor="black" stroked="f"/>
            <v:line id="_x0000_s3334" style="position:absolute" from="1298,8066" to="1298,8295" strokeweight=".35472mm"/>
            <v:rect id="_x0000_s3335" style="position:absolute;left:1175;top:8275;width:133;height:21" fillcolor="black" stroked="f"/>
            <v:rect id="_x0000_s3336" style="position:absolute;left:1175;top:8065;width:20;height:230" fillcolor="black" stroked="f"/>
            <v:rect id="_x0000_s3337" style="position:absolute;left:1287;top:8065;width:133;height:21" fillcolor="black" stroked="f"/>
            <v:line id="_x0000_s3338" style="position:absolute" from="1411,8066" to="1411,8295" strokeweight=".35472mm"/>
            <v:rect id="_x0000_s3339" style="position:absolute;left:1287;top:8275;width:133;height:21" fillcolor="black" stroked="f"/>
            <v:line id="_x0000_s3340" style="position:absolute" from="1298,8066" to="1298,829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341" style="position:absolute;margin-left:30.6pt;margin-top:490.45pt;width:40.45pt;height:11.45pt;z-index:-251659264;mso-position-horizontal-relative:page;mso-position-vertical-relative:page" coordorigin="612,9809" coordsize="809,229">
            <v:rect id="_x0000_s3342" style="position:absolute;left:612;top:9808;width:133;height:20" fillcolor="black" stroked="f"/>
            <v:line id="_x0000_s3343" style="position:absolute" from="735,9809" to="735,10037" strokeweight=".35472mm"/>
            <v:rect id="_x0000_s3344" style="position:absolute;left:612;top:10017;width:133;height:21" fillcolor="black" stroked="f"/>
            <v:line id="_x0000_s3345" style="position:absolute" from="622,9809" to="622,10037" strokeweight=".35472mm"/>
            <v:rect id="_x0000_s3346" style="position:absolute;left:724;top:9808;width:133;height:20" fillcolor="black" stroked="f"/>
            <v:line id="_x0000_s3347" style="position:absolute" from="847,9809" to="847,10037" strokeweight=".35472mm"/>
            <v:rect id="_x0000_s3348" style="position:absolute;left:724;top:10017;width:133;height:21" fillcolor="black" stroked="f"/>
            <v:line id="_x0000_s3349" style="position:absolute" from="735,9809" to="735,10037" strokeweight=".35472mm"/>
            <v:rect id="_x0000_s3350" style="position:absolute;left:837;top:9808;width:133;height:20" fillcolor="black" stroked="f"/>
            <v:rect id="_x0000_s3351" style="position:absolute;left:949;top:9809;width:20;height:229" fillcolor="black" stroked="f"/>
            <v:rect id="_x0000_s3352" style="position:absolute;left:837;top:10017;width:133;height:21" fillcolor="black" stroked="f"/>
            <v:line id="_x0000_s3353" style="position:absolute" from="847,9809" to="847,10037" strokeweight=".35472mm"/>
            <v:rect id="_x0000_s3354" style="position:absolute;left:949;top:9808;width:133;height:20" fillcolor="black" stroked="f"/>
            <v:rect id="_x0000_s3355" style="position:absolute;left:1062;top:9809;width:20;height:229" fillcolor="black" stroked="f"/>
            <v:rect id="_x0000_s3356" style="position:absolute;left:949;top:10017;width:133;height:21" fillcolor="black" stroked="f"/>
            <v:rect id="_x0000_s3357" style="position:absolute;left:949;top:9809;width:20;height:229" fillcolor="black" stroked="f"/>
            <v:rect id="_x0000_s3358" style="position:absolute;left:1062;top:9808;width:134;height:20" fillcolor="black" stroked="f"/>
            <v:rect id="_x0000_s3359" style="position:absolute;left:1175;top:9809;width:20;height:229" fillcolor="black" stroked="f"/>
            <v:rect id="_x0000_s3360" style="position:absolute;left:1062;top:10017;width:134;height:21" fillcolor="black" stroked="f"/>
            <v:rect id="_x0000_s3361" style="position:absolute;left:1062;top:9809;width:20;height:229" fillcolor="black" stroked="f"/>
            <v:rect id="_x0000_s3362" style="position:absolute;left:1175;top:9808;width:133;height:20" fillcolor="black" stroked="f"/>
            <v:line id="_x0000_s3363" style="position:absolute" from="1298,9809" to="1298,10037" strokeweight=".35472mm"/>
            <v:rect id="_x0000_s3364" style="position:absolute;left:1175;top:10017;width:133;height:21" fillcolor="black" stroked="f"/>
            <v:rect id="_x0000_s3365" style="position:absolute;left:1175;top:9809;width:20;height:229" fillcolor="black" stroked="f"/>
            <v:rect id="_x0000_s3366" style="position:absolute;left:1287;top:9808;width:133;height:20" fillcolor="black" stroked="f"/>
            <v:line id="_x0000_s3367" style="position:absolute" from="1411,9809" to="1411,10037" strokeweight=".35472mm"/>
            <v:rect id="_x0000_s3368" style="position:absolute;left:1287;top:10017;width:133;height:21" fillcolor="black" stroked="f"/>
            <v:line id="_x0000_s3369" style="position:absolute" from="1298,9809" to="1298,1003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370" style="position:absolute;margin-left:30.6pt;margin-top:580.05pt;width:40.45pt;height:11.55pt;z-index:-251658240;mso-position-horizontal-relative:page;mso-position-vertical-relative:page" coordorigin="612,11601" coordsize="809,231">
            <v:rect id="_x0000_s3371" style="position:absolute;left:612;top:11600;width:133;height:20" fillcolor="black" stroked="f"/>
            <v:line id="_x0000_s3372" style="position:absolute" from="735,11601" to="735,11832" strokeweight=".35472mm"/>
            <v:rect id="_x0000_s3373" style="position:absolute;left:612;top:11812;width:133;height:20" fillcolor="black" stroked="f"/>
            <v:line id="_x0000_s3374" style="position:absolute" from="622,11601" to="622,11832" strokeweight=".35472mm"/>
            <v:rect id="_x0000_s3375" style="position:absolute;left:724;top:11600;width:133;height:20" fillcolor="black" stroked="f"/>
            <v:line id="_x0000_s3376" style="position:absolute" from="847,11601" to="847,11832" strokeweight=".35472mm"/>
            <v:rect id="_x0000_s3377" style="position:absolute;left:724;top:11812;width:133;height:20" fillcolor="black" stroked="f"/>
            <v:line id="_x0000_s3378" style="position:absolute" from="735,11601" to="735,11832" strokeweight=".35472mm"/>
            <v:rect id="_x0000_s3379" style="position:absolute;left:837;top:11600;width:133;height:20" fillcolor="black" stroked="f"/>
            <v:rect id="_x0000_s3380" style="position:absolute;left:949;top:11600;width:20;height:231" fillcolor="black" stroked="f"/>
            <v:rect id="_x0000_s3381" style="position:absolute;left:837;top:11812;width:133;height:20" fillcolor="black" stroked="f"/>
            <v:line id="_x0000_s3382" style="position:absolute" from="847,11601" to="847,11832" strokeweight=".35472mm"/>
            <v:rect id="_x0000_s3383" style="position:absolute;left:949;top:11600;width:133;height:20" fillcolor="black" stroked="f"/>
            <v:rect id="_x0000_s3384" style="position:absolute;left:1062;top:11600;width:20;height:231" fillcolor="black" stroked="f"/>
            <v:rect id="_x0000_s3385" style="position:absolute;left:949;top:11812;width:133;height:20" fillcolor="black" stroked="f"/>
            <v:rect id="_x0000_s3386" style="position:absolute;left:949;top:11600;width:20;height:231" fillcolor="black" stroked="f"/>
            <v:rect id="_x0000_s3387" style="position:absolute;left:1062;top:11600;width:134;height:20" fillcolor="black" stroked="f"/>
            <v:rect id="_x0000_s3388" style="position:absolute;left:1175;top:11600;width:20;height:231" fillcolor="black" stroked="f"/>
            <v:rect id="_x0000_s3389" style="position:absolute;left:1062;top:11812;width:134;height:20" fillcolor="black" stroked="f"/>
            <v:rect id="_x0000_s3390" style="position:absolute;left:1062;top:11600;width:20;height:231" fillcolor="black" stroked="f"/>
            <v:rect id="_x0000_s3391" style="position:absolute;left:1175;top:11600;width:133;height:20" fillcolor="black" stroked="f"/>
            <v:line id="_x0000_s3392" style="position:absolute" from="1298,11601" to="1298,11832" strokeweight=".35472mm"/>
            <v:rect id="_x0000_s3393" style="position:absolute;left:1175;top:11812;width:133;height:20" fillcolor="black" stroked="f"/>
            <v:rect id="_x0000_s3394" style="position:absolute;left:1175;top:11600;width:20;height:231" fillcolor="black" stroked="f"/>
            <v:rect id="_x0000_s3395" style="position:absolute;left:1287;top:11600;width:133;height:20" fillcolor="black" stroked="f"/>
            <v:line id="_x0000_s3396" style="position:absolute" from="1411,11601" to="1411,11832" strokeweight=".35472mm"/>
            <v:rect id="_x0000_s3397" style="position:absolute;left:1287;top:11812;width:133;height:20" fillcolor="black" stroked="f"/>
            <v:line id="_x0000_s3398" style="position:absolute" from="1298,11601" to="1298,1183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399" style="position:absolute;margin-left:30.6pt;margin-top:679.4pt;width:40.45pt;height:11.45pt;z-index:-251657216;mso-position-horizontal-relative:page;mso-position-vertical-relative:page" coordorigin="612,13588" coordsize="809,229">
            <v:rect id="_x0000_s3400" style="position:absolute;left:612;top:13588;width:133;height:21" fillcolor="black" stroked="f"/>
            <v:line id="_x0000_s3401" style="position:absolute" from="735,13588" to="735,13816" strokeweight=".35472mm"/>
            <v:rect id="_x0000_s3402" style="position:absolute;left:612;top:13796;width:133;height:20" fillcolor="black" stroked="f"/>
            <v:line id="_x0000_s3403" style="position:absolute" from="622,13588" to="622,13816" strokeweight=".35472mm"/>
            <v:rect id="_x0000_s3404" style="position:absolute;left:724;top:13588;width:133;height:21" fillcolor="black" stroked="f"/>
            <v:line id="_x0000_s3405" style="position:absolute" from="847,13588" to="847,13816" strokeweight=".35472mm"/>
            <v:rect id="_x0000_s3406" style="position:absolute;left:724;top:13796;width:133;height:20" fillcolor="black" stroked="f"/>
            <v:line id="_x0000_s3407" style="position:absolute" from="735,13588" to="735,13816" strokeweight=".35472mm"/>
            <v:rect id="_x0000_s3408" style="position:absolute;left:837;top:13588;width:133;height:21" fillcolor="black" stroked="f"/>
            <v:rect id="_x0000_s3409" style="position:absolute;left:949;top:13588;width:20;height:229" fillcolor="black" stroked="f"/>
            <v:rect id="_x0000_s3410" style="position:absolute;left:837;top:13796;width:133;height:20" fillcolor="black" stroked="f"/>
            <v:line id="_x0000_s3411" style="position:absolute" from="847,13588" to="847,13816" strokeweight=".35472mm"/>
            <v:rect id="_x0000_s3412" style="position:absolute;left:949;top:13588;width:133;height:21" fillcolor="black" stroked="f"/>
            <v:rect id="_x0000_s3413" style="position:absolute;left:1062;top:13588;width:20;height:229" fillcolor="black" stroked="f"/>
            <v:rect id="_x0000_s3414" style="position:absolute;left:949;top:13796;width:133;height:20" fillcolor="black" stroked="f"/>
            <v:rect id="_x0000_s3415" style="position:absolute;left:949;top:13588;width:20;height:229" fillcolor="black" stroked="f"/>
            <v:rect id="_x0000_s3416" style="position:absolute;left:1062;top:13588;width:134;height:21" fillcolor="black" stroked="f"/>
            <v:rect id="_x0000_s3417" style="position:absolute;left:1175;top:13588;width:20;height:229" fillcolor="black" stroked="f"/>
            <v:rect id="_x0000_s3418" style="position:absolute;left:1062;top:13796;width:134;height:20" fillcolor="black" stroked="f"/>
            <v:rect id="_x0000_s3419" style="position:absolute;left:1062;top:13588;width:20;height:229" fillcolor="black" stroked="f"/>
            <v:rect id="_x0000_s3420" style="position:absolute;left:1175;top:13588;width:133;height:21" fillcolor="black" stroked="f"/>
            <v:line id="_x0000_s3421" style="position:absolute" from="1298,13588" to="1298,13816" strokeweight=".35472mm"/>
            <v:rect id="_x0000_s3422" style="position:absolute;left:1175;top:13796;width:133;height:20" fillcolor="black" stroked="f"/>
            <v:rect id="_x0000_s3423" style="position:absolute;left:1175;top:13588;width:20;height:229" fillcolor="black" stroked="f"/>
            <v:rect id="_x0000_s3424" style="position:absolute;left:1287;top:13588;width:133;height:21" fillcolor="black" stroked="f"/>
            <v:line id="_x0000_s3425" style="position:absolute" from="1411,13588" to="1411,13816" strokeweight=".35472mm"/>
            <v:rect id="_x0000_s3426" style="position:absolute;left:1287;top:13796;width:133;height:20" fillcolor="black" stroked="f"/>
            <v:line id="_x0000_s3427" style="position:absolute" from="1298,13588" to="1298,13816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26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79"/>
        <w:gridCol w:w="1754"/>
        <w:gridCol w:w="1754"/>
        <w:gridCol w:w="1754"/>
        <w:gridCol w:w="1064"/>
      </w:tblGrid>
      <w:tr w:rsidR="004923B8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35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84" w:right="13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639" w:hanging="471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09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4923B8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3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1169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A100369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MODERNIZACIJOM JAVNE RASVJETE OPĆINE VLADISLAVCI - ZAMJENA POSTOJEĆE RASVJETE ENERGETSKI</w:t>
            </w:r>
          </w:p>
          <w:p w:rsidR="004923B8" w:rsidRDefault="004923B8">
            <w:pPr>
              <w:pStyle w:val="TableParagraph"/>
              <w:spacing w:before="1" w:line="190" w:lineRule="atLeast"/>
              <w:ind w:left="35" w:right="900"/>
              <w:rPr>
                <w:b/>
                <w:sz w:val="16"/>
              </w:rPr>
            </w:pPr>
            <w:r>
              <w:rPr>
                <w:b/>
                <w:sz w:val="16"/>
              </w:rPr>
              <w:t>UČINKOVITOM I EKOLOŠKI PRIHVATLJIVOM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6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tabs>
                <w:tab w:val="right" w:pos="828"/>
              </w:tabs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18.750,00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99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A100370</w:t>
            </w:r>
          </w:p>
        </w:tc>
        <w:tc>
          <w:tcPr>
            <w:tcW w:w="31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 JAVNE RASVJETE OPĆINE VLADISLAVCI - ZAMJENA POSTOJEĆE RASVJETE ENERGETSKI UČINKOVITOM I EKOLOŠKI PRIHVATLJIVOM</w:t>
            </w:r>
          </w:p>
          <w:p w:rsidR="004923B8" w:rsidRDefault="004923B8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769.556,25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769.556,25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7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7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7" w:lineRule="exact"/>
              <w:ind w:left="1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7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109.124,85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109.124,85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 w:line="194" w:lineRule="exact"/>
              <w:ind w:left="35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109.124,85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109.124,85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109.124,85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109.124,85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212.080,71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212.080,71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0" w:lineRule="atLeast"/>
              <w:ind w:left="35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212.080,71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212.080,71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212.080,71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212.080,71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7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446.350,69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446.350,69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 w:line="190" w:lineRule="atLeast"/>
              <w:ind w:left="35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446.350,69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446.350,69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446.350,69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446.350,69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line="163" w:lineRule="exact"/>
              <w:ind w:left="35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40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190" w:lineRule="atLeast"/>
              <w:ind w:left="35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A100372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IZRADA TROŠKOVNIKA ZA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7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REKONSTRUKCIJU JAVNE RASVJETE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211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U OPĆINI VLADISLAVCI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 w:rsidRPr="0023600D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line="156" w:lineRule="exact"/>
              <w:ind w:left="35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Pr="0023600D" w:rsidRDefault="004923B8">
            <w:pPr>
              <w:rPr>
                <w:sz w:val="2"/>
                <w:szCs w:val="2"/>
                <w:lang w:val="sv-SE"/>
              </w:rPr>
            </w:pPr>
          </w:p>
        </w:tc>
      </w:tr>
      <w:tr w:rsidR="004923B8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A100373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IZRADA GLAVNOG PROJEKTA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6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4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REKONSTRUKCIJE JAVNE RASVJETE U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OPĆINI VLADISLAVCI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 w:rsidRPr="0023600D">
        <w:trPr>
          <w:trHeight w:val="36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35" w:right="154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Pr="0023600D" w:rsidRDefault="004923B8">
            <w:pPr>
              <w:rPr>
                <w:sz w:val="2"/>
                <w:szCs w:val="2"/>
                <w:lang w:val="sv-SE"/>
              </w:rPr>
            </w:pPr>
          </w:p>
        </w:tc>
      </w:tr>
      <w:tr w:rsidR="004923B8">
        <w:trPr>
          <w:trHeight w:val="179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23.125,00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61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A100375</w:t>
            </w:r>
          </w:p>
          <w:p w:rsidR="004923B8" w:rsidRDefault="004923B8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TEHNIČKI PREGLED JAVNE RASVJETE</w:t>
            </w:r>
          </w:p>
          <w:p w:rsidR="004923B8" w:rsidRDefault="004923B8">
            <w:pPr>
              <w:pStyle w:val="TableParagraph"/>
              <w:spacing w:before="46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A100379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UREĐENJEM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6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4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JAVNIH POVRŠINA I PARKIRALIŠNIH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MJESTA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362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9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428" style="position:absolute;margin-left:30.6pt;margin-top:202.35pt;width:40.45pt;height:11.45pt;z-index:-251656192;mso-position-horizontal-relative:page;mso-position-vertical-relative:page" coordorigin="612,4047" coordsize="809,229">
            <v:rect id="_x0000_s3429" style="position:absolute;left:612;top:4047;width:133;height:21" fillcolor="black" stroked="f"/>
            <v:line id="_x0000_s3430" style="position:absolute" from="735,4047" to="735,4276" strokeweight=".35472mm"/>
            <v:rect id="_x0000_s3431" style="position:absolute;left:612;top:4255;width:133;height:21" fillcolor="black" stroked="f"/>
            <v:line id="_x0000_s3432" style="position:absolute" from="622,4047" to="622,4276" strokeweight=".35472mm"/>
            <v:rect id="_x0000_s3433" style="position:absolute;left:724;top:4047;width:133;height:21" fillcolor="black" stroked="f"/>
            <v:line id="_x0000_s3434" style="position:absolute" from="847,4047" to="847,4276" strokeweight=".35472mm"/>
            <v:rect id="_x0000_s3435" style="position:absolute;left:724;top:4255;width:133;height:21" fillcolor="black" stroked="f"/>
            <v:line id="_x0000_s3436" style="position:absolute" from="735,4047" to="735,4276" strokeweight=".35472mm"/>
            <v:rect id="_x0000_s3437" style="position:absolute;left:837;top:4047;width:133;height:21" fillcolor="black" stroked="f"/>
            <v:rect id="_x0000_s3438" style="position:absolute;left:949;top:4047;width:20;height:229" fillcolor="black" stroked="f"/>
            <v:rect id="_x0000_s3439" style="position:absolute;left:837;top:4255;width:133;height:21" fillcolor="black" stroked="f"/>
            <v:line id="_x0000_s3440" style="position:absolute" from="847,4047" to="847,4276" strokeweight=".35472mm"/>
            <v:rect id="_x0000_s3441" style="position:absolute;left:949;top:4047;width:133;height:21" fillcolor="black" stroked="f"/>
            <v:rect id="_x0000_s3442" style="position:absolute;left:1062;top:4047;width:20;height:229" fillcolor="black" stroked="f"/>
            <v:rect id="_x0000_s3443" style="position:absolute;left:949;top:4255;width:133;height:21" fillcolor="black" stroked="f"/>
            <v:rect id="_x0000_s3444" style="position:absolute;left:949;top:4047;width:20;height:229" fillcolor="black" stroked="f"/>
            <v:rect id="_x0000_s3445" style="position:absolute;left:1062;top:4047;width:134;height:21" fillcolor="black" stroked="f"/>
            <v:rect id="_x0000_s3446" style="position:absolute;left:1175;top:4047;width:20;height:229" fillcolor="black" stroked="f"/>
            <v:rect id="_x0000_s3447" style="position:absolute;left:1062;top:4255;width:134;height:21" fillcolor="black" stroked="f"/>
            <v:rect id="_x0000_s3448" style="position:absolute;left:1062;top:4047;width:20;height:229" fillcolor="black" stroked="f"/>
            <v:rect id="_x0000_s3449" style="position:absolute;left:1175;top:4047;width:133;height:21" fillcolor="black" stroked="f"/>
            <v:line id="_x0000_s3450" style="position:absolute" from="1298,4047" to="1298,4276" strokeweight=".35472mm"/>
            <v:rect id="_x0000_s3451" style="position:absolute;left:1175;top:4255;width:133;height:21" fillcolor="black" stroked="f"/>
            <v:rect id="_x0000_s3452" style="position:absolute;left:1175;top:4047;width:20;height:229" fillcolor="black" stroked="f"/>
            <v:rect id="_x0000_s3453" style="position:absolute;left:1287;top:4047;width:133;height:21" fillcolor="black" stroked="f"/>
            <v:line id="_x0000_s3454" style="position:absolute" from="1411,4047" to="1411,4276" strokeweight=".35472mm"/>
            <v:rect id="_x0000_s3455" style="position:absolute;left:1287;top:4255;width:133;height:21" fillcolor="black" stroked="f"/>
            <v:line id="_x0000_s3456" style="position:absolute" from="1298,4047" to="1298,427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457" style="position:absolute;margin-left:30.6pt;margin-top:619.75pt;width:40.45pt;height:11.45pt;z-index:-251655168;mso-position-horizontal-relative:page;mso-position-vertical-relative:page" coordorigin="612,12395" coordsize="809,229">
            <v:rect id="_x0000_s3458" style="position:absolute;left:612;top:12394;width:133;height:20" fillcolor="black" stroked="f"/>
            <v:line id="_x0000_s3459" style="position:absolute" from="735,12395" to="735,12623" strokeweight=".35472mm"/>
            <v:rect id="_x0000_s3460" style="position:absolute;left:612;top:12603;width:133;height:21" fillcolor="black" stroked="f"/>
            <v:line id="_x0000_s3461" style="position:absolute" from="622,12395" to="622,12623" strokeweight=".35472mm"/>
            <v:rect id="_x0000_s3462" style="position:absolute;left:724;top:12394;width:133;height:20" fillcolor="black" stroked="f"/>
            <v:line id="_x0000_s3463" style="position:absolute" from="847,12395" to="847,12623" strokeweight=".35472mm"/>
            <v:rect id="_x0000_s3464" style="position:absolute;left:724;top:12603;width:133;height:21" fillcolor="black" stroked="f"/>
            <v:line id="_x0000_s3465" style="position:absolute" from="735,12395" to="735,12623" strokeweight=".35472mm"/>
            <v:rect id="_x0000_s3466" style="position:absolute;left:837;top:12394;width:133;height:20" fillcolor="black" stroked="f"/>
            <v:rect id="_x0000_s3467" style="position:absolute;left:949;top:12395;width:20;height:229" fillcolor="black" stroked="f"/>
            <v:rect id="_x0000_s3468" style="position:absolute;left:837;top:12603;width:133;height:21" fillcolor="black" stroked="f"/>
            <v:line id="_x0000_s3469" style="position:absolute" from="847,12395" to="847,12623" strokeweight=".35472mm"/>
            <v:rect id="_x0000_s3470" style="position:absolute;left:949;top:12394;width:133;height:20" fillcolor="black" stroked="f"/>
            <v:rect id="_x0000_s3471" style="position:absolute;left:1062;top:12395;width:20;height:229" fillcolor="black" stroked="f"/>
            <v:rect id="_x0000_s3472" style="position:absolute;left:949;top:12603;width:133;height:21" fillcolor="black" stroked="f"/>
            <v:rect id="_x0000_s3473" style="position:absolute;left:949;top:12395;width:20;height:229" fillcolor="black" stroked="f"/>
            <v:rect id="_x0000_s3474" style="position:absolute;left:1062;top:12394;width:134;height:20" fillcolor="black" stroked="f"/>
            <v:rect id="_x0000_s3475" style="position:absolute;left:1175;top:12395;width:20;height:229" fillcolor="black" stroked="f"/>
            <v:rect id="_x0000_s3476" style="position:absolute;left:1062;top:12603;width:134;height:21" fillcolor="black" stroked="f"/>
            <v:rect id="_x0000_s3477" style="position:absolute;left:1062;top:12395;width:20;height:229" fillcolor="black" stroked="f"/>
            <v:rect id="_x0000_s3478" style="position:absolute;left:1175;top:12394;width:133;height:20" fillcolor="black" stroked="f"/>
            <v:line id="_x0000_s3479" style="position:absolute" from="1298,12395" to="1298,12623" strokeweight=".35472mm"/>
            <v:rect id="_x0000_s3480" style="position:absolute;left:1175;top:12603;width:133;height:21" fillcolor="black" stroked="f"/>
            <v:rect id="_x0000_s3481" style="position:absolute;left:1175;top:12395;width:20;height:229" fillcolor="black" stroked="f"/>
            <v:rect id="_x0000_s3482" style="position:absolute;left:1287;top:12394;width:133;height:20" fillcolor="black" stroked="f"/>
            <v:line id="_x0000_s3483" style="position:absolute" from="1411,12395" to="1411,12623" strokeweight=".35472mm"/>
            <v:rect id="_x0000_s3484" style="position:absolute;left:1287;top:12603;width:133;height:21" fillcolor="black" stroked="f"/>
            <v:line id="_x0000_s3485" style="position:absolute" from="1298,12395" to="1298,1262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486" style="position:absolute;margin-left:30.6pt;margin-top:690.4pt;width:40.45pt;height:11.45pt;z-index:-251654144;mso-position-horizontal-relative:page;mso-position-vertical-relative:page" coordorigin="612,13808" coordsize="809,229">
            <v:rect id="_x0000_s3487" style="position:absolute;left:612;top:13808;width:133;height:21" fillcolor="black" stroked="f"/>
            <v:line id="_x0000_s3488" style="position:absolute" from="735,13808" to="735,14037" strokeweight=".35472mm"/>
            <v:rect id="_x0000_s3489" style="position:absolute;left:612;top:14016;width:133;height:21" fillcolor="black" stroked="f"/>
            <v:line id="_x0000_s3490" style="position:absolute" from="622,13808" to="622,14037" strokeweight=".35472mm"/>
            <v:rect id="_x0000_s3491" style="position:absolute;left:724;top:13808;width:133;height:21" fillcolor="black" stroked="f"/>
            <v:line id="_x0000_s3492" style="position:absolute" from="847,13808" to="847,14037" strokeweight=".35472mm"/>
            <v:rect id="_x0000_s3493" style="position:absolute;left:724;top:14016;width:133;height:21" fillcolor="black" stroked="f"/>
            <v:line id="_x0000_s3494" style="position:absolute" from="735,13808" to="735,14037" strokeweight=".35472mm"/>
            <v:rect id="_x0000_s3495" style="position:absolute;left:837;top:13808;width:133;height:21" fillcolor="black" stroked="f"/>
            <v:rect id="_x0000_s3496" style="position:absolute;left:949;top:13808;width:20;height:229" fillcolor="black" stroked="f"/>
            <v:rect id="_x0000_s3497" style="position:absolute;left:837;top:14016;width:133;height:21" fillcolor="black" stroked="f"/>
            <v:line id="_x0000_s3498" style="position:absolute" from="847,13808" to="847,14037" strokeweight=".35472mm"/>
            <v:rect id="_x0000_s3499" style="position:absolute;left:949;top:13808;width:133;height:21" fillcolor="black" stroked="f"/>
            <v:rect id="_x0000_s3500" style="position:absolute;left:1062;top:13808;width:20;height:229" fillcolor="black" stroked="f"/>
            <v:rect id="_x0000_s3501" style="position:absolute;left:949;top:14016;width:133;height:21" fillcolor="black" stroked="f"/>
            <v:rect id="_x0000_s3502" style="position:absolute;left:949;top:13808;width:20;height:229" fillcolor="black" stroked="f"/>
            <v:rect id="_x0000_s3503" style="position:absolute;left:1062;top:13808;width:134;height:21" fillcolor="black" stroked="f"/>
            <v:rect id="_x0000_s3504" style="position:absolute;left:1175;top:13808;width:20;height:229" fillcolor="black" stroked="f"/>
            <v:rect id="_x0000_s3505" style="position:absolute;left:1062;top:14016;width:134;height:21" fillcolor="black" stroked="f"/>
            <v:rect id="_x0000_s3506" style="position:absolute;left:1062;top:13808;width:20;height:229" fillcolor="black" stroked="f"/>
            <v:rect id="_x0000_s3507" style="position:absolute;left:1175;top:13808;width:133;height:21" fillcolor="black" stroked="f"/>
            <v:line id="_x0000_s3508" style="position:absolute" from="1298,13808" to="1298,14037" strokeweight=".35472mm"/>
            <v:rect id="_x0000_s3509" style="position:absolute;left:1175;top:14016;width:133;height:21" fillcolor="black" stroked="f"/>
            <v:rect id="_x0000_s3510" style="position:absolute;left:1175;top:13808;width:20;height:229" fillcolor="black" stroked="f"/>
            <v:rect id="_x0000_s3511" style="position:absolute;left:1287;top:13808;width:133;height:21" fillcolor="black" stroked="f"/>
            <v:line id="_x0000_s3512" style="position:absolute" from="1411,13808" to="1411,14037" strokeweight=".35472mm"/>
            <v:rect id="_x0000_s3513" style="position:absolute;left:1287;top:14016;width:133;height:21" fillcolor="black" stroked="f"/>
            <v:line id="_x0000_s3514" style="position:absolute" from="1298,13808" to="1298,1403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515" style="position:absolute;margin-left:30.6pt;margin-top:780.05pt;width:40.45pt;height:11.45pt;z-index:-251653120;mso-position-horizontal-relative:page;mso-position-vertical-relative:page" coordorigin="612,15601" coordsize="809,229">
            <v:rect id="_x0000_s3516" style="position:absolute;left:612;top:15600;width:133;height:21" fillcolor="black" stroked="f"/>
            <v:line id="_x0000_s3517" style="position:absolute" from="735,15601" to="735,15829" strokeweight=".35472mm"/>
            <v:rect id="_x0000_s3518" style="position:absolute;left:612;top:15809;width:133;height:21" fillcolor="black" stroked="f"/>
            <v:line id="_x0000_s3519" style="position:absolute" from="622,15601" to="622,15829" strokeweight=".35472mm"/>
            <v:rect id="_x0000_s3520" style="position:absolute;left:724;top:15600;width:133;height:21" fillcolor="black" stroked="f"/>
            <v:line id="_x0000_s3521" style="position:absolute" from="847,15601" to="847,15829" strokeweight=".35472mm"/>
            <v:rect id="_x0000_s3522" style="position:absolute;left:724;top:15809;width:133;height:21" fillcolor="black" stroked="f"/>
            <v:line id="_x0000_s3523" style="position:absolute" from="735,15601" to="735,15829" strokeweight=".35472mm"/>
            <v:rect id="_x0000_s3524" style="position:absolute;left:837;top:15600;width:133;height:21" fillcolor="black" stroked="f"/>
            <v:rect id="_x0000_s3525" style="position:absolute;left:949;top:15600;width:20;height:229" fillcolor="black" stroked="f"/>
            <v:rect id="_x0000_s3526" style="position:absolute;left:837;top:15809;width:133;height:21" fillcolor="black" stroked="f"/>
            <v:line id="_x0000_s3527" style="position:absolute" from="847,15601" to="847,15829" strokeweight=".35472mm"/>
            <v:rect id="_x0000_s3528" style="position:absolute;left:949;top:15600;width:133;height:21" fillcolor="black" stroked="f"/>
            <v:rect id="_x0000_s3529" style="position:absolute;left:1062;top:15600;width:20;height:229" fillcolor="black" stroked="f"/>
            <v:rect id="_x0000_s3530" style="position:absolute;left:949;top:15809;width:133;height:21" fillcolor="black" stroked="f"/>
            <v:rect id="_x0000_s3531" style="position:absolute;left:949;top:15600;width:20;height:229" fillcolor="black" stroked="f"/>
            <v:rect id="_x0000_s3532" style="position:absolute;left:1062;top:15600;width:134;height:21" fillcolor="black" stroked="f"/>
            <v:rect id="_x0000_s3533" style="position:absolute;left:1175;top:15600;width:20;height:229" fillcolor="black" stroked="f"/>
            <v:rect id="_x0000_s3534" style="position:absolute;left:1062;top:15809;width:134;height:21" fillcolor="black" stroked="f"/>
            <v:rect id="_x0000_s3535" style="position:absolute;left:1062;top:15600;width:20;height:229" fillcolor="black" stroked="f"/>
            <v:rect id="_x0000_s3536" style="position:absolute;left:1175;top:15600;width:133;height:21" fillcolor="black" stroked="f"/>
            <v:line id="_x0000_s3537" style="position:absolute" from="1298,15601" to="1298,15829" strokeweight=".35472mm"/>
            <v:rect id="_x0000_s3538" style="position:absolute;left:1175;top:15809;width:133;height:21" fillcolor="black" stroked="f"/>
            <v:rect id="_x0000_s3539" style="position:absolute;left:1175;top:15600;width:20;height:229" fillcolor="black" stroked="f"/>
            <v:rect id="_x0000_s3540" style="position:absolute;left:1287;top:15600;width:133;height:21" fillcolor="black" stroked="f"/>
            <v:line id="_x0000_s3541" style="position:absolute" from="1411,15601" to="1411,15829" strokeweight=".35472mm"/>
            <v:rect id="_x0000_s3542" style="position:absolute;left:1287;top:15809;width:133;height:21" fillcolor="black" stroked="f"/>
            <v:line id="_x0000_s3543" style="position:absolute" from="1298,15601" to="1298,15829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27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4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00" w:right="320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4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8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3" w:right="232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4" w:right="1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30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6" w:right="8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8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22" w:right="19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923B8" w:rsidRDefault="004923B8">
            <w:pPr>
              <w:pStyle w:val="TableParagraph"/>
              <w:spacing w:before="83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18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A100380</w:t>
            </w:r>
          </w:p>
          <w:p w:rsidR="004923B8" w:rsidRDefault="004923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923B8" w:rsidRDefault="004923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923B8" w:rsidRDefault="004923B8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4923B8" w:rsidRDefault="004923B8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41" w:right="507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REKONSTRUKCIJOM PJEŠAČKIH STAZA NA GROBLJIMA U VLADISLAVCIMA I DOPSINU</w:t>
            </w:r>
          </w:p>
          <w:p w:rsidR="004923B8" w:rsidRDefault="004923B8">
            <w:pPr>
              <w:pStyle w:val="TableParagraph"/>
              <w:spacing w:before="41"/>
              <w:ind w:left="41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79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A100383</w:t>
            </w:r>
          </w:p>
          <w:p w:rsidR="004923B8" w:rsidRDefault="004923B8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4923B8" w:rsidRDefault="004923B8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1" w:right="354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ZAMJENA CENTRALNOG KRIŽA NA GROBLJU U HRASTINU</w:t>
            </w:r>
          </w:p>
          <w:p w:rsidR="004923B8" w:rsidRPr="0023600D" w:rsidRDefault="004923B8">
            <w:pPr>
              <w:pStyle w:val="TableParagraph"/>
              <w:spacing w:before="41"/>
              <w:ind w:left="41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 w:line="194" w:lineRule="exac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79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A100389</w:t>
            </w:r>
          </w:p>
          <w:p w:rsidR="004923B8" w:rsidRDefault="004923B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4923B8" w:rsidRDefault="004923B8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41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USLUGE KOORDINATORA 2 ZA MJERU 7.2.</w:t>
            </w:r>
          </w:p>
          <w:p w:rsidR="004923B8" w:rsidRDefault="004923B8">
            <w:pPr>
              <w:pStyle w:val="TableParagraph"/>
              <w:spacing w:before="40"/>
              <w:ind w:left="41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49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 w:line="240" w:lineRule="atLeas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RAZVOJ POLJOPRIVREDE I GOSPODARSTVA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-223.494,00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307.506,00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57,91%</w:t>
            </w:r>
          </w:p>
        </w:tc>
      </w:tr>
      <w:tr w:rsidR="004923B8">
        <w:trPr>
          <w:trHeight w:val="4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1" w:right="428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Održavanje nerazvrstanih cesta u Vladislavcima</w:t>
            </w:r>
          </w:p>
          <w:p w:rsidR="004923B8" w:rsidRPr="0023600D" w:rsidRDefault="004923B8">
            <w:pPr>
              <w:pStyle w:val="TableParagraph"/>
              <w:spacing w:before="40"/>
              <w:ind w:left="41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923B8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before="1" w:line="157" w:lineRule="exact"/>
              <w:ind w:left="41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5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/>
              <w:ind w:left="41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61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41"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Poslovi vođenja evidencije naplate prihoda od poljoprivrednog zemljišta i drugi poslovi</w:t>
            </w:r>
          </w:p>
          <w:p w:rsidR="004923B8" w:rsidRDefault="004923B8">
            <w:pPr>
              <w:pStyle w:val="TableParagraph"/>
              <w:spacing w:before="40"/>
              <w:ind w:left="41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9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5" w:lineRule="exact"/>
              <w:ind w:left="15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5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139.300,00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-1.044,00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138.256,00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99,25%</w:t>
            </w:r>
          </w:p>
        </w:tc>
      </w:tr>
      <w:tr w:rsidR="004923B8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139.300,00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-1.044,00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99,25%</w:t>
            </w:r>
          </w:p>
        </w:tc>
      </w:tr>
      <w:tr w:rsidR="004923B8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-1.044,00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17.156,00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94,26%</w:t>
            </w:r>
          </w:p>
        </w:tc>
      </w:tr>
      <w:tr w:rsidR="004923B8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before="4" w:line="162" w:lineRule="exact"/>
              <w:ind w:left="41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2.706,00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1.044,00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2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138,58%</w:t>
            </w: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2.706,00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1.044,00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138,58%</w:t>
            </w:r>
          </w:p>
        </w:tc>
      </w:tr>
      <w:tr w:rsidR="004923B8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2.706,00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1.044,00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138,58%</w:t>
            </w:r>
          </w:p>
        </w:tc>
      </w:tr>
      <w:tr w:rsidR="004923B8">
        <w:trPr>
          <w:trHeight w:val="23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4923B8" w:rsidRDefault="004923B8">
            <w:pPr>
              <w:pStyle w:val="TableParagraph"/>
              <w:spacing w:before="46"/>
              <w:ind w:left="41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line="158" w:lineRule="exact"/>
              <w:ind w:left="41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ind w:left="41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3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line="193" w:lineRule="exact"/>
              <w:ind w:left="41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Održavanje kanalske mreže</w:t>
            </w:r>
          </w:p>
          <w:p w:rsidR="004923B8" w:rsidRPr="0023600D" w:rsidRDefault="004923B8">
            <w:pPr>
              <w:pStyle w:val="TableParagraph"/>
              <w:spacing w:before="46"/>
              <w:ind w:left="41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151.494,00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-151.494,00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923B8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4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97.700,00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-97.700,00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-97.700,00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97.700,00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-97.700,00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1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19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ind w:left="41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53.794,00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-53.794,00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544" style="position:absolute;margin-left:30.6pt;margin-top:211.6pt;width:40.45pt;height:11.45pt;z-index:-251652096;mso-position-horizontal-relative:page;mso-position-vertical-relative:page" coordorigin="612,4232" coordsize="809,229">
            <v:rect id="_x0000_s3545" style="position:absolute;left:612;top:4232;width:133;height:21" fillcolor="black" stroked="f"/>
            <v:line id="_x0000_s3546" style="position:absolute" from="735,4232" to="735,4461" strokeweight=".35472mm"/>
            <v:rect id="_x0000_s3547" style="position:absolute;left:612;top:4440;width:133;height:21" fillcolor="black" stroked="f"/>
            <v:line id="_x0000_s3548" style="position:absolute" from="622,4232" to="622,4461" strokeweight=".35472mm"/>
            <v:rect id="_x0000_s3549" style="position:absolute;left:724;top:4232;width:133;height:21" fillcolor="black" stroked="f"/>
            <v:line id="_x0000_s3550" style="position:absolute" from="847,4232" to="847,4461" strokeweight=".35472mm"/>
            <v:rect id="_x0000_s3551" style="position:absolute;left:724;top:4440;width:133;height:21" fillcolor="black" stroked="f"/>
            <v:line id="_x0000_s3552" style="position:absolute" from="735,4232" to="735,4461" strokeweight=".35472mm"/>
            <v:rect id="_x0000_s3553" style="position:absolute;left:837;top:4232;width:133;height:21" fillcolor="black" stroked="f"/>
            <v:rect id="_x0000_s3554" style="position:absolute;left:949;top:4232;width:20;height:229" fillcolor="black" stroked="f"/>
            <v:rect id="_x0000_s3555" style="position:absolute;left:837;top:4440;width:133;height:21" fillcolor="black" stroked="f"/>
            <v:line id="_x0000_s3556" style="position:absolute" from="847,4232" to="847,4461" strokeweight=".35472mm"/>
            <v:rect id="_x0000_s3557" style="position:absolute;left:949;top:4232;width:133;height:21" fillcolor="black" stroked="f"/>
            <v:rect id="_x0000_s3558" style="position:absolute;left:1062;top:4232;width:20;height:229" fillcolor="black" stroked="f"/>
            <v:rect id="_x0000_s3559" style="position:absolute;left:949;top:4440;width:133;height:21" fillcolor="black" stroked="f"/>
            <v:rect id="_x0000_s3560" style="position:absolute;left:949;top:4232;width:20;height:229" fillcolor="black" stroked="f"/>
            <v:rect id="_x0000_s3561" style="position:absolute;left:1062;top:4232;width:134;height:21" fillcolor="black" stroked="f"/>
            <v:rect id="_x0000_s3562" style="position:absolute;left:1175;top:4232;width:20;height:229" fillcolor="black" stroked="f"/>
            <v:rect id="_x0000_s3563" style="position:absolute;left:1062;top:4440;width:134;height:21" fillcolor="black" stroked="f"/>
            <v:rect id="_x0000_s3564" style="position:absolute;left:1062;top:4232;width:20;height:229" fillcolor="black" stroked="f"/>
            <v:rect id="_x0000_s3565" style="position:absolute;left:1175;top:4232;width:133;height:21" fillcolor="black" stroked="f"/>
            <v:line id="_x0000_s3566" style="position:absolute" from="1298,4232" to="1298,4461" strokeweight=".35472mm"/>
            <v:rect id="_x0000_s3567" style="position:absolute;left:1175;top:4440;width:133;height:21" fillcolor="black" stroked="f"/>
            <v:rect id="_x0000_s3568" style="position:absolute;left:1175;top:4232;width:20;height:229" fillcolor="black" stroked="f"/>
            <v:rect id="_x0000_s3569" style="position:absolute;left:1287;top:4232;width:133;height:21" fillcolor="black" stroked="f"/>
            <v:line id="_x0000_s3570" style="position:absolute" from="1411,4232" to="1411,4461" strokeweight=".35472mm"/>
            <v:rect id="_x0000_s3571" style="position:absolute;left:1287;top:4440;width:133;height:21" fillcolor="black" stroked="f"/>
            <v:line id="_x0000_s3572" style="position:absolute" from="1298,4232" to="1298,446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573" style="position:absolute;margin-left:30.6pt;margin-top:291.55pt;width:40.45pt;height:11.55pt;z-index:-251651072;mso-position-horizontal-relative:page;mso-position-vertical-relative:page" coordorigin="612,5831" coordsize="809,231">
            <v:rect id="_x0000_s3574" style="position:absolute;left:612;top:5831;width:133;height:21" fillcolor="black" stroked="f"/>
            <v:line id="_x0000_s3575" style="position:absolute" from="735,5831" to="735,6061" strokeweight=".35472mm"/>
            <v:rect id="_x0000_s3576" style="position:absolute;left:612;top:6041;width:133;height:20" fillcolor="black" stroked="f"/>
            <v:line id="_x0000_s3577" style="position:absolute" from="622,5831" to="622,6061" strokeweight=".35472mm"/>
            <v:rect id="_x0000_s3578" style="position:absolute;left:724;top:5831;width:133;height:21" fillcolor="black" stroked="f"/>
            <v:line id="_x0000_s3579" style="position:absolute" from="847,5831" to="847,6061" strokeweight=".35472mm"/>
            <v:rect id="_x0000_s3580" style="position:absolute;left:724;top:6041;width:133;height:20" fillcolor="black" stroked="f"/>
            <v:line id="_x0000_s3581" style="position:absolute" from="735,5831" to="735,6061" strokeweight=".35472mm"/>
            <v:rect id="_x0000_s3582" style="position:absolute;left:837;top:5831;width:133;height:21" fillcolor="black" stroked="f"/>
            <v:rect id="_x0000_s3583" style="position:absolute;left:949;top:5831;width:20;height:231" fillcolor="black" stroked="f"/>
            <v:rect id="_x0000_s3584" style="position:absolute;left:837;top:6041;width:133;height:20" fillcolor="black" stroked="f"/>
            <v:line id="_x0000_s3585" style="position:absolute" from="847,5831" to="847,6061" strokeweight=".35472mm"/>
            <v:rect id="_x0000_s3586" style="position:absolute;left:949;top:5831;width:133;height:21" fillcolor="black" stroked="f"/>
            <v:rect id="_x0000_s3587" style="position:absolute;left:1062;top:5831;width:20;height:231" fillcolor="black" stroked="f"/>
            <v:rect id="_x0000_s3588" style="position:absolute;left:949;top:6041;width:133;height:20" fillcolor="black" stroked="f"/>
            <v:rect id="_x0000_s3589" style="position:absolute;left:949;top:5831;width:20;height:231" fillcolor="black" stroked="f"/>
            <v:rect id="_x0000_s3590" style="position:absolute;left:1062;top:5831;width:134;height:21" fillcolor="black" stroked="f"/>
            <v:rect id="_x0000_s3591" style="position:absolute;left:1175;top:5831;width:20;height:231" fillcolor="black" stroked="f"/>
            <v:rect id="_x0000_s3592" style="position:absolute;left:1062;top:6041;width:134;height:20" fillcolor="black" stroked="f"/>
            <v:rect id="_x0000_s3593" style="position:absolute;left:1062;top:5831;width:20;height:231" fillcolor="black" stroked="f"/>
            <v:rect id="_x0000_s3594" style="position:absolute;left:1175;top:5831;width:133;height:21" fillcolor="black" stroked="f"/>
            <v:line id="_x0000_s3595" style="position:absolute" from="1298,5831" to="1298,6061" strokeweight=".35472mm"/>
            <v:rect id="_x0000_s3596" style="position:absolute;left:1175;top:6041;width:133;height:20" fillcolor="black" stroked="f"/>
            <v:rect id="_x0000_s3597" style="position:absolute;left:1175;top:5831;width:20;height:231" fillcolor="black" stroked="f"/>
            <v:rect id="_x0000_s3598" style="position:absolute;left:1287;top:5831;width:133;height:21" fillcolor="black" stroked="f"/>
            <v:line id="_x0000_s3599" style="position:absolute" from="1411,5831" to="1411,6061" strokeweight=".35472mm"/>
            <v:rect id="_x0000_s3600" style="position:absolute;left:1287;top:6041;width:133;height:20" fillcolor="black" stroked="f"/>
            <v:line id="_x0000_s3601" style="position:absolute" from="1298,5831" to="1298,606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602" style="position:absolute;margin-left:30.6pt;margin-top:378.6pt;width:40.45pt;height:11.6pt;z-index:-251650048;mso-position-horizontal-relative:page;mso-position-vertical-relative:page" coordorigin="612,7572" coordsize="809,232">
            <v:rect id="_x0000_s3603" style="position:absolute;left:612;top:7572;width:133;height:21" fillcolor="black" stroked="f"/>
            <v:line id="_x0000_s3604" style="position:absolute" from="735,7572" to="735,7803" strokeweight=".35472mm"/>
            <v:rect id="_x0000_s3605" style="position:absolute;left:612;top:7783;width:133;height:21" fillcolor="black" stroked="f"/>
            <v:line id="_x0000_s3606" style="position:absolute" from="622,7572" to="622,7803" strokeweight=".35472mm"/>
            <v:rect id="_x0000_s3607" style="position:absolute;left:724;top:7572;width:133;height:21" fillcolor="black" stroked="f"/>
            <v:line id="_x0000_s3608" style="position:absolute" from="847,7572" to="847,7803" strokeweight=".35472mm"/>
            <v:rect id="_x0000_s3609" style="position:absolute;left:724;top:7783;width:133;height:21" fillcolor="black" stroked="f"/>
            <v:line id="_x0000_s3610" style="position:absolute" from="735,7572" to="735,7803" strokeweight=".35472mm"/>
            <v:rect id="_x0000_s3611" style="position:absolute;left:837;top:7572;width:133;height:21" fillcolor="black" stroked="f"/>
            <v:rect id="_x0000_s3612" style="position:absolute;left:949;top:7571;width:20;height:232" fillcolor="black" stroked="f"/>
            <v:rect id="_x0000_s3613" style="position:absolute;left:837;top:7783;width:133;height:21" fillcolor="black" stroked="f"/>
            <v:line id="_x0000_s3614" style="position:absolute" from="847,7572" to="847,7803" strokeweight=".35472mm"/>
            <v:rect id="_x0000_s3615" style="position:absolute;left:949;top:7572;width:133;height:21" fillcolor="black" stroked="f"/>
            <v:rect id="_x0000_s3616" style="position:absolute;left:1062;top:7571;width:20;height:232" fillcolor="black" stroked="f"/>
            <v:rect id="_x0000_s3617" style="position:absolute;left:949;top:7783;width:133;height:21" fillcolor="black" stroked="f"/>
            <v:rect id="_x0000_s3618" style="position:absolute;left:949;top:7571;width:20;height:232" fillcolor="black" stroked="f"/>
            <v:rect id="_x0000_s3619" style="position:absolute;left:1062;top:7572;width:134;height:21" fillcolor="black" stroked="f"/>
            <v:rect id="_x0000_s3620" style="position:absolute;left:1175;top:7571;width:20;height:232" fillcolor="black" stroked="f"/>
            <v:rect id="_x0000_s3621" style="position:absolute;left:1062;top:7783;width:134;height:21" fillcolor="black" stroked="f"/>
            <v:rect id="_x0000_s3622" style="position:absolute;left:1062;top:7571;width:20;height:232" fillcolor="black" stroked="f"/>
            <v:rect id="_x0000_s3623" style="position:absolute;left:1175;top:7572;width:133;height:21" fillcolor="black" stroked="f"/>
            <v:line id="_x0000_s3624" style="position:absolute" from="1298,7572" to="1298,7803" strokeweight=".35472mm"/>
            <v:rect id="_x0000_s3625" style="position:absolute;left:1175;top:7783;width:133;height:21" fillcolor="black" stroked="f"/>
            <v:rect id="_x0000_s3626" style="position:absolute;left:1175;top:7571;width:20;height:232" fillcolor="black" stroked="f"/>
            <v:rect id="_x0000_s3627" style="position:absolute;left:1287;top:7572;width:133;height:21" fillcolor="black" stroked="f"/>
            <v:line id="_x0000_s3628" style="position:absolute" from="1411,7572" to="1411,7803" strokeweight=".35472mm"/>
            <v:rect id="_x0000_s3629" style="position:absolute;left:1287;top:7783;width:133;height:21" fillcolor="black" stroked="f"/>
            <v:line id="_x0000_s3630" style="position:absolute" from="1298,7572" to="1298,7803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28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4923B8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90" w:right="13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7" w:right="235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3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7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35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16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923B8" w:rsidRDefault="004923B8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53.794,00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-53.794,00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53.794,00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-53.794,00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4"/>
              <w:ind w:left="43" w:right="37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Geodetsko-katastarske usluge (izmjera zemljišta)</w:t>
            </w:r>
          </w:p>
          <w:p w:rsidR="004923B8" w:rsidRDefault="004923B8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7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before="1" w:line="163" w:lineRule="exact"/>
              <w:ind w:left="43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2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line="192" w:lineRule="exact"/>
              <w:ind w:left="4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Kopiranje katastarskih planova</w:t>
            </w:r>
          </w:p>
          <w:p w:rsidR="004923B8" w:rsidRPr="0023600D" w:rsidRDefault="004923B8">
            <w:pPr>
              <w:pStyle w:val="TableParagraph"/>
              <w:spacing w:before="46"/>
              <w:ind w:left="43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before="1" w:line="165" w:lineRule="exact"/>
              <w:ind w:left="43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5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32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Ispitivanje tla</w:t>
            </w:r>
          </w:p>
          <w:p w:rsidR="004923B8" w:rsidRDefault="004923B8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before="3" w:line="165" w:lineRule="exact"/>
              <w:ind w:left="43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3" w:line="165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A100067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Sanacija divljih deponija u Hrastinu, Dopsinu i Vladislavcima</w:t>
            </w:r>
          </w:p>
          <w:p w:rsidR="004923B8" w:rsidRDefault="004923B8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line="163" w:lineRule="exact"/>
              <w:ind w:left="43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23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4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Pokusna obrana od tuče</w:t>
            </w:r>
          </w:p>
          <w:p w:rsidR="004923B8" w:rsidRPr="0023600D" w:rsidRDefault="004923B8">
            <w:pPr>
              <w:pStyle w:val="TableParagraph"/>
              <w:spacing w:before="46"/>
              <w:ind w:left="43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923B8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7" w:lineRule="exact"/>
              <w:ind w:left="11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line="167" w:lineRule="exact"/>
              <w:ind w:left="43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39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0" w:lineRule="atLeast"/>
              <w:ind w:left="43" w:right="29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Pomoći dane u inozemstvo i unutar općeg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22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Izgradnja otresnica</w:t>
            </w:r>
          </w:p>
          <w:p w:rsidR="004923B8" w:rsidRDefault="004923B8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719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923B8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line="158" w:lineRule="exact"/>
              <w:ind w:left="43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3" w:line="194" w:lineRule="exac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923B8">
        <w:trPr>
          <w:trHeight w:val="23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4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Opskrba pitkom vodom</w:t>
            </w:r>
          </w:p>
          <w:p w:rsidR="004923B8" w:rsidRPr="0023600D" w:rsidRDefault="004923B8">
            <w:pPr>
              <w:pStyle w:val="TableParagraph"/>
              <w:spacing w:before="46"/>
              <w:ind w:left="43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2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line="163" w:lineRule="exact"/>
              <w:ind w:left="43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923B8">
        <w:trPr>
          <w:trHeight w:val="61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A100283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6"/>
              <w:ind w:left="43" w:right="56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DIGITALIZACIJA REGISTRATURNOG I ARHIVSKOG GRADIVA POLJOPRIVREDNOG ZEMLJIŠTA</w:t>
            </w:r>
          </w:p>
          <w:p w:rsidR="004923B8" w:rsidRDefault="004923B8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923B8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line="166" w:lineRule="exact"/>
              <w:ind w:left="43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923B8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6"/>
              <w:ind w:left="43" w:right="761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MANIFESTACIJE I OČUVANJE KULTURNE BAŠTINE</w:t>
            </w:r>
          </w:p>
          <w:p w:rsidR="004923B8" w:rsidRPr="0023600D" w:rsidRDefault="004923B8">
            <w:pPr>
              <w:pStyle w:val="TableParagraph"/>
              <w:spacing w:before="40"/>
              <w:ind w:left="43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before="5" w:line="159" w:lineRule="exact"/>
              <w:ind w:left="43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3" w:line="194" w:lineRule="exact"/>
              <w:ind w:left="43" w:right="9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42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6"/>
              <w:ind w:left="43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923B8" w:rsidRDefault="004923B8">
      <w:pPr>
        <w:rPr>
          <w:rFonts w:ascii="Times New Roman"/>
          <w:sz w:val="14"/>
        </w:rPr>
        <w:sectPr w:rsidR="004923B8">
          <w:headerReference w:type="default" r:id="rId29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35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95" w:right="32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4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76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35" w:right="232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3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4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26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14" w:right="19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923B8" w:rsidRDefault="004923B8">
            <w:pPr>
              <w:pStyle w:val="TableParagraph"/>
              <w:spacing w:before="8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36" w:right="849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IZGRADNJA I ODRŽAVANJE OTRESNICA I PUTNE MREŽE</w:t>
            </w:r>
          </w:p>
          <w:p w:rsidR="004923B8" w:rsidRDefault="004923B8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Pr="0023600D" w:rsidRDefault="004923B8">
            <w:pPr>
              <w:pStyle w:val="TableParagraph"/>
              <w:spacing w:line="163" w:lineRule="exact"/>
              <w:ind w:left="36"/>
              <w:rPr>
                <w:b/>
                <w:sz w:val="14"/>
                <w:lang w:val="sv-SE"/>
              </w:rPr>
            </w:pPr>
            <w:r w:rsidRPr="0023600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39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73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Pr="0023600D" w:rsidRDefault="004923B8">
            <w:pPr>
              <w:pStyle w:val="TableParagraph"/>
              <w:spacing w:line="241" w:lineRule="exact"/>
              <w:ind w:left="36"/>
              <w:rPr>
                <w:b/>
                <w:sz w:val="20"/>
                <w:lang w:val="sv-SE"/>
              </w:rPr>
            </w:pPr>
            <w:r w:rsidRPr="0023600D">
              <w:rPr>
                <w:b/>
                <w:sz w:val="20"/>
                <w:lang w:val="sv-SE"/>
              </w:rPr>
              <w:t>REDOVAN RAD</w:t>
            </w:r>
          </w:p>
          <w:p w:rsidR="004923B8" w:rsidRPr="0023600D" w:rsidRDefault="004923B8">
            <w:pPr>
              <w:pStyle w:val="TableParagraph"/>
              <w:spacing w:before="6" w:line="242" w:lineRule="exact"/>
              <w:ind w:left="36"/>
              <w:rPr>
                <w:b/>
                <w:sz w:val="20"/>
                <w:lang w:val="sv-SE"/>
              </w:rPr>
            </w:pPr>
            <w:r w:rsidRPr="0023600D">
              <w:rPr>
                <w:b/>
                <w:sz w:val="20"/>
                <w:lang w:val="sv-SE"/>
              </w:rPr>
              <w:t>PREDSTAVNIKA MAĐARSKE NACIONALNE MANJINE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923B8">
        <w:trPr>
          <w:trHeight w:val="5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A100072</w:t>
            </w:r>
          </w:p>
          <w:p w:rsidR="004923B8" w:rsidRDefault="004923B8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line="192" w:lineRule="exact"/>
              <w:ind w:left="36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Redovan rad</w:t>
            </w:r>
          </w:p>
          <w:p w:rsidR="004923B8" w:rsidRPr="0023600D" w:rsidRDefault="004923B8">
            <w:pPr>
              <w:pStyle w:val="TableParagraph"/>
              <w:spacing w:before="46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/>
              <w:ind w:left="36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4"/>
              <w:ind w:left="36" w:right="710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Tekuće donacija predstavniku mađarske nacionalne manjine</w:t>
            </w:r>
          </w:p>
          <w:p w:rsidR="004923B8" w:rsidRPr="0023600D" w:rsidRDefault="004923B8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9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190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 w:line="242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 ODGOJ I OBRAZOVANJE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0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0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0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923B8">
        <w:trPr>
          <w:trHeight w:val="22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A100079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Objava poziva za dodjelu stipendija</w:t>
            </w:r>
          </w:p>
          <w:p w:rsidR="004923B8" w:rsidRDefault="004923B8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1"/>
              <w:ind w:left="36" w:right="470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Darivanje djece povodom Svetog Nikole</w:t>
            </w:r>
          </w:p>
          <w:p w:rsidR="004923B8" w:rsidRPr="0023600D" w:rsidRDefault="004923B8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 w:line="190" w:lineRule="atLeast"/>
              <w:ind w:left="36" w:right="96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0" w:lineRule="atLeast"/>
              <w:ind w:left="36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Pr="0023600D" w:rsidRDefault="004923B8">
            <w:pPr>
              <w:pStyle w:val="TableParagraph"/>
              <w:spacing w:before="6" w:line="242" w:lineRule="exact"/>
              <w:ind w:left="36"/>
              <w:rPr>
                <w:b/>
                <w:sz w:val="20"/>
                <w:lang w:val="sv-SE"/>
              </w:rPr>
            </w:pPr>
            <w:r w:rsidRPr="0023600D">
              <w:rPr>
                <w:b/>
                <w:sz w:val="20"/>
                <w:lang w:val="sv-SE"/>
              </w:rPr>
              <w:t>SOCIJALNA SKRB I NOVČANA POMOĆ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1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1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923B8">
        <w:trPr>
          <w:trHeight w:val="79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A100075</w:t>
            </w:r>
          </w:p>
          <w:p w:rsidR="004923B8" w:rsidRDefault="004923B8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Troškovi stanovanja socijalno ugroženih obitelji</w:t>
            </w:r>
          </w:p>
          <w:p w:rsidR="004923B8" w:rsidRDefault="004923B8">
            <w:pPr>
              <w:pStyle w:val="TableParagraph"/>
              <w:spacing w:before="40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4" w:lineRule="exact"/>
              <w:ind w:left="36" w:right="96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 w:line="190" w:lineRule="atLeast"/>
              <w:ind w:left="36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2" w:line="194" w:lineRule="exact"/>
              <w:ind w:left="36" w:right="96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1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1" w:line="190" w:lineRule="atLeast"/>
              <w:ind w:left="36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6" w:line="242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VATROGASTVO I CIVILNA ZAŠTITA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204.550,00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204.550,00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923B8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vatrogastva</w:t>
            </w:r>
          </w:p>
          <w:p w:rsidR="004923B8" w:rsidRDefault="004923B8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184.000,00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184.000,00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631" style="position:absolute;margin-left:30.6pt;margin-top:271.25pt;width:40.45pt;height:11.6pt;z-index:-251649024;mso-position-horizontal-relative:page;mso-position-vertical-relative:page" coordorigin="612,5425" coordsize="809,232">
            <v:rect id="_x0000_s3632" style="position:absolute;left:612;top:5425;width:133;height:21" fillcolor="black" stroked="f"/>
            <v:line id="_x0000_s3633" style="position:absolute" from="735,5425" to="735,5656" strokeweight=".35472mm"/>
            <v:rect id="_x0000_s3634" style="position:absolute;left:612;top:5636;width:133;height:21" fillcolor="black" stroked="f"/>
            <v:line id="_x0000_s3635" style="position:absolute" from="622,5425" to="622,5656" strokeweight=".35472mm"/>
            <v:rect id="_x0000_s3636" style="position:absolute;left:724;top:5425;width:133;height:21" fillcolor="black" stroked="f"/>
            <v:line id="_x0000_s3637" style="position:absolute" from="847,5425" to="847,5656" strokeweight=".35472mm"/>
            <v:rect id="_x0000_s3638" style="position:absolute;left:724;top:5636;width:133;height:21" fillcolor="black" stroked="f"/>
            <v:line id="_x0000_s3639" style="position:absolute" from="735,5425" to="735,5656" strokeweight=".35472mm"/>
            <v:rect id="_x0000_s3640" style="position:absolute;left:837;top:5425;width:133;height:21" fillcolor="black" stroked="f"/>
            <v:rect id="_x0000_s3641" style="position:absolute;left:949;top:5424;width:20;height:232" fillcolor="black" stroked="f"/>
            <v:rect id="_x0000_s3642" style="position:absolute;left:837;top:5636;width:133;height:21" fillcolor="black" stroked="f"/>
            <v:line id="_x0000_s3643" style="position:absolute" from="847,5425" to="847,5656" strokeweight=".35472mm"/>
            <v:rect id="_x0000_s3644" style="position:absolute;left:949;top:5425;width:133;height:21" fillcolor="black" stroked="f"/>
            <v:rect id="_x0000_s3645" style="position:absolute;left:1062;top:5424;width:20;height:232" fillcolor="black" stroked="f"/>
            <v:rect id="_x0000_s3646" style="position:absolute;left:949;top:5636;width:133;height:21" fillcolor="black" stroked="f"/>
            <v:rect id="_x0000_s3647" style="position:absolute;left:949;top:5424;width:20;height:232" fillcolor="black" stroked="f"/>
            <v:rect id="_x0000_s3648" style="position:absolute;left:1062;top:5425;width:134;height:21" fillcolor="black" stroked="f"/>
            <v:rect id="_x0000_s3649" style="position:absolute;left:1175;top:5424;width:20;height:232" fillcolor="black" stroked="f"/>
            <v:rect id="_x0000_s3650" style="position:absolute;left:1062;top:5636;width:134;height:21" fillcolor="black" stroked="f"/>
            <v:rect id="_x0000_s3651" style="position:absolute;left:1062;top:5424;width:20;height:232" fillcolor="black" stroked="f"/>
            <v:rect id="_x0000_s3652" style="position:absolute;left:1175;top:5425;width:133;height:21" fillcolor="black" stroked="f"/>
            <v:line id="_x0000_s3653" style="position:absolute" from="1298,5425" to="1298,5656" strokeweight=".35472mm"/>
            <v:rect id="_x0000_s3654" style="position:absolute;left:1175;top:5636;width:133;height:21" fillcolor="black" stroked="f"/>
            <v:rect id="_x0000_s3655" style="position:absolute;left:1175;top:5424;width:20;height:232" fillcolor="black" stroked="f"/>
            <v:rect id="_x0000_s3656" style="position:absolute;left:1287;top:5425;width:133;height:21" fillcolor="black" stroked="f"/>
            <v:line id="_x0000_s3657" style="position:absolute" from="1411,5425" to="1411,5656" strokeweight=".35472mm"/>
            <v:rect id="_x0000_s3658" style="position:absolute;left:1287;top:5636;width:133;height:21" fillcolor="black" stroked="f"/>
            <v:line id="_x0000_s3659" style="position:absolute" from="1298,5425" to="1298,565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660" style="position:absolute;margin-left:30.6pt;margin-top:623.6pt;width:40.45pt;height:11.45pt;z-index:-251648000;mso-position-horizontal-relative:page;mso-position-vertical-relative:page" coordorigin="612,12472" coordsize="809,229">
            <v:rect id="_x0000_s3661" style="position:absolute;left:612;top:12471;width:133;height:21" fillcolor="black" stroked="f"/>
            <v:line id="_x0000_s3662" style="position:absolute" from="735,12472" to="735,12700" strokeweight=".35472mm"/>
            <v:rect id="_x0000_s3663" style="position:absolute;left:612;top:12680;width:133;height:21" fillcolor="black" stroked="f"/>
            <v:line id="_x0000_s3664" style="position:absolute" from="622,12472" to="622,12700" strokeweight=".35472mm"/>
            <v:rect id="_x0000_s3665" style="position:absolute;left:724;top:12471;width:133;height:21" fillcolor="black" stroked="f"/>
            <v:line id="_x0000_s3666" style="position:absolute" from="847,12472" to="847,12700" strokeweight=".35472mm"/>
            <v:rect id="_x0000_s3667" style="position:absolute;left:724;top:12680;width:133;height:21" fillcolor="black" stroked="f"/>
            <v:line id="_x0000_s3668" style="position:absolute" from="735,12472" to="735,12700" strokeweight=".35472mm"/>
            <v:rect id="_x0000_s3669" style="position:absolute;left:837;top:12471;width:133;height:21" fillcolor="black" stroked="f"/>
            <v:rect id="_x0000_s3670" style="position:absolute;left:949;top:12471;width:20;height:229" fillcolor="black" stroked="f"/>
            <v:rect id="_x0000_s3671" style="position:absolute;left:837;top:12680;width:133;height:21" fillcolor="black" stroked="f"/>
            <v:line id="_x0000_s3672" style="position:absolute" from="847,12472" to="847,12700" strokeweight=".35472mm"/>
            <v:rect id="_x0000_s3673" style="position:absolute;left:949;top:12471;width:133;height:21" fillcolor="black" stroked="f"/>
            <v:rect id="_x0000_s3674" style="position:absolute;left:1062;top:12471;width:20;height:229" fillcolor="black" stroked="f"/>
            <v:rect id="_x0000_s3675" style="position:absolute;left:949;top:12680;width:133;height:21" fillcolor="black" stroked="f"/>
            <v:rect id="_x0000_s3676" style="position:absolute;left:949;top:12471;width:20;height:229" fillcolor="black" stroked="f"/>
            <v:rect id="_x0000_s3677" style="position:absolute;left:1062;top:12471;width:134;height:21" fillcolor="black" stroked="f"/>
            <v:rect id="_x0000_s3678" style="position:absolute;left:1175;top:12471;width:20;height:229" fillcolor="black" stroked="f"/>
            <v:rect id="_x0000_s3679" style="position:absolute;left:1062;top:12680;width:134;height:21" fillcolor="black" stroked="f"/>
            <v:rect id="_x0000_s3680" style="position:absolute;left:1062;top:12471;width:20;height:229" fillcolor="black" stroked="f"/>
            <v:rect id="_x0000_s3681" style="position:absolute;left:1175;top:12471;width:133;height:21" fillcolor="black" stroked="f"/>
            <v:line id="_x0000_s3682" style="position:absolute" from="1298,12472" to="1298,12700" strokeweight=".35472mm"/>
            <v:rect id="_x0000_s3683" style="position:absolute;left:1175;top:12680;width:133;height:21" fillcolor="black" stroked="f"/>
            <v:rect id="_x0000_s3684" style="position:absolute;left:1175;top:12471;width:20;height:229" fillcolor="black" stroked="f"/>
            <v:rect id="_x0000_s3685" style="position:absolute;left:1287;top:12471;width:133;height:21" fillcolor="black" stroked="f"/>
            <v:line id="_x0000_s3686" style="position:absolute" from="1411,12472" to="1411,12700" strokeweight=".35472mm"/>
            <v:rect id="_x0000_s3687" style="position:absolute;left:1287;top:12680;width:133;height:21" fillcolor="black" stroked="f"/>
            <v:line id="_x0000_s3688" style="position:absolute" from="1298,12472" to="1298,12700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30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4923B8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52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90" w:right="13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641" w:hanging="471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1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35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97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4923B8">
        <w:trPr>
          <w:trHeight w:val="30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184.000,00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60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  <w:p w:rsidR="004923B8" w:rsidRDefault="004923B8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Hrvatskog crvenog križa</w:t>
            </w:r>
          </w:p>
          <w:p w:rsidR="004923B8" w:rsidRDefault="004923B8">
            <w:pPr>
              <w:pStyle w:val="TableParagraph"/>
              <w:spacing w:before="45"/>
              <w:ind w:left="43" w:right="56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261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59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  <w:p w:rsidR="004923B8" w:rsidRDefault="004923B8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line="192" w:lineRule="exact"/>
              <w:ind w:left="4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Izrada planskih dokumenata</w:t>
            </w:r>
          </w:p>
          <w:p w:rsidR="004923B8" w:rsidRPr="0023600D" w:rsidRDefault="004923B8">
            <w:pPr>
              <w:pStyle w:val="TableParagraph"/>
              <w:spacing w:before="46"/>
              <w:ind w:left="43" w:right="5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6.550,00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6.550,00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60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  <w:p w:rsidR="004923B8" w:rsidRDefault="004923B8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potrebe civilne zaštite</w:t>
            </w:r>
          </w:p>
          <w:p w:rsidR="004923B8" w:rsidRDefault="004923B8">
            <w:pPr>
              <w:pStyle w:val="TableParagraph"/>
              <w:spacing w:before="45"/>
              <w:ind w:left="43" w:right="56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A100238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3" w:right="11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PREGLED I PUNJENJE VATROGASNIH APARATA</w:t>
            </w:r>
          </w:p>
          <w:p w:rsidR="004923B8" w:rsidRPr="0023600D" w:rsidRDefault="004923B8">
            <w:pPr>
              <w:pStyle w:val="TableParagraph"/>
              <w:spacing w:before="40"/>
              <w:ind w:left="43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97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Zaštita i spašavanje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923B8">
        <w:trPr>
          <w:trHeight w:val="19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A100348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IZRADA PROCJENE RIZIKA OD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VELIKIH NESREĆA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4"/>
        </w:trPr>
        <w:tc>
          <w:tcPr>
            <w:tcW w:w="1271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4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7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9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IZRADA PLANA DJELOVANJA CIVILNE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ZAŠTITE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3"/>
        </w:trPr>
        <w:tc>
          <w:tcPr>
            <w:tcW w:w="1271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4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5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9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KULTURI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923B8">
        <w:trPr>
          <w:trHeight w:val="60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A100281</w:t>
            </w:r>
          </w:p>
          <w:p w:rsidR="004923B8" w:rsidRDefault="004923B8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KULTURA I ZNANOST</w:t>
            </w:r>
          </w:p>
          <w:p w:rsidR="004923B8" w:rsidRPr="0023600D" w:rsidRDefault="004923B8">
            <w:pPr>
              <w:pStyle w:val="TableParagraph"/>
              <w:spacing w:before="46"/>
              <w:ind w:left="43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0860 Rashodi za rekreaciju, kulturu i religiju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50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RAZVOJ ŠPORTA 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923B8">
        <w:trPr>
          <w:trHeight w:val="80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A100090</w:t>
            </w:r>
          </w:p>
          <w:p w:rsidR="004923B8" w:rsidRDefault="004923B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4923B8" w:rsidRDefault="004923B8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3" w:right="718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Električna energija za objekte nogometnih klubova</w:t>
            </w:r>
          </w:p>
          <w:p w:rsidR="004923B8" w:rsidRPr="0023600D" w:rsidRDefault="004923B8">
            <w:pPr>
              <w:pStyle w:val="TableParagraph"/>
              <w:spacing w:before="39"/>
              <w:ind w:left="43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689" style="position:absolute;margin-left:30.6pt;margin-top:182.85pt;width:40.45pt;height:11.6pt;z-index:-251646976;mso-position-horizontal-relative:page;mso-position-vertical-relative:page" coordorigin="612,3657" coordsize="809,232">
            <v:rect id="_x0000_s3690" style="position:absolute;left:612;top:3657;width:133;height:21" fillcolor="black" stroked="f"/>
            <v:line id="_x0000_s3691" style="position:absolute" from="735,3657" to="735,3889" strokeweight=".35472mm"/>
            <v:rect id="_x0000_s3692" style="position:absolute;left:612;top:3868;width:133;height:21" fillcolor="black" stroked="f"/>
            <v:line id="_x0000_s3693" style="position:absolute" from="622,3657" to="622,3889" strokeweight=".35472mm"/>
            <v:rect id="_x0000_s3694" style="position:absolute;left:724;top:3657;width:133;height:21" fillcolor="black" stroked="f"/>
            <v:line id="_x0000_s3695" style="position:absolute" from="847,3657" to="847,3889" strokeweight=".35472mm"/>
            <v:rect id="_x0000_s3696" style="position:absolute;left:724;top:3868;width:133;height:21" fillcolor="black" stroked="f"/>
            <v:line id="_x0000_s3697" style="position:absolute" from="735,3657" to="735,3889" strokeweight=".35472mm"/>
            <v:rect id="_x0000_s3698" style="position:absolute;left:837;top:3657;width:133;height:21" fillcolor="black" stroked="f"/>
            <v:rect id="_x0000_s3699" style="position:absolute;left:949;top:3657;width:20;height:232" fillcolor="black" stroked="f"/>
            <v:rect id="_x0000_s3700" style="position:absolute;left:837;top:3868;width:133;height:21" fillcolor="black" stroked="f"/>
            <v:line id="_x0000_s3701" style="position:absolute" from="847,3657" to="847,3889" strokeweight=".35472mm"/>
            <v:rect id="_x0000_s3702" style="position:absolute;left:949;top:3657;width:133;height:21" fillcolor="black" stroked="f"/>
            <v:rect id="_x0000_s3703" style="position:absolute;left:1062;top:3657;width:20;height:232" fillcolor="black" stroked="f"/>
            <v:rect id="_x0000_s3704" style="position:absolute;left:949;top:3868;width:133;height:21" fillcolor="black" stroked="f"/>
            <v:rect id="_x0000_s3705" style="position:absolute;left:949;top:3657;width:20;height:232" fillcolor="black" stroked="f"/>
            <v:rect id="_x0000_s3706" style="position:absolute;left:1062;top:3657;width:134;height:21" fillcolor="black" stroked="f"/>
            <v:rect id="_x0000_s3707" style="position:absolute;left:1175;top:3657;width:20;height:232" fillcolor="black" stroked="f"/>
            <v:rect id="_x0000_s3708" style="position:absolute;left:1062;top:3868;width:134;height:21" fillcolor="black" stroked="f"/>
            <v:rect id="_x0000_s3709" style="position:absolute;left:1062;top:3657;width:20;height:232" fillcolor="black" stroked="f"/>
            <v:rect id="_x0000_s3710" style="position:absolute;left:1175;top:3657;width:133;height:21" fillcolor="black" stroked="f"/>
            <v:line id="_x0000_s3711" style="position:absolute" from="1298,3657" to="1298,3889" strokeweight=".35472mm"/>
            <v:rect id="_x0000_s3712" style="position:absolute;left:1175;top:3868;width:133;height:21" fillcolor="black" stroked="f"/>
            <v:rect id="_x0000_s3713" style="position:absolute;left:1175;top:3657;width:20;height:232" fillcolor="black" stroked="f"/>
            <v:rect id="_x0000_s3714" style="position:absolute;left:1287;top:3657;width:133;height:21" fillcolor="black" stroked="f"/>
            <v:line id="_x0000_s3715" style="position:absolute" from="1411,3657" to="1411,3889" strokeweight=".35472mm"/>
            <v:rect id="_x0000_s3716" style="position:absolute;left:1287;top:3868;width:133;height:21" fillcolor="black" stroked="f"/>
            <v:line id="_x0000_s3717" style="position:absolute" from="1298,3657" to="1298,388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718" style="position:absolute;margin-left:30.6pt;margin-top:253.6pt;width:40.45pt;height:11.45pt;z-index:-251645952;mso-position-horizontal-relative:page;mso-position-vertical-relative:page" coordorigin="612,5072" coordsize="809,229">
            <v:rect id="_x0000_s3719" style="position:absolute;left:612;top:5071;width:133;height:20" fillcolor="black" stroked="f"/>
            <v:line id="_x0000_s3720" style="position:absolute" from="735,5072" to="735,5300" strokeweight=".35472mm"/>
            <v:rect id="_x0000_s3721" style="position:absolute;left:612;top:5280;width:133;height:20" fillcolor="black" stroked="f"/>
            <v:line id="_x0000_s3722" style="position:absolute" from="622,5072" to="622,5300" strokeweight=".35472mm"/>
            <v:rect id="_x0000_s3723" style="position:absolute;left:724;top:5071;width:133;height:20" fillcolor="black" stroked="f"/>
            <v:line id="_x0000_s3724" style="position:absolute" from="847,5072" to="847,5300" strokeweight=".35472mm"/>
            <v:rect id="_x0000_s3725" style="position:absolute;left:724;top:5280;width:133;height:20" fillcolor="black" stroked="f"/>
            <v:line id="_x0000_s3726" style="position:absolute" from="735,5072" to="735,5300" strokeweight=".35472mm"/>
            <v:rect id="_x0000_s3727" style="position:absolute;left:837;top:5071;width:133;height:20" fillcolor="black" stroked="f"/>
            <v:rect id="_x0000_s3728" style="position:absolute;left:949;top:5071;width:20;height:229" fillcolor="black" stroked="f"/>
            <v:rect id="_x0000_s3729" style="position:absolute;left:837;top:5280;width:133;height:20" fillcolor="black" stroked="f"/>
            <v:line id="_x0000_s3730" style="position:absolute" from="847,5072" to="847,5300" strokeweight=".35472mm"/>
            <v:rect id="_x0000_s3731" style="position:absolute;left:949;top:5071;width:133;height:20" fillcolor="black" stroked="f"/>
            <v:rect id="_x0000_s3732" style="position:absolute;left:1062;top:5071;width:20;height:229" fillcolor="black" stroked="f"/>
            <v:rect id="_x0000_s3733" style="position:absolute;left:949;top:5280;width:133;height:20" fillcolor="black" stroked="f"/>
            <v:rect id="_x0000_s3734" style="position:absolute;left:949;top:5071;width:20;height:229" fillcolor="black" stroked="f"/>
            <v:rect id="_x0000_s3735" style="position:absolute;left:1062;top:5071;width:134;height:20" fillcolor="black" stroked="f"/>
            <v:rect id="_x0000_s3736" style="position:absolute;left:1175;top:5071;width:20;height:229" fillcolor="black" stroked="f"/>
            <v:rect id="_x0000_s3737" style="position:absolute;left:1062;top:5280;width:134;height:20" fillcolor="black" stroked="f"/>
            <v:rect id="_x0000_s3738" style="position:absolute;left:1062;top:5071;width:20;height:229" fillcolor="black" stroked="f"/>
            <v:rect id="_x0000_s3739" style="position:absolute;left:1175;top:5071;width:133;height:20" fillcolor="black" stroked="f"/>
            <v:line id="_x0000_s3740" style="position:absolute" from="1298,5072" to="1298,5300" strokeweight=".35472mm"/>
            <v:rect id="_x0000_s3741" style="position:absolute;left:1175;top:5280;width:133;height:20" fillcolor="black" stroked="f"/>
            <v:rect id="_x0000_s3742" style="position:absolute;left:1175;top:5071;width:20;height:229" fillcolor="black" stroked="f"/>
            <v:rect id="_x0000_s3743" style="position:absolute;left:1287;top:5071;width:133;height:20" fillcolor="black" stroked="f"/>
            <v:line id="_x0000_s3744" style="position:absolute" from="1411,5072" to="1411,5300" strokeweight=".35472mm"/>
            <v:rect id="_x0000_s3745" style="position:absolute;left:1287;top:5280;width:133;height:20" fillcolor="black" stroked="f"/>
            <v:line id="_x0000_s3746" style="position:absolute" from="1298,5072" to="1298,530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747" style="position:absolute;margin-left:30.6pt;margin-top:324.25pt;width:40.45pt;height:11.45pt;z-index:-251644928;mso-position-horizontal-relative:page;mso-position-vertical-relative:page" coordorigin="612,6485" coordsize="809,229">
            <v:rect id="_x0000_s3748" style="position:absolute;left:612;top:6484;width:133;height:21" fillcolor="black" stroked="f"/>
            <v:line id="_x0000_s3749" style="position:absolute" from="735,6485" to="735,6713" strokeweight=".35472mm"/>
            <v:rect id="_x0000_s3750" style="position:absolute;left:612;top:6693;width:133;height:21" fillcolor="black" stroked="f"/>
            <v:line id="_x0000_s3751" style="position:absolute" from="622,6485" to="622,6713" strokeweight=".35472mm"/>
            <v:rect id="_x0000_s3752" style="position:absolute;left:724;top:6484;width:133;height:21" fillcolor="black" stroked="f"/>
            <v:line id="_x0000_s3753" style="position:absolute" from="847,6485" to="847,6713" strokeweight=".35472mm"/>
            <v:rect id="_x0000_s3754" style="position:absolute;left:724;top:6693;width:133;height:21" fillcolor="black" stroked="f"/>
            <v:line id="_x0000_s3755" style="position:absolute" from="735,6485" to="735,6713" strokeweight=".35472mm"/>
            <v:rect id="_x0000_s3756" style="position:absolute;left:837;top:6484;width:133;height:21" fillcolor="black" stroked="f"/>
            <v:rect id="_x0000_s3757" style="position:absolute;left:949;top:6484;width:20;height:229" fillcolor="black" stroked="f"/>
            <v:rect id="_x0000_s3758" style="position:absolute;left:837;top:6693;width:133;height:21" fillcolor="black" stroked="f"/>
            <v:line id="_x0000_s3759" style="position:absolute" from="847,6485" to="847,6713" strokeweight=".35472mm"/>
            <v:rect id="_x0000_s3760" style="position:absolute;left:949;top:6484;width:133;height:21" fillcolor="black" stroked="f"/>
            <v:rect id="_x0000_s3761" style="position:absolute;left:1062;top:6484;width:20;height:229" fillcolor="black" stroked="f"/>
            <v:rect id="_x0000_s3762" style="position:absolute;left:949;top:6693;width:133;height:21" fillcolor="black" stroked="f"/>
            <v:rect id="_x0000_s3763" style="position:absolute;left:949;top:6484;width:20;height:229" fillcolor="black" stroked="f"/>
            <v:rect id="_x0000_s3764" style="position:absolute;left:1062;top:6484;width:134;height:21" fillcolor="black" stroked="f"/>
            <v:rect id="_x0000_s3765" style="position:absolute;left:1175;top:6484;width:20;height:229" fillcolor="black" stroked="f"/>
            <v:rect id="_x0000_s3766" style="position:absolute;left:1062;top:6693;width:134;height:21" fillcolor="black" stroked="f"/>
            <v:rect id="_x0000_s3767" style="position:absolute;left:1062;top:6484;width:20;height:229" fillcolor="black" stroked="f"/>
            <v:rect id="_x0000_s3768" style="position:absolute;left:1175;top:6484;width:133;height:21" fillcolor="black" stroked="f"/>
            <v:line id="_x0000_s3769" style="position:absolute" from="1298,6485" to="1298,6713" strokeweight=".35472mm"/>
            <v:rect id="_x0000_s3770" style="position:absolute;left:1175;top:6693;width:133;height:21" fillcolor="black" stroked="f"/>
            <v:rect id="_x0000_s3771" style="position:absolute;left:1175;top:6484;width:20;height:229" fillcolor="black" stroked="f"/>
            <v:rect id="_x0000_s3772" style="position:absolute;left:1287;top:6484;width:133;height:21" fillcolor="black" stroked="f"/>
            <v:line id="_x0000_s3773" style="position:absolute" from="1411,6485" to="1411,6713" strokeweight=".35472mm"/>
            <v:rect id="_x0000_s3774" style="position:absolute;left:1287;top:6693;width:133;height:21" fillcolor="black" stroked="f"/>
            <v:line id="_x0000_s3775" style="position:absolute" from="1298,6485" to="1298,671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776" style="position:absolute;margin-left:30.6pt;margin-top:502.05pt;width:40.45pt;height:11.45pt;z-index:-251643904;mso-position-horizontal-relative:page;mso-position-vertical-relative:page" coordorigin="612,10041" coordsize="809,229">
            <v:rect id="_x0000_s3777" style="position:absolute;left:612;top:10040;width:133;height:20" fillcolor="black" stroked="f"/>
            <v:line id="_x0000_s3778" style="position:absolute" from="735,10041" to="735,10269" strokeweight=".35472mm"/>
            <v:rect id="_x0000_s3779" style="position:absolute;left:612;top:10249;width:133;height:20" fillcolor="black" stroked="f"/>
            <v:line id="_x0000_s3780" style="position:absolute" from="622,10041" to="622,10269" strokeweight=".35472mm"/>
            <v:rect id="_x0000_s3781" style="position:absolute;left:724;top:10040;width:133;height:20" fillcolor="black" stroked="f"/>
            <v:line id="_x0000_s3782" style="position:absolute" from="847,10041" to="847,10269" strokeweight=".35472mm"/>
            <v:rect id="_x0000_s3783" style="position:absolute;left:724;top:10249;width:133;height:20" fillcolor="black" stroked="f"/>
            <v:line id="_x0000_s3784" style="position:absolute" from="735,10041" to="735,10269" strokeweight=".35472mm"/>
            <v:rect id="_x0000_s3785" style="position:absolute;left:837;top:10040;width:133;height:20" fillcolor="black" stroked="f"/>
            <v:rect id="_x0000_s3786" style="position:absolute;left:949;top:10041;width:20;height:229" fillcolor="black" stroked="f"/>
            <v:rect id="_x0000_s3787" style="position:absolute;left:837;top:10249;width:133;height:20" fillcolor="black" stroked="f"/>
            <v:line id="_x0000_s3788" style="position:absolute" from="847,10041" to="847,10269" strokeweight=".35472mm"/>
            <v:rect id="_x0000_s3789" style="position:absolute;left:949;top:10040;width:133;height:20" fillcolor="black" stroked="f"/>
            <v:rect id="_x0000_s3790" style="position:absolute;left:1062;top:10041;width:20;height:229" fillcolor="black" stroked="f"/>
            <v:rect id="_x0000_s3791" style="position:absolute;left:949;top:10249;width:133;height:20" fillcolor="black" stroked="f"/>
            <v:rect id="_x0000_s3792" style="position:absolute;left:949;top:10041;width:20;height:229" fillcolor="black" stroked="f"/>
            <v:rect id="_x0000_s3793" style="position:absolute;left:1062;top:10040;width:134;height:20" fillcolor="black" stroked="f"/>
            <v:rect id="_x0000_s3794" style="position:absolute;left:1175;top:10041;width:20;height:229" fillcolor="black" stroked="f"/>
            <v:rect id="_x0000_s3795" style="position:absolute;left:1062;top:10249;width:134;height:20" fillcolor="black" stroked="f"/>
            <v:rect id="_x0000_s3796" style="position:absolute;left:1062;top:10041;width:20;height:229" fillcolor="black" stroked="f"/>
            <v:rect id="_x0000_s3797" style="position:absolute;left:1175;top:10040;width:133;height:20" fillcolor="black" stroked="f"/>
            <v:line id="_x0000_s3798" style="position:absolute" from="1298,10041" to="1298,10269" strokeweight=".35472mm"/>
            <v:rect id="_x0000_s3799" style="position:absolute;left:1175;top:10249;width:133;height:20" fillcolor="black" stroked="f"/>
            <v:rect id="_x0000_s3800" style="position:absolute;left:1175;top:10041;width:20;height:229" fillcolor="black" stroked="f"/>
            <v:rect id="_x0000_s3801" style="position:absolute;left:1287;top:10040;width:133;height:20" fillcolor="black" stroked="f"/>
            <v:line id="_x0000_s3802" style="position:absolute" from="1411,10041" to="1411,10269" strokeweight=".35472mm"/>
            <v:rect id="_x0000_s3803" style="position:absolute;left:1287;top:10249;width:133;height:20" fillcolor="black" stroked="f"/>
            <v:line id="_x0000_s3804" style="position:absolute" from="1298,10041" to="1298,1026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805" style="position:absolute;margin-left:30.6pt;margin-top:582pt;width:40.45pt;height:11.55pt;z-index:-251642880;mso-position-horizontal-relative:page;mso-position-vertical-relative:page" coordorigin="612,11640" coordsize="809,231">
            <v:rect id="_x0000_s3806" style="position:absolute;left:612;top:11639;width:133;height:20" fillcolor="black" stroked="f"/>
            <v:line id="_x0000_s3807" style="position:absolute" from="735,11640" to="735,11870" strokeweight=".35472mm"/>
            <v:rect id="_x0000_s3808" style="position:absolute;left:612;top:11850;width:133;height:20" fillcolor="black" stroked="f"/>
            <v:line id="_x0000_s3809" style="position:absolute" from="622,11640" to="622,11870" strokeweight=".35472mm"/>
            <v:rect id="_x0000_s3810" style="position:absolute;left:724;top:11639;width:133;height:20" fillcolor="black" stroked="f"/>
            <v:line id="_x0000_s3811" style="position:absolute" from="847,11640" to="847,11870" strokeweight=".35472mm"/>
            <v:rect id="_x0000_s3812" style="position:absolute;left:724;top:11850;width:133;height:20" fillcolor="black" stroked="f"/>
            <v:line id="_x0000_s3813" style="position:absolute" from="735,11640" to="735,11870" strokeweight=".35472mm"/>
            <v:rect id="_x0000_s3814" style="position:absolute;left:837;top:11639;width:133;height:20" fillcolor="black" stroked="f"/>
            <v:rect id="_x0000_s3815" style="position:absolute;left:949;top:11639;width:20;height:231" fillcolor="black" stroked="f"/>
            <v:rect id="_x0000_s3816" style="position:absolute;left:837;top:11850;width:133;height:20" fillcolor="black" stroked="f"/>
            <v:line id="_x0000_s3817" style="position:absolute" from="847,11640" to="847,11870" strokeweight=".35472mm"/>
            <v:rect id="_x0000_s3818" style="position:absolute;left:949;top:11639;width:133;height:20" fillcolor="black" stroked="f"/>
            <v:rect id="_x0000_s3819" style="position:absolute;left:1062;top:11639;width:20;height:231" fillcolor="black" stroked="f"/>
            <v:rect id="_x0000_s3820" style="position:absolute;left:949;top:11850;width:133;height:20" fillcolor="black" stroked="f"/>
            <v:rect id="_x0000_s3821" style="position:absolute;left:949;top:11639;width:20;height:231" fillcolor="black" stroked="f"/>
            <v:rect id="_x0000_s3822" style="position:absolute;left:1062;top:11639;width:134;height:20" fillcolor="black" stroked="f"/>
            <v:rect id="_x0000_s3823" style="position:absolute;left:1175;top:11639;width:20;height:231" fillcolor="black" stroked="f"/>
            <v:rect id="_x0000_s3824" style="position:absolute;left:1062;top:11850;width:134;height:20" fillcolor="black" stroked="f"/>
            <v:rect id="_x0000_s3825" style="position:absolute;left:1062;top:11639;width:20;height:231" fillcolor="black" stroked="f"/>
            <v:rect id="_x0000_s3826" style="position:absolute;left:1175;top:11639;width:133;height:20" fillcolor="black" stroked="f"/>
            <v:line id="_x0000_s3827" style="position:absolute" from="1298,11640" to="1298,11870" strokeweight=".35472mm"/>
            <v:rect id="_x0000_s3828" style="position:absolute;left:1175;top:11850;width:133;height:20" fillcolor="black" stroked="f"/>
            <v:rect id="_x0000_s3829" style="position:absolute;left:1175;top:11639;width:20;height:231" fillcolor="black" stroked="f"/>
            <v:rect id="_x0000_s3830" style="position:absolute;left:1287;top:11639;width:133;height:20" fillcolor="black" stroked="f"/>
            <v:line id="_x0000_s3831" style="position:absolute" from="1411,11640" to="1411,11870" strokeweight=".35472mm"/>
            <v:rect id="_x0000_s3832" style="position:absolute;left:1287;top:11850;width:133;height:20" fillcolor="black" stroked="f"/>
            <v:line id="_x0000_s3833" style="position:absolute" from="1298,11640" to="1298,1187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834" style="position:absolute;margin-left:30.6pt;margin-top:678.9pt;width:40.45pt;height:11.45pt;z-index:-251641856;mso-position-horizontal-relative:page;mso-position-vertical-relative:page" coordorigin="612,13578" coordsize="809,229">
            <v:rect id="_x0000_s3835" style="position:absolute;left:612;top:13577;width:133;height:21" fillcolor="black" stroked="f"/>
            <v:line id="_x0000_s3836" style="position:absolute" from="735,13578" to="735,13806" strokeweight=".35472mm"/>
            <v:rect id="_x0000_s3837" style="position:absolute;left:612;top:13786;width:133;height:20" fillcolor="black" stroked="f"/>
            <v:line id="_x0000_s3838" style="position:absolute" from="622,13578" to="622,13806" strokeweight=".35472mm"/>
            <v:rect id="_x0000_s3839" style="position:absolute;left:724;top:13577;width:133;height:21" fillcolor="black" stroked="f"/>
            <v:line id="_x0000_s3840" style="position:absolute" from="847,13578" to="847,13806" strokeweight=".35472mm"/>
            <v:rect id="_x0000_s3841" style="position:absolute;left:724;top:13786;width:133;height:20" fillcolor="black" stroked="f"/>
            <v:line id="_x0000_s3842" style="position:absolute" from="735,13578" to="735,13806" strokeweight=".35472mm"/>
            <v:rect id="_x0000_s3843" style="position:absolute;left:837;top:13577;width:133;height:21" fillcolor="black" stroked="f"/>
            <v:rect id="_x0000_s3844" style="position:absolute;left:949;top:13577;width:20;height:229" fillcolor="black" stroked="f"/>
            <v:rect id="_x0000_s3845" style="position:absolute;left:837;top:13786;width:133;height:20" fillcolor="black" stroked="f"/>
            <v:line id="_x0000_s3846" style="position:absolute" from="847,13578" to="847,13806" strokeweight=".35472mm"/>
            <v:rect id="_x0000_s3847" style="position:absolute;left:949;top:13577;width:133;height:21" fillcolor="black" stroked="f"/>
            <v:rect id="_x0000_s3848" style="position:absolute;left:1062;top:13577;width:20;height:229" fillcolor="black" stroked="f"/>
            <v:rect id="_x0000_s3849" style="position:absolute;left:949;top:13786;width:133;height:20" fillcolor="black" stroked="f"/>
            <v:rect id="_x0000_s3850" style="position:absolute;left:949;top:13577;width:20;height:229" fillcolor="black" stroked="f"/>
            <v:rect id="_x0000_s3851" style="position:absolute;left:1062;top:13577;width:134;height:21" fillcolor="black" stroked="f"/>
            <v:rect id="_x0000_s3852" style="position:absolute;left:1175;top:13577;width:20;height:229" fillcolor="black" stroked="f"/>
            <v:rect id="_x0000_s3853" style="position:absolute;left:1062;top:13786;width:134;height:20" fillcolor="black" stroked="f"/>
            <v:rect id="_x0000_s3854" style="position:absolute;left:1062;top:13577;width:20;height:229" fillcolor="black" stroked="f"/>
            <v:rect id="_x0000_s3855" style="position:absolute;left:1175;top:13577;width:133;height:21" fillcolor="black" stroked="f"/>
            <v:line id="_x0000_s3856" style="position:absolute" from="1298,13578" to="1298,13806" strokeweight=".35472mm"/>
            <v:rect id="_x0000_s3857" style="position:absolute;left:1175;top:13786;width:133;height:20" fillcolor="black" stroked="f"/>
            <v:rect id="_x0000_s3858" style="position:absolute;left:1175;top:13577;width:20;height:229" fillcolor="black" stroked="f"/>
            <v:rect id="_x0000_s3859" style="position:absolute;left:1287;top:13577;width:133;height:21" fillcolor="black" stroked="f"/>
            <v:line id="_x0000_s3860" style="position:absolute" from="1411,13578" to="1411,13806" strokeweight=".35472mm"/>
            <v:rect id="_x0000_s3861" style="position:absolute;left:1287;top:13786;width:133;height:20" fillcolor="black" stroked="f"/>
            <v:line id="_x0000_s3862" style="position:absolute" from="1298,13578" to="1298,1380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863" style="position:absolute;margin-left:30.6pt;margin-top:785.1pt;width:40.45pt;height:11.45pt;z-index:-251640832;mso-position-horizontal-relative:page;mso-position-vertical-relative:page" coordorigin="612,15702" coordsize="809,229">
            <v:rect id="_x0000_s3864" style="position:absolute;left:612;top:15701;width:133;height:21" fillcolor="black" stroked="f"/>
            <v:line id="_x0000_s3865" style="position:absolute" from="735,15702" to="735,15930" strokeweight=".35472mm"/>
            <v:rect id="_x0000_s3866" style="position:absolute;left:612;top:15910;width:133;height:20" fillcolor="black" stroked="f"/>
            <v:line id="_x0000_s3867" style="position:absolute" from="622,15702" to="622,15930" strokeweight=".35472mm"/>
            <v:rect id="_x0000_s3868" style="position:absolute;left:724;top:15701;width:133;height:21" fillcolor="black" stroked="f"/>
            <v:line id="_x0000_s3869" style="position:absolute" from="847,15702" to="847,15930" strokeweight=".35472mm"/>
            <v:rect id="_x0000_s3870" style="position:absolute;left:724;top:15910;width:133;height:20" fillcolor="black" stroked="f"/>
            <v:line id="_x0000_s3871" style="position:absolute" from="735,15702" to="735,15930" strokeweight=".35472mm"/>
            <v:rect id="_x0000_s3872" style="position:absolute;left:837;top:15701;width:133;height:21" fillcolor="black" stroked="f"/>
            <v:rect id="_x0000_s3873" style="position:absolute;left:949;top:15701;width:20;height:229" fillcolor="black" stroked="f"/>
            <v:rect id="_x0000_s3874" style="position:absolute;left:837;top:15910;width:133;height:20" fillcolor="black" stroked="f"/>
            <v:line id="_x0000_s3875" style="position:absolute" from="847,15702" to="847,15930" strokeweight=".35472mm"/>
            <v:rect id="_x0000_s3876" style="position:absolute;left:949;top:15701;width:133;height:21" fillcolor="black" stroked="f"/>
            <v:rect id="_x0000_s3877" style="position:absolute;left:1062;top:15701;width:20;height:229" fillcolor="black" stroked="f"/>
            <v:rect id="_x0000_s3878" style="position:absolute;left:949;top:15910;width:133;height:20" fillcolor="black" stroked="f"/>
            <v:rect id="_x0000_s3879" style="position:absolute;left:949;top:15701;width:20;height:229" fillcolor="black" stroked="f"/>
            <v:rect id="_x0000_s3880" style="position:absolute;left:1062;top:15701;width:134;height:21" fillcolor="black" stroked="f"/>
            <v:rect id="_x0000_s3881" style="position:absolute;left:1175;top:15701;width:20;height:229" fillcolor="black" stroked="f"/>
            <v:rect id="_x0000_s3882" style="position:absolute;left:1062;top:15910;width:134;height:20" fillcolor="black" stroked="f"/>
            <v:rect id="_x0000_s3883" style="position:absolute;left:1062;top:15701;width:20;height:229" fillcolor="black" stroked="f"/>
            <v:rect id="_x0000_s3884" style="position:absolute;left:1175;top:15701;width:133;height:21" fillcolor="black" stroked="f"/>
            <v:line id="_x0000_s3885" style="position:absolute" from="1298,15702" to="1298,15930" strokeweight=".35472mm"/>
            <v:rect id="_x0000_s3886" style="position:absolute;left:1175;top:15910;width:133;height:20" fillcolor="black" stroked="f"/>
            <v:rect id="_x0000_s3887" style="position:absolute;left:1175;top:15701;width:20;height:229" fillcolor="black" stroked="f"/>
            <v:rect id="_x0000_s3888" style="position:absolute;left:1287;top:15701;width:133;height:21" fillcolor="black" stroked="f"/>
            <v:line id="_x0000_s3889" style="position:absolute" from="1411,15702" to="1411,15930" strokeweight=".35472mm"/>
            <v:rect id="_x0000_s3890" style="position:absolute;left:1287;top:15910;width:133;height:20" fillcolor="black" stroked="f"/>
            <v:line id="_x0000_s3891" style="position:absolute" from="1298,15702" to="1298,15930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31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4923B8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52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90" w:right="13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641" w:hanging="471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1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35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97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4923B8">
        <w:trPr>
          <w:trHeight w:val="30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/>
              <w:ind w:left="43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60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A100282</w:t>
            </w:r>
          </w:p>
          <w:p w:rsidR="004923B8" w:rsidRDefault="004923B8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ŠPORT I REKREACIJA</w:t>
            </w:r>
          </w:p>
          <w:p w:rsidR="004923B8" w:rsidRDefault="004923B8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50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4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11" w:line="24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UDRUGA OD ZNAČAJA ZA RAZVOJ OPĆINE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3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3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923B8">
        <w:trPr>
          <w:trHeight w:val="23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4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Redovan rad udruga</w:t>
            </w:r>
          </w:p>
          <w:p w:rsidR="004923B8" w:rsidRPr="0023600D" w:rsidRDefault="004923B8">
            <w:pPr>
              <w:pStyle w:val="TableParagraph"/>
              <w:spacing w:before="46"/>
              <w:ind w:left="43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1020 Starost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33.522,16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33.522,16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49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1119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 w:line="240" w:lineRule="atLeas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UREĐENJA NASELJA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923B8">
        <w:trPr>
          <w:trHeight w:val="19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ENERGETSKA UČINKOVITOST 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9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4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ENERGETSKA OBNOVA OBITELJSKIH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KUĆA - Mjera 1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73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4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line="190" w:lineRule="atLeast"/>
              <w:ind w:left="43" w:right="9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4" w:lineRule="exact"/>
              <w:ind w:left="43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0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UKLANJANJE STARIH OBJEKATA -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Mjera 2.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79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6"/>
              <w:ind w:left="4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1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 w:line="190" w:lineRule="atLeast"/>
              <w:ind w:left="43" w:right="9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3" w:line="194" w:lineRule="exact"/>
              <w:ind w:left="43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0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A100316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NOVIH STAMBENIH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78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9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OBJEKATA I KUPOVINA STAMBENIH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19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4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OBJEKATA NA PODRUČJU OPĆINE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VLADISLAVCI - Mjera 3.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76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4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3" w:line="194" w:lineRule="exact"/>
              <w:ind w:left="43" w:right="9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1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6" w:line="190" w:lineRule="atLeast"/>
              <w:ind w:left="43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0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DODJELA NOVČANE NAGRADE ZA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NAJUREĐENIJU OKUĆNICU - Mjera 4.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76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6"/>
              <w:ind w:left="4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line="190" w:lineRule="atLeast"/>
              <w:ind w:left="43" w:right="9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4" w:lineRule="exact"/>
              <w:ind w:left="43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62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A100318</w:t>
            </w:r>
          </w:p>
          <w:p w:rsidR="004923B8" w:rsidRDefault="004923B8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PROČELJA - Mjera 5.</w:t>
            </w:r>
          </w:p>
          <w:p w:rsidR="004923B8" w:rsidRDefault="004923B8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892" style="position:absolute;margin-left:30.6pt;margin-top:193.25pt;width:40.45pt;height:11.6pt;z-index:-251639808;mso-position-horizontal-relative:page;mso-position-vertical-relative:page" coordorigin="612,3865" coordsize="809,232">
            <v:rect id="_x0000_s3893" style="position:absolute;left:612;top:3865;width:133;height:21" fillcolor="black" stroked="f"/>
            <v:line id="_x0000_s3894" style="position:absolute" from="735,3865" to="735,4097" strokeweight=".35472mm"/>
            <v:rect id="_x0000_s3895" style="position:absolute;left:612;top:4076;width:133;height:21" fillcolor="black" stroked="f"/>
            <v:line id="_x0000_s3896" style="position:absolute" from="622,3865" to="622,4097" strokeweight=".35472mm"/>
            <v:rect id="_x0000_s3897" style="position:absolute;left:724;top:3865;width:133;height:21" fillcolor="black" stroked="f"/>
            <v:line id="_x0000_s3898" style="position:absolute" from="847,3865" to="847,4097" strokeweight=".35472mm"/>
            <v:rect id="_x0000_s3899" style="position:absolute;left:724;top:4076;width:133;height:21" fillcolor="black" stroked="f"/>
            <v:line id="_x0000_s3900" style="position:absolute" from="735,3865" to="735,4097" strokeweight=".35472mm"/>
            <v:rect id="_x0000_s3901" style="position:absolute;left:837;top:3865;width:133;height:21" fillcolor="black" stroked="f"/>
            <v:rect id="_x0000_s3902" style="position:absolute;left:949;top:3865;width:20;height:232" fillcolor="black" stroked="f"/>
            <v:rect id="_x0000_s3903" style="position:absolute;left:837;top:4076;width:133;height:21" fillcolor="black" stroked="f"/>
            <v:line id="_x0000_s3904" style="position:absolute" from="847,3865" to="847,4097" strokeweight=".35472mm"/>
            <v:rect id="_x0000_s3905" style="position:absolute;left:949;top:3865;width:133;height:21" fillcolor="black" stroked="f"/>
            <v:rect id="_x0000_s3906" style="position:absolute;left:1062;top:3865;width:20;height:232" fillcolor="black" stroked="f"/>
            <v:rect id="_x0000_s3907" style="position:absolute;left:949;top:4076;width:133;height:21" fillcolor="black" stroked="f"/>
            <v:rect id="_x0000_s3908" style="position:absolute;left:949;top:3865;width:20;height:232" fillcolor="black" stroked="f"/>
            <v:rect id="_x0000_s3909" style="position:absolute;left:1062;top:3865;width:134;height:21" fillcolor="black" stroked="f"/>
            <v:rect id="_x0000_s3910" style="position:absolute;left:1175;top:3865;width:20;height:232" fillcolor="black" stroked="f"/>
            <v:rect id="_x0000_s3911" style="position:absolute;left:1062;top:4076;width:134;height:21" fillcolor="black" stroked="f"/>
            <v:rect id="_x0000_s3912" style="position:absolute;left:1062;top:3865;width:20;height:232" fillcolor="black" stroked="f"/>
            <v:rect id="_x0000_s3913" style="position:absolute;left:1175;top:3865;width:133;height:21" fillcolor="black" stroked="f"/>
            <v:line id="_x0000_s3914" style="position:absolute" from="1298,3865" to="1298,4097" strokeweight=".35472mm"/>
            <v:rect id="_x0000_s3915" style="position:absolute;left:1175;top:4076;width:133;height:21" fillcolor="black" stroked="f"/>
            <v:rect id="_x0000_s3916" style="position:absolute;left:1175;top:3865;width:20;height:232" fillcolor="black" stroked="f"/>
            <v:rect id="_x0000_s3917" style="position:absolute;left:1287;top:3865;width:133;height:21" fillcolor="black" stroked="f"/>
            <v:line id="_x0000_s3918" style="position:absolute" from="1411,3865" to="1411,4097" strokeweight=".35472mm"/>
            <v:rect id="_x0000_s3919" style="position:absolute;left:1287;top:4076;width:133;height:21" fillcolor="black" stroked="f"/>
            <v:line id="_x0000_s3920" style="position:absolute" from="1298,3865" to="1298,409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921" style="position:absolute;margin-left:30.6pt;margin-top:397.85pt;width:40.45pt;height:11.45pt;z-index:-251638784;mso-position-horizontal-relative:page;mso-position-vertical-relative:page" coordorigin="612,7957" coordsize="809,229">
            <v:rect id="_x0000_s3922" style="position:absolute;left:612;top:7956;width:133;height:20" fillcolor="black" stroked="f"/>
            <v:line id="_x0000_s3923" style="position:absolute" from="735,7957" to="735,8185" strokeweight=".35472mm"/>
            <v:rect id="_x0000_s3924" style="position:absolute;left:612;top:8164;width:133;height:21" fillcolor="black" stroked="f"/>
            <v:line id="_x0000_s3925" style="position:absolute" from="622,7957" to="622,8185" strokeweight=".35472mm"/>
            <v:rect id="_x0000_s3926" style="position:absolute;left:724;top:7956;width:133;height:20" fillcolor="black" stroked="f"/>
            <v:line id="_x0000_s3927" style="position:absolute" from="847,7957" to="847,8185" strokeweight=".35472mm"/>
            <v:rect id="_x0000_s3928" style="position:absolute;left:724;top:8164;width:133;height:21" fillcolor="black" stroked="f"/>
            <v:line id="_x0000_s3929" style="position:absolute" from="735,7957" to="735,8185" strokeweight=".35472mm"/>
            <v:rect id="_x0000_s3930" style="position:absolute;left:837;top:7956;width:133;height:20" fillcolor="black" stroked="f"/>
            <v:rect id="_x0000_s3931" style="position:absolute;left:949;top:7956;width:20;height:229" fillcolor="black" stroked="f"/>
            <v:rect id="_x0000_s3932" style="position:absolute;left:837;top:8164;width:133;height:21" fillcolor="black" stroked="f"/>
            <v:line id="_x0000_s3933" style="position:absolute" from="847,7957" to="847,8185" strokeweight=".35472mm"/>
            <v:rect id="_x0000_s3934" style="position:absolute;left:949;top:7956;width:133;height:20" fillcolor="black" stroked="f"/>
            <v:rect id="_x0000_s3935" style="position:absolute;left:1062;top:7956;width:20;height:229" fillcolor="black" stroked="f"/>
            <v:rect id="_x0000_s3936" style="position:absolute;left:949;top:8164;width:133;height:21" fillcolor="black" stroked="f"/>
            <v:rect id="_x0000_s3937" style="position:absolute;left:949;top:7956;width:20;height:229" fillcolor="black" stroked="f"/>
            <v:rect id="_x0000_s3938" style="position:absolute;left:1062;top:7956;width:134;height:20" fillcolor="black" stroked="f"/>
            <v:rect id="_x0000_s3939" style="position:absolute;left:1175;top:7956;width:20;height:229" fillcolor="black" stroked="f"/>
            <v:rect id="_x0000_s3940" style="position:absolute;left:1062;top:8164;width:134;height:21" fillcolor="black" stroked="f"/>
            <v:rect id="_x0000_s3941" style="position:absolute;left:1062;top:7956;width:20;height:229" fillcolor="black" stroked="f"/>
            <v:rect id="_x0000_s3942" style="position:absolute;left:1175;top:7956;width:133;height:20" fillcolor="black" stroked="f"/>
            <v:line id="_x0000_s3943" style="position:absolute" from="1298,7957" to="1298,8185" strokeweight=".35472mm"/>
            <v:rect id="_x0000_s3944" style="position:absolute;left:1175;top:8164;width:133;height:21" fillcolor="black" stroked="f"/>
            <v:rect id="_x0000_s3945" style="position:absolute;left:1175;top:7956;width:20;height:229" fillcolor="black" stroked="f"/>
            <v:rect id="_x0000_s3946" style="position:absolute;left:1287;top:7956;width:133;height:20" fillcolor="black" stroked="f"/>
            <v:line id="_x0000_s3947" style="position:absolute" from="1411,7957" to="1411,8185" strokeweight=".35472mm"/>
            <v:rect id="_x0000_s3948" style="position:absolute;left:1287;top:8164;width:133;height:21" fillcolor="black" stroked="f"/>
            <v:line id="_x0000_s3949" style="position:absolute" from="1298,7957" to="1298,818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950" style="position:absolute;margin-left:30.6pt;margin-top:491.85pt;width:40.45pt;height:11.45pt;z-index:-251637760;mso-position-horizontal-relative:page;mso-position-vertical-relative:page" coordorigin="612,9837" coordsize="809,229">
            <v:rect id="_x0000_s3951" style="position:absolute;left:612;top:9837;width:133;height:21" fillcolor="black" stroked="f"/>
            <v:line id="_x0000_s3952" style="position:absolute" from="735,9837" to="735,10066" strokeweight=".35472mm"/>
            <v:rect id="_x0000_s3953" style="position:absolute;left:612;top:10045;width:133;height:21" fillcolor="black" stroked="f"/>
            <v:line id="_x0000_s3954" style="position:absolute" from="622,9837" to="622,10066" strokeweight=".35472mm"/>
            <v:rect id="_x0000_s3955" style="position:absolute;left:724;top:9837;width:133;height:21" fillcolor="black" stroked="f"/>
            <v:line id="_x0000_s3956" style="position:absolute" from="847,9837" to="847,10066" strokeweight=".35472mm"/>
            <v:rect id="_x0000_s3957" style="position:absolute;left:724;top:10045;width:133;height:21" fillcolor="black" stroked="f"/>
            <v:line id="_x0000_s3958" style="position:absolute" from="735,9837" to="735,10066" strokeweight=".35472mm"/>
            <v:rect id="_x0000_s3959" style="position:absolute;left:837;top:9837;width:133;height:21" fillcolor="black" stroked="f"/>
            <v:rect id="_x0000_s3960" style="position:absolute;left:949;top:9837;width:20;height:229" fillcolor="black" stroked="f"/>
            <v:rect id="_x0000_s3961" style="position:absolute;left:837;top:10045;width:133;height:21" fillcolor="black" stroked="f"/>
            <v:line id="_x0000_s3962" style="position:absolute" from="847,9837" to="847,10066" strokeweight=".35472mm"/>
            <v:rect id="_x0000_s3963" style="position:absolute;left:949;top:9837;width:133;height:21" fillcolor="black" stroked="f"/>
            <v:rect id="_x0000_s3964" style="position:absolute;left:1062;top:9837;width:20;height:229" fillcolor="black" stroked="f"/>
            <v:rect id="_x0000_s3965" style="position:absolute;left:949;top:10045;width:133;height:21" fillcolor="black" stroked="f"/>
            <v:rect id="_x0000_s3966" style="position:absolute;left:949;top:9837;width:20;height:229" fillcolor="black" stroked="f"/>
            <v:rect id="_x0000_s3967" style="position:absolute;left:1062;top:9837;width:134;height:21" fillcolor="black" stroked="f"/>
            <v:rect id="_x0000_s3968" style="position:absolute;left:1175;top:9837;width:20;height:229" fillcolor="black" stroked="f"/>
            <v:rect id="_x0000_s3969" style="position:absolute;left:1062;top:10045;width:134;height:21" fillcolor="black" stroked="f"/>
            <v:rect id="_x0000_s3970" style="position:absolute;left:1062;top:9837;width:20;height:229" fillcolor="black" stroked="f"/>
            <v:rect id="_x0000_s3971" style="position:absolute;left:1175;top:9837;width:133;height:21" fillcolor="black" stroked="f"/>
            <v:line id="_x0000_s3972" style="position:absolute" from="1298,9837" to="1298,10066" strokeweight=".35472mm"/>
            <v:rect id="_x0000_s3973" style="position:absolute;left:1175;top:10045;width:133;height:21" fillcolor="black" stroked="f"/>
            <v:rect id="_x0000_s3974" style="position:absolute;left:1175;top:9837;width:20;height:229" fillcolor="black" stroked="f"/>
            <v:rect id="_x0000_s3975" style="position:absolute;left:1287;top:9837;width:133;height:21" fillcolor="black" stroked="f"/>
            <v:line id="_x0000_s3976" style="position:absolute" from="1411,9837" to="1411,10066" strokeweight=".35472mm"/>
            <v:rect id="_x0000_s3977" style="position:absolute;left:1287;top:10045;width:133;height:21" fillcolor="black" stroked="f"/>
            <v:line id="_x0000_s3978" style="position:absolute" from="1298,9837" to="1298,1006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979" style="position:absolute;margin-left:30.6pt;margin-top:605.5pt;width:40.45pt;height:11.45pt;z-index:-251636736;mso-position-horizontal-relative:page;mso-position-vertical-relative:page" coordorigin="612,12110" coordsize="809,229">
            <v:rect id="_x0000_s3980" style="position:absolute;left:612;top:12109;width:133;height:20" fillcolor="black" stroked="f"/>
            <v:line id="_x0000_s3981" style="position:absolute" from="735,12110" to="735,12338" strokeweight=".35472mm"/>
            <v:rect id="_x0000_s3982" style="position:absolute;left:612;top:12317;width:133;height:21" fillcolor="black" stroked="f"/>
            <v:line id="_x0000_s3983" style="position:absolute" from="622,12110" to="622,12338" strokeweight=".35472mm"/>
            <v:rect id="_x0000_s3984" style="position:absolute;left:724;top:12109;width:133;height:20" fillcolor="black" stroked="f"/>
            <v:line id="_x0000_s3985" style="position:absolute" from="847,12110" to="847,12338" strokeweight=".35472mm"/>
            <v:rect id="_x0000_s3986" style="position:absolute;left:724;top:12317;width:133;height:21" fillcolor="black" stroked="f"/>
            <v:line id="_x0000_s3987" style="position:absolute" from="735,12110" to="735,12338" strokeweight=".35472mm"/>
            <v:rect id="_x0000_s3988" style="position:absolute;left:837;top:12109;width:133;height:20" fillcolor="black" stroked="f"/>
            <v:rect id="_x0000_s3989" style="position:absolute;left:949;top:12109;width:20;height:229" fillcolor="black" stroked="f"/>
            <v:rect id="_x0000_s3990" style="position:absolute;left:837;top:12317;width:133;height:21" fillcolor="black" stroked="f"/>
            <v:line id="_x0000_s3991" style="position:absolute" from="847,12110" to="847,12338" strokeweight=".35472mm"/>
            <v:rect id="_x0000_s3992" style="position:absolute;left:949;top:12109;width:133;height:20" fillcolor="black" stroked="f"/>
            <v:rect id="_x0000_s3993" style="position:absolute;left:1062;top:12109;width:20;height:229" fillcolor="black" stroked="f"/>
            <v:rect id="_x0000_s3994" style="position:absolute;left:949;top:12317;width:133;height:21" fillcolor="black" stroked="f"/>
            <v:rect id="_x0000_s3995" style="position:absolute;left:949;top:12109;width:20;height:229" fillcolor="black" stroked="f"/>
            <v:rect id="_x0000_s3996" style="position:absolute;left:1062;top:12109;width:134;height:20" fillcolor="black" stroked="f"/>
            <v:rect id="_x0000_s3997" style="position:absolute;left:1175;top:12109;width:20;height:229" fillcolor="black" stroked="f"/>
            <v:rect id="_x0000_s3998" style="position:absolute;left:1062;top:12317;width:134;height:21" fillcolor="black" stroked="f"/>
            <v:rect id="_x0000_s3999" style="position:absolute;left:1062;top:12109;width:20;height:229" fillcolor="black" stroked="f"/>
            <v:rect id="_x0000_s4000" style="position:absolute;left:1175;top:12109;width:133;height:20" fillcolor="black" stroked="f"/>
            <v:line id="_x0000_s4001" style="position:absolute" from="1298,12110" to="1298,12338" strokeweight=".35472mm"/>
            <v:rect id="_x0000_s4002" style="position:absolute;left:1175;top:12317;width:133;height:21" fillcolor="black" stroked="f"/>
            <v:rect id="_x0000_s4003" style="position:absolute;left:1175;top:12109;width:20;height:229" fillcolor="black" stroked="f"/>
            <v:rect id="_x0000_s4004" style="position:absolute;left:1287;top:12109;width:133;height:20" fillcolor="black" stroked="f"/>
            <v:line id="_x0000_s4005" style="position:absolute" from="1411,12110" to="1411,12338" strokeweight=".35472mm"/>
            <v:rect id="_x0000_s4006" style="position:absolute;left:1287;top:12317;width:133;height:21" fillcolor="black" stroked="f"/>
            <v:line id="_x0000_s4007" style="position:absolute" from="1298,12110" to="1298,1233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008" style="position:absolute;margin-left:30.6pt;margin-top:699.55pt;width:40.45pt;height:11.45pt;z-index:-251635712;mso-position-horizontal-relative:page;mso-position-vertical-relative:page" coordorigin="612,13991" coordsize="809,229">
            <v:rect id="_x0000_s4009" style="position:absolute;left:612;top:13990;width:133;height:21" fillcolor="black" stroked="f"/>
            <v:line id="_x0000_s4010" style="position:absolute" from="735,13991" to="735,14219" strokeweight=".35472mm"/>
            <v:rect id="_x0000_s4011" style="position:absolute;left:612;top:14199;width:133;height:21" fillcolor="black" stroked="f"/>
            <v:line id="_x0000_s4012" style="position:absolute" from="622,13991" to="622,14219" strokeweight=".35472mm"/>
            <v:rect id="_x0000_s4013" style="position:absolute;left:724;top:13990;width:133;height:21" fillcolor="black" stroked="f"/>
            <v:line id="_x0000_s4014" style="position:absolute" from="847,13991" to="847,14219" strokeweight=".35472mm"/>
            <v:rect id="_x0000_s4015" style="position:absolute;left:724;top:14199;width:133;height:21" fillcolor="black" stroked="f"/>
            <v:line id="_x0000_s4016" style="position:absolute" from="735,13991" to="735,14219" strokeweight=".35472mm"/>
            <v:rect id="_x0000_s4017" style="position:absolute;left:837;top:13990;width:133;height:21" fillcolor="black" stroked="f"/>
            <v:rect id="_x0000_s4018" style="position:absolute;left:949;top:13990;width:20;height:229" fillcolor="black" stroked="f"/>
            <v:rect id="_x0000_s4019" style="position:absolute;left:837;top:14199;width:133;height:21" fillcolor="black" stroked="f"/>
            <v:line id="_x0000_s4020" style="position:absolute" from="847,13991" to="847,14219" strokeweight=".35472mm"/>
            <v:rect id="_x0000_s4021" style="position:absolute;left:949;top:13990;width:133;height:21" fillcolor="black" stroked="f"/>
            <v:rect id="_x0000_s4022" style="position:absolute;left:1062;top:13990;width:20;height:229" fillcolor="black" stroked="f"/>
            <v:rect id="_x0000_s4023" style="position:absolute;left:949;top:14199;width:133;height:21" fillcolor="black" stroked="f"/>
            <v:rect id="_x0000_s4024" style="position:absolute;left:949;top:13990;width:20;height:229" fillcolor="black" stroked="f"/>
            <v:rect id="_x0000_s4025" style="position:absolute;left:1062;top:13990;width:134;height:21" fillcolor="black" stroked="f"/>
            <v:rect id="_x0000_s4026" style="position:absolute;left:1175;top:13990;width:20;height:229" fillcolor="black" stroked="f"/>
            <v:rect id="_x0000_s4027" style="position:absolute;left:1062;top:14199;width:134;height:21" fillcolor="black" stroked="f"/>
            <v:rect id="_x0000_s4028" style="position:absolute;left:1062;top:13990;width:20;height:229" fillcolor="black" stroked="f"/>
            <v:rect id="_x0000_s4029" style="position:absolute;left:1175;top:13990;width:133;height:21" fillcolor="black" stroked="f"/>
            <v:line id="_x0000_s4030" style="position:absolute" from="1298,13991" to="1298,14219" strokeweight=".35472mm"/>
            <v:rect id="_x0000_s4031" style="position:absolute;left:1175;top:14199;width:133;height:21" fillcolor="black" stroked="f"/>
            <v:rect id="_x0000_s4032" style="position:absolute;left:1175;top:13990;width:20;height:229" fillcolor="black" stroked="f"/>
            <v:rect id="_x0000_s4033" style="position:absolute;left:1287;top:13990;width:133;height:21" fillcolor="black" stroked="f"/>
            <v:line id="_x0000_s4034" style="position:absolute" from="1411,13991" to="1411,14219" strokeweight=".35472mm"/>
            <v:rect id="_x0000_s4035" style="position:absolute;left:1287;top:14199;width:133;height:21" fillcolor="black" stroked="f"/>
            <v:line id="_x0000_s4036" style="position:absolute" from="1298,13991" to="1298,1421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037" style="position:absolute;margin-left:30.6pt;margin-top:784.2pt;width:40.45pt;height:11.6pt;z-index:-251634688;mso-position-horizontal-relative:page;mso-position-vertical-relative:page" coordorigin="612,15684" coordsize="809,232">
            <v:rect id="_x0000_s4038" style="position:absolute;left:612;top:15684;width:133;height:21" fillcolor="black" stroked="f"/>
            <v:line id="_x0000_s4039" style="position:absolute" from="735,15684" to="735,15916" strokeweight=".35472mm"/>
            <v:rect id="_x0000_s4040" style="position:absolute;left:612;top:15895;width:133;height:21" fillcolor="black" stroked="f"/>
            <v:line id="_x0000_s4041" style="position:absolute" from="622,15684" to="622,15916" strokeweight=".35472mm"/>
            <v:rect id="_x0000_s4042" style="position:absolute;left:724;top:15684;width:133;height:21" fillcolor="black" stroked="f"/>
            <v:line id="_x0000_s4043" style="position:absolute" from="847,15684" to="847,15916" strokeweight=".35472mm"/>
            <v:rect id="_x0000_s4044" style="position:absolute;left:724;top:15895;width:133;height:21" fillcolor="black" stroked="f"/>
            <v:line id="_x0000_s4045" style="position:absolute" from="735,15684" to="735,15916" strokeweight=".35472mm"/>
            <v:rect id="_x0000_s4046" style="position:absolute;left:837;top:15684;width:133;height:21" fillcolor="black" stroked="f"/>
            <v:rect id="_x0000_s4047" style="position:absolute;left:949;top:15684;width:20;height:232" fillcolor="black" stroked="f"/>
            <v:rect id="_x0000_s4048" style="position:absolute;left:837;top:15895;width:133;height:21" fillcolor="black" stroked="f"/>
            <v:line id="_x0000_s4049" style="position:absolute" from="847,15684" to="847,15916" strokeweight=".35472mm"/>
            <v:rect id="_x0000_s4050" style="position:absolute;left:949;top:15684;width:133;height:21" fillcolor="black" stroked="f"/>
            <v:rect id="_x0000_s4051" style="position:absolute;left:1062;top:15684;width:20;height:232" fillcolor="black" stroked="f"/>
            <v:rect id="_x0000_s4052" style="position:absolute;left:949;top:15895;width:133;height:21" fillcolor="black" stroked="f"/>
            <v:rect id="_x0000_s4053" style="position:absolute;left:949;top:15684;width:20;height:232" fillcolor="black" stroked="f"/>
            <v:rect id="_x0000_s4054" style="position:absolute;left:1062;top:15684;width:134;height:21" fillcolor="black" stroked="f"/>
            <v:rect id="_x0000_s4055" style="position:absolute;left:1175;top:15684;width:20;height:232" fillcolor="black" stroked="f"/>
            <v:rect id="_x0000_s4056" style="position:absolute;left:1062;top:15895;width:134;height:21" fillcolor="black" stroked="f"/>
            <v:rect id="_x0000_s4057" style="position:absolute;left:1062;top:15684;width:20;height:232" fillcolor="black" stroked="f"/>
            <v:rect id="_x0000_s4058" style="position:absolute;left:1175;top:15684;width:133;height:21" fillcolor="black" stroked="f"/>
            <v:line id="_x0000_s4059" style="position:absolute" from="1298,15684" to="1298,15916" strokeweight=".35472mm"/>
            <v:rect id="_x0000_s4060" style="position:absolute;left:1175;top:15895;width:133;height:21" fillcolor="black" stroked="f"/>
            <v:rect id="_x0000_s4061" style="position:absolute;left:1175;top:15684;width:20;height:232" fillcolor="black" stroked="f"/>
            <v:rect id="_x0000_s4062" style="position:absolute;left:1287;top:15684;width:133;height:21" fillcolor="black" stroked="f"/>
            <v:line id="_x0000_s4063" style="position:absolute" from="1411,15684" to="1411,15916" strokeweight=".35472mm"/>
            <v:rect id="_x0000_s4064" style="position:absolute;left:1287;top:15895;width:133;height:21" fillcolor="black" stroked="f"/>
            <v:line id="_x0000_s4065" style="position:absolute" from="1298,15684" to="1298,15916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32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4923B8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89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640" w:hanging="471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34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4923B8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 w:line="190" w:lineRule="atLeast"/>
              <w:ind w:left="42" w:right="9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3" w:line="194" w:lineRule="exact"/>
              <w:ind w:left="42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0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PRIKLJUČENJA 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VODOOPSKRBNU MREŽU - Mjera 6.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4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4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0" w:lineRule="atLeast"/>
              <w:ind w:left="42" w:right="9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1" w:line="190" w:lineRule="atLeast"/>
              <w:ind w:left="42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50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1120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0" w:lineRule="atLeas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DEMOGRAFSKE OBNOVE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923B8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4"/>
              <w:ind w:left="42" w:right="145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SUFINANCIRANJE PROGRAMA PREDŠKOLSKOG ODGOJA - Mjera 13.</w:t>
            </w:r>
          </w:p>
          <w:p w:rsidR="004923B8" w:rsidRDefault="004923B8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5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5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A100076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Pomoć novorođenom djetetu - Mjera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75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42" w:right="56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 w:line="190" w:lineRule="atLeast"/>
              <w:ind w:left="42" w:right="9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4" w:lineRule="exact"/>
              <w:ind w:left="42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9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7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ZDRAVSTVENIH USTANOVA - Mjera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42" w:right="56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3" w:line="194" w:lineRule="exact"/>
              <w:ind w:left="42" w:right="9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6" w:line="190" w:lineRule="atLeast"/>
              <w:ind w:left="42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A100080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1"/>
              <w:ind w:left="4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Stipendiranje studenata - Mjera 8.</w:t>
            </w:r>
          </w:p>
          <w:p w:rsidR="004923B8" w:rsidRPr="0023600D" w:rsidRDefault="004923B8">
            <w:pPr>
              <w:pStyle w:val="TableParagraph"/>
              <w:spacing w:before="46"/>
              <w:ind w:left="42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line="190" w:lineRule="atLeast"/>
              <w:ind w:left="42" w:right="9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6" w:line="190" w:lineRule="atLeast"/>
              <w:ind w:left="42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5"/>
              <w:ind w:left="42" w:right="528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Prijevoz učenika srednjih škola i studenata - Mjera 10.</w:t>
            </w:r>
          </w:p>
          <w:p w:rsidR="004923B8" w:rsidRDefault="004923B8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3" w:line="194" w:lineRule="exact"/>
              <w:ind w:left="42" w:right="93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6" w:line="190" w:lineRule="atLeast"/>
              <w:ind w:left="42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2" w:right="873"/>
              <w:rPr>
                <w:b/>
                <w:sz w:val="16"/>
              </w:rPr>
            </w:pPr>
            <w:r>
              <w:rPr>
                <w:b/>
                <w:sz w:val="16"/>
              </w:rPr>
              <w:t>SUFINANCIRNAJE ŠKOLSKE PREHRANE - Mjera 12</w:t>
            </w:r>
          </w:p>
          <w:p w:rsidR="004923B8" w:rsidRDefault="004923B8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9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066" style="position:absolute;margin-left:30.6pt;margin-top:216.9pt;width:40.45pt;height:11.6pt;z-index:-251633664;mso-position-horizontal-relative:page;mso-position-vertical-relative:page" coordorigin="612,4338" coordsize="809,232">
            <v:rect id="_x0000_s4067" style="position:absolute;left:612;top:4337;width:133;height:20" fillcolor="black" stroked="f"/>
            <v:line id="_x0000_s4068" style="position:absolute" from="735,4338" to="735,4569" strokeweight=".35472mm"/>
            <v:rect id="_x0000_s4069" style="position:absolute;left:612;top:4548;width:133;height:20" fillcolor="black" stroked="f"/>
            <v:line id="_x0000_s4070" style="position:absolute" from="622,4338" to="622,4569" strokeweight=".35472mm"/>
            <v:rect id="_x0000_s4071" style="position:absolute;left:724;top:4337;width:133;height:20" fillcolor="black" stroked="f"/>
            <v:line id="_x0000_s4072" style="position:absolute" from="847,4338" to="847,4569" strokeweight=".35472mm"/>
            <v:rect id="_x0000_s4073" style="position:absolute;left:724;top:4548;width:133;height:20" fillcolor="black" stroked="f"/>
            <v:line id="_x0000_s4074" style="position:absolute" from="735,4338" to="735,4569" strokeweight=".35472mm"/>
            <v:rect id="_x0000_s4075" style="position:absolute;left:837;top:4337;width:133;height:20" fillcolor="black" stroked="f"/>
            <v:rect id="_x0000_s4076" style="position:absolute;left:949;top:4337;width:20;height:231" fillcolor="black" stroked="f"/>
            <v:rect id="_x0000_s4077" style="position:absolute;left:837;top:4548;width:133;height:20" fillcolor="black" stroked="f"/>
            <v:line id="_x0000_s4078" style="position:absolute" from="847,4338" to="847,4569" strokeweight=".35472mm"/>
            <v:rect id="_x0000_s4079" style="position:absolute;left:949;top:4337;width:133;height:20" fillcolor="black" stroked="f"/>
            <v:rect id="_x0000_s4080" style="position:absolute;left:1062;top:4337;width:20;height:231" fillcolor="black" stroked="f"/>
            <v:rect id="_x0000_s4081" style="position:absolute;left:949;top:4548;width:133;height:20" fillcolor="black" stroked="f"/>
            <v:rect id="_x0000_s4082" style="position:absolute;left:949;top:4337;width:20;height:231" fillcolor="black" stroked="f"/>
            <v:rect id="_x0000_s4083" style="position:absolute;left:1062;top:4337;width:134;height:20" fillcolor="black" stroked="f"/>
            <v:rect id="_x0000_s4084" style="position:absolute;left:1175;top:4337;width:20;height:231" fillcolor="black" stroked="f"/>
            <v:rect id="_x0000_s4085" style="position:absolute;left:1062;top:4548;width:134;height:20" fillcolor="black" stroked="f"/>
            <v:rect id="_x0000_s4086" style="position:absolute;left:1062;top:4337;width:20;height:231" fillcolor="black" stroked="f"/>
            <v:rect id="_x0000_s4087" style="position:absolute;left:1175;top:4337;width:133;height:20" fillcolor="black" stroked="f"/>
            <v:line id="_x0000_s4088" style="position:absolute" from="1298,4338" to="1298,4569" strokeweight=".35472mm"/>
            <v:rect id="_x0000_s4089" style="position:absolute;left:1175;top:4548;width:133;height:20" fillcolor="black" stroked="f"/>
            <v:rect id="_x0000_s4090" style="position:absolute;left:1175;top:4337;width:20;height:231" fillcolor="black" stroked="f"/>
            <v:rect id="_x0000_s4091" style="position:absolute;left:1287;top:4337;width:133;height:20" fillcolor="black" stroked="f"/>
            <v:line id="_x0000_s4092" style="position:absolute" from="1411,4338" to="1411,4569" strokeweight=".35472mm"/>
            <v:rect id="_x0000_s4093" style="position:absolute;left:1287;top:4548;width:133;height:20" fillcolor="black" stroked="f"/>
            <v:line id="_x0000_s4094" style="position:absolute" from="1298,4338" to="1298,456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095" style="position:absolute;margin-left:30.6pt;margin-top:408.95pt;width:40.45pt;height:11.5pt;z-index:-251632640;mso-position-horizontal-relative:page;mso-position-vertical-relative:page" coordorigin="612,8179" coordsize="809,230">
            <v:rect id="_x0000_s4096" style="position:absolute;left:612;top:8178;width:133;height:20" fillcolor="black" stroked="f"/>
            <v:line id="_x0000_s4097" style="position:absolute" from="735,8179" to="735,8408" strokeweight=".35472mm"/>
            <v:rect id="_x0000_s4098" style="position:absolute;left:612;top:8387;width:133;height:21" fillcolor="black" stroked="f"/>
            <v:line id="_x0000_s4099" style="position:absolute" from="622,8179" to="622,8408" strokeweight=".35472mm"/>
            <v:rect id="_x0000_s4100" style="position:absolute;left:724;top:8178;width:133;height:20" fillcolor="black" stroked="f"/>
            <v:line id="_x0000_s4101" style="position:absolute" from="847,8179" to="847,8408" strokeweight=".35472mm"/>
            <v:rect id="_x0000_s4102" style="position:absolute;left:724;top:8387;width:133;height:21" fillcolor="black" stroked="f"/>
            <v:line id="_x0000_s4103" style="position:absolute" from="735,8179" to="735,8408" strokeweight=".35472mm"/>
            <v:rect id="_x0000_s4104" style="position:absolute;left:837;top:8178;width:133;height:20" fillcolor="black" stroked="f"/>
            <v:rect id="_x0000_s4105" style="position:absolute;left:949;top:8178;width:20;height:230" fillcolor="black" stroked="f"/>
            <v:rect id="_x0000_s4106" style="position:absolute;left:837;top:8387;width:133;height:21" fillcolor="black" stroked="f"/>
            <v:line id="_x0000_s4107" style="position:absolute" from="847,8179" to="847,8408" strokeweight=".35472mm"/>
            <v:rect id="_x0000_s4108" style="position:absolute;left:949;top:8178;width:133;height:20" fillcolor="black" stroked="f"/>
            <v:rect id="_x0000_s4109" style="position:absolute;left:1062;top:8178;width:20;height:230" fillcolor="black" stroked="f"/>
            <v:rect id="_x0000_s4110" style="position:absolute;left:949;top:8387;width:133;height:21" fillcolor="black" stroked="f"/>
            <v:rect id="_x0000_s4111" style="position:absolute;left:949;top:8178;width:20;height:230" fillcolor="black" stroked="f"/>
            <v:rect id="_x0000_s4112" style="position:absolute;left:1062;top:8178;width:134;height:20" fillcolor="black" stroked="f"/>
            <v:rect id="_x0000_s4113" style="position:absolute;left:1175;top:8178;width:20;height:230" fillcolor="black" stroked="f"/>
            <v:rect id="_x0000_s4114" style="position:absolute;left:1062;top:8387;width:134;height:21" fillcolor="black" stroked="f"/>
            <v:rect id="_x0000_s4115" style="position:absolute;left:1062;top:8178;width:20;height:230" fillcolor="black" stroked="f"/>
            <v:rect id="_x0000_s4116" style="position:absolute;left:1175;top:8178;width:133;height:20" fillcolor="black" stroked="f"/>
            <v:line id="_x0000_s4117" style="position:absolute" from="1298,8179" to="1298,8408" strokeweight=".35472mm"/>
            <v:rect id="_x0000_s4118" style="position:absolute;left:1175;top:8387;width:133;height:21" fillcolor="black" stroked="f"/>
            <v:rect id="_x0000_s4119" style="position:absolute;left:1175;top:8178;width:20;height:230" fillcolor="black" stroked="f"/>
            <v:rect id="_x0000_s4120" style="position:absolute;left:1287;top:8178;width:133;height:20" fillcolor="black" stroked="f"/>
            <v:line id="_x0000_s4121" style="position:absolute" from="1411,8179" to="1411,8408" strokeweight=".35472mm"/>
            <v:rect id="_x0000_s4122" style="position:absolute;left:1287;top:8387;width:133;height:21" fillcolor="black" stroked="f"/>
            <v:line id="_x0000_s4123" style="position:absolute" from="1298,8179" to="1298,840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124" style="position:absolute;margin-left:30.6pt;margin-top:512.7pt;width:40.45pt;height:11.6pt;z-index:-251631616;mso-position-horizontal-relative:page;mso-position-vertical-relative:page" coordorigin="612,10254" coordsize="809,232">
            <v:rect id="_x0000_s4125" style="position:absolute;left:612;top:10253;width:133;height:21" fillcolor="black" stroked="f"/>
            <v:line id="_x0000_s4126" style="position:absolute" from="735,10254" to="735,10485" strokeweight=".35472mm"/>
            <v:rect id="_x0000_s4127" style="position:absolute;left:612;top:10465;width:133;height:21" fillcolor="black" stroked="f"/>
            <v:line id="_x0000_s4128" style="position:absolute" from="622,10254" to="622,10485" strokeweight=".35472mm"/>
            <v:rect id="_x0000_s4129" style="position:absolute;left:724;top:10253;width:133;height:21" fillcolor="black" stroked="f"/>
            <v:line id="_x0000_s4130" style="position:absolute" from="847,10254" to="847,10485" strokeweight=".35472mm"/>
            <v:rect id="_x0000_s4131" style="position:absolute;left:724;top:10465;width:133;height:21" fillcolor="black" stroked="f"/>
            <v:line id="_x0000_s4132" style="position:absolute" from="735,10254" to="735,10485" strokeweight=".35472mm"/>
            <v:rect id="_x0000_s4133" style="position:absolute;left:837;top:10253;width:133;height:21" fillcolor="black" stroked="f"/>
            <v:rect id="_x0000_s4134" style="position:absolute;left:949;top:10253;width:20;height:232" fillcolor="black" stroked="f"/>
            <v:rect id="_x0000_s4135" style="position:absolute;left:837;top:10465;width:133;height:21" fillcolor="black" stroked="f"/>
            <v:line id="_x0000_s4136" style="position:absolute" from="847,10254" to="847,10485" strokeweight=".35472mm"/>
            <v:rect id="_x0000_s4137" style="position:absolute;left:949;top:10253;width:133;height:21" fillcolor="black" stroked="f"/>
            <v:rect id="_x0000_s4138" style="position:absolute;left:1062;top:10253;width:20;height:232" fillcolor="black" stroked="f"/>
            <v:rect id="_x0000_s4139" style="position:absolute;left:949;top:10465;width:133;height:21" fillcolor="black" stroked="f"/>
            <v:rect id="_x0000_s4140" style="position:absolute;left:949;top:10253;width:20;height:232" fillcolor="black" stroked="f"/>
            <v:rect id="_x0000_s4141" style="position:absolute;left:1062;top:10253;width:134;height:21" fillcolor="black" stroked="f"/>
            <v:rect id="_x0000_s4142" style="position:absolute;left:1175;top:10253;width:20;height:232" fillcolor="black" stroked="f"/>
            <v:rect id="_x0000_s4143" style="position:absolute;left:1062;top:10465;width:134;height:21" fillcolor="black" stroked="f"/>
            <v:rect id="_x0000_s4144" style="position:absolute;left:1062;top:10253;width:20;height:232" fillcolor="black" stroked="f"/>
            <v:rect id="_x0000_s4145" style="position:absolute;left:1175;top:10253;width:133;height:21" fillcolor="black" stroked="f"/>
            <v:line id="_x0000_s4146" style="position:absolute" from="1298,10254" to="1298,10485" strokeweight=".35472mm"/>
            <v:rect id="_x0000_s4147" style="position:absolute;left:1175;top:10465;width:133;height:21" fillcolor="black" stroked="f"/>
            <v:rect id="_x0000_s4148" style="position:absolute;left:1175;top:10253;width:20;height:232" fillcolor="black" stroked="f"/>
            <v:rect id="_x0000_s4149" style="position:absolute;left:1287;top:10253;width:133;height:21" fillcolor="black" stroked="f"/>
            <v:line id="_x0000_s4150" style="position:absolute" from="1411,10254" to="1411,10485" strokeweight=".35472mm"/>
            <v:rect id="_x0000_s4151" style="position:absolute;left:1287;top:10465;width:133;height:21" fillcolor="black" stroked="f"/>
            <v:line id="_x0000_s4152" style="position:absolute" from="1298,10254" to="1298,10485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33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4923B8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52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90" w:right="13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641" w:hanging="471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1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35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97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4923B8">
        <w:trPr>
          <w:trHeight w:val="30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4" w:lineRule="exact"/>
              <w:ind w:left="43" w:right="9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4" w:lineRule="exact"/>
              <w:ind w:left="43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5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4"/>
              <w:ind w:left="43" w:right="37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Školski pribor za učenike prvog razreda - Mjera 15</w:t>
            </w:r>
          </w:p>
          <w:p w:rsidR="004923B8" w:rsidRDefault="004923B8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5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5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5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923B8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5" w:line="190" w:lineRule="atLeast"/>
              <w:ind w:left="43" w:right="9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0" w:lineRule="atLeast"/>
              <w:ind w:left="43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3" w:right="607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Nagrađivanje najboljih učenika osnovnih škola - Mjera 9.</w:t>
            </w:r>
          </w:p>
          <w:p w:rsidR="004923B8" w:rsidRPr="0023600D" w:rsidRDefault="004923B8">
            <w:pPr>
              <w:pStyle w:val="TableParagraph"/>
              <w:spacing w:before="41"/>
              <w:ind w:left="43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0" w:lineRule="atLeast"/>
              <w:ind w:left="43" w:right="9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3" w:line="194" w:lineRule="exact"/>
              <w:ind w:left="43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2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A100310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43"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PREDŠKOLU U VLADISLAVCIMA - Mjera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</w:p>
          <w:p w:rsidR="004923B8" w:rsidRDefault="004923B8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3" w:line="194" w:lineRule="exact"/>
              <w:ind w:left="43" w:right="9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6" w:line="190" w:lineRule="atLeast"/>
              <w:ind w:left="43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A100320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3" w:right="77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ŠKOLSKIH UDŽBENIKA -Mjera 11.</w:t>
            </w:r>
          </w:p>
          <w:p w:rsidR="004923B8" w:rsidRDefault="004923B8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0" w:lineRule="atLeast"/>
              <w:ind w:left="43" w:right="9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40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1" w:line="190" w:lineRule="atLeast"/>
              <w:ind w:left="43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3" w:right="675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NABAVKA POKLON PAKETA ZA BLAGDANE - Mjera 17</w:t>
            </w:r>
          </w:p>
          <w:p w:rsidR="004923B8" w:rsidRDefault="004923B8">
            <w:pPr>
              <w:pStyle w:val="TableParagraph"/>
              <w:spacing w:before="39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7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4" w:lineRule="exact"/>
              <w:ind w:left="43" w:right="92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Pr="0023600D" w:rsidRDefault="004923B8">
            <w:pPr>
              <w:pStyle w:val="TableParagraph"/>
              <w:spacing w:before="4" w:line="194" w:lineRule="exact"/>
              <w:ind w:left="43"/>
              <w:rPr>
                <w:sz w:val="16"/>
                <w:lang w:val="sv-SE"/>
              </w:rPr>
            </w:pPr>
            <w:r w:rsidRPr="0023600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22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1122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SNAGA ŽENA - SKRBIM ZA DRUGE, BRINEM ZA SEBE UP.02.2.1.05.0070, ZAŽELI - PROGRAM ZAPOŠLJAVANJA</w:t>
            </w:r>
          </w:p>
          <w:p w:rsidR="004923B8" w:rsidRDefault="004923B8">
            <w:pPr>
              <w:pStyle w:val="TableParagraph"/>
              <w:spacing w:line="236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ŽENA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8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A100376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ZDRAVSTVENI PREGLEDI ZA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6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4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ZAPOSLENICE PO PROGRAMU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201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"ZAŽELI"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 w:rsidRPr="0023600D">
        <w:trPr>
          <w:trHeight w:val="175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6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line="151" w:lineRule="exact"/>
              <w:ind w:left="43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0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0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0"/>
                <w:lang w:val="sv-SE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Pr="0023600D" w:rsidRDefault="004923B8">
            <w:pPr>
              <w:rPr>
                <w:sz w:val="2"/>
                <w:szCs w:val="2"/>
                <w:lang w:val="sv-SE"/>
              </w:rPr>
            </w:pPr>
          </w:p>
        </w:tc>
      </w:tr>
      <w:tr w:rsidR="004923B8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1.720,00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87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NABAVA BICIKALA ZA ZAPOSLENICE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8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PUTEM PROGRAMA "ZAŽELI"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36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tabs>
                <w:tab w:val="right" w:pos="833"/>
              </w:tabs>
              <w:spacing w:before="5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4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9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7.491,00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7.491,00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153" style="position:absolute;margin-left:30.6pt;margin-top:779.6pt;width:40.45pt;height:11.45pt;z-index:-251630592;mso-position-horizontal-relative:page;mso-position-vertical-relative:page" coordorigin="612,15592" coordsize="809,229">
            <v:rect id="_x0000_s4154" style="position:absolute;left:612;top:15591;width:133;height:21" fillcolor="black" stroked="f"/>
            <v:line id="_x0000_s4155" style="position:absolute" from="735,15592" to="735,15820" strokeweight=".35472mm"/>
            <v:rect id="_x0000_s4156" style="position:absolute;left:612;top:15799;width:133;height:21" fillcolor="black" stroked="f"/>
            <v:line id="_x0000_s4157" style="position:absolute" from="622,15592" to="622,15820" strokeweight=".35472mm"/>
            <v:rect id="_x0000_s4158" style="position:absolute;left:724;top:15591;width:133;height:21" fillcolor="black" stroked="f"/>
            <v:line id="_x0000_s4159" style="position:absolute" from="847,15592" to="847,15820" strokeweight=".35472mm"/>
            <v:rect id="_x0000_s4160" style="position:absolute;left:724;top:15799;width:133;height:21" fillcolor="black" stroked="f"/>
            <v:line id="_x0000_s4161" style="position:absolute" from="735,15592" to="735,15820" strokeweight=".35472mm"/>
            <v:rect id="_x0000_s4162" style="position:absolute;left:837;top:15591;width:133;height:21" fillcolor="black" stroked="f"/>
            <v:rect id="_x0000_s4163" style="position:absolute;left:949;top:15591;width:20;height:229" fillcolor="black" stroked="f"/>
            <v:rect id="_x0000_s4164" style="position:absolute;left:837;top:15799;width:133;height:21" fillcolor="black" stroked="f"/>
            <v:line id="_x0000_s4165" style="position:absolute" from="847,15592" to="847,15820" strokeweight=".35472mm"/>
            <v:rect id="_x0000_s4166" style="position:absolute;left:949;top:15591;width:133;height:21" fillcolor="black" stroked="f"/>
            <v:rect id="_x0000_s4167" style="position:absolute;left:1062;top:15591;width:20;height:229" fillcolor="black" stroked="f"/>
            <v:rect id="_x0000_s4168" style="position:absolute;left:949;top:15799;width:133;height:21" fillcolor="black" stroked="f"/>
            <v:rect id="_x0000_s4169" style="position:absolute;left:949;top:15591;width:20;height:229" fillcolor="black" stroked="f"/>
            <v:rect id="_x0000_s4170" style="position:absolute;left:1062;top:15591;width:134;height:21" fillcolor="black" stroked="f"/>
            <v:rect id="_x0000_s4171" style="position:absolute;left:1175;top:15591;width:20;height:229" fillcolor="black" stroked="f"/>
            <v:rect id="_x0000_s4172" style="position:absolute;left:1062;top:15799;width:134;height:21" fillcolor="black" stroked="f"/>
            <v:rect id="_x0000_s4173" style="position:absolute;left:1062;top:15591;width:20;height:229" fillcolor="black" stroked="f"/>
            <v:rect id="_x0000_s4174" style="position:absolute;left:1175;top:15591;width:133;height:21" fillcolor="black" stroked="f"/>
            <v:line id="_x0000_s4175" style="position:absolute" from="1298,15592" to="1298,15820" strokeweight=".35472mm"/>
            <v:rect id="_x0000_s4176" style="position:absolute;left:1175;top:15799;width:133;height:21" fillcolor="black" stroked="f"/>
            <v:rect id="_x0000_s4177" style="position:absolute;left:1175;top:15591;width:20;height:229" fillcolor="black" stroked="f"/>
            <v:rect id="_x0000_s4178" style="position:absolute;left:1287;top:15591;width:133;height:21" fillcolor="black" stroked="f"/>
            <v:line id="_x0000_s4179" style="position:absolute" from="1411,15592" to="1411,15820" strokeweight=".35472mm"/>
            <v:rect id="_x0000_s4180" style="position:absolute;left:1287;top:15799;width:133;height:21" fillcolor="black" stroked="f"/>
            <v:line id="_x0000_s4181" style="position:absolute" from="1298,15592" to="1298,15820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34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4"/>
        <w:gridCol w:w="111"/>
        <w:gridCol w:w="111"/>
        <w:gridCol w:w="203"/>
        <w:gridCol w:w="3180"/>
        <w:gridCol w:w="1751"/>
        <w:gridCol w:w="1751"/>
        <w:gridCol w:w="1756"/>
        <w:gridCol w:w="1063"/>
      </w:tblGrid>
      <w:tr w:rsidR="004923B8">
        <w:trPr>
          <w:trHeight w:val="825"/>
        </w:trPr>
        <w:tc>
          <w:tcPr>
            <w:tcW w:w="1076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1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4" w:right="462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524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89" w:right="134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648" w:hanging="471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422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38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404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4923B8">
        <w:trPr>
          <w:trHeight w:val="301"/>
        </w:trPr>
        <w:tc>
          <w:tcPr>
            <w:tcW w:w="1268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33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2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39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4" w:lineRule="exact"/>
              <w:ind w:left="46" w:right="5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6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6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A100378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7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OSPOSOBLJAVANJE ZA RAD NA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7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7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7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750,00</w:t>
            </w: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73"/>
        </w:trPr>
        <w:tc>
          <w:tcPr>
            <w:tcW w:w="1268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SIGURAN NAČIN ZA ZAPOSLENICE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93"/>
        </w:trPr>
        <w:tc>
          <w:tcPr>
            <w:tcW w:w="1268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7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PUTEM PROGRAMA "ZAŽELI"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372"/>
        </w:trPr>
        <w:tc>
          <w:tcPr>
            <w:tcW w:w="1268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tabs>
                <w:tab w:val="right" w:pos="833"/>
              </w:tabs>
              <w:spacing w:before="1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/>
              <w:ind w:left="4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27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A100384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spacing w:before="1"/>
              <w:ind w:left="46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REDOVAN RAD</w:t>
            </w:r>
          </w:p>
          <w:p w:rsidR="004923B8" w:rsidRPr="0023600D" w:rsidRDefault="004923B8">
            <w:pPr>
              <w:pStyle w:val="TableParagraph"/>
              <w:spacing w:before="46"/>
              <w:ind w:left="4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0131 Opće usluge vezane za službenike</w:t>
            </w: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6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201.572,28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6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201.572,28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492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12" w:line="242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IZGRADNJA RECIKLAŽNOG DVORIŠTA U VLADISLAVCIMA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382.125,00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3.441.321,37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3.823.446,37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spacing w:before="5" w:line="241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1000,57</w:t>
            </w:r>
          </w:p>
          <w:p w:rsidR="004923B8" w:rsidRDefault="004923B8"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4923B8">
        <w:trPr>
          <w:trHeight w:val="238"/>
        </w:trPr>
        <w:tc>
          <w:tcPr>
            <w:tcW w:w="1268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18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REFERENTNI BROJ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2"/>
        </w:trPr>
        <w:tc>
          <w:tcPr>
            <w:tcW w:w="1268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33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KK.06.3.1.03.0041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604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A100338</w:t>
            </w:r>
          </w:p>
          <w:p w:rsidR="004923B8" w:rsidRDefault="004923B8">
            <w:pPr>
              <w:pStyle w:val="TableParagraph"/>
              <w:tabs>
                <w:tab w:val="left" w:pos="644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NADZOR RADOVA</w:t>
            </w:r>
          </w:p>
          <w:p w:rsidR="004923B8" w:rsidRDefault="004923B8">
            <w:pPr>
              <w:pStyle w:val="TableParagraph"/>
              <w:spacing w:before="46"/>
              <w:ind w:left="4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232.125,00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232.125,00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183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227.125,00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227.125,00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61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227.125,00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227.125,00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227.125,00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227.125,00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180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923B8">
        <w:trPr>
          <w:trHeight w:val="202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7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13"/>
        </w:trPr>
        <w:tc>
          <w:tcPr>
            <w:tcW w:w="1268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88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78"/>
        </w:trPr>
        <w:tc>
          <w:tcPr>
            <w:tcW w:w="1268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tabs>
                <w:tab w:val="right" w:pos="833"/>
              </w:tabs>
              <w:spacing w:before="2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5"/>
              <w:ind w:left="4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0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74.133,75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-72.426,68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1.707,07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0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2,30%</w:t>
            </w:r>
          </w:p>
        </w:tc>
      </w:tr>
      <w:tr w:rsidR="004923B8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74.133,75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-72.426,68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2,30%</w:t>
            </w:r>
          </w:p>
        </w:tc>
      </w:tr>
      <w:tr w:rsidR="004923B8">
        <w:trPr>
          <w:trHeight w:val="25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74.133,75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-72.426,68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1.707,07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2,30%</w:t>
            </w:r>
          </w:p>
        </w:tc>
      </w:tr>
      <w:tr w:rsidR="004923B8">
        <w:trPr>
          <w:trHeight w:val="184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75.866,25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72.426,68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148.292,93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3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195,47%</w:t>
            </w:r>
          </w:p>
        </w:tc>
      </w:tr>
      <w:tr w:rsidR="004923B8">
        <w:trPr>
          <w:trHeight w:val="26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75.866,25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72.426,68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148.292,93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195,47%</w:t>
            </w: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75.866,25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72.426,68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148.292,93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195,47%</w:t>
            </w:r>
          </w:p>
        </w:tc>
      </w:tr>
      <w:tr w:rsidR="004923B8">
        <w:trPr>
          <w:trHeight w:val="605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A100366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Pr="0023600D" w:rsidRDefault="004923B8">
            <w:pPr>
              <w:pStyle w:val="TableParagraph"/>
              <w:ind w:left="46" w:right="700"/>
              <w:rPr>
                <w:b/>
                <w:sz w:val="16"/>
                <w:lang w:val="sv-SE"/>
              </w:rPr>
            </w:pPr>
            <w:r w:rsidRPr="0023600D">
              <w:rPr>
                <w:b/>
                <w:sz w:val="16"/>
                <w:lang w:val="sv-SE"/>
              </w:rPr>
              <w:t>IZGRADNJA I OPREMANJE RECIKLAŽNOG DVORIŠTA (SA PRISTUPNIM PUTEM)</w:t>
            </w:r>
          </w:p>
          <w:p w:rsidR="004923B8" w:rsidRPr="0023600D" w:rsidRDefault="004923B8">
            <w:pPr>
              <w:pStyle w:val="TableParagraph"/>
              <w:spacing w:before="40"/>
              <w:ind w:left="46"/>
              <w:rPr>
                <w:sz w:val="14"/>
                <w:lang w:val="sv-SE"/>
              </w:rPr>
            </w:pPr>
            <w:r w:rsidRPr="0023600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3.346.321,37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92" w:lineRule="exact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3.346.321,37</w:t>
            </w: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5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66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40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 w:line="190" w:lineRule="atLeast"/>
              <w:ind w:left="46" w:right="5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3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3.326.321,37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3.326.321,37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40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 w:line="190" w:lineRule="atLeast"/>
              <w:ind w:left="46" w:right="5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3.326.321,37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3.326.321,37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3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3.326.321,37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3.326.321,37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7"/>
        </w:trPr>
        <w:tc>
          <w:tcPr>
            <w:tcW w:w="126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INFORMATIVNO-OBRAZOVNE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" w:line="16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183"/>
        </w:trPr>
        <w:tc>
          <w:tcPr>
            <w:tcW w:w="1268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362"/>
        </w:trPr>
        <w:tc>
          <w:tcPr>
            <w:tcW w:w="1268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tabs>
                <w:tab w:val="right" w:pos="833"/>
              </w:tabs>
              <w:spacing w:before="5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4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96"/>
        </w:trPr>
        <w:tc>
          <w:tcPr>
            <w:tcW w:w="126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74.000,00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182" style="position:absolute;margin-left:30.6pt;margin-top:208.95pt;width:40.45pt;height:11.6pt;z-index:-251629568;mso-position-horizontal-relative:page;mso-position-vertical-relative:page" coordorigin="612,4179" coordsize="809,232">
            <v:rect id="_x0000_s4183" style="position:absolute;left:612;top:4179;width:133;height:21" fillcolor="black" stroked="f"/>
            <v:line id="_x0000_s4184" style="position:absolute" from="735,4179" to="735,4410" strokeweight=".35472mm"/>
            <v:rect id="_x0000_s4185" style="position:absolute;left:612;top:4390;width:133;height:21" fillcolor="black" stroked="f"/>
            <v:line id="_x0000_s4186" style="position:absolute" from="622,4179" to="622,4410" strokeweight=".35472mm"/>
            <v:rect id="_x0000_s4187" style="position:absolute;left:724;top:4179;width:133;height:21" fillcolor="black" stroked="f"/>
            <v:line id="_x0000_s4188" style="position:absolute" from="847,4179" to="847,4410" strokeweight=".35472mm"/>
            <v:rect id="_x0000_s4189" style="position:absolute;left:724;top:4390;width:133;height:21" fillcolor="black" stroked="f"/>
            <v:line id="_x0000_s4190" style="position:absolute" from="735,4179" to="735,4410" strokeweight=".35472mm"/>
            <v:rect id="_x0000_s4191" style="position:absolute;left:837;top:4179;width:133;height:21" fillcolor="black" stroked="f"/>
            <v:rect id="_x0000_s4192" style="position:absolute;left:949;top:4178;width:20;height:232" fillcolor="black" stroked="f"/>
            <v:rect id="_x0000_s4193" style="position:absolute;left:837;top:4390;width:133;height:21" fillcolor="black" stroked="f"/>
            <v:line id="_x0000_s4194" style="position:absolute" from="847,4179" to="847,4410" strokeweight=".35472mm"/>
            <v:rect id="_x0000_s4195" style="position:absolute;left:949;top:4179;width:133;height:21" fillcolor="black" stroked="f"/>
            <v:rect id="_x0000_s4196" style="position:absolute;left:1062;top:4178;width:20;height:232" fillcolor="black" stroked="f"/>
            <v:rect id="_x0000_s4197" style="position:absolute;left:949;top:4390;width:133;height:21" fillcolor="black" stroked="f"/>
            <v:rect id="_x0000_s4198" style="position:absolute;left:949;top:4178;width:20;height:232" fillcolor="black" stroked="f"/>
            <v:rect id="_x0000_s4199" style="position:absolute;left:1062;top:4179;width:134;height:21" fillcolor="black" stroked="f"/>
            <v:rect id="_x0000_s4200" style="position:absolute;left:1175;top:4178;width:20;height:232" fillcolor="black" stroked="f"/>
            <v:rect id="_x0000_s4201" style="position:absolute;left:1062;top:4390;width:134;height:21" fillcolor="black" stroked="f"/>
            <v:rect id="_x0000_s4202" style="position:absolute;left:1062;top:4178;width:20;height:232" fillcolor="black" stroked="f"/>
            <v:rect id="_x0000_s4203" style="position:absolute;left:1175;top:4179;width:133;height:21" fillcolor="black" stroked="f"/>
            <v:line id="_x0000_s4204" style="position:absolute" from="1298,4179" to="1298,4410" strokeweight=".35472mm"/>
            <v:rect id="_x0000_s4205" style="position:absolute;left:1175;top:4390;width:133;height:21" fillcolor="black" stroked="f"/>
            <v:rect id="_x0000_s4206" style="position:absolute;left:1175;top:4178;width:20;height:232" fillcolor="black" stroked="f"/>
            <v:rect id="_x0000_s4207" style="position:absolute;left:1287;top:4179;width:133;height:21" fillcolor="black" stroked="f"/>
            <v:line id="_x0000_s4208" style="position:absolute" from="1411,4179" to="1411,4410" strokeweight=".35472mm"/>
            <v:rect id="_x0000_s4209" style="position:absolute;left:1287;top:4390;width:133;height:21" fillcolor="black" stroked="f"/>
            <v:line id="_x0000_s4210" style="position:absolute" from="1298,4179" to="1298,441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211" style="position:absolute;margin-left:30.6pt;margin-top:406.55pt;width:40.45pt;height:11.6pt;z-index:-251628544;mso-position-horizontal-relative:page;mso-position-vertical-relative:page" coordorigin="612,8131" coordsize="809,232">
            <v:rect id="_x0000_s4212" style="position:absolute;left:612;top:8131;width:133;height:21" fillcolor="black" stroked="f"/>
            <v:line id="_x0000_s4213" style="position:absolute" from="735,8131" to="735,8363" strokeweight=".35472mm"/>
            <v:rect id="_x0000_s4214" style="position:absolute;left:612;top:8342;width:133;height:21" fillcolor="black" stroked="f"/>
            <v:line id="_x0000_s4215" style="position:absolute" from="622,8131" to="622,8363" strokeweight=".35472mm"/>
            <v:rect id="_x0000_s4216" style="position:absolute;left:724;top:8131;width:133;height:21" fillcolor="black" stroked="f"/>
            <v:line id="_x0000_s4217" style="position:absolute" from="847,8131" to="847,8363" strokeweight=".35472mm"/>
            <v:rect id="_x0000_s4218" style="position:absolute;left:724;top:8342;width:133;height:21" fillcolor="black" stroked="f"/>
            <v:line id="_x0000_s4219" style="position:absolute" from="735,8131" to="735,8363" strokeweight=".35472mm"/>
            <v:rect id="_x0000_s4220" style="position:absolute;left:837;top:8131;width:133;height:21" fillcolor="black" stroked="f"/>
            <v:rect id="_x0000_s4221" style="position:absolute;left:949;top:8131;width:20;height:232" fillcolor="black" stroked="f"/>
            <v:rect id="_x0000_s4222" style="position:absolute;left:837;top:8342;width:133;height:21" fillcolor="black" stroked="f"/>
            <v:line id="_x0000_s4223" style="position:absolute" from="847,8131" to="847,8363" strokeweight=".35472mm"/>
            <v:rect id="_x0000_s4224" style="position:absolute;left:949;top:8131;width:133;height:21" fillcolor="black" stroked="f"/>
            <v:rect id="_x0000_s4225" style="position:absolute;left:1062;top:8131;width:20;height:232" fillcolor="black" stroked="f"/>
            <v:rect id="_x0000_s4226" style="position:absolute;left:949;top:8342;width:133;height:21" fillcolor="black" stroked="f"/>
            <v:rect id="_x0000_s4227" style="position:absolute;left:949;top:8131;width:20;height:232" fillcolor="black" stroked="f"/>
            <v:rect id="_x0000_s4228" style="position:absolute;left:1062;top:8131;width:134;height:21" fillcolor="black" stroked="f"/>
            <v:rect id="_x0000_s4229" style="position:absolute;left:1175;top:8131;width:20;height:232" fillcolor="black" stroked="f"/>
            <v:rect id="_x0000_s4230" style="position:absolute;left:1062;top:8342;width:134;height:21" fillcolor="black" stroked="f"/>
            <v:rect id="_x0000_s4231" style="position:absolute;left:1062;top:8131;width:20;height:232" fillcolor="black" stroked="f"/>
            <v:rect id="_x0000_s4232" style="position:absolute;left:1175;top:8131;width:133;height:21" fillcolor="black" stroked="f"/>
            <v:line id="_x0000_s4233" style="position:absolute" from="1298,8131" to="1298,8363" strokeweight=".35472mm"/>
            <v:rect id="_x0000_s4234" style="position:absolute;left:1175;top:8342;width:133;height:21" fillcolor="black" stroked="f"/>
            <v:rect id="_x0000_s4235" style="position:absolute;left:1175;top:8131;width:20;height:232" fillcolor="black" stroked="f"/>
            <v:rect id="_x0000_s4236" style="position:absolute;left:1287;top:8131;width:133;height:21" fillcolor="black" stroked="f"/>
            <v:line id="_x0000_s4237" style="position:absolute" from="1411,8131" to="1411,8363" strokeweight=".35472mm"/>
            <v:rect id="_x0000_s4238" style="position:absolute;left:1287;top:8342;width:133;height:21" fillcolor="black" stroked="f"/>
            <v:line id="_x0000_s4239" style="position:absolute" from="1298,8131" to="1298,836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240" style="position:absolute;margin-left:30.6pt;margin-top:525.65pt;width:40.45pt;height:11.55pt;z-index:-251627520;mso-position-horizontal-relative:page;mso-position-vertical-relative:page" coordorigin="612,10513" coordsize="809,231">
            <v:rect id="_x0000_s4241" style="position:absolute;left:612;top:10513;width:133;height:21" fillcolor="black" stroked="f"/>
            <v:line id="_x0000_s4242" style="position:absolute" from="735,10513" to="735,10744" strokeweight=".35472mm"/>
            <v:rect id="_x0000_s4243" style="position:absolute;left:612;top:10723;width:133;height:21" fillcolor="black" stroked="f"/>
            <v:line id="_x0000_s4244" style="position:absolute" from="622,10513" to="622,10744" strokeweight=".35472mm"/>
            <v:rect id="_x0000_s4245" style="position:absolute;left:724;top:10513;width:133;height:21" fillcolor="black" stroked="f"/>
            <v:line id="_x0000_s4246" style="position:absolute" from="847,10513" to="847,10744" strokeweight=".35472mm"/>
            <v:rect id="_x0000_s4247" style="position:absolute;left:724;top:10723;width:133;height:21" fillcolor="black" stroked="f"/>
            <v:line id="_x0000_s4248" style="position:absolute" from="735,10513" to="735,10744" strokeweight=".35472mm"/>
            <v:rect id="_x0000_s4249" style="position:absolute;left:837;top:10513;width:133;height:21" fillcolor="black" stroked="f"/>
            <v:rect id="_x0000_s4250" style="position:absolute;left:949;top:10513;width:20;height:231" fillcolor="black" stroked="f"/>
            <v:rect id="_x0000_s4251" style="position:absolute;left:837;top:10723;width:133;height:21" fillcolor="black" stroked="f"/>
            <v:line id="_x0000_s4252" style="position:absolute" from="847,10513" to="847,10744" strokeweight=".35472mm"/>
            <v:rect id="_x0000_s4253" style="position:absolute;left:949;top:10513;width:133;height:21" fillcolor="black" stroked="f"/>
            <v:rect id="_x0000_s4254" style="position:absolute;left:1062;top:10513;width:20;height:231" fillcolor="black" stroked="f"/>
            <v:rect id="_x0000_s4255" style="position:absolute;left:949;top:10723;width:133;height:21" fillcolor="black" stroked="f"/>
            <v:rect id="_x0000_s4256" style="position:absolute;left:949;top:10513;width:20;height:231" fillcolor="black" stroked="f"/>
            <v:rect id="_x0000_s4257" style="position:absolute;left:1062;top:10513;width:134;height:21" fillcolor="black" stroked="f"/>
            <v:rect id="_x0000_s4258" style="position:absolute;left:1175;top:10513;width:20;height:231" fillcolor="black" stroked="f"/>
            <v:rect id="_x0000_s4259" style="position:absolute;left:1062;top:10723;width:134;height:21" fillcolor="black" stroked="f"/>
            <v:rect id="_x0000_s4260" style="position:absolute;left:1062;top:10513;width:20;height:231" fillcolor="black" stroked="f"/>
            <v:rect id="_x0000_s4261" style="position:absolute;left:1175;top:10513;width:133;height:21" fillcolor="black" stroked="f"/>
            <v:line id="_x0000_s4262" style="position:absolute" from="1298,10513" to="1298,10744" strokeweight=".35472mm"/>
            <v:rect id="_x0000_s4263" style="position:absolute;left:1175;top:10723;width:133;height:21" fillcolor="black" stroked="f"/>
            <v:rect id="_x0000_s4264" style="position:absolute;left:1175;top:10513;width:20;height:231" fillcolor="black" stroked="f"/>
            <v:rect id="_x0000_s4265" style="position:absolute;left:1287;top:10513;width:133;height:21" fillcolor="black" stroked="f"/>
            <v:line id="_x0000_s4266" style="position:absolute" from="1411,10513" to="1411,10744" strokeweight=".35472mm"/>
            <v:rect id="_x0000_s4267" style="position:absolute;left:1287;top:10723;width:133;height:21" fillcolor="black" stroked="f"/>
            <v:line id="_x0000_s4268" style="position:absolute" from="1298,10513" to="1298,1074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269" style="position:absolute;margin-left:30.6pt;margin-top:779.4pt;width:40.45pt;height:11.45pt;z-index:-251626496;mso-position-horizontal-relative:page;mso-position-vertical-relative:page" coordorigin="612,15588" coordsize="809,229">
            <v:rect id="_x0000_s4270" style="position:absolute;left:612;top:15588;width:133;height:21" fillcolor="black" stroked="f"/>
            <v:line id="_x0000_s4271" style="position:absolute" from="735,15588" to="735,15817" strokeweight=".35472mm"/>
            <v:rect id="_x0000_s4272" style="position:absolute;left:612;top:15796;width:133;height:21" fillcolor="black" stroked="f"/>
            <v:line id="_x0000_s4273" style="position:absolute" from="622,15588" to="622,15817" strokeweight=".35472mm"/>
            <v:rect id="_x0000_s4274" style="position:absolute;left:724;top:15588;width:133;height:21" fillcolor="black" stroked="f"/>
            <v:line id="_x0000_s4275" style="position:absolute" from="847,15588" to="847,15817" strokeweight=".35472mm"/>
            <v:rect id="_x0000_s4276" style="position:absolute;left:724;top:15796;width:133;height:21" fillcolor="black" stroked="f"/>
            <v:line id="_x0000_s4277" style="position:absolute" from="735,15588" to="735,15817" strokeweight=".35472mm"/>
            <v:rect id="_x0000_s4278" style="position:absolute;left:837;top:15588;width:133;height:21" fillcolor="black" stroked="f"/>
            <v:rect id="_x0000_s4279" style="position:absolute;left:949;top:15588;width:20;height:229" fillcolor="black" stroked="f"/>
            <v:rect id="_x0000_s4280" style="position:absolute;left:837;top:15796;width:133;height:21" fillcolor="black" stroked="f"/>
            <v:line id="_x0000_s4281" style="position:absolute" from="847,15588" to="847,15817" strokeweight=".35472mm"/>
            <v:rect id="_x0000_s4282" style="position:absolute;left:949;top:15588;width:133;height:21" fillcolor="black" stroked="f"/>
            <v:rect id="_x0000_s4283" style="position:absolute;left:1062;top:15588;width:20;height:229" fillcolor="black" stroked="f"/>
            <v:rect id="_x0000_s4284" style="position:absolute;left:949;top:15796;width:133;height:21" fillcolor="black" stroked="f"/>
            <v:rect id="_x0000_s4285" style="position:absolute;left:949;top:15588;width:20;height:229" fillcolor="black" stroked="f"/>
            <v:rect id="_x0000_s4286" style="position:absolute;left:1062;top:15588;width:134;height:21" fillcolor="black" stroked="f"/>
            <v:rect id="_x0000_s4287" style="position:absolute;left:1175;top:15588;width:20;height:229" fillcolor="black" stroked="f"/>
            <v:rect id="_x0000_s4288" style="position:absolute;left:1062;top:15796;width:134;height:21" fillcolor="black" stroked="f"/>
            <v:rect id="_x0000_s4289" style="position:absolute;left:1062;top:15588;width:20;height:229" fillcolor="black" stroked="f"/>
            <v:rect id="_x0000_s4290" style="position:absolute;left:1175;top:15588;width:133;height:21" fillcolor="black" stroked="f"/>
            <v:line id="_x0000_s4291" style="position:absolute" from="1298,15588" to="1298,15817" strokeweight=".35472mm"/>
            <v:rect id="_x0000_s4292" style="position:absolute;left:1175;top:15796;width:133;height:21" fillcolor="black" stroked="f"/>
            <v:rect id="_x0000_s4293" style="position:absolute;left:1175;top:15588;width:20;height:229" fillcolor="black" stroked="f"/>
            <v:rect id="_x0000_s4294" style="position:absolute;left:1287;top:15588;width:133;height:21" fillcolor="black" stroked="f"/>
            <v:line id="_x0000_s4295" style="position:absolute" from="1411,15588" to="1411,15817" strokeweight=".35472mm"/>
            <v:rect id="_x0000_s4296" style="position:absolute;left:1287;top:15796;width:133;height:21" fillcolor="black" stroked="f"/>
            <v:line id="_x0000_s4297" style="position:absolute" from="1298,15588" to="1298,15817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35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4923B8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59"/>
              <w:ind w:left="182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ZA 2018. GODINU</w:t>
            </w:r>
          </w:p>
          <w:p w:rsidR="004923B8" w:rsidRDefault="004923B8">
            <w:pPr>
              <w:pStyle w:val="TableParagraph"/>
              <w:spacing w:before="73"/>
              <w:ind w:left="4644" w:right="462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4923B8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305" w:right="31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4923B8" w:rsidRDefault="004923B8">
            <w:pPr>
              <w:pStyle w:val="TableParagraph"/>
              <w:spacing w:before="74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9" w:lineRule="exact"/>
              <w:ind w:left="1384" w:right="13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923B8" w:rsidRDefault="004923B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4923B8" w:rsidRDefault="004923B8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4" w:right="221"/>
              <w:jc w:val="center"/>
              <w:rPr>
                <w:sz w:val="20"/>
              </w:rPr>
            </w:pPr>
            <w:r>
              <w:rPr>
                <w:sz w:val="20"/>
              </w:rPr>
              <w:t>Plan proračuna 2018</w:t>
            </w:r>
          </w:p>
          <w:p w:rsidR="004923B8" w:rsidRDefault="004923B8">
            <w:pPr>
              <w:pStyle w:val="TableParagraph"/>
              <w:spacing w:before="83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ind w:left="144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4923B8" w:rsidRDefault="004923B8">
            <w:pPr>
              <w:pStyle w:val="TableParagraph"/>
              <w:spacing w:before="83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236" w:lineRule="exact"/>
              <w:ind w:left="335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4923B8" w:rsidRDefault="004923B8">
            <w:pPr>
              <w:pStyle w:val="TableParagraph"/>
              <w:ind w:left="6" w:right="7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4923B8" w:rsidRDefault="004923B8">
            <w:pPr>
              <w:pStyle w:val="TableParagraph"/>
              <w:spacing w:before="88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ind w:left="223" w:right="18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923B8" w:rsidRDefault="004923B8">
            <w:pPr>
              <w:pStyle w:val="TableParagraph"/>
              <w:spacing w:before="83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923B8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60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A100368</w:t>
            </w:r>
          </w:p>
          <w:p w:rsidR="004923B8" w:rsidRDefault="004923B8">
            <w:pPr>
              <w:pStyle w:val="TableParagraph"/>
              <w:tabs>
                <w:tab w:val="right" w:pos="837"/>
              </w:tabs>
              <w:spacing w:before="51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:rsidR="004923B8" w:rsidRDefault="004923B8">
            <w:pPr>
              <w:pStyle w:val="TableParagraph"/>
              <w:spacing w:before="45"/>
              <w:ind w:left="4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1" w:line="162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61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94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190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923B8" w:rsidRDefault="004923B8">
            <w:pPr>
              <w:pStyle w:val="TableParagraph"/>
              <w:spacing w:before="33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1124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Pr="0023600D" w:rsidRDefault="004923B8">
            <w:pPr>
              <w:pStyle w:val="TableParagraph"/>
              <w:ind w:left="46" w:right="639"/>
              <w:rPr>
                <w:b/>
                <w:sz w:val="20"/>
                <w:lang w:val="sv-SE"/>
              </w:rPr>
            </w:pPr>
            <w:r w:rsidRPr="0023600D">
              <w:rPr>
                <w:b/>
                <w:sz w:val="20"/>
                <w:lang w:val="sv-SE"/>
              </w:rPr>
              <w:t xml:space="preserve">REKONSTRUKCIJA GRAĐEVINE </w:t>
            </w:r>
            <w:r w:rsidRPr="0023600D">
              <w:rPr>
                <w:b/>
                <w:w w:val="95"/>
                <w:sz w:val="20"/>
                <w:lang w:val="sv-SE"/>
              </w:rPr>
              <w:t>INFRASTRUKTURNE</w:t>
            </w:r>
          </w:p>
          <w:p w:rsidR="004923B8" w:rsidRPr="0023600D" w:rsidRDefault="004923B8">
            <w:pPr>
              <w:pStyle w:val="TableParagraph"/>
              <w:ind w:left="46"/>
              <w:rPr>
                <w:b/>
                <w:sz w:val="20"/>
                <w:lang w:val="sv-SE"/>
              </w:rPr>
            </w:pPr>
            <w:r w:rsidRPr="0023600D">
              <w:rPr>
                <w:b/>
                <w:sz w:val="20"/>
                <w:lang w:val="sv-SE"/>
              </w:rPr>
              <w:t>NAMJENE, PROMETNOG SUSTAVA CESTOVNOG PROMETA - REKONSTRUKCIJA</w:t>
            </w:r>
          </w:p>
          <w:p w:rsidR="004923B8" w:rsidRDefault="004923B8">
            <w:pPr>
              <w:pStyle w:val="TableParagraph"/>
              <w:spacing w:before="4" w:line="242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ULICE FERENCA KIŠA U HRASTINU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1.170.373,48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0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81.926,14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0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1.252.299,62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923B8" w:rsidRDefault="004923B8">
            <w:pPr>
              <w:pStyle w:val="TableParagraph"/>
              <w:spacing w:line="240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107,00%</w:t>
            </w:r>
          </w:p>
        </w:tc>
      </w:tr>
      <w:tr w:rsidR="004923B8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A100052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FERENCA KIŠA U HRASTINU</w:t>
            </w:r>
          </w:p>
          <w:p w:rsidR="004923B8" w:rsidRDefault="004923B8">
            <w:pPr>
              <w:pStyle w:val="TableParagraph"/>
              <w:spacing w:before="40"/>
              <w:ind w:left="4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625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923B8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6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line="160" w:lineRule="exact"/>
              <w:ind w:left="23" w:right="-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rPr>
                <w:sz w:val="2"/>
                <w:szCs w:val="2"/>
              </w:rPr>
            </w:pPr>
          </w:p>
        </w:tc>
      </w:tr>
      <w:tr w:rsidR="004923B8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1.170.373,48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1.170.373,48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4" w:line="158" w:lineRule="exact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4923B8">
        <w:trPr>
          <w:trHeight w:val="39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before="4" w:line="194" w:lineRule="exact"/>
              <w:ind w:left="46" w:right="58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3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4923B8">
        <w:trPr>
          <w:trHeight w:val="25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1.170.373,48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1.170.373,48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923B8" w:rsidRDefault="004923B8">
            <w:pPr>
              <w:pStyle w:val="TableParagraph"/>
              <w:spacing w:line="192" w:lineRule="exact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4923B8">
        <w:trPr>
          <w:trHeight w:val="61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A100386</w:t>
            </w:r>
          </w:p>
          <w:p w:rsidR="004923B8" w:rsidRDefault="004923B8">
            <w:pPr>
              <w:pStyle w:val="TableParagraph"/>
              <w:tabs>
                <w:tab w:val="right" w:pos="837"/>
              </w:tabs>
              <w:spacing w:before="51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TROŠAK PROVEDBE PROJEKTA</w:t>
            </w:r>
          </w:p>
          <w:p w:rsidR="004923B8" w:rsidRDefault="004923B8">
            <w:pPr>
              <w:pStyle w:val="TableParagraph"/>
              <w:spacing w:before="46"/>
              <w:ind w:left="4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35.111,20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before="5" w:line="160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35.111,20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5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35.111,20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79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A100387</w:t>
            </w:r>
          </w:p>
          <w:p w:rsidR="004923B8" w:rsidRDefault="004923B8">
            <w:pPr>
              <w:pStyle w:val="TableParagraph"/>
              <w:tabs>
                <w:tab w:val="right" w:pos="837"/>
              </w:tabs>
              <w:spacing w:before="239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left="46"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USLUGE STRUČNOG NADZORA NAD GRADNJOM</w:t>
            </w:r>
          </w:p>
          <w:p w:rsidR="004923B8" w:rsidRDefault="004923B8">
            <w:pPr>
              <w:pStyle w:val="TableParagraph"/>
              <w:spacing w:before="40"/>
              <w:ind w:left="46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46.814,94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4923B8" w:rsidRDefault="004923B8">
            <w:pPr>
              <w:pStyle w:val="TableParagraph"/>
              <w:spacing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46.814,94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46.814,94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23B8" w:rsidRDefault="004923B8">
            <w:pPr>
              <w:pStyle w:val="TableParagraph"/>
              <w:spacing w:line="192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46.814,94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42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3"/>
              <w:ind w:right="-13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pacing w:val="-1"/>
                <w:w w:val="99"/>
                <w:sz w:val="24"/>
              </w:rPr>
              <w:t>U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3"/>
              <w:ind w:left="11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KUPNO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5"/>
              <w:ind w:right="48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12.341.452,81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923B8" w:rsidRDefault="004923B8">
            <w:pPr>
              <w:pStyle w:val="TableParagraph"/>
              <w:spacing w:before="65"/>
              <w:ind w:right="35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331.163,31</w:t>
            </w:r>
          </w:p>
        </w:tc>
        <w:tc>
          <w:tcPr>
            <w:tcW w:w="28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23B8" w:rsidRDefault="004923B8">
            <w:pPr>
              <w:pStyle w:val="TableParagraph"/>
              <w:tabs>
                <w:tab w:val="left" w:pos="1919"/>
              </w:tabs>
              <w:spacing w:before="69"/>
              <w:ind w:left="336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12.672.616,12</w:t>
            </w:r>
            <w:r>
              <w:rPr>
                <w:rFonts w:ascii="Times New Roman" w:eastAsia="Times New Roman"/>
                <w:b/>
                <w:sz w:val="24"/>
              </w:rPr>
              <w:tab/>
            </w:r>
            <w:r>
              <w:rPr>
                <w:rFonts w:ascii="Times New Roman" w:eastAsia="Times New Roman"/>
                <w:b/>
                <w:w w:val="95"/>
                <w:sz w:val="24"/>
              </w:rPr>
              <w:t>102,68%</w:t>
            </w:r>
          </w:p>
        </w:tc>
      </w:tr>
    </w:tbl>
    <w:p w:rsidR="004923B8" w:rsidRDefault="004923B8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298" style="position:absolute;margin-left:30.6pt;margin-top:182.85pt;width:40.45pt;height:11.6pt;z-index:-251625472;mso-position-horizontal-relative:page;mso-position-vertical-relative:page" coordorigin="612,3657" coordsize="809,232">
            <v:rect id="_x0000_s4299" style="position:absolute;left:612;top:3657;width:133;height:21" fillcolor="black" stroked="f"/>
            <v:line id="_x0000_s4300" style="position:absolute" from="735,3657" to="735,3889" strokeweight=".35472mm"/>
            <v:rect id="_x0000_s4301" style="position:absolute;left:612;top:3868;width:133;height:21" fillcolor="black" stroked="f"/>
            <v:line id="_x0000_s4302" style="position:absolute" from="622,3657" to="622,3889" strokeweight=".35472mm"/>
            <v:rect id="_x0000_s4303" style="position:absolute;left:724;top:3657;width:133;height:21" fillcolor="black" stroked="f"/>
            <v:line id="_x0000_s4304" style="position:absolute" from="847,3657" to="847,3889" strokeweight=".35472mm"/>
            <v:rect id="_x0000_s4305" style="position:absolute;left:724;top:3868;width:133;height:21" fillcolor="black" stroked="f"/>
            <v:line id="_x0000_s4306" style="position:absolute" from="735,3657" to="735,3889" strokeweight=".35472mm"/>
            <v:rect id="_x0000_s4307" style="position:absolute;left:837;top:3657;width:133;height:21" fillcolor="black" stroked="f"/>
            <v:rect id="_x0000_s4308" style="position:absolute;left:949;top:3657;width:20;height:232" fillcolor="black" stroked="f"/>
            <v:rect id="_x0000_s4309" style="position:absolute;left:837;top:3868;width:133;height:21" fillcolor="black" stroked="f"/>
            <v:line id="_x0000_s4310" style="position:absolute" from="847,3657" to="847,3889" strokeweight=".35472mm"/>
            <v:rect id="_x0000_s4311" style="position:absolute;left:949;top:3657;width:133;height:21" fillcolor="black" stroked="f"/>
            <v:rect id="_x0000_s4312" style="position:absolute;left:1062;top:3657;width:20;height:232" fillcolor="black" stroked="f"/>
            <v:rect id="_x0000_s4313" style="position:absolute;left:949;top:3868;width:133;height:21" fillcolor="black" stroked="f"/>
            <v:rect id="_x0000_s4314" style="position:absolute;left:949;top:3657;width:20;height:232" fillcolor="black" stroked="f"/>
            <v:rect id="_x0000_s4315" style="position:absolute;left:1062;top:3657;width:134;height:21" fillcolor="black" stroked="f"/>
            <v:rect id="_x0000_s4316" style="position:absolute;left:1175;top:3657;width:20;height:232" fillcolor="black" stroked="f"/>
            <v:rect id="_x0000_s4317" style="position:absolute;left:1062;top:3868;width:134;height:21" fillcolor="black" stroked="f"/>
            <v:rect id="_x0000_s4318" style="position:absolute;left:1062;top:3657;width:20;height:232" fillcolor="black" stroked="f"/>
            <v:rect id="_x0000_s4319" style="position:absolute;left:1175;top:3657;width:133;height:21" fillcolor="black" stroked="f"/>
            <v:line id="_x0000_s4320" style="position:absolute" from="1298,3657" to="1298,3889" strokeweight=".35472mm"/>
            <v:rect id="_x0000_s4321" style="position:absolute;left:1175;top:3868;width:133;height:21" fillcolor="black" stroked="f"/>
            <v:rect id="_x0000_s4322" style="position:absolute;left:1175;top:3657;width:20;height:232" fillcolor="black" stroked="f"/>
            <v:rect id="_x0000_s4323" style="position:absolute;left:1287;top:3657;width:133;height:21" fillcolor="black" stroked="f"/>
            <v:line id="_x0000_s4324" style="position:absolute" from="1411,3657" to="1411,3889" strokeweight=".35472mm"/>
            <v:rect id="_x0000_s4325" style="position:absolute;left:1287;top:3868;width:133;height:21" fillcolor="black" stroked="f"/>
            <v:line id="_x0000_s4326" style="position:absolute" from="1298,3657" to="1298,388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327" style="position:absolute;margin-left:30.6pt;margin-top:430.75pt;width:40.45pt;height:11.45pt;z-index:-251624448;mso-position-horizontal-relative:page;mso-position-vertical-relative:page" coordorigin="612,8615" coordsize="809,229">
            <v:rect id="_x0000_s4328" style="position:absolute;left:612;top:8615;width:133;height:21" fillcolor="black" stroked="f"/>
            <v:line id="_x0000_s4329" style="position:absolute" from="735,8615" to="735,8844" strokeweight=".35472mm"/>
            <v:rect id="_x0000_s4330" style="position:absolute;left:612;top:8823;width:133;height:21" fillcolor="black" stroked="f"/>
            <v:line id="_x0000_s4331" style="position:absolute" from="622,8615" to="622,8844" strokeweight=".35472mm"/>
            <v:rect id="_x0000_s4332" style="position:absolute;left:724;top:8615;width:133;height:21" fillcolor="black" stroked="f"/>
            <v:line id="_x0000_s4333" style="position:absolute" from="847,8615" to="847,8844" strokeweight=".35472mm"/>
            <v:rect id="_x0000_s4334" style="position:absolute;left:724;top:8823;width:133;height:21" fillcolor="black" stroked="f"/>
            <v:line id="_x0000_s4335" style="position:absolute" from="735,8615" to="735,8844" strokeweight=".35472mm"/>
            <v:rect id="_x0000_s4336" style="position:absolute;left:837;top:8615;width:133;height:21" fillcolor="black" stroked="f"/>
            <v:rect id="_x0000_s4337" style="position:absolute;left:949;top:8615;width:20;height:229" fillcolor="black" stroked="f"/>
            <v:rect id="_x0000_s4338" style="position:absolute;left:837;top:8823;width:133;height:21" fillcolor="black" stroked="f"/>
            <v:line id="_x0000_s4339" style="position:absolute" from="847,8615" to="847,8844" strokeweight=".35472mm"/>
            <v:rect id="_x0000_s4340" style="position:absolute;left:949;top:8615;width:133;height:21" fillcolor="black" stroked="f"/>
            <v:rect id="_x0000_s4341" style="position:absolute;left:1062;top:8615;width:20;height:229" fillcolor="black" stroked="f"/>
            <v:rect id="_x0000_s4342" style="position:absolute;left:949;top:8823;width:133;height:21" fillcolor="black" stroked="f"/>
            <v:rect id="_x0000_s4343" style="position:absolute;left:949;top:8615;width:20;height:229" fillcolor="black" stroked="f"/>
            <v:rect id="_x0000_s4344" style="position:absolute;left:1062;top:8615;width:134;height:21" fillcolor="black" stroked="f"/>
            <v:rect id="_x0000_s4345" style="position:absolute;left:1175;top:8615;width:20;height:229" fillcolor="black" stroked="f"/>
            <v:rect id="_x0000_s4346" style="position:absolute;left:1062;top:8823;width:134;height:21" fillcolor="black" stroked="f"/>
            <v:rect id="_x0000_s4347" style="position:absolute;left:1062;top:8615;width:20;height:229" fillcolor="black" stroked="f"/>
            <v:rect id="_x0000_s4348" style="position:absolute;left:1175;top:8615;width:133;height:21" fillcolor="black" stroked="f"/>
            <v:line id="_x0000_s4349" style="position:absolute" from="1298,8615" to="1298,8844" strokeweight=".35472mm"/>
            <v:rect id="_x0000_s4350" style="position:absolute;left:1175;top:8823;width:133;height:21" fillcolor="black" stroked="f"/>
            <v:rect id="_x0000_s4351" style="position:absolute;left:1175;top:8615;width:20;height:229" fillcolor="black" stroked="f"/>
            <v:rect id="_x0000_s4352" style="position:absolute;left:1287;top:8615;width:133;height:21" fillcolor="black" stroked="f"/>
            <v:line id="_x0000_s4353" style="position:absolute" from="1411,8615" to="1411,8844" strokeweight=".35472mm"/>
            <v:rect id="_x0000_s4354" style="position:absolute;left:1287;top:8823;width:133;height:21" fillcolor="black" stroked="f"/>
            <v:line id="_x0000_s4355" style="position:absolute" from="1298,8615" to="1298,884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356" style="position:absolute;margin-left:30.6pt;margin-top:510.8pt;width:40.45pt;height:11.55pt;z-index:-251623424;mso-position-horizontal-relative:page;mso-position-vertical-relative:page" coordorigin="612,10216" coordsize="809,231">
            <v:rect id="_x0000_s4357" style="position:absolute;left:612;top:10215;width:133;height:21" fillcolor="black" stroked="f"/>
            <v:line id="_x0000_s4358" style="position:absolute" from="735,10216" to="735,10446" strokeweight=".35472mm"/>
            <v:rect id="_x0000_s4359" style="position:absolute;left:612;top:10426;width:133;height:21" fillcolor="black" stroked="f"/>
            <v:line id="_x0000_s4360" style="position:absolute" from="622,10216" to="622,10446" strokeweight=".35472mm"/>
            <v:rect id="_x0000_s4361" style="position:absolute;left:724;top:10215;width:133;height:21" fillcolor="black" stroked="f"/>
            <v:line id="_x0000_s4362" style="position:absolute" from="847,10216" to="847,10446" strokeweight=".35472mm"/>
            <v:rect id="_x0000_s4363" style="position:absolute;left:724;top:10426;width:133;height:21" fillcolor="black" stroked="f"/>
            <v:line id="_x0000_s4364" style="position:absolute" from="735,10216" to="735,10446" strokeweight=".35472mm"/>
            <v:rect id="_x0000_s4365" style="position:absolute;left:837;top:10215;width:133;height:21" fillcolor="black" stroked="f"/>
            <v:rect id="_x0000_s4366" style="position:absolute;left:949;top:10215;width:20;height:231" fillcolor="black" stroked="f"/>
            <v:rect id="_x0000_s4367" style="position:absolute;left:837;top:10426;width:133;height:21" fillcolor="black" stroked="f"/>
            <v:line id="_x0000_s4368" style="position:absolute" from="847,10216" to="847,10446" strokeweight=".35472mm"/>
            <v:rect id="_x0000_s4369" style="position:absolute;left:949;top:10215;width:133;height:21" fillcolor="black" stroked="f"/>
            <v:rect id="_x0000_s4370" style="position:absolute;left:1062;top:10215;width:20;height:231" fillcolor="black" stroked="f"/>
            <v:rect id="_x0000_s4371" style="position:absolute;left:949;top:10426;width:133;height:21" fillcolor="black" stroked="f"/>
            <v:rect id="_x0000_s4372" style="position:absolute;left:949;top:10215;width:20;height:231" fillcolor="black" stroked="f"/>
            <v:rect id="_x0000_s4373" style="position:absolute;left:1062;top:10215;width:134;height:21" fillcolor="black" stroked="f"/>
            <v:rect id="_x0000_s4374" style="position:absolute;left:1175;top:10215;width:20;height:231" fillcolor="black" stroked="f"/>
            <v:rect id="_x0000_s4375" style="position:absolute;left:1062;top:10426;width:134;height:21" fillcolor="black" stroked="f"/>
            <v:rect id="_x0000_s4376" style="position:absolute;left:1062;top:10215;width:20;height:231" fillcolor="black" stroked="f"/>
            <v:rect id="_x0000_s4377" style="position:absolute;left:1175;top:10215;width:133;height:21" fillcolor="black" stroked="f"/>
            <v:line id="_x0000_s4378" style="position:absolute" from="1298,10216" to="1298,10446" strokeweight=".35472mm"/>
            <v:rect id="_x0000_s4379" style="position:absolute;left:1175;top:10426;width:133;height:21" fillcolor="black" stroked="f"/>
            <v:rect id="_x0000_s4380" style="position:absolute;left:1175;top:10215;width:20;height:231" fillcolor="black" stroked="f"/>
            <v:rect id="_x0000_s4381" style="position:absolute;left:1287;top:10215;width:133;height:21" fillcolor="black" stroked="f"/>
            <v:line id="_x0000_s4382" style="position:absolute" from="1411,10216" to="1411,10446" strokeweight=".35472mm"/>
            <v:rect id="_x0000_s4383" style="position:absolute;left:1287;top:10426;width:133;height:21" fillcolor="black" stroked="f"/>
            <v:line id="_x0000_s4384" style="position:absolute" from="1298,10216" to="1298,10446" strokeweight=".35472mm"/>
            <w10:wrap anchorx="page" anchory="page"/>
          </v:group>
        </w:pict>
      </w:r>
    </w:p>
    <w:p w:rsidR="004923B8" w:rsidRDefault="004923B8">
      <w:pPr>
        <w:rPr>
          <w:sz w:val="2"/>
          <w:szCs w:val="2"/>
        </w:rPr>
        <w:sectPr w:rsidR="004923B8">
          <w:headerReference w:type="default" r:id="rId36"/>
          <w:pgSz w:w="11910" w:h="16840"/>
          <w:pgMar w:top="1120" w:right="460" w:bottom="280" w:left="220" w:header="0" w:footer="0" w:gutter="0"/>
          <w:cols w:space="720"/>
        </w:sectPr>
      </w:pPr>
    </w:p>
    <w:p w:rsidR="004923B8" w:rsidRDefault="004923B8">
      <w:pPr>
        <w:pStyle w:val="BodyText"/>
        <w:rPr>
          <w:rFonts w:ascii="Arial"/>
          <w:b/>
          <w:sz w:val="20"/>
        </w:rPr>
      </w:pPr>
    </w:p>
    <w:p w:rsidR="004923B8" w:rsidRDefault="004923B8">
      <w:pPr>
        <w:pStyle w:val="BodyText"/>
        <w:rPr>
          <w:rFonts w:ascii="Arial"/>
          <w:b/>
          <w:sz w:val="20"/>
        </w:rPr>
      </w:pPr>
    </w:p>
    <w:p w:rsidR="004923B8" w:rsidRDefault="004923B8">
      <w:pPr>
        <w:pStyle w:val="BodyText"/>
        <w:rPr>
          <w:rFonts w:ascii="Arial"/>
          <w:b/>
          <w:sz w:val="20"/>
        </w:rPr>
      </w:pPr>
    </w:p>
    <w:p w:rsidR="004923B8" w:rsidRDefault="004923B8">
      <w:pPr>
        <w:pStyle w:val="BodyText"/>
        <w:rPr>
          <w:rFonts w:ascii="Arial"/>
          <w:b/>
          <w:sz w:val="20"/>
        </w:rPr>
      </w:pPr>
    </w:p>
    <w:p w:rsidR="004923B8" w:rsidRDefault="004923B8">
      <w:pPr>
        <w:pStyle w:val="BodyText"/>
        <w:spacing w:before="6"/>
        <w:rPr>
          <w:rFonts w:ascii="Arial"/>
          <w:b/>
        </w:rPr>
      </w:pPr>
    </w:p>
    <w:p w:rsidR="004923B8" w:rsidRDefault="004923B8">
      <w:pPr>
        <w:pStyle w:val="ListParagraph"/>
        <w:numPr>
          <w:ilvl w:val="0"/>
          <w:numId w:val="6"/>
        </w:numPr>
        <w:tabs>
          <w:tab w:val="left" w:pos="3562"/>
        </w:tabs>
        <w:ind w:left="3561" w:hanging="532"/>
        <w:rPr>
          <w:sz w:val="32"/>
        </w:rPr>
      </w:pPr>
      <w:r>
        <w:rPr>
          <w:w w:val="105"/>
          <w:sz w:val="32"/>
        </w:rPr>
        <w:t>PLAN RAZVOJNIH</w:t>
      </w:r>
      <w:r>
        <w:rPr>
          <w:spacing w:val="-4"/>
          <w:w w:val="105"/>
          <w:sz w:val="32"/>
        </w:rPr>
        <w:t xml:space="preserve"> </w:t>
      </w:r>
      <w:r>
        <w:rPr>
          <w:w w:val="105"/>
          <w:sz w:val="32"/>
        </w:rPr>
        <w:t>PROGRAMA</w:t>
      </w:r>
    </w:p>
    <w:p w:rsidR="004923B8" w:rsidRDefault="004923B8">
      <w:pPr>
        <w:pStyle w:val="BodyText"/>
        <w:rPr>
          <w:sz w:val="34"/>
        </w:rPr>
      </w:pPr>
    </w:p>
    <w:p w:rsidR="004923B8" w:rsidRDefault="004923B8">
      <w:pPr>
        <w:pStyle w:val="BodyText"/>
        <w:rPr>
          <w:sz w:val="34"/>
        </w:rPr>
      </w:pPr>
    </w:p>
    <w:p w:rsidR="004923B8" w:rsidRDefault="004923B8">
      <w:pPr>
        <w:pStyle w:val="BodyText"/>
        <w:rPr>
          <w:sz w:val="28"/>
        </w:rPr>
      </w:pPr>
    </w:p>
    <w:p w:rsidR="004923B8" w:rsidRDefault="004923B8">
      <w:pPr>
        <w:ind w:left="523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Članak 3.</w:t>
      </w:r>
    </w:p>
    <w:p w:rsidR="004923B8" w:rsidRDefault="004923B8">
      <w:pPr>
        <w:pStyle w:val="BodyText"/>
        <w:spacing w:before="6"/>
        <w:rPr>
          <w:sz w:val="23"/>
        </w:rPr>
      </w:pPr>
    </w:p>
    <w:p w:rsidR="004923B8" w:rsidRDefault="004923B8">
      <w:pPr>
        <w:spacing w:before="1"/>
        <w:ind w:left="1196" w:right="1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Planu razvojnih programa za razdoblje 2018. – 2020. godine, koji čini sastavni dio Plana Proračuna Općine Vladislavci za 2018. godinu i projekcija za 2019. i 2020. godinu, dan je detaljniji pregled rashoda po pojedinim programima i kapitalnim projektima.</w:t>
      </w:r>
    </w:p>
    <w:p w:rsidR="004923B8" w:rsidRDefault="004923B8">
      <w:pPr>
        <w:pStyle w:val="BodyText"/>
        <w:spacing w:before="11"/>
        <w:rPr>
          <w:sz w:val="23"/>
        </w:rPr>
      </w:pPr>
    </w:p>
    <w:p w:rsidR="004923B8" w:rsidRDefault="004923B8">
      <w:pPr>
        <w:ind w:left="1196" w:right="13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razvojnih programa sadrži ciljeve i prioritete razvoja Općine Vladislavci povezanih s programskom i organizacijskom klasifikacijom proračuna.</w:t>
      </w:r>
    </w:p>
    <w:p w:rsidR="004923B8" w:rsidRDefault="004923B8">
      <w:pPr>
        <w:rPr>
          <w:rFonts w:ascii="Times New Roman" w:hAnsi="Times New Roman"/>
          <w:sz w:val="24"/>
        </w:rPr>
        <w:sectPr w:rsidR="004923B8">
          <w:headerReference w:type="default" r:id="rId37"/>
          <w:pgSz w:w="11910" w:h="16840"/>
          <w:pgMar w:top="1580" w:right="461" w:bottom="280" w:left="220" w:header="0" w:footer="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2461"/>
        <w:gridCol w:w="905"/>
        <w:gridCol w:w="1844"/>
        <w:gridCol w:w="1009"/>
        <w:gridCol w:w="1521"/>
        <w:gridCol w:w="1190"/>
        <w:gridCol w:w="1263"/>
        <w:gridCol w:w="897"/>
        <w:gridCol w:w="1411"/>
        <w:gridCol w:w="1270"/>
        <w:gridCol w:w="1252"/>
      </w:tblGrid>
      <w:tr w:rsidR="004923B8">
        <w:trPr>
          <w:trHeight w:val="514"/>
        </w:trPr>
        <w:tc>
          <w:tcPr>
            <w:tcW w:w="924" w:type="dxa"/>
          </w:tcPr>
          <w:p w:rsidR="004923B8" w:rsidRDefault="004923B8">
            <w:pPr>
              <w:pStyle w:val="TableParagraph"/>
              <w:spacing w:line="167" w:lineRule="exact"/>
              <w:ind w:right="156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line="167" w:lineRule="exact"/>
              <w:ind w:left="715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spacing w:line="167" w:lineRule="exact"/>
              <w:ind w:left="24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spacing w:line="167" w:lineRule="exact"/>
              <w:ind w:left="322" w:right="18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spacing w:line="167" w:lineRule="exact"/>
              <w:ind w:left="171" w:right="11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line="167" w:lineRule="exact"/>
              <w:ind w:left="14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ind w:left="70" w:right="163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ind w:left="94" w:right="212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ind w:left="115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ind w:left="337" w:right="320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6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ind w:left="378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ind w:left="384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263"/>
        </w:trPr>
        <w:tc>
          <w:tcPr>
            <w:tcW w:w="9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69" w:lineRule="exact"/>
              <w:ind w:left="39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556"/>
        </w:trPr>
        <w:tc>
          <w:tcPr>
            <w:tcW w:w="924" w:type="dxa"/>
          </w:tcPr>
          <w:p w:rsidR="004923B8" w:rsidRDefault="004923B8">
            <w:pPr>
              <w:pStyle w:val="TableParagraph"/>
              <w:spacing w:before="88"/>
              <w:ind w:left="1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before="88"/>
              <w:ind w:left="1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spacing w:before="88"/>
              <w:ind w:left="1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spacing w:before="88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spacing w:before="88"/>
              <w:ind w:left="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88"/>
              <w:ind w:right="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88"/>
              <w:ind w:right="9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88"/>
              <w:ind w:right="1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88"/>
              <w:ind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88"/>
              <w:ind w:left="549" w:right="6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88"/>
              <w:ind w:left="453" w:right="5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88"/>
              <w:ind w:left="466" w:right="5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294"/>
        </w:trPr>
        <w:tc>
          <w:tcPr>
            <w:tcW w:w="6134" w:type="dxa"/>
            <w:gridSpan w:val="4"/>
            <w:shd w:val="clear" w:color="auto" w:fill="00FFFF"/>
          </w:tcPr>
          <w:p w:rsidR="004923B8" w:rsidRPr="0023600D" w:rsidRDefault="004923B8">
            <w:pPr>
              <w:pStyle w:val="TableParagraph"/>
              <w:spacing w:line="179" w:lineRule="exact"/>
              <w:ind w:left="72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CILJ 1. RAZVOJ KONKURENTNOG I ODRŽIVOG GOSPODARSTVA</w:t>
            </w:r>
          </w:p>
        </w:tc>
        <w:tc>
          <w:tcPr>
            <w:tcW w:w="7291" w:type="dxa"/>
            <w:gridSpan w:val="6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11.260.675,64</w:t>
            </w:r>
          </w:p>
        </w:tc>
        <w:tc>
          <w:tcPr>
            <w:tcW w:w="1270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10.552.841,04</w:t>
            </w:r>
          </w:p>
        </w:tc>
        <w:tc>
          <w:tcPr>
            <w:tcW w:w="1252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10.573.883,60</w:t>
            </w:r>
          </w:p>
        </w:tc>
      </w:tr>
      <w:tr w:rsidR="004923B8">
        <w:trPr>
          <w:trHeight w:val="405"/>
        </w:trPr>
        <w:tc>
          <w:tcPr>
            <w:tcW w:w="6134" w:type="dxa"/>
            <w:gridSpan w:val="4"/>
            <w:shd w:val="clear" w:color="auto" w:fill="00FFFF"/>
          </w:tcPr>
          <w:p w:rsidR="004923B8" w:rsidRPr="0023600D" w:rsidRDefault="004923B8">
            <w:pPr>
              <w:pStyle w:val="TableParagraph"/>
              <w:spacing w:before="107"/>
              <w:ind w:left="72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MJERA 1.1. RAZVOJ INSTITUCIONALNIH KAPACITETA U JLS</w:t>
            </w:r>
          </w:p>
        </w:tc>
        <w:tc>
          <w:tcPr>
            <w:tcW w:w="7291" w:type="dxa"/>
            <w:gridSpan w:val="6"/>
            <w:shd w:val="clear" w:color="auto" w:fill="00FFFF"/>
          </w:tcPr>
          <w:p w:rsidR="004923B8" w:rsidRDefault="004923B8">
            <w:pPr>
              <w:pStyle w:val="TableParagraph"/>
              <w:spacing w:before="107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1.661.959,12</w:t>
            </w:r>
          </w:p>
        </w:tc>
        <w:tc>
          <w:tcPr>
            <w:tcW w:w="1270" w:type="dxa"/>
            <w:shd w:val="clear" w:color="auto" w:fill="00FFFF"/>
          </w:tcPr>
          <w:p w:rsidR="004923B8" w:rsidRDefault="004923B8">
            <w:pPr>
              <w:pStyle w:val="TableParagraph"/>
              <w:spacing w:before="107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1.240.785,22</w:t>
            </w:r>
          </w:p>
        </w:tc>
        <w:tc>
          <w:tcPr>
            <w:tcW w:w="1252" w:type="dxa"/>
            <w:shd w:val="clear" w:color="auto" w:fill="00FFFF"/>
          </w:tcPr>
          <w:p w:rsidR="004923B8" w:rsidRDefault="004923B8">
            <w:pPr>
              <w:pStyle w:val="TableParagraph"/>
              <w:spacing w:before="107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1.243.259,38</w:t>
            </w:r>
          </w:p>
        </w:tc>
      </w:tr>
      <w:tr w:rsidR="004923B8">
        <w:trPr>
          <w:trHeight w:val="295"/>
        </w:trPr>
        <w:tc>
          <w:tcPr>
            <w:tcW w:w="6134" w:type="dxa"/>
            <w:gridSpan w:val="4"/>
            <w:shd w:val="clear" w:color="auto" w:fill="00FFFF"/>
          </w:tcPr>
          <w:p w:rsidR="004923B8" w:rsidRPr="0023600D" w:rsidRDefault="004923B8">
            <w:pPr>
              <w:pStyle w:val="TableParagraph"/>
              <w:spacing w:before="107" w:line="168" w:lineRule="exact"/>
              <w:ind w:left="72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PROGRAM REDOVAN RAD PREDSTAVNIČKOG I IZVRŠNOG TIJELA</w:t>
            </w:r>
          </w:p>
        </w:tc>
        <w:tc>
          <w:tcPr>
            <w:tcW w:w="7291" w:type="dxa"/>
            <w:gridSpan w:val="6"/>
            <w:shd w:val="clear" w:color="auto" w:fill="00FFFF"/>
          </w:tcPr>
          <w:p w:rsidR="004923B8" w:rsidRDefault="004923B8">
            <w:pPr>
              <w:pStyle w:val="TableParagraph"/>
              <w:spacing w:before="107" w:line="168" w:lineRule="exact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432.414,00</w:t>
            </w:r>
          </w:p>
        </w:tc>
        <w:tc>
          <w:tcPr>
            <w:tcW w:w="1270" w:type="dxa"/>
            <w:shd w:val="clear" w:color="auto" w:fill="00FFFF"/>
          </w:tcPr>
          <w:p w:rsidR="004923B8" w:rsidRDefault="004923B8">
            <w:pPr>
              <w:pStyle w:val="TableParagraph"/>
              <w:spacing w:before="107" w:line="168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433.711,24</w:t>
            </w:r>
          </w:p>
        </w:tc>
        <w:tc>
          <w:tcPr>
            <w:tcW w:w="1252" w:type="dxa"/>
            <w:shd w:val="clear" w:color="auto" w:fill="00FFFF"/>
          </w:tcPr>
          <w:p w:rsidR="004923B8" w:rsidRDefault="004923B8">
            <w:pPr>
              <w:pStyle w:val="TableParagraph"/>
              <w:spacing w:before="107" w:line="16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434.576,08</w:t>
            </w:r>
          </w:p>
        </w:tc>
      </w:tr>
      <w:tr w:rsidR="004923B8">
        <w:trPr>
          <w:trHeight w:val="249"/>
        </w:trPr>
        <w:tc>
          <w:tcPr>
            <w:tcW w:w="6134" w:type="dxa"/>
            <w:gridSpan w:val="4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1001</w:t>
            </w:r>
          </w:p>
        </w:tc>
        <w:tc>
          <w:tcPr>
            <w:tcW w:w="7291" w:type="dxa"/>
            <w:gridSpan w:val="6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85"/>
        </w:trPr>
        <w:tc>
          <w:tcPr>
            <w:tcW w:w="924" w:type="dxa"/>
          </w:tcPr>
          <w:p w:rsidR="004923B8" w:rsidRDefault="004923B8">
            <w:pPr>
              <w:pStyle w:val="TableParagraph"/>
              <w:spacing w:line="165" w:lineRule="exact"/>
              <w:ind w:right="2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A100001</w:t>
            </w: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line="165" w:lineRule="exact"/>
              <w:ind w:left="15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spacing w:line="165" w:lineRule="exact"/>
              <w:ind w:left="3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line="165" w:lineRule="exact"/>
              <w:ind w:left="13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Učestale promjene lokalnih propisa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line="165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line="165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line="165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line="165" w:lineRule="exact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65" w:lineRule="exact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line="165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19.057,00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line="165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19.095,00</w:t>
            </w:r>
          </w:p>
        </w:tc>
      </w:tr>
      <w:tr w:rsidR="004923B8">
        <w:trPr>
          <w:trHeight w:val="224"/>
        </w:trPr>
        <w:tc>
          <w:tcPr>
            <w:tcW w:w="9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line="181" w:lineRule="exact"/>
              <w:ind w:left="13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(broj)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56"/>
        </w:trPr>
        <w:tc>
          <w:tcPr>
            <w:tcW w:w="924" w:type="dxa"/>
          </w:tcPr>
          <w:p w:rsidR="004923B8" w:rsidRDefault="004923B8">
            <w:pPr>
              <w:pStyle w:val="TableParagraph"/>
              <w:spacing w:before="37"/>
              <w:ind w:right="2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A100002</w:t>
            </w: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before="37"/>
              <w:ind w:left="1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web stranice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spacing w:before="37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before="37"/>
              <w:ind w:left="1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objava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37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37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37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37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37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37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37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4923B8">
        <w:trPr>
          <w:trHeight w:val="316"/>
        </w:trPr>
        <w:tc>
          <w:tcPr>
            <w:tcW w:w="924" w:type="dxa"/>
          </w:tcPr>
          <w:p w:rsidR="004923B8" w:rsidRDefault="004923B8">
            <w:pPr>
              <w:pStyle w:val="TableParagraph"/>
              <w:spacing w:before="129" w:line="168" w:lineRule="exact"/>
              <w:ind w:right="2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A100003</w:t>
            </w: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before="129" w:line="168" w:lineRule="exact"/>
              <w:ind w:left="15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Legalizacija bespravno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spacing w:before="129" w:line="168" w:lineRule="exact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1.1.42.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before="129" w:line="168" w:lineRule="exact"/>
              <w:ind w:left="13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nezakonito izgrađenih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129" w:line="168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29" w:line="168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29" w:line="168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29" w:line="168" w:lineRule="exact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29" w:line="168" w:lineRule="exact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29" w:line="168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129" w:line="16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4923B8">
        <w:trPr>
          <w:trHeight w:val="370"/>
        </w:trPr>
        <w:tc>
          <w:tcPr>
            <w:tcW w:w="9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line="181" w:lineRule="exact"/>
              <w:ind w:left="1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sagrađenih objekata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line="181" w:lineRule="exact"/>
              <w:ind w:left="1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zgrada u prostoru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495"/>
        </w:trPr>
        <w:tc>
          <w:tcPr>
            <w:tcW w:w="924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2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A100004</w:t>
            </w: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left="1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Tiskanje službenog glasnika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left="13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glasnika godišnje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4923B8">
        <w:trPr>
          <w:trHeight w:val="434"/>
        </w:trPr>
        <w:tc>
          <w:tcPr>
            <w:tcW w:w="924" w:type="dxa"/>
          </w:tcPr>
          <w:p w:rsidR="004923B8" w:rsidRDefault="004923B8">
            <w:pPr>
              <w:pStyle w:val="TableParagraph"/>
              <w:spacing w:before="122"/>
              <w:ind w:right="2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A100005</w:t>
            </w: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before="122"/>
              <w:ind w:left="15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Nakada za sjednice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spacing w:before="122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1.1.8.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before="122"/>
              <w:ind w:left="13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Broj vijećnika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122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22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22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22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22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22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16.048,00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122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16.080,00</w:t>
            </w:r>
          </w:p>
        </w:tc>
      </w:tr>
      <w:tr w:rsidR="004923B8">
        <w:trPr>
          <w:trHeight w:val="309"/>
        </w:trPr>
        <w:tc>
          <w:tcPr>
            <w:tcW w:w="924" w:type="dxa"/>
          </w:tcPr>
          <w:p w:rsidR="004923B8" w:rsidRDefault="004923B8">
            <w:pPr>
              <w:pStyle w:val="TableParagraph"/>
              <w:spacing w:before="122" w:line="168" w:lineRule="exact"/>
              <w:ind w:right="2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A100007</w:t>
            </w: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before="122" w:line="168" w:lineRule="exact"/>
              <w:ind w:left="1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zamjeniku Općinskog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spacing w:before="122" w:line="168" w:lineRule="exact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1.1.9.</w:t>
            </w:r>
          </w:p>
        </w:tc>
        <w:tc>
          <w:tcPr>
            <w:tcW w:w="2853" w:type="dxa"/>
            <w:gridSpan w:val="2"/>
          </w:tcPr>
          <w:p w:rsidR="004923B8" w:rsidRPr="0023600D" w:rsidRDefault="004923B8">
            <w:pPr>
              <w:pStyle w:val="TableParagraph"/>
              <w:spacing w:before="122" w:line="168" w:lineRule="exact"/>
              <w:ind w:left="138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Broj naknada za rad zamjenika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122"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22" w:line="168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22" w:line="16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22" w:line="168" w:lineRule="exact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22" w:line="168" w:lineRule="exact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22" w:line="168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122" w:line="16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4923B8">
        <w:trPr>
          <w:trHeight w:val="385"/>
        </w:trPr>
        <w:tc>
          <w:tcPr>
            <w:tcW w:w="9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line="181" w:lineRule="exact"/>
              <w:ind w:left="1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načelnika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line="181" w:lineRule="exact"/>
              <w:ind w:left="13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Općinskog načelnika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85"/>
        </w:trPr>
        <w:tc>
          <w:tcPr>
            <w:tcW w:w="924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2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A100008</w:t>
            </w: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5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Naknada predsjedniku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1.1.10.</w:t>
            </w:r>
          </w:p>
        </w:tc>
        <w:tc>
          <w:tcPr>
            <w:tcW w:w="2853" w:type="dxa"/>
            <w:gridSpan w:val="2"/>
          </w:tcPr>
          <w:p w:rsidR="004923B8" w:rsidRPr="0023600D" w:rsidRDefault="004923B8">
            <w:pPr>
              <w:pStyle w:val="TableParagraph"/>
              <w:spacing w:before="2"/>
              <w:rPr>
                <w:rFonts w:ascii="Times New Roman"/>
                <w:sz w:val="17"/>
                <w:lang w:val="sv-SE"/>
              </w:rPr>
            </w:pPr>
          </w:p>
          <w:p w:rsidR="004923B8" w:rsidRPr="0023600D" w:rsidRDefault="004923B8">
            <w:pPr>
              <w:pStyle w:val="TableParagraph"/>
              <w:spacing w:line="168" w:lineRule="exact"/>
              <w:ind w:left="138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Broj naknada za rad predsjednika</w:t>
            </w:r>
          </w:p>
        </w:tc>
        <w:tc>
          <w:tcPr>
            <w:tcW w:w="1521" w:type="dxa"/>
          </w:tcPr>
          <w:p w:rsidR="004923B8" w:rsidRPr="0023600D" w:rsidRDefault="004923B8">
            <w:pPr>
              <w:pStyle w:val="TableParagraph"/>
              <w:spacing w:before="2"/>
              <w:rPr>
                <w:rFonts w:ascii="Times New Roman"/>
                <w:sz w:val="17"/>
                <w:lang w:val="sv-SE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4923B8">
        <w:trPr>
          <w:trHeight w:val="363"/>
        </w:trPr>
        <w:tc>
          <w:tcPr>
            <w:tcW w:w="9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line="181" w:lineRule="exact"/>
              <w:ind w:left="1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Općinskog vijeća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line="181" w:lineRule="exact"/>
              <w:ind w:left="13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Općinskog vijeća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572"/>
        </w:trPr>
        <w:tc>
          <w:tcPr>
            <w:tcW w:w="924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2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A100011</w:t>
            </w:r>
          </w:p>
        </w:tc>
        <w:tc>
          <w:tcPr>
            <w:tcW w:w="2461" w:type="dxa"/>
          </w:tcPr>
          <w:p w:rsidR="004923B8" w:rsidRPr="0023600D" w:rsidRDefault="004923B8">
            <w:pPr>
              <w:pStyle w:val="TableParagraph"/>
              <w:spacing w:before="3"/>
              <w:rPr>
                <w:rFonts w:ascii="Times New Roman"/>
                <w:sz w:val="15"/>
                <w:lang w:val="sv-SE"/>
              </w:rPr>
            </w:pPr>
          </w:p>
          <w:p w:rsidR="004923B8" w:rsidRPr="0023600D" w:rsidRDefault="004923B8">
            <w:pPr>
              <w:pStyle w:val="TableParagraph"/>
              <w:ind w:left="159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Reprezentacija za prigodna obilježavanja i proslave</w:t>
            </w:r>
          </w:p>
        </w:tc>
        <w:tc>
          <w:tcPr>
            <w:tcW w:w="905" w:type="dxa"/>
          </w:tcPr>
          <w:p w:rsidR="004923B8" w:rsidRPr="0023600D" w:rsidRDefault="004923B8">
            <w:pPr>
              <w:pStyle w:val="TableParagraph"/>
              <w:spacing w:before="3"/>
              <w:rPr>
                <w:rFonts w:ascii="Times New Roman"/>
                <w:sz w:val="15"/>
                <w:lang w:val="sv-SE"/>
              </w:rPr>
            </w:pPr>
          </w:p>
          <w:p w:rsidR="004923B8" w:rsidRDefault="004923B8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1.1.11.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left="13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Broj obilježavanja i proslava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16.048,00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16.080,00</w:t>
            </w:r>
          </w:p>
        </w:tc>
      </w:tr>
      <w:tr w:rsidR="004923B8">
        <w:trPr>
          <w:trHeight w:val="393"/>
        </w:trPr>
        <w:tc>
          <w:tcPr>
            <w:tcW w:w="924" w:type="dxa"/>
          </w:tcPr>
          <w:p w:rsidR="004923B8" w:rsidRDefault="004923B8">
            <w:pPr>
              <w:pStyle w:val="TableParagraph"/>
              <w:spacing w:before="23"/>
              <w:ind w:right="2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A100012</w:t>
            </w:r>
          </w:p>
        </w:tc>
        <w:tc>
          <w:tcPr>
            <w:tcW w:w="2461" w:type="dxa"/>
          </w:tcPr>
          <w:p w:rsidR="004923B8" w:rsidRPr="0023600D" w:rsidRDefault="004923B8">
            <w:pPr>
              <w:pStyle w:val="TableParagraph"/>
              <w:spacing w:before="27" w:line="182" w:lineRule="exact"/>
              <w:ind w:left="159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Članarina za lokalnu agencijsku grupu i njeno redovito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spacing w:before="23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1.1.12.</w:t>
            </w:r>
          </w:p>
        </w:tc>
        <w:tc>
          <w:tcPr>
            <w:tcW w:w="2853" w:type="dxa"/>
            <w:gridSpan w:val="2"/>
          </w:tcPr>
          <w:p w:rsidR="004923B8" w:rsidRPr="0023600D" w:rsidRDefault="004923B8">
            <w:pPr>
              <w:pStyle w:val="TableParagraph"/>
              <w:spacing w:before="27" w:line="182" w:lineRule="exact"/>
              <w:ind w:left="13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Nominiranje projekata pri EU koje osigurava članstvo u LAG-u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23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23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23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23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23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3.764,00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23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3.775,29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23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3.782,83</w:t>
            </w:r>
          </w:p>
        </w:tc>
      </w:tr>
      <w:tr w:rsidR="004923B8">
        <w:trPr>
          <w:trHeight w:val="279"/>
        </w:trPr>
        <w:tc>
          <w:tcPr>
            <w:tcW w:w="9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line="181" w:lineRule="exact"/>
              <w:ind w:left="15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poslovanje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79"/>
        </w:trPr>
        <w:tc>
          <w:tcPr>
            <w:tcW w:w="924" w:type="dxa"/>
          </w:tcPr>
          <w:p w:rsidR="004923B8" w:rsidRDefault="004923B8">
            <w:pPr>
              <w:pStyle w:val="TableParagraph"/>
              <w:spacing w:before="92" w:line="168" w:lineRule="exact"/>
              <w:ind w:right="2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A100013</w:t>
            </w:r>
          </w:p>
        </w:tc>
        <w:tc>
          <w:tcPr>
            <w:tcW w:w="2461" w:type="dxa"/>
          </w:tcPr>
          <w:p w:rsidR="004923B8" w:rsidRPr="0023600D" w:rsidRDefault="004923B8">
            <w:pPr>
              <w:pStyle w:val="TableParagraph"/>
              <w:spacing w:before="92" w:line="168" w:lineRule="exact"/>
              <w:ind w:left="159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Polaganje vijenaca za žrtve rata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spacing w:before="92" w:line="168" w:lineRule="exact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1.1.13.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before="92" w:line="168" w:lineRule="exact"/>
              <w:ind w:left="13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zapaljenih svijeća poginulima u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92"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92" w:line="168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92" w:line="16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92" w:line="168" w:lineRule="exact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92" w:line="168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92" w:line="168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92" w:line="168" w:lineRule="exact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4923B8">
        <w:trPr>
          <w:trHeight w:val="224"/>
        </w:trPr>
        <w:tc>
          <w:tcPr>
            <w:tcW w:w="9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line="181" w:lineRule="exact"/>
              <w:ind w:left="1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domovinskom ratu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24"/>
        </w:trPr>
        <w:tc>
          <w:tcPr>
            <w:tcW w:w="924" w:type="dxa"/>
          </w:tcPr>
          <w:p w:rsidR="004923B8" w:rsidRDefault="004923B8">
            <w:pPr>
              <w:pStyle w:val="TableParagraph"/>
              <w:spacing w:before="37" w:line="168" w:lineRule="exact"/>
              <w:ind w:right="2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A100014</w:t>
            </w: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before="37" w:line="168" w:lineRule="exact"/>
              <w:ind w:left="1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Proslava dana Općine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spacing w:before="37" w:line="168" w:lineRule="exact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1.1.14.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before="37" w:line="168" w:lineRule="exact"/>
              <w:ind w:left="13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učesnika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37"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37" w:line="16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37" w:line="16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37" w:line="168" w:lineRule="exact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37" w:line="168" w:lineRule="exact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40.100,00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37" w:line="168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40.220,30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37" w:line="16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40.300,50</w:t>
            </w:r>
          </w:p>
        </w:tc>
      </w:tr>
      <w:tr w:rsidR="004923B8">
        <w:trPr>
          <w:trHeight w:val="181"/>
        </w:trPr>
        <w:tc>
          <w:tcPr>
            <w:tcW w:w="92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1" w:type="dxa"/>
          </w:tcPr>
          <w:p w:rsidR="004923B8" w:rsidRDefault="004923B8">
            <w:pPr>
              <w:pStyle w:val="TableParagraph"/>
              <w:spacing w:line="161" w:lineRule="exact"/>
              <w:ind w:left="15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Vladislavci</w:t>
            </w:r>
          </w:p>
        </w:tc>
        <w:tc>
          <w:tcPr>
            <w:tcW w:w="905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1"/>
        </w:rPr>
      </w:pPr>
    </w:p>
    <w:p w:rsidR="004923B8" w:rsidRDefault="004923B8">
      <w:pPr>
        <w:ind w:right="1014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1</w:t>
      </w:r>
    </w:p>
    <w:p w:rsidR="004923B8" w:rsidRDefault="004923B8">
      <w:pPr>
        <w:jc w:val="center"/>
        <w:rPr>
          <w:rFonts w:ascii="Times New Roman"/>
          <w:sz w:val="24"/>
        </w:rPr>
        <w:sectPr w:rsidR="004923B8">
          <w:headerReference w:type="default" r:id="rId38"/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2423"/>
        <w:gridCol w:w="945"/>
        <w:gridCol w:w="1845"/>
        <w:gridCol w:w="1011"/>
        <w:gridCol w:w="1523"/>
        <w:gridCol w:w="1193"/>
        <w:gridCol w:w="1266"/>
        <w:gridCol w:w="900"/>
        <w:gridCol w:w="1414"/>
        <w:gridCol w:w="1274"/>
        <w:gridCol w:w="1240"/>
      </w:tblGrid>
      <w:tr w:rsidR="004923B8">
        <w:trPr>
          <w:trHeight w:val="514"/>
        </w:trPr>
        <w:tc>
          <w:tcPr>
            <w:tcW w:w="902" w:type="dxa"/>
          </w:tcPr>
          <w:p w:rsidR="004923B8" w:rsidRDefault="004923B8">
            <w:pPr>
              <w:pStyle w:val="TableParagraph"/>
              <w:spacing w:line="167" w:lineRule="exact"/>
              <w:ind w:right="15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23" w:type="dxa"/>
          </w:tcPr>
          <w:p w:rsidR="004923B8" w:rsidRDefault="004923B8">
            <w:pPr>
              <w:pStyle w:val="TableParagraph"/>
              <w:spacing w:line="167" w:lineRule="exact"/>
              <w:ind w:left="170" w:right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945" w:type="dxa"/>
          </w:tcPr>
          <w:p w:rsidR="004923B8" w:rsidRDefault="004923B8">
            <w:pPr>
              <w:pStyle w:val="TableParagraph"/>
              <w:spacing w:line="167" w:lineRule="exact"/>
              <w:ind w:left="285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45" w:type="dxa"/>
          </w:tcPr>
          <w:p w:rsidR="004923B8" w:rsidRDefault="004923B8">
            <w:pPr>
              <w:pStyle w:val="TableParagraph"/>
              <w:spacing w:line="167" w:lineRule="exact"/>
              <w:ind w:left="318" w:right="18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1011" w:type="dxa"/>
          </w:tcPr>
          <w:p w:rsidR="004923B8" w:rsidRDefault="004923B8">
            <w:pPr>
              <w:pStyle w:val="TableParagraph"/>
              <w:spacing w:line="167" w:lineRule="exact"/>
              <w:ind w:left="169" w:right="11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line="167" w:lineRule="exact"/>
              <w:ind w:left="13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3" w:type="dxa"/>
          </w:tcPr>
          <w:p w:rsidR="004923B8" w:rsidRDefault="004923B8">
            <w:pPr>
              <w:pStyle w:val="TableParagraph"/>
              <w:ind w:left="62" w:right="174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4923B8" w:rsidRDefault="004923B8">
            <w:pPr>
              <w:pStyle w:val="TableParagraph"/>
              <w:ind w:left="83" w:right="226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00" w:type="dxa"/>
          </w:tcPr>
          <w:p w:rsidR="004923B8" w:rsidRDefault="004923B8">
            <w:pPr>
              <w:pStyle w:val="TableParagraph"/>
              <w:ind w:left="102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14" w:type="dxa"/>
          </w:tcPr>
          <w:p w:rsidR="004923B8" w:rsidRDefault="004923B8">
            <w:pPr>
              <w:pStyle w:val="TableParagraph"/>
              <w:ind w:left="320" w:right="340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46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4" w:type="dxa"/>
          </w:tcPr>
          <w:p w:rsidR="004923B8" w:rsidRDefault="004923B8">
            <w:pPr>
              <w:pStyle w:val="TableParagraph"/>
              <w:ind w:left="358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40" w:type="dxa"/>
          </w:tcPr>
          <w:p w:rsidR="004923B8" w:rsidRDefault="004923B8">
            <w:pPr>
              <w:pStyle w:val="TableParagraph"/>
              <w:ind w:left="361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277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:rsidR="004923B8" w:rsidRDefault="004923B8">
            <w:pPr>
              <w:pStyle w:val="TableParagraph"/>
              <w:spacing w:line="169" w:lineRule="exact"/>
              <w:ind w:left="375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422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02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23" w:type="dxa"/>
          </w:tcPr>
          <w:p w:rsidR="004923B8" w:rsidRDefault="004923B8">
            <w:pPr>
              <w:pStyle w:val="TableParagraph"/>
              <w:spacing w:before="102"/>
              <w:ind w:left="1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45" w:type="dxa"/>
          </w:tcPr>
          <w:p w:rsidR="004923B8" w:rsidRDefault="004923B8">
            <w:pPr>
              <w:pStyle w:val="TableParagraph"/>
              <w:spacing w:before="102"/>
              <w:ind w:left="1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45" w:type="dxa"/>
          </w:tcPr>
          <w:p w:rsidR="004923B8" w:rsidRDefault="004923B8">
            <w:pPr>
              <w:pStyle w:val="TableParagraph"/>
              <w:spacing w:before="102"/>
              <w:ind w:left="1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1011" w:type="dxa"/>
          </w:tcPr>
          <w:p w:rsidR="004923B8" w:rsidRDefault="004923B8">
            <w:pPr>
              <w:pStyle w:val="TableParagraph"/>
              <w:spacing w:before="102"/>
              <w:ind w:left="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102"/>
              <w:ind w:right="1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3" w:type="dxa"/>
          </w:tcPr>
          <w:p w:rsidR="004923B8" w:rsidRDefault="004923B8">
            <w:pPr>
              <w:pStyle w:val="TableParagraph"/>
              <w:spacing w:before="102"/>
              <w:ind w:right="1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4923B8" w:rsidRDefault="004923B8">
            <w:pPr>
              <w:pStyle w:val="TableParagraph"/>
              <w:spacing w:before="102"/>
              <w:ind w:right="1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00" w:type="dxa"/>
          </w:tcPr>
          <w:p w:rsidR="004923B8" w:rsidRDefault="004923B8">
            <w:pPr>
              <w:pStyle w:val="TableParagraph"/>
              <w:spacing w:before="102"/>
              <w:ind w:right="11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4" w:type="dxa"/>
          </w:tcPr>
          <w:p w:rsidR="004923B8" w:rsidRDefault="004923B8">
            <w:pPr>
              <w:pStyle w:val="TableParagraph"/>
              <w:spacing w:before="102"/>
              <w:ind w:left="535" w:right="6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4" w:type="dxa"/>
          </w:tcPr>
          <w:p w:rsidR="004923B8" w:rsidRDefault="004923B8">
            <w:pPr>
              <w:pStyle w:val="TableParagraph"/>
              <w:spacing w:before="102"/>
              <w:ind w:left="439" w:right="6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40" w:type="dxa"/>
          </w:tcPr>
          <w:p w:rsidR="004923B8" w:rsidRDefault="004923B8">
            <w:pPr>
              <w:pStyle w:val="TableParagraph"/>
              <w:spacing w:before="102"/>
              <w:ind w:left="444" w:right="58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313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29" w:line="164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A100015</w:t>
            </w:r>
          </w:p>
        </w:tc>
        <w:tc>
          <w:tcPr>
            <w:tcW w:w="2423" w:type="dxa"/>
          </w:tcPr>
          <w:p w:rsidR="004923B8" w:rsidRDefault="004923B8">
            <w:pPr>
              <w:pStyle w:val="TableParagraph"/>
              <w:spacing w:before="129" w:line="164" w:lineRule="exact"/>
              <w:ind w:left="170" w:right="8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Financiranje političkih stranaka</w:t>
            </w:r>
          </w:p>
        </w:tc>
        <w:tc>
          <w:tcPr>
            <w:tcW w:w="945" w:type="dxa"/>
          </w:tcPr>
          <w:p w:rsidR="004923B8" w:rsidRDefault="004923B8">
            <w:pPr>
              <w:pStyle w:val="TableParagraph"/>
              <w:spacing w:before="129" w:line="164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1.1.15.</w:t>
            </w:r>
          </w:p>
        </w:tc>
        <w:tc>
          <w:tcPr>
            <w:tcW w:w="2856" w:type="dxa"/>
            <w:gridSpan w:val="2"/>
          </w:tcPr>
          <w:p w:rsidR="004923B8" w:rsidRPr="0023600D" w:rsidRDefault="004923B8">
            <w:pPr>
              <w:pStyle w:val="TableParagraph"/>
              <w:spacing w:before="129" w:line="164" w:lineRule="exact"/>
              <w:ind w:left="136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Broj vijećnika/broj političkih stranaka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129" w:line="164" w:lineRule="exact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12/2</w:t>
            </w:r>
          </w:p>
        </w:tc>
        <w:tc>
          <w:tcPr>
            <w:tcW w:w="1193" w:type="dxa"/>
          </w:tcPr>
          <w:p w:rsidR="004923B8" w:rsidRDefault="004923B8">
            <w:pPr>
              <w:pStyle w:val="TableParagraph"/>
              <w:spacing w:before="129" w:line="164" w:lineRule="exact"/>
              <w:ind w:left="7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12/2</w:t>
            </w:r>
          </w:p>
        </w:tc>
        <w:tc>
          <w:tcPr>
            <w:tcW w:w="1266" w:type="dxa"/>
          </w:tcPr>
          <w:p w:rsidR="004923B8" w:rsidRDefault="004923B8">
            <w:pPr>
              <w:pStyle w:val="TableParagraph"/>
              <w:spacing w:before="129" w:line="164" w:lineRule="exact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12/2</w:t>
            </w:r>
          </w:p>
        </w:tc>
        <w:tc>
          <w:tcPr>
            <w:tcW w:w="900" w:type="dxa"/>
          </w:tcPr>
          <w:p w:rsidR="004923B8" w:rsidRDefault="004923B8">
            <w:pPr>
              <w:pStyle w:val="TableParagraph"/>
              <w:spacing w:before="129" w:line="164" w:lineRule="exact"/>
              <w:ind w:left="51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12/2</w:t>
            </w:r>
          </w:p>
        </w:tc>
        <w:tc>
          <w:tcPr>
            <w:tcW w:w="1414" w:type="dxa"/>
          </w:tcPr>
          <w:p w:rsidR="004923B8" w:rsidRDefault="004923B8">
            <w:pPr>
              <w:pStyle w:val="TableParagraph"/>
              <w:spacing w:before="129" w:line="164" w:lineRule="exact"/>
              <w:ind w:left="67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3.500,00</w:t>
            </w:r>
          </w:p>
        </w:tc>
        <w:tc>
          <w:tcPr>
            <w:tcW w:w="1274" w:type="dxa"/>
          </w:tcPr>
          <w:p w:rsidR="004923B8" w:rsidRDefault="004923B8">
            <w:pPr>
              <w:pStyle w:val="TableParagraph"/>
              <w:spacing w:before="129" w:line="164" w:lineRule="exact"/>
              <w:ind w:left="52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3.510,50</w:t>
            </w:r>
          </w:p>
        </w:tc>
        <w:tc>
          <w:tcPr>
            <w:tcW w:w="1240" w:type="dxa"/>
          </w:tcPr>
          <w:p w:rsidR="004923B8" w:rsidRDefault="004923B8">
            <w:pPr>
              <w:pStyle w:val="TableParagraph"/>
              <w:spacing w:before="129" w:line="164" w:lineRule="exact"/>
              <w:ind w:left="5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3.517,50</w:t>
            </w:r>
          </w:p>
        </w:tc>
      </w:tr>
    </w:tbl>
    <w:p w:rsidR="004923B8" w:rsidRDefault="004923B8">
      <w:pPr>
        <w:pStyle w:val="BodyText"/>
        <w:spacing w:before="9"/>
        <w:rPr>
          <w:sz w:val="14"/>
        </w:rPr>
      </w:pPr>
    </w:p>
    <w:p w:rsidR="004923B8" w:rsidRDefault="004923B8">
      <w:pPr>
        <w:rPr>
          <w:sz w:val="14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tabs>
          <w:tab w:val="left" w:pos="1194"/>
          <w:tab w:val="left" w:pos="3529"/>
          <w:tab w:val="left" w:pos="4539"/>
        </w:tabs>
        <w:spacing w:before="94"/>
        <w:ind w:left="184"/>
      </w:pPr>
      <w:r>
        <w:rPr>
          <w:w w:val="105"/>
        </w:rPr>
        <w:t>A100095</w:t>
      </w:r>
      <w:r>
        <w:rPr>
          <w:w w:val="105"/>
        </w:rPr>
        <w:tab/>
        <w:t>Plaća</w:t>
      </w:r>
      <w:r>
        <w:rPr>
          <w:spacing w:val="22"/>
          <w:w w:val="105"/>
        </w:rPr>
        <w:t xml:space="preserve"> </w:t>
      </w:r>
      <w:r>
        <w:rPr>
          <w:w w:val="105"/>
        </w:rPr>
        <w:t>načelnika</w:t>
      </w:r>
      <w:r>
        <w:rPr>
          <w:w w:val="105"/>
        </w:rPr>
        <w:tab/>
        <w:t>1.1.4.</w:t>
      </w:r>
      <w:r>
        <w:rPr>
          <w:w w:val="105"/>
        </w:rPr>
        <w:tab/>
        <w:t>Mjerenje zadovoljstva građana radom načelnika (preaćenje aktenim upitnicima u % od broja</w:t>
      </w:r>
      <w:r>
        <w:rPr>
          <w:spacing w:val="16"/>
          <w:w w:val="105"/>
        </w:rPr>
        <w:t xml:space="preserve"> </w:t>
      </w:r>
      <w:r>
        <w:rPr>
          <w:w w:val="105"/>
        </w:rPr>
        <w:t>anketiranih</w:t>
      </w:r>
    </w:p>
    <w:p w:rsidR="004923B8" w:rsidRDefault="004923B8">
      <w:pPr>
        <w:pStyle w:val="BodyText"/>
        <w:spacing w:before="1"/>
        <w:ind w:left="4523" w:right="7104"/>
        <w:jc w:val="center"/>
      </w:pPr>
      <w:r>
        <w:t>+/-)</w:t>
      </w:r>
    </w:p>
    <w:p w:rsidR="004923B8" w:rsidRDefault="004923B8">
      <w:pPr>
        <w:pStyle w:val="BodyText"/>
        <w:tabs>
          <w:tab w:val="left" w:pos="1446"/>
          <w:tab w:val="left" w:pos="2739"/>
        </w:tabs>
        <w:spacing w:before="94"/>
        <w:ind w:left="184"/>
      </w:pPr>
      <w:r>
        <w:br w:type="column"/>
      </w:r>
      <w:r>
        <w:rPr>
          <w:w w:val="110"/>
        </w:rPr>
        <w:t>184.150,00</w:t>
      </w:r>
      <w:r>
        <w:rPr>
          <w:w w:val="110"/>
        </w:rPr>
        <w:tab/>
        <w:t>184.702,45</w:t>
      </w:r>
      <w:r>
        <w:rPr>
          <w:w w:val="110"/>
        </w:rPr>
        <w:tab/>
        <w:t>185.070,75</w:t>
      </w:r>
    </w:p>
    <w:p w:rsidR="004923B8" w:rsidRDefault="004923B8">
      <w:p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11910" w:space="546"/>
            <w:col w:w="3724"/>
          </w:cols>
        </w:sect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6"/>
        <w:gridCol w:w="2371"/>
        <w:gridCol w:w="900"/>
        <w:gridCol w:w="3453"/>
        <w:gridCol w:w="1383"/>
        <w:gridCol w:w="1215"/>
        <w:gridCol w:w="1097"/>
        <w:gridCol w:w="973"/>
        <w:gridCol w:w="1318"/>
        <w:gridCol w:w="1278"/>
        <w:gridCol w:w="1054"/>
      </w:tblGrid>
      <w:tr w:rsidR="004923B8">
        <w:trPr>
          <w:trHeight w:val="548"/>
        </w:trPr>
        <w:tc>
          <w:tcPr>
            <w:tcW w:w="876" w:type="dxa"/>
          </w:tcPr>
          <w:p w:rsidR="004923B8" w:rsidRDefault="004923B8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A100131</w:t>
            </w:r>
          </w:p>
        </w:tc>
        <w:tc>
          <w:tcPr>
            <w:tcW w:w="2371" w:type="dxa"/>
          </w:tcPr>
          <w:p w:rsidR="004923B8" w:rsidRPr="0023600D" w:rsidRDefault="004923B8">
            <w:pPr>
              <w:pStyle w:val="TableParagraph"/>
              <w:spacing w:line="178" w:lineRule="exact"/>
              <w:ind w:left="184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5"/>
                <w:sz w:val="16"/>
                <w:lang w:val="sv-SE"/>
              </w:rPr>
              <w:t>Naknada za korištenje</w:t>
            </w:r>
          </w:p>
          <w:p w:rsidR="004923B8" w:rsidRPr="0023600D" w:rsidRDefault="004923B8">
            <w:pPr>
              <w:pStyle w:val="TableParagraph"/>
              <w:spacing w:before="4" w:line="182" w:lineRule="exact"/>
              <w:ind w:left="184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privatnog automobila u službene svrhe</w:t>
            </w:r>
          </w:p>
        </w:tc>
        <w:tc>
          <w:tcPr>
            <w:tcW w:w="900" w:type="dxa"/>
          </w:tcPr>
          <w:p w:rsidR="004923B8" w:rsidRDefault="004923B8">
            <w:pPr>
              <w:pStyle w:val="TableParagraph"/>
              <w:spacing w:line="178" w:lineRule="exact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1.1.5.</w:t>
            </w:r>
          </w:p>
        </w:tc>
        <w:tc>
          <w:tcPr>
            <w:tcW w:w="3453" w:type="dxa"/>
          </w:tcPr>
          <w:p w:rsidR="004923B8" w:rsidRDefault="004923B8">
            <w:pPr>
              <w:pStyle w:val="TableParagraph"/>
              <w:spacing w:line="178" w:lineRule="exact"/>
              <w:ind w:left="2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prijeđenih kilometara</w:t>
            </w:r>
          </w:p>
        </w:tc>
        <w:tc>
          <w:tcPr>
            <w:tcW w:w="1383" w:type="dxa"/>
          </w:tcPr>
          <w:p w:rsidR="004923B8" w:rsidRDefault="004923B8">
            <w:pPr>
              <w:pStyle w:val="TableParagraph"/>
              <w:spacing w:line="178" w:lineRule="exact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line="178" w:lineRule="exact"/>
              <w:ind w:right="4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78" w:lineRule="exact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973" w:type="dxa"/>
          </w:tcPr>
          <w:p w:rsidR="004923B8" w:rsidRDefault="004923B8">
            <w:pPr>
              <w:pStyle w:val="TableParagraph"/>
              <w:spacing w:line="178" w:lineRule="exact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line="178" w:lineRule="exact"/>
              <w:ind w:right="27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78" w:lineRule="exact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054" w:type="dxa"/>
          </w:tcPr>
          <w:p w:rsidR="004923B8" w:rsidRDefault="004923B8">
            <w:pPr>
              <w:pStyle w:val="TableParagraph"/>
              <w:spacing w:line="178" w:lineRule="exact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4923B8">
        <w:trPr>
          <w:trHeight w:val="288"/>
        </w:trPr>
        <w:tc>
          <w:tcPr>
            <w:tcW w:w="876" w:type="dxa"/>
          </w:tcPr>
          <w:p w:rsidR="004923B8" w:rsidRDefault="004923B8">
            <w:pPr>
              <w:pStyle w:val="TableParagraph"/>
              <w:spacing w:line="18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A100150</w:t>
            </w:r>
          </w:p>
        </w:tc>
        <w:tc>
          <w:tcPr>
            <w:tcW w:w="2371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Premija osiguranja</w:t>
            </w:r>
          </w:p>
        </w:tc>
        <w:tc>
          <w:tcPr>
            <w:tcW w:w="900" w:type="dxa"/>
          </w:tcPr>
          <w:p w:rsidR="004923B8" w:rsidRDefault="004923B8">
            <w:pPr>
              <w:pStyle w:val="TableParagraph"/>
              <w:spacing w:line="181" w:lineRule="exact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1.1.6.</w:t>
            </w:r>
          </w:p>
        </w:tc>
        <w:tc>
          <w:tcPr>
            <w:tcW w:w="3453" w:type="dxa"/>
          </w:tcPr>
          <w:p w:rsidR="004923B8" w:rsidRDefault="004923B8">
            <w:pPr>
              <w:pStyle w:val="TableParagraph"/>
              <w:spacing w:line="181" w:lineRule="exact"/>
              <w:ind w:left="25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138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line="181" w:lineRule="exact"/>
              <w:ind w:right="27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2.400,00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81" w:lineRule="exact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2.407,20</w:t>
            </w:r>
          </w:p>
        </w:tc>
        <w:tc>
          <w:tcPr>
            <w:tcW w:w="1054" w:type="dxa"/>
          </w:tcPr>
          <w:p w:rsidR="004923B8" w:rsidRDefault="004923B8">
            <w:pPr>
              <w:pStyle w:val="TableParagraph"/>
              <w:spacing w:line="181" w:lineRule="exact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2.412,00</w:t>
            </w:r>
          </w:p>
        </w:tc>
      </w:tr>
      <w:tr w:rsidR="004923B8">
        <w:trPr>
          <w:trHeight w:val="405"/>
        </w:trPr>
        <w:tc>
          <w:tcPr>
            <w:tcW w:w="876" w:type="dxa"/>
          </w:tcPr>
          <w:p w:rsidR="004923B8" w:rsidRDefault="004923B8">
            <w:pPr>
              <w:pStyle w:val="TableParagraph"/>
              <w:spacing w:before="10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A100284</w:t>
            </w:r>
          </w:p>
        </w:tc>
        <w:tc>
          <w:tcPr>
            <w:tcW w:w="2371" w:type="dxa"/>
          </w:tcPr>
          <w:p w:rsidR="004923B8" w:rsidRDefault="004923B8">
            <w:pPr>
              <w:pStyle w:val="TableParagraph"/>
              <w:spacing w:before="100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Sredstva Proračunske zalihe</w:t>
            </w:r>
          </w:p>
        </w:tc>
        <w:tc>
          <w:tcPr>
            <w:tcW w:w="900" w:type="dxa"/>
          </w:tcPr>
          <w:p w:rsidR="004923B8" w:rsidRDefault="004923B8">
            <w:pPr>
              <w:pStyle w:val="TableParagraph"/>
              <w:spacing w:before="100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1.1.7.</w:t>
            </w:r>
          </w:p>
        </w:tc>
        <w:tc>
          <w:tcPr>
            <w:tcW w:w="3453" w:type="dxa"/>
          </w:tcPr>
          <w:p w:rsidR="004923B8" w:rsidRDefault="004923B8">
            <w:pPr>
              <w:pStyle w:val="TableParagraph"/>
              <w:spacing w:before="100"/>
              <w:ind w:left="2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Iznos proračunske zalihe</w:t>
            </w:r>
          </w:p>
        </w:tc>
        <w:tc>
          <w:tcPr>
            <w:tcW w:w="138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100"/>
              <w:ind w:right="27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100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36.108,00</w:t>
            </w:r>
          </w:p>
        </w:tc>
        <w:tc>
          <w:tcPr>
            <w:tcW w:w="1054" w:type="dxa"/>
          </w:tcPr>
          <w:p w:rsidR="004923B8" w:rsidRDefault="004923B8">
            <w:pPr>
              <w:pStyle w:val="TableParagraph"/>
              <w:spacing w:before="100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36.180,00</w:t>
            </w:r>
          </w:p>
        </w:tc>
      </w:tr>
      <w:tr w:rsidR="004923B8">
        <w:trPr>
          <w:trHeight w:val="484"/>
        </w:trPr>
        <w:tc>
          <w:tcPr>
            <w:tcW w:w="876" w:type="dxa"/>
          </w:tcPr>
          <w:p w:rsidR="004923B8" w:rsidRDefault="004923B8">
            <w:pPr>
              <w:pStyle w:val="TableParagraph"/>
              <w:spacing w:before="115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A100291</w:t>
            </w:r>
          </w:p>
        </w:tc>
        <w:tc>
          <w:tcPr>
            <w:tcW w:w="2371" w:type="dxa"/>
          </w:tcPr>
          <w:p w:rsidR="004923B8" w:rsidRDefault="004923B8">
            <w:pPr>
              <w:pStyle w:val="TableParagraph"/>
              <w:spacing w:before="118" w:line="182" w:lineRule="exact"/>
              <w:ind w:left="184" w:right="2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Troškovi vezani za ošasmni imovinu</w:t>
            </w:r>
          </w:p>
        </w:tc>
        <w:tc>
          <w:tcPr>
            <w:tcW w:w="900" w:type="dxa"/>
          </w:tcPr>
          <w:p w:rsidR="004923B8" w:rsidRDefault="004923B8">
            <w:pPr>
              <w:pStyle w:val="TableParagraph"/>
              <w:spacing w:before="115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1.1.37.</w:t>
            </w:r>
          </w:p>
        </w:tc>
        <w:tc>
          <w:tcPr>
            <w:tcW w:w="3453" w:type="dxa"/>
          </w:tcPr>
          <w:p w:rsidR="004923B8" w:rsidRPr="0023600D" w:rsidRDefault="004923B8">
            <w:pPr>
              <w:pStyle w:val="TableParagraph"/>
              <w:spacing w:before="118" w:line="182" w:lineRule="exact"/>
              <w:ind w:left="258" w:right="606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Broj osoba bez nasljednika i broj osoba koji se odriću imovine u korist</w:t>
            </w:r>
          </w:p>
        </w:tc>
        <w:tc>
          <w:tcPr>
            <w:tcW w:w="1383" w:type="dxa"/>
          </w:tcPr>
          <w:p w:rsidR="004923B8" w:rsidRDefault="004923B8">
            <w:pPr>
              <w:pStyle w:val="TableParagraph"/>
              <w:spacing w:before="115"/>
              <w:ind w:right="4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before="115"/>
              <w:ind w:right="4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115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73" w:type="dxa"/>
          </w:tcPr>
          <w:p w:rsidR="004923B8" w:rsidRDefault="004923B8">
            <w:pPr>
              <w:pStyle w:val="TableParagraph"/>
              <w:spacing w:before="115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115"/>
              <w:ind w:right="27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115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054" w:type="dxa"/>
          </w:tcPr>
          <w:p w:rsidR="004923B8" w:rsidRDefault="004923B8">
            <w:pPr>
              <w:pStyle w:val="TableParagraph"/>
              <w:spacing w:before="115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4923B8">
        <w:trPr>
          <w:trHeight w:val="181"/>
        </w:trPr>
        <w:tc>
          <w:tcPr>
            <w:tcW w:w="87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3" w:type="dxa"/>
          </w:tcPr>
          <w:p w:rsidR="004923B8" w:rsidRDefault="004923B8">
            <w:pPr>
              <w:pStyle w:val="TableParagraph"/>
              <w:spacing w:line="161" w:lineRule="exact"/>
              <w:ind w:left="2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Općine Vladislavci</w:t>
            </w:r>
          </w:p>
        </w:tc>
        <w:tc>
          <w:tcPr>
            <w:tcW w:w="138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6" w:after="1"/>
        <w:rPr>
          <w:sz w:val="1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6"/>
        <w:gridCol w:w="2395"/>
        <w:gridCol w:w="876"/>
        <w:gridCol w:w="3493"/>
        <w:gridCol w:w="1430"/>
        <w:gridCol w:w="1214"/>
        <w:gridCol w:w="1097"/>
        <w:gridCol w:w="885"/>
        <w:gridCol w:w="1318"/>
        <w:gridCol w:w="1278"/>
        <w:gridCol w:w="1053"/>
      </w:tblGrid>
      <w:tr w:rsidR="004923B8">
        <w:trPr>
          <w:trHeight w:val="181"/>
        </w:trPr>
        <w:tc>
          <w:tcPr>
            <w:tcW w:w="876" w:type="dxa"/>
          </w:tcPr>
          <w:p w:rsidR="004923B8" w:rsidRDefault="004923B8">
            <w:pPr>
              <w:pStyle w:val="TableParagraph"/>
              <w:spacing w:line="16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A100333</w:t>
            </w:r>
          </w:p>
        </w:tc>
        <w:tc>
          <w:tcPr>
            <w:tcW w:w="2395" w:type="dxa"/>
          </w:tcPr>
          <w:p w:rsidR="004923B8" w:rsidRDefault="004923B8">
            <w:pPr>
              <w:pStyle w:val="TableParagraph"/>
              <w:spacing w:line="16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Naknada zamjeniku</w:t>
            </w:r>
          </w:p>
        </w:tc>
        <w:tc>
          <w:tcPr>
            <w:tcW w:w="876" w:type="dxa"/>
          </w:tcPr>
          <w:p w:rsidR="004923B8" w:rsidRDefault="004923B8">
            <w:pPr>
              <w:pStyle w:val="TableParagraph"/>
              <w:spacing w:line="161" w:lineRule="exact"/>
              <w:ind w:left="1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1.1.21.</w:t>
            </w:r>
          </w:p>
        </w:tc>
        <w:tc>
          <w:tcPr>
            <w:tcW w:w="3493" w:type="dxa"/>
          </w:tcPr>
          <w:p w:rsidR="004923B8" w:rsidRPr="0023600D" w:rsidRDefault="004923B8">
            <w:pPr>
              <w:pStyle w:val="TableParagraph"/>
              <w:spacing w:line="161" w:lineRule="exact"/>
              <w:ind w:left="259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Broj naknada za rad predsjednika</w:t>
            </w:r>
          </w:p>
        </w:tc>
        <w:tc>
          <w:tcPr>
            <w:tcW w:w="1430" w:type="dxa"/>
          </w:tcPr>
          <w:p w:rsidR="004923B8" w:rsidRDefault="004923B8">
            <w:pPr>
              <w:pStyle w:val="TableParagraph"/>
              <w:spacing w:line="161" w:lineRule="exact"/>
              <w:ind w:left="3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line="161" w:lineRule="exact"/>
              <w:ind w:left="476" w:right="52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61" w:lineRule="exact"/>
              <w:ind w:left="518" w:right="35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line="161" w:lineRule="exact"/>
              <w:ind w:left="312" w:right="2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line="161" w:lineRule="exact"/>
              <w:ind w:left="32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61" w:lineRule="exact"/>
              <w:ind w:left="27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10.531,50</w:t>
            </w:r>
          </w:p>
        </w:tc>
        <w:tc>
          <w:tcPr>
            <w:tcW w:w="1053" w:type="dxa"/>
          </w:tcPr>
          <w:p w:rsidR="004923B8" w:rsidRDefault="004923B8">
            <w:pPr>
              <w:pStyle w:val="TableParagraph"/>
              <w:spacing w:line="161" w:lineRule="exact"/>
              <w:ind w:left="28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10.552,50</w:t>
            </w:r>
          </w:p>
        </w:tc>
      </w:tr>
      <w:tr w:rsidR="004923B8">
        <w:trPr>
          <w:trHeight w:val="181"/>
        </w:trPr>
        <w:tc>
          <w:tcPr>
            <w:tcW w:w="87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5" w:type="dxa"/>
          </w:tcPr>
          <w:p w:rsidR="004923B8" w:rsidRDefault="004923B8">
            <w:pPr>
              <w:pStyle w:val="TableParagraph"/>
              <w:spacing w:line="161" w:lineRule="exact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predsjednika Općinkog vijeća</w:t>
            </w:r>
          </w:p>
        </w:tc>
        <w:tc>
          <w:tcPr>
            <w:tcW w:w="87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3" w:type="dxa"/>
          </w:tcPr>
          <w:p w:rsidR="004923B8" w:rsidRDefault="004923B8">
            <w:pPr>
              <w:pStyle w:val="TableParagraph"/>
              <w:spacing w:line="161" w:lineRule="exact"/>
              <w:ind w:left="2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Općinskog vijeća</w:t>
            </w:r>
          </w:p>
        </w:tc>
        <w:tc>
          <w:tcPr>
            <w:tcW w:w="143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4"/>
        <w:rPr>
          <w:sz w:val="11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1"/>
        <w:gridCol w:w="2193"/>
        <w:gridCol w:w="1076"/>
        <w:gridCol w:w="3505"/>
        <w:gridCol w:w="1373"/>
        <w:gridCol w:w="1214"/>
        <w:gridCol w:w="1096"/>
        <w:gridCol w:w="884"/>
        <w:gridCol w:w="1317"/>
        <w:gridCol w:w="1277"/>
        <w:gridCol w:w="1078"/>
      </w:tblGrid>
      <w:tr w:rsidR="004923B8">
        <w:trPr>
          <w:trHeight w:val="451"/>
        </w:trPr>
        <w:tc>
          <w:tcPr>
            <w:tcW w:w="15884" w:type="dxa"/>
            <w:gridSpan w:val="11"/>
            <w:shd w:val="clear" w:color="auto" w:fill="00FFFF"/>
          </w:tcPr>
          <w:p w:rsidR="004923B8" w:rsidRPr="0023600D" w:rsidRDefault="004923B8">
            <w:pPr>
              <w:pStyle w:val="TableParagraph"/>
              <w:tabs>
                <w:tab w:val="left" w:pos="12501"/>
                <w:tab w:val="left" w:pos="13763"/>
                <w:tab w:val="left" w:pos="15057"/>
              </w:tabs>
              <w:spacing w:line="181" w:lineRule="exact"/>
              <w:ind w:left="45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PROGRAM   REDOVAN RAD JEDINSTVENOG</w:t>
            </w:r>
            <w:r w:rsidRPr="0023600D">
              <w:rPr>
                <w:rFonts w:ascii="Times New Roman" w:eastAsia="Times New Roman"/>
                <w:spacing w:val="-4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UPRAVNOG</w:t>
            </w:r>
            <w:r w:rsidRPr="0023600D">
              <w:rPr>
                <w:rFonts w:ascii="Times New Roman" w:eastAsia="Times New Roman"/>
                <w:spacing w:val="-8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ODJELA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ab/>
              <w:t>759.260,12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ab/>
              <w:t>589.212,35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ab/>
              <w:t>590.387,25</w:t>
            </w:r>
          </w:p>
          <w:p w:rsidR="004923B8" w:rsidRDefault="004923B8">
            <w:pPr>
              <w:pStyle w:val="TableParagraph"/>
              <w:spacing w:before="1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1008</w:t>
            </w:r>
          </w:p>
        </w:tc>
      </w:tr>
      <w:tr w:rsidR="004923B8">
        <w:trPr>
          <w:trHeight w:val="181"/>
        </w:trPr>
        <w:tc>
          <w:tcPr>
            <w:tcW w:w="871" w:type="dxa"/>
          </w:tcPr>
          <w:p w:rsidR="004923B8" w:rsidRDefault="004923B8">
            <w:pPr>
              <w:pStyle w:val="TableParagraph"/>
              <w:spacing w:line="165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A100016</w:t>
            </w:r>
          </w:p>
        </w:tc>
        <w:tc>
          <w:tcPr>
            <w:tcW w:w="2193" w:type="dxa"/>
          </w:tcPr>
          <w:p w:rsidR="004923B8" w:rsidRDefault="004923B8">
            <w:pPr>
              <w:pStyle w:val="TableParagraph"/>
              <w:spacing w:line="165" w:lineRule="exact"/>
              <w:ind w:left="18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1076" w:type="dxa"/>
          </w:tcPr>
          <w:p w:rsidR="004923B8" w:rsidRDefault="004923B8">
            <w:pPr>
              <w:pStyle w:val="TableParagraph"/>
              <w:spacing w:line="165" w:lineRule="exact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1.1.18.</w:t>
            </w:r>
          </w:p>
        </w:tc>
        <w:tc>
          <w:tcPr>
            <w:tcW w:w="3505" w:type="dxa"/>
          </w:tcPr>
          <w:p w:rsidR="004923B8" w:rsidRPr="0023600D" w:rsidRDefault="004923B8">
            <w:pPr>
              <w:pStyle w:val="TableParagraph"/>
              <w:spacing w:line="165" w:lineRule="exact"/>
              <w:ind w:left="261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Broj predmeta u rješavanju, vrijeme</w:t>
            </w:r>
          </w:p>
        </w:tc>
        <w:tc>
          <w:tcPr>
            <w:tcW w:w="1373" w:type="dxa"/>
          </w:tcPr>
          <w:p w:rsidR="004923B8" w:rsidRDefault="004923B8">
            <w:pPr>
              <w:pStyle w:val="TableParagraph"/>
              <w:spacing w:line="165" w:lineRule="exact"/>
              <w:ind w:right="4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line="165" w:lineRule="exact"/>
              <w:ind w:right="4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096" w:type="dxa"/>
          </w:tcPr>
          <w:p w:rsidR="004923B8" w:rsidRDefault="004923B8">
            <w:pPr>
              <w:pStyle w:val="TableParagraph"/>
              <w:spacing w:line="165" w:lineRule="exact"/>
              <w:ind w:right="3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884" w:type="dxa"/>
          </w:tcPr>
          <w:p w:rsidR="004923B8" w:rsidRDefault="004923B8">
            <w:pPr>
              <w:pStyle w:val="TableParagraph"/>
              <w:spacing w:line="165" w:lineRule="exact"/>
              <w:ind w:left="316" w:right="2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317" w:type="dxa"/>
          </w:tcPr>
          <w:p w:rsidR="004923B8" w:rsidRDefault="004923B8">
            <w:pPr>
              <w:pStyle w:val="TableParagraph"/>
              <w:spacing w:line="165" w:lineRule="exact"/>
              <w:ind w:right="2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477.150,00</w:t>
            </w:r>
          </w:p>
        </w:tc>
        <w:tc>
          <w:tcPr>
            <w:tcW w:w="1277" w:type="dxa"/>
          </w:tcPr>
          <w:p w:rsidR="004923B8" w:rsidRDefault="004923B8">
            <w:pPr>
              <w:pStyle w:val="TableParagraph"/>
              <w:spacing w:line="165" w:lineRule="exact"/>
              <w:ind w:left="221" w:right="2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458.571,60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line="165" w:lineRule="exact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459.486,00</w:t>
            </w:r>
          </w:p>
        </w:tc>
      </w:tr>
      <w:tr w:rsidR="004923B8">
        <w:trPr>
          <w:trHeight w:val="217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3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5" w:type="dxa"/>
          </w:tcPr>
          <w:p w:rsidR="004923B8" w:rsidRDefault="004923B8">
            <w:pPr>
              <w:pStyle w:val="TableParagraph"/>
              <w:spacing w:line="181" w:lineRule="exact"/>
              <w:ind w:left="2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rješavanja</w:t>
            </w:r>
          </w:p>
        </w:tc>
        <w:tc>
          <w:tcPr>
            <w:tcW w:w="1373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426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29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A100099</w:t>
            </w:r>
          </w:p>
        </w:tc>
        <w:tc>
          <w:tcPr>
            <w:tcW w:w="2193" w:type="dxa"/>
          </w:tcPr>
          <w:p w:rsidR="004923B8" w:rsidRDefault="004923B8">
            <w:pPr>
              <w:pStyle w:val="TableParagraph"/>
              <w:spacing w:before="29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Tiskanje Biltena Općine Vladislavci</w:t>
            </w:r>
          </w:p>
        </w:tc>
        <w:tc>
          <w:tcPr>
            <w:tcW w:w="1076" w:type="dxa"/>
          </w:tcPr>
          <w:p w:rsidR="004923B8" w:rsidRDefault="004923B8">
            <w:pPr>
              <w:pStyle w:val="TableParagraph"/>
              <w:spacing w:before="29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1.1.16.</w:t>
            </w:r>
          </w:p>
        </w:tc>
        <w:tc>
          <w:tcPr>
            <w:tcW w:w="3505" w:type="dxa"/>
          </w:tcPr>
          <w:p w:rsidR="004923B8" w:rsidRDefault="004923B8">
            <w:pPr>
              <w:pStyle w:val="TableParagraph"/>
              <w:spacing w:before="29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tiskanih biltena</w:t>
            </w:r>
          </w:p>
        </w:tc>
        <w:tc>
          <w:tcPr>
            <w:tcW w:w="1373" w:type="dxa"/>
          </w:tcPr>
          <w:p w:rsidR="004923B8" w:rsidRDefault="004923B8">
            <w:pPr>
              <w:pStyle w:val="TableParagraph"/>
              <w:spacing w:before="29"/>
              <w:ind w:right="4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before="29"/>
              <w:ind w:right="4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6" w:type="dxa"/>
          </w:tcPr>
          <w:p w:rsidR="004923B8" w:rsidRDefault="004923B8">
            <w:pPr>
              <w:pStyle w:val="TableParagraph"/>
              <w:spacing w:before="29"/>
              <w:ind w:right="3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84" w:type="dxa"/>
          </w:tcPr>
          <w:p w:rsidR="004923B8" w:rsidRDefault="004923B8">
            <w:pPr>
              <w:pStyle w:val="TableParagraph"/>
              <w:spacing w:before="29"/>
              <w:ind w:left="2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317" w:type="dxa"/>
          </w:tcPr>
          <w:p w:rsidR="004923B8" w:rsidRDefault="004923B8">
            <w:pPr>
              <w:pStyle w:val="TableParagraph"/>
              <w:spacing w:before="29"/>
              <w:ind w:right="2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7" w:type="dxa"/>
          </w:tcPr>
          <w:p w:rsidR="004923B8" w:rsidRDefault="004923B8">
            <w:pPr>
              <w:pStyle w:val="TableParagraph"/>
              <w:spacing w:before="29"/>
              <w:ind w:left="221" w:right="1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before="29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4923B8">
        <w:trPr>
          <w:trHeight w:val="390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23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A100100</w:t>
            </w:r>
          </w:p>
        </w:tc>
        <w:tc>
          <w:tcPr>
            <w:tcW w:w="2193" w:type="dxa"/>
          </w:tcPr>
          <w:p w:rsidR="004923B8" w:rsidRDefault="004923B8">
            <w:pPr>
              <w:pStyle w:val="TableParagraph"/>
              <w:spacing w:before="23"/>
              <w:ind w:left="18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Promidžba Općine</w:t>
            </w:r>
          </w:p>
        </w:tc>
        <w:tc>
          <w:tcPr>
            <w:tcW w:w="1076" w:type="dxa"/>
          </w:tcPr>
          <w:p w:rsidR="004923B8" w:rsidRDefault="004923B8">
            <w:pPr>
              <w:pStyle w:val="TableParagraph"/>
              <w:spacing w:before="2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1.1.17.</w:t>
            </w:r>
          </w:p>
        </w:tc>
        <w:tc>
          <w:tcPr>
            <w:tcW w:w="3505" w:type="dxa"/>
          </w:tcPr>
          <w:p w:rsidR="004923B8" w:rsidRPr="0023600D" w:rsidRDefault="004923B8">
            <w:pPr>
              <w:pStyle w:val="TableParagraph"/>
              <w:spacing w:before="27" w:line="182" w:lineRule="exact"/>
              <w:ind w:left="261" w:hanging="1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sz w:val="16"/>
                <w:lang w:val="sv-SE"/>
              </w:rPr>
              <w:t>Broj emitiranja u tisku i elektroniskim medijima/godišnje</w:t>
            </w:r>
          </w:p>
        </w:tc>
        <w:tc>
          <w:tcPr>
            <w:tcW w:w="1373" w:type="dxa"/>
          </w:tcPr>
          <w:p w:rsidR="004923B8" w:rsidRDefault="004923B8">
            <w:pPr>
              <w:pStyle w:val="TableParagraph"/>
              <w:spacing w:before="23"/>
              <w:ind w:right="4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before="23"/>
              <w:ind w:right="4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6" w:type="dxa"/>
          </w:tcPr>
          <w:p w:rsidR="004923B8" w:rsidRDefault="004923B8">
            <w:pPr>
              <w:pStyle w:val="TableParagraph"/>
              <w:spacing w:before="23"/>
              <w:ind w:right="3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84" w:type="dxa"/>
          </w:tcPr>
          <w:p w:rsidR="004923B8" w:rsidRDefault="004923B8">
            <w:pPr>
              <w:pStyle w:val="TableParagraph"/>
              <w:spacing w:before="23"/>
              <w:ind w:left="317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317" w:type="dxa"/>
          </w:tcPr>
          <w:p w:rsidR="004923B8" w:rsidRDefault="004923B8">
            <w:pPr>
              <w:pStyle w:val="TableParagraph"/>
              <w:spacing w:before="23"/>
              <w:ind w:right="2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16.250,00</w:t>
            </w:r>
          </w:p>
        </w:tc>
        <w:tc>
          <w:tcPr>
            <w:tcW w:w="1277" w:type="dxa"/>
          </w:tcPr>
          <w:p w:rsidR="004923B8" w:rsidRDefault="004923B8">
            <w:pPr>
              <w:pStyle w:val="TableParagraph"/>
              <w:spacing w:before="23"/>
              <w:ind w:left="221" w:right="1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16.298,75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before="23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16.331,25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4"/>
      </w:pPr>
    </w:p>
    <w:p w:rsidR="004923B8" w:rsidRDefault="004923B8">
      <w:pPr>
        <w:pStyle w:val="Heading2"/>
      </w:pPr>
      <w:r>
        <w:t>2</w:t>
      </w:r>
    </w:p>
    <w:p w:rsidR="004923B8" w:rsidRDefault="004923B8">
      <w:p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Default="004923B8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2449"/>
        <w:gridCol w:w="919"/>
        <w:gridCol w:w="2855"/>
        <w:gridCol w:w="1524"/>
        <w:gridCol w:w="1192"/>
        <w:gridCol w:w="1265"/>
        <w:gridCol w:w="899"/>
        <w:gridCol w:w="1413"/>
        <w:gridCol w:w="1273"/>
        <w:gridCol w:w="1239"/>
      </w:tblGrid>
      <w:tr w:rsidR="004923B8">
        <w:trPr>
          <w:trHeight w:val="612"/>
        </w:trPr>
        <w:tc>
          <w:tcPr>
            <w:tcW w:w="902" w:type="dxa"/>
          </w:tcPr>
          <w:p w:rsidR="004923B8" w:rsidRDefault="004923B8">
            <w:pPr>
              <w:pStyle w:val="TableParagraph"/>
              <w:spacing w:line="17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A100132</w:t>
            </w:r>
          </w:p>
        </w:tc>
        <w:tc>
          <w:tcPr>
            <w:tcW w:w="2449" w:type="dxa"/>
          </w:tcPr>
          <w:p w:rsidR="004923B8" w:rsidRPr="0023600D" w:rsidRDefault="004923B8">
            <w:pPr>
              <w:pStyle w:val="TableParagraph"/>
              <w:ind w:left="158" w:right="668"/>
              <w:jc w:val="both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Naknada za korištenje privatnog automobila</w:t>
            </w:r>
            <w:r w:rsidRPr="0023600D">
              <w:rPr>
                <w:rFonts w:ascii="Times New Roman" w:hAnsi="Times New Roman"/>
                <w:spacing w:val="-24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u službene</w:t>
            </w:r>
            <w:r w:rsidRPr="0023600D">
              <w:rPr>
                <w:rFonts w:ascii="Times New Roman" w:hAnsi="Times New Roman"/>
                <w:spacing w:val="2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svrhe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line="178" w:lineRule="exact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1.1.19.</w:t>
            </w: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spacing w:line="178" w:lineRule="exact"/>
              <w:ind w:left="1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prijeđenih kilometara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spacing w:line="178" w:lineRule="exact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line="17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line="178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line="17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line="178" w:lineRule="exact"/>
              <w:ind w:right="1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line="178" w:lineRule="exact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line="178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4923B8">
        <w:trPr>
          <w:trHeight w:val="237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62" w:line="155" w:lineRule="exact"/>
              <w:ind w:right="15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before="62" w:line="155" w:lineRule="exact"/>
              <w:ind w:left="71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62" w:line="155" w:lineRule="exact"/>
              <w:ind w:left="259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tabs>
                <w:tab w:val="left" w:pos="2041"/>
              </w:tabs>
              <w:spacing w:before="62" w:line="155" w:lineRule="exact"/>
              <w:ind w:left="33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</w:t>
            </w:r>
            <w:r>
              <w:rPr>
                <w:rFonts w:ascii="Times New Roman" w:eastAsia="Times New Roman"/>
                <w:spacing w:val="4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rezultata</w:t>
            </w:r>
            <w:r>
              <w:rPr>
                <w:rFonts w:ascii="Times New Roman" w:eastAsia="Times New Roman"/>
                <w:w w:val="110"/>
                <w:sz w:val="15"/>
              </w:rPr>
              <w:tab/>
              <w:t>Org.</w:t>
            </w:r>
            <w:r>
              <w:rPr>
                <w:rFonts w:ascii="Times New Roman" w:eastAsia="Times New Roman"/>
                <w:spacing w:val="-2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Klas.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spacing w:before="62" w:line="155" w:lineRule="exact"/>
              <w:ind w:left="139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before="62" w:line="155" w:lineRule="exact"/>
              <w:ind w:left="230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CILJANA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62" w:line="155" w:lineRule="exact"/>
              <w:ind w:left="253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CILJANA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62" w:line="155" w:lineRule="exact"/>
              <w:ind w:left="8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CILJANA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62" w:line="155" w:lineRule="exact"/>
              <w:ind w:left="220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before="62" w:line="155" w:lineRule="exact"/>
              <w:ind w:left="8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before="62" w:line="155" w:lineRule="exact"/>
              <w:ind w:left="9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</w:t>
            </w:r>
          </w:p>
        </w:tc>
      </w:tr>
      <w:tr w:rsidR="004923B8">
        <w:trPr>
          <w:trHeight w:val="172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line="153" w:lineRule="exact"/>
              <w:ind w:left="6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VRIJED.2018.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line="153" w:lineRule="exact"/>
              <w:ind w:left="85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VRIJED.2019.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line="153" w:lineRule="exact"/>
              <w:ind w:left="10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line="153" w:lineRule="exact"/>
              <w:ind w:left="32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DOPUNE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line="153" w:lineRule="exact"/>
              <w:ind w:left="36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line="153" w:lineRule="exact"/>
              <w:ind w:left="36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172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line="153" w:lineRule="exact"/>
              <w:ind w:left="4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3B8">
        <w:trPr>
          <w:trHeight w:val="28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line="170" w:lineRule="exact"/>
              <w:ind w:left="37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70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08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before="108"/>
              <w:ind w:left="1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108"/>
              <w:ind w:left="1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tabs>
                <w:tab w:val="left" w:pos="2331"/>
              </w:tabs>
              <w:spacing w:before="108"/>
              <w:ind w:left="9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5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spacing w:before="108"/>
              <w:ind w:right="1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before="108"/>
              <w:ind w:right="1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108"/>
              <w:ind w:righ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108"/>
              <w:ind w:right="1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108"/>
              <w:ind w:left="535" w:right="65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before="108"/>
              <w:ind w:left="443" w:right="61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before="108"/>
              <w:ind w:left="449" w:right="5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259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71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A100168</w:t>
            </w: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before="71"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Troškovi pirjevoza za odlazak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71" w:line="168" w:lineRule="exact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1.1.24.</w:t>
            </w: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spacing w:before="71" w:line="168" w:lineRule="exact"/>
              <w:ind w:left="1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polaznika stručnog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spacing w:before="71" w:line="168" w:lineRule="exact"/>
              <w:ind w:right="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before="71" w:line="16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71" w:line="168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71" w:line="16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71" w:line="168" w:lineRule="exact"/>
              <w:ind w:right="1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before="71" w:line="168" w:lineRule="exact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before="71" w:line="168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4923B8">
        <w:trPr>
          <w:trHeight w:val="413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 Državni stručni ispit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spacing w:line="181" w:lineRule="exact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osposobljavanja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413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A100194</w:t>
            </w: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Opremanje Jedinstvenog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1.1.20.</w:t>
            </w: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novonabavljenih osnovnih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4923B8">
        <w:trPr>
          <w:trHeight w:val="340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upravnog odjela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spacing w:line="181" w:lineRule="exact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sredstava i sitnog inventara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40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53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A100258</w:t>
            </w: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before="153"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Naknade zbog nezapošljavanja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153" w:line="168" w:lineRule="exact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1.1.22.</w:t>
            </w:r>
          </w:p>
        </w:tc>
        <w:tc>
          <w:tcPr>
            <w:tcW w:w="2855" w:type="dxa"/>
          </w:tcPr>
          <w:p w:rsidR="004923B8" w:rsidRPr="0023600D" w:rsidRDefault="004923B8">
            <w:pPr>
              <w:pStyle w:val="TableParagraph"/>
              <w:spacing w:before="153" w:line="168" w:lineRule="exact"/>
              <w:ind w:left="136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5"/>
                <w:sz w:val="16"/>
                <w:lang w:val="sv-SE"/>
              </w:rPr>
              <w:t>Broj potrebno zaposlenih osoba sa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spacing w:before="153" w:line="168" w:lineRule="exact"/>
              <w:ind w:right="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before="153" w:line="16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153" w:line="168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153" w:line="16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153" w:line="168" w:lineRule="exact"/>
              <w:ind w:right="1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3.000,00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before="153" w:line="168" w:lineRule="exact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before="153" w:line="168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4923B8">
        <w:trPr>
          <w:trHeight w:val="217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invalida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spacing w:line="181" w:lineRule="exact"/>
              <w:ind w:left="136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invaliditetom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17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29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A100296</w:t>
            </w: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before="29"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Dnevnice za odlazak na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29" w:line="168" w:lineRule="exact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1.1.39.</w:t>
            </w: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spacing w:before="29" w:line="168" w:lineRule="exact"/>
              <w:ind w:left="1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osoba na stručnom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spacing w:before="29" w:line="168" w:lineRule="exact"/>
              <w:ind w:right="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before="29" w:line="16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29" w:line="168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29" w:line="16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29" w:line="168" w:lineRule="exact"/>
              <w:ind w:right="1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before="29" w:line="168" w:lineRule="exact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before="29" w:line="168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4923B8">
        <w:trPr>
          <w:trHeight w:val="363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Državni stručni ispit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spacing w:line="181" w:lineRule="exact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osposobljavanju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63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A100305</w:t>
            </w: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Premija osiguranja od požara.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1.1.38.</w:t>
            </w:r>
          </w:p>
        </w:tc>
        <w:tc>
          <w:tcPr>
            <w:tcW w:w="2855" w:type="dxa"/>
          </w:tcPr>
          <w:p w:rsidR="004923B8" w:rsidRPr="0023600D" w:rsidRDefault="004923B8">
            <w:pPr>
              <w:pStyle w:val="TableParagraph"/>
              <w:spacing w:before="3"/>
              <w:rPr>
                <w:rFonts w:ascii="Times New Roman"/>
                <w:sz w:val="15"/>
                <w:lang w:val="sv-SE"/>
              </w:rPr>
            </w:pPr>
          </w:p>
          <w:p w:rsidR="004923B8" w:rsidRPr="0023600D" w:rsidRDefault="004923B8">
            <w:pPr>
              <w:pStyle w:val="TableParagraph"/>
              <w:spacing w:line="168" w:lineRule="exact"/>
              <w:ind w:left="136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Broj objekata koji se osiguravaju</w:t>
            </w:r>
          </w:p>
        </w:tc>
        <w:tc>
          <w:tcPr>
            <w:tcW w:w="1524" w:type="dxa"/>
          </w:tcPr>
          <w:p w:rsidR="004923B8" w:rsidRPr="0023600D" w:rsidRDefault="004923B8">
            <w:pPr>
              <w:pStyle w:val="TableParagraph"/>
              <w:spacing w:before="3"/>
              <w:rPr>
                <w:rFonts w:ascii="Times New Roman"/>
                <w:sz w:val="15"/>
                <w:lang w:val="sv-SE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8.000,00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8.024,00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8.040,00</w:t>
            </w:r>
          </w:p>
        </w:tc>
      </w:tr>
      <w:tr w:rsidR="004923B8" w:rsidRPr="0023600D">
        <w:trPr>
          <w:trHeight w:val="432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4923B8" w:rsidRPr="0023600D" w:rsidRDefault="004923B8">
            <w:pPr>
              <w:pStyle w:val="TableParagraph"/>
              <w:spacing w:line="237" w:lineRule="auto"/>
              <w:ind w:left="15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Loma stakla, provalne krađe i razbojstva</w:t>
            </w:r>
          </w:p>
        </w:tc>
        <w:tc>
          <w:tcPr>
            <w:tcW w:w="919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855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524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19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65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899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413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73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39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4923B8">
        <w:trPr>
          <w:trHeight w:val="249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62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A100332</w:t>
            </w: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before="62"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Kontrola mikročipiranja pasa na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62" w:line="168" w:lineRule="exact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1.1.41.</w:t>
            </w:r>
          </w:p>
        </w:tc>
        <w:tc>
          <w:tcPr>
            <w:tcW w:w="2855" w:type="dxa"/>
          </w:tcPr>
          <w:p w:rsidR="004923B8" w:rsidRPr="0023600D" w:rsidRDefault="004923B8">
            <w:pPr>
              <w:pStyle w:val="TableParagraph"/>
              <w:spacing w:before="62" w:line="168" w:lineRule="exact"/>
              <w:ind w:left="136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Broj pasa koji nisu čipirani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spacing w:before="62" w:line="168" w:lineRule="exact"/>
              <w:ind w:right="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before="62" w:line="16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62" w:line="168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62" w:line="16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62" w:line="168" w:lineRule="exact"/>
              <w:ind w:right="1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before="62" w:line="168" w:lineRule="exact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before="62" w:line="168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4923B8">
        <w:trPr>
          <w:trHeight w:val="377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području Općine Vladislavci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663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A100364</w:t>
            </w: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Projekt uvođenja e-računa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1.1.43.</w:t>
            </w: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111.860,12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111.860,12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470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A100298</w:t>
            </w: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Naknada za promjenu namjene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1.2.32.</w:t>
            </w: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left="1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riješenih promjena namjene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1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4923B8">
        <w:trPr>
          <w:trHeight w:val="378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zemljišta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spacing w:line="181" w:lineRule="exact"/>
              <w:ind w:left="1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zemljišta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663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A100063</w:t>
            </w: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Deratizacija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1.3.3.</w:t>
            </w:r>
          </w:p>
        </w:tc>
        <w:tc>
          <w:tcPr>
            <w:tcW w:w="2855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left="135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intervencija</w:t>
            </w:r>
          </w:p>
        </w:tc>
        <w:tc>
          <w:tcPr>
            <w:tcW w:w="1524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1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55.000,00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55.165,00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55.275,00</w:t>
            </w:r>
          </w:p>
        </w:tc>
      </w:tr>
      <w:tr w:rsidR="004923B8">
        <w:trPr>
          <w:trHeight w:val="467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A100094</w:t>
            </w:r>
          </w:p>
        </w:tc>
        <w:tc>
          <w:tcPr>
            <w:tcW w:w="244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Opskrba pitkom vodom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1.1.45.</w:t>
            </w:r>
          </w:p>
        </w:tc>
        <w:tc>
          <w:tcPr>
            <w:tcW w:w="2855" w:type="dxa"/>
          </w:tcPr>
          <w:p w:rsidR="004923B8" w:rsidRPr="0023600D" w:rsidRDefault="004923B8">
            <w:pPr>
              <w:pStyle w:val="TableParagraph"/>
              <w:spacing w:before="6"/>
              <w:rPr>
                <w:rFonts w:ascii="Times New Roman"/>
                <w:sz w:val="24"/>
                <w:lang w:val="sv-SE"/>
              </w:rPr>
            </w:pPr>
          </w:p>
          <w:p w:rsidR="004923B8" w:rsidRPr="0023600D" w:rsidRDefault="004923B8">
            <w:pPr>
              <w:pStyle w:val="TableParagraph"/>
              <w:spacing w:before="1" w:line="164" w:lineRule="exact"/>
              <w:ind w:left="135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Količina potrošene vode u litrama</w:t>
            </w:r>
          </w:p>
        </w:tc>
        <w:tc>
          <w:tcPr>
            <w:tcW w:w="1524" w:type="dxa"/>
          </w:tcPr>
          <w:p w:rsidR="004923B8" w:rsidRPr="0023600D" w:rsidRDefault="004923B8">
            <w:pPr>
              <w:pStyle w:val="TableParagraph"/>
              <w:spacing w:before="6"/>
              <w:rPr>
                <w:rFonts w:ascii="Times New Roman"/>
                <w:sz w:val="24"/>
                <w:lang w:val="sv-SE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192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1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7.000,00</w:t>
            </w:r>
          </w:p>
        </w:tc>
        <w:tc>
          <w:tcPr>
            <w:tcW w:w="1273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7.021,00</w:t>
            </w:r>
          </w:p>
        </w:tc>
        <w:tc>
          <w:tcPr>
            <w:tcW w:w="123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7.035,00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10"/>
        <w:rPr>
          <w:sz w:val="19"/>
        </w:rPr>
      </w:pPr>
    </w:p>
    <w:p w:rsidR="004923B8" w:rsidRDefault="004923B8">
      <w:pPr>
        <w:spacing w:before="90"/>
        <w:ind w:right="1014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3</w:t>
      </w:r>
    </w:p>
    <w:p w:rsidR="004923B8" w:rsidRDefault="004923B8">
      <w:pPr>
        <w:jc w:val="center"/>
        <w:rPr>
          <w:rFonts w:ascii="Times New Roman"/>
          <w:sz w:val="24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2185"/>
        <w:gridCol w:w="1181"/>
        <w:gridCol w:w="1844"/>
        <w:gridCol w:w="1009"/>
        <w:gridCol w:w="1521"/>
        <w:gridCol w:w="1189"/>
        <w:gridCol w:w="1061"/>
        <w:gridCol w:w="200"/>
        <w:gridCol w:w="729"/>
        <w:gridCol w:w="165"/>
        <w:gridCol w:w="1410"/>
        <w:gridCol w:w="1270"/>
        <w:gridCol w:w="1236"/>
      </w:tblGrid>
      <w:tr w:rsidR="004923B8">
        <w:trPr>
          <w:trHeight w:val="514"/>
        </w:trPr>
        <w:tc>
          <w:tcPr>
            <w:tcW w:w="902" w:type="dxa"/>
          </w:tcPr>
          <w:p w:rsidR="004923B8" w:rsidRDefault="004923B8">
            <w:pPr>
              <w:pStyle w:val="TableParagraph"/>
              <w:spacing w:line="167" w:lineRule="exact"/>
              <w:ind w:right="15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185" w:type="dxa"/>
          </w:tcPr>
          <w:p w:rsidR="004923B8" w:rsidRDefault="004923B8">
            <w:pPr>
              <w:pStyle w:val="TableParagraph"/>
              <w:spacing w:line="167" w:lineRule="exact"/>
              <w:ind w:right="30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Aktifvnost/Projekt</w:t>
            </w:r>
          </w:p>
        </w:tc>
        <w:tc>
          <w:tcPr>
            <w:tcW w:w="1181" w:type="dxa"/>
          </w:tcPr>
          <w:p w:rsidR="004923B8" w:rsidRDefault="004923B8">
            <w:pPr>
              <w:pStyle w:val="TableParagraph"/>
              <w:spacing w:line="167" w:lineRule="exact"/>
              <w:ind w:left="52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spacing w:line="167" w:lineRule="exact"/>
              <w:ind w:left="33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spacing w:line="167" w:lineRule="exact"/>
              <w:ind w:left="170" w:right="11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line="167" w:lineRule="exact"/>
              <w:ind w:left="14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89" w:type="dxa"/>
          </w:tcPr>
          <w:p w:rsidR="004923B8" w:rsidRDefault="004923B8">
            <w:pPr>
              <w:pStyle w:val="TableParagraph"/>
              <w:ind w:left="69" w:right="163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061" w:type="dxa"/>
          </w:tcPr>
          <w:p w:rsidR="004923B8" w:rsidRDefault="004923B8">
            <w:pPr>
              <w:pStyle w:val="TableParagraph"/>
              <w:ind w:left="95" w:right="9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20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4923B8" w:rsidRDefault="004923B8">
            <w:pPr>
              <w:pStyle w:val="TableParagraph"/>
              <w:ind w:left="118" w:right="-14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4923B8" w:rsidRDefault="004923B8">
            <w:pPr>
              <w:pStyle w:val="TableParagraph"/>
              <w:ind w:left="342" w:right="314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6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ind w:left="384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ind w:left="391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343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4923B8" w:rsidRDefault="004923B8">
            <w:pPr>
              <w:pStyle w:val="TableParagraph"/>
              <w:spacing w:line="169" w:lineRule="exact"/>
              <w:ind w:left="39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641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185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40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81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7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1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6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89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61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20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557" w:right="63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457" w:right="5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466" w:right="5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467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A100371</w:t>
            </w:r>
          </w:p>
        </w:tc>
        <w:tc>
          <w:tcPr>
            <w:tcW w:w="2185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32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Najam kopirnog uređaja</w:t>
            </w:r>
          </w:p>
        </w:tc>
        <w:tc>
          <w:tcPr>
            <w:tcW w:w="1181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left="3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1.1.46.</w:t>
            </w: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mjeseci najma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8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6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left="2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2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0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left="69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 w:line="164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6"/>
        <w:gridCol w:w="3326"/>
        <w:gridCol w:w="3239"/>
        <w:gridCol w:w="1384"/>
        <w:gridCol w:w="1215"/>
        <w:gridCol w:w="1097"/>
        <w:gridCol w:w="993"/>
        <w:gridCol w:w="1318"/>
        <w:gridCol w:w="1279"/>
        <w:gridCol w:w="1079"/>
      </w:tblGrid>
      <w:tr w:rsidR="004923B8">
        <w:trPr>
          <w:trHeight w:val="558"/>
        </w:trPr>
        <w:tc>
          <w:tcPr>
            <w:tcW w:w="966" w:type="dxa"/>
          </w:tcPr>
          <w:p w:rsidR="004923B8" w:rsidRDefault="004923B8">
            <w:pPr>
              <w:pStyle w:val="TableParagraph"/>
              <w:spacing w:line="17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A100374</w:t>
            </w:r>
          </w:p>
        </w:tc>
        <w:tc>
          <w:tcPr>
            <w:tcW w:w="3326" w:type="dxa"/>
          </w:tcPr>
          <w:p w:rsidR="004923B8" w:rsidRPr="0023600D" w:rsidRDefault="004923B8">
            <w:pPr>
              <w:pStyle w:val="TableParagraph"/>
              <w:tabs>
                <w:tab w:val="right" w:pos="2915"/>
              </w:tabs>
              <w:spacing w:line="177" w:lineRule="exact"/>
              <w:ind w:left="90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Izrada projektnih</w:t>
            </w:r>
            <w:r w:rsidRPr="0023600D">
              <w:rPr>
                <w:rFonts w:ascii="Times New Roman" w:eastAsia="Times New Roman"/>
                <w:spacing w:val="-6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prijava</w:t>
            </w:r>
            <w:r w:rsidRPr="0023600D">
              <w:rPr>
                <w:rFonts w:ascii="Times New Roman" w:eastAsia="Times New Roman"/>
                <w:spacing w:val="-2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za</w:t>
            </w: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ab/>
              <w:t>1.1.47.</w:t>
            </w:r>
          </w:p>
          <w:p w:rsidR="004923B8" w:rsidRPr="0023600D" w:rsidRDefault="004923B8">
            <w:pPr>
              <w:pStyle w:val="TableParagraph"/>
              <w:spacing w:line="183" w:lineRule="exact"/>
              <w:ind w:left="89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natječaje i javne pozive</w:t>
            </w:r>
          </w:p>
        </w:tc>
        <w:tc>
          <w:tcPr>
            <w:tcW w:w="3239" w:type="dxa"/>
          </w:tcPr>
          <w:p w:rsidR="004923B8" w:rsidRPr="0023600D" w:rsidRDefault="004923B8">
            <w:pPr>
              <w:pStyle w:val="TableParagraph"/>
              <w:spacing w:line="178" w:lineRule="exact"/>
              <w:ind w:left="109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sz w:val="16"/>
                <w:lang w:val="sv-SE"/>
              </w:rPr>
              <w:t>Broj natječaja i javnih poziva</w:t>
            </w:r>
          </w:p>
        </w:tc>
        <w:tc>
          <w:tcPr>
            <w:tcW w:w="1384" w:type="dxa"/>
          </w:tcPr>
          <w:p w:rsidR="004923B8" w:rsidRDefault="004923B8">
            <w:pPr>
              <w:pStyle w:val="TableParagraph"/>
              <w:spacing w:line="178" w:lineRule="exact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line="178" w:lineRule="exact"/>
              <w:ind w:right="3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78" w:lineRule="exact"/>
              <w:ind w:right="2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93" w:type="dxa"/>
          </w:tcPr>
          <w:p w:rsidR="004923B8" w:rsidRDefault="004923B8">
            <w:pPr>
              <w:pStyle w:val="TableParagraph"/>
              <w:spacing w:line="178" w:lineRule="exact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line="178" w:lineRule="exact"/>
              <w:ind w:right="2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279" w:type="dxa"/>
          </w:tcPr>
          <w:p w:rsidR="004923B8" w:rsidRDefault="004923B8">
            <w:pPr>
              <w:pStyle w:val="TableParagraph"/>
              <w:spacing w:line="178" w:lineRule="exact"/>
              <w:ind w:right="2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079" w:type="dxa"/>
          </w:tcPr>
          <w:p w:rsidR="004923B8" w:rsidRDefault="004923B8">
            <w:pPr>
              <w:pStyle w:val="TableParagraph"/>
              <w:spacing w:line="178" w:lineRule="exact"/>
              <w:ind w:right="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664"/>
        </w:trPr>
        <w:tc>
          <w:tcPr>
            <w:tcW w:w="966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A100293</w:t>
            </w:r>
          </w:p>
        </w:tc>
        <w:tc>
          <w:tcPr>
            <w:tcW w:w="3326" w:type="dxa"/>
          </w:tcPr>
          <w:p w:rsidR="004923B8" w:rsidRDefault="004923B8">
            <w:pPr>
              <w:pStyle w:val="TableParagraph"/>
              <w:tabs>
                <w:tab w:val="right" w:pos="2915"/>
              </w:tabs>
              <w:spacing w:before="191"/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Naknade</w:t>
            </w:r>
            <w:r>
              <w:rPr>
                <w:rFonts w:ascii="Times New Roman" w:hAnsi="Times New Roman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štete</w:t>
            </w:r>
            <w:r>
              <w:rPr>
                <w:rFonts w:ascii="Times New Roman" w:hAnsi="Times New Roman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građanima</w:t>
            </w:r>
            <w:r>
              <w:rPr>
                <w:rFonts w:ascii="Times New Roman" w:hAnsi="Times New Roman"/>
                <w:w w:val="115"/>
                <w:sz w:val="16"/>
              </w:rPr>
              <w:tab/>
              <w:t>1.1.48.</w:t>
            </w:r>
          </w:p>
        </w:tc>
        <w:tc>
          <w:tcPr>
            <w:tcW w:w="3239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left="1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oštećenih osoba</w:t>
            </w:r>
          </w:p>
        </w:tc>
        <w:tc>
          <w:tcPr>
            <w:tcW w:w="1384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3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3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2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93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2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279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2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079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4923B8">
        <w:trPr>
          <w:trHeight w:val="691"/>
        </w:trPr>
        <w:tc>
          <w:tcPr>
            <w:tcW w:w="966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A100382</w:t>
            </w:r>
          </w:p>
        </w:tc>
        <w:tc>
          <w:tcPr>
            <w:tcW w:w="3326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Implementacija Uredbe GDPR 1.1.49.</w:t>
            </w:r>
          </w:p>
        </w:tc>
        <w:tc>
          <w:tcPr>
            <w:tcW w:w="323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Zakonita provedba</w:t>
            </w:r>
          </w:p>
        </w:tc>
        <w:tc>
          <w:tcPr>
            <w:tcW w:w="138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/>
              <w:ind w:right="2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/>
              <w:ind w:right="2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07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spacing w:before="1"/>
              <w:ind w:right="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184"/>
        </w:trPr>
        <w:tc>
          <w:tcPr>
            <w:tcW w:w="966" w:type="dxa"/>
            <w:shd w:val="clear" w:color="auto" w:fill="00FFFF"/>
          </w:tcPr>
          <w:p w:rsidR="004923B8" w:rsidRDefault="004923B8">
            <w:pPr>
              <w:pStyle w:val="TableParagraph"/>
              <w:spacing w:line="165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</w:t>
            </w:r>
          </w:p>
        </w:tc>
        <w:tc>
          <w:tcPr>
            <w:tcW w:w="3326" w:type="dxa"/>
            <w:shd w:val="clear" w:color="auto" w:fill="00FFFF"/>
          </w:tcPr>
          <w:p w:rsidR="004923B8" w:rsidRDefault="004923B8">
            <w:pPr>
              <w:pStyle w:val="TableParagraph"/>
              <w:spacing w:line="165" w:lineRule="exact"/>
              <w:ind w:left="8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REDOVAN RAD KOMUNALNOG POGONA</w:t>
            </w:r>
          </w:p>
        </w:tc>
        <w:tc>
          <w:tcPr>
            <w:tcW w:w="3239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  <w:shd w:val="clear" w:color="auto" w:fill="00FFFF"/>
          </w:tcPr>
          <w:p w:rsidR="004923B8" w:rsidRDefault="004923B8">
            <w:pPr>
              <w:pStyle w:val="TableParagraph"/>
              <w:spacing w:line="165" w:lineRule="exact"/>
              <w:ind w:right="2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224.910,00</w:t>
            </w:r>
          </w:p>
        </w:tc>
        <w:tc>
          <w:tcPr>
            <w:tcW w:w="1279" w:type="dxa"/>
            <w:shd w:val="clear" w:color="auto" w:fill="00FFFF"/>
          </w:tcPr>
          <w:p w:rsidR="004923B8" w:rsidRDefault="004923B8">
            <w:pPr>
              <w:pStyle w:val="TableParagraph"/>
              <w:spacing w:line="165" w:lineRule="exact"/>
              <w:ind w:right="2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217.861,63</w:t>
            </w:r>
          </w:p>
        </w:tc>
        <w:tc>
          <w:tcPr>
            <w:tcW w:w="1079" w:type="dxa"/>
            <w:shd w:val="clear" w:color="auto" w:fill="00FFFF"/>
          </w:tcPr>
          <w:p w:rsidR="004923B8" w:rsidRDefault="004923B8">
            <w:pPr>
              <w:pStyle w:val="TableParagraph"/>
              <w:spacing w:line="165" w:lineRule="exact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218.296,05</w:t>
            </w:r>
          </w:p>
        </w:tc>
      </w:tr>
      <w:tr w:rsidR="004923B8">
        <w:trPr>
          <w:trHeight w:val="411"/>
        </w:trPr>
        <w:tc>
          <w:tcPr>
            <w:tcW w:w="966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1009</w:t>
            </w:r>
          </w:p>
        </w:tc>
        <w:tc>
          <w:tcPr>
            <w:tcW w:w="3326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9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83"/>
        </w:trPr>
        <w:tc>
          <w:tcPr>
            <w:tcW w:w="966" w:type="dxa"/>
          </w:tcPr>
          <w:p w:rsidR="004923B8" w:rsidRDefault="004923B8">
            <w:pPr>
              <w:pStyle w:val="TableParagraph"/>
              <w:spacing w:line="164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A100017</w:t>
            </w:r>
          </w:p>
        </w:tc>
        <w:tc>
          <w:tcPr>
            <w:tcW w:w="3326" w:type="dxa"/>
          </w:tcPr>
          <w:p w:rsidR="004923B8" w:rsidRDefault="004923B8">
            <w:pPr>
              <w:pStyle w:val="TableParagraph"/>
              <w:tabs>
                <w:tab w:val="right" w:pos="2915"/>
              </w:tabs>
              <w:spacing w:line="164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</w:t>
            </w:r>
            <w:r>
              <w:rPr>
                <w:rFonts w:ascii="Times New Roman" w:eastAsia="Times New Roman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5"/>
                <w:sz w:val="16"/>
              </w:rPr>
              <w:t>rad</w:t>
            </w:r>
            <w:r>
              <w:rPr>
                <w:rFonts w:ascii="Times New Roman" w:eastAsia="Times New Roman"/>
                <w:w w:val="115"/>
                <w:sz w:val="16"/>
              </w:rPr>
              <w:tab/>
              <w:t>1.1.25.</w:t>
            </w:r>
          </w:p>
        </w:tc>
        <w:tc>
          <w:tcPr>
            <w:tcW w:w="3239" w:type="dxa"/>
          </w:tcPr>
          <w:p w:rsidR="004923B8" w:rsidRDefault="004923B8">
            <w:pPr>
              <w:pStyle w:val="TableParagraph"/>
              <w:spacing w:line="164" w:lineRule="exact"/>
              <w:ind w:left="1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Postotak uređenosti javnih površina,</w:t>
            </w:r>
          </w:p>
        </w:tc>
        <w:tc>
          <w:tcPr>
            <w:tcW w:w="1384" w:type="dxa"/>
          </w:tcPr>
          <w:p w:rsidR="004923B8" w:rsidRDefault="004923B8">
            <w:pPr>
              <w:pStyle w:val="TableParagraph"/>
              <w:spacing w:line="164" w:lineRule="exact"/>
              <w:ind w:right="3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line="164" w:lineRule="exact"/>
              <w:ind w:right="3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64" w:lineRule="exact"/>
              <w:ind w:right="2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</w:p>
        </w:tc>
        <w:tc>
          <w:tcPr>
            <w:tcW w:w="993" w:type="dxa"/>
          </w:tcPr>
          <w:p w:rsidR="004923B8" w:rsidRDefault="004923B8">
            <w:pPr>
              <w:pStyle w:val="TableParagraph"/>
              <w:spacing w:line="164" w:lineRule="exact"/>
              <w:ind w:right="2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line="164" w:lineRule="exact"/>
              <w:ind w:right="2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149.110,00</w:t>
            </w:r>
          </w:p>
        </w:tc>
        <w:tc>
          <w:tcPr>
            <w:tcW w:w="1279" w:type="dxa"/>
          </w:tcPr>
          <w:p w:rsidR="004923B8" w:rsidRDefault="004923B8">
            <w:pPr>
              <w:pStyle w:val="TableParagraph"/>
              <w:spacing w:line="164" w:lineRule="exact"/>
              <w:ind w:right="2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141.834,23</w:t>
            </w:r>
          </w:p>
        </w:tc>
        <w:tc>
          <w:tcPr>
            <w:tcW w:w="1079" w:type="dxa"/>
          </w:tcPr>
          <w:p w:rsidR="004923B8" w:rsidRDefault="004923B8">
            <w:pPr>
              <w:pStyle w:val="TableParagraph"/>
              <w:spacing w:line="164" w:lineRule="exact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142.117,05</w:t>
            </w:r>
          </w:p>
        </w:tc>
      </w:tr>
      <w:tr w:rsidR="004923B8">
        <w:trPr>
          <w:trHeight w:val="333"/>
        </w:trPr>
        <w:tc>
          <w:tcPr>
            <w:tcW w:w="9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9" w:type="dxa"/>
          </w:tcPr>
          <w:p w:rsidR="004923B8" w:rsidRDefault="004923B8">
            <w:pPr>
              <w:pStyle w:val="TableParagraph"/>
              <w:spacing w:line="181" w:lineRule="exact"/>
              <w:ind w:left="1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uređenje grobalja</w:t>
            </w:r>
          </w:p>
        </w:tc>
        <w:tc>
          <w:tcPr>
            <w:tcW w:w="138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589"/>
        </w:trPr>
        <w:tc>
          <w:tcPr>
            <w:tcW w:w="966" w:type="dxa"/>
          </w:tcPr>
          <w:p w:rsidR="004923B8" w:rsidRDefault="004923B8">
            <w:pPr>
              <w:pStyle w:val="TableParagraph"/>
              <w:spacing w:before="146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A100018</w:t>
            </w:r>
          </w:p>
        </w:tc>
        <w:tc>
          <w:tcPr>
            <w:tcW w:w="3326" w:type="dxa"/>
          </w:tcPr>
          <w:p w:rsidR="004923B8" w:rsidRDefault="004923B8">
            <w:pPr>
              <w:pStyle w:val="TableParagraph"/>
              <w:tabs>
                <w:tab w:val="right" w:pos="2915"/>
              </w:tabs>
              <w:spacing w:before="146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Naplata</w:t>
            </w:r>
            <w:r>
              <w:rPr>
                <w:rFonts w:ascii="Times New Roman" w:eastAsia="Times New Roman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5"/>
                <w:sz w:val="16"/>
              </w:rPr>
              <w:t>grobne</w:t>
            </w:r>
            <w:r>
              <w:rPr>
                <w:rFonts w:ascii="Times New Roman" w:eastAsia="Times New Roman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5"/>
                <w:sz w:val="16"/>
              </w:rPr>
              <w:t>naknade</w:t>
            </w:r>
            <w:r>
              <w:rPr>
                <w:rFonts w:ascii="Times New Roman" w:eastAsia="Times New Roman"/>
                <w:w w:val="115"/>
                <w:sz w:val="16"/>
              </w:rPr>
              <w:tab/>
              <w:t>1.1.26.</w:t>
            </w:r>
          </w:p>
        </w:tc>
        <w:tc>
          <w:tcPr>
            <w:tcW w:w="3239" w:type="dxa"/>
          </w:tcPr>
          <w:p w:rsidR="004923B8" w:rsidRDefault="004923B8">
            <w:pPr>
              <w:pStyle w:val="TableParagraph"/>
              <w:spacing w:before="146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Postotak naplate</w:t>
            </w:r>
          </w:p>
        </w:tc>
        <w:tc>
          <w:tcPr>
            <w:tcW w:w="1384" w:type="dxa"/>
          </w:tcPr>
          <w:p w:rsidR="004923B8" w:rsidRDefault="004923B8">
            <w:pPr>
              <w:pStyle w:val="TableParagraph"/>
              <w:spacing w:before="146"/>
              <w:ind w:right="3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before="146"/>
              <w:ind w:right="3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146"/>
              <w:ind w:right="2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</w:p>
        </w:tc>
        <w:tc>
          <w:tcPr>
            <w:tcW w:w="993" w:type="dxa"/>
          </w:tcPr>
          <w:p w:rsidR="004923B8" w:rsidRDefault="004923B8">
            <w:pPr>
              <w:pStyle w:val="TableParagraph"/>
              <w:spacing w:before="146"/>
              <w:ind w:right="2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146"/>
              <w:ind w:right="2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1.500,00</w:t>
            </w:r>
          </w:p>
        </w:tc>
        <w:tc>
          <w:tcPr>
            <w:tcW w:w="1279" w:type="dxa"/>
          </w:tcPr>
          <w:p w:rsidR="004923B8" w:rsidRDefault="004923B8">
            <w:pPr>
              <w:pStyle w:val="TableParagraph"/>
              <w:spacing w:before="146"/>
              <w:ind w:right="2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1.504,50</w:t>
            </w:r>
          </w:p>
        </w:tc>
        <w:tc>
          <w:tcPr>
            <w:tcW w:w="1079" w:type="dxa"/>
          </w:tcPr>
          <w:p w:rsidR="004923B8" w:rsidRDefault="004923B8">
            <w:pPr>
              <w:pStyle w:val="TableParagraph"/>
              <w:spacing w:before="146"/>
              <w:ind w:right="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1.507,50</w:t>
            </w:r>
          </w:p>
        </w:tc>
      </w:tr>
      <w:tr w:rsidR="004923B8">
        <w:trPr>
          <w:trHeight w:val="772"/>
        </w:trPr>
        <w:tc>
          <w:tcPr>
            <w:tcW w:w="966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A100019</w:t>
            </w:r>
          </w:p>
        </w:tc>
        <w:tc>
          <w:tcPr>
            <w:tcW w:w="3326" w:type="dxa"/>
          </w:tcPr>
          <w:p w:rsidR="004923B8" w:rsidRPr="0023600D" w:rsidRDefault="004923B8">
            <w:pPr>
              <w:pStyle w:val="TableParagraph"/>
              <w:spacing w:before="11"/>
              <w:rPr>
                <w:rFonts w:ascii="Times New Roman"/>
                <w:sz w:val="21"/>
                <w:lang w:val="sv-SE"/>
              </w:rPr>
            </w:pPr>
          </w:p>
          <w:p w:rsidR="004923B8" w:rsidRPr="0023600D" w:rsidRDefault="004923B8">
            <w:pPr>
              <w:pStyle w:val="TableParagraph"/>
              <w:ind w:left="89" w:right="388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Opremanje radnika alatima za 1.1.27. rad</w:t>
            </w:r>
          </w:p>
        </w:tc>
        <w:tc>
          <w:tcPr>
            <w:tcW w:w="3239" w:type="dxa"/>
          </w:tcPr>
          <w:p w:rsidR="004923B8" w:rsidRPr="0023600D" w:rsidRDefault="004923B8">
            <w:pPr>
              <w:pStyle w:val="TableParagraph"/>
              <w:spacing w:before="11"/>
              <w:rPr>
                <w:rFonts w:ascii="Times New Roman"/>
                <w:sz w:val="21"/>
                <w:lang w:val="sv-SE"/>
              </w:rPr>
            </w:pPr>
          </w:p>
          <w:p w:rsidR="004923B8" w:rsidRDefault="004923B8">
            <w:pPr>
              <w:pStyle w:val="TableParagraph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radnika/broj alata</w:t>
            </w:r>
          </w:p>
        </w:tc>
        <w:tc>
          <w:tcPr>
            <w:tcW w:w="1384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2/6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3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2/6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2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2/7</w:t>
            </w:r>
          </w:p>
        </w:tc>
        <w:tc>
          <w:tcPr>
            <w:tcW w:w="993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2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2/7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2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279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2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15.045,00</w:t>
            </w:r>
          </w:p>
        </w:tc>
        <w:tc>
          <w:tcPr>
            <w:tcW w:w="1079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  <w:tr w:rsidR="004923B8">
        <w:trPr>
          <w:trHeight w:val="726"/>
        </w:trPr>
        <w:tc>
          <w:tcPr>
            <w:tcW w:w="966" w:type="dxa"/>
          </w:tcPr>
          <w:p w:rsidR="004923B8" w:rsidRDefault="004923B8">
            <w:pPr>
              <w:pStyle w:val="TableParagraph"/>
              <w:spacing w:before="147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A100020</w:t>
            </w:r>
          </w:p>
        </w:tc>
        <w:tc>
          <w:tcPr>
            <w:tcW w:w="3326" w:type="dxa"/>
          </w:tcPr>
          <w:p w:rsidR="004923B8" w:rsidRPr="0023600D" w:rsidRDefault="004923B8">
            <w:pPr>
              <w:pStyle w:val="TableParagraph"/>
              <w:spacing w:before="147"/>
              <w:ind w:left="89" w:right="263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5"/>
                <w:sz w:val="16"/>
                <w:lang w:val="sv-SE"/>
              </w:rPr>
              <w:t>Nabava tonera za ispis rješenja 1.1.28. za grobnu naknadu</w:t>
            </w:r>
          </w:p>
        </w:tc>
        <w:tc>
          <w:tcPr>
            <w:tcW w:w="3239" w:type="dxa"/>
          </w:tcPr>
          <w:p w:rsidR="004923B8" w:rsidRDefault="004923B8">
            <w:pPr>
              <w:pStyle w:val="TableParagraph"/>
              <w:spacing w:before="147"/>
              <w:ind w:left="1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novoizdanih rješenja</w:t>
            </w:r>
          </w:p>
        </w:tc>
        <w:tc>
          <w:tcPr>
            <w:tcW w:w="1384" w:type="dxa"/>
          </w:tcPr>
          <w:p w:rsidR="004923B8" w:rsidRDefault="004923B8">
            <w:pPr>
              <w:pStyle w:val="TableParagraph"/>
              <w:spacing w:before="147"/>
              <w:ind w:right="3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768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before="147"/>
              <w:ind w:right="3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147"/>
              <w:ind w:right="2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810</w:t>
            </w:r>
          </w:p>
        </w:tc>
        <w:tc>
          <w:tcPr>
            <w:tcW w:w="993" w:type="dxa"/>
          </w:tcPr>
          <w:p w:rsidR="004923B8" w:rsidRDefault="004923B8">
            <w:pPr>
              <w:pStyle w:val="TableParagraph"/>
              <w:spacing w:before="147"/>
              <w:ind w:right="2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815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147"/>
              <w:ind w:right="2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1.500,00</w:t>
            </w:r>
          </w:p>
        </w:tc>
        <w:tc>
          <w:tcPr>
            <w:tcW w:w="1279" w:type="dxa"/>
          </w:tcPr>
          <w:p w:rsidR="004923B8" w:rsidRDefault="004923B8">
            <w:pPr>
              <w:pStyle w:val="TableParagraph"/>
              <w:spacing w:before="147"/>
              <w:ind w:right="2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1.504,50</w:t>
            </w:r>
          </w:p>
        </w:tc>
        <w:tc>
          <w:tcPr>
            <w:tcW w:w="1079" w:type="dxa"/>
          </w:tcPr>
          <w:p w:rsidR="004923B8" w:rsidRDefault="004923B8">
            <w:pPr>
              <w:pStyle w:val="TableParagraph"/>
              <w:spacing w:before="147"/>
              <w:ind w:right="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1.507,50</w:t>
            </w:r>
          </w:p>
        </w:tc>
      </w:tr>
      <w:tr w:rsidR="004923B8">
        <w:trPr>
          <w:trHeight w:val="575"/>
        </w:trPr>
        <w:tc>
          <w:tcPr>
            <w:tcW w:w="966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A100021</w:t>
            </w:r>
          </w:p>
        </w:tc>
        <w:tc>
          <w:tcPr>
            <w:tcW w:w="3326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1" w:line="182" w:lineRule="exact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Košenje javnih površina ispred 1.1.29. objekata u vlasništvu Općine</w:t>
            </w:r>
          </w:p>
        </w:tc>
        <w:tc>
          <w:tcPr>
            <w:tcW w:w="3239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Pr="0023600D" w:rsidRDefault="004923B8">
            <w:pPr>
              <w:pStyle w:val="TableParagraph"/>
              <w:ind w:left="109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Kvadratura košnje x košnja godišnje</w:t>
            </w:r>
          </w:p>
        </w:tc>
        <w:tc>
          <w:tcPr>
            <w:tcW w:w="1384" w:type="dxa"/>
          </w:tcPr>
          <w:p w:rsidR="004923B8" w:rsidRPr="0023600D" w:rsidRDefault="004923B8">
            <w:pPr>
              <w:pStyle w:val="TableParagraph"/>
              <w:spacing w:before="10"/>
              <w:rPr>
                <w:rFonts w:ascii="Times New Roman"/>
                <w:sz w:val="17"/>
                <w:lang w:val="sv-SE"/>
              </w:rPr>
            </w:pPr>
          </w:p>
          <w:p w:rsidR="004923B8" w:rsidRDefault="004923B8">
            <w:pPr>
              <w:pStyle w:val="TableParagraph"/>
              <w:ind w:right="3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3/4 km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right="3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3/5 km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right="2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3/5 km</w:t>
            </w:r>
          </w:p>
        </w:tc>
        <w:tc>
          <w:tcPr>
            <w:tcW w:w="993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right="2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3/5 km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right="2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279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right="2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079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4923B8">
        <w:trPr>
          <w:trHeight w:val="181"/>
        </w:trPr>
        <w:tc>
          <w:tcPr>
            <w:tcW w:w="96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</w:tcPr>
          <w:p w:rsidR="004923B8" w:rsidRDefault="004923B8">
            <w:pPr>
              <w:pStyle w:val="TableParagraph"/>
              <w:spacing w:line="161" w:lineRule="exact"/>
              <w:ind w:left="8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Vladislavci</w:t>
            </w:r>
          </w:p>
        </w:tc>
        <w:tc>
          <w:tcPr>
            <w:tcW w:w="3239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8"/>
        <w:rPr>
          <w:sz w:val="25"/>
        </w:rPr>
      </w:pPr>
    </w:p>
    <w:p w:rsidR="004923B8" w:rsidRDefault="004923B8">
      <w:pPr>
        <w:spacing w:before="90"/>
        <w:ind w:right="1014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4</w:t>
      </w:r>
    </w:p>
    <w:p w:rsidR="004923B8" w:rsidRDefault="004923B8">
      <w:pPr>
        <w:jc w:val="center"/>
        <w:rPr>
          <w:rFonts w:ascii="Times New Roman"/>
          <w:sz w:val="24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1"/>
        <w:rPr>
          <w:sz w:val="12"/>
        </w:rPr>
      </w:pPr>
    </w:p>
    <w:p w:rsidR="004923B8" w:rsidRDefault="004923B8">
      <w:pPr>
        <w:rPr>
          <w:sz w:val="12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Pr="0023600D" w:rsidRDefault="004923B8">
      <w:pPr>
        <w:tabs>
          <w:tab w:val="left" w:pos="1750"/>
          <w:tab w:val="left" w:pos="3744"/>
          <w:tab w:val="left" w:pos="4736"/>
          <w:tab w:val="left" w:pos="6445"/>
          <w:tab w:val="left" w:pos="7397"/>
          <w:tab w:val="left" w:pos="9013"/>
        </w:tabs>
        <w:spacing w:before="95"/>
        <w:ind w:left="440"/>
        <w:rPr>
          <w:rFonts w:ascii="Times New Roman"/>
          <w:sz w:val="15"/>
          <w:lang w:val="sv-SE"/>
        </w:rPr>
      </w:pPr>
      <w:r w:rsidRPr="0023600D">
        <w:rPr>
          <w:rFonts w:ascii="Times New Roman" w:eastAsia="Times New Roman"/>
          <w:w w:val="105"/>
          <w:sz w:val="15"/>
          <w:lang w:val="sv-SE"/>
        </w:rPr>
        <w:t>Akt/pr.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Aktifvnost/Projekt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Oznaka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Pokazatelj</w:t>
      </w:r>
      <w:r w:rsidRPr="0023600D">
        <w:rPr>
          <w:rFonts w:ascii="Times New Roman" w:eastAsia="Times New Roman"/>
          <w:spacing w:val="26"/>
          <w:w w:val="105"/>
          <w:sz w:val="15"/>
          <w:lang w:val="sv-SE"/>
        </w:rPr>
        <w:t xml:space="preserve"> </w:t>
      </w:r>
      <w:r w:rsidRPr="0023600D">
        <w:rPr>
          <w:rFonts w:ascii="Times New Roman" w:eastAsia="Times New Roman"/>
          <w:w w:val="105"/>
          <w:sz w:val="15"/>
          <w:lang w:val="sv-SE"/>
        </w:rPr>
        <w:t>rezultata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Org.</w:t>
      </w:r>
      <w:r w:rsidRPr="0023600D">
        <w:rPr>
          <w:rFonts w:ascii="Times New Roman" w:eastAsia="Times New Roman"/>
          <w:spacing w:val="6"/>
          <w:w w:val="105"/>
          <w:sz w:val="15"/>
          <w:lang w:val="sv-SE"/>
        </w:rPr>
        <w:t xml:space="preserve"> </w:t>
      </w:r>
      <w:r w:rsidRPr="0023600D">
        <w:rPr>
          <w:rFonts w:ascii="Times New Roman" w:eastAsia="Times New Roman"/>
          <w:w w:val="105"/>
          <w:sz w:val="15"/>
          <w:lang w:val="sv-SE"/>
        </w:rPr>
        <w:t>Klas.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Polazna</w:t>
      </w:r>
      <w:r w:rsidRPr="0023600D">
        <w:rPr>
          <w:rFonts w:ascii="Times New Roman" w:eastAsia="Times New Roman"/>
          <w:spacing w:val="19"/>
          <w:w w:val="105"/>
          <w:sz w:val="15"/>
          <w:lang w:val="sv-SE"/>
        </w:rPr>
        <w:t xml:space="preserve"> </w:t>
      </w:r>
      <w:r w:rsidRPr="0023600D">
        <w:rPr>
          <w:rFonts w:ascii="Times New Roman" w:eastAsia="Times New Roman"/>
          <w:w w:val="105"/>
          <w:sz w:val="15"/>
          <w:lang w:val="sv-SE"/>
        </w:rPr>
        <w:t>vrijednost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CILJANA</w:t>
      </w:r>
    </w:p>
    <w:p w:rsidR="004923B8" w:rsidRPr="0023600D" w:rsidRDefault="004923B8">
      <w:pPr>
        <w:spacing w:before="1"/>
        <w:jc w:val="right"/>
        <w:rPr>
          <w:rFonts w:ascii="Times New Roman"/>
          <w:sz w:val="15"/>
          <w:lang w:val="sv-SE"/>
        </w:rPr>
      </w:pPr>
      <w:r w:rsidRPr="0023600D">
        <w:rPr>
          <w:rFonts w:ascii="Times New Roman" w:eastAsia="Times New Roman"/>
          <w:w w:val="105"/>
          <w:sz w:val="15"/>
          <w:lang w:val="sv-SE"/>
        </w:rPr>
        <w:t>VRIJED.2018.</w:t>
      </w:r>
    </w:p>
    <w:p w:rsidR="004923B8" w:rsidRPr="0023600D" w:rsidRDefault="004923B8">
      <w:pPr>
        <w:spacing w:before="95"/>
        <w:ind w:left="223" w:right="-5" w:firstLine="168"/>
        <w:rPr>
          <w:rFonts w:ascii="Times New Roman"/>
          <w:sz w:val="15"/>
          <w:lang w:val="sv-SE"/>
        </w:rPr>
      </w:pPr>
      <w:r w:rsidRPr="0023600D">
        <w:rPr>
          <w:lang w:val="sv-SE"/>
        </w:rPr>
        <w:br w:type="column"/>
      </w:r>
      <w:r w:rsidRPr="0023600D">
        <w:rPr>
          <w:rFonts w:ascii="Times New Roman" w:eastAsia="Times New Roman"/>
          <w:w w:val="105"/>
          <w:sz w:val="15"/>
          <w:lang w:val="sv-SE"/>
        </w:rPr>
        <w:t>CILJANA VRIJED.2019.</w:t>
      </w:r>
    </w:p>
    <w:p w:rsidR="004923B8" w:rsidRPr="0023600D" w:rsidRDefault="004923B8">
      <w:pPr>
        <w:spacing w:before="95"/>
        <w:ind w:left="292" w:right="-16" w:hanging="20"/>
        <w:rPr>
          <w:rFonts w:ascii="Times New Roman"/>
          <w:sz w:val="15"/>
          <w:lang w:val="sv-SE"/>
        </w:rPr>
      </w:pPr>
      <w:r w:rsidRPr="0023600D">
        <w:rPr>
          <w:lang w:val="sv-SE"/>
        </w:rPr>
        <w:br w:type="column"/>
      </w:r>
      <w:r w:rsidRPr="0023600D">
        <w:rPr>
          <w:rFonts w:ascii="Times New Roman" w:eastAsia="Times New Roman"/>
          <w:spacing w:val="-1"/>
          <w:sz w:val="15"/>
          <w:lang w:val="sv-SE"/>
        </w:rPr>
        <w:t xml:space="preserve">CILJANA </w:t>
      </w:r>
      <w:r w:rsidRPr="0023600D">
        <w:rPr>
          <w:rFonts w:ascii="Times New Roman" w:eastAsia="Times New Roman"/>
          <w:w w:val="105"/>
          <w:sz w:val="15"/>
          <w:lang w:val="sv-SE"/>
        </w:rPr>
        <w:t>VRIJED.</w:t>
      </w:r>
    </w:p>
    <w:p w:rsidR="004923B8" w:rsidRPr="0023600D" w:rsidRDefault="004923B8">
      <w:pPr>
        <w:spacing w:before="95"/>
        <w:ind w:left="477" w:right="168" w:hanging="104"/>
        <w:rPr>
          <w:rFonts w:ascii="Times New Roman" w:eastAsia="Times New Roman"/>
          <w:sz w:val="15"/>
          <w:lang w:val="sv-SE"/>
        </w:rPr>
      </w:pPr>
      <w:r w:rsidRPr="0023600D">
        <w:rPr>
          <w:lang w:val="sv-SE"/>
        </w:rPr>
        <w:br w:type="column"/>
      </w:r>
      <w:r w:rsidRPr="0023600D">
        <w:rPr>
          <w:rFonts w:ascii="Times New Roman" w:eastAsia="Times New Roman"/>
          <w:sz w:val="15"/>
          <w:lang w:val="sv-SE"/>
        </w:rPr>
        <w:t>I. IZMJENE I DOPUNE</w:t>
      </w:r>
    </w:p>
    <w:p w:rsidR="004923B8" w:rsidRPr="0023600D" w:rsidRDefault="004923B8">
      <w:pPr>
        <w:spacing w:before="2" w:line="237" w:lineRule="auto"/>
        <w:ind w:left="532" w:hanging="329"/>
        <w:rPr>
          <w:rFonts w:ascii="Times New Roman" w:hAnsi="Times New Roman"/>
          <w:sz w:val="15"/>
          <w:lang w:val="sv-SE"/>
        </w:rPr>
      </w:pPr>
      <w:r w:rsidRPr="0023600D">
        <w:rPr>
          <w:rFonts w:ascii="Times New Roman" w:hAnsi="Times New Roman"/>
          <w:sz w:val="15"/>
          <w:lang w:val="sv-SE"/>
        </w:rPr>
        <w:t xml:space="preserve">PRORAČUNA ZA </w:t>
      </w:r>
      <w:r w:rsidRPr="0023600D">
        <w:rPr>
          <w:rFonts w:ascii="Times New Roman" w:hAnsi="Times New Roman"/>
          <w:w w:val="105"/>
          <w:sz w:val="15"/>
          <w:lang w:val="sv-SE"/>
        </w:rPr>
        <w:t>2018.G.</w:t>
      </w:r>
    </w:p>
    <w:p w:rsidR="004923B8" w:rsidRPr="0023600D" w:rsidRDefault="004923B8">
      <w:pPr>
        <w:spacing w:before="95"/>
        <w:ind w:left="490" w:right="-1" w:hanging="276"/>
        <w:rPr>
          <w:rFonts w:ascii="Times New Roman"/>
          <w:sz w:val="15"/>
          <w:lang w:val="sv-SE"/>
        </w:rPr>
      </w:pPr>
      <w:r w:rsidRPr="0023600D">
        <w:rPr>
          <w:lang w:val="sv-SE"/>
        </w:rPr>
        <w:br w:type="column"/>
      </w:r>
      <w:r w:rsidRPr="0023600D">
        <w:rPr>
          <w:rFonts w:ascii="Times New Roman" w:eastAsia="Times New Roman"/>
          <w:w w:val="105"/>
          <w:sz w:val="15"/>
          <w:lang w:val="sv-SE"/>
        </w:rPr>
        <w:t xml:space="preserve">PROJEKCIJA </w:t>
      </w:r>
      <w:r w:rsidRPr="0023600D">
        <w:rPr>
          <w:rFonts w:ascii="Times New Roman" w:eastAsia="Times New Roman"/>
          <w:w w:val="110"/>
          <w:sz w:val="15"/>
          <w:lang w:val="sv-SE"/>
        </w:rPr>
        <w:t>2019.</w:t>
      </w:r>
    </w:p>
    <w:p w:rsidR="004923B8" w:rsidRPr="0023600D" w:rsidRDefault="004923B8">
      <w:pPr>
        <w:spacing w:before="95"/>
        <w:ind w:left="584" w:right="1" w:hanging="274"/>
        <w:rPr>
          <w:rFonts w:ascii="Times New Roman"/>
          <w:sz w:val="15"/>
          <w:lang w:val="sv-SE"/>
        </w:rPr>
      </w:pPr>
      <w:r w:rsidRPr="0023600D">
        <w:rPr>
          <w:lang w:val="sv-SE"/>
        </w:rPr>
        <w:br w:type="column"/>
      </w:r>
      <w:r w:rsidRPr="0023600D">
        <w:rPr>
          <w:rFonts w:ascii="Times New Roman" w:eastAsia="Times New Roman"/>
          <w:w w:val="105"/>
          <w:sz w:val="15"/>
          <w:lang w:val="sv-SE"/>
        </w:rPr>
        <w:t xml:space="preserve">PROJEKCIJA </w:t>
      </w:r>
      <w:r w:rsidRPr="0023600D">
        <w:rPr>
          <w:rFonts w:ascii="Times New Roman" w:eastAsia="Times New Roman"/>
          <w:w w:val="110"/>
          <w:sz w:val="15"/>
          <w:lang w:val="sv-SE"/>
        </w:rPr>
        <w:t>2020.</w:t>
      </w:r>
    </w:p>
    <w:p w:rsidR="004923B8" w:rsidRPr="0023600D" w:rsidRDefault="004923B8">
      <w:pPr>
        <w:rPr>
          <w:rFonts w:ascii="Times New Roman"/>
          <w:sz w:val="15"/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num="6" w:space="720" w:equalWidth="0">
            <w:col w:w="9797" w:space="40"/>
            <w:col w:w="1175" w:space="39"/>
            <w:col w:w="894" w:space="40"/>
            <w:col w:w="1399" w:space="39"/>
            <w:col w:w="1144" w:space="40"/>
            <w:col w:w="1573"/>
          </w:cols>
        </w:sectPr>
      </w:pPr>
    </w:p>
    <w:p w:rsidR="004923B8" w:rsidRPr="0023600D" w:rsidRDefault="004923B8">
      <w:pPr>
        <w:pStyle w:val="BodyText"/>
        <w:rPr>
          <w:sz w:val="14"/>
          <w:lang w:val="sv-SE"/>
        </w:rPr>
      </w:pPr>
    </w:p>
    <w:p w:rsidR="004923B8" w:rsidRDefault="004923B8">
      <w:pPr>
        <w:pStyle w:val="BodyText"/>
        <w:tabs>
          <w:tab w:val="left" w:pos="1672"/>
          <w:tab w:val="left" w:pos="3345"/>
          <w:tab w:val="left" w:pos="4734"/>
          <w:tab w:val="left" w:pos="6122"/>
          <w:tab w:val="left" w:pos="7354"/>
          <w:tab w:val="left" w:pos="8664"/>
          <w:tab w:val="left" w:pos="9878"/>
          <w:tab w:val="left" w:pos="10975"/>
          <w:tab w:val="left" w:pos="12081"/>
          <w:tab w:val="left" w:pos="13399"/>
          <w:tab w:val="left" w:pos="14677"/>
        </w:tabs>
        <w:spacing w:before="94"/>
        <w:ind w:right="92"/>
        <w:jc w:val="center"/>
      </w:pPr>
      <w:r>
        <w:rPr>
          <w:w w:val="110"/>
        </w:rPr>
        <w:t>1</w:t>
      </w:r>
      <w:r>
        <w:rPr>
          <w:w w:val="110"/>
        </w:rPr>
        <w:tab/>
        <w:t>2</w:t>
      </w:r>
      <w:r>
        <w:rPr>
          <w:w w:val="110"/>
        </w:rPr>
        <w:tab/>
        <w:t>3</w:t>
      </w:r>
      <w:r>
        <w:rPr>
          <w:w w:val="110"/>
        </w:rPr>
        <w:tab/>
        <w:t>4</w:t>
      </w:r>
      <w:r>
        <w:rPr>
          <w:w w:val="110"/>
        </w:rPr>
        <w:tab/>
        <w:t>5</w:t>
      </w:r>
      <w:r>
        <w:rPr>
          <w:w w:val="110"/>
        </w:rPr>
        <w:tab/>
        <w:t>6</w:t>
      </w:r>
      <w:r>
        <w:rPr>
          <w:w w:val="110"/>
        </w:rPr>
        <w:tab/>
        <w:t>7</w:t>
      </w:r>
      <w:r>
        <w:rPr>
          <w:w w:val="110"/>
        </w:rPr>
        <w:tab/>
        <w:t>8</w:t>
      </w:r>
      <w:r>
        <w:rPr>
          <w:w w:val="110"/>
        </w:rPr>
        <w:tab/>
        <w:t>9</w:t>
      </w:r>
      <w:r>
        <w:rPr>
          <w:w w:val="110"/>
        </w:rPr>
        <w:tab/>
        <w:t>10</w:t>
      </w:r>
      <w:r>
        <w:rPr>
          <w:w w:val="110"/>
        </w:rPr>
        <w:tab/>
        <w:t>11</w:t>
      </w:r>
      <w:r>
        <w:rPr>
          <w:w w:val="110"/>
        </w:rPr>
        <w:tab/>
        <w:t>12</w:t>
      </w:r>
    </w:p>
    <w:p w:rsidR="004923B8" w:rsidRDefault="004923B8">
      <w:pPr>
        <w:pStyle w:val="BodyText"/>
        <w:spacing w:before="6"/>
        <w:rPr>
          <w:sz w:val="20"/>
        </w:rPr>
      </w:pPr>
    </w:p>
    <w:p w:rsidR="004923B8" w:rsidRPr="0023600D" w:rsidRDefault="004923B8">
      <w:pPr>
        <w:pStyle w:val="BodyText"/>
        <w:tabs>
          <w:tab w:val="left" w:pos="1014"/>
          <w:tab w:val="left" w:pos="3349"/>
          <w:tab w:val="left" w:pos="4359"/>
          <w:tab w:val="left" w:pos="8261"/>
          <w:tab w:val="left" w:pos="9428"/>
          <w:tab w:val="left" w:pos="10690"/>
          <w:tab w:val="left" w:pos="11621"/>
          <w:tab w:val="left" w:pos="12548"/>
          <w:tab w:val="left" w:pos="13810"/>
          <w:tab w:val="left" w:pos="15104"/>
        </w:tabs>
        <w:ind w:left="3"/>
        <w:jc w:val="center"/>
        <w:rPr>
          <w:lang w:val="sv-SE"/>
        </w:rPr>
      </w:pPr>
      <w:r>
        <w:rPr>
          <w:w w:val="110"/>
        </w:rPr>
        <w:t>A100022</w:t>
      </w:r>
      <w:r>
        <w:rPr>
          <w:w w:val="110"/>
        </w:rPr>
        <w:tab/>
        <w:t>Gorivo za</w:t>
      </w:r>
      <w:r>
        <w:rPr>
          <w:spacing w:val="-15"/>
          <w:w w:val="110"/>
        </w:rPr>
        <w:t xml:space="preserve"> </w:t>
      </w:r>
      <w:r>
        <w:rPr>
          <w:w w:val="110"/>
        </w:rPr>
        <w:t>teretno</w:t>
      </w:r>
      <w:r>
        <w:rPr>
          <w:spacing w:val="-7"/>
          <w:w w:val="110"/>
        </w:rPr>
        <w:t xml:space="preserve"> </w:t>
      </w:r>
      <w:r>
        <w:rPr>
          <w:w w:val="110"/>
        </w:rPr>
        <w:t>vozilo</w:t>
      </w:r>
      <w:r>
        <w:rPr>
          <w:w w:val="110"/>
        </w:rPr>
        <w:tab/>
        <w:t>1.1.30.</w:t>
      </w:r>
      <w:r>
        <w:rPr>
          <w:w w:val="110"/>
        </w:rPr>
        <w:tab/>
      </w:r>
      <w:r w:rsidRPr="0023600D">
        <w:rPr>
          <w:w w:val="110"/>
          <w:lang w:val="sv-SE"/>
        </w:rPr>
        <w:t>Količina potrošenog goriva</w:t>
      </w:r>
      <w:r w:rsidRPr="0023600D">
        <w:rPr>
          <w:spacing w:val="-32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u</w:t>
      </w:r>
      <w:r w:rsidRPr="0023600D">
        <w:rPr>
          <w:spacing w:val="-9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litrama</w:t>
      </w:r>
      <w:r w:rsidRPr="0023600D">
        <w:rPr>
          <w:w w:val="110"/>
          <w:lang w:val="sv-SE"/>
        </w:rPr>
        <w:tab/>
        <w:t>600</w:t>
      </w:r>
      <w:r w:rsidRPr="0023600D">
        <w:rPr>
          <w:w w:val="110"/>
          <w:lang w:val="sv-SE"/>
        </w:rPr>
        <w:tab/>
        <w:t>700</w:t>
      </w:r>
      <w:r w:rsidRPr="0023600D">
        <w:rPr>
          <w:w w:val="110"/>
          <w:lang w:val="sv-SE"/>
        </w:rPr>
        <w:tab/>
        <w:t>650</w:t>
      </w:r>
      <w:r w:rsidRPr="0023600D">
        <w:rPr>
          <w:w w:val="110"/>
          <w:lang w:val="sv-SE"/>
        </w:rPr>
        <w:tab/>
        <w:t>600</w:t>
      </w:r>
      <w:r w:rsidRPr="0023600D">
        <w:rPr>
          <w:w w:val="110"/>
          <w:lang w:val="sv-SE"/>
        </w:rPr>
        <w:tab/>
        <w:t>10.000,00</w:t>
      </w:r>
      <w:r w:rsidRPr="0023600D">
        <w:rPr>
          <w:w w:val="110"/>
          <w:lang w:val="sv-SE"/>
        </w:rPr>
        <w:tab/>
        <w:t>10.030,00</w:t>
      </w:r>
      <w:r w:rsidRPr="0023600D">
        <w:rPr>
          <w:w w:val="110"/>
          <w:lang w:val="sv-SE"/>
        </w:rPr>
        <w:tab/>
        <w:t>10.050,00</w:t>
      </w:r>
    </w:p>
    <w:p w:rsidR="004923B8" w:rsidRPr="0023600D" w:rsidRDefault="004923B8">
      <w:pPr>
        <w:pStyle w:val="BodyText"/>
        <w:spacing w:before="6"/>
        <w:rPr>
          <w:sz w:val="20"/>
          <w:lang w:val="sv-SE"/>
        </w:rPr>
      </w:pPr>
    </w:p>
    <w:p w:rsidR="004923B8" w:rsidRPr="0023600D" w:rsidRDefault="004923B8">
      <w:pPr>
        <w:pStyle w:val="BodyText"/>
        <w:tabs>
          <w:tab w:val="left" w:pos="1014"/>
          <w:tab w:val="left" w:pos="3348"/>
          <w:tab w:val="left" w:pos="4359"/>
          <w:tab w:val="left" w:pos="8351"/>
          <w:tab w:val="left" w:pos="9517"/>
          <w:tab w:val="left" w:pos="10691"/>
          <w:tab w:val="left" w:pos="11622"/>
          <w:tab w:val="left" w:pos="12637"/>
          <w:tab w:val="left" w:pos="13899"/>
          <w:tab w:val="left" w:pos="15193"/>
        </w:tabs>
        <w:ind w:left="4"/>
        <w:jc w:val="center"/>
        <w:rPr>
          <w:lang w:val="sv-SE"/>
        </w:rPr>
      </w:pPr>
      <w:r w:rsidRPr="0023600D">
        <w:rPr>
          <w:w w:val="110"/>
          <w:lang w:val="sv-SE"/>
        </w:rPr>
        <w:t>A100023</w:t>
      </w:r>
      <w:r w:rsidRPr="0023600D">
        <w:rPr>
          <w:w w:val="110"/>
          <w:lang w:val="sv-SE"/>
        </w:rPr>
        <w:tab/>
        <w:t>Opremanje</w:t>
      </w:r>
      <w:r w:rsidRPr="0023600D">
        <w:rPr>
          <w:spacing w:val="-2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radnika</w:t>
      </w:r>
      <w:r w:rsidRPr="0023600D">
        <w:rPr>
          <w:spacing w:val="1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odjećom</w:t>
      </w:r>
      <w:r w:rsidRPr="0023600D">
        <w:rPr>
          <w:w w:val="110"/>
          <w:lang w:val="sv-SE"/>
        </w:rPr>
        <w:tab/>
        <w:t>1.1.31.</w:t>
      </w:r>
      <w:r w:rsidRPr="0023600D">
        <w:rPr>
          <w:w w:val="110"/>
          <w:lang w:val="sv-SE"/>
        </w:rPr>
        <w:tab/>
        <w:t>Postotak</w:t>
      </w:r>
      <w:r w:rsidRPr="0023600D">
        <w:rPr>
          <w:spacing w:val="1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opremljenosti</w:t>
      </w:r>
      <w:r w:rsidRPr="0023600D">
        <w:rPr>
          <w:w w:val="110"/>
          <w:lang w:val="sv-SE"/>
        </w:rPr>
        <w:tab/>
        <w:t>70</w:t>
      </w:r>
      <w:r w:rsidRPr="0023600D">
        <w:rPr>
          <w:w w:val="110"/>
          <w:lang w:val="sv-SE"/>
        </w:rPr>
        <w:tab/>
        <w:t>90</w:t>
      </w:r>
      <w:r w:rsidRPr="0023600D">
        <w:rPr>
          <w:w w:val="110"/>
          <w:lang w:val="sv-SE"/>
        </w:rPr>
        <w:tab/>
        <w:t>100</w:t>
      </w:r>
      <w:r w:rsidRPr="0023600D">
        <w:rPr>
          <w:w w:val="110"/>
          <w:lang w:val="sv-SE"/>
        </w:rPr>
        <w:tab/>
        <w:t>100</w:t>
      </w:r>
      <w:r w:rsidRPr="0023600D">
        <w:rPr>
          <w:w w:val="110"/>
          <w:lang w:val="sv-SE"/>
        </w:rPr>
        <w:tab/>
        <w:t>2.500,00</w:t>
      </w:r>
      <w:r w:rsidRPr="0023600D">
        <w:rPr>
          <w:w w:val="110"/>
          <w:lang w:val="sv-SE"/>
        </w:rPr>
        <w:tab/>
        <w:t>2.507,50</w:t>
      </w:r>
      <w:r w:rsidRPr="0023600D">
        <w:rPr>
          <w:w w:val="110"/>
          <w:lang w:val="sv-SE"/>
        </w:rPr>
        <w:tab/>
        <w:t>2.512,50</w:t>
      </w:r>
    </w:p>
    <w:p w:rsidR="004923B8" w:rsidRPr="0023600D" w:rsidRDefault="004923B8">
      <w:pPr>
        <w:pStyle w:val="BodyText"/>
        <w:rPr>
          <w:sz w:val="23"/>
          <w:lang w:val="sv-SE"/>
        </w:rPr>
      </w:pPr>
    </w:p>
    <w:p w:rsidR="004923B8" w:rsidRPr="0023600D" w:rsidRDefault="004923B8">
      <w:pPr>
        <w:pStyle w:val="BodyText"/>
        <w:tabs>
          <w:tab w:val="left" w:pos="1014"/>
          <w:tab w:val="left" w:pos="4360"/>
          <w:tab w:val="left" w:pos="12637"/>
          <w:tab w:val="left" w:pos="13899"/>
          <w:tab w:val="left" w:pos="15193"/>
        </w:tabs>
        <w:spacing w:before="1"/>
        <w:ind w:left="4"/>
        <w:jc w:val="center"/>
        <w:rPr>
          <w:lang w:val="sv-SE"/>
        </w:rPr>
      </w:pPr>
      <w:r w:rsidRPr="0023600D">
        <w:rPr>
          <w:w w:val="110"/>
          <w:lang w:val="sv-SE"/>
        </w:rPr>
        <w:t>A100024</w:t>
      </w:r>
      <w:r w:rsidRPr="0023600D">
        <w:rPr>
          <w:w w:val="110"/>
          <w:lang w:val="sv-SE"/>
        </w:rPr>
        <w:tab/>
        <w:t>Premija osiguranja</w:t>
      </w:r>
      <w:r w:rsidRPr="0023600D">
        <w:rPr>
          <w:spacing w:val="5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 xml:space="preserve">zaposlenih   </w:t>
      </w:r>
      <w:r w:rsidRPr="0023600D">
        <w:rPr>
          <w:spacing w:val="29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1.1.32.</w:t>
      </w:r>
      <w:r w:rsidRPr="0023600D">
        <w:rPr>
          <w:w w:val="110"/>
          <w:lang w:val="sv-SE"/>
        </w:rPr>
        <w:tab/>
        <w:t>-</w:t>
      </w:r>
      <w:r w:rsidRPr="0023600D">
        <w:rPr>
          <w:w w:val="110"/>
          <w:lang w:val="sv-SE"/>
        </w:rPr>
        <w:tab/>
        <w:t>4.800,00</w:t>
      </w:r>
      <w:r w:rsidRPr="0023600D">
        <w:rPr>
          <w:w w:val="110"/>
          <w:lang w:val="sv-SE"/>
        </w:rPr>
        <w:tab/>
        <w:t>4.814,40</w:t>
      </w:r>
      <w:r w:rsidRPr="0023600D">
        <w:rPr>
          <w:w w:val="110"/>
          <w:lang w:val="sv-SE"/>
        </w:rPr>
        <w:tab/>
        <w:t>4.824,00</w:t>
      </w:r>
    </w:p>
    <w:p w:rsidR="004923B8" w:rsidRPr="0023600D" w:rsidRDefault="004923B8">
      <w:pPr>
        <w:pStyle w:val="BodyText"/>
        <w:spacing w:before="4"/>
        <w:rPr>
          <w:sz w:val="12"/>
          <w:lang w:val="sv-SE"/>
        </w:rPr>
      </w:pPr>
    </w:p>
    <w:p w:rsidR="004923B8" w:rsidRPr="0023600D" w:rsidRDefault="004923B8">
      <w:pPr>
        <w:rPr>
          <w:sz w:val="12"/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Pr="0023600D" w:rsidRDefault="004923B8">
      <w:pPr>
        <w:pStyle w:val="BodyText"/>
        <w:tabs>
          <w:tab w:val="left" w:pos="1194"/>
        </w:tabs>
        <w:spacing w:before="94" w:line="183" w:lineRule="exact"/>
        <w:ind w:left="184"/>
        <w:rPr>
          <w:lang w:val="sv-SE"/>
        </w:rPr>
      </w:pPr>
      <w:r w:rsidRPr="0023600D">
        <w:rPr>
          <w:w w:val="110"/>
          <w:lang w:val="sv-SE"/>
        </w:rPr>
        <w:t>A100025</w:t>
      </w:r>
      <w:r w:rsidRPr="0023600D">
        <w:rPr>
          <w:w w:val="110"/>
          <w:lang w:val="sv-SE"/>
        </w:rPr>
        <w:tab/>
        <w:t>Registracija teretnog vozila</w:t>
      </w:r>
      <w:r w:rsidRPr="0023600D">
        <w:rPr>
          <w:spacing w:val="-3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za</w:t>
      </w:r>
    </w:p>
    <w:p w:rsidR="004923B8" w:rsidRPr="0023600D" w:rsidRDefault="004923B8">
      <w:pPr>
        <w:pStyle w:val="BodyText"/>
        <w:ind w:left="1194"/>
        <w:rPr>
          <w:lang w:val="sv-SE"/>
        </w:rPr>
      </w:pPr>
      <w:r w:rsidRPr="0023600D">
        <w:rPr>
          <w:w w:val="105"/>
          <w:lang w:val="sv-SE"/>
        </w:rPr>
        <w:t>kiomunalno pogon i auto kasko osiguranje</w:t>
      </w:r>
    </w:p>
    <w:p w:rsidR="004923B8" w:rsidRPr="0023600D" w:rsidRDefault="004923B8">
      <w:pPr>
        <w:pStyle w:val="BodyText"/>
        <w:tabs>
          <w:tab w:val="left" w:pos="1097"/>
          <w:tab w:val="left" w:pos="9374"/>
          <w:tab w:val="left" w:pos="10637"/>
          <w:tab w:val="left" w:pos="11930"/>
        </w:tabs>
        <w:spacing w:before="94"/>
        <w:ind w:left="86"/>
        <w:rPr>
          <w:lang w:val="sv-SE"/>
        </w:rPr>
      </w:pPr>
      <w:r w:rsidRPr="0023600D">
        <w:rPr>
          <w:lang w:val="sv-SE"/>
        </w:rPr>
        <w:br w:type="column"/>
      </w:r>
      <w:r w:rsidRPr="0023600D">
        <w:rPr>
          <w:w w:val="110"/>
          <w:lang w:val="sv-SE"/>
        </w:rPr>
        <w:t>1.1.33.</w:t>
      </w:r>
      <w:r w:rsidRPr="0023600D">
        <w:rPr>
          <w:w w:val="110"/>
          <w:lang w:val="sv-SE"/>
        </w:rPr>
        <w:tab/>
        <w:t>-</w:t>
      </w:r>
      <w:r w:rsidRPr="0023600D">
        <w:rPr>
          <w:w w:val="110"/>
          <w:lang w:val="sv-SE"/>
        </w:rPr>
        <w:tab/>
        <w:t>4.500,00</w:t>
      </w:r>
      <w:r w:rsidRPr="0023600D">
        <w:rPr>
          <w:w w:val="110"/>
          <w:lang w:val="sv-SE"/>
        </w:rPr>
        <w:tab/>
        <w:t>4.513,50</w:t>
      </w:r>
      <w:r w:rsidRPr="0023600D">
        <w:rPr>
          <w:w w:val="110"/>
          <w:lang w:val="sv-SE"/>
        </w:rPr>
        <w:tab/>
        <w:t>4.522,50</w:t>
      </w:r>
    </w:p>
    <w:p w:rsidR="004923B8" w:rsidRPr="0023600D" w:rsidRDefault="004923B8">
      <w:pPr>
        <w:rPr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3403" w:space="40"/>
            <w:col w:w="12737"/>
          </w:cols>
        </w:sectPr>
      </w:pPr>
    </w:p>
    <w:p w:rsidR="004923B8" w:rsidRPr="0023600D" w:rsidRDefault="004923B8">
      <w:pPr>
        <w:pStyle w:val="BodyText"/>
        <w:tabs>
          <w:tab w:val="left" w:pos="1194"/>
          <w:tab w:val="left" w:pos="4539"/>
          <w:tab w:val="left" w:pos="8619"/>
          <w:tab w:val="left" w:pos="9786"/>
          <w:tab w:val="left" w:pos="11048"/>
          <w:tab w:val="left" w:pos="11979"/>
          <w:tab w:val="left" w:pos="12728"/>
          <w:tab w:val="left" w:pos="13991"/>
          <w:tab w:val="left" w:pos="15284"/>
        </w:tabs>
        <w:spacing w:before="130"/>
        <w:ind w:left="184"/>
        <w:rPr>
          <w:lang w:val="sv-SE"/>
        </w:rPr>
      </w:pPr>
      <w:r w:rsidRPr="0023600D">
        <w:rPr>
          <w:w w:val="110"/>
          <w:lang w:val="sv-SE"/>
        </w:rPr>
        <w:t>A100026</w:t>
      </w:r>
      <w:r w:rsidRPr="0023600D">
        <w:rPr>
          <w:w w:val="110"/>
          <w:lang w:val="sv-SE"/>
        </w:rPr>
        <w:tab/>
        <w:t>Usluga servisa motornog</w:t>
      </w:r>
      <w:r w:rsidRPr="0023600D">
        <w:rPr>
          <w:spacing w:val="-7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 xml:space="preserve">vozila </w:t>
      </w:r>
      <w:r w:rsidRPr="0023600D">
        <w:rPr>
          <w:spacing w:val="20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1.1.34.</w:t>
      </w:r>
      <w:r w:rsidRPr="0023600D">
        <w:rPr>
          <w:w w:val="110"/>
          <w:lang w:val="sv-SE"/>
        </w:rPr>
        <w:tab/>
        <w:t>Učestalost servisa</w:t>
      </w:r>
      <w:r w:rsidRPr="0023600D">
        <w:rPr>
          <w:spacing w:val="-3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motornog</w:t>
      </w:r>
      <w:r w:rsidRPr="0023600D">
        <w:rPr>
          <w:spacing w:val="2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vozila</w:t>
      </w:r>
      <w:r w:rsidRPr="0023600D">
        <w:rPr>
          <w:w w:val="110"/>
          <w:lang w:val="sv-SE"/>
        </w:rPr>
        <w:tab/>
        <w:t>1</w:t>
      </w:r>
      <w:r w:rsidRPr="0023600D">
        <w:rPr>
          <w:w w:val="110"/>
          <w:lang w:val="sv-SE"/>
        </w:rPr>
        <w:tab/>
        <w:t>2</w:t>
      </w:r>
      <w:r w:rsidRPr="0023600D">
        <w:rPr>
          <w:w w:val="110"/>
          <w:lang w:val="sv-SE"/>
        </w:rPr>
        <w:tab/>
        <w:t>2</w:t>
      </w:r>
      <w:r w:rsidRPr="0023600D">
        <w:rPr>
          <w:w w:val="110"/>
          <w:lang w:val="sv-SE"/>
        </w:rPr>
        <w:tab/>
        <w:t>2</w:t>
      </w:r>
      <w:r w:rsidRPr="0023600D">
        <w:rPr>
          <w:w w:val="110"/>
          <w:lang w:val="sv-SE"/>
        </w:rPr>
        <w:tab/>
        <w:t>20.000,00</w:t>
      </w:r>
      <w:r w:rsidRPr="0023600D">
        <w:rPr>
          <w:w w:val="110"/>
          <w:lang w:val="sv-SE"/>
        </w:rPr>
        <w:tab/>
        <w:t>20.060,00</w:t>
      </w:r>
      <w:r w:rsidRPr="0023600D">
        <w:rPr>
          <w:w w:val="110"/>
          <w:lang w:val="sv-SE"/>
        </w:rPr>
        <w:tab/>
        <w:t>20.100,00</w:t>
      </w:r>
    </w:p>
    <w:p w:rsidR="004923B8" w:rsidRPr="0023600D" w:rsidRDefault="004923B8">
      <w:pPr>
        <w:pStyle w:val="BodyText"/>
        <w:spacing w:before="9"/>
        <w:rPr>
          <w:sz w:val="21"/>
          <w:lang w:val="sv-SE"/>
        </w:rPr>
      </w:pPr>
    </w:p>
    <w:p w:rsidR="004923B8" w:rsidRPr="0023600D" w:rsidRDefault="004923B8">
      <w:pPr>
        <w:pStyle w:val="BodyText"/>
        <w:tabs>
          <w:tab w:val="left" w:pos="1194"/>
          <w:tab w:val="left" w:pos="3528"/>
          <w:tab w:val="left" w:pos="4539"/>
          <w:tab w:val="left" w:pos="8619"/>
          <w:tab w:val="left" w:pos="9786"/>
          <w:tab w:val="left" w:pos="11048"/>
          <w:tab w:val="left" w:pos="11979"/>
          <w:tab w:val="left" w:pos="12817"/>
          <w:tab w:val="left" w:pos="14079"/>
          <w:tab w:val="left" w:pos="15373"/>
        </w:tabs>
        <w:ind w:left="184"/>
        <w:rPr>
          <w:lang w:val="sv-SE"/>
        </w:rPr>
      </w:pPr>
      <w:r>
        <w:rPr>
          <w:w w:val="110"/>
        </w:rPr>
        <w:t>A100027</w:t>
      </w:r>
      <w:r>
        <w:rPr>
          <w:w w:val="110"/>
        </w:rPr>
        <w:tab/>
        <w:t>Servis opreme</w:t>
      </w:r>
      <w:r>
        <w:rPr>
          <w:spacing w:val="7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alata</w:t>
      </w:r>
      <w:r>
        <w:rPr>
          <w:w w:val="110"/>
        </w:rPr>
        <w:tab/>
        <w:t>1.1.35.</w:t>
      </w:r>
      <w:r>
        <w:rPr>
          <w:w w:val="110"/>
        </w:rPr>
        <w:tab/>
      </w:r>
      <w:r w:rsidRPr="0023600D">
        <w:rPr>
          <w:w w:val="110"/>
          <w:lang w:val="sv-SE"/>
        </w:rPr>
        <w:t>Broj</w:t>
      </w:r>
      <w:r w:rsidRPr="0023600D">
        <w:rPr>
          <w:spacing w:val="-2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sevisa</w:t>
      </w:r>
      <w:r w:rsidRPr="0023600D">
        <w:rPr>
          <w:w w:val="110"/>
          <w:lang w:val="sv-SE"/>
        </w:rPr>
        <w:tab/>
        <w:t>5</w:t>
      </w:r>
      <w:r w:rsidRPr="0023600D">
        <w:rPr>
          <w:w w:val="110"/>
          <w:lang w:val="sv-SE"/>
        </w:rPr>
        <w:tab/>
        <w:t>6</w:t>
      </w:r>
      <w:r w:rsidRPr="0023600D">
        <w:rPr>
          <w:w w:val="110"/>
          <w:lang w:val="sv-SE"/>
        </w:rPr>
        <w:tab/>
        <w:t>6</w:t>
      </w:r>
      <w:r w:rsidRPr="0023600D">
        <w:rPr>
          <w:w w:val="110"/>
          <w:lang w:val="sv-SE"/>
        </w:rPr>
        <w:tab/>
        <w:t>6</w:t>
      </w:r>
      <w:r w:rsidRPr="0023600D">
        <w:rPr>
          <w:w w:val="110"/>
          <w:lang w:val="sv-SE"/>
        </w:rPr>
        <w:tab/>
        <w:t>5.000,00</w:t>
      </w:r>
      <w:r w:rsidRPr="0023600D">
        <w:rPr>
          <w:w w:val="110"/>
          <w:lang w:val="sv-SE"/>
        </w:rPr>
        <w:tab/>
        <w:t>5.015,00</w:t>
      </w:r>
      <w:r w:rsidRPr="0023600D">
        <w:rPr>
          <w:w w:val="110"/>
          <w:lang w:val="sv-SE"/>
        </w:rPr>
        <w:tab/>
        <w:t>5.025,00</w:t>
      </w:r>
    </w:p>
    <w:p w:rsidR="004923B8" w:rsidRPr="0023600D" w:rsidRDefault="004923B8">
      <w:pPr>
        <w:pStyle w:val="BodyText"/>
        <w:spacing w:before="1"/>
        <w:rPr>
          <w:sz w:val="11"/>
          <w:lang w:val="sv-SE"/>
        </w:rPr>
      </w:pPr>
    </w:p>
    <w:p w:rsidR="004923B8" w:rsidRPr="0023600D" w:rsidRDefault="004923B8">
      <w:pPr>
        <w:rPr>
          <w:sz w:val="11"/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Pr="0023600D" w:rsidRDefault="004923B8">
      <w:pPr>
        <w:pStyle w:val="BodyText"/>
        <w:tabs>
          <w:tab w:val="left" w:pos="1194"/>
        </w:tabs>
        <w:spacing w:before="94"/>
        <w:ind w:left="184"/>
        <w:rPr>
          <w:lang w:val="sv-SE"/>
        </w:rPr>
      </w:pPr>
      <w:r w:rsidRPr="0023600D">
        <w:rPr>
          <w:w w:val="110"/>
          <w:lang w:val="sv-SE"/>
        </w:rPr>
        <w:t>A100245</w:t>
      </w:r>
      <w:r w:rsidRPr="0023600D">
        <w:rPr>
          <w:w w:val="110"/>
          <w:lang w:val="sv-SE"/>
        </w:rPr>
        <w:tab/>
        <w:t>Zdravstveni</w:t>
      </w:r>
      <w:r w:rsidRPr="0023600D">
        <w:rPr>
          <w:spacing w:val="-11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pregledi</w:t>
      </w:r>
    </w:p>
    <w:p w:rsidR="004923B8" w:rsidRPr="0023600D" w:rsidRDefault="004923B8">
      <w:pPr>
        <w:pStyle w:val="BodyText"/>
        <w:spacing w:before="1"/>
        <w:ind w:left="1194"/>
        <w:rPr>
          <w:lang w:val="sv-SE"/>
        </w:rPr>
      </w:pPr>
      <w:r w:rsidRPr="0023600D">
        <w:rPr>
          <w:w w:val="110"/>
          <w:lang w:val="sv-SE"/>
        </w:rPr>
        <w:t>zaposlenika</w:t>
      </w:r>
    </w:p>
    <w:p w:rsidR="004923B8" w:rsidRPr="0023600D" w:rsidRDefault="004923B8">
      <w:pPr>
        <w:pStyle w:val="BodyText"/>
        <w:tabs>
          <w:tab w:val="left" w:pos="1194"/>
          <w:tab w:val="left" w:pos="5274"/>
          <w:tab w:val="left" w:pos="6440"/>
          <w:tab w:val="left" w:pos="7703"/>
          <w:tab w:val="left" w:pos="8634"/>
          <w:tab w:val="left" w:pos="9471"/>
          <w:tab w:val="left" w:pos="10734"/>
          <w:tab w:val="left" w:pos="12027"/>
        </w:tabs>
        <w:spacing w:before="94"/>
        <w:ind w:left="184"/>
        <w:rPr>
          <w:lang w:val="sv-SE"/>
        </w:rPr>
      </w:pPr>
      <w:r w:rsidRPr="0023600D">
        <w:rPr>
          <w:lang w:val="sv-SE"/>
        </w:rPr>
        <w:br w:type="column"/>
      </w:r>
      <w:r w:rsidRPr="0023600D">
        <w:rPr>
          <w:w w:val="110"/>
          <w:lang w:val="sv-SE"/>
        </w:rPr>
        <w:t>1.1.36.</w:t>
      </w:r>
      <w:r w:rsidRPr="0023600D">
        <w:rPr>
          <w:w w:val="110"/>
          <w:lang w:val="sv-SE"/>
        </w:rPr>
        <w:tab/>
        <w:t>Broj</w:t>
      </w:r>
      <w:r w:rsidRPr="0023600D">
        <w:rPr>
          <w:spacing w:val="-4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zaposlenika</w:t>
      </w:r>
      <w:r w:rsidRPr="0023600D">
        <w:rPr>
          <w:w w:val="110"/>
          <w:lang w:val="sv-SE"/>
        </w:rPr>
        <w:tab/>
        <w:t>7</w:t>
      </w:r>
      <w:r w:rsidRPr="0023600D">
        <w:rPr>
          <w:w w:val="110"/>
          <w:lang w:val="sv-SE"/>
        </w:rPr>
        <w:tab/>
        <w:t>7</w:t>
      </w:r>
      <w:r w:rsidRPr="0023600D">
        <w:rPr>
          <w:w w:val="110"/>
          <w:lang w:val="sv-SE"/>
        </w:rPr>
        <w:tab/>
        <w:t>7</w:t>
      </w:r>
      <w:r w:rsidRPr="0023600D">
        <w:rPr>
          <w:w w:val="110"/>
          <w:lang w:val="sv-SE"/>
        </w:rPr>
        <w:tab/>
        <w:t>6</w:t>
      </w:r>
      <w:r w:rsidRPr="0023600D">
        <w:rPr>
          <w:w w:val="110"/>
          <w:lang w:val="sv-SE"/>
        </w:rPr>
        <w:tab/>
        <w:t>1.000,00</w:t>
      </w:r>
      <w:r w:rsidRPr="0023600D">
        <w:rPr>
          <w:w w:val="110"/>
          <w:lang w:val="sv-SE"/>
        </w:rPr>
        <w:tab/>
        <w:t>1.003,00</w:t>
      </w:r>
      <w:r w:rsidRPr="0023600D">
        <w:rPr>
          <w:w w:val="110"/>
          <w:lang w:val="sv-SE"/>
        </w:rPr>
        <w:tab/>
        <w:t>1.005,00</w:t>
      </w:r>
    </w:p>
    <w:p w:rsidR="004923B8" w:rsidRPr="0023600D" w:rsidRDefault="004923B8">
      <w:pPr>
        <w:rPr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2677" w:space="669"/>
            <w:col w:w="12834"/>
          </w:cols>
        </w:sectPr>
      </w:pPr>
    </w:p>
    <w:p w:rsidR="004923B8" w:rsidRPr="0023600D" w:rsidRDefault="004923B8">
      <w:pPr>
        <w:pStyle w:val="BodyText"/>
        <w:spacing w:before="51"/>
        <w:ind w:left="184" w:right="-7"/>
        <w:rPr>
          <w:lang w:val="sv-SE"/>
        </w:rPr>
      </w:pPr>
      <w:r>
        <w:rPr>
          <w:noProof/>
          <w:lang w:val="hr-HR" w:eastAsia="hr-HR"/>
        </w:rPr>
        <w:pict>
          <v:group id="_x0000_s4386" style="position:absolute;left:0;text-align:left;margin-left:28.9pt;margin-top:2.7pt;width:794.55pt;height:31.95pt;z-index:-251622400;mso-position-horizontal-relative:page" coordorigin="578,54" coordsize="15891,639">
            <v:line id="_x0000_s4387" style="position:absolute" from="601,54" to="601,422" strokecolor="aqua" strokeweight="2.28pt"/>
            <v:rect id="_x0000_s4388" style="position:absolute;left:578;top:421;width:1011;height:270" fillcolor="aqua" stroked="f"/>
            <v:line id="_x0000_s4389" style="position:absolute" from="1589,54" to="1589,421" strokecolor="aqua" strokeweight="1.44pt"/>
            <v:shape id="_x0000_s4390" style="position:absolute;left:624;top:54;width:951;height:368" coordorigin="624,54" coordsize="951,368" path="m1574,54r-950,l624,239r,182l1574,421r,-182l1574,54e" fillcolor="aqua" stroked="f">
              <v:path arrowok="t"/>
            </v:shape>
            <v:line id="_x0000_s4391" style="position:absolute" from="1612,54" to="1612,238" strokecolor="aqua" strokeweight="2.28pt"/>
            <v:rect id="_x0000_s4392" style="position:absolute;left:1588;top:237;width:6140;height:454" fillcolor="aqua" stroked="f"/>
            <v:rect id="_x0000_s4393" style="position:absolute;left:7696;top:53;width:32;height:185" fillcolor="aqua" stroked="f"/>
            <v:rect id="_x0000_s4394" style="position:absolute;left:1634;top:53;width:6063;height:185" fillcolor="aqua" stroked="f"/>
            <v:line id="_x0000_s4395" style="position:absolute" from="1600,239" to="1600,692" strokecolor="aqua" strokeweight=".84pt"/>
            <v:rect id="_x0000_s4396" style="position:absolute;left:7713;top:53;width:44;height:184" fillcolor="aqua" stroked="f"/>
            <v:rect id="_x0000_s4397" style="position:absolute;left:7713;top:237;width:1467;height:454" fillcolor="aqua" stroked="f"/>
            <v:rect id="_x0000_s4398" style="position:absolute;left:9148;top:53;width:32;height:185" fillcolor="aqua" stroked="f"/>
            <v:rect id="_x0000_s4399" style="position:absolute;left:7756;top:53;width:1392;height:185" fillcolor="aqua" stroked="f"/>
            <v:rect id="_x0000_s4400" style="position:absolute;left:9165;top:53;width:44;height:184" fillcolor="aqua" stroked="f"/>
            <v:rect id="_x0000_s4401" style="position:absolute;left:9165;top:237;width:1164;height:454" fillcolor="aqua" stroked="f"/>
            <v:rect id="_x0000_s4402" style="position:absolute;left:10315;top:53;width:29;height:185" fillcolor="aqua" stroked="f"/>
            <v:rect id="_x0000_s4403" style="position:absolute;left:9208;top:53;width:1107;height:185" fillcolor="aqua" stroked="f"/>
            <v:rect id="_x0000_s4404" style="position:absolute;left:10329;top:53;width:46;height:184" fillcolor="aqua" stroked="f"/>
            <v:rect id="_x0000_s4405" style="position:absolute;left:10329;top:237;width:1265;height:454" fillcolor="aqua" stroked="f"/>
            <v:rect id="_x0000_s4406" style="position:absolute;left:11577;top:53;width:32;height:185" fillcolor="aqua" stroked="f"/>
            <v:rect id="_x0000_s4407" style="position:absolute;left:10375;top:53;width:1203;height:185" fillcolor="aqua" stroked="f"/>
            <v:rect id="_x0000_s4408" style="position:absolute;left:11594;top:53;width:44;height:184" fillcolor="aqua" stroked="f"/>
            <v:rect id="_x0000_s4409" style="position:absolute;left:11594;top:237;width:932;height:454" fillcolor="aqua" stroked="f"/>
            <v:rect id="_x0000_s4410" style="position:absolute;left:12508;top:53;width:32;height:185" fillcolor="aqua" stroked="f"/>
            <v:rect id="_x0000_s4411" style="position:absolute;left:11637;top:53;width:872;height:185" fillcolor="aqua" stroked="f"/>
            <v:rect id="_x0000_s4412" style="position:absolute;left:12525;top:53;width:44;height:184" fillcolor="aqua" stroked="f"/>
            <v:rect id="_x0000_s4413" style="position:absolute;left:12525;top:237;width:1373;height:454" fillcolor="aqua" stroked="f"/>
            <v:rect id="_x0000_s4414" style="position:absolute;left:13881;top:53;width:32;height:185" fillcolor="aqua" stroked="f"/>
            <v:rect id="_x0000_s4415" style="position:absolute;left:12568;top:53;width:1313;height:185" fillcolor="aqua" stroked="f"/>
            <v:rect id="_x0000_s4416" style="position:absolute;left:13898;top:53;width:44;height:184" fillcolor="aqua" stroked="f"/>
            <v:rect id="_x0000_s4417" style="position:absolute;left:13898;top:237;width:1263;height:454" fillcolor="aqua" stroked="f"/>
            <v:rect id="_x0000_s4418" style="position:absolute;left:15144;top:53;width:32;height:185" fillcolor="aqua" stroked="f"/>
            <v:rect id="_x0000_s4419" style="position:absolute;left:13941;top:53;width:1203;height:185" fillcolor="aqua" stroked="f"/>
            <v:rect id="_x0000_s4420" style="position:absolute;left:15160;top:53;width:44;height:184" fillcolor="aqua" stroked="f"/>
            <v:rect id="_x0000_s4421" style="position:absolute;left:15160;top:237;width:1308;height:454" fillcolor="aqua" stroked="f"/>
            <v:line id="_x0000_s4422" style="position:absolute" from="16453,54" to="16453,239" strokecolor="aqua" strokeweight="1.56pt"/>
            <v:rect id="_x0000_s4423" style="position:absolute;left:15204;top:53;width:1234;height:185" fillcolor="aqua" stroked="f"/>
            <w10:wrap anchorx="page"/>
          </v:group>
        </w:pict>
      </w:r>
      <w:r w:rsidRPr="0023600D">
        <w:rPr>
          <w:spacing w:val="-2"/>
          <w:w w:val="105"/>
          <w:lang w:val="sv-SE"/>
        </w:rPr>
        <w:t xml:space="preserve">PROGRAM </w:t>
      </w:r>
      <w:r w:rsidRPr="0023600D">
        <w:rPr>
          <w:w w:val="110"/>
          <w:lang w:val="sv-SE"/>
        </w:rPr>
        <w:t>1012</w:t>
      </w:r>
    </w:p>
    <w:p w:rsidR="004923B8" w:rsidRPr="0023600D" w:rsidRDefault="004923B8">
      <w:pPr>
        <w:pStyle w:val="BodyText"/>
        <w:tabs>
          <w:tab w:val="left" w:pos="11586"/>
          <w:tab w:val="left" w:pos="13338"/>
          <w:tab w:val="left" w:pos="14631"/>
        </w:tabs>
        <w:spacing w:before="51"/>
        <w:ind w:left="140"/>
        <w:rPr>
          <w:lang w:val="sv-SE"/>
        </w:rPr>
      </w:pPr>
      <w:r w:rsidRPr="0023600D">
        <w:rPr>
          <w:lang w:val="sv-SE"/>
        </w:rPr>
        <w:br w:type="column"/>
        <w:t>IZGRADNJA OBJEKATA I UREĐAJA</w:t>
      </w:r>
      <w:r w:rsidRPr="0023600D">
        <w:rPr>
          <w:spacing w:val="36"/>
          <w:lang w:val="sv-SE"/>
        </w:rPr>
        <w:t xml:space="preserve"> </w:t>
      </w:r>
      <w:r w:rsidRPr="0023600D">
        <w:rPr>
          <w:lang w:val="sv-SE"/>
        </w:rPr>
        <w:t>KOMUNALNE</w:t>
      </w:r>
      <w:r w:rsidRPr="0023600D">
        <w:rPr>
          <w:spacing w:val="9"/>
          <w:lang w:val="sv-SE"/>
        </w:rPr>
        <w:t xml:space="preserve"> </w:t>
      </w:r>
      <w:r w:rsidRPr="0023600D">
        <w:rPr>
          <w:lang w:val="sv-SE"/>
        </w:rPr>
        <w:t>INFRASTRUKTURE</w:t>
      </w:r>
      <w:r w:rsidRPr="0023600D">
        <w:rPr>
          <w:lang w:val="sv-SE"/>
        </w:rPr>
        <w:tab/>
      </w:r>
      <w:r w:rsidRPr="0023600D">
        <w:rPr>
          <w:w w:val="105"/>
          <w:lang w:val="sv-SE"/>
        </w:rPr>
        <w:t>245.375,00</w:t>
      </w:r>
      <w:r w:rsidRPr="0023600D">
        <w:rPr>
          <w:w w:val="105"/>
          <w:lang w:val="sv-SE"/>
        </w:rPr>
        <w:tab/>
        <w:t>0,00</w:t>
      </w:r>
      <w:r w:rsidRPr="0023600D">
        <w:rPr>
          <w:w w:val="105"/>
          <w:lang w:val="sv-SE"/>
        </w:rPr>
        <w:tab/>
        <w:t>0,00</w:t>
      </w:r>
    </w:p>
    <w:p w:rsidR="004923B8" w:rsidRPr="0023600D" w:rsidRDefault="004923B8">
      <w:pPr>
        <w:rPr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1014" w:space="40"/>
            <w:col w:w="15126"/>
          </w:cols>
        </w:sectPr>
      </w:pPr>
    </w:p>
    <w:p w:rsidR="004923B8" w:rsidRPr="0023600D" w:rsidRDefault="004923B8">
      <w:pPr>
        <w:pStyle w:val="BodyText"/>
        <w:spacing w:before="4"/>
        <w:rPr>
          <w:sz w:val="15"/>
          <w:lang w:val="sv-SE"/>
        </w:rPr>
      </w:pPr>
    </w:p>
    <w:p w:rsidR="004923B8" w:rsidRPr="0023600D" w:rsidRDefault="004923B8">
      <w:pPr>
        <w:rPr>
          <w:sz w:val="15"/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Pr="0023600D" w:rsidRDefault="004923B8">
      <w:pPr>
        <w:pStyle w:val="BodyText"/>
        <w:tabs>
          <w:tab w:val="left" w:pos="1194"/>
        </w:tabs>
        <w:spacing w:before="94" w:line="183" w:lineRule="exact"/>
        <w:ind w:left="184"/>
        <w:rPr>
          <w:lang w:val="sv-SE"/>
        </w:rPr>
      </w:pPr>
      <w:r w:rsidRPr="0023600D">
        <w:rPr>
          <w:w w:val="110"/>
          <w:lang w:val="sv-SE"/>
        </w:rPr>
        <w:t>A100363</w:t>
      </w:r>
      <w:r w:rsidRPr="0023600D">
        <w:rPr>
          <w:w w:val="110"/>
          <w:lang w:val="sv-SE"/>
        </w:rPr>
        <w:tab/>
        <w:t>Izrada</w:t>
      </w:r>
      <w:r w:rsidRPr="0023600D">
        <w:rPr>
          <w:spacing w:val="-4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projektno-tehničke</w:t>
      </w:r>
    </w:p>
    <w:p w:rsidR="004923B8" w:rsidRPr="0023600D" w:rsidRDefault="004923B8">
      <w:pPr>
        <w:pStyle w:val="BodyText"/>
        <w:ind w:left="1194"/>
        <w:rPr>
          <w:lang w:val="sv-SE"/>
        </w:rPr>
      </w:pPr>
      <w:r w:rsidRPr="0023600D">
        <w:rPr>
          <w:w w:val="105"/>
          <w:lang w:val="sv-SE"/>
        </w:rPr>
        <w:t>dokumentacije za rekonstrukciju i dogradnju Sprtskog centra Vladislavci</w:t>
      </w:r>
    </w:p>
    <w:p w:rsidR="004923B8" w:rsidRPr="0023600D" w:rsidRDefault="004923B8">
      <w:pPr>
        <w:pStyle w:val="BodyText"/>
        <w:tabs>
          <w:tab w:val="left" w:pos="5274"/>
          <w:tab w:val="left" w:pos="6440"/>
          <w:tab w:val="left" w:pos="7703"/>
          <w:tab w:val="left" w:pos="9294"/>
          <w:tab w:val="left" w:pos="11046"/>
          <w:tab w:val="left" w:pos="12339"/>
        </w:tabs>
        <w:spacing w:before="94"/>
        <w:ind w:left="184"/>
        <w:rPr>
          <w:lang w:val="sv-SE"/>
        </w:rPr>
      </w:pPr>
      <w:r w:rsidRPr="0023600D">
        <w:rPr>
          <w:lang w:val="sv-SE"/>
        </w:rPr>
        <w:br w:type="column"/>
      </w:r>
      <w:r w:rsidRPr="0023600D">
        <w:rPr>
          <w:w w:val="110"/>
          <w:lang w:val="sv-SE"/>
        </w:rPr>
        <w:t>1.1.44.</w:t>
      </w:r>
      <w:r w:rsidRPr="0023600D">
        <w:rPr>
          <w:w w:val="110"/>
          <w:lang w:val="sv-SE"/>
        </w:rPr>
        <w:tab/>
        <w:t>0</w:t>
      </w:r>
      <w:r w:rsidRPr="0023600D">
        <w:rPr>
          <w:w w:val="110"/>
          <w:lang w:val="sv-SE"/>
        </w:rPr>
        <w:tab/>
        <w:t>0</w:t>
      </w:r>
      <w:r w:rsidRPr="0023600D">
        <w:rPr>
          <w:w w:val="110"/>
          <w:lang w:val="sv-SE"/>
        </w:rPr>
        <w:tab/>
        <w:t xml:space="preserve">0  </w:t>
      </w:r>
      <w:r w:rsidRPr="0023600D">
        <w:rPr>
          <w:spacing w:val="3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245.375,00</w:t>
      </w:r>
      <w:r w:rsidRPr="0023600D">
        <w:rPr>
          <w:w w:val="110"/>
          <w:lang w:val="sv-SE"/>
        </w:rPr>
        <w:tab/>
        <w:t>245.375,00</w:t>
      </w:r>
      <w:r w:rsidRPr="0023600D">
        <w:rPr>
          <w:w w:val="110"/>
          <w:lang w:val="sv-SE"/>
        </w:rPr>
        <w:tab/>
        <w:t>0,00</w:t>
      </w:r>
      <w:r w:rsidRPr="0023600D">
        <w:rPr>
          <w:w w:val="110"/>
          <w:lang w:val="sv-SE"/>
        </w:rPr>
        <w:tab/>
        <w:t>0,00</w:t>
      </w:r>
    </w:p>
    <w:p w:rsidR="004923B8" w:rsidRPr="0023600D" w:rsidRDefault="004923B8">
      <w:pPr>
        <w:rPr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3158" w:space="188"/>
            <w:col w:w="12834"/>
          </w:cols>
        </w:sectPr>
      </w:pPr>
    </w:p>
    <w:p w:rsidR="004923B8" w:rsidRPr="0023600D" w:rsidRDefault="004923B8">
      <w:pPr>
        <w:pStyle w:val="BodyText"/>
        <w:spacing w:before="11"/>
        <w:rPr>
          <w:sz w:val="9"/>
          <w:lang w:val="sv-SE"/>
        </w:rPr>
      </w:pPr>
    </w:p>
    <w:p w:rsidR="004923B8" w:rsidRPr="0023600D" w:rsidRDefault="004923B8">
      <w:pPr>
        <w:pStyle w:val="BodyText"/>
        <w:tabs>
          <w:tab w:val="left" w:pos="12505"/>
          <w:tab w:val="left" w:pos="13767"/>
          <w:tab w:val="left" w:pos="15061"/>
        </w:tabs>
        <w:spacing w:before="94"/>
        <w:ind w:left="184"/>
        <w:rPr>
          <w:lang w:val="sv-SE"/>
        </w:rPr>
      </w:pPr>
      <w:r>
        <w:rPr>
          <w:noProof/>
          <w:lang w:val="hr-HR" w:eastAsia="hr-HR"/>
        </w:rPr>
        <w:pict>
          <v:group id="_x0000_s4424" style="position:absolute;left:0;text-align:left;margin-left:28.9pt;margin-top:4.85pt;width:794.55pt;height:32.55pt;z-index:-251621376;mso-position-horizontal-relative:page" coordorigin="578,97" coordsize="15891,651">
            <v:line id="_x0000_s4425" style="position:absolute" from="601,97" to="601,279" strokecolor="aqua" strokeweight="2.28pt"/>
            <v:line id="_x0000_s4426" style="position:absolute" from="578,297" to="4951,297" strokecolor="aqua" strokeweight="1.8pt"/>
            <v:rect id="_x0000_s4427" style="position:absolute;left:4920;top:96;width:32;height:183" fillcolor="aqua" stroked="f"/>
            <v:shape id="_x0000_s4428" style="position:absolute;left:580;top:97;width:4340;height:219" coordorigin="581,97" coordsize="4340,219" o:spt="100" adj="0,,0" path="m595,279r-14,l581,315r14,l595,279m4920,97l624,97r,182l4920,279r,-182e" fillcolor="aqu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4429" style="position:absolute;left:4936;top:97;width:44;height:182" fillcolor="aqua" stroked="f"/>
            <v:line id="_x0000_s4430" style="position:absolute" from="4937,297" to="6715,297" strokecolor="aqua" strokeweight="1.8pt"/>
            <v:rect id="_x0000_s4431" style="position:absolute;left:6686;top:96;width:29;height:183" fillcolor="aqua" stroked="f"/>
            <v:rect id="_x0000_s4432" style="position:absolute;left:4980;top:96;width:1707;height:183" fillcolor="aqua" stroked="f"/>
            <v:rect id="_x0000_s4433" style="position:absolute;left:6700;top:97;width:46;height:182" fillcolor="aqua" stroked="f"/>
            <v:line id="_x0000_s4434" style="position:absolute" from="6701,297" to="7728,297" strokecolor="aqua" strokeweight="1.8pt"/>
            <v:rect id="_x0000_s4435" style="position:absolute;left:7696;top:96;width:32;height:183" fillcolor="aqua" stroked="f"/>
            <v:rect id="_x0000_s4436" style="position:absolute;left:6746;top:96;width:951;height:183" fillcolor="aqua" stroked="f"/>
            <v:rect id="_x0000_s4437" style="position:absolute;left:7713;top:97;width:44;height:182" fillcolor="aqua" stroked="f"/>
            <v:line id="_x0000_s4438" style="position:absolute" from="7714,297" to="9180,297" strokecolor="aqua" strokeweight="1.8pt"/>
            <v:rect id="_x0000_s4439" style="position:absolute;left:9148;top:96;width:32;height:183" fillcolor="aqua" stroked="f"/>
            <v:rect id="_x0000_s4440" style="position:absolute;left:7756;top:96;width:1392;height:183" fillcolor="aqua" stroked="f"/>
            <v:rect id="_x0000_s4441" style="position:absolute;left:9165;top:97;width:44;height:182" fillcolor="aqua" stroked="f"/>
            <v:line id="_x0000_s4442" style="position:absolute" from="9166,297" to="10344,297" strokecolor="aqua" strokeweight="1.8pt"/>
            <v:rect id="_x0000_s4443" style="position:absolute;left:10315;top:96;width:29;height:183" fillcolor="aqua" stroked="f"/>
            <v:rect id="_x0000_s4444" style="position:absolute;left:9208;top:96;width:1107;height:183" fillcolor="aqua" stroked="f"/>
            <v:rect id="_x0000_s4445" style="position:absolute;left:10329;top:97;width:46;height:182" fillcolor="aqua" stroked="f"/>
            <v:line id="_x0000_s4446" style="position:absolute" from="10330,297" to="11609,297" strokecolor="aqua" strokeweight="1.8pt"/>
            <v:rect id="_x0000_s4447" style="position:absolute;left:11577;top:96;width:32;height:183" fillcolor="aqua" stroked="f"/>
            <v:rect id="_x0000_s4448" style="position:absolute;left:10375;top:96;width:1203;height:183" fillcolor="aqua" stroked="f"/>
            <v:rect id="_x0000_s4449" style="position:absolute;left:11594;top:97;width:44;height:182" fillcolor="aqua" stroked="f"/>
            <v:line id="_x0000_s4450" style="position:absolute" from="11594,297" to="12540,297" strokecolor="aqua" strokeweight="1.8pt"/>
            <v:rect id="_x0000_s4451" style="position:absolute;left:12508;top:96;width:32;height:183" fillcolor="aqua" stroked="f"/>
            <v:rect id="_x0000_s4452" style="position:absolute;left:11637;top:96;width:872;height:183" fillcolor="aqua" stroked="f"/>
            <v:rect id="_x0000_s4453" style="position:absolute;left:12525;top:97;width:44;height:182" fillcolor="aqua" stroked="f"/>
            <v:line id="_x0000_s4454" style="position:absolute" from="12526,297" to="13913,297" strokecolor="aqua" strokeweight="1.8pt"/>
            <v:rect id="_x0000_s4455" style="position:absolute;left:13881;top:96;width:32;height:183" fillcolor="aqua" stroked="f"/>
            <v:rect id="_x0000_s4456" style="position:absolute;left:12568;top:96;width:1313;height:183" fillcolor="aqua" stroked="f"/>
            <v:rect id="_x0000_s4457" style="position:absolute;left:13898;top:97;width:44;height:182" fillcolor="aqua" stroked="f"/>
            <v:line id="_x0000_s4458" style="position:absolute" from="13898,297" to="15175,297" strokecolor="aqua" strokeweight="1.8pt"/>
            <v:rect id="_x0000_s4459" style="position:absolute;left:15144;top:96;width:32;height:183" fillcolor="aqua" stroked="f"/>
            <v:rect id="_x0000_s4460" style="position:absolute;left:13941;top:96;width:1203;height:183" fillcolor="aqua" stroked="f"/>
            <v:rect id="_x0000_s4461" style="position:absolute;left:15160;top:97;width:44;height:182" fillcolor="aqua" stroked="f"/>
            <v:line id="_x0000_s4462" style="position:absolute" from="15161,297" to="16469,297" strokecolor="aqua" strokeweight="1.8pt"/>
            <v:line id="_x0000_s4463" style="position:absolute" from="16453,97" to="16453,279" strokecolor="aqua" strokeweight="1.56pt"/>
            <v:rect id="_x0000_s4464" style="position:absolute;left:15204;top:96;width:1234;height:183" fillcolor="aqua" stroked="f"/>
            <v:line id="_x0000_s4465" style="position:absolute" from="601,315" to="601,683" strokecolor="aqua" strokeweight="2.28pt"/>
            <v:line id="_x0000_s4466" style="position:absolute" from="578,715" to="1589,715" strokecolor="aqua" strokeweight="3.2pt"/>
            <v:line id="_x0000_s4467" style="position:absolute" from="1589,315" to="1589,683" strokecolor="aqua" strokeweight="1.44pt"/>
            <v:shape id="_x0000_s4468" style="position:absolute;left:624;top:315;width:951;height:368" coordorigin="624,315" coordsize="951,368" path="m1574,315r-950,l624,498r,185l1574,683r,-185l1574,315e" fillcolor="aqua" stroked="f">
              <v:path arrowok="t"/>
            </v:shape>
            <v:line id="_x0000_s4469" style="position:absolute" from="1612,315" to="1612,497" strokecolor="aqua" strokeweight="2.28pt"/>
            <v:rect id="_x0000_s4470" style="position:absolute;left:1588;top:497;width:5127;height:250" fillcolor="aqua" stroked="f"/>
            <v:rect id="_x0000_s4471" style="position:absolute;left:6686;top:315;width:29;height:183" fillcolor="aqua" stroked="f"/>
            <v:rect id="_x0000_s4472" style="position:absolute;left:1634;top:315;width:5052;height:183" fillcolor="aqua" stroked="f"/>
            <v:line id="_x0000_s4473" style="position:absolute" from="1598,498" to="1598,747" strokecolor="aqua" strokeweight=".72pt"/>
            <v:rect id="_x0000_s4474" style="position:absolute;left:6700;top:315;width:46;height:182" fillcolor="aqua" stroked="f"/>
            <v:rect id="_x0000_s4475" style="position:absolute;left:6700;top:497;width:1013;height:250" fillcolor="aqua" stroked="f"/>
            <v:rect id="_x0000_s4476" style="position:absolute;left:7696;top:315;width:32;height:183" fillcolor="aqua" stroked="f"/>
            <v:rect id="_x0000_s4477" style="position:absolute;left:6746;top:315;width:951;height:183" fillcolor="aqua" stroked="f"/>
            <v:rect id="_x0000_s4478" style="position:absolute;left:7713;top:315;width:44;height:182" fillcolor="aqua" stroked="f"/>
            <v:rect id="_x0000_s4479" style="position:absolute;left:7713;top:497;width:1467;height:250" fillcolor="aqua" stroked="f"/>
            <v:rect id="_x0000_s4480" style="position:absolute;left:9148;top:315;width:32;height:183" fillcolor="aqua" stroked="f"/>
            <v:rect id="_x0000_s4481" style="position:absolute;left:7756;top:315;width:1392;height:183" fillcolor="aqua" stroked="f"/>
            <v:rect id="_x0000_s4482" style="position:absolute;left:9165;top:315;width:44;height:182" fillcolor="aqua" stroked="f"/>
            <v:rect id="_x0000_s4483" style="position:absolute;left:9165;top:497;width:1164;height:250" fillcolor="aqua" stroked="f"/>
            <v:rect id="_x0000_s4484" style="position:absolute;left:10315;top:315;width:29;height:183" fillcolor="aqua" stroked="f"/>
            <v:rect id="_x0000_s4485" style="position:absolute;left:9208;top:315;width:1107;height:183" fillcolor="aqua" stroked="f"/>
            <v:rect id="_x0000_s4486" style="position:absolute;left:10329;top:315;width:46;height:182" fillcolor="aqua" stroked="f"/>
            <v:rect id="_x0000_s4487" style="position:absolute;left:10329;top:497;width:1265;height:250" fillcolor="aqua" stroked="f"/>
            <v:rect id="_x0000_s4488" style="position:absolute;left:11577;top:315;width:32;height:183" fillcolor="aqua" stroked="f"/>
            <v:rect id="_x0000_s4489" style="position:absolute;left:10375;top:315;width:1203;height:183" fillcolor="aqua" stroked="f"/>
            <v:rect id="_x0000_s4490" style="position:absolute;left:11594;top:315;width:44;height:182" fillcolor="aqua" stroked="f"/>
            <v:rect id="_x0000_s4491" style="position:absolute;left:11594;top:497;width:932;height:250" fillcolor="aqua" stroked="f"/>
            <v:rect id="_x0000_s4492" style="position:absolute;left:12508;top:315;width:32;height:183" fillcolor="aqua" stroked="f"/>
            <v:rect id="_x0000_s4493" style="position:absolute;left:11637;top:315;width:872;height:183" fillcolor="aqua" stroked="f"/>
            <v:rect id="_x0000_s4494" style="position:absolute;left:12525;top:315;width:44;height:182" fillcolor="aqua" stroked="f"/>
            <v:rect id="_x0000_s4495" style="position:absolute;left:12525;top:497;width:1373;height:250" fillcolor="aqua" stroked="f"/>
            <v:rect id="_x0000_s4496" style="position:absolute;left:13881;top:315;width:32;height:183" fillcolor="aqua" stroked="f"/>
            <v:rect id="_x0000_s4497" style="position:absolute;left:12568;top:315;width:1313;height:183" fillcolor="aqua" stroked="f"/>
            <v:rect id="_x0000_s4498" style="position:absolute;left:13898;top:315;width:44;height:182" fillcolor="aqua" stroked="f"/>
            <v:rect id="_x0000_s4499" style="position:absolute;left:13898;top:497;width:1263;height:250" fillcolor="aqua" stroked="f"/>
            <v:rect id="_x0000_s4500" style="position:absolute;left:15144;top:315;width:32;height:183" fillcolor="aqua" stroked="f"/>
            <v:rect id="_x0000_s4501" style="position:absolute;left:13941;top:315;width:1203;height:183" fillcolor="aqua" stroked="f"/>
            <v:rect id="_x0000_s4502" style="position:absolute;left:15160;top:315;width:44;height:182" fillcolor="aqua" stroked="f"/>
            <v:rect id="_x0000_s4503" style="position:absolute;left:15160;top:497;width:1308;height:250" fillcolor="aqua" stroked="f"/>
            <v:line id="_x0000_s4504" style="position:absolute" from="16453,315" to="16453,498" strokecolor="aqua" strokeweight="1.56pt"/>
            <v:rect id="_x0000_s4505" style="position:absolute;left:15204;top:315;width:1234;height:183" fillcolor="aqua" stroked="f"/>
            <w10:wrap anchorx="page"/>
          </v:group>
        </w:pict>
      </w:r>
      <w:r w:rsidRPr="0023600D">
        <w:rPr>
          <w:w w:val="105"/>
          <w:lang w:val="sv-SE"/>
        </w:rPr>
        <w:t>MJERA</w:t>
      </w:r>
      <w:r w:rsidRPr="0023600D">
        <w:rPr>
          <w:spacing w:val="-15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1.2.</w:t>
      </w:r>
      <w:r w:rsidRPr="0023600D">
        <w:rPr>
          <w:spacing w:val="-15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JAČANJE</w:t>
      </w:r>
      <w:r w:rsidRPr="0023600D">
        <w:rPr>
          <w:spacing w:val="-14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KOMUNALNE</w:t>
      </w:r>
      <w:r w:rsidRPr="0023600D">
        <w:rPr>
          <w:spacing w:val="-15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INFRASTRUKTURE</w:t>
      </w:r>
      <w:r w:rsidRPr="0023600D">
        <w:rPr>
          <w:w w:val="105"/>
          <w:lang w:val="sv-SE"/>
        </w:rPr>
        <w:tab/>
      </w:r>
      <w:r w:rsidRPr="0023600D">
        <w:rPr>
          <w:w w:val="110"/>
          <w:lang w:val="sv-SE"/>
        </w:rPr>
        <w:t>9.291.210,52</w:t>
      </w:r>
      <w:r w:rsidRPr="0023600D">
        <w:rPr>
          <w:w w:val="110"/>
          <w:lang w:val="sv-SE"/>
        </w:rPr>
        <w:tab/>
        <w:t>8.841.648,82</w:t>
      </w:r>
      <w:r w:rsidRPr="0023600D">
        <w:rPr>
          <w:w w:val="110"/>
          <w:lang w:val="sv-SE"/>
        </w:rPr>
        <w:tab/>
        <w:t>8.859.279,22</w:t>
      </w:r>
    </w:p>
    <w:p w:rsidR="004923B8" w:rsidRPr="0023600D" w:rsidRDefault="004923B8">
      <w:pPr>
        <w:rPr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Pr="0023600D" w:rsidRDefault="004923B8">
      <w:pPr>
        <w:pStyle w:val="BodyText"/>
        <w:spacing w:before="34"/>
        <w:ind w:left="184" w:right="-7"/>
        <w:rPr>
          <w:lang w:val="sv-SE"/>
        </w:rPr>
      </w:pPr>
      <w:r w:rsidRPr="0023600D">
        <w:rPr>
          <w:spacing w:val="-2"/>
          <w:w w:val="105"/>
          <w:lang w:val="sv-SE"/>
        </w:rPr>
        <w:t xml:space="preserve">PROGRAM </w:t>
      </w:r>
      <w:r w:rsidRPr="0023600D">
        <w:rPr>
          <w:w w:val="110"/>
          <w:lang w:val="sv-SE"/>
        </w:rPr>
        <w:t>1001</w:t>
      </w:r>
    </w:p>
    <w:p w:rsidR="004923B8" w:rsidRPr="0023600D" w:rsidRDefault="004923B8">
      <w:pPr>
        <w:pStyle w:val="BodyText"/>
        <w:tabs>
          <w:tab w:val="left" w:pos="11675"/>
          <w:tab w:val="left" w:pos="12937"/>
          <w:tab w:val="left" w:pos="14231"/>
        </w:tabs>
        <w:spacing w:before="34"/>
        <w:ind w:left="140"/>
        <w:rPr>
          <w:lang w:val="sv-SE"/>
        </w:rPr>
      </w:pPr>
      <w:r w:rsidRPr="0023600D">
        <w:rPr>
          <w:lang w:val="sv-SE"/>
        </w:rPr>
        <w:br w:type="column"/>
      </w:r>
      <w:r w:rsidRPr="0023600D">
        <w:rPr>
          <w:w w:val="105"/>
          <w:lang w:val="sv-SE"/>
        </w:rPr>
        <w:t>REDOVAN</w:t>
      </w:r>
      <w:r w:rsidRPr="0023600D">
        <w:rPr>
          <w:spacing w:val="-18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RAD</w:t>
      </w:r>
      <w:r w:rsidRPr="0023600D">
        <w:rPr>
          <w:spacing w:val="-18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PREDSTAVNIČKOG</w:t>
      </w:r>
      <w:r w:rsidRPr="0023600D">
        <w:rPr>
          <w:spacing w:val="-16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I</w:t>
      </w:r>
      <w:r w:rsidRPr="0023600D">
        <w:rPr>
          <w:spacing w:val="-17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IZVRŠNOG</w:t>
      </w:r>
      <w:r w:rsidRPr="0023600D">
        <w:rPr>
          <w:spacing w:val="-17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TIJELA</w:t>
      </w:r>
      <w:r w:rsidRPr="0023600D">
        <w:rPr>
          <w:w w:val="105"/>
          <w:lang w:val="sv-SE"/>
        </w:rPr>
        <w:tab/>
        <w:t>65.000,00</w:t>
      </w:r>
      <w:r w:rsidRPr="0023600D">
        <w:rPr>
          <w:w w:val="105"/>
          <w:lang w:val="sv-SE"/>
        </w:rPr>
        <w:tab/>
        <w:t>65.195,00</w:t>
      </w:r>
      <w:r w:rsidRPr="0023600D">
        <w:rPr>
          <w:w w:val="105"/>
          <w:lang w:val="sv-SE"/>
        </w:rPr>
        <w:tab/>
        <w:t>65.325,00</w:t>
      </w:r>
    </w:p>
    <w:p w:rsidR="004923B8" w:rsidRPr="0023600D" w:rsidRDefault="004923B8">
      <w:pPr>
        <w:rPr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1014" w:space="40"/>
            <w:col w:w="15126"/>
          </w:cols>
        </w:sectPr>
      </w:pPr>
    </w:p>
    <w:p w:rsidR="004923B8" w:rsidRPr="0023600D" w:rsidRDefault="004923B8">
      <w:pPr>
        <w:pStyle w:val="BodyText"/>
        <w:tabs>
          <w:tab w:val="left" w:pos="1194"/>
        </w:tabs>
        <w:spacing w:before="64"/>
        <w:ind w:left="184"/>
        <w:rPr>
          <w:lang w:val="sv-SE"/>
        </w:rPr>
      </w:pPr>
      <w:r w:rsidRPr="0023600D">
        <w:rPr>
          <w:w w:val="110"/>
          <w:lang w:val="sv-SE"/>
        </w:rPr>
        <w:t>A100334</w:t>
      </w:r>
      <w:r w:rsidRPr="0023600D">
        <w:rPr>
          <w:w w:val="110"/>
          <w:lang w:val="sv-SE"/>
        </w:rPr>
        <w:tab/>
        <w:t>Opremanje kuhinja</w:t>
      </w:r>
      <w:r w:rsidRPr="0023600D">
        <w:rPr>
          <w:spacing w:val="-5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u</w:t>
      </w:r>
    </w:p>
    <w:p w:rsidR="004923B8" w:rsidRPr="0023600D" w:rsidRDefault="004923B8">
      <w:pPr>
        <w:pStyle w:val="BodyText"/>
        <w:spacing w:before="1"/>
        <w:ind w:left="1194"/>
        <w:rPr>
          <w:lang w:val="sv-SE"/>
        </w:rPr>
      </w:pPr>
      <w:r w:rsidRPr="0023600D">
        <w:rPr>
          <w:w w:val="105"/>
          <w:lang w:val="sv-SE"/>
        </w:rPr>
        <w:t>Društvenim domovima</w:t>
      </w:r>
    </w:p>
    <w:p w:rsidR="004923B8" w:rsidRPr="0023600D" w:rsidRDefault="004923B8">
      <w:pPr>
        <w:pStyle w:val="BodyText"/>
        <w:tabs>
          <w:tab w:val="left" w:pos="1194"/>
        </w:tabs>
        <w:spacing w:before="66"/>
        <w:ind w:left="184"/>
        <w:rPr>
          <w:lang w:val="sv-SE"/>
        </w:rPr>
      </w:pPr>
      <w:r w:rsidRPr="0023600D">
        <w:rPr>
          <w:w w:val="110"/>
          <w:lang w:val="sv-SE"/>
        </w:rPr>
        <w:t>A100335</w:t>
      </w:r>
      <w:r w:rsidRPr="0023600D">
        <w:rPr>
          <w:w w:val="110"/>
          <w:lang w:val="sv-SE"/>
        </w:rPr>
        <w:tab/>
        <w:t>Opremanje Društvenog doma</w:t>
      </w:r>
      <w:r w:rsidRPr="0023600D">
        <w:rPr>
          <w:spacing w:val="13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u</w:t>
      </w:r>
    </w:p>
    <w:p w:rsidR="004923B8" w:rsidRPr="0023600D" w:rsidRDefault="004923B8">
      <w:pPr>
        <w:pStyle w:val="BodyText"/>
        <w:ind w:left="1194"/>
        <w:rPr>
          <w:lang w:val="sv-SE"/>
        </w:rPr>
      </w:pPr>
      <w:r w:rsidRPr="0023600D">
        <w:rPr>
          <w:w w:val="105"/>
          <w:lang w:val="sv-SE"/>
        </w:rPr>
        <w:t>Hrastinu - nabavka stolova i klupa</w:t>
      </w:r>
    </w:p>
    <w:p w:rsidR="004923B8" w:rsidRPr="0023600D" w:rsidRDefault="004923B8">
      <w:pPr>
        <w:pStyle w:val="BodyText"/>
        <w:tabs>
          <w:tab w:val="left" w:pos="1071"/>
          <w:tab w:val="left" w:pos="5151"/>
          <w:tab w:val="left" w:pos="6228"/>
          <w:tab w:val="left" w:pos="7491"/>
          <w:tab w:val="left" w:pos="8422"/>
          <w:tab w:val="left" w:pos="9259"/>
          <w:tab w:val="left" w:pos="10522"/>
          <w:tab w:val="left" w:pos="11815"/>
        </w:tabs>
        <w:spacing w:before="64"/>
        <w:ind w:left="60"/>
        <w:rPr>
          <w:lang w:val="sv-SE"/>
        </w:rPr>
      </w:pPr>
      <w:r w:rsidRPr="0023600D">
        <w:rPr>
          <w:lang w:val="sv-SE"/>
        </w:rPr>
        <w:br w:type="column"/>
      </w:r>
      <w:r w:rsidRPr="0023600D">
        <w:rPr>
          <w:w w:val="110"/>
          <w:lang w:val="sv-SE"/>
        </w:rPr>
        <w:t>1.2.26.</w:t>
      </w:r>
      <w:r w:rsidRPr="0023600D">
        <w:rPr>
          <w:w w:val="110"/>
          <w:lang w:val="sv-SE"/>
        </w:rPr>
        <w:tab/>
        <w:t>Postotak opremljenosti</w:t>
      </w:r>
      <w:r w:rsidRPr="0023600D">
        <w:rPr>
          <w:w w:val="110"/>
          <w:lang w:val="sv-SE"/>
        </w:rPr>
        <w:tab/>
        <w:t>0</w:t>
      </w:r>
      <w:r w:rsidRPr="0023600D">
        <w:rPr>
          <w:w w:val="110"/>
          <w:lang w:val="sv-SE"/>
        </w:rPr>
        <w:tab/>
        <w:t>30</w:t>
      </w:r>
      <w:r w:rsidRPr="0023600D">
        <w:rPr>
          <w:w w:val="110"/>
          <w:lang w:val="sv-SE"/>
        </w:rPr>
        <w:tab/>
        <w:t>30</w:t>
      </w:r>
      <w:r w:rsidRPr="0023600D">
        <w:rPr>
          <w:w w:val="110"/>
          <w:lang w:val="sv-SE"/>
        </w:rPr>
        <w:tab/>
        <w:t>30</w:t>
      </w:r>
      <w:r w:rsidRPr="0023600D">
        <w:rPr>
          <w:w w:val="110"/>
          <w:lang w:val="sv-SE"/>
        </w:rPr>
        <w:tab/>
        <w:t>50.000,00</w:t>
      </w:r>
      <w:r w:rsidRPr="0023600D">
        <w:rPr>
          <w:w w:val="110"/>
          <w:lang w:val="sv-SE"/>
        </w:rPr>
        <w:tab/>
        <w:t>50.150,00</w:t>
      </w:r>
      <w:r w:rsidRPr="0023600D">
        <w:rPr>
          <w:w w:val="110"/>
          <w:lang w:val="sv-SE"/>
        </w:rPr>
        <w:tab/>
        <w:t>50.250,00</w:t>
      </w:r>
    </w:p>
    <w:p w:rsidR="004923B8" w:rsidRPr="0023600D" w:rsidRDefault="004923B8">
      <w:pPr>
        <w:pStyle w:val="BodyText"/>
        <w:spacing w:before="9"/>
        <w:rPr>
          <w:sz w:val="21"/>
          <w:lang w:val="sv-SE"/>
        </w:rPr>
      </w:pPr>
    </w:p>
    <w:p w:rsidR="004923B8" w:rsidRPr="0023600D" w:rsidRDefault="004923B8">
      <w:pPr>
        <w:pStyle w:val="BodyText"/>
        <w:tabs>
          <w:tab w:val="left" w:pos="1071"/>
          <w:tab w:val="left" w:pos="5151"/>
          <w:tab w:val="left" w:pos="6139"/>
          <w:tab w:val="left" w:pos="7402"/>
          <w:tab w:val="left" w:pos="8333"/>
          <w:tab w:val="left" w:pos="9259"/>
          <w:tab w:val="left" w:pos="10522"/>
          <w:tab w:val="left" w:pos="11815"/>
        </w:tabs>
        <w:ind w:left="60"/>
        <w:rPr>
          <w:lang w:val="sv-SE"/>
        </w:rPr>
      </w:pPr>
      <w:r w:rsidRPr="0023600D">
        <w:rPr>
          <w:w w:val="110"/>
          <w:lang w:val="sv-SE"/>
        </w:rPr>
        <w:t>1.2.27.</w:t>
      </w:r>
      <w:r w:rsidRPr="0023600D">
        <w:rPr>
          <w:w w:val="110"/>
          <w:lang w:val="sv-SE"/>
        </w:rPr>
        <w:tab/>
        <w:t>Postotak opremljenosti</w:t>
      </w:r>
      <w:r w:rsidRPr="0023600D">
        <w:rPr>
          <w:w w:val="110"/>
          <w:lang w:val="sv-SE"/>
        </w:rPr>
        <w:tab/>
        <w:t>0</w:t>
      </w:r>
      <w:r w:rsidRPr="0023600D">
        <w:rPr>
          <w:w w:val="110"/>
          <w:lang w:val="sv-SE"/>
        </w:rPr>
        <w:tab/>
        <w:t>100</w:t>
      </w:r>
      <w:r w:rsidRPr="0023600D">
        <w:rPr>
          <w:w w:val="110"/>
          <w:lang w:val="sv-SE"/>
        </w:rPr>
        <w:tab/>
        <w:t>100</w:t>
      </w:r>
      <w:r w:rsidRPr="0023600D">
        <w:rPr>
          <w:w w:val="110"/>
          <w:lang w:val="sv-SE"/>
        </w:rPr>
        <w:tab/>
        <w:t>100</w:t>
      </w:r>
      <w:r w:rsidRPr="0023600D">
        <w:rPr>
          <w:w w:val="110"/>
          <w:lang w:val="sv-SE"/>
        </w:rPr>
        <w:tab/>
        <w:t>15.000,00</w:t>
      </w:r>
      <w:r w:rsidRPr="0023600D">
        <w:rPr>
          <w:w w:val="110"/>
          <w:lang w:val="sv-SE"/>
        </w:rPr>
        <w:tab/>
        <w:t>15.045,00</w:t>
      </w:r>
      <w:r w:rsidRPr="0023600D">
        <w:rPr>
          <w:w w:val="110"/>
          <w:lang w:val="sv-SE"/>
        </w:rPr>
        <w:tab/>
        <w:t>15.075,00</w:t>
      </w:r>
    </w:p>
    <w:p w:rsidR="004923B8" w:rsidRPr="0023600D" w:rsidRDefault="004923B8">
      <w:pPr>
        <w:rPr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3429" w:space="40"/>
            <w:col w:w="12711"/>
          </w:cols>
        </w:sectPr>
      </w:pPr>
    </w:p>
    <w:p w:rsidR="004923B8" w:rsidRPr="0023600D" w:rsidRDefault="004923B8">
      <w:pPr>
        <w:pStyle w:val="BodyText"/>
        <w:ind w:left="184" w:right="-7"/>
        <w:rPr>
          <w:lang w:val="sv-SE"/>
        </w:rPr>
      </w:pPr>
      <w:r>
        <w:rPr>
          <w:noProof/>
          <w:lang w:val="hr-HR" w:eastAsia="hr-HR"/>
        </w:rPr>
        <w:pict>
          <v:group id="_x0000_s4506" style="position:absolute;left:0;text-align:left;margin-left:28.9pt;margin-top:.15pt;width:794.55pt;height:27.65pt;z-index:-251620352;mso-position-horizontal-relative:page" coordorigin="578,3" coordsize="15891,553">
            <v:line id="_x0000_s4507" style="position:absolute" from="601,3" to="601,373" strokecolor="aqua" strokeweight="2.28pt"/>
            <v:rect id="_x0000_s4508" style="position:absolute;left:578;top:372;width:1011;height:182" fillcolor="aqua" stroked="f"/>
            <v:line id="_x0000_s4509" style="position:absolute" from="1589,3" to="1589,373" strokecolor="aqua" strokeweight="1.44pt"/>
            <v:shape id="_x0000_s4510" style="position:absolute;left:624;top:3;width:951;height:370" coordorigin="624,3" coordsize="951,370" path="m1574,3l624,3r,185l624,373r950,l1574,188r,-185e" fillcolor="aqua" stroked="f">
              <v:path arrowok="t"/>
            </v:shape>
            <v:line id="_x0000_s4511" style="position:absolute" from="1612,3" to="1612,189" strokecolor="aqua" strokeweight="2.28pt"/>
            <v:rect id="_x0000_s4512" style="position:absolute;left:1588;top:188;width:5127;height:366" fillcolor="aqua" stroked="f"/>
            <v:rect id="_x0000_s4513" style="position:absolute;left:6686;top:2;width:29;height:185" fillcolor="aqua" stroked="f"/>
            <v:rect id="_x0000_s4514" style="position:absolute;left:1634;top:2;width:5052;height:185" fillcolor="aqua" stroked="f"/>
            <v:line id="_x0000_s4515" style="position:absolute" from="1598,188" to="1598,555" strokecolor="aqua" strokeweight=".72pt"/>
            <v:rect id="_x0000_s4516" style="position:absolute;left:6700;top:2;width:46;height:186" fillcolor="aqua" stroked="f"/>
            <v:rect id="_x0000_s4517" style="position:absolute;left:6700;top:188;width:1013;height:366" fillcolor="aqua" stroked="f"/>
            <v:rect id="_x0000_s4518" style="position:absolute;left:7696;top:2;width:32;height:185" fillcolor="aqua" stroked="f"/>
            <v:rect id="_x0000_s4519" style="position:absolute;left:6746;top:2;width:951;height:185" fillcolor="aqua" stroked="f"/>
            <v:rect id="_x0000_s4520" style="position:absolute;left:7713;top:2;width:44;height:186" fillcolor="aqua" stroked="f"/>
            <v:rect id="_x0000_s4521" style="position:absolute;left:7713;top:188;width:1467;height:366" fillcolor="aqua" stroked="f"/>
            <v:rect id="_x0000_s4522" style="position:absolute;left:9148;top:2;width:32;height:185" fillcolor="aqua" stroked="f"/>
            <v:rect id="_x0000_s4523" style="position:absolute;left:7756;top:2;width:1392;height:185" fillcolor="aqua" stroked="f"/>
            <v:rect id="_x0000_s4524" style="position:absolute;left:9165;top:2;width:44;height:186" fillcolor="aqua" stroked="f"/>
            <v:rect id="_x0000_s4525" style="position:absolute;left:9165;top:188;width:1164;height:366" fillcolor="aqua" stroked="f"/>
            <v:rect id="_x0000_s4526" style="position:absolute;left:10315;top:2;width:29;height:185" fillcolor="aqua" stroked="f"/>
            <v:rect id="_x0000_s4527" style="position:absolute;left:9208;top:2;width:1107;height:185" fillcolor="aqua" stroked="f"/>
            <v:rect id="_x0000_s4528" style="position:absolute;left:10329;top:2;width:46;height:186" fillcolor="aqua" stroked="f"/>
            <v:rect id="_x0000_s4529" style="position:absolute;left:10329;top:188;width:1265;height:366" fillcolor="aqua" stroked="f"/>
            <v:rect id="_x0000_s4530" style="position:absolute;left:11577;top:2;width:32;height:185" fillcolor="aqua" stroked="f"/>
            <v:rect id="_x0000_s4531" style="position:absolute;left:10375;top:2;width:1203;height:185" fillcolor="aqua" stroked="f"/>
            <v:rect id="_x0000_s4532" style="position:absolute;left:11594;top:2;width:44;height:186" fillcolor="aqua" stroked="f"/>
            <v:rect id="_x0000_s4533" style="position:absolute;left:11594;top:188;width:932;height:366" fillcolor="aqua" stroked="f"/>
            <v:rect id="_x0000_s4534" style="position:absolute;left:12508;top:2;width:32;height:185" fillcolor="aqua" stroked="f"/>
            <v:rect id="_x0000_s4535" style="position:absolute;left:11637;top:2;width:872;height:185" fillcolor="aqua" stroked="f"/>
            <v:rect id="_x0000_s4536" style="position:absolute;left:12525;top:2;width:44;height:186" fillcolor="aqua" stroked="f"/>
            <v:rect id="_x0000_s4537" style="position:absolute;left:12525;top:188;width:1373;height:366" fillcolor="aqua" stroked="f"/>
            <v:rect id="_x0000_s4538" style="position:absolute;left:13881;top:2;width:32;height:185" fillcolor="aqua" stroked="f"/>
            <v:rect id="_x0000_s4539" style="position:absolute;left:12568;top:2;width:1313;height:185" fillcolor="aqua" stroked="f"/>
            <v:rect id="_x0000_s4540" style="position:absolute;left:13898;top:2;width:44;height:186" fillcolor="aqua" stroked="f"/>
            <v:rect id="_x0000_s4541" style="position:absolute;left:13898;top:188;width:1263;height:366" fillcolor="aqua" stroked="f"/>
            <v:rect id="_x0000_s4542" style="position:absolute;left:15144;top:2;width:32;height:185" fillcolor="aqua" stroked="f"/>
            <v:rect id="_x0000_s4543" style="position:absolute;left:13941;top:2;width:1203;height:185" fillcolor="aqua" stroked="f"/>
            <v:rect id="_x0000_s4544" style="position:absolute;left:15160;top:2;width:44;height:186" fillcolor="aqua" stroked="f"/>
            <v:rect id="_x0000_s4545" style="position:absolute;left:15160;top:188;width:1308;height:366" fillcolor="aqua" stroked="f"/>
            <v:line id="_x0000_s4546" style="position:absolute" from="16453,3" to="16453,188" strokecolor="aqua" strokeweight="1.56pt"/>
            <v:rect id="_x0000_s4547" style="position:absolute;left:15204;top:2;width:1234;height:185" fillcolor="aqua" stroked="f"/>
            <w10:wrap anchorx="page"/>
          </v:group>
        </w:pict>
      </w:r>
      <w:r w:rsidRPr="0023600D">
        <w:rPr>
          <w:spacing w:val="-2"/>
          <w:w w:val="105"/>
          <w:lang w:val="sv-SE"/>
        </w:rPr>
        <w:t xml:space="preserve">PROGRAM </w:t>
      </w:r>
      <w:r w:rsidRPr="0023600D">
        <w:rPr>
          <w:w w:val="110"/>
          <w:lang w:val="sv-SE"/>
        </w:rPr>
        <w:t>1008</w:t>
      </w:r>
    </w:p>
    <w:p w:rsidR="004923B8" w:rsidRPr="0023600D" w:rsidRDefault="004923B8">
      <w:pPr>
        <w:pStyle w:val="BodyText"/>
        <w:tabs>
          <w:tab w:val="left" w:pos="11675"/>
          <w:tab w:val="left" w:pos="12937"/>
          <w:tab w:val="left" w:pos="14231"/>
        </w:tabs>
        <w:ind w:left="140"/>
        <w:rPr>
          <w:lang w:val="sv-SE"/>
        </w:rPr>
      </w:pPr>
      <w:r w:rsidRPr="0023600D">
        <w:rPr>
          <w:lang w:val="sv-SE"/>
        </w:rPr>
        <w:br w:type="column"/>
      </w:r>
      <w:r w:rsidRPr="0023600D">
        <w:rPr>
          <w:w w:val="105"/>
          <w:lang w:val="sv-SE"/>
        </w:rPr>
        <w:t>REDOVAN</w:t>
      </w:r>
      <w:r w:rsidRPr="0023600D">
        <w:rPr>
          <w:spacing w:val="-14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RAD</w:t>
      </w:r>
      <w:r w:rsidRPr="0023600D">
        <w:rPr>
          <w:spacing w:val="-14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JEDINSTVENOG</w:t>
      </w:r>
      <w:r w:rsidRPr="0023600D">
        <w:rPr>
          <w:spacing w:val="-12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UPRAVNOG</w:t>
      </w:r>
      <w:r w:rsidRPr="0023600D">
        <w:rPr>
          <w:spacing w:val="-12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ODJELA</w:t>
      </w:r>
      <w:r w:rsidRPr="0023600D">
        <w:rPr>
          <w:w w:val="105"/>
          <w:lang w:val="sv-SE"/>
        </w:rPr>
        <w:tab/>
        <w:t>19.300,00</w:t>
      </w:r>
      <w:r w:rsidRPr="0023600D">
        <w:rPr>
          <w:w w:val="105"/>
          <w:lang w:val="sv-SE"/>
        </w:rPr>
        <w:tab/>
        <w:t>19.357,90</w:t>
      </w:r>
      <w:r w:rsidRPr="0023600D">
        <w:rPr>
          <w:w w:val="105"/>
          <w:lang w:val="sv-SE"/>
        </w:rPr>
        <w:tab/>
        <w:t>19.396,50</w:t>
      </w:r>
    </w:p>
    <w:p w:rsidR="004923B8" w:rsidRPr="0023600D" w:rsidRDefault="004923B8">
      <w:pPr>
        <w:rPr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1014" w:space="40"/>
            <w:col w:w="15126"/>
          </w:cols>
        </w:sectPr>
      </w:pPr>
    </w:p>
    <w:p w:rsidR="004923B8" w:rsidRPr="0023600D" w:rsidRDefault="004923B8">
      <w:pPr>
        <w:pStyle w:val="BodyText"/>
        <w:spacing w:before="11"/>
        <w:rPr>
          <w:sz w:val="15"/>
          <w:lang w:val="sv-SE"/>
        </w:rPr>
      </w:pPr>
    </w:p>
    <w:p w:rsidR="004923B8" w:rsidRDefault="004923B8">
      <w:pPr>
        <w:pStyle w:val="BodyText"/>
        <w:tabs>
          <w:tab w:val="left" w:pos="1194"/>
          <w:tab w:val="left" w:pos="3530"/>
          <w:tab w:val="left" w:pos="4539"/>
          <w:tab w:val="left" w:pos="12728"/>
          <w:tab w:val="left" w:pos="13991"/>
          <w:tab w:val="left" w:pos="15284"/>
        </w:tabs>
        <w:ind w:left="184"/>
      </w:pPr>
      <w:r>
        <w:rPr>
          <w:w w:val="110"/>
        </w:rPr>
        <w:t>A1000093</w:t>
      </w:r>
      <w:r>
        <w:rPr>
          <w:w w:val="110"/>
        </w:rPr>
        <w:tab/>
        <w:t>Slivna</w:t>
      </w:r>
      <w:r>
        <w:rPr>
          <w:spacing w:val="4"/>
          <w:w w:val="110"/>
        </w:rPr>
        <w:t xml:space="preserve"> </w:t>
      </w:r>
      <w:r>
        <w:rPr>
          <w:w w:val="110"/>
        </w:rPr>
        <w:t>vodna</w:t>
      </w:r>
      <w:r>
        <w:rPr>
          <w:spacing w:val="5"/>
          <w:w w:val="110"/>
        </w:rPr>
        <w:t xml:space="preserve"> </w:t>
      </w:r>
      <w:r>
        <w:rPr>
          <w:w w:val="110"/>
        </w:rPr>
        <w:t>naknada</w:t>
      </w:r>
      <w:r>
        <w:rPr>
          <w:w w:val="110"/>
        </w:rPr>
        <w:tab/>
        <w:t>1.2.21.</w:t>
      </w:r>
      <w:r>
        <w:rPr>
          <w:w w:val="110"/>
        </w:rPr>
        <w:tab/>
        <w:t>-</w:t>
      </w:r>
      <w:r>
        <w:rPr>
          <w:w w:val="110"/>
        </w:rPr>
        <w:tab/>
        <w:t>13.000,00</w:t>
      </w:r>
      <w:r>
        <w:rPr>
          <w:w w:val="110"/>
        </w:rPr>
        <w:tab/>
        <w:t>13.039,00</w:t>
      </w:r>
      <w:r>
        <w:rPr>
          <w:w w:val="110"/>
        </w:rPr>
        <w:tab/>
        <w:t>13.065,00</w:t>
      </w: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8"/>
        <w:rPr>
          <w:sz w:val="22"/>
        </w:rPr>
      </w:pPr>
    </w:p>
    <w:p w:rsidR="004923B8" w:rsidRDefault="004923B8">
      <w:pPr>
        <w:pStyle w:val="Heading2"/>
        <w:spacing w:before="0"/>
      </w:pPr>
      <w:r>
        <w:t>5</w:t>
      </w:r>
    </w:p>
    <w:p w:rsidR="004923B8" w:rsidRDefault="004923B8">
      <w:p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5"/>
        <w:gridCol w:w="2014"/>
        <w:gridCol w:w="1172"/>
        <w:gridCol w:w="1745"/>
        <w:gridCol w:w="1009"/>
        <w:gridCol w:w="1522"/>
        <w:gridCol w:w="1190"/>
        <w:gridCol w:w="1263"/>
        <w:gridCol w:w="897"/>
        <w:gridCol w:w="1411"/>
        <w:gridCol w:w="1270"/>
        <w:gridCol w:w="1217"/>
      </w:tblGrid>
      <w:tr w:rsidR="004923B8">
        <w:trPr>
          <w:trHeight w:val="514"/>
        </w:trPr>
        <w:tc>
          <w:tcPr>
            <w:tcW w:w="1175" w:type="dxa"/>
          </w:tcPr>
          <w:p w:rsidR="004923B8" w:rsidRDefault="004923B8">
            <w:pPr>
              <w:pStyle w:val="TableParagraph"/>
              <w:spacing w:line="167" w:lineRule="exact"/>
              <w:ind w:left="276" w:right="40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</w:tc>
        <w:tc>
          <w:tcPr>
            <w:tcW w:w="2014" w:type="dxa"/>
          </w:tcPr>
          <w:p w:rsidR="004923B8" w:rsidRDefault="004923B8">
            <w:pPr>
              <w:pStyle w:val="TableParagraph"/>
              <w:spacing w:line="167" w:lineRule="exact"/>
              <w:ind w:left="411" w:right="3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1172" w:type="dxa"/>
          </w:tcPr>
          <w:p w:rsidR="004923B8" w:rsidRDefault="004923B8">
            <w:pPr>
              <w:pStyle w:val="TableParagraph"/>
              <w:spacing w:line="167" w:lineRule="exact"/>
              <w:ind w:left="393" w:right="2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745" w:type="dxa"/>
          </w:tcPr>
          <w:p w:rsidR="004923B8" w:rsidRDefault="004923B8">
            <w:pPr>
              <w:pStyle w:val="TableParagraph"/>
              <w:spacing w:line="167" w:lineRule="exact"/>
              <w:ind w:left="223" w:right="18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spacing w:line="167" w:lineRule="exact"/>
              <w:ind w:left="171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line="167" w:lineRule="exact"/>
              <w:ind w:left="127" w:right="13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ind w:left="70" w:right="163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ind w:left="94" w:right="212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ind w:left="115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ind w:left="336" w:right="321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6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ind w:left="377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17" w:type="dxa"/>
          </w:tcPr>
          <w:p w:rsidR="004923B8" w:rsidRDefault="004923B8">
            <w:pPr>
              <w:pStyle w:val="TableParagraph"/>
              <w:ind w:left="384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270"/>
        </w:trPr>
        <w:tc>
          <w:tcPr>
            <w:tcW w:w="117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69" w:lineRule="exact"/>
              <w:ind w:left="39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43"/>
        </w:trPr>
        <w:tc>
          <w:tcPr>
            <w:tcW w:w="1175" w:type="dxa"/>
          </w:tcPr>
          <w:p w:rsidR="004923B8" w:rsidRDefault="004923B8">
            <w:pPr>
              <w:pStyle w:val="TableParagraph"/>
              <w:spacing w:before="95"/>
              <w:ind w:right="1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014" w:type="dxa"/>
          </w:tcPr>
          <w:p w:rsidR="004923B8" w:rsidRDefault="004923B8">
            <w:pPr>
              <w:pStyle w:val="TableParagraph"/>
              <w:spacing w:before="95"/>
              <w:ind w:left="2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72" w:type="dxa"/>
          </w:tcPr>
          <w:p w:rsidR="004923B8" w:rsidRDefault="004923B8">
            <w:pPr>
              <w:pStyle w:val="TableParagraph"/>
              <w:spacing w:before="95"/>
              <w:ind w:left="18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745" w:type="dxa"/>
          </w:tcPr>
          <w:p w:rsidR="004923B8" w:rsidRDefault="004923B8">
            <w:pPr>
              <w:pStyle w:val="TableParagraph"/>
              <w:spacing w:before="95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spacing w:before="95"/>
              <w:ind w:lef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95"/>
              <w:ind w:right="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95"/>
              <w:ind w:right="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95"/>
              <w:ind w:right="1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95"/>
              <w:ind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95"/>
              <w:ind w:left="549" w:right="6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95"/>
              <w:ind w:left="452" w:right="5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17" w:type="dxa"/>
          </w:tcPr>
          <w:p w:rsidR="004923B8" w:rsidRDefault="004923B8">
            <w:pPr>
              <w:pStyle w:val="TableParagraph"/>
              <w:spacing w:before="95"/>
              <w:ind w:left="467" w:right="5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376"/>
        </w:trPr>
        <w:tc>
          <w:tcPr>
            <w:tcW w:w="8637" w:type="dxa"/>
            <w:gridSpan w:val="6"/>
          </w:tcPr>
          <w:p w:rsidR="004923B8" w:rsidRDefault="004923B8">
            <w:pPr>
              <w:pStyle w:val="TableParagraph"/>
              <w:tabs>
                <w:tab w:val="left" w:pos="1056"/>
                <w:tab w:val="left" w:pos="4401"/>
                <w:tab w:val="right" w:pos="8570"/>
              </w:tabs>
              <w:spacing w:before="57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A100105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Objava oglasa za javnu</w:t>
            </w:r>
            <w:r>
              <w:rPr>
                <w:rFonts w:ascii="Times New Roman" w:eastAsia="Times New Roman"/>
                <w:spacing w:val="20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 xml:space="preserve">nabavu </w:t>
            </w:r>
            <w:r>
              <w:rPr>
                <w:rFonts w:ascii="Times New Roman" w:eastAsia="Times New Roman"/>
                <w:spacing w:val="25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1.2.23.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Broj</w:t>
            </w:r>
            <w:r>
              <w:rPr>
                <w:rFonts w:ascii="Times New Roman" w:eastAsia="Times New Roman"/>
                <w:spacing w:val="1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objava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57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57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57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57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57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4.012,00</w:t>
            </w:r>
          </w:p>
        </w:tc>
        <w:tc>
          <w:tcPr>
            <w:tcW w:w="1217" w:type="dxa"/>
          </w:tcPr>
          <w:p w:rsidR="004923B8" w:rsidRDefault="004923B8">
            <w:pPr>
              <w:pStyle w:val="TableParagraph"/>
              <w:spacing w:before="57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4.020,00</w:t>
            </w:r>
          </w:p>
        </w:tc>
      </w:tr>
      <w:tr w:rsidR="004923B8">
        <w:trPr>
          <w:trHeight w:val="828"/>
        </w:trPr>
        <w:tc>
          <w:tcPr>
            <w:tcW w:w="8637" w:type="dxa"/>
            <w:gridSpan w:val="6"/>
          </w:tcPr>
          <w:p w:rsidR="004923B8" w:rsidRPr="0023600D" w:rsidRDefault="004923B8">
            <w:pPr>
              <w:pStyle w:val="TableParagraph"/>
              <w:tabs>
                <w:tab w:val="left" w:pos="1056"/>
                <w:tab w:val="left" w:pos="4401"/>
                <w:tab w:val="right" w:pos="8571"/>
              </w:tabs>
              <w:spacing w:before="129"/>
              <w:ind w:left="45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A100159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Premija osiguranja od požara</w:t>
            </w:r>
            <w:r w:rsidRPr="0023600D">
              <w:rPr>
                <w:rFonts w:ascii="Times New Roman" w:hAnsi="Times New Roman"/>
                <w:spacing w:val="3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 xml:space="preserve">i   </w:t>
            </w:r>
            <w:r w:rsidRPr="0023600D">
              <w:rPr>
                <w:rFonts w:ascii="Times New Roman" w:hAnsi="Times New Roman"/>
                <w:spacing w:val="2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1.2.25.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Broj objekata koji</w:t>
            </w:r>
            <w:r w:rsidRPr="0023600D">
              <w:rPr>
                <w:rFonts w:ascii="Times New Roman" w:hAnsi="Times New Roman"/>
                <w:spacing w:val="-4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se</w:t>
            </w:r>
            <w:r w:rsidRPr="0023600D">
              <w:rPr>
                <w:rFonts w:ascii="Times New Roman" w:hAnsi="Times New Roman"/>
                <w:spacing w:val="-3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osiguravaju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7</w:t>
            </w:r>
          </w:p>
          <w:p w:rsidR="004923B8" w:rsidRDefault="004923B8">
            <w:pPr>
              <w:pStyle w:val="TableParagraph"/>
              <w:spacing w:before="1"/>
              <w:ind w:left="1055" w:right="466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požarnih rizika i osiguranje od odgovornosti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29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29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29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29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2.300,00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29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2.306,90</w:t>
            </w:r>
          </w:p>
        </w:tc>
        <w:tc>
          <w:tcPr>
            <w:tcW w:w="1217" w:type="dxa"/>
          </w:tcPr>
          <w:p w:rsidR="004923B8" w:rsidRDefault="004923B8">
            <w:pPr>
              <w:pStyle w:val="TableParagraph"/>
              <w:spacing w:before="129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2.311,50</w:t>
            </w:r>
          </w:p>
        </w:tc>
      </w:tr>
      <w:tr w:rsidR="004923B8">
        <w:trPr>
          <w:trHeight w:val="538"/>
        </w:trPr>
        <w:tc>
          <w:tcPr>
            <w:tcW w:w="8637" w:type="dxa"/>
            <w:gridSpan w:val="6"/>
            <w:shd w:val="clear" w:color="auto" w:fill="00FFFF"/>
          </w:tcPr>
          <w:p w:rsidR="004923B8" w:rsidRPr="0023600D" w:rsidRDefault="004923B8">
            <w:pPr>
              <w:pStyle w:val="TableParagraph"/>
              <w:ind w:left="45" w:right="2113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PROGRAM ODRŽAVANJE OBJEKATA I UREĐAJA KOMUNALNE INFRASTRUKTURE 1010</w:t>
            </w:r>
          </w:p>
        </w:tc>
        <w:tc>
          <w:tcPr>
            <w:tcW w:w="1190" w:type="dxa"/>
            <w:shd w:val="clear" w:color="auto" w:fill="00FFFF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63" w:type="dxa"/>
            <w:shd w:val="clear" w:color="auto" w:fill="00FFFF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897" w:type="dxa"/>
            <w:shd w:val="clear" w:color="auto" w:fill="00FFFF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411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391.000,00</w:t>
            </w:r>
          </w:p>
        </w:tc>
        <w:tc>
          <w:tcPr>
            <w:tcW w:w="1270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362.083,00</w:t>
            </w:r>
          </w:p>
        </w:tc>
        <w:tc>
          <w:tcPr>
            <w:tcW w:w="1217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362.805,00</w:t>
            </w:r>
          </w:p>
        </w:tc>
      </w:tr>
      <w:tr w:rsidR="004923B8">
        <w:trPr>
          <w:trHeight w:val="180"/>
        </w:trPr>
        <w:tc>
          <w:tcPr>
            <w:tcW w:w="8637" w:type="dxa"/>
            <w:gridSpan w:val="6"/>
          </w:tcPr>
          <w:p w:rsidR="004923B8" w:rsidRDefault="004923B8">
            <w:pPr>
              <w:pStyle w:val="TableParagraph"/>
              <w:tabs>
                <w:tab w:val="left" w:pos="1056"/>
                <w:tab w:val="left" w:pos="4401"/>
                <w:tab w:val="right" w:pos="8570"/>
              </w:tabs>
              <w:spacing w:line="160" w:lineRule="exact"/>
              <w:ind w:left="45"/>
              <w:rPr>
                <w:rFonts w:ascii="Times New Roman" w:hAnsi="Times New Roman"/>
                <w:sz w:val="16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A100029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ab/>
              <w:t xml:space="preserve">Materijal i sredstva za čišćenje </w:t>
            </w:r>
            <w:r w:rsidRPr="0023600D">
              <w:rPr>
                <w:rFonts w:ascii="Times New Roman" w:hAnsi="Times New Roman"/>
                <w:spacing w:val="20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 xml:space="preserve">i </w:t>
            </w:r>
            <w:r w:rsidRPr="0023600D">
              <w:rPr>
                <w:rFonts w:ascii="Times New Roman" w:hAnsi="Times New Roman"/>
                <w:spacing w:val="21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1.2.1.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Učestalost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korištenja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mrtvačnica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line="160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line="160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line="160" w:lineRule="exact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60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line="160" w:lineRule="exact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217" w:type="dxa"/>
          </w:tcPr>
          <w:p w:rsidR="004923B8" w:rsidRDefault="004923B8">
            <w:pPr>
              <w:pStyle w:val="TableParagraph"/>
              <w:spacing w:line="160" w:lineRule="exact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</w:tbl>
    <w:p w:rsidR="004923B8" w:rsidRDefault="004923B8">
      <w:pPr>
        <w:pStyle w:val="BodyText"/>
        <w:ind w:left="1194" w:right="12375"/>
      </w:pPr>
      <w:r>
        <w:rPr>
          <w:w w:val="105"/>
        </w:rPr>
        <w:t>održavanje mrtvačnicu u Vladislavcima i Hrastinu</w:t>
      </w: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8" w:after="1"/>
        <w:rPr>
          <w:sz w:val="2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6"/>
        <w:gridCol w:w="2488"/>
        <w:gridCol w:w="740"/>
        <w:gridCol w:w="3280"/>
        <w:gridCol w:w="1689"/>
        <w:gridCol w:w="1215"/>
        <w:gridCol w:w="1097"/>
        <w:gridCol w:w="885"/>
        <w:gridCol w:w="1274"/>
        <w:gridCol w:w="1278"/>
        <w:gridCol w:w="1098"/>
      </w:tblGrid>
      <w:tr w:rsidR="004923B8">
        <w:trPr>
          <w:trHeight w:val="306"/>
        </w:trPr>
        <w:tc>
          <w:tcPr>
            <w:tcW w:w="876" w:type="dxa"/>
          </w:tcPr>
          <w:p w:rsidR="004923B8" w:rsidRDefault="004923B8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A100031</w:t>
            </w:r>
          </w:p>
        </w:tc>
        <w:tc>
          <w:tcPr>
            <w:tcW w:w="2488" w:type="dxa"/>
          </w:tcPr>
          <w:p w:rsidR="004923B8" w:rsidRDefault="004923B8">
            <w:pPr>
              <w:pStyle w:val="TableParagraph"/>
              <w:spacing w:line="178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El. Energija javne rasvjete</w:t>
            </w:r>
          </w:p>
        </w:tc>
        <w:tc>
          <w:tcPr>
            <w:tcW w:w="740" w:type="dxa"/>
          </w:tcPr>
          <w:p w:rsidR="004923B8" w:rsidRDefault="004923B8">
            <w:pPr>
              <w:pStyle w:val="TableParagraph"/>
              <w:spacing w:line="178" w:lineRule="exact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1.2.2.</w:t>
            </w:r>
          </w:p>
        </w:tc>
        <w:tc>
          <w:tcPr>
            <w:tcW w:w="9440" w:type="dxa"/>
            <w:gridSpan w:val="6"/>
          </w:tcPr>
          <w:p w:rsidR="004923B8" w:rsidRDefault="004923B8">
            <w:pPr>
              <w:pStyle w:val="TableParagraph"/>
              <w:tabs>
                <w:tab w:val="left" w:pos="8401"/>
              </w:tabs>
              <w:spacing w:line="178" w:lineRule="exact"/>
              <w:ind w:left="30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-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110.000,00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78" w:lineRule="exact"/>
              <w:ind w:right="2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110.330,00</w:t>
            </w:r>
          </w:p>
        </w:tc>
        <w:tc>
          <w:tcPr>
            <w:tcW w:w="1098" w:type="dxa"/>
          </w:tcPr>
          <w:p w:rsidR="004923B8" w:rsidRDefault="004923B8">
            <w:pPr>
              <w:pStyle w:val="TableParagraph"/>
              <w:spacing w:line="178" w:lineRule="exact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110.550,00</w:t>
            </w:r>
          </w:p>
        </w:tc>
      </w:tr>
      <w:tr w:rsidR="004923B8">
        <w:trPr>
          <w:trHeight w:val="526"/>
        </w:trPr>
        <w:tc>
          <w:tcPr>
            <w:tcW w:w="876" w:type="dxa"/>
          </w:tcPr>
          <w:p w:rsidR="004923B8" w:rsidRDefault="004923B8">
            <w:pPr>
              <w:pStyle w:val="TableParagraph"/>
              <w:spacing w:before="122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A100032</w:t>
            </w:r>
          </w:p>
        </w:tc>
        <w:tc>
          <w:tcPr>
            <w:tcW w:w="2488" w:type="dxa"/>
          </w:tcPr>
          <w:p w:rsidR="004923B8" w:rsidRPr="0023600D" w:rsidRDefault="004923B8">
            <w:pPr>
              <w:pStyle w:val="TableParagraph"/>
              <w:spacing w:before="122"/>
              <w:ind w:left="184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El energija - mrtvačnica u Vladislavcima</w:t>
            </w:r>
          </w:p>
        </w:tc>
        <w:tc>
          <w:tcPr>
            <w:tcW w:w="740" w:type="dxa"/>
          </w:tcPr>
          <w:p w:rsidR="004923B8" w:rsidRDefault="004923B8">
            <w:pPr>
              <w:pStyle w:val="TableParagraph"/>
              <w:spacing w:before="122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1.2.3.</w:t>
            </w:r>
          </w:p>
        </w:tc>
        <w:tc>
          <w:tcPr>
            <w:tcW w:w="9440" w:type="dxa"/>
            <w:gridSpan w:val="6"/>
          </w:tcPr>
          <w:p w:rsidR="004923B8" w:rsidRDefault="004923B8">
            <w:pPr>
              <w:pStyle w:val="TableParagraph"/>
              <w:tabs>
                <w:tab w:val="left" w:pos="8579"/>
              </w:tabs>
              <w:spacing w:before="122"/>
              <w:ind w:left="30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-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122"/>
              <w:ind w:right="2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098" w:type="dxa"/>
          </w:tcPr>
          <w:p w:rsidR="004923B8" w:rsidRDefault="004923B8">
            <w:pPr>
              <w:pStyle w:val="TableParagraph"/>
              <w:spacing w:before="122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4923B8">
        <w:trPr>
          <w:trHeight w:val="427"/>
        </w:trPr>
        <w:tc>
          <w:tcPr>
            <w:tcW w:w="876" w:type="dxa"/>
          </w:tcPr>
          <w:p w:rsidR="004923B8" w:rsidRDefault="004923B8">
            <w:pPr>
              <w:pStyle w:val="TableParagraph"/>
              <w:spacing w:before="2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A100033</w:t>
            </w:r>
          </w:p>
        </w:tc>
        <w:tc>
          <w:tcPr>
            <w:tcW w:w="2488" w:type="dxa"/>
          </w:tcPr>
          <w:p w:rsidR="004923B8" w:rsidRPr="0023600D" w:rsidRDefault="004923B8">
            <w:pPr>
              <w:pStyle w:val="TableParagraph"/>
              <w:spacing w:before="29"/>
              <w:ind w:left="184" w:right="-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Električna energija mrtvačnice u Hrastinu</w:t>
            </w:r>
          </w:p>
        </w:tc>
        <w:tc>
          <w:tcPr>
            <w:tcW w:w="740" w:type="dxa"/>
          </w:tcPr>
          <w:p w:rsidR="004923B8" w:rsidRDefault="004923B8">
            <w:pPr>
              <w:pStyle w:val="TableParagraph"/>
              <w:spacing w:before="29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1.2.4.</w:t>
            </w:r>
          </w:p>
        </w:tc>
        <w:tc>
          <w:tcPr>
            <w:tcW w:w="9440" w:type="dxa"/>
            <w:gridSpan w:val="6"/>
          </w:tcPr>
          <w:p w:rsidR="004923B8" w:rsidRDefault="004923B8">
            <w:pPr>
              <w:pStyle w:val="TableParagraph"/>
              <w:tabs>
                <w:tab w:val="left" w:pos="8579"/>
              </w:tabs>
              <w:spacing w:before="29"/>
              <w:ind w:left="30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-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29"/>
              <w:ind w:right="2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098" w:type="dxa"/>
          </w:tcPr>
          <w:p w:rsidR="004923B8" w:rsidRDefault="004923B8">
            <w:pPr>
              <w:pStyle w:val="TableParagraph"/>
              <w:spacing w:before="29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4923B8">
        <w:trPr>
          <w:trHeight w:val="391"/>
        </w:trPr>
        <w:tc>
          <w:tcPr>
            <w:tcW w:w="876" w:type="dxa"/>
          </w:tcPr>
          <w:p w:rsidR="004923B8" w:rsidRDefault="004923B8">
            <w:pPr>
              <w:pStyle w:val="TableParagraph"/>
              <w:spacing w:before="22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A100036</w:t>
            </w:r>
          </w:p>
        </w:tc>
        <w:tc>
          <w:tcPr>
            <w:tcW w:w="2488" w:type="dxa"/>
          </w:tcPr>
          <w:p w:rsidR="004923B8" w:rsidRDefault="004923B8">
            <w:pPr>
              <w:pStyle w:val="TableParagraph"/>
              <w:spacing w:before="22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javne rasvejte</w:t>
            </w:r>
          </w:p>
        </w:tc>
        <w:tc>
          <w:tcPr>
            <w:tcW w:w="740" w:type="dxa"/>
          </w:tcPr>
          <w:p w:rsidR="004923B8" w:rsidRDefault="004923B8">
            <w:pPr>
              <w:pStyle w:val="TableParagraph"/>
              <w:spacing w:before="22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1.2.6.</w:t>
            </w:r>
          </w:p>
        </w:tc>
        <w:tc>
          <w:tcPr>
            <w:tcW w:w="3280" w:type="dxa"/>
          </w:tcPr>
          <w:p w:rsidR="004923B8" w:rsidRPr="0023600D" w:rsidRDefault="004923B8">
            <w:pPr>
              <w:pStyle w:val="TableParagraph"/>
              <w:spacing w:before="22" w:line="180" w:lineRule="atLeast"/>
              <w:ind w:left="301" w:right="107" w:hanging="1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Odnos zaprimljenih prijava (oštećenja)/broj intervencija</w:t>
            </w:r>
          </w:p>
        </w:tc>
        <w:tc>
          <w:tcPr>
            <w:tcW w:w="1689" w:type="dxa"/>
          </w:tcPr>
          <w:p w:rsidR="004923B8" w:rsidRDefault="004923B8">
            <w:pPr>
              <w:pStyle w:val="TableParagraph"/>
              <w:spacing w:before="22"/>
              <w:ind w:left="10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before="22"/>
              <w:ind w:left="473" w:right="5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22"/>
              <w:ind w:left="514" w:right="3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before="22"/>
              <w:ind w:left="305" w:right="26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74" w:type="dxa"/>
          </w:tcPr>
          <w:p w:rsidR="004923B8" w:rsidRDefault="004923B8">
            <w:pPr>
              <w:pStyle w:val="TableParagraph"/>
              <w:spacing w:before="22"/>
              <w:ind w:left="3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22"/>
              <w:ind w:right="2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098" w:type="dxa"/>
          </w:tcPr>
          <w:p w:rsidR="004923B8" w:rsidRDefault="004923B8">
            <w:pPr>
              <w:pStyle w:val="TableParagraph"/>
              <w:spacing w:before="22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11"/>
        <w:rPr>
          <w:sz w:val="27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6"/>
        <w:gridCol w:w="2439"/>
        <w:gridCol w:w="832"/>
        <w:gridCol w:w="3511"/>
        <w:gridCol w:w="1414"/>
        <w:gridCol w:w="1215"/>
        <w:gridCol w:w="1097"/>
        <w:gridCol w:w="885"/>
        <w:gridCol w:w="1318"/>
        <w:gridCol w:w="1278"/>
        <w:gridCol w:w="1054"/>
      </w:tblGrid>
      <w:tr w:rsidR="004923B8">
        <w:trPr>
          <w:trHeight w:val="405"/>
        </w:trPr>
        <w:tc>
          <w:tcPr>
            <w:tcW w:w="876" w:type="dxa"/>
          </w:tcPr>
          <w:p w:rsidR="004923B8" w:rsidRDefault="004923B8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A100037</w:t>
            </w: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Zimsko održavanje nerezvrstanih cesta</w:t>
            </w:r>
          </w:p>
        </w:tc>
        <w:tc>
          <w:tcPr>
            <w:tcW w:w="832" w:type="dxa"/>
          </w:tcPr>
          <w:p w:rsidR="004923B8" w:rsidRDefault="004923B8">
            <w:pPr>
              <w:pStyle w:val="TableParagraph"/>
              <w:spacing w:line="178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1.2.7.</w:t>
            </w:r>
          </w:p>
        </w:tc>
        <w:tc>
          <w:tcPr>
            <w:tcW w:w="3511" w:type="dxa"/>
          </w:tcPr>
          <w:p w:rsidR="004923B8" w:rsidRDefault="004923B8">
            <w:pPr>
              <w:pStyle w:val="TableParagraph"/>
              <w:spacing w:line="178" w:lineRule="exact"/>
              <w:ind w:left="2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intervencija zimske službe</w:t>
            </w:r>
          </w:p>
        </w:tc>
        <w:tc>
          <w:tcPr>
            <w:tcW w:w="1414" w:type="dxa"/>
          </w:tcPr>
          <w:p w:rsidR="004923B8" w:rsidRDefault="004923B8">
            <w:pPr>
              <w:pStyle w:val="TableParagraph"/>
              <w:spacing w:line="178" w:lineRule="exact"/>
              <w:ind w:right="4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line="178" w:lineRule="exact"/>
              <w:ind w:right="5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78" w:lineRule="exact"/>
              <w:ind w:right="3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line="178" w:lineRule="exact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line="178" w:lineRule="exact"/>
              <w:ind w:right="2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13.500,00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78" w:lineRule="exact"/>
              <w:ind w:right="2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13.540,50</w:t>
            </w:r>
          </w:p>
        </w:tc>
        <w:tc>
          <w:tcPr>
            <w:tcW w:w="1054" w:type="dxa"/>
          </w:tcPr>
          <w:p w:rsidR="004923B8" w:rsidRDefault="004923B8">
            <w:pPr>
              <w:pStyle w:val="TableParagraph"/>
              <w:spacing w:line="178" w:lineRule="exact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13.567,50</w:t>
            </w:r>
          </w:p>
        </w:tc>
      </w:tr>
      <w:tr w:rsidR="004923B8">
        <w:trPr>
          <w:trHeight w:val="349"/>
        </w:trPr>
        <w:tc>
          <w:tcPr>
            <w:tcW w:w="876" w:type="dxa"/>
          </w:tcPr>
          <w:p w:rsidR="004923B8" w:rsidRDefault="004923B8">
            <w:pPr>
              <w:pStyle w:val="TableParagraph"/>
              <w:spacing w:before="3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A100038</w:t>
            </w: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before="37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zgrade općine</w:t>
            </w:r>
          </w:p>
        </w:tc>
        <w:tc>
          <w:tcPr>
            <w:tcW w:w="832" w:type="dxa"/>
          </w:tcPr>
          <w:p w:rsidR="004923B8" w:rsidRDefault="004923B8">
            <w:pPr>
              <w:pStyle w:val="TableParagraph"/>
              <w:spacing w:before="37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1.2.8.</w:t>
            </w:r>
          </w:p>
        </w:tc>
        <w:tc>
          <w:tcPr>
            <w:tcW w:w="3511" w:type="dxa"/>
          </w:tcPr>
          <w:p w:rsidR="004923B8" w:rsidRDefault="004923B8">
            <w:pPr>
              <w:pStyle w:val="TableParagraph"/>
              <w:spacing w:before="37"/>
              <w:ind w:left="25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intervencija</w:t>
            </w:r>
          </w:p>
        </w:tc>
        <w:tc>
          <w:tcPr>
            <w:tcW w:w="1414" w:type="dxa"/>
          </w:tcPr>
          <w:p w:rsidR="004923B8" w:rsidRDefault="004923B8">
            <w:pPr>
              <w:pStyle w:val="TableParagraph"/>
              <w:spacing w:before="37"/>
              <w:ind w:right="4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before="37"/>
              <w:ind w:right="5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37"/>
              <w:ind w:right="3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before="37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37"/>
              <w:ind w:right="2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37"/>
              <w:ind w:right="2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054" w:type="dxa"/>
          </w:tcPr>
          <w:p w:rsidR="004923B8" w:rsidRDefault="004923B8">
            <w:pPr>
              <w:pStyle w:val="TableParagraph"/>
              <w:spacing w:before="37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4923B8">
        <w:trPr>
          <w:trHeight w:val="450"/>
        </w:trPr>
        <w:tc>
          <w:tcPr>
            <w:tcW w:w="876" w:type="dxa"/>
          </w:tcPr>
          <w:p w:rsidR="004923B8" w:rsidRDefault="004923B8">
            <w:pPr>
              <w:pStyle w:val="TableParagraph"/>
              <w:spacing w:before="122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A100039</w:t>
            </w: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before="122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Sredstva za pričuve stanova</w:t>
            </w:r>
          </w:p>
        </w:tc>
        <w:tc>
          <w:tcPr>
            <w:tcW w:w="83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</w:tcPr>
          <w:p w:rsidR="004923B8" w:rsidRDefault="004923B8">
            <w:pPr>
              <w:pStyle w:val="TableParagraph"/>
              <w:spacing w:before="122"/>
              <w:ind w:left="25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141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122"/>
              <w:ind w:right="2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122"/>
              <w:ind w:right="2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054" w:type="dxa"/>
          </w:tcPr>
          <w:p w:rsidR="004923B8" w:rsidRDefault="004923B8">
            <w:pPr>
              <w:pStyle w:val="TableParagraph"/>
              <w:spacing w:before="122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4923B8">
        <w:trPr>
          <w:trHeight w:val="325"/>
        </w:trPr>
        <w:tc>
          <w:tcPr>
            <w:tcW w:w="876" w:type="dxa"/>
          </w:tcPr>
          <w:p w:rsidR="004923B8" w:rsidRDefault="004923B8">
            <w:pPr>
              <w:pStyle w:val="TableParagraph"/>
              <w:spacing w:before="137" w:line="16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A100040</w:t>
            </w: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before="137" w:line="168" w:lineRule="exact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Sredstva za održavanje dječjih</w:t>
            </w:r>
          </w:p>
        </w:tc>
        <w:tc>
          <w:tcPr>
            <w:tcW w:w="832" w:type="dxa"/>
          </w:tcPr>
          <w:p w:rsidR="004923B8" w:rsidRDefault="004923B8">
            <w:pPr>
              <w:pStyle w:val="TableParagraph"/>
              <w:spacing w:before="137" w:line="168" w:lineRule="exact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1.2.10.</w:t>
            </w:r>
          </w:p>
        </w:tc>
        <w:tc>
          <w:tcPr>
            <w:tcW w:w="3511" w:type="dxa"/>
          </w:tcPr>
          <w:p w:rsidR="004923B8" w:rsidRDefault="004923B8">
            <w:pPr>
              <w:pStyle w:val="TableParagraph"/>
              <w:spacing w:before="137" w:line="168" w:lineRule="exact"/>
              <w:ind w:left="2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Postotak uređenosti dječjih igrlaišta</w:t>
            </w:r>
          </w:p>
        </w:tc>
        <w:tc>
          <w:tcPr>
            <w:tcW w:w="1414" w:type="dxa"/>
          </w:tcPr>
          <w:p w:rsidR="004923B8" w:rsidRDefault="004923B8">
            <w:pPr>
              <w:pStyle w:val="TableParagraph"/>
              <w:spacing w:before="137" w:line="168" w:lineRule="exact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before="137" w:line="168" w:lineRule="exact"/>
              <w:ind w:right="5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137" w:line="168" w:lineRule="exact"/>
              <w:ind w:right="3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before="137" w:line="168" w:lineRule="exact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137" w:line="168" w:lineRule="exact"/>
              <w:ind w:right="2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137" w:line="168" w:lineRule="exact"/>
              <w:ind w:right="2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054" w:type="dxa"/>
          </w:tcPr>
          <w:p w:rsidR="004923B8" w:rsidRDefault="004923B8">
            <w:pPr>
              <w:pStyle w:val="TableParagraph"/>
              <w:spacing w:before="137" w:line="168" w:lineRule="exact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4923B8">
        <w:trPr>
          <w:trHeight w:val="217"/>
        </w:trPr>
        <w:tc>
          <w:tcPr>
            <w:tcW w:w="876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igrališta</w:t>
            </w:r>
          </w:p>
        </w:tc>
        <w:tc>
          <w:tcPr>
            <w:tcW w:w="83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399"/>
        </w:trPr>
        <w:tc>
          <w:tcPr>
            <w:tcW w:w="876" w:type="dxa"/>
          </w:tcPr>
          <w:p w:rsidR="004923B8" w:rsidRDefault="004923B8">
            <w:pPr>
              <w:pStyle w:val="TableParagraph"/>
              <w:spacing w:before="2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A100104</w:t>
            </w:r>
          </w:p>
        </w:tc>
        <w:tc>
          <w:tcPr>
            <w:tcW w:w="2439" w:type="dxa"/>
          </w:tcPr>
          <w:p w:rsidR="004923B8" w:rsidRPr="0023600D" w:rsidRDefault="004923B8">
            <w:pPr>
              <w:pStyle w:val="TableParagraph"/>
              <w:spacing w:before="33" w:line="182" w:lineRule="exact"/>
              <w:ind w:left="184" w:right="597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Materijal i sredstava za održavanje objekata u</w:t>
            </w:r>
          </w:p>
        </w:tc>
        <w:tc>
          <w:tcPr>
            <w:tcW w:w="832" w:type="dxa"/>
          </w:tcPr>
          <w:p w:rsidR="004923B8" w:rsidRDefault="004923B8">
            <w:pPr>
              <w:pStyle w:val="TableParagraph"/>
              <w:spacing w:before="29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1.2.22.</w:t>
            </w:r>
          </w:p>
        </w:tc>
        <w:tc>
          <w:tcPr>
            <w:tcW w:w="3511" w:type="dxa"/>
          </w:tcPr>
          <w:p w:rsidR="004923B8" w:rsidRDefault="004923B8">
            <w:pPr>
              <w:pStyle w:val="TableParagraph"/>
              <w:spacing w:before="29"/>
              <w:ind w:left="2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Učestalost popravaka</w:t>
            </w:r>
          </w:p>
        </w:tc>
        <w:tc>
          <w:tcPr>
            <w:tcW w:w="1414" w:type="dxa"/>
          </w:tcPr>
          <w:p w:rsidR="004923B8" w:rsidRDefault="004923B8">
            <w:pPr>
              <w:pStyle w:val="TableParagraph"/>
              <w:spacing w:before="29"/>
              <w:ind w:right="4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spacing w:before="29"/>
              <w:ind w:right="5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29"/>
              <w:ind w:right="3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before="29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29"/>
              <w:ind w:right="2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23.500,00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29"/>
              <w:ind w:right="2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23.570,50</w:t>
            </w:r>
          </w:p>
        </w:tc>
        <w:tc>
          <w:tcPr>
            <w:tcW w:w="1054" w:type="dxa"/>
          </w:tcPr>
          <w:p w:rsidR="004923B8" w:rsidRDefault="004923B8">
            <w:pPr>
              <w:pStyle w:val="TableParagraph"/>
              <w:spacing w:before="29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23.617,50</w:t>
            </w:r>
          </w:p>
        </w:tc>
      </w:tr>
      <w:tr w:rsidR="004923B8">
        <w:trPr>
          <w:trHeight w:val="181"/>
        </w:trPr>
        <w:tc>
          <w:tcPr>
            <w:tcW w:w="87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line="161" w:lineRule="exact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općinskom vlasništvu</w:t>
            </w:r>
          </w:p>
        </w:tc>
        <w:tc>
          <w:tcPr>
            <w:tcW w:w="83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6"/>
        <w:rPr>
          <w:sz w:val="21"/>
        </w:rPr>
      </w:pPr>
    </w:p>
    <w:p w:rsidR="004923B8" w:rsidRDefault="004923B8">
      <w:pPr>
        <w:pStyle w:val="Heading2"/>
      </w:pPr>
      <w:r>
        <w:t>6</w:t>
      </w:r>
    </w:p>
    <w:p w:rsidR="004923B8" w:rsidRDefault="004923B8">
      <w:p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2422"/>
        <w:gridCol w:w="945"/>
        <w:gridCol w:w="2888"/>
        <w:gridCol w:w="1487"/>
        <w:gridCol w:w="1190"/>
        <w:gridCol w:w="1263"/>
        <w:gridCol w:w="897"/>
        <w:gridCol w:w="1411"/>
        <w:gridCol w:w="1271"/>
        <w:gridCol w:w="1237"/>
      </w:tblGrid>
      <w:tr w:rsidR="004923B8">
        <w:trPr>
          <w:trHeight w:val="514"/>
        </w:trPr>
        <w:tc>
          <w:tcPr>
            <w:tcW w:w="902" w:type="dxa"/>
          </w:tcPr>
          <w:p w:rsidR="004923B8" w:rsidRDefault="004923B8">
            <w:pPr>
              <w:pStyle w:val="TableParagraph"/>
              <w:spacing w:line="167" w:lineRule="exact"/>
              <w:ind w:right="15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22" w:type="dxa"/>
          </w:tcPr>
          <w:p w:rsidR="004923B8" w:rsidRDefault="004923B8">
            <w:pPr>
              <w:pStyle w:val="TableParagraph"/>
              <w:spacing w:line="167" w:lineRule="exact"/>
              <w:ind w:left="688" w:right="52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945" w:type="dxa"/>
          </w:tcPr>
          <w:p w:rsidR="004923B8" w:rsidRDefault="004923B8">
            <w:pPr>
              <w:pStyle w:val="TableParagraph"/>
              <w:spacing w:line="167" w:lineRule="exact"/>
              <w:ind w:left="28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2888" w:type="dxa"/>
          </w:tcPr>
          <w:p w:rsidR="004923B8" w:rsidRDefault="004923B8">
            <w:pPr>
              <w:pStyle w:val="TableParagraph"/>
              <w:tabs>
                <w:tab w:val="left" w:pos="2042"/>
              </w:tabs>
              <w:spacing w:line="167" w:lineRule="exact"/>
              <w:ind w:left="33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</w:t>
            </w:r>
            <w:r>
              <w:rPr>
                <w:rFonts w:ascii="Times New Roman" w:eastAsia="Times New Roman"/>
                <w:spacing w:val="4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rezultata</w:t>
            </w:r>
            <w:r>
              <w:rPr>
                <w:rFonts w:ascii="Times New Roman" w:eastAsia="Times New Roman"/>
                <w:w w:val="110"/>
                <w:sz w:val="15"/>
              </w:rPr>
              <w:tab/>
              <w:t>Org.</w:t>
            </w:r>
            <w:r>
              <w:rPr>
                <w:rFonts w:ascii="Times New Roman" w:eastAsia="Times New Roman"/>
                <w:spacing w:val="-2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Klas.</w:t>
            </w:r>
          </w:p>
        </w:tc>
        <w:tc>
          <w:tcPr>
            <w:tcW w:w="1487" w:type="dxa"/>
          </w:tcPr>
          <w:p w:rsidR="004923B8" w:rsidRDefault="004923B8">
            <w:pPr>
              <w:pStyle w:val="TableParagraph"/>
              <w:spacing w:line="167" w:lineRule="exact"/>
              <w:ind w:left="10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ind w:left="67" w:right="166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ind w:left="92" w:right="214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ind w:left="113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ind w:left="334" w:right="323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ind w:left="375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ind w:left="381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299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69" w:lineRule="exact"/>
              <w:ind w:left="389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400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24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22" w:type="dxa"/>
          </w:tcPr>
          <w:p w:rsidR="004923B8" w:rsidRDefault="004923B8">
            <w:pPr>
              <w:pStyle w:val="TableParagraph"/>
              <w:spacing w:before="124"/>
              <w:ind w:left="1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45" w:type="dxa"/>
          </w:tcPr>
          <w:p w:rsidR="004923B8" w:rsidRDefault="004923B8">
            <w:pPr>
              <w:pStyle w:val="TableParagraph"/>
              <w:spacing w:before="124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888" w:type="dxa"/>
          </w:tcPr>
          <w:p w:rsidR="004923B8" w:rsidRDefault="004923B8">
            <w:pPr>
              <w:pStyle w:val="TableParagraph"/>
              <w:tabs>
                <w:tab w:val="left" w:pos="2332"/>
              </w:tabs>
              <w:spacing w:before="124"/>
              <w:ind w:left="9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5</w:t>
            </w:r>
          </w:p>
        </w:tc>
        <w:tc>
          <w:tcPr>
            <w:tcW w:w="1487" w:type="dxa"/>
          </w:tcPr>
          <w:p w:rsidR="004923B8" w:rsidRDefault="004923B8">
            <w:pPr>
              <w:pStyle w:val="TableParagraph"/>
              <w:spacing w:before="124"/>
              <w:ind w:righ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24"/>
              <w:ind w:right="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24"/>
              <w:ind w:right="12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24"/>
              <w:ind w:right="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24"/>
              <w:ind w:left="546" w:right="6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24"/>
              <w:ind w:left="450" w:right="5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24"/>
              <w:ind w:left="458" w:right="5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606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86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A100112</w:t>
            </w:r>
          </w:p>
        </w:tc>
        <w:tc>
          <w:tcPr>
            <w:tcW w:w="2422" w:type="dxa"/>
          </w:tcPr>
          <w:p w:rsidR="004923B8" w:rsidRDefault="004923B8">
            <w:pPr>
              <w:pStyle w:val="TableParagraph"/>
              <w:spacing w:before="86"/>
              <w:ind w:left="158" w:right="1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Ozelenjavanje javnih površina na području Općine Vladislavci</w:t>
            </w:r>
          </w:p>
        </w:tc>
        <w:tc>
          <w:tcPr>
            <w:tcW w:w="945" w:type="dxa"/>
          </w:tcPr>
          <w:p w:rsidR="004923B8" w:rsidRDefault="004923B8">
            <w:pPr>
              <w:pStyle w:val="TableParagraph"/>
              <w:spacing w:before="86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1.2.24.</w:t>
            </w:r>
          </w:p>
        </w:tc>
        <w:tc>
          <w:tcPr>
            <w:tcW w:w="2888" w:type="dxa"/>
          </w:tcPr>
          <w:p w:rsidR="004923B8" w:rsidRDefault="004923B8">
            <w:pPr>
              <w:pStyle w:val="TableParagraph"/>
              <w:spacing w:before="86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Količina sadnica</w:t>
            </w:r>
          </w:p>
        </w:tc>
        <w:tc>
          <w:tcPr>
            <w:tcW w:w="1487" w:type="dxa"/>
          </w:tcPr>
          <w:p w:rsidR="004923B8" w:rsidRDefault="004923B8">
            <w:pPr>
              <w:pStyle w:val="TableParagraph"/>
              <w:spacing w:before="86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8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8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86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86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86"/>
              <w:ind w:right="1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12.036,00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86"/>
              <w:ind w:right="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12.060,00</w:t>
            </w:r>
          </w:p>
        </w:tc>
      </w:tr>
      <w:tr w:rsidR="004923B8">
        <w:trPr>
          <w:trHeight w:val="517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47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A100120</w:t>
            </w:r>
          </w:p>
        </w:tc>
        <w:tc>
          <w:tcPr>
            <w:tcW w:w="2422" w:type="dxa"/>
          </w:tcPr>
          <w:p w:rsidR="004923B8" w:rsidRPr="0023600D" w:rsidRDefault="004923B8">
            <w:pPr>
              <w:pStyle w:val="TableParagraph"/>
              <w:spacing w:before="151" w:line="182" w:lineRule="exact"/>
              <w:ind w:left="158" w:right="343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Usluge hvatanja i daljnjeg zbrinjavanja pasa lutalica s</w:t>
            </w:r>
          </w:p>
        </w:tc>
        <w:tc>
          <w:tcPr>
            <w:tcW w:w="945" w:type="dxa"/>
          </w:tcPr>
          <w:p w:rsidR="004923B8" w:rsidRDefault="004923B8">
            <w:pPr>
              <w:pStyle w:val="TableParagraph"/>
              <w:spacing w:before="147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1.2.11.</w:t>
            </w:r>
          </w:p>
        </w:tc>
        <w:tc>
          <w:tcPr>
            <w:tcW w:w="2888" w:type="dxa"/>
          </w:tcPr>
          <w:p w:rsidR="004923B8" w:rsidRDefault="004923B8">
            <w:pPr>
              <w:pStyle w:val="TableParagraph"/>
              <w:spacing w:before="147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zbrinutih pasa</w:t>
            </w:r>
          </w:p>
        </w:tc>
        <w:tc>
          <w:tcPr>
            <w:tcW w:w="1487" w:type="dxa"/>
          </w:tcPr>
          <w:p w:rsidR="004923B8" w:rsidRDefault="004923B8">
            <w:pPr>
              <w:pStyle w:val="TableParagraph"/>
              <w:spacing w:before="147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47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47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47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47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47"/>
              <w:ind w:right="1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30.090,00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47"/>
              <w:ind w:right="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30.150,00</w:t>
            </w:r>
          </w:p>
        </w:tc>
      </w:tr>
      <w:tr w:rsidR="004923B8">
        <w:trPr>
          <w:trHeight w:val="480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</w:tcPr>
          <w:p w:rsidR="004923B8" w:rsidRDefault="004923B8">
            <w:pPr>
              <w:pStyle w:val="TableParagraph"/>
              <w:spacing w:line="237" w:lineRule="auto"/>
              <w:ind w:left="158" w:right="1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javnih površina na području Općine Vladislavci</w:t>
            </w:r>
          </w:p>
        </w:tc>
        <w:tc>
          <w:tcPr>
            <w:tcW w:w="94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476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10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A100204</w:t>
            </w:r>
          </w:p>
        </w:tc>
        <w:tc>
          <w:tcPr>
            <w:tcW w:w="2422" w:type="dxa"/>
          </w:tcPr>
          <w:p w:rsidR="004923B8" w:rsidRPr="0023600D" w:rsidRDefault="004923B8">
            <w:pPr>
              <w:pStyle w:val="TableParagraph"/>
              <w:spacing w:before="114" w:line="182" w:lineRule="exact"/>
              <w:ind w:left="158" w:right="10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sz w:val="16"/>
                <w:lang w:val="sv-SE"/>
              </w:rPr>
              <w:t>Održavanje javnih površina i groblja</w:t>
            </w:r>
          </w:p>
        </w:tc>
        <w:tc>
          <w:tcPr>
            <w:tcW w:w="945" w:type="dxa"/>
          </w:tcPr>
          <w:p w:rsidR="004923B8" w:rsidRDefault="004923B8">
            <w:pPr>
              <w:pStyle w:val="TableParagraph"/>
              <w:spacing w:before="110"/>
              <w:ind w:left="7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1.2.17.</w:t>
            </w:r>
          </w:p>
        </w:tc>
        <w:tc>
          <w:tcPr>
            <w:tcW w:w="2888" w:type="dxa"/>
          </w:tcPr>
          <w:p w:rsidR="004923B8" w:rsidRDefault="004923B8">
            <w:pPr>
              <w:pStyle w:val="TableParagraph"/>
              <w:spacing w:before="114" w:line="182" w:lineRule="exact"/>
              <w:ind w:left="1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Kvadratura uređenih javnih površina i broj uređenih grobnih mjesta</w:t>
            </w:r>
          </w:p>
        </w:tc>
        <w:tc>
          <w:tcPr>
            <w:tcW w:w="1487" w:type="dxa"/>
          </w:tcPr>
          <w:p w:rsidR="004923B8" w:rsidRDefault="004923B8">
            <w:pPr>
              <w:pStyle w:val="TableParagraph"/>
              <w:spacing w:before="110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10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12000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10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12000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10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12000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10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130.000,00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10"/>
              <w:ind w:right="1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130.390,00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10"/>
              <w:ind w:right="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130.650,00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4" w:after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6"/>
        <w:gridCol w:w="2465"/>
        <w:gridCol w:w="806"/>
        <w:gridCol w:w="3559"/>
        <w:gridCol w:w="1320"/>
        <w:gridCol w:w="1214"/>
        <w:gridCol w:w="1097"/>
        <w:gridCol w:w="885"/>
        <w:gridCol w:w="1251"/>
        <w:gridCol w:w="1278"/>
        <w:gridCol w:w="1165"/>
      </w:tblGrid>
      <w:tr w:rsidR="004923B8">
        <w:trPr>
          <w:trHeight w:val="650"/>
        </w:trPr>
        <w:tc>
          <w:tcPr>
            <w:tcW w:w="876" w:type="dxa"/>
          </w:tcPr>
          <w:p w:rsidR="004923B8" w:rsidRDefault="004923B8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A100210</w:t>
            </w:r>
          </w:p>
        </w:tc>
        <w:tc>
          <w:tcPr>
            <w:tcW w:w="2465" w:type="dxa"/>
          </w:tcPr>
          <w:p w:rsidR="004923B8" w:rsidRDefault="004923B8">
            <w:pPr>
              <w:pStyle w:val="TableParagraph"/>
              <w:ind w:left="184" w:right="2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Električna energija za domove i objekte u vlasništvu Općine Vladislavci</w:t>
            </w:r>
          </w:p>
        </w:tc>
        <w:tc>
          <w:tcPr>
            <w:tcW w:w="806" w:type="dxa"/>
          </w:tcPr>
          <w:p w:rsidR="004923B8" w:rsidRDefault="004923B8">
            <w:pPr>
              <w:pStyle w:val="TableParagraph"/>
              <w:spacing w:line="178" w:lineRule="exact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1.2.12.</w:t>
            </w:r>
          </w:p>
        </w:tc>
        <w:tc>
          <w:tcPr>
            <w:tcW w:w="3559" w:type="dxa"/>
          </w:tcPr>
          <w:p w:rsidR="004923B8" w:rsidRDefault="004923B8">
            <w:pPr>
              <w:pStyle w:val="TableParagraph"/>
              <w:spacing w:line="178" w:lineRule="exact"/>
              <w:ind w:left="25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132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line="178" w:lineRule="exact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78" w:lineRule="exact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15.045,00</w:t>
            </w:r>
          </w:p>
        </w:tc>
        <w:tc>
          <w:tcPr>
            <w:tcW w:w="1165" w:type="dxa"/>
          </w:tcPr>
          <w:p w:rsidR="004923B8" w:rsidRDefault="004923B8">
            <w:pPr>
              <w:pStyle w:val="TableParagraph"/>
              <w:spacing w:line="178" w:lineRule="exact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  <w:tr w:rsidR="004923B8">
        <w:trPr>
          <w:trHeight w:val="469"/>
        </w:trPr>
        <w:tc>
          <w:tcPr>
            <w:tcW w:w="876" w:type="dxa"/>
          </w:tcPr>
          <w:p w:rsidR="004923B8" w:rsidRDefault="004923B8">
            <w:pPr>
              <w:pStyle w:val="TableParagraph"/>
              <w:spacing w:before="9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A100388</w:t>
            </w:r>
          </w:p>
        </w:tc>
        <w:tc>
          <w:tcPr>
            <w:tcW w:w="2465" w:type="dxa"/>
          </w:tcPr>
          <w:p w:rsidR="004923B8" w:rsidRPr="0023600D" w:rsidRDefault="004923B8">
            <w:pPr>
              <w:pStyle w:val="TableParagraph"/>
              <w:spacing w:before="103" w:line="182" w:lineRule="exact"/>
              <w:ind w:left="184" w:right="24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Materijal za održavanje kanalske mreže u naseljima</w:t>
            </w:r>
          </w:p>
        </w:tc>
        <w:tc>
          <w:tcPr>
            <w:tcW w:w="806" w:type="dxa"/>
          </w:tcPr>
          <w:p w:rsidR="004923B8" w:rsidRDefault="004923B8">
            <w:pPr>
              <w:pStyle w:val="TableParagraph"/>
              <w:spacing w:before="99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1.2.61.</w:t>
            </w:r>
          </w:p>
        </w:tc>
        <w:tc>
          <w:tcPr>
            <w:tcW w:w="3559" w:type="dxa"/>
          </w:tcPr>
          <w:p w:rsidR="004923B8" w:rsidRDefault="004923B8">
            <w:pPr>
              <w:pStyle w:val="TableParagraph"/>
              <w:spacing w:before="99"/>
              <w:ind w:left="2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Uređenost kanalske mreže</w:t>
            </w:r>
          </w:p>
        </w:tc>
        <w:tc>
          <w:tcPr>
            <w:tcW w:w="1320" w:type="dxa"/>
          </w:tcPr>
          <w:p w:rsidR="004923B8" w:rsidRDefault="004923B8">
            <w:pPr>
              <w:pStyle w:val="TableParagraph"/>
              <w:spacing w:before="99"/>
              <w:ind w:right="4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before="99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99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before="99"/>
              <w:ind w:left="22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before="99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99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165" w:type="dxa"/>
          </w:tcPr>
          <w:p w:rsidR="004923B8" w:rsidRDefault="004923B8">
            <w:pPr>
              <w:pStyle w:val="TableParagraph"/>
              <w:spacing w:before="99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389"/>
        </w:trPr>
        <w:tc>
          <w:tcPr>
            <w:tcW w:w="87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Općine Vladislavci</w:t>
            </w:r>
          </w:p>
        </w:tc>
        <w:tc>
          <w:tcPr>
            <w:tcW w:w="80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 w:rsidRPr="0023600D">
        <w:trPr>
          <w:trHeight w:val="627"/>
        </w:trPr>
        <w:tc>
          <w:tcPr>
            <w:tcW w:w="15916" w:type="dxa"/>
            <w:gridSpan w:val="11"/>
            <w:shd w:val="clear" w:color="auto" w:fill="00FFFF"/>
          </w:tcPr>
          <w:p w:rsidR="004923B8" w:rsidRPr="0023600D" w:rsidRDefault="004923B8">
            <w:pPr>
              <w:pStyle w:val="TableParagraph"/>
              <w:tabs>
                <w:tab w:val="left" w:pos="12371"/>
                <w:tab w:val="left" w:pos="13633"/>
                <w:tab w:val="left" w:pos="14927"/>
              </w:tabs>
              <w:spacing w:line="237" w:lineRule="auto"/>
              <w:ind w:left="50" w:right="49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PROGRAM</w:t>
            </w:r>
            <w:r w:rsidRPr="0023600D">
              <w:rPr>
                <w:rFonts w:ascii="Times New Roman" w:hAnsi="Times New Roman"/>
                <w:spacing w:val="-9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IZGRADNJA OBJEKATA I UREĐAJA KOMUNALNE</w:t>
            </w:r>
            <w:r w:rsidRPr="0023600D">
              <w:rPr>
                <w:rFonts w:ascii="Times New Roman" w:hAnsi="Times New Roman"/>
                <w:spacing w:val="-17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INFRASTRUKTURE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ab/>
              <w:t>3.528.631,25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ab/>
              <w:t>8.389.997,92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ab/>
              <w:t>8.406.727,72 1012</w:t>
            </w:r>
          </w:p>
        </w:tc>
      </w:tr>
      <w:tr w:rsidR="004923B8">
        <w:trPr>
          <w:trHeight w:val="536"/>
        </w:trPr>
        <w:tc>
          <w:tcPr>
            <w:tcW w:w="876" w:type="dxa"/>
          </w:tcPr>
          <w:p w:rsidR="004923B8" w:rsidRDefault="004923B8">
            <w:pPr>
              <w:pStyle w:val="TableParagraph"/>
              <w:spacing w:line="18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A100044</w:t>
            </w:r>
          </w:p>
        </w:tc>
        <w:tc>
          <w:tcPr>
            <w:tcW w:w="2465" w:type="dxa"/>
          </w:tcPr>
          <w:p w:rsidR="004923B8" w:rsidRPr="0023600D" w:rsidRDefault="004923B8">
            <w:pPr>
              <w:pStyle w:val="TableParagraph"/>
              <w:spacing w:line="237" w:lineRule="auto"/>
              <w:ind w:left="184" w:right="24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Izrada izmjena i dopuna prostornog plana</w:t>
            </w:r>
          </w:p>
        </w:tc>
        <w:tc>
          <w:tcPr>
            <w:tcW w:w="806" w:type="dxa"/>
          </w:tcPr>
          <w:p w:rsidR="004923B8" w:rsidRDefault="004923B8">
            <w:pPr>
              <w:pStyle w:val="TableParagraph"/>
              <w:spacing w:line="181" w:lineRule="exact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1.2.33.</w:t>
            </w:r>
          </w:p>
        </w:tc>
        <w:tc>
          <w:tcPr>
            <w:tcW w:w="3559" w:type="dxa"/>
          </w:tcPr>
          <w:p w:rsidR="004923B8" w:rsidRPr="0023600D" w:rsidRDefault="004923B8">
            <w:pPr>
              <w:pStyle w:val="TableParagraph"/>
              <w:spacing w:line="237" w:lineRule="auto"/>
              <w:ind w:left="258" w:right="759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Povećanje gradnje na području Općine Vladislavci</w:t>
            </w:r>
          </w:p>
        </w:tc>
        <w:tc>
          <w:tcPr>
            <w:tcW w:w="1320" w:type="dxa"/>
          </w:tcPr>
          <w:p w:rsidR="004923B8" w:rsidRDefault="004923B8">
            <w:pPr>
              <w:pStyle w:val="TableParagraph"/>
              <w:spacing w:line="181" w:lineRule="exact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line="181" w:lineRule="exact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81" w:lineRule="exact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line="181" w:lineRule="exact"/>
              <w:ind w:left="312" w:right="1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line="181" w:lineRule="exact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62.500,00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81" w:lineRule="exact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69.207,00</w:t>
            </w:r>
          </w:p>
        </w:tc>
        <w:tc>
          <w:tcPr>
            <w:tcW w:w="1165" w:type="dxa"/>
          </w:tcPr>
          <w:p w:rsidR="004923B8" w:rsidRDefault="004923B8">
            <w:pPr>
              <w:pStyle w:val="TableParagraph"/>
              <w:spacing w:line="181" w:lineRule="exact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69.345,00</w:t>
            </w:r>
          </w:p>
        </w:tc>
      </w:tr>
      <w:tr w:rsidR="004923B8">
        <w:trPr>
          <w:trHeight w:val="720"/>
        </w:trPr>
        <w:tc>
          <w:tcPr>
            <w:tcW w:w="876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A100052</w:t>
            </w:r>
          </w:p>
        </w:tc>
        <w:tc>
          <w:tcPr>
            <w:tcW w:w="2465" w:type="dxa"/>
          </w:tcPr>
          <w:p w:rsidR="004923B8" w:rsidRPr="0023600D" w:rsidRDefault="004923B8">
            <w:pPr>
              <w:pStyle w:val="TableParagraph"/>
              <w:spacing w:before="9"/>
              <w:rPr>
                <w:rFonts w:ascii="Times New Roman"/>
                <w:sz w:val="14"/>
                <w:lang w:val="sv-SE"/>
              </w:rPr>
            </w:pPr>
          </w:p>
          <w:p w:rsidR="004923B8" w:rsidRPr="0023600D" w:rsidRDefault="004923B8">
            <w:pPr>
              <w:pStyle w:val="TableParagraph"/>
              <w:ind w:left="184" w:right="24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Rekonstrukcija nerazvrstane ceste u Hrastinu</w:t>
            </w:r>
          </w:p>
        </w:tc>
        <w:tc>
          <w:tcPr>
            <w:tcW w:w="806" w:type="dxa"/>
          </w:tcPr>
          <w:p w:rsidR="004923B8" w:rsidRPr="0023600D" w:rsidRDefault="004923B8">
            <w:pPr>
              <w:pStyle w:val="TableParagraph"/>
              <w:spacing w:before="9"/>
              <w:rPr>
                <w:rFonts w:ascii="Times New Roman"/>
                <w:sz w:val="14"/>
                <w:lang w:val="sv-SE"/>
              </w:rPr>
            </w:pPr>
          </w:p>
          <w:p w:rsidR="004923B8" w:rsidRDefault="004923B8">
            <w:pPr>
              <w:pStyle w:val="TableParagraph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1.2.13.</w:t>
            </w:r>
          </w:p>
        </w:tc>
        <w:tc>
          <w:tcPr>
            <w:tcW w:w="3559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258" w:right="7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Kilometraža uređenih nerazvrstanih cesta</w:t>
            </w:r>
          </w:p>
        </w:tc>
        <w:tc>
          <w:tcPr>
            <w:tcW w:w="1320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312" w:right="26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1.173.884,60</w:t>
            </w:r>
          </w:p>
        </w:tc>
        <w:tc>
          <w:tcPr>
            <w:tcW w:w="1165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1.176.225,35</w:t>
            </w:r>
          </w:p>
        </w:tc>
      </w:tr>
      <w:tr w:rsidR="004923B8">
        <w:trPr>
          <w:trHeight w:val="547"/>
        </w:trPr>
        <w:tc>
          <w:tcPr>
            <w:tcW w:w="876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A100053</w:t>
            </w:r>
          </w:p>
        </w:tc>
        <w:tc>
          <w:tcPr>
            <w:tcW w:w="2465" w:type="dxa"/>
          </w:tcPr>
          <w:p w:rsidR="004923B8" w:rsidRPr="0023600D" w:rsidRDefault="004923B8">
            <w:pPr>
              <w:pStyle w:val="TableParagraph"/>
              <w:spacing w:before="8"/>
              <w:rPr>
                <w:rFonts w:ascii="Times New Roman"/>
                <w:sz w:val="15"/>
                <w:lang w:val="sv-SE"/>
              </w:rPr>
            </w:pPr>
          </w:p>
          <w:p w:rsidR="004923B8" w:rsidRPr="0023600D" w:rsidRDefault="004923B8">
            <w:pPr>
              <w:pStyle w:val="TableParagraph"/>
              <w:spacing w:line="182" w:lineRule="exact"/>
              <w:ind w:left="184" w:right="296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Izgradnja kuće oproštaja sa okolišem i pristupne ceste u</w:t>
            </w:r>
          </w:p>
        </w:tc>
        <w:tc>
          <w:tcPr>
            <w:tcW w:w="806" w:type="dxa"/>
          </w:tcPr>
          <w:p w:rsidR="004923B8" w:rsidRPr="0023600D" w:rsidRDefault="004923B8">
            <w:pPr>
              <w:pStyle w:val="TableParagraph"/>
              <w:spacing w:before="4"/>
              <w:rPr>
                <w:rFonts w:ascii="Times New Roman"/>
                <w:sz w:val="15"/>
                <w:lang w:val="sv-SE"/>
              </w:rPr>
            </w:pPr>
          </w:p>
          <w:p w:rsidR="004923B8" w:rsidRDefault="004923B8">
            <w:pPr>
              <w:pStyle w:val="TableParagraph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1.2.14.</w:t>
            </w:r>
          </w:p>
        </w:tc>
        <w:tc>
          <w:tcPr>
            <w:tcW w:w="3559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left="25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1320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left="22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702.100,00</w:t>
            </w:r>
          </w:p>
        </w:tc>
        <w:tc>
          <w:tcPr>
            <w:tcW w:w="1165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703.500,00</w:t>
            </w:r>
          </w:p>
        </w:tc>
      </w:tr>
      <w:tr w:rsidR="004923B8">
        <w:trPr>
          <w:trHeight w:val="181"/>
        </w:trPr>
        <w:tc>
          <w:tcPr>
            <w:tcW w:w="87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</w:tcPr>
          <w:p w:rsidR="004923B8" w:rsidRDefault="004923B8">
            <w:pPr>
              <w:pStyle w:val="TableParagraph"/>
              <w:spacing w:line="16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Dopsinu</w:t>
            </w:r>
          </w:p>
        </w:tc>
        <w:tc>
          <w:tcPr>
            <w:tcW w:w="80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9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5"/>
        <w:rPr>
          <w:sz w:val="23"/>
        </w:rPr>
      </w:pPr>
    </w:p>
    <w:p w:rsidR="004923B8" w:rsidRDefault="004923B8">
      <w:pPr>
        <w:spacing w:before="90"/>
        <w:ind w:right="1014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7</w:t>
      </w:r>
    </w:p>
    <w:p w:rsidR="004923B8" w:rsidRDefault="004923B8">
      <w:pPr>
        <w:jc w:val="center"/>
        <w:rPr>
          <w:rFonts w:ascii="Times New Roman"/>
          <w:sz w:val="24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2439"/>
        <w:gridCol w:w="928"/>
        <w:gridCol w:w="2854"/>
        <w:gridCol w:w="1523"/>
        <w:gridCol w:w="1191"/>
        <w:gridCol w:w="1264"/>
        <w:gridCol w:w="898"/>
        <w:gridCol w:w="1412"/>
        <w:gridCol w:w="1271"/>
        <w:gridCol w:w="1237"/>
      </w:tblGrid>
      <w:tr w:rsidR="004923B8">
        <w:trPr>
          <w:trHeight w:val="514"/>
        </w:trPr>
        <w:tc>
          <w:tcPr>
            <w:tcW w:w="902" w:type="dxa"/>
          </w:tcPr>
          <w:p w:rsidR="004923B8" w:rsidRDefault="004923B8">
            <w:pPr>
              <w:pStyle w:val="TableParagraph"/>
              <w:spacing w:line="167" w:lineRule="exact"/>
              <w:ind w:right="15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line="167" w:lineRule="exact"/>
              <w:ind w:left="71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spacing w:line="167" w:lineRule="exact"/>
              <w:ind w:left="269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tabs>
                <w:tab w:val="left" w:pos="2042"/>
              </w:tabs>
              <w:spacing w:line="167" w:lineRule="exact"/>
              <w:ind w:left="33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</w:t>
            </w:r>
            <w:r>
              <w:rPr>
                <w:rFonts w:ascii="Times New Roman" w:eastAsia="Times New Roman"/>
                <w:spacing w:val="4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rezultata</w:t>
            </w:r>
            <w:r>
              <w:rPr>
                <w:rFonts w:ascii="Times New Roman" w:eastAsia="Times New Roman"/>
                <w:w w:val="110"/>
                <w:sz w:val="15"/>
              </w:rPr>
              <w:tab/>
              <w:t>Org.</w:t>
            </w:r>
            <w:r>
              <w:rPr>
                <w:rFonts w:ascii="Times New Roman" w:eastAsia="Times New Roman"/>
                <w:spacing w:val="-3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Klas.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line="167" w:lineRule="exact"/>
              <w:ind w:left="14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ind w:left="65" w:right="169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ind w:left="89" w:right="218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ind w:left="109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ind w:left="329" w:right="329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55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ind w:left="369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ind w:left="375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299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line="169" w:lineRule="exact"/>
              <w:ind w:left="38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575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24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before="124"/>
              <w:ind w:left="1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spacing w:before="124"/>
              <w:ind w:left="1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tabs>
                <w:tab w:val="left" w:pos="2332"/>
              </w:tabs>
              <w:spacing w:before="124"/>
              <w:ind w:left="9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5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124"/>
              <w:ind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124"/>
              <w:ind w:right="10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124"/>
              <w:ind w:right="1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124"/>
              <w:ind w:right="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124"/>
              <w:ind w:left="543" w:right="6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24"/>
              <w:ind w:left="444" w:right="5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24"/>
              <w:ind w:left="452" w:right="5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631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A100117</w:t>
            </w:r>
          </w:p>
        </w:tc>
        <w:tc>
          <w:tcPr>
            <w:tcW w:w="2439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23"/>
                <w:lang w:val="sv-SE"/>
              </w:rPr>
            </w:pPr>
          </w:p>
          <w:p w:rsidR="004923B8" w:rsidRPr="0023600D" w:rsidRDefault="004923B8">
            <w:pPr>
              <w:pStyle w:val="TableParagraph"/>
              <w:spacing w:line="182" w:lineRule="exact"/>
              <w:ind w:left="15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Uređenje javnih površina i parkirališnih mjesta u</w:t>
            </w:r>
          </w:p>
        </w:tc>
        <w:tc>
          <w:tcPr>
            <w:tcW w:w="928" w:type="dxa"/>
          </w:tcPr>
          <w:p w:rsidR="004923B8" w:rsidRPr="0023600D" w:rsidRDefault="004923B8">
            <w:pPr>
              <w:pStyle w:val="TableParagraph"/>
              <w:spacing w:before="8"/>
              <w:rPr>
                <w:rFonts w:ascii="Times New Roman"/>
                <w:lang w:val="sv-SE"/>
              </w:rPr>
            </w:pPr>
          </w:p>
          <w:p w:rsidR="004923B8" w:rsidRDefault="004923B8">
            <w:pPr>
              <w:pStyle w:val="TableParagraph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1.2.15.</w:t>
            </w:r>
          </w:p>
        </w:tc>
        <w:tc>
          <w:tcPr>
            <w:tcW w:w="2854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23"/>
                <w:lang w:val="sv-SE"/>
              </w:rPr>
            </w:pPr>
          </w:p>
          <w:p w:rsidR="004923B8" w:rsidRPr="0023600D" w:rsidRDefault="004923B8">
            <w:pPr>
              <w:pStyle w:val="TableParagraph"/>
              <w:spacing w:line="182" w:lineRule="exact"/>
              <w:ind w:left="136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Kvadratura uređenih javih površina i parkirališnih mjesta</w:t>
            </w:r>
          </w:p>
        </w:tc>
        <w:tc>
          <w:tcPr>
            <w:tcW w:w="1523" w:type="dxa"/>
          </w:tcPr>
          <w:p w:rsidR="004923B8" w:rsidRPr="0023600D" w:rsidRDefault="004923B8">
            <w:pPr>
              <w:pStyle w:val="TableParagraph"/>
              <w:spacing w:before="8"/>
              <w:rPr>
                <w:rFonts w:ascii="Times New Roman"/>
                <w:lang w:val="sv-SE"/>
              </w:rPr>
            </w:pPr>
          </w:p>
          <w:p w:rsidR="004923B8" w:rsidRDefault="004923B8">
            <w:pPr>
              <w:pStyle w:val="TableParagraph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1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200.600,00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201.000,00</w:t>
            </w:r>
          </w:p>
        </w:tc>
      </w:tr>
      <w:tr w:rsidR="004923B8">
        <w:trPr>
          <w:trHeight w:val="18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line="165" w:lineRule="exact"/>
              <w:ind w:left="15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Vladislavcima, Dopsinu i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66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Hrastinu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448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79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A100203</w:t>
            </w:r>
          </w:p>
        </w:tc>
        <w:tc>
          <w:tcPr>
            <w:tcW w:w="2439" w:type="dxa"/>
          </w:tcPr>
          <w:p w:rsidR="004923B8" w:rsidRPr="0023600D" w:rsidRDefault="004923B8">
            <w:pPr>
              <w:pStyle w:val="TableParagraph"/>
              <w:spacing w:before="82" w:line="182" w:lineRule="exact"/>
              <w:ind w:left="158" w:right="61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Izrada projektne dokumentacije za prijavu na Mjeru 7.2. i Mjeru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spacing w:before="79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1.2.16.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79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novoizrađenih projekata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79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79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79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79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79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156.000,00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79"/>
              <w:ind w:right="1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156.468,00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79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156.780,00</w:t>
            </w:r>
          </w:p>
        </w:tc>
      </w:tr>
      <w:tr w:rsidR="004923B8">
        <w:trPr>
          <w:trHeight w:val="18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line="165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7.4. Ruralnog razvoja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 w:rsidRPr="0023600D">
        <w:trPr>
          <w:trHeight w:val="576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4923B8" w:rsidRPr="0023600D" w:rsidRDefault="004923B8">
            <w:pPr>
              <w:pStyle w:val="TableParagraph"/>
              <w:spacing w:line="237" w:lineRule="auto"/>
              <w:ind w:left="158" w:right="61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(Nogostupi, ceste, javne površine, parkirališta i trgovi)</w:t>
            </w:r>
          </w:p>
        </w:tc>
        <w:tc>
          <w:tcPr>
            <w:tcW w:w="928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854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523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19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64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898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41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7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37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4923B8">
        <w:trPr>
          <w:trHeight w:val="393"/>
        </w:trPr>
        <w:tc>
          <w:tcPr>
            <w:tcW w:w="902" w:type="dxa"/>
          </w:tcPr>
          <w:p w:rsidR="004923B8" w:rsidRPr="0023600D" w:rsidRDefault="004923B8">
            <w:pPr>
              <w:pStyle w:val="TableParagraph"/>
              <w:spacing w:before="10"/>
              <w:rPr>
                <w:rFonts w:ascii="Times New Roman"/>
                <w:sz w:val="17"/>
                <w:lang w:val="sv-SE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A100208</w:t>
            </w: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Nabava energenata za grijanje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1.2.20.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Količina energenata u tonama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4923B8">
        <w:trPr>
          <w:trHeight w:val="210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općinskih objekata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10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22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A100308</w:t>
            </w: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before="22"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Opremanje dječjih igrališta na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spacing w:before="22" w:line="168" w:lineRule="exact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1.2.31.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22" w:line="168" w:lineRule="exact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djece na igralištima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22" w:line="168" w:lineRule="exact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22" w:line="16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22" w:line="168" w:lineRule="exact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22" w:line="168" w:lineRule="exact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22" w:line="168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22" w:line="168" w:lineRule="exact"/>
              <w:ind w:right="1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22" w:line="168" w:lineRule="exact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4923B8">
        <w:trPr>
          <w:trHeight w:val="283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području Općine Vladislavci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499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95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A100322</w:t>
            </w: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before="95"/>
              <w:ind w:left="158" w:right="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Izgradnja Reciklažnog dvorišta u Dopsinu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spacing w:before="95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1.2.34.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95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Usklađivanje sa zakonom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95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95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95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95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95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95"/>
              <w:ind w:right="1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2.686.042,78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95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2.691.398,79</w:t>
            </w:r>
          </w:p>
        </w:tc>
      </w:tr>
      <w:tr w:rsidR="004923B8">
        <w:trPr>
          <w:trHeight w:val="588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31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A100323</w:t>
            </w: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before="31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Uređenje prostorija za arhivu u zgradi Općine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spacing w:before="31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1.2.40.</w:t>
            </w:r>
          </w:p>
        </w:tc>
        <w:tc>
          <w:tcPr>
            <w:tcW w:w="2854" w:type="dxa"/>
          </w:tcPr>
          <w:p w:rsidR="004923B8" w:rsidRPr="0023600D" w:rsidRDefault="004923B8">
            <w:pPr>
              <w:pStyle w:val="TableParagraph"/>
              <w:spacing w:before="31"/>
              <w:ind w:left="136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Količina arhivskog gradiva u dužnim metrima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31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31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1050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31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1250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31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1400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31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31"/>
              <w:ind w:right="1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3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4923B8">
        <w:trPr>
          <w:trHeight w:val="55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A100324</w:t>
            </w:r>
          </w:p>
        </w:tc>
        <w:tc>
          <w:tcPr>
            <w:tcW w:w="2439" w:type="dxa"/>
          </w:tcPr>
          <w:p w:rsidR="004923B8" w:rsidRPr="0023600D" w:rsidRDefault="004923B8">
            <w:pPr>
              <w:pStyle w:val="TableParagraph"/>
              <w:spacing w:before="4"/>
              <w:rPr>
                <w:rFonts w:ascii="Times New Roman"/>
                <w:sz w:val="16"/>
                <w:lang w:val="sv-SE"/>
              </w:rPr>
            </w:pPr>
          </w:p>
          <w:p w:rsidR="004923B8" w:rsidRPr="0023600D" w:rsidRDefault="004923B8">
            <w:pPr>
              <w:pStyle w:val="TableParagraph"/>
              <w:spacing w:line="182" w:lineRule="exact"/>
              <w:ind w:left="158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Izrada projektne dokumentacije za izgradnju pristupne ceste i</w:t>
            </w:r>
          </w:p>
        </w:tc>
        <w:tc>
          <w:tcPr>
            <w:tcW w:w="928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  <w:p w:rsidR="004923B8" w:rsidRDefault="004923B8">
            <w:pPr>
              <w:pStyle w:val="TableParagraph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1.2.41.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1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120.360,00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120.600,00</w:t>
            </w:r>
          </w:p>
        </w:tc>
      </w:tr>
      <w:tr w:rsidR="004923B8">
        <w:trPr>
          <w:trHeight w:val="396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Kuće oproštaja u Dopsinu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751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A100325</w:t>
            </w: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ind w:left="158" w:right="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Rekonstrukcija pješačkih staza u naseljima Općine Vladislavci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1.2.42.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ind w:left="136" w:right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Dužina rekonstruiranih pješačkih staza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ind w:right="1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300.900,00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301.500,00</w:t>
            </w:r>
          </w:p>
        </w:tc>
      </w:tr>
      <w:tr w:rsidR="004923B8">
        <w:trPr>
          <w:trHeight w:val="536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A100326</w:t>
            </w:r>
          </w:p>
        </w:tc>
        <w:tc>
          <w:tcPr>
            <w:tcW w:w="2439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82" w:lineRule="exact"/>
              <w:ind w:left="158" w:right="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Rekonstrukcija pješačkih staza do groblja u Vladislavcima</w:t>
            </w:r>
          </w:p>
        </w:tc>
        <w:tc>
          <w:tcPr>
            <w:tcW w:w="928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1.2.43.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Dužina rekonstruiranih staza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1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70.210,00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70.350,00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10"/>
        <w:rPr>
          <w:sz w:val="20"/>
        </w:rPr>
      </w:pPr>
    </w:p>
    <w:p w:rsidR="004923B8" w:rsidRDefault="004923B8">
      <w:pPr>
        <w:ind w:right="1014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8</w:t>
      </w:r>
    </w:p>
    <w:p w:rsidR="004923B8" w:rsidRDefault="004923B8">
      <w:pPr>
        <w:jc w:val="center"/>
        <w:rPr>
          <w:rFonts w:ascii="Times New Roman"/>
          <w:sz w:val="24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2458"/>
        <w:gridCol w:w="910"/>
        <w:gridCol w:w="2871"/>
        <w:gridCol w:w="1506"/>
        <w:gridCol w:w="1191"/>
        <w:gridCol w:w="1265"/>
        <w:gridCol w:w="899"/>
        <w:gridCol w:w="1413"/>
        <w:gridCol w:w="1272"/>
        <w:gridCol w:w="1238"/>
      </w:tblGrid>
      <w:tr w:rsidR="004923B8">
        <w:trPr>
          <w:trHeight w:val="514"/>
        </w:trPr>
        <w:tc>
          <w:tcPr>
            <w:tcW w:w="902" w:type="dxa"/>
          </w:tcPr>
          <w:p w:rsidR="004923B8" w:rsidRDefault="004923B8">
            <w:pPr>
              <w:pStyle w:val="TableParagraph"/>
              <w:spacing w:line="167" w:lineRule="exact"/>
              <w:ind w:right="15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line="167" w:lineRule="exact"/>
              <w:ind w:left="71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line="167" w:lineRule="exact"/>
              <w:ind w:left="25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tabs>
                <w:tab w:val="left" w:pos="2041"/>
              </w:tabs>
              <w:spacing w:line="167" w:lineRule="exact"/>
              <w:ind w:left="33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</w:t>
            </w:r>
            <w:r>
              <w:rPr>
                <w:rFonts w:ascii="Times New Roman" w:eastAsia="Times New Roman"/>
                <w:spacing w:val="4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rezultata</w:t>
            </w:r>
            <w:r>
              <w:rPr>
                <w:rFonts w:ascii="Times New Roman" w:eastAsia="Times New Roman"/>
                <w:w w:val="110"/>
                <w:sz w:val="15"/>
              </w:rPr>
              <w:tab/>
              <w:t>Org.</w:t>
            </w:r>
            <w:r>
              <w:rPr>
                <w:rFonts w:ascii="Times New Roman" w:eastAsia="Times New Roman"/>
                <w:spacing w:val="-2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Klas.</w:t>
            </w: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spacing w:line="167" w:lineRule="exact"/>
              <w:ind w:left="12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ind w:left="64" w:right="170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ind w:left="87" w:right="221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ind w:left="107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ind w:left="326" w:right="333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5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ind w:left="365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ind w:left="370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445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line="169" w:lineRule="exact"/>
              <w:ind w:left="38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699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left="13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lef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tabs>
                <w:tab w:val="left" w:pos="2331"/>
              </w:tabs>
              <w:ind w:left="9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5</w:t>
            </w: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right="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right="10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right="1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right="10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left="538" w:right="6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left="442" w:right="6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left="449" w:right="5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608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A100327</w:t>
            </w:r>
          </w:p>
        </w:tc>
        <w:tc>
          <w:tcPr>
            <w:tcW w:w="2458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21"/>
                <w:lang w:val="sv-SE"/>
              </w:rPr>
            </w:pPr>
          </w:p>
          <w:p w:rsidR="004923B8" w:rsidRPr="0023600D" w:rsidRDefault="004923B8">
            <w:pPr>
              <w:pStyle w:val="TableParagraph"/>
              <w:spacing w:line="182" w:lineRule="exact"/>
              <w:ind w:left="15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Izrada energetski učinkovite Javne rasvjete uz cestu na</w:t>
            </w:r>
          </w:p>
        </w:tc>
        <w:tc>
          <w:tcPr>
            <w:tcW w:w="910" w:type="dxa"/>
          </w:tcPr>
          <w:p w:rsidR="004923B8" w:rsidRPr="0023600D" w:rsidRDefault="004923B8">
            <w:pPr>
              <w:pStyle w:val="TableParagraph"/>
              <w:spacing w:before="8"/>
              <w:rPr>
                <w:rFonts w:ascii="Times New Roman"/>
                <w:sz w:val="20"/>
                <w:lang w:val="sv-SE"/>
              </w:rPr>
            </w:pPr>
          </w:p>
          <w:p w:rsidR="004923B8" w:rsidRDefault="004923B8">
            <w:pPr>
              <w:pStyle w:val="TableParagraph"/>
              <w:ind w:left="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1.2.44.</w:t>
            </w:r>
          </w:p>
        </w:tc>
        <w:tc>
          <w:tcPr>
            <w:tcW w:w="287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21"/>
                <w:lang w:val="sv-SE"/>
              </w:rPr>
            </w:pPr>
          </w:p>
          <w:p w:rsidR="004923B8" w:rsidRPr="0023600D" w:rsidRDefault="004923B8">
            <w:pPr>
              <w:pStyle w:val="TableParagraph"/>
              <w:spacing w:line="182" w:lineRule="exact"/>
              <w:ind w:left="135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Smanjenje potrošnje el. Energije za javnu rasvjetu</w:t>
            </w:r>
          </w:p>
        </w:tc>
        <w:tc>
          <w:tcPr>
            <w:tcW w:w="1506" w:type="dxa"/>
          </w:tcPr>
          <w:p w:rsidR="004923B8" w:rsidRPr="0023600D" w:rsidRDefault="004923B8">
            <w:pPr>
              <w:pStyle w:val="TableParagraph"/>
              <w:spacing w:before="8"/>
              <w:rPr>
                <w:rFonts w:ascii="Times New Roman"/>
                <w:sz w:val="20"/>
                <w:lang w:val="sv-SE"/>
              </w:rPr>
            </w:pPr>
          </w:p>
          <w:p w:rsidR="004923B8" w:rsidRDefault="004923B8">
            <w:pPr>
              <w:pStyle w:val="TableParagraph"/>
              <w:ind w:right="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110.000,00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100.000,00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ind w:right="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80.000,00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320.000,00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320.960,00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321.600,00</w:t>
            </w:r>
          </w:p>
        </w:tc>
      </w:tr>
      <w:tr w:rsidR="004923B8">
        <w:trPr>
          <w:trHeight w:val="249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ulazu u Vladislavce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49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62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A100328</w:t>
            </w: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before="62"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Rekonstrukcija dotrajale javne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62" w:line="168" w:lineRule="exact"/>
              <w:ind w:left="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1.2.45.</w:t>
            </w:r>
          </w:p>
        </w:tc>
        <w:tc>
          <w:tcPr>
            <w:tcW w:w="2871" w:type="dxa"/>
          </w:tcPr>
          <w:p w:rsidR="004923B8" w:rsidRPr="0023600D" w:rsidRDefault="004923B8">
            <w:pPr>
              <w:pStyle w:val="TableParagraph"/>
              <w:spacing w:before="62" w:line="168" w:lineRule="exact"/>
              <w:ind w:left="136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Smanjenje potropšnje el. Energije za</w:t>
            </w: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spacing w:before="62" w:line="168" w:lineRule="exact"/>
              <w:ind w:right="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110.000,00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62" w:line="16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100.000,00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62" w:line="168" w:lineRule="exact"/>
              <w:ind w:right="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62"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80.000,00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62" w:line="168" w:lineRule="exact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62" w:line="168" w:lineRule="exact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501.500,00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62" w:line="168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502.500,00</w:t>
            </w:r>
          </w:p>
        </w:tc>
      </w:tr>
      <w:tr w:rsidR="004923B8">
        <w:trPr>
          <w:trHeight w:val="505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4923B8" w:rsidRPr="0023600D" w:rsidRDefault="004923B8">
            <w:pPr>
              <w:pStyle w:val="TableParagraph"/>
              <w:spacing w:line="237" w:lineRule="auto"/>
              <w:ind w:left="15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rasvjete novom led energetski učinkovitom</w:t>
            </w:r>
          </w:p>
        </w:tc>
        <w:tc>
          <w:tcPr>
            <w:tcW w:w="91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spacing w:line="181" w:lineRule="exact"/>
              <w:ind w:left="1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javnu rasvjetu</w:t>
            </w: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22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35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A100329</w:t>
            </w: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before="135"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Izrada projektne dokumentacije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135" w:line="168" w:lineRule="exact"/>
              <w:ind w:left="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1.2.46.</w:t>
            </w: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spacing w:before="135" w:line="168" w:lineRule="exact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Izgradnja odvodnog sustava</w:t>
            </w: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spacing w:before="135" w:line="168" w:lineRule="exact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135" w:line="16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135" w:line="168" w:lineRule="exact"/>
              <w:ind w:right="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135"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135" w:line="168" w:lineRule="exact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135" w:line="168" w:lineRule="exact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198.865,79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135" w:line="168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199.262,33</w:t>
            </w:r>
          </w:p>
        </w:tc>
      </w:tr>
      <w:tr w:rsidR="004923B8">
        <w:trPr>
          <w:trHeight w:val="370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za izgradnju kanalizacije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70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A100330</w:t>
            </w: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Postavljanje fitness sprava na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1.2.47.</w:t>
            </w:r>
          </w:p>
        </w:tc>
        <w:tc>
          <w:tcPr>
            <w:tcW w:w="2871" w:type="dxa"/>
          </w:tcPr>
          <w:p w:rsidR="004923B8" w:rsidRPr="0023600D" w:rsidRDefault="004923B8">
            <w:pPr>
              <w:pStyle w:val="TableParagraph"/>
              <w:spacing w:before="10"/>
              <w:rPr>
                <w:rFonts w:ascii="Times New Roman"/>
                <w:sz w:val="15"/>
                <w:lang w:val="sv-SE"/>
              </w:rPr>
            </w:pPr>
          </w:p>
          <w:p w:rsidR="004923B8" w:rsidRPr="0023600D" w:rsidRDefault="004923B8">
            <w:pPr>
              <w:pStyle w:val="TableParagraph"/>
              <w:spacing w:line="168" w:lineRule="exact"/>
              <w:ind w:left="136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Broj osoba koje će koristiti sprave</w:t>
            </w:r>
          </w:p>
        </w:tc>
        <w:tc>
          <w:tcPr>
            <w:tcW w:w="1506" w:type="dxa"/>
          </w:tcPr>
          <w:p w:rsidR="004923B8" w:rsidRPr="0023600D" w:rsidRDefault="004923B8">
            <w:pPr>
              <w:pStyle w:val="TableParagraph"/>
              <w:spacing w:before="10"/>
              <w:rPr>
                <w:rFonts w:ascii="Times New Roman"/>
                <w:sz w:val="15"/>
                <w:lang w:val="sv-SE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70.000,00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70.210,00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70.350,00</w:t>
            </w:r>
          </w:p>
        </w:tc>
      </w:tr>
      <w:tr w:rsidR="004923B8">
        <w:trPr>
          <w:trHeight w:val="22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otvorenom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24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37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A100331</w:t>
            </w: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before="37"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Rekonstrukcija Društvenog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37" w:line="168" w:lineRule="exact"/>
              <w:ind w:left="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1.2.48.</w:t>
            </w:r>
          </w:p>
        </w:tc>
        <w:tc>
          <w:tcPr>
            <w:tcW w:w="2871" w:type="dxa"/>
          </w:tcPr>
          <w:p w:rsidR="004923B8" w:rsidRPr="0023600D" w:rsidRDefault="004923B8">
            <w:pPr>
              <w:pStyle w:val="TableParagraph"/>
              <w:spacing w:before="37" w:line="168" w:lineRule="exact"/>
              <w:ind w:left="136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Broj udruga koji ih koriste</w:t>
            </w: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spacing w:before="37" w:line="168" w:lineRule="exact"/>
              <w:ind w:right="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37" w:line="16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37" w:line="168" w:lineRule="exact"/>
              <w:ind w:right="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37"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37" w:line="168" w:lineRule="exact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300.000,00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37" w:line="168" w:lineRule="exact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300.900,00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37" w:line="168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301.500,00</w:t>
            </w:r>
          </w:p>
        </w:tc>
      </w:tr>
      <w:tr w:rsidR="004923B8">
        <w:trPr>
          <w:trHeight w:val="217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doma u Hrastinu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17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29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A100336</w:t>
            </w: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before="29"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odbojkađkog igrališta 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29" w:line="168" w:lineRule="exact"/>
              <w:ind w:left="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1.2.49.</w:t>
            </w: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spacing w:before="29" w:line="168" w:lineRule="exact"/>
              <w:ind w:left="1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djece na igralištima</w:t>
            </w: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spacing w:before="29" w:line="168" w:lineRule="exact"/>
              <w:ind w:right="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29" w:line="16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29" w:line="16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29"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29" w:line="168" w:lineRule="exact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29" w:line="168" w:lineRule="exact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29" w:line="16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4923B8">
        <w:trPr>
          <w:trHeight w:val="45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line="237" w:lineRule="auto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Hrastinu (kod rukometnog igrališta)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72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85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A100337</w:t>
            </w: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before="85"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85" w:line="168" w:lineRule="exact"/>
              <w:ind w:left="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1.2.50.</w:t>
            </w: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spacing w:before="85" w:line="168" w:lineRule="exact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spacing w:before="85" w:line="168" w:lineRule="exact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85" w:line="16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85" w:line="168" w:lineRule="exact"/>
              <w:ind w:right="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85"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85" w:line="168" w:lineRule="exact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85.000,00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85" w:line="168" w:lineRule="exact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85.255,00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85" w:line="16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85.425,00</w:t>
            </w:r>
          </w:p>
        </w:tc>
      </w:tr>
      <w:tr w:rsidR="004923B8" w:rsidRPr="0023600D">
        <w:trPr>
          <w:trHeight w:val="42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4923B8" w:rsidRPr="0023600D" w:rsidRDefault="004923B8">
            <w:pPr>
              <w:pStyle w:val="TableParagraph"/>
              <w:spacing w:line="237" w:lineRule="auto"/>
              <w:ind w:left="158" w:right="193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rekonstrukcijom nerazvrstane ceste u Hrastinu</w:t>
            </w:r>
          </w:p>
        </w:tc>
        <w:tc>
          <w:tcPr>
            <w:tcW w:w="91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87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506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19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65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899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413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7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38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4923B8">
        <w:trPr>
          <w:trHeight w:val="597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55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A100338</w:t>
            </w: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before="55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izgradnjom reciklažnog dvorišta u Dopsinu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55"/>
              <w:ind w:left="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1.2.51.</w:t>
            </w: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spacing w:before="55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spacing w:before="55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55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55"/>
              <w:ind w:right="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55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55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55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232.821,38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55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233.285,63</w:t>
            </w:r>
          </w:p>
        </w:tc>
      </w:tr>
      <w:tr w:rsidR="004923B8">
        <w:trPr>
          <w:trHeight w:val="357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A100339</w:t>
            </w: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Opemanje Reciklažnog dvorišta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1.2.52.</w:t>
            </w: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Usklađivanje sa zakonom, broj</w:t>
            </w: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668.123,37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669.455,62</w:t>
            </w:r>
          </w:p>
        </w:tc>
      </w:tr>
      <w:tr w:rsidR="004923B8">
        <w:trPr>
          <w:trHeight w:val="457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u Dopsinu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spacing w:line="181" w:lineRule="exact"/>
              <w:ind w:left="1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opremljenih reciklažnih dvorišta</w:t>
            </w: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639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A100340</w:t>
            </w: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spacing w:before="1" w:line="182" w:lineRule="exact"/>
              <w:ind w:left="158" w:right="1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Tehnička pomoć za upravljanje projektom za recikažno dvorište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left="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1.2.53.</w:t>
            </w: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left="1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Usklađivanje sa zakonom</w:t>
            </w: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right="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150.450,00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923B8" w:rsidRDefault="004923B8">
            <w:pPr>
              <w:pStyle w:val="TableParagraph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150.750,00</w:t>
            </w:r>
          </w:p>
        </w:tc>
      </w:tr>
      <w:tr w:rsidR="004923B8">
        <w:trPr>
          <w:trHeight w:val="181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4923B8" w:rsidRDefault="004923B8">
            <w:pPr>
              <w:pStyle w:val="TableParagraph"/>
              <w:spacing w:line="16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u Dopsinu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5"/>
        <w:rPr>
          <w:sz w:val="29"/>
        </w:rPr>
      </w:pPr>
    </w:p>
    <w:p w:rsidR="004923B8" w:rsidRDefault="004923B8">
      <w:pPr>
        <w:spacing w:before="90"/>
        <w:ind w:right="1014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9</w:t>
      </w:r>
    </w:p>
    <w:p w:rsidR="004923B8" w:rsidRDefault="004923B8">
      <w:pPr>
        <w:jc w:val="center"/>
        <w:rPr>
          <w:rFonts w:ascii="Times New Roman"/>
          <w:sz w:val="24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2457"/>
        <w:gridCol w:w="910"/>
        <w:gridCol w:w="2853"/>
        <w:gridCol w:w="1522"/>
        <w:gridCol w:w="1190"/>
        <w:gridCol w:w="1062"/>
        <w:gridCol w:w="201"/>
        <w:gridCol w:w="730"/>
        <w:gridCol w:w="166"/>
        <w:gridCol w:w="1411"/>
        <w:gridCol w:w="1270"/>
        <w:gridCol w:w="1236"/>
      </w:tblGrid>
      <w:tr w:rsidR="004923B8">
        <w:trPr>
          <w:trHeight w:val="514"/>
        </w:trPr>
        <w:tc>
          <w:tcPr>
            <w:tcW w:w="902" w:type="dxa"/>
          </w:tcPr>
          <w:p w:rsidR="004923B8" w:rsidRDefault="004923B8">
            <w:pPr>
              <w:pStyle w:val="TableParagraph"/>
              <w:spacing w:line="167" w:lineRule="exact"/>
              <w:ind w:right="15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67" w:lineRule="exact"/>
              <w:ind w:left="71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line="167" w:lineRule="exact"/>
              <w:ind w:left="25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tabs>
                <w:tab w:val="left" w:pos="2042"/>
              </w:tabs>
              <w:spacing w:line="167" w:lineRule="exact"/>
              <w:ind w:left="33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</w:t>
            </w:r>
            <w:r>
              <w:rPr>
                <w:rFonts w:ascii="Times New Roman" w:eastAsia="Times New Roman"/>
                <w:spacing w:val="4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rezultata</w:t>
            </w:r>
            <w:r>
              <w:rPr>
                <w:rFonts w:ascii="Times New Roman" w:eastAsia="Times New Roman"/>
                <w:w w:val="110"/>
                <w:sz w:val="15"/>
              </w:rPr>
              <w:tab/>
              <w:t>Org.</w:t>
            </w:r>
            <w:r>
              <w:rPr>
                <w:rFonts w:ascii="Times New Roman" w:eastAsia="Times New Roman"/>
                <w:spacing w:val="-3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Klas.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line="167" w:lineRule="exact"/>
              <w:ind w:left="14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ind w:left="67" w:right="166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ind w:left="92" w:right="13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ind w:left="113" w:right="-8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ind w:left="335" w:right="322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61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ind w:left="376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ind w:left="383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372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69" w:lineRule="exact"/>
              <w:ind w:left="39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685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left="1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left="1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tabs>
                <w:tab w:val="left" w:pos="2332"/>
              </w:tabs>
              <w:ind w:left="9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5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right="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right="9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left="7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left="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left="548" w:right="6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left="449" w:right="5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left="458" w:right="5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484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A100341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Informativno-obrazovne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1.2.54.</w:t>
            </w: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Usklađivanje sa zakonom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95.285,00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923B8" w:rsidRDefault="004923B8">
            <w:pPr>
              <w:pStyle w:val="TableParagraph"/>
              <w:spacing w:before="1" w:line="168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95.475,00</w:t>
            </w:r>
          </w:p>
        </w:tc>
      </w:tr>
      <w:tr w:rsidR="004923B8" w:rsidRPr="0023600D">
        <w:trPr>
          <w:trHeight w:val="367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Pr="0023600D" w:rsidRDefault="004923B8">
            <w:pPr>
              <w:pStyle w:val="TableParagraph"/>
              <w:spacing w:before="1" w:line="182" w:lineRule="exact"/>
              <w:ind w:left="158" w:right="21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aktivnosti te promidžba i vidljivost projekta za Reciklažno</w:t>
            </w:r>
          </w:p>
        </w:tc>
        <w:tc>
          <w:tcPr>
            <w:tcW w:w="91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853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52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19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06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0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73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66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41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7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36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4923B8">
        <w:trPr>
          <w:trHeight w:val="375"/>
        </w:trPr>
        <w:tc>
          <w:tcPr>
            <w:tcW w:w="90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dvorište u Dopsinu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75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A100342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Obnova vatrogasne garaže 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1.2.55.</w:t>
            </w: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4923B8">
        <w:trPr>
          <w:trHeight w:val="232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Hrastinu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32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45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A100343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before="45"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Izrada nadstrešnica na objektu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45" w:line="168" w:lineRule="exact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1.2.56.</w:t>
            </w: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spacing w:before="45" w:line="168" w:lineRule="exact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45" w:line="16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45" w:line="16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spacing w:before="45" w:line="168" w:lineRule="exact"/>
              <w:ind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spacing w:before="45" w:line="168" w:lineRule="exact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45" w:line="16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45" w:line="168" w:lineRule="exact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spacing w:before="45" w:line="168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4923B8" w:rsidRPr="0023600D">
        <w:trPr>
          <w:trHeight w:val="340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Pr="0023600D" w:rsidRDefault="004923B8">
            <w:pPr>
              <w:pStyle w:val="TableParagraph"/>
              <w:spacing w:line="181" w:lineRule="exact"/>
              <w:ind w:left="158"/>
              <w:rPr>
                <w:rFonts w:ascii="Times New Roman" w:eastAsia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sz w:val="16"/>
                <w:lang w:val="sv-SE"/>
              </w:rPr>
              <w:t>koji koristi NK "Goleo" Dopsin</w:t>
            </w:r>
          </w:p>
        </w:tc>
        <w:tc>
          <w:tcPr>
            <w:tcW w:w="91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853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52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19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06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0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73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66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41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7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36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4923B8">
        <w:trPr>
          <w:trHeight w:val="340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53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A100344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before="153"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Izrada ograde kod rukometnog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153" w:line="168" w:lineRule="exact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1.2.57.</w:t>
            </w: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spacing w:before="153" w:line="168" w:lineRule="exact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153" w:line="16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53" w:line="16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spacing w:before="153" w:line="168" w:lineRule="exact"/>
              <w:ind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spacing w:before="153" w:line="168" w:lineRule="exact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53" w:line="16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53" w:line="168" w:lineRule="exact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30.090,00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spacing w:before="153" w:line="168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30.150,00</w:t>
            </w:r>
          </w:p>
        </w:tc>
      </w:tr>
      <w:tr w:rsidR="004923B8">
        <w:trPr>
          <w:trHeight w:val="326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igrališta u Hrastinu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26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39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A100345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before="139"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Postavljanje rasvjete oko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139" w:line="168" w:lineRule="exact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1.2.58.</w:t>
            </w: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spacing w:before="139" w:line="168" w:lineRule="exact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139" w:line="16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39" w:line="16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spacing w:before="139" w:line="168" w:lineRule="exact"/>
              <w:ind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spacing w:before="139" w:line="168" w:lineRule="exact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39" w:line="16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39" w:line="168" w:lineRule="exact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spacing w:before="139" w:line="168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4923B8">
        <w:trPr>
          <w:trHeight w:val="340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rukometnog igrališta u Hrastinu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40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53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A100346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before="153"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izgradnjom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153" w:line="168" w:lineRule="exact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1.2.59.</w:t>
            </w: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spacing w:before="153" w:line="168" w:lineRule="exact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153" w:line="168" w:lineRule="exact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53" w:line="16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spacing w:before="153" w:line="168" w:lineRule="exact"/>
              <w:ind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spacing w:before="153" w:line="168" w:lineRule="exact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53" w:line="16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53" w:line="168" w:lineRule="exact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spacing w:before="153" w:line="168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4923B8">
        <w:trPr>
          <w:trHeight w:val="357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mrtvačnice u Dopsinu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697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A100347</w:t>
            </w:r>
          </w:p>
        </w:tc>
        <w:tc>
          <w:tcPr>
            <w:tcW w:w="2457" w:type="dxa"/>
          </w:tcPr>
          <w:p w:rsidR="004923B8" w:rsidRPr="0023600D" w:rsidRDefault="004923B8">
            <w:pPr>
              <w:pStyle w:val="TableParagraph"/>
              <w:spacing w:before="9"/>
              <w:rPr>
                <w:rFonts w:ascii="Times New Roman"/>
                <w:sz w:val="14"/>
                <w:lang w:val="sv-SE"/>
              </w:rPr>
            </w:pPr>
          </w:p>
          <w:p w:rsidR="004923B8" w:rsidRPr="0023600D" w:rsidRDefault="004923B8">
            <w:pPr>
              <w:pStyle w:val="TableParagraph"/>
              <w:ind w:left="158" w:right="21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Stručni nadzor nad rekonstrukcijom pješačkih staza</w:t>
            </w:r>
          </w:p>
        </w:tc>
        <w:tc>
          <w:tcPr>
            <w:tcW w:w="910" w:type="dxa"/>
          </w:tcPr>
          <w:p w:rsidR="004923B8" w:rsidRPr="0023600D" w:rsidRDefault="004923B8">
            <w:pPr>
              <w:pStyle w:val="TableParagraph"/>
              <w:spacing w:before="9"/>
              <w:rPr>
                <w:rFonts w:ascii="Times New Roman"/>
                <w:sz w:val="14"/>
                <w:lang w:val="sv-SE"/>
              </w:rPr>
            </w:pPr>
          </w:p>
          <w:p w:rsidR="004923B8" w:rsidRDefault="004923B8">
            <w:pPr>
              <w:pStyle w:val="TableParagraph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1.2.60.</w:t>
            </w: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4923B8">
        <w:trPr>
          <w:trHeight w:val="524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54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A100369</w:t>
            </w:r>
          </w:p>
        </w:tc>
        <w:tc>
          <w:tcPr>
            <w:tcW w:w="2457" w:type="dxa"/>
          </w:tcPr>
          <w:p w:rsidR="004923B8" w:rsidRPr="0023600D" w:rsidRDefault="004923B8">
            <w:pPr>
              <w:pStyle w:val="TableParagraph"/>
              <w:spacing w:before="158" w:line="182" w:lineRule="exact"/>
              <w:ind w:left="15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Stručni nadzor nad modernizacijom javne rasvjete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154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1.2.62.</w:t>
            </w: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spacing w:before="154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154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54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spacing w:before="154"/>
              <w:ind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spacing w:before="154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54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18.750,00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54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spacing w:before="154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18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65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Opine Vladislavci - Zamjena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 w:rsidRPr="0023600D">
        <w:trPr>
          <w:trHeight w:val="367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Pr="0023600D" w:rsidRDefault="004923B8">
            <w:pPr>
              <w:pStyle w:val="TableParagraph"/>
              <w:spacing w:before="1" w:line="182" w:lineRule="exact"/>
              <w:ind w:left="15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postojeće rasvejte energetski učinkovitom i ekološki</w:t>
            </w:r>
          </w:p>
        </w:tc>
        <w:tc>
          <w:tcPr>
            <w:tcW w:w="91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853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52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19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06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0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73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66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41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7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36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4923B8">
        <w:trPr>
          <w:trHeight w:val="181"/>
        </w:trPr>
        <w:tc>
          <w:tcPr>
            <w:tcW w:w="90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61" w:lineRule="exact"/>
              <w:ind w:left="15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prihvatljivom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8"/>
        <w:rPr>
          <w:sz w:val="24"/>
        </w:rPr>
      </w:pPr>
    </w:p>
    <w:p w:rsidR="004923B8" w:rsidRDefault="004923B8">
      <w:pPr>
        <w:spacing w:before="90"/>
        <w:ind w:right="1014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10</w:t>
      </w:r>
    </w:p>
    <w:p w:rsidR="004923B8" w:rsidRDefault="004923B8">
      <w:pPr>
        <w:jc w:val="center"/>
        <w:rPr>
          <w:rFonts w:ascii="Times New Roman"/>
          <w:sz w:val="24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2457"/>
        <w:gridCol w:w="910"/>
        <w:gridCol w:w="2854"/>
        <w:gridCol w:w="1523"/>
        <w:gridCol w:w="1191"/>
        <w:gridCol w:w="1264"/>
        <w:gridCol w:w="898"/>
        <w:gridCol w:w="1412"/>
        <w:gridCol w:w="1272"/>
        <w:gridCol w:w="1238"/>
      </w:tblGrid>
      <w:tr w:rsidR="004923B8">
        <w:trPr>
          <w:trHeight w:val="514"/>
        </w:trPr>
        <w:tc>
          <w:tcPr>
            <w:tcW w:w="902" w:type="dxa"/>
          </w:tcPr>
          <w:p w:rsidR="004923B8" w:rsidRDefault="004923B8">
            <w:pPr>
              <w:pStyle w:val="TableParagraph"/>
              <w:spacing w:line="167" w:lineRule="exact"/>
              <w:ind w:right="15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67" w:lineRule="exact"/>
              <w:ind w:left="71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line="167" w:lineRule="exact"/>
              <w:ind w:left="25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tabs>
                <w:tab w:val="left" w:pos="2042"/>
              </w:tabs>
              <w:spacing w:line="167" w:lineRule="exact"/>
              <w:ind w:left="33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</w:t>
            </w:r>
            <w:r>
              <w:rPr>
                <w:rFonts w:ascii="Times New Roman" w:eastAsia="Times New Roman"/>
                <w:spacing w:val="4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rezultata</w:t>
            </w:r>
            <w:r>
              <w:rPr>
                <w:rFonts w:ascii="Times New Roman" w:eastAsia="Times New Roman"/>
                <w:w w:val="110"/>
                <w:sz w:val="15"/>
              </w:rPr>
              <w:tab/>
              <w:t>Org.</w:t>
            </w:r>
            <w:r>
              <w:rPr>
                <w:rFonts w:ascii="Times New Roman" w:eastAsia="Times New Roman"/>
                <w:spacing w:val="-3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Klas.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line="167" w:lineRule="exact"/>
              <w:ind w:left="14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ind w:left="65" w:right="169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ind w:left="89" w:right="218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ind w:left="109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ind w:left="329" w:right="329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55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ind w:left="369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ind w:left="374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39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line="169" w:lineRule="exact"/>
              <w:ind w:left="38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640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ind w:left="1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ind w:left="1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tabs>
                <w:tab w:val="left" w:pos="2332"/>
              </w:tabs>
              <w:ind w:left="9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5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ind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ind w:right="10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ind w:right="1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ind w:right="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ind w:left="543" w:right="6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ind w:left="446" w:right="6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9"/>
              </w:rPr>
            </w:pPr>
          </w:p>
          <w:p w:rsidR="004923B8" w:rsidRDefault="004923B8">
            <w:pPr>
              <w:pStyle w:val="TableParagraph"/>
              <w:ind w:left="453" w:right="56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418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A100370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Modernizacija Javne rasvjete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1.2.63.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potrošnje električne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20%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30%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40%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769.556,25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367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Pr="0023600D" w:rsidRDefault="004923B8">
            <w:pPr>
              <w:pStyle w:val="TableParagraph"/>
              <w:spacing w:before="1" w:line="182" w:lineRule="exact"/>
              <w:ind w:left="15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Općine Vladislavci - zamjena postojeće rasvjete energetski</w:t>
            </w:r>
          </w:p>
        </w:tc>
        <w:tc>
          <w:tcPr>
            <w:tcW w:w="91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line="181" w:lineRule="exact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energije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8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65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učinkovitom i ekološki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312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prihvatljivom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11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24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A100372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before="124" w:line="168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troškovnika za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124" w:line="168" w:lineRule="exact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1.2.64.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124" w:line="168" w:lineRule="exact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124" w:line="168" w:lineRule="exact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124" w:line="16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124" w:line="16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124" w:line="168" w:lineRule="exact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124" w:line="168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7.500,00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124" w:line="168" w:lineRule="exact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124" w:line="168" w:lineRule="exact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 w:rsidRPr="0023600D">
        <w:trPr>
          <w:trHeight w:val="431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Pr="0023600D" w:rsidRDefault="004923B8">
            <w:pPr>
              <w:pStyle w:val="TableParagraph"/>
              <w:spacing w:line="237" w:lineRule="auto"/>
              <w:ind w:left="15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rekonstrukciju javne rasvjete u Općini Vladislavci</w:t>
            </w:r>
          </w:p>
        </w:tc>
        <w:tc>
          <w:tcPr>
            <w:tcW w:w="91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854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523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19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64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898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41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7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38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4923B8">
        <w:trPr>
          <w:trHeight w:val="249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62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A100373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before="62"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Izrada glavnog projekta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62" w:line="168" w:lineRule="exact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1.2.65.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62" w:line="168" w:lineRule="exact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62" w:line="168" w:lineRule="exact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62" w:line="16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62" w:line="16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62" w:line="168" w:lineRule="exact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62" w:line="168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23.125,00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62" w:line="168" w:lineRule="exact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62" w:line="168" w:lineRule="exact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 w:rsidRPr="0023600D">
        <w:trPr>
          <w:trHeight w:val="432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Pr="0023600D" w:rsidRDefault="004923B8">
            <w:pPr>
              <w:pStyle w:val="TableParagraph"/>
              <w:spacing w:line="237" w:lineRule="auto"/>
              <w:ind w:left="15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rekonstrukcije javne rasvjete u Općini Vladislavci</w:t>
            </w:r>
          </w:p>
        </w:tc>
        <w:tc>
          <w:tcPr>
            <w:tcW w:w="91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854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523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19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64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898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41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7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38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4923B8">
        <w:trPr>
          <w:trHeight w:val="499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62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A100375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before="62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Tehnički pregled javne rasvjete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62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1.2.66.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62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62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62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62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62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62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1.200,00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62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62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616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A100379</w:t>
            </w:r>
          </w:p>
        </w:tc>
        <w:tc>
          <w:tcPr>
            <w:tcW w:w="2457" w:type="dxa"/>
          </w:tcPr>
          <w:p w:rsidR="004923B8" w:rsidRPr="0023600D" w:rsidRDefault="004923B8">
            <w:pPr>
              <w:pStyle w:val="TableParagraph"/>
              <w:spacing w:before="9"/>
              <w:rPr>
                <w:rFonts w:ascii="Times New Roman"/>
                <w:sz w:val="21"/>
                <w:lang w:val="sv-SE"/>
              </w:rPr>
            </w:pPr>
          </w:p>
          <w:p w:rsidR="004923B8" w:rsidRPr="0023600D" w:rsidRDefault="004923B8">
            <w:pPr>
              <w:pStyle w:val="TableParagraph"/>
              <w:spacing w:line="182" w:lineRule="exact"/>
              <w:ind w:left="15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Stručni nadzor nad uređenjem javnih površina i parkirališnih</w:t>
            </w:r>
          </w:p>
        </w:tc>
        <w:tc>
          <w:tcPr>
            <w:tcW w:w="910" w:type="dxa"/>
          </w:tcPr>
          <w:p w:rsidR="004923B8" w:rsidRPr="0023600D" w:rsidRDefault="004923B8">
            <w:pPr>
              <w:pStyle w:val="TableParagraph"/>
              <w:spacing w:before="5"/>
              <w:rPr>
                <w:rFonts w:ascii="Times New Roman"/>
                <w:sz w:val="21"/>
                <w:lang w:val="sv-SE"/>
              </w:rPr>
            </w:pPr>
          </w:p>
          <w:p w:rsidR="004923B8" w:rsidRDefault="004923B8">
            <w:pPr>
              <w:pStyle w:val="TableParagraph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1.2.67.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249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mjesta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431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62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A100380</w:t>
            </w:r>
          </w:p>
        </w:tc>
        <w:tc>
          <w:tcPr>
            <w:tcW w:w="2457" w:type="dxa"/>
          </w:tcPr>
          <w:p w:rsidR="004923B8" w:rsidRPr="0023600D" w:rsidRDefault="004923B8">
            <w:pPr>
              <w:pStyle w:val="TableParagraph"/>
              <w:spacing w:before="66" w:line="182" w:lineRule="exact"/>
              <w:ind w:left="158" w:right="21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Stručni nadzor nad rekonstrukcijom pješačkih staza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62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1.2.68.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62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62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62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62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62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62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62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62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 w:rsidRPr="0023600D">
        <w:trPr>
          <w:trHeight w:val="18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</w:tcPr>
          <w:p w:rsidR="004923B8" w:rsidRPr="0023600D" w:rsidRDefault="004923B8">
            <w:pPr>
              <w:pStyle w:val="TableParagraph"/>
              <w:spacing w:line="165" w:lineRule="exact"/>
              <w:ind w:left="158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na grobljima u Vladislavcima i</w:t>
            </w:r>
          </w:p>
        </w:tc>
        <w:tc>
          <w:tcPr>
            <w:tcW w:w="91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2854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523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19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264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898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41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27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238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</w:tr>
      <w:tr w:rsidR="004923B8">
        <w:trPr>
          <w:trHeight w:val="273"/>
        </w:trPr>
        <w:tc>
          <w:tcPr>
            <w:tcW w:w="90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Dopsinu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715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86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A100383</w:t>
            </w:r>
          </w:p>
        </w:tc>
        <w:tc>
          <w:tcPr>
            <w:tcW w:w="2457" w:type="dxa"/>
          </w:tcPr>
          <w:p w:rsidR="004923B8" w:rsidRPr="0023600D" w:rsidRDefault="004923B8">
            <w:pPr>
              <w:pStyle w:val="TableParagraph"/>
              <w:spacing w:before="86"/>
              <w:ind w:left="158" w:right="231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Zamjena Centralnog križa na groblju u Hrastinu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86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1.2.69.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86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zamjenjenih križeva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86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86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86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86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86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86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86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623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A100389</w:t>
            </w:r>
          </w:p>
        </w:tc>
        <w:tc>
          <w:tcPr>
            <w:tcW w:w="2457" w:type="dxa"/>
          </w:tcPr>
          <w:p w:rsidR="004923B8" w:rsidRDefault="004923B8">
            <w:pPr>
              <w:pStyle w:val="TableParagraph"/>
              <w:spacing w:before="7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spacing w:line="182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Usluge koordinatora 2 za Mjeru 7.2.</w:t>
            </w:r>
          </w:p>
        </w:tc>
        <w:tc>
          <w:tcPr>
            <w:tcW w:w="910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1.2.82.</w:t>
            </w:r>
          </w:p>
        </w:tc>
        <w:tc>
          <w:tcPr>
            <w:tcW w:w="2854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523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272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8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9"/>
        <w:rPr>
          <w:sz w:val="22"/>
        </w:rPr>
      </w:pPr>
    </w:p>
    <w:p w:rsidR="004923B8" w:rsidRDefault="004923B8">
      <w:pPr>
        <w:ind w:right="1014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11</w:t>
      </w:r>
    </w:p>
    <w:p w:rsidR="004923B8" w:rsidRDefault="004923B8">
      <w:pPr>
        <w:jc w:val="center"/>
        <w:rPr>
          <w:rFonts w:ascii="Times New Roman"/>
          <w:sz w:val="24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1"/>
        <w:rPr>
          <w:sz w:val="12"/>
        </w:rPr>
      </w:pPr>
    </w:p>
    <w:p w:rsidR="004923B8" w:rsidRDefault="004923B8">
      <w:pPr>
        <w:rPr>
          <w:sz w:val="12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Pr="0023600D" w:rsidRDefault="004923B8">
      <w:pPr>
        <w:tabs>
          <w:tab w:val="left" w:pos="1750"/>
          <w:tab w:val="left" w:pos="3744"/>
          <w:tab w:val="left" w:pos="4736"/>
          <w:tab w:val="left" w:pos="6445"/>
          <w:tab w:val="left" w:pos="7397"/>
          <w:tab w:val="left" w:pos="9013"/>
        </w:tabs>
        <w:spacing w:before="95"/>
        <w:ind w:left="440"/>
        <w:rPr>
          <w:rFonts w:ascii="Times New Roman"/>
          <w:sz w:val="15"/>
          <w:lang w:val="sv-SE"/>
        </w:rPr>
      </w:pPr>
      <w:r w:rsidRPr="0023600D">
        <w:rPr>
          <w:rFonts w:ascii="Times New Roman" w:eastAsia="Times New Roman"/>
          <w:w w:val="105"/>
          <w:sz w:val="15"/>
          <w:lang w:val="sv-SE"/>
        </w:rPr>
        <w:t>Akt/pr.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Aktifvnost/Projekt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Oznaka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Pokazatelj</w:t>
      </w:r>
      <w:r w:rsidRPr="0023600D">
        <w:rPr>
          <w:rFonts w:ascii="Times New Roman" w:eastAsia="Times New Roman"/>
          <w:spacing w:val="26"/>
          <w:w w:val="105"/>
          <w:sz w:val="15"/>
          <w:lang w:val="sv-SE"/>
        </w:rPr>
        <w:t xml:space="preserve"> </w:t>
      </w:r>
      <w:r w:rsidRPr="0023600D">
        <w:rPr>
          <w:rFonts w:ascii="Times New Roman" w:eastAsia="Times New Roman"/>
          <w:w w:val="105"/>
          <w:sz w:val="15"/>
          <w:lang w:val="sv-SE"/>
        </w:rPr>
        <w:t>rezultata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Org.</w:t>
      </w:r>
      <w:r w:rsidRPr="0023600D">
        <w:rPr>
          <w:rFonts w:ascii="Times New Roman" w:eastAsia="Times New Roman"/>
          <w:spacing w:val="6"/>
          <w:w w:val="105"/>
          <w:sz w:val="15"/>
          <w:lang w:val="sv-SE"/>
        </w:rPr>
        <w:t xml:space="preserve"> </w:t>
      </w:r>
      <w:r w:rsidRPr="0023600D">
        <w:rPr>
          <w:rFonts w:ascii="Times New Roman" w:eastAsia="Times New Roman"/>
          <w:w w:val="105"/>
          <w:sz w:val="15"/>
          <w:lang w:val="sv-SE"/>
        </w:rPr>
        <w:t>Klas.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Polazna</w:t>
      </w:r>
      <w:r w:rsidRPr="0023600D">
        <w:rPr>
          <w:rFonts w:ascii="Times New Roman" w:eastAsia="Times New Roman"/>
          <w:spacing w:val="19"/>
          <w:w w:val="105"/>
          <w:sz w:val="15"/>
          <w:lang w:val="sv-SE"/>
        </w:rPr>
        <w:t xml:space="preserve"> </w:t>
      </w:r>
      <w:r w:rsidRPr="0023600D">
        <w:rPr>
          <w:rFonts w:ascii="Times New Roman" w:eastAsia="Times New Roman"/>
          <w:w w:val="105"/>
          <w:sz w:val="15"/>
          <w:lang w:val="sv-SE"/>
        </w:rPr>
        <w:t>vrijednost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CILJANA</w:t>
      </w:r>
    </w:p>
    <w:p w:rsidR="004923B8" w:rsidRPr="0023600D" w:rsidRDefault="004923B8">
      <w:pPr>
        <w:spacing w:before="1"/>
        <w:jc w:val="right"/>
        <w:rPr>
          <w:rFonts w:ascii="Times New Roman"/>
          <w:sz w:val="15"/>
          <w:lang w:val="sv-SE"/>
        </w:rPr>
      </w:pPr>
      <w:r w:rsidRPr="0023600D">
        <w:rPr>
          <w:rFonts w:ascii="Times New Roman" w:eastAsia="Times New Roman"/>
          <w:w w:val="105"/>
          <w:sz w:val="15"/>
          <w:lang w:val="sv-SE"/>
        </w:rPr>
        <w:t>VRIJED.2018.</w:t>
      </w:r>
    </w:p>
    <w:p w:rsidR="004923B8" w:rsidRPr="0023600D" w:rsidRDefault="004923B8">
      <w:pPr>
        <w:spacing w:before="95"/>
        <w:ind w:left="223" w:right="-5" w:firstLine="168"/>
        <w:rPr>
          <w:rFonts w:ascii="Times New Roman"/>
          <w:sz w:val="15"/>
          <w:lang w:val="sv-SE"/>
        </w:rPr>
      </w:pPr>
      <w:r w:rsidRPr="0023600D">
        <w:rPr>
          <w:lang w:val="sv-SE"/>
        </w:rPr>
        <w:br w:type="column"/>
      </w:r>
      <w:r w:rsidRPr="0023600D">
        <w:rPr>
          <w:rFonts w:ascii="Times New Roman" w:eastAsia="Times New Roman"/>
          <w:w w:val="105"/>
          <w:sz w:val="15"/>
          <w:lang w:val="sv-SE"/>
        </w:rPr>
        <w:t>CILJANA VRIJED.2019.</w:t>
      </w:r>
    </w:p>
    <w:p w:rsidR="004923B8" w:rsidRPr="0023600D" w:rsidRDefault="004923B8">
      <w:pPr>
        <w:spacing w:before="95"/>
        <w:ind w:left="292" w:right="-16" w:hanging="20"/>
        <w:rPr>
          <w:rFonts w:ascii="Times New Roman"/>
          <w:sz w:val="15"/>
          <w:lang w:val="sv-SE"/>
        </w:rPr>
      </w:pPr>
      <w:r w:rsidRPr="0023600D">
        <w:rPr>
          <w:lang w:val="sv-SE"/>
        </w:rPr>
        <w:br w:type="column"/>
      </w:r>
      <w:r w:rsidRPr="0023600D">
        <w:rPr>
          <w:rFonts w:ascii="Times New Roman" w:eastAsia="Times New Roman"/>
          <w:spacing w:val="-1"/>
          <w:sz w:val="15"/>
          <w:lang w:val="sv-SE"/>
        </w:rPr>
        <w:t xml:space="preserve">CILJANA </w:t>
      </w:r>
      <w:r w:rsidRPr="0023600D">
        <w:rPr>
          <w:rFonts w:ascii="Times New Roman" w:eastAsia="Times New Roman"/>
          <w:w w:val="105"/>
          <w:sz w:val="15"/>
          <w:lang w:val="sv-SE"/>
        </w:rPr>
        <w:t>VRIJED.</w:t>
      </w:r>
    </w:p>
    <w:p w:rsidR="004923B8" w:rsidRPr="0023600D" w:rsidRDefault="004923B8">
      <w:pPr>
        <w:spacing w:before="95"/>
        <w:ind w:left="477" w:right="168" w:hanging="104"/>
        <w:rPr>
          <w:rFonts w:ascii="Times New Roman" w:eastAsia="Times New Roman"/>
          <w:sz w:val="15"/>
          <w:lang w:val="sv-SE"/>
        </w:rPr>
      </w:pPr>
      <w:r w:rsidRPr="0023600D">
        <w:rPr>
          <w:lang w:val="sv-SE"/>
        </w:rPr>
        <w:br w:type="column"/>
      </w:r>
      <w:r w:rsidRPr="0023600D">
        <w:rPr>
          <w:rFonts w:ascii="Times New Roman" w:eastAsia="Times New Roman"/>
          <w:sz w:val="15"/>
          <w:lang w:val="sv-SE"/>
        </w:rPr>
        <w:t>I. IZMJENE I DOPUNE</w:t>
      </w:r>
    </w:p>
    <w:p w:rsidR="004923B8" w:rsidRPr="0023600D" w:rsidRDefault="004923B8">
      <w:pPr>
        <w:spacing w:before="2" w:line="237" w:lineRule="auto"/>
        <w:ind w:left="532" w:hanging="329"/>
        <w:rPr>
          <w:rFonts w:ascii="Times New Roman" w:hAnsi="Times New Roman"/>
          <w:sz w:val="15"/>
          <w:lang w:val="sv-SE"/>
        </w:rPr>
      </w:pPr>
      <w:r w:rsidRPr="0023600D">
        <w:rPr>
          <w:rFonts w:ascii="Times New Roman" w:hAnsi="Times New Roman"/>
          <w:sz w:val="15"/>
          <w:lang w:val="sv-SE"/>
        </w:rPr>
        <w:t xml:space="preserve">PRORAČUNA ZA </w:t>
      </w:r>
      <w:r w:rsidRPr="0023600D">
        <w:rPr>
          <w:rFonts w:ascii="Times New Roman" w:hAnsi="Times New Roman"/>
          <w:w w:val="105"/>
          <w:sz w:val="15"/>
          <w:lang w:val="sv-SE"/>
        </w:rPr>
        <w:t>2018.G.</w:t>
      </w:r>
    </w:p>
    <w:p w:rsidR="004923B8" w:rsidRPr="0023600D" w:rsidRDefault="004923B8">
      <w:pPr>
        <w:spacing w:before="95"/>
        <w:ind w:left="490" w:right="-1" w:hanging="276"/>
        <w:rPr>
          <w:rFonts w:ascii="Times New Roman"/>
          <w:sz w:val="15"/>
          <w:lang w:val="sv-SE"/>
        </w:rPr>
      </w:pPr>
      <w:r w:rsidRPr="0023600D">
        <w:rPr>
          <w:lang w:val="sv-SE"/>
        </w:rPr>
        <w:br w:type="column"/>
      </w:r>
      <w:r w:rsidRPr="0023600D">
        <w:rPr>
          <w:rFonts w:ascii="Times New Roman" w:eastAsia="Times New Roman"/>
          <w:w w:val="105"/>
          <w:sz w:val="15"/>
          <w:lang w:val="sv-SE"/>
        </w:rPr>
        <w:t xml:space="preserve">PROJEKCIJA </w:t>
      </w:r>
      <w:r w:rsidRPr="0023600D">
        <w:rPr>
          <w:rFonts w:ascii="Times New Roman" w:eastAsia="Times New Roman"/>
          <w:w w:val="110"/>
          <w:sz w:val="15"/>
          <w:lang w:val="sv-SE"/>
        </w:rPr>
        <w:t>2019.</w:t>
      </w:r>
    </w:p>
    <w:p w:rsidR="004923B8" w:rsidRPr="0023600D" w:rsidRDefault="004923B8">
      <w:pPr>
        <w:spacing w:before="95"/>
        <w:ind w:left="584" w:right="1" w:hanging="274"/>
        <w:rPr>
          <w:rFonts w:ascii="Times New Roman"/>
          <w:sz w:val="15"/>
          <w:lang w:val="sv-SE"/>
        </w:rPr>
      </w:pPr>
      <w:r w:rsidRPr="0023600D">
        <w:rPr>
          <w:lang w:val="sv-SE"/>
        </w:rPr>
        <w:br w:type="column"/>
      </w:r>
      <w:r w:rsidRPr="0023600D">
        <w:rPr>
          <w:rFonts w:ascii="Times New Roman" w:eastAsia="Times New Roman"/>
          <w:w w:val="105"/>
          <w:sz w:val="15"/>
          <w:lang w:val="sv-SE"/>
        </w:rPr>
        <w:t xml:space="preserve">PROJEKCIJA </w:t>
      </w:r>
      <w:r w:rsidRPr="0023600D">
        <w:rPr>
          <w:rFonts w:ascii="Times New Roman" w:eastAsia="Times New Roman"/>
          <w:w w:val="110"/>
          <w:sz w:val="15"/>
          <w:lang w:val="sv-SE"/>
        </w:rPr>
        <w:t>2020.</w:t>
      </w:r>
    </w:p>
    <w:p w:rsidR="004923B8" w:rsidRPr="0023600D" w:rsidRDefault="004923B8">
      <w:pPr>
        <w:rPr>
          <w:rFonts w:ascii="Times New Roman"/>
          <w:sz w:val="15"/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num="6" w:space="720" w:equalWidth="0">
            <w:col w:w="9797" w:space="40"/>
            <w:col w:w="1175" w:space="39"/>
            <w:col w:w="894" w:space="40"/>
            <w:col w:w="1399" w:space="39"/>
            <w:col w:w="1144" w:space="40"/>
            <w:col w:w="1573"/>
          </w:cols>
        </w:sectPr>
      </w:pPr>
    </w:p>
    <w:p w:rsidR="004923B8" w:rsidRPr="0023600D" w:rsidRDefault="004923B8">
      <w:pPr>
        <w:pStyle w:val="BodyText"/>
        <w:rPr>
          <w:sz w:val="9"/>
          <w:lang w:val="sv-SE"/>
        </w:rPr>
      </w:pPr>
    </w:p>
    <w:p w:rsidR="004923B8" w:rsidRDefault="004923B8">
      <w:pPr>
        <w:pStyle w:val="BodyText"/>
        <w:tabs>
          <w:tab w:val="left" w:pos="2285"/>
          <w:tab w:val="left" w:pos="3959"/>
          <w:tab w:val="left" w:pos="5348"/>
          <w:tab w:val="left" w:pos="6735"/>
          <w:tab w:val="left" w:pos="7967"/>
          <w:tab w:val="left" w:pos="9278"/>
          <w:tab w:val="left" w:pos="10492"/>
          <w:tab w:val="left" w:pos="11588"/>
          <w:tab w:val="left" w:pos="12694"/>
          <w:tab w:val="left" w:pos="14012"/>
          <w:tab w:val="left" w:pos="15291"/>
        </w:tabs>
        <w:spacing w:before="94"/>
        <w:ind w:left="613"/>
      </w:pPr>
      <w:r>
        <w:rPr>
          <w:w w:val="110"/>
        </w:rPr>
        <w:t>1</w:t>
      </w:r>
      <w:r>
        <w:rPr>
          <w:w w:val="110"/>
        </w:rPr>
        <w:tab/>
        <w:t>2</w:t>
      </w:r>
      <w:r>
        <w:rPr>
          <w:w w:val="110"/>
        </w:rPr>
        <w:tab/>
        <w:t>3</w:t>
      </w:r>
      <w:r>
        <w:rPr>
          <w:w w:val="110"/>
        </w:rPr>
        <w:tab/>
        <w:t>4</w:t>
      </w:r>
      <w:r>
        <w:rPr>
          <w:w w:val="110"/>
        </w:rPr>
        <w:tab/>
        <w:t>5</w:t>
      </w:r>
      <w:r>
        <w:rPr>
          <w:w w:val="110"/>
        </w:rPr>
        <w:tab/>
        <w:t>6</w:t>
      </w:r>
      <w:r>
        <w:rPr>
          <w:w w:val="110"/>
        </w:rPr>
        <w:tab/>
        <w:t>7</w:t>
      </w:r>
      <w:r>
        <w:rPr>
          <w:w w:val="110"/>
        </w:rPr>
        <w:tab/>
        <w:t>8</w:t>
      </w:r>
      <w:r>
        <w:rPr>
          <w:w w:val="110"/>
        </w:rPr>
        <w:tab/>
        <w:t>9</w:t>
      </w:r>
      <w:r>
        <w:rPr>
          <w:w w:val="110"/>
        </w:rPr>
        <w:tab/>
        <w:t>10</w:t>
      </w:r>
      <w:r>
        <w:rPr>
          <w:w w:val="110"/>
        </w:rPr>
        <w:tab/>
        <w:t>11</w:t>
      </w:r>
      <w:r>
        <w:rPr>
          <w:w w:val="110"/>
        </w:rPr>
        <w:tab/>
        <w:t>12</w:t>
      </w:r>
    </w:p>
    <w:p w:rsidR="004923B8" w:rsidRDefault="004923B8">
      <w:pPr>
        <w:pStyle w:val="BodyText"/>
        <w:spacing w:before="2" w:after="1"/>
        <w:rPr>
          <w:sz w:val="21"/>
        </w:rPr>
      </w:pPr>
    </w:p>
    <w:p w:rsidR="004923B8" w:rsidRDefault="004923B8">
      <w:pPr>
        <w:pStyle w:val="BodyText"/>
        <w:ind w:left="138"/>
        <w:rPr>
          <w:sz w:val="20"/>
        </w:rPr>
      </w:pPr>
      <w:r>
        <w:rPr>
          <w:noProof/>
          <w:lang w:val="hr-HR" w:eastAsia="hr-HR"/>
        </w:rPr>
      </w:r>
      <w:r w:rsidRPr="002616B2">
        <w:rPr>
          <w:sz w:val="20"/>
        </w:rPr>
        <w:pict>
          <v:group id="_x0000_s4548" style="width:794.55pt;height:44.35pt;mso-position-horizontal-relative:char;mso-position-vertical-relative:line" coordsize="15891,887">
            <v:line id="_x0000_s4549" style="position:absolute" from="23,0" to="23,368" strokecolor="aqua" strokeweight="2.28pt"/>
            <v:rect id="_x0000_s4550" style="position:absolute;top:368;width:1011;height:518" fillcolor="aqua" stroked="f"/>
            <v:line id="_x0000_s4551" style="position:absolute" from="1010,1" to="1010,368" strokecolor="aqua" strokeweight="1.44pt"/>
            <v:rect id="_x0000_s4552" style="position:absolute;left:45;width:951;height:185" fillcolor="aqua" stroked="f"/>
            <v:rect id="_x0000_s4553" style="position:absolute;left:45;top:185;width:951;height:183" fillcolor="aqua" stroked="f"/>
            <v:line id="_x0000_s4554" style="position:absolute" from="1033,0" to="1033,186" strokecolor="aqua" strokeweight="2.28pt"/>
            <v:rect id="_x0000_s4555" style="position:absolute;left:1010;top:186;width:10020;height:700" fillcolor="aqua" stroked="f"/>
            <v:rect id="_x0000_s4556" style="position:absolute;left:10999;width:32;height:185" fillcolor="aqua" stroked="f"/>
            <v:rect id="_x0000_s4557" style="position:absolute;left:1056;width:9944;height:185" fillcolor="aqua" stroked="f"/>
            <v:line id="_x0000_s4558" style="position:absolute" from="1022,186" to="1022,886" strokecolor="aqua" strokeweight=".96pt"/>
            <v:rect id="_x0000_s4559" style="position:absolute;left:11016;width:44;height:186" fillcolor="aqua" stroked="f"/>
            <v:rect id="_x0000_s4560" style="position:absolute;left:11016;top:186;width:932;height:700" fillcolor="aqua" stroked="f"/>
            <v:rect id="_x0000_s4561" style="position:absolute;left:11930;width:32;height:185" fillcolor="aqua" stroked="f"/>
            <v:rect id="_x0000_s4562" style="position:absolute;left:11059;width:872;height:185" fillcolor="aqua" stroked="f"/>
            <v:rect id="_x0000_s4563" style="position:absolute;left:11947;width:44;height:186" fillcolor="aqua" stroked="f"/>
            <v:rect id="_x0000_s4564" style="position:absolute;left:11947;top:186;width:1373;height:700" fillcolor="aqua" stroked="f"/>
            <v:rect id="_x0000_s4565" style="position:absolute;left:13303;width:32;height:185" fillcolor="aqua" stroked="f"/>
            <v:rect id="_x0000_s4566" style="position:absolute;left:11990;width:1313;height:185" fillcolor="aqua" stroked="f"/>
            <v:rect id="_x0000_s4567" style="position:absolute;left:13320;width:44;height:186" fillcolor="aqua" stroked="f"/>
            <v:rect id="_x0000_s4568" style="position:absolute;left:13320;top:186;width:1263;height:700" fillcolor="aqua" stroked="f"/>
            <v:rect id="_x0000_s4569" style="position:absolute;left:14565;width:32;height:185" fillcolor="aqua" stroked="f"/>
            <v:rect id="_x0000_s4570" style="position:absolute;left:13363;width:1203;height:185" fillcolor="aqua" stroked="f"/>
            <v:rect id="_x0000_s4571" style="position:absolute;left:14582;width:44;height:186" fillcolor="aqua" stroked="f"/>
            <v:rect id="_x0000_s4572" style="position:absolute;left:14582;top:186;width:1308;height:700" fillcolor="aqua" stroked="f"/>
            <v:line id="_x0000_s4573" style="position:absolute" from="15875,1" to="15875,186" strokecolor="aqua" strokeweight="1.56pt"/>
            <v:rect id="_x0000_s4574" style="position:absolute;left:14625;width:1234;height:185" fillcolor="aqua" stroked="f"/>
            <v:shape id="_x0000_s4575" type="#_x0000_t202" style="position:absolute;left:45;top:3;width:9951;height:363" filled="f" stroked="f">
              <v:textbox inset="0,0,0,0">
                <w:txbxContent>
                  <w:p w:rsidR="004923B8" w:rsidRDefault="004923B8">
                    <w:pPr>
                      <w:ind w:right="9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w w:val="105"/>
                      </w:rPr>
                      <w:t>PROGRAM SNAGA ŽENA - SKRBIM ZA DRUGE, BRINEM ZA SEBE UP.02.2.1.05.0070, ZAŽELI - PROGRAM ZAPOŠLJAVANJA ŽENA 1122</w:t>
                    </w:r>
                  </w:p>
                </w:txbxContent>
              </v:textbox>
            </v:shape>
            <v:shape id="_x0000_s4576" type="#_x0000_t202" style="position:absolute;left:12501;top:3;width:822;height:179" filled="f" stroked="f">
              <v:textbox inset="0,0,0,0">
                <w:txbxContent>
                  <w:p w:rsidR="004923B8" w:rsidRDefault="004923B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211.533,28</w:t>
                    </w:r>
                  </w:p>
                </w:txbxContent>
              </v:textbox>
            </v:shape>
            <v:shape id="_x0000_s4577" type="#_x0000_t202" style="position:absolute;left:14253;top:3;width:333;height:179" filled="f" stroked="f">
              <v:textbox inset="0,0,0,0">
                <w:txbxContent>
                  <w:p w:rsidR="004923B8" w:rsidRDefault="004923B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0,00</w:t>
                    </w:r>
                  </w:p>
                </w:txbxContent>
              </v:textbox>
            </v:shape>
            <v:shape id="_x0000_s4578" type="#_x0000_t202" style="position:absolute;left:15547;top:3;width:333;height:179" filled="f" stroked="f">
              <v:textbox inset="0,0,0,0">
                <w:txbxContent>
                  <w:p w:rsidR="004923B8" w:rsidRDefault="004923B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0,00</w:t>
                    </w:r>
                  </w:p>
                </w:txbxContent>
              </v:textbox>
            </v:shape>
            <w10:anchorlock/>
          </v:group>
        </w:pict>
      </w:r>
    </w:p>
    <w:p w:rsidR="004923B8" w:rsidRDefault="004923B8">
      <w:pPr>
        <w:rPr>
          <w:sz w:val="20"/>
        </w:r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Default="004923B8">
      <w:pPr>
        <w:pStyle w:val="BodyText"/>
        <w:tabs>
          <w:tab w:val="left" w:pos="1194"/>
        </w:tabs>
        <w:spacing w:line="141" w:lineRule="exact"/>
        <w:ind w:left="184"/>
      </w:pPr>
      <w:r>
        <w:rPr>
          <w:w w:val="110"/>
        </w:rPr>
        <w:t>A100376</w:t>
      </w:r>
      <w:r>
        <w:rPr>
          <w:w w:val="110"/>
        </w:rPr>
        <w:tab/>
        <w:t>Zdravstveni pregledi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</w:p>
    <w:p w:rsidR="004923B8" w:rsidRDefault="004923B8">
      <w:pPr>
        <w:pStyle w:val="BodyText"/>
        <w:spacing w:before="1"/>
        <w:ind w:left="1194"/>
      </w:pPr>
      <w:r>
        <w:rPr>
          <w:w w:val="110"/>
        </w:rPr>
        <w:t>zaposlenice po Programu "Zaželi"</w:t>
      </w:r>
    </w:p>
    <w:p w:rsidR="004923B8" w:rsidRDefault="004923B8">
      <w:pPr>
        <w:pStyle w:val="ListParagraph"/>
        <w:numPr>
          <w:ilvl w:val="2"/>
          <w:numId w:val="1"/>
        </w:numPr>
        <w:tabs>
          <w:tab w:val="left" w:pos="1195"/>
          <w:tab w:val="left" w:pos="9471"/>
          <w:tab w:val="left" w:pos="11046"/>
          <w:tab w:val="left" w:pos="12339"/>
        </w:tabs>
        <w:spacing w:before="0" w:line="141" w:lineRule="exact"/>
        <w:ind w:hanging="1010"/>
        <w:rPr>
          <w:sz w:val="16"/>
        </w:rPr>
      </w:pPr>
      <w:r>
        <w:rPr>
          <w:w w:val="120"/>
          <w:sz w:val="16"/>
        </w:rPr>
        <w:br w:type="column"/>
      </w:r>
      <w:r>
        <w:rPr>
          <w:w w:val="110"/>
          <w:sz w:val="16"/>
        </w:rPr>
        <w:t>Povećanje</w:t>
      </w:r>
      <w:r>
        <w:rPr>
          <w:spacing w:val="23"/>
          <w:w w:val="110"/>
          <w:sz w:val="16"/>
        </w:rPr>
        <w:t xml:space="preserve"> </w:t>
      </w:r>
      <w:r>
        <w:rPr>
          <w:w w:val="110"/>
          <w:sz w:val="16"/>
        </w:rPr>
        <w:t>standarda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zajednice</w:t>
      </w:r>
      <w:r>
        <w:rPr>
          <w:w w:val="110"/>
          <w:sz w:val="16"/>
        </w:rPr>
        <w:tab/>
        <w:t>1.720,00</w:t>
      </w:r>
      <w:r>
        <w:rPr>
          <w:w w:val="110"/>
          <w:sz w:val="16"/>
        </w:rPr>
        <w:tab/>
        <w:t>0,00</w:t>
      </w:r>
      <w:r>
        <w:rPr>
          <w:w w:val="110"/>
          <w:sz w:val="16"/>
        </w:rPr>
        <w:tab/>
        <w:t>0,00</w:t>
      </w:r>
    </w:p>
    <w:p w:rsidR="004923B8" w:rsidRDefault="004923B8">
      <w:pPr>
        <w:spacing w:line="141" w:lineRule="exact"/>
        <w:rPr>
          <w:sz w:val="16"/>
        </w:r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3052" w:space="294"/>
            <w:col w:w="12834"/>
          </w:cols>
        </w:sectPr>
      </w:pPr>
    </w:p>
    <w:p w:rsidR="004923B8" w:rsidRDefault="004923B8">
      <w:pPr>
        <w:pStyle w:val="BodyText"/>
        <w:spacing w:before="8"/>
        <w:rPr>
          <w:sz w:val="20"/>
        </w:rPr>
      </w:pPr>
    </w:p>
    <w:p w:rsidR="004923B8" w:rsidRDefault="004923B8">
      <w:pPr>
        <w:rPr>
          <w:sz w:val="20"/>
        </w:r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Default="004923B8">
      <w:pPr>
        <w:pStyle w:val="BodyText"/>
        <w:tabs>
          <w:tab w:val="left" w:pos="1194"/>
        </w:tabs>
        <w:spacing w:before="94"/>
        <w:ind w:left="184"/>
      </w:pPr>
      <w:r>
        <w:rPr>
          <w:w w:val="110"/>
        </w:rPr>
        <w:t>A100377</w:t>
      </w:r>
      <w:r>
        <w:rPr>
          <w:w w:val="110"/>
        </w:rPr>
        <w:tab/>
        <w:t>Nabava bicikala za</w:t>
      </w:r>
      <w:r>
        <w:rPr>
          <w:spacing w:val="25"/>
          <w:w w:val="110"/>
        </w:rPr>
        <w:t xml:space="preserve"> </w:t>
      </w:r>
      <w:r>
        <w:rPr>
          <w:w w:val="110"/>
        </w:rPr>
        <w:t>zaposlenice</w:t>
      </w:r>
    </w:p>
    <w:p w:rsidR="004923B8" w:rsidRDefault="004923B8">
      <w:pPr>
        <w:pStyle w:val="BodyText"/>
        <w:spacing w:before="1"/>
        <w:ind w:left="1194"/>
      </w:pPr>
      <w:r>
        <w:rPr>
          <w:w w:val="110"/>
        </w:rPr>
        <w:t>putem Programa "Zaželi"</w:t>
      </w:r>
    </w:p>
    <w:p w:rsidR="004923B8" w:rsidRDefault="004923B8">
      <w:pPr>
        <w:pStyle w:val="ListParagraph"/>
        <w:numPr>
          <w:ilvl w:val="2"/>
          <w:numId w:val="1"/>
        </w:numPr>
        <w:tabs>
          <w:tab w:val="left" w:pos="1071"/>
          <w:tab w:val="left" w:pos="9348"/>
          <w:tab w:val="left" w:pos="10922"/>
          <w:tab w:val="left" w:pos="12216"/>
        </w:tabs>
        <w:spacing w:before="94"/>
        <w:ind w:left="1070" w:hanging="1010"/>
        <w:rPr>
          <w:sz w:val="16"/>
        </w:rPr>
      </w:pPr>
      <w:r>
        <w:rPr>
          <w:w w:val="120"/>
          <w:sz w:val="16"/>
        </w:rPr>
        <w:br w:type="column"/>
      </w:r>
      <w:r>
        <w:rPr>
          <w:w w:val="110"/>
          <w:sz w:val="16"/>
        </w:rPr>
        <w:t>Povećanje</w:t>
      </w:r>
      <w:r>
        <w:rPr>
          <w:spacing w:val="23"/>
          <w:w w:val="110"/>
          <w:sz w:val="16"/>
        </w:rPr>
        <w:t xml:space="preserve"> </w:t>
      </w:r>
      <w:r>
        <w:rPr>
          <w:w w:val="110"/>
          <w:sz w:val="16"/>
        </w:rPr>
        <w:t>standarda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zajednice</w:t>
      </w:r>
      <w:r>
        <w:rPr>
          <w:w w:val="110"/>
          <w:sz w:val="16"/>
        </w:rPr>
        <w:tab/>
        <w:t>7.491,00</w:t>
      </w:r>
      <w:r>
        <w:rPr>
          <w:w w:val="110"/>
          <w:sz w:val="16"/>
        </w:rPr>
        <w:tab/>
        <w:t>0,00</w:t>
      </w:r>
      <w:r>
        <w:rPr>
          <w:w w:val="110"/>
          <w:sz w:val="16"/>
        </w:rPr>
        <w:tab/>
        <w:t>0,00</w:t>
      </w:r>
    </w:p>
    <w:p w:rsidR="004923B8" w:rsidRDefault="004923B8">
      <w:pPr>
        <w:rPr>
          <w:sz w:val="16"/>
        </w:r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3430" w:space="40"/>
            <w:col w:w="12710"/>
          </w:cols>
        </w:sect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17"/>
        </w:rPr>
      </w:pPr>
    </w:p>
    <w:p w:rsidR="004923B8" w:rsidRDefault="004923B8">
      <w:pPr>
        <w:rPr>
          <w:sz w:val="17"/>
        </w:r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Default="004923B8">
      <w:pPr>
        <w:pStyle w:val="BodyText"/>
        <w:tabs>
          <w:tab w:val="left" w:pos="1194"/>
        </w:tabs>
        <w:spacing w:before="94" w:line="183" w:lineRule="exact"/>
        <w:ind w:left="184"/>
      </w:pPr>
      <w:r>
        <w:rPr>
          <w:w w:val="110"/>
        </w:rPr>
        <w:t>A100378</w:t>
      </w:r>
      <w:r>
        <w:rPr>
          <w:w w:val="110"/>
        </w:rPr>
        <w:tab/>
        <w:t>Osposobljavanje za rad</w:t>
      </w:r>
      <w:r>
        <w:rPr>
          <w:spacing w:val="12"/>
          <w:w w:val="110"/>
        </w:rPr>
        <w:t xml:space="preserve"> </w:t>
      </w:r>
      <w:r>
        <w:rPr>
          <w:w w:val="110"/>
        </w:rPr>
        <w:t>na</w:t>
      </w:r>
    </w:p>
    <w:p w:rsidR="004923B8" w:rsidRDefault="004923B8">
      <w:pPr>
        <w:pStyle w:val="BodyText"/>
        <w:ind w:left="1194"/>
      </w:pPr>
      <w:r>
        <w:rPr>
          <w:w w:val="110"/>
        </w:rPr>
        <w:t>siguran način za zaposlenice putem Programa "Zaželi"</w:t>
      </w:r>
    </w:p>
    <w:p w:rsidR="004923B8" w:rsidRDefault="004923B8">
      <w:pPr>
        <w:pStyle w:val="ListParagraph"/>
        <w:numPr>
          <w:ilvl w:val="2"/>
          <w:numId w:val="1"/>
        </w:numPr>
        <w:tabs>
          <w:tab w:val="left" w:pos="1195"/>
          <w:tab w:val="left" w:pos="9606"/>
          <w:tab w:val="left" w:pos="11046"/>
          <w:tab w:val="left" w:pos="12339"/>
        </w:tabs>
        <w:spacing w:before="94"/>
        <w:ind w:hanging="1010"/>
        <w:rPr>
          <w:sz w:val="16"/>
        </w:rPr>
      </w:pPr>
      <w:r>
        <w:rPr>
          <w:w w:val="120"/>
          <w:sz w:val="16"/>
        </w:rPr>
        <w:br w:type="column"/>
      </w:r>
      <w:r>
        <w:rPr>
          <w:w w:val="110"/>
          <w:sz w:val="16"/>
        </w:rPr>
        <w:t>Povećanje</w:t>
      </w:r>
      <w:r>
        <w:rPr>
          <w:spacing w:val="23"/>
          <w:w w:val="110"/>
          <w:sz w:val="16"/>
        </w:rPr>
        <w:t xml:space="preserve"> </w:t>
      </w:r>
      <w:r>
        <w:rPr>
          <w:w w:val="110"/>
          <w:sz w:val="16"/>
        </w:rPr>
        <w:t>standarda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zajednice</w:t>
      </w:r>
      <w:r>
        <w:rPr>
          <w:w w:val="110"/>
          <w:sz w:val="16"/>
        </w:rPr>
        <w:tab/>
        <w:t>750,00</w:t>
      </w:r>
      <w:r>
        <w:rPr>
          <w:w w:val="110"/>
          <w:sz w:val="16"/>
        </w:rPr>
        <w:tab/>
        <w:t>0,00</w:t>
      </w:r>
      <w:r>
        <w:rPr>
          <w:w w:val="110"/>
          <w:sz w:val="16"/>
        </w:rPr>
        <w:tab/>
        <w:t>0,00</w:t>
      </w:r>
    </w:p>
    <w:p w:rsidR="004923B8" w:rsidRDefault="004923B8">
      <w:pPr>
        <w:rPr>
          <w:sz w:val="16"/>
        </w:r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3293" w:space="53"/>
            <w:col w:w="12834"/>
          </w:cols>
        </w:sectPr>
      </w:pPr>
    </w:p>
    <w:p w:rsidR="004923B8" w:rsidRDefault="004923B8">
      <w:pPr>
        <w:pStyle w:val="BodyText"/>
        <w:spacing w:before="10"/>
        <w:rPr>
          <w:sz w:val="20"/>
        </w:rPr>
      </w:pPr>
    </w:p>
    <w:p w:rsidR="004923B8" w:rsidRPr="0023600D" w:rsidRDefault="004923B8">
      <w:pPr>
        <w:pStyle w:val="BodyText"/>
        <w:tabs>
          <w:tab w:val="left" w:pos="1194"/>
          <w:tab w:val="left" w:pos="3530"/>
          <w:tab w:val="left" w:pos="4539"/>
          <w:tab w:val="left" w:pos="12639"/>
          <w:tab w:val="left" w:pos="14391"/>
          <w:tab w:val="left" w:pos="15685"/>
        </w:tabs>
        <w:spacing w:before="94"/>
        <w:ind w:left="184"/>
        <w:rPr>
          <w:lang w:val="sv-SE"/>
        </w:rPr>
      </w:pPr>
      <w:r w:rsidRPr="0023600D">
        <w:rPr>
          <w:w w:val="110"/>
          <w:lang w:val="sv-SE"/>
        </w:rPr>
        <w:t>A100384</w:t>
      </w:r>
      <w:r w:rsidRPr="0023600D">
        <w:rPr>
          <w:w w:val="110"/>
          <w:lang w:val="sv-SE"/>
        </w:rPr>
        <w:tab/>
        <w:t>Redovan</w:t>
      </w:r>
      <w:r w:rsidRPr="0023600D">
        <w:rPr>
          <w:spacing w:val="5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rad</w:t>
      </w:r>
      <w:r w:rsidRPr="0023600D">
        <w:rPr>
          <w:w w:val="110"/>
          <w:lang w:val="sv-SE"/>
        </w:rPr>
        <w:tab/>
        <w:t>1.2.73.</w:t>
      </w:r>
      <w:r w:rsidRPr="0023600D">
        <w:rPr>
          <w:w w:val="110"/>
          <w:lang w:val="sv-SE"/>
        </w:rPr>
        <w:tab/>
        <w:t>povećanje</w:t>
      </w:r>
      <w:r w:rsidRPr="0023600D">
        <w:rPr>
          <w:spacing w:val="16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standarda</w:t>
      </w:r>
      <w:r w:rsidRPr="0023600D">
        <w:rPr>
          <w:spacing w:val="16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zajednie</w:t>
      </w:r>
      <w:r w:rsidRPr="0023600D">
        <w:rPr>
          <w:w w:val="110"/>
          <w:lang w:val="sv-SE"/>
        </w:rPr>
        <w:tab/>
        <w:t>201.572,28</w:t>
      </w:r>
      <w:r w:rsidRPr="0023600D">
        <w:rPr>
          <w:w w:val="110"/>
          <w:lang w:val="sv-SE"/>
        </w:rPr>
        <w:tab/>
        <w:t>0,00</w:t>
      </w:r>
      <w:r w:rsidRPr="0023600D">
        <w:rPr>
          <w:w w:val="110"/>
          <w:lang w:val="sv-SE"/>
        </w:rPr>
        <w:tab/>
        <w:t>0,00</w:t>
      </w:r>
    </w:p>
    <w:p w:rsidR="004923B8" w:rsidRPr="0023600D" w:rsidRDefault="004923B8">
      <w:pPr>
        <w:pStyle w:val="BodyText"/>
        <w:rPr>
          <w:sz w:val="20"/>
          <w:lang w:val="sv-SE"/>
        </w:rPr>
      </w:pPr>
    </w:p>
    <w:p w:rsidR="004923B8" w:rsidRPr="0023600D" w:rsidRDefault="004923B8">
      <w:pPr>
        <w:pStyle w:val="BodyText"/>
        <w:rPr>
          <w:sz w:val="20"/>
          <w:lang w:val="sv-SE"/>
        </w:rPr>
      </w:pPr>
    </w:p>
    <w:p w:rsidR="004923B8" w:rsidRPr="0023600D" w:rsidRDefault="004923B8">
      <w:pPr>
        <w:pStyle w:val="BodyText"/>
        <w:rPr>
          <w:lang w:val="sv-SE"/>
        </w:rPr>
      </w:pPr>
      <w:r>
        <w:rPr>
          <w:noProof/>
          <w:lang w:val="hr-HR" w:eastAsia="hr-HR"/>
        </w:rPr>
        <w:pict>
          <v:group id="_x0000_s4579" style="position:absolute;margin-left:28.9pt;margin-top:12.25pt;width:794.55pt;height:44.3pt;z-index:251610112;mso-wrap-distance-left:0;mso-wrap-distance-right:0;mso-position-horizontal-relative:page" coordorigin="578,245" coordsize="15891,886">
            <v:line id="_x0000_s4580" style="position:absolute" from="601,246" to="601,612" strokecolor="aqua" strokeweight="2.28pt"/>
            <v:rect id="_x0000_s4581" style="position:absolute;left:578;top:612;width:1011;height:518" fillcolor="aqua" stroked="f"/>
            <v:line id="_x0000_s4582" style="position:absolute" from="1589,245" to="1589,613" strokecolor="aqua" strokeweight="1.44pt"/>
            <v:rect id="_x0000_s4583" style="position:absolute;left:624;top:245;width:951;height:185" fillcolor="aqua" stroked="f"/>
            <v:rect id="_x0000_s4584" style="position:absolute;left:624;top:430;width:951;height:183" fillcolor="aqua" stroked="f"/>
            <v:line id="_x0000_s4585" style="position:absolute" from="1612,246" to="1612,430" strokecolor="aqua" strokeweight="2.28pt"/>
            <v:rect id="_x0000_s4586" style="position:absolute;left:1588;top:430;width:7592;height:700" fillcolor="aqua" stroked="f"/>
            <v:rect id="_x0000_s4587" style="position:absolute;left:9148;top:245;width:32;height:185" fillcolor="aqua" stroked="f"/>
            <v:rect id="_x0000_s4588" style="position:absolute;left:1634;top:245;width:7515;height:185" fillcolor="aqua" stroked="f"/>
            <v:line id="_x0000_s4589" style="position:absolute" from="1600,430" to="1600,1131" strokecolor="aqua" strokeweight=".84pt"/>
            <v:line id="_x0000_s4590" style="position:absolute" from="1601,430" to="1601,1131" strokecolor="aqua" strokeweight=".72pt"/>
            <v:rect id="_x0000_s4591" style="position:absolute;left:9165;top:246;width:44;height:184" fillcolor="aqua" stroked="f"/>
            <v:rect id="_x0000_s4592" style="position:absolute;left:9165;top:430;width:1164;height:700" fillcolor="aqua" stroked="f"/>
            <v:rect id="_x0000_s4593" style="position:absolute;left:10315;top:245;width:29;height:185" fillcolor="aqua" stroked="f"/>
            <v:rect id="_x0000_s4594" style="position:absolute;left:9208;top:245;width:1107;height:185" fillcolor="aqua" stroked="f"/>
            <v:rect id="_x0000_s4595" style="position:absolute;left:10329;top:246;width:46;height:184" fillcolor="aqua" stroked="f"/>
            <v:rect id="_x0000_s4596" style="position:absolute;left:10329;top:430;width:1265;height:700" fillcolor="aqua" stroked="f"/>
            <v:rect id="_x0000_s4597" style="position:absolute;left:11577;top:245;width:32;height:185" fillcolor="aqua" stroked="f"/>
            <v:rect id="_x0000_s4598" style="position:absolute;left:10375;top:245;width:1203;height:185" fillcolor="aqua" stroked="f"/>
            <v:rect id="_x0000_s4599" style="position:absolute;left:11594;top:246;width:44;height:184" fillcolor="aqua" stroked="f"/>
            <v:rect id="_x0000_s4600" style="position:absolute;left:11594;top:430;width:932;height:700" fillcolor="aqua" stroked="f"/>
            <v:rect id="_x0000_s4601" style="position:absolute;left:12508;top:245;width:32;height:185" fillcolor="aqua" stroked="f"/>
            <v:rect id="_x0000_s4602" style="position:absolute;left:11637;top:245;width:872;height:185" fillcolor="aqua" stroked="f"/>
            <v:rect id="_x0000_s4603" style="position:absolute;left:12525;top:246;width:44;height:184" fillcolor="aqua" stroked="f"/>
            <v:rect id="_x0000_s4604" style="position:absolute;left:12525;top:430;width:1373;height:700" fillcolor="aqua" stroked="f"/>
            <v:rect id="_x0000_s4605" style="position:absolute;left:13881;top:245;width:32;height:185" fillcolor="aqua" stroked="f"/>
            <v:rect id="_x0000_s4606" style="position:absolute;left:12568;top:245;width:1313;height:185" fillcolor="aqua" stroked="f"/>
            <v:rect id="_x0000_s4607" style="position:absolute;left:13898;top:246;width:44;height:184" fillcolor="aqua" stroked="f"/>
            <v:rect id="_x0000_s4608" style="position:absolute;left:13898;top:430;width:1263;height:700" fillcolor="aqua" stroked="f"/>
            <v:rect id="_x0000_s4609" style="position:absolute;left:15144;top:245;width:32;height:185" fillcolor="aqua" stroked="f"/>
            <v:rect id="_x0000_s4610" style="position:absolute;left:13941;top:245;width:1203;height:185" fillcolor="aqua" stroked="f"/>
            <v:rect id="_x0000_s4611" style="position:absolute;left:15160;top:246;width:44;height:184" fillcolor="aqua" stroked="f"/>
            <v:rect id="_x0000_s4612" style="position:absolute;left:15160;top:430;width:1308;height:700" fillcolor="aqua" stroked="f"/>
            <v:line id="_x0000_s4613" style="position:absolute" from="16453,245" to="16453,430" strokecolor="aqua" strokeweight="1.56pt"/>
            <v:rect id="_x0000_s4614" style="position:absolute;left:15204;top:245;width:1234;height:185" fillcolor="aqua" stroked="f"/>
            <v:shape id="_x0000_s4615" type="#_x0000_t202" style="position:absolute;left:624;top:248;width:8375;height:363" filled="f" stroked="f">
              <v:textbox inset="0,0,0,0">
                <w:txbxContent>
                  <w:p w:rsidR="004923B8" w:rsidRDefault="004923B8">
                    <w:pPr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w w:val="105"/>
                      </w:rPr>
                      <w:t>PROGRAM</w:t>
                    </w:r>
                    <w:r>
                      <w:rPr>
                        <w:rFonts w:ascii="Times New Roman" w:hAnsi="Times New Roman"/>
                        <w:spacing w:val="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IZGRADNJA</w:t>
                    </w:r>
                    <w:r>
                      <w:rPr>
                        <w:rFonts w:ascii="Times New Roman" w:hAnsi="Times New Roman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RECIKLAŽNOG</w:t>
                    </w:r>
                    <w:r>
                      <w:rPr>
                        <w:rFonts w:ascii="Times New Roman" w:hAnsi="Times New Roman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DVORIŠTA</w:t>
                    </w:r>
                    <w:r>
                      <w:rPr>
                        <w:rFonts w:ascii="Times New Roman" w:hAnsi="Times New Roman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VLADISLAVCIMA</w:t>
                    </w:r>
                    <w:r>
                      <w:rPr>
                        <w:rFonts w:ascii="Times New Roman" w:hAnsi="Times New Roman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REFERENTNI</w:t>
                    </w:r>
                    <w:r>
                      <w:rPr>
                        <w:rFonts w:ascii="Times New Roman" w:hAnsi="Times New Roman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BROJ</w:t>
                    </w:r>
                    <w:r>
                      <w:rPr>
                        <w:rFonts w:ascii="Times New Roman" w:hAnsi="Times New Roman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KK.06.3.1.03.0041 1123</w:t>
                    </w:r>
                  </w:p>
                </w:txbxContent>
              </v:textbox>
            </v:shape>
            <v:shape id="_x0000_s4616" type="#_x0000_t202" style="position:absolute;left:12945;top:248;width:957;height:179" filled="f" stroked="f">
              <v:textbox inset="0,0,0,0">
                <w:txbxContent>
                  <w:p w:rsidR="004923B8" w:rsidRDefault="004923B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3.823.446,37</w:t>
                    </w:r>
                  </w:p>
                </w:txbxContent>
              </v:textbox>
            </v:shape>
            <v:shape id="_x0000_s4617" type="#_x0000_t202" style="position:absolute;left:14832;top:248;width:333;height:179" filled="f" stroked="f">
              <v:textbox inset="0,0,0,0">
                <w:txbxContent>
                  <w:p w:rsidR="004923B8" w:rsidRDefault="004923B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0,00</w:t>
                    </w:r>
                  </w:p>
                </w:txbxContent>
              </v:textbox>
            </v:shape>
            <v:shape id="_x0000_s4618" type="#_x0000_t202" style="position:absolute;left:16125;top:248;width:333;height:179" filled="f" stroked="f">
              <v:textbox inset="0,0,0,0">
                <w:txbxContent>
                  <w:p w:rsidR="004923B8" w:rsidRDefault="004923B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0,00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23B8" w:rsidRPr="0023600D" w:rsidRDefault="004923B8">
      <w:pPr>
        <w:pStyle w:val="BodyText"/>
        <w:tabs>
          <w:tab w:val="left" w:pos="1194"/>
          <w:tab w:val="left" w:pos="3528"/>
          <w:tab w:val="left" w:pos="4539"/>
          <w:tab w:val="left" w:pos="8620"/>
          <w:tab w:val="left" w:pos="9786"/>
          <w:tab w:val="left" w:pos="11048"/>
          <w:tab w:val="left" w:pos="11979"/>
          <w:tab w:val="left" w:pos="12639"/>
          <w:tab w:val="left" w:pos="14391"/>
          <w:tab w:val="left" w:pos="15685"/>
        </w:tabs>
        <w:spacing w:line="143" w:lineRule="exact"/>
        <w:ind w:left="184"/>
        <w:rPr>
          <w:lang w:val="sv-SE"/>
        </w:rPr>
      </w:pPr>
      <w:r w:rsidRPr="0023600D">
        <w:rPr>
          <w:w w:val="110"/>
          <w:lang w:val="sv-SE"/>
        </w:rPr>
        <w:t>A100338</w:t>
      </w:r>
      <w:r w:rsidRPr="0023600D">
        <w:rPr>
          <w:w w:val="110"/>
          <w:lang w:val="sv-SE"/>
        </w:rPr>
        <w:tab/>
        <w:t>Nadzor</w:t>
      </w:r>
      <w:r w:rsidRPr="0023600D">
        <w:rPr>
          <w:spacing w:val="1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radova</w:t>
      </w:r>
      <w:r w:rsidRPr="0023600D">
        <w:rPr>
          <w:w w:val="110"/>
          <w:lang w:val="sv-SE"/>
        </w:rPr>
        <w:tab/>
        <w:t>1.2.74.</w:t>
      </w:r>
      <w:r w:rsidRPr="0023600D">
        <w:rPr>
          <w:w w:val="110"/>
          <w:lang w:val="sv-SE"/>
        </w:rPr>
        <w:tab/>
        <w:t>Usklađivanje</w:t>
      </w:r>
      <w:r w:rsidRPr="0023600D">
        <w:rPr>
          <w:spacing w:val="-1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sa</w:t>
      </w:r>
      <w:r w:rsidRPr="0023600D">
        <w:rPr>
          <w:spacing w:val="1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zakonom</w:t>
      </w:r>
      <w:r w:rsidRPr="0023600D">
        <w:rPr>
          <w:w w:val="110"/>
          <w:lang w:val="sv-SE"/>
        </w:rPr>
        <w:tab/>
        <w:t>0</w:t>
      </w:r>
      <w:r w:rsidRPr="0023600D">
        <w:rPr>
          <w:w w:val="110"/>
          <w:lang w:val="sv-SE"/>
        </w:rPr>
        <w:tab/>
        <w:t>1</w:t>
      </w:r>
      <w:r w:rsidRPr="0023600D">
        <w:rPr>
          <w:w w:val="110"/>
          <w:lang w:val="sv-SE"/>
        </w:rPr>
        <w:tab/>
        <w:t>0</w:t>
      </w:r>
      <w:r w:rsidRPr="0023600D">
        <w:rPr>
          <w:w w:val="110"/>
          <w:lang w:val="sv-SE"/>
        </w:rPr>
        <w:tab/>
        <w:t>0</w:t>
      </w:r>
      <w:r w:rsidRPr="0023600D">
        <w:rPr>
          <w:w w:val="110"/>
          <w:lang w:val="sv-SE"/>
        </w:rPr>
        <w:tab/>
        <w:t>232.125,00</w:t>
      </w:r>
      <w:r w:rsidRPr="0023600D">
        <w:rPr>
          <w:w w:val="110"/>
          <w:lang w:val="sv-SE"/>
        </w:rPr>
        <w:tab/>
        <w:t>0,00</w:t>
      </w:r>
      <w:r w:rsidRPr="0023600D">
        <w:rPr>
          <w:w w:val="110"/>
          <w:lang w:val="sv-SE"/>
        </w:rPr>
        <w:tab/>
        <w:t>0,00</w:t>
      </w:r>
    </w:p>
    <w:p w:rsidR="004923B8" w:rsidRPr="0023600D" w:rsidRDefault="004923B8">
      <w:pPr>
        <w:pStyle w:val="BodyText"/>
        <w:rPr>
          <w:sz w:val="20"/>
          <w:lang w:val="sv-SE"/>
        </w:rPr>
      </w:pPr>
    </w:p>
    <w:p w:rsidR="004923B8" w:rsidRPr="0023600D" w:rsidRDefault="004923B8">
      <w:pPr>
        <w:pStyle w:val="BodyText"/>
        <w:rPr>
          <w:sz w:val="20"/>
          <w:lang w:val="sv-SE"/>
        </w:rPr>
      </w:pPr>
    </w:p>
    <w:p w:rsidR="004923B8" w:rsidRPr="0023600D" w:rsidRDefault="004923B8">
      <w:pPr>
        <w:pStyle w:val="BodyText"/>
        <w:spacing w:before="6"/>
        <w:rPr>
          <w:sz w:val="21"/>
          <w:lang w:val="sv-SE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6"/>
        <w:gridCol w:w="2167"/>
        <w:gridCol w:w="1104"/>
        <w:gridCol w:w="3207"/>
        <w:gridCol w:w="1761"/>
        <w:gridCol w:w="1214"/>
        <w:gridCol w:w="1097"/>
        <w:gridCol w:w="796"/>
        <w:gridCol w:w="1563"/>
        <w:gridCol w:w="1279"/>
        <w:gridCol w:w="854"/>
      </w:tblGrid>
      <w:tr w:rsidR="004923B8">
        <w:trPr>
          <w:trHeight w:val="181"/>
        </w:trPr>
        <w:tc>
          <w:tcPr>
            <w:tcW w:w="876" w:type="dxa"/>
          </w:tcPr>
          <w:p w:rsidR="004923B8" w:rsidRDefault="004923B8">
            <w:pPr>
              <w:pStyle w:val="TableParagraph"/>
              <w:spacing w:line="16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A100340</w:t>
            </w:r>
          </w:p>
        </w:tc>
        <w:tc>
          <w:tcPr>
            <w:tcW w:w="2167" w:type="dxa"/>
          </w:tcPr>
          <w:p w:rsidR="004923B8" w:rsidRDefault="004923B8">
            <w:pPr>
              <w:pStyle w:val="TableParagraph"/>
              <w:spacing w:line="161" w:lineRule="exact"/>
              <w:ind w:left="184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Upravljanje projektom i</w:t>
            </w:r>
          </w:p>
        </w:tc>
        <w:tc>
          <w:tcPr>
            <w:tcW w:w="1104" w:type="dxa"/>
          </w:tcPr>
          <w:p w:rsidR="004923B8" w:rsidRDefault="004923B8">
            <w:pPr>
              <w:pStyle w:val="TableParagraph"/>
              <w:spacing w:line="161" w:lineRule="exact"/>
              <w:ind w:left="3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1.2.75.</w:t>
            </w:r>
          </w:p>
        </w:tc>
        <w:tc>
          <w:tcPr>
            <w:tcW w:w="3207" w:type="dxa"/>
          </w:tcPr>
          <w:p w:rsidR="004923B8" w:rsidRDefault="004923B8">
            <w:pPr>
              <w:pStyle w:val="TableParagraph"/>
              <w:spacing w:line="161" w:lineRule="exact"/>
              <w:ind w:left="2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Usklađivanje sa zakonom</w:t>
            </w:r>
          </w:p>
        </w:tc>
        <w:tc>
          <w:tcPr>
            <w:tcW w:w="1761" w:type="dxa"/>
          </w:tcPr>
          <w:p w:rsidR="004923B8" w:rsidRDefault="004923B8">
            <w:pPr>
              <w:pStyle w:val="TableParagraph"/>
              <w:spacing w:line="161" w:lineRule="exact"/>
              <w:ind w:left="11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line="161" w:lineRule="exact"/>
              <w:ind w:right="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61" w:lineRule="exact"/>
              <w:ind w:left="1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96" w:type="dxa"/>
          </w:tcPr>
          <w:p w:rsidR="004923B8" w:rsidRDefault="004923B8">
            <w:pPr>
              <w:pStyle w:val="TableParagraph"/>
              <w:spacing w:line="161" w:lineRule="exact"/>
              <w:ind w:left="1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3" w:type="dxa"/>
          </w:tcPr>
          <w:p w:rsidR="004923B8" w:rsidRDefault="004923B8">
            <w:pPr>
              <w:pStyle w:val="TableParagraph"/>
              <w:spacing w:line="161" w:lineRule="exact"/>
              <w:ind w:left="2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150.000,00</w:t>
            </w:r>
          </w:p>
        </w:tc>
        <w:tc>
          <w:tcPr>
            <w:tcW w:w="1279" w:type="dxa"/>
          </w:tcPr>
          <w:p w:rsidR="004923B8" w:rsidRDefault="004923B8">
            <w:pPr>
              <w:pStyle w:val="TableParagraph"/>
              <w:spacing w:line="161" w:lineRule="exact"/>
              <w:ind w:left="456" w:right="4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854" w:type="dxa"/>
          </w:tcPr>
          <w:p w:rsidR="004923B8" w:rsidRDefault="004923B8">
            <w:pPr>
              <w:pStyle w:val="TableParagraph"/>
              <w:spacing w:line="161" w:lineRule="exact"/>
              <w:ind w:left="48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181"/>
        </w:trPr>
        <w:tc>
          <w:tcPr>
            <w:tcW w:w="87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7" w:type="dxa"/>
          </w:tcPr>
          <w:p w:rsidR="004923B8" w:rsidRDefault="004923B8">
            <w:pPr>
              <w:pStyle w:val="TableParagraph"/>
              <w:spacing w:line="16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administracija</w:t>
            </w:r>
          </w:p>
        </w:tc>
        <w:tc>
          <w:tcPr>
            <w:tcW w:w="110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Heading2"/>
        <w:spacing w:before="214"/>
      </w:pPr>
      <w:r>
        <w:t>12</w:t>
      </w:r>
    </w:p>
    <w:p w:rsidR="004923B8" w:rsidRDefault="004923B8">
      <w:p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2185"/>
        <w:gridCol w:w="1182"/>
        <w:gridCol w:w="1998"/>
        <w:gridCol w:w="856"/>
        <w:gridCol w:w="1522"/>
        <w:gridCol w:w="1190"/>
        <w:gridCol w:w="1062"/>
        <w:gridCol w:w="201"/>
        <w:gridCol w:w="730"/>
        <w:gridCol w:w="166"/>
        <w:gridCol w:w="1411"/>
        <w:gridCol w:w="1271"/>
        <w:gridCol w:w="1237"/>
      </w:tblGrid>
      <w:tr w:rsidR="004923B8">
        <w:trPr>
          <w:trHeight w:val="514"/>
        </w:trPr>
        <w:tc>
          <w:tcPr>
            <w:tcW w:w="902" w:type="dxa"/>
          </w:tcPr>
          <w:p w:rsidR="004923B8" w:rsidRDefault="004923B8">
            <w:pPr>
              <w:pStyle w:val="TableParagraph"/>
              <w:spacing w:line="167" w:lineRule="exact"/>
              <w:ind w:right="15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185" w:type="dxa"/>
          </w:tcPr>
          <w:p w:rsidR="004923B8" w:rsidRDefault="004923B8">
            <w:pPr>
              <w:pStyle w:val="TableParagraph"/>
              <w:spacing w:line="167" w:lineRule="exact"/>
              <w:ind w:left="71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1182" w:type="dxa"/>
          </w:tcPr>
          <w:p w:rsidR="004923B8" w:rsidRDefault="004923B8">
            <w:pPr>
              <w:pStyle w:val="TableParagraph"/>
              <w:spacing w:line="167" w:lineRule="exact"/>
              <w:ind w:left="52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998" w:type="dxa"/>
          </w:tcPr>
          <w:p w:rsidR="004923B8" w:rsidRDefault="004923B8">
            <w:pPr>
              <w:pStyle w:val="TableParagraph"/>
              <w:spacing w:line="167" w:lineRule="exact"/>
              <w:ind w:left="33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56" w:type="dxa"/>
          </w:tcPr>
          <w:p w:rsidR="004923B8" w:rsidRDefault="004923B8">
            <w:pPr>
              <w:pStyle w:val="TableParagraph"/>
              <w:spacing w:line="167" w:lineRule="exact"/>
              <w:ind w:left="18" w:right="1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line="167" w:lineRule="exact"/>
              <w:ind w:left="14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ind w:left="66" w:right="167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ind w:left="90" w:right="15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ind w:left="112" w:right="-7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ind w:left="334" w:right="323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ind w:left="375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ind w:left="381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270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69" w:lineRule="exact"/>
              <w:ind w:left="389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415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95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185" w:type="dxa"/>
          </w:tcPr>
          <w:p w:rsidR="004923B8" w:rsidRDefault="004923B8">
            <w:pPr>
              <w:pStyle w:val="TableParagraph"/>
              <w:spacing w:before="95"/>
              <w:ind w:left="40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82" w:type="dxa"/>
          </w:tcPr>
          <w:p w:rsidR="004923B8" w:rsidRDefault="004923B8">
            <w:pPr>
              <w:pStyle w:val="TableParagraph"/>
              <w:spacing w:before="95"/>
              <w:ind w:left="7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998" w:type="dxa"/>
          </w:tcPr>
          <w:p w:rsidR="004923B8" w:rsidRDefault="004923B8">
            <w:pPr>
              <w:pStyle w:val="TableParagraph"/>
              <w:spacing w:before="95"/>
              <w:ind w:right="1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56" w:type="dxa"/>
          </w:tcPr>
          <w:p w:rsidR="004923B8" w:rsidRDefault="004923B8">
            <w:pPr>
              <w:pStyle w:val="TableParagraph"/>
              <w:spacing w:before="95"/>
              <w:ind w:right="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95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95"/>
              <w:ind w:right="1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spacing w:before="95"/>
              <w:ind w:lef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spacing w:before="95"/>
              <w:ind w:left="7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95"/>
              <w:ind w:left="546" w:right="6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95"/>
              <w:ind w:left="450" w:right="5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95"/>
              <w:ind w:left="458" w:right="5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316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29"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A100366</w:t>
            </w:r>
          </w:p>
        </w:tc>
        <w:tc>
          <w:tcPr>
            <w:tcW w:w="2185" w:type="dxa"/>
          </w:tcPr>
          <w:p w:rsidR="004923B8" w:rsidRDefault="004923B8">
            <w:pPr>
              <w:pStyle w:val="TableParagraph"/>
              <w:spacing w:before="129" w:line="168" w:lineRule="exact"/>
              <w:ind w:left="15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Izgradnja i opremanje</w:t>
            </w:r>
          </w:p>
        </w:tc>
        <w:tc>
          <w:tcPr>
            <w:tcW w:w="1182" w:type="dxa"/>
          </w:tcPr>
          <w:p w:rsidR="004923B8" w:rsidRDefault="004923B8">
            <w:pPr>
              <w:pStyle w:val="TableParagraph"/>
              <w:spacing w:before="129" w:line="168" w:lineRule="exact"/>
              <w:ind w:left="3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1.2.76.</w:t>
            </w:r>
          </w:p>
        </w:tc>
        <w:tc>
          <w:tcPr>
            <w:tcW w:w="1998" w:type="dxa"/>
          </w:tcPr>
          <w:p w:rsidR="004923B8" w:rsidRDefault="004923B8">
            <w:pPr>
              <w:pStyle w:val="TableParagraph"/>
              <w:spacing w:before="129" w:line="168" w:lineRule="exact"/>
              <w:ind w:right="4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Usklađivanje sa zakonom</w:t>
            </w:r>
          </w:p>
        </w:tc>
        <w:tc>
          <w:tcPr>
            <w:tcW w:w="85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129" w:line="16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29" w:line="168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spacing w:before="129" w:line="168" w:lineRule="exact"/>
              <w:ind w:right="7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spacing w:before="129" w:line="168" w:lineRule="exact"/>
              <w:ind w:left="1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29" w:line="16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3.346.321,37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29" w:line="168" w:lineRule="exact"/>
              <w:ind w:right="1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29" w:line="168" w:lineRule="exact"/>
              <w:ind w:right="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 w:rsidRPr="0023600D">
        <w:trPr>
          <w:trHeight w:val="533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923B8" w:rsidRPr="0023600D" w:rsidRDefault="004923B8">
            <w:pPr>
              <w:pStyle w:val="TableParagraph"/>
              <w:spacing w:line="237" w:lineRule="auto"/>
              <w:ind w:left="15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reciklažnog dvorišta (sa pristupnim putem)</w:t>
            </w:r>
          </w:p>
        </w:tc>
        <w:tc>
          <w:tcPr>
            <w:tcW w:w="118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998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856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52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19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062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0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730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66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41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71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237" w:type="dxa"/>
          </w:tcPr>
          <w:p w:rsidR="004923B8" w:rsidRPr="0023600D" w:rsidRDefault="004923B8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4923B8">
        <w:trPr>
          <w:trHeight w:val="351"/>
        </w:trPr>
        <w:tc>
          <w:tcPr>
            <w:tcW w:w="902" w:type="dxa"/>
          </w:tcPr>
          <w:p w:rsidR="004923B8" w:rsidRPr="0023600D" w:rsidRDefault="004923B8">
            <w:pPr>
              <w:pStyle w:val="TableParagraph"/>
              <w:spacing w:before="3"/>
              <w:rPr>
                <w:rFonts w:ascii="Times New Roman"/>
                <w:sz w:val="14"/>
                <w:lang w:val="sv-SE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A100367</w:t>
            </w:r>
          </w:p>
        </w:tc>
        <w:tc>
          <w:tcPr>
            <w:tcW w:w="2185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Informativno-obrazovne</w:t>
            </w:r>
          </w:p>
        </w:tc>
        <w:tc>
          <w:tcPr>
            <w:tcW w:w="1182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3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1.2.77.</w:t>
            </w:r>
          </w:p>
        </w:tc>
        <w:tc>
          <w:tcPr>
            <w:tcW w:w="1998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4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Usklađivanje sa zakonom</w:t>
            </w:r>
          </w:p>
        </w:tc>
        <w:tc>
          <w:tcPr>
            <w:tcW w:w="85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7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left="1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74.000,00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1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8" w:lineRule="exact"/>
              <w:ind w:right="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442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aktivnosti</w:t>
            </w:r>
          </w:p>
        </w:tc>
        <w:tc>
          <w:tcPr>
            <w:tcW w:w="118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439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A100368</w:t>
            </w:r>
          </w:p>
        </w:tc>
        <w:tc>
          <w:tcPr>
            <w:tcW w:w="2185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spacing w:line="164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Promidžba i vidljivost</w:t>
            </w:r>
          </w:p>
        </w:tc>
        <w:tc>
          <w:tcPr>
            <w:tcW w:w="1182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spacing w:line="164" w:lineRule="exact"/>
              <w:ind w:left="30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1.2.78.</w:t>
            </w:r>
          </w:p>
        </w:tc>
        <w:tc>
          <w:tcPr>
            <w:tcW w:w="1998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4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Usklađivanje sa zakonom</w:t>
            </w:r>
          </w:p>
        </w:tc>
        <w:tc>
          <w:tcPr>
            <w:tcW w:w="85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7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spacing w:line="164" w:lineRule="exact"/>
              <w:ind w:left="1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21.000,00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1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2"/>
              <w:rPr>
                <w:rFonts w:ascii="Times New Roman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5"/>
        <w:rPr>
          <w:sz w:val="21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1"/>
        <w:gridCol w:w="2452"/>
        <w:gridCol w:w="818"/>
        <w:gridCol w:w="3559"/>
        <w:gridCol w:w="1320"/>
        <w:gridCol w:w="1303"/>
        <w:gridCol w:w="1097"/>
        <w:gridCol w:w="729"/>
        <w:gridCol w:w="1630"/>
        <w:gridCol w:w="1278"/>
        <w:gridCol w:w="833"/>
      </w:tblGrid>
      <w:tr w:rsidR="004923B8" w:rsidRPr="0023600D">
        <w:trPr>
          <w:trHeight w:val="888"/>
        </w:trPr>
        <w:tc>
          <w:tcPr>
            <w:tcW w:w="871" w:type="dxa"/>
            <w:shd w:val="clear" w:color="auto" w:fill="00FFFF"/>
          </w:tcPr>
          <w:p w:rsidR="004923B8" w:rsidRDefault="004923B8">
            <w:pPr>
              <w:pStyle w:val="TableParagraph"/>
              <w:spacing w:line="237" w:lineRule="auto"/>
              <w:ind w:left="45" w:right="-1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spacing w:val="-1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1124</w:t>
            </w:r>
          </w:p>
        </w:tc>
        <w:tc>
          <w:tcPr>
            <w:tcW w:w="15019" w:type="dxa"/>
            <w:gridSpan w:val="10"/>
            <w:shd w:val="clear" w:color="auto" w:fill="00FFFF"/>
          </w:tcPr>
          <w:p w:rsidR="004923B8" w:rsidRPr="0023600D" w:rsidRDefault="004923B8">
            <w:pPr>
              <w:pStyle w:val="TableParagraph"/>
              <w:tabs>
                <w:tab w:val="left" w:pos="11496"/>
                <w:tab w:val="left" w:pos="13382"/>
                <w:tab w:val="left" w:pos="14676"/>
              </w:tabs>
              <w:spacing w:line="237" w:lineRule="auto"/>
              <w:ind w:left="184" w:right="27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REKONSTRUKCIJA</w:t>
            </w:r>
            <w:r w:rsidRPr="0023600D">
              <w:rPr>
                <w:rFonts w:ascii="Times New Roman" w:hAnsi="Times New Roman"/>
                <w:spacing w:val="-18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GRAĐEVINE</w:t>
            </w:r>
            <w:r w:rsidRPr="0023600D">
              <w:rPr>
                <w:rFonts w:ascii="Times New Roman" w:hAnsi="Times New Roman"/>
                <w:spacing w:val="-17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INFRASTRUKTURNE</w:t>
            </w:r>
            <w:r w:rsidRPr="0023600D">
              <w:rPr>
                <w:rFonts w:ascii="Times New Roman" w:hAnsi="Times New Roman"/>
                <w:spacing w:val="-15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NAMJENE,</w:t>
            </w:r>
            <w:r w:rsidRPr="0023600D">
              <w:rPr>
                <w:rFonts w:ascii="Times New Roman" w:hAnsi="Times New Roman"/>
                <w:spacing w:val="-17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PROMETNOG</w:t>
            </w:r>
            <w:r w:rsidRPr="0023600D">
              <w:rPr>
                <w:rFonts w:ascii="Times New Roman" w:hAnsi="Times New Roman"/>
                <w:spacing w:val="-17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SUSTAVA</w:t>
            </w:r>
            <w:r w:rsidRPr="0023600D">
              <w:rPr>
                <w:rFonts w:ascii="Times New Roman" w:hAnsi="Times New Roman"/>
                <w:spacing w:val="-17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CESTOVNOG</w:t>
            </w:r>
            <w:r w:rsidRPr="0023600D">
              <w:rPr>
                <w:rFonts w:ascii="Times New Roman" w:hAnsi="Times New Roman"/>
                <w:spacing w:val="-17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PROMETA</w:t>
            </w:r>
            <w:r w:rsidRPr="0023600D">
              <w:rPr>
                <w:rFonts w:ascii="Times New Roman" w:hAnsi="Times New Roman"/>
                <w:spacing w:val="-16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-</w:t>
            </w:r>
            <w:r w:rsidRPr="0023600D">
              <w:rPr>
                <w:rFonts w:ascii="Times New Roman" w:hAnsi="Times New Roman"/>
                <w:spacing w:val="-16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REKONSTRUKCIJA</w:t>
            </w:r>
            <w:r w:rsidRPr="0023600D">
              <w:rPr>
                <w:rFonts w:ascii="Times New Roman" w:hAnsi="Times New Roman"/>
                <w:spacing w:val="-16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ULICE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ab/>
              <w:t>1.252.299,62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ab/>
              <w:t>0,00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ab/>
              <w:t>0,00 FERENCA KIŠA U</w:t>
            </w:r>
            <w:r w:rsidRPr="0023600D">
              <w:rPr>
                <w:rFonts w:ascii="Times New Roman" w:hAnsi="Times New Roman"/>
                <w:spacing w:val="4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HRASTINU</w:t>
            </w:r>
          </w:p>
        </w:tc>
      </w:tr>
      <w:tr w:rsidR="004923B8">
        <w:trPr>
          <w:trHeight w:val="363"/>
        </w:trPr>
        <w:tc>
          <w:tcPr>
            <w:tcW w:w="871" w:type="dxa"/>
          </w:tcPr>
          <w:p w:rsidR="004923B8" w:rsidRDefault="004923B8">
            <w:pPr>
              <w:pStyle w:val="TableParagraph"/>
              <w:spacing w:line="181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A100052</w:t>
            </w:r>
          </w:p>
        </w:tc>
        <w:tc>
          <w:tcPr>
            <w:tcW w:w="2452" w:type="dxa"/>
          </w:tcPr>
          <w:p w:rsidR="004923B8" w:rsidRDefault="004923B8">
            <w:pPr>
              <w:pStyle w:val="TableParagraph"/>
              <w:spacing w:line="182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REKONSTRUKCIJA NERAZVRSTANE CESTE</w:t>
            </w:r>
          </w:p>
        </w:tc>
        <w:tc>
          <w:tcPr>
            <w:tcW w:w="818" w:type="dxa"/>
          </w:tcPr>
          <w:p w:rsidR="004923B8" w:rsidRDefault="004923B8">
            <w:pPr>
              <w:pStyle w:val="TableParagraph"/>
              <w:spacing w:line="181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1.2.79.</w:t>
            </w:r>
          </w:p>
        </w:tc>
        <w:tc>
          <w:tcPr>
            <w:tcW w:w="3559" w:type="dxa"/>
          </w:tcPr>
          <w:p w:rsidR="004923B8" w:rsidRDefault="004923B8">
            <w:pPr>
              <w:pStyle w:val="TableParagraph"/>
              <w:spacing w:line="182" w:lineRule="exact"/>
              <w:ind w:left="260" w:right="7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Kilometraža uređenih nerazvrstanih cesta</w:t>
            </w:r>
          </w:p>
        </w:tc>
        <w:tc>
          <w:tcPr>
            <w:tcW w:w="1320" w:type="dxa"/>
          </w:tcPr>
          <w:p w:rsidR="004923B8" w:rsidRDefault="004923B8">
            <w:pPr>
              <w:pStyle w:val="TableParagraph"/>
              <w:spacing w:line="181" w:lineRule="exact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303" w:type="dxa"/>
          </w:tcPr>
          <w:p w:rsidR="004923B8" w:rsidRDefault="004923B8">
            <w:pPr>
              <w:pStyle w:val="TableParagraph"/>
              <w:spacing w:line="181" w:lineRule="exact"/>
              <w:ind w:right="5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81" w:lineRule="exact"/>
              <w:ind w:right="4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29" w:type="dxa"/>
          </w:tcPr>
          <w:p w:rsidR="004923B8" w:rsidRDefault="004923B8">
            <w:pPr>
              <w:pStyle w:val="TableParagraph"/>
              <w:spacing w:line="181" w:lineRule="exact"/>
              <w:ind w:right="2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630" w:type="dxa"/>
          </w:tcPr>
          <w:p w:rsidR="004923B8" w:rsidRDefault="004923B8">
            <w:pPr>
              <w:pStyle w:val="TableParagraph"/>
              <w:spacing w:line="181" w:lineRule="exact"/>
              <w:ind w:right="4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1.170.373,48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81" w:lineRule="exact"/>
              <w:ind w:left="457" w:right="4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833" w:type="dxa"/>
          </w:tcPr>
          <w:p w:rsidR="004923B8" w:rsidRDefault="004923B8">
            <w:pPr>
              <w:pStyle w:val="TableParagraph"/>
              <w:spacing w:line="181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351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FERENCA KIŠA U HRASTINU</w:t>
            </w:r>
          </w:p>
        </w:tc>
        <w:tc>
          <w:tcPr>
            <w:tcW w:w="81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48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4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A100386</w:t>
            </w:r>
          </w:p>
        </w:tc>
        <w:tc>
          <w:tcPr>
            <w:tcW w:w="2452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4" w:lineRule="exact"/>
              <w:ind w:left="18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Trošak provedbe projekta</w:t>
            </w:r>
          </w:p>
        </w:tc>
        <w:tc>
          <w:tcPr>
            <w:tcW w:w="818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4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1.2.80.</w:t>
            </w:r>
          </w:p>
        </w:tc>
        <w:tc>
          <w:tcPr>
            <w:tcW w:w="3559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4" w:lineRule="exact"/>
              <w:ind w:left="2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1320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4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303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5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4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29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2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630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4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35.111,20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4" w:lineRule="exact"/>
              <w:ind w:left="457" w:right="4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833" w:type="dxa"/>
          </w:tcPr>
          <w:p w:rsidR="004923B8" w:rsidRDefault="004923B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923B8" w:rsidRDefault="004923B8">
            <w:pPr>
              <w:pStyle w:val="TableParagraph"/>
              <w:spacing w:line="164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6"/>
        <w:rPr>
          <w:sz w:val="21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6"/>
        <w:gridCol w:w="2398"/>
        <w:gridCol w:w="873"/>
        <w:gridCol w:w="3417"/>
        <w:gridCol w:w="1551"/>
        <w:gridCol w:w="1214"/>
        <w:gridCol w:w="1097"/>
        <w:gridCol w:w="840"/>
        <w:gridCol w:w="1518"/>
        <w:gridCol w:w="1278"/>
        <w:gridCol w:w="853"/>
      </w:tblGrid>
      <w:tr w:rsidR="004923B8">
        <w:trPr>
          <w:trHeight w:val="181"/>
        </w:trPr>
        <w:tc>
          <w:tcPr>
            <w:tcW w:w="876" w:type="dxa"/>
          </w:tcPr>
          <w:p w:rsidR="004923B8" w:rsidRDefault="004923B8">
            <w:pPr>
              <w:pStyle w:val="TableParagraph"/>
              <w:spacing w:line="16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A100387</w:t>
            </w:r>
          </w:p>
        </w:tc>
        <w:tc>
          <w:tcPr>
            <w:tcW w:w="2398" w:type="dxa"/>
          </w:tcPr>
          <w:p w:rsidR="004923B8" w:rsidRDefault="004923B8">
            <w:pPr>
              <w:pStyle w:val="TableParagraph"/>
              <w:spacing w:line="161" w:lineRule="exact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Usluge stručnog nadzora nad</w:t>
            </w:r>
          </w:p>
        </w:tc>
        <w:tc>
          <w:tcPr>
            <w:tcW w:w="873" w:type="dxa"/>
          </w:tcPr>
          <w:p w:rsidR="004923B8" w:rsidRDefault="004923B8">
            <w:pPr>
              <w:pStyle w:val="TableParagraph"/>
              <w:spacing w:line="161" w:lineRule="exact"/>
              <w:ind w:left="12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1.2.81.</w:t>
            </w:r>
          </w:p>
        </w:tc>
        <w:tc>
          <w:tcPr>
            <w:tcW w:w="3417" w:type="dxa"/>
          </w:tcPr>
          <w:p w:rsidR="004923B8" w:rsidRDefault="004923B8">
            <w:pPr>
              <w:pStyle w:val="TableParagraph"/>
              <w:spacing w:line="161" w:lineRule="exact"/>
              <w:ind w:left="25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1551" w:type="dxa"/>
          </w:tcPr>
          <w:p w:rsidR="004923B8" w:rsidRDefault="004923B8">
            <w:pPr>
              <w:pStyle w:val="TableParagraph"/>
              <w:spacing w:line="161" w:lineRule="exact"/>
              <w:ind w:left="3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line="161" w:lineRule="exact"/>
              <w:ind w:right="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61" w:lineRule="exact"/>
              <w:ind w:left="1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40" w:type="dxa"/>
          </w:tcPr>
          <w:p w:rsidR="004923B8" w:rsidRDefault="004923B8">
            <w:pPr>
              <w:pStyle w:val="TableParagraph"/>
              <w:spacing w:line="161" w:lineRule="exact"/>
              <w:ind w:left="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18" w:type="dxa"/>
          </w:tcPr>
          <w:p w:rsidR="004923B8" w:rsidRDefault="004923B8">
            <w:pPr>
              <w:pStyle w:val="TableParagraph"/>
              <w:spacing w:line="161" w:lineRule="exact"/>
              <w:ind w:left="32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46.814,94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61" w:lineRule="exact"/>
              <w:ind w:left="456" w:right="4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853" w:type="dxa"/>
          </w:tcPr>
          <w:p w:rsidR="004923B8" w:rsidRDefault="004923B8">
            <w:pPr>
              <w:pStyle w:val="TableParagraph"/>
              <w:spacing w:line="161" w:lineRule="exact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181"/>
        </w:trPr>
        <w:tc>
          <w:tcPr>
            <w:tcW w:w="87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8" w:type="dxa"/>
          </w:tcPr>
          <w:p w:rsidR="004923B8" w:rsidRDefault="004923B8">
            <w:pPr>
              <w:pStyle w:val="TableParagraph"/>
              <w:spacing w:line="16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gradnjom</w:t>
            </w:r>
          </w:p>
        </w:tc>
        <w:tc>
          <w:tcPr>
            <w:tcW w:w="87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1"/>
        <w:rPr>
          <w:sz w:val="25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1"/>
        <w:gridCol w:w="3226"/>
        <w:gridCol w:w="3318"/>
        <w:gridCol w:w="1471"/>
        <w:gridCol w:w="1214"/>
        <w:gridCol w:w="1096"/>
        <w:gridCol w:w="1263"/>
        <w:gridCol w:w="1161"/>
        <w:gridCol w:w="1277"/>
        <w:gridCol w:w="989"/>
      </w:tblGrid>
      <w:tr w:rsidR="004923B8">
        <w:trPr>
          <w:trHeight w:val="598"/>
        </w:trPr>
        <w:tc>
          <w:tcPr>
            <w:tcW w:w="871" w:type="dxa"/>
            <w:shd w:val="clear" w:color="auto" w:fill="00FFFF"/>
          </w:tcPr>
          <w:p w:rsidR="004923B8" w:rsidRDefault="004923B8">
            <w:pPr>
              <w:pStyle w:val="TableParagraph"/>
              <w:ind w:left="45" w:right="-1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spacing w:val="-1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1014</w:t>
            </w:r>
          </w:p>
        </w:tc>
        <w:tc>
          <w:tcPr>
            <w:tcW w:w="15015" w:type="dxa"/>
            <w:gridSpan w:val="9"/>
            <w:shd w:val="clear" w:color="auto" w:fill="00FFFF"/>
          </w:tcPr>
          <w:p w:rsidR="004923B8" w:rsidRDefault="004923B8">
            <w:pPr>
              <w:pStyle w:val="TableParagraph"/>
              <w:tabs>
                <w:tab w:val="left" w:pos="12120"/>
                <w:tab w:val="left" w:pos="13070"/>
                <w:tab w:val="left" w:pos="14364"/>
              </w:tabs>
              <w:spacing w:line="18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RAZVOJ POLJOPRIVREDE</w:t>
            </w:r>
            <w:r>
              <w:rPr>
                <w:rFonts w:ascii="Times New Roman" w:eastAsia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I</w:t>
            </w:r>
            <w:r>
              <w:rPr>
                <w:rFonts w:ascii="Times New Roman" w:eastAsia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GOSPODARSTVA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0,00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5.015,00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5.025,00</w:t>
            </w:r>
          </w:p>
        </w:tc>
      </w:tr>
      <w:tr w:rsidR="004923B8">
        <w:trPr>
          <w:trHeight w:val="362"/>
        </w:trPr>
        <w:tc>
          <w:tcPr>
            <w:tcW w:w="871" w:type="dxa"/>
          </w:tcPr>
          <w:p w:rsidR="004923B8" w:rsidRDefault="004923B8">
            <w:pPr>
              <w:pStyle w:val="TableParagraph"/>
              <w:spacing w:line="181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A100035</w:t>
            </w:r>
          </w:p>
        </w:tc>
        <w:tc>
          <w:tcPr>
            <w:tcW w:w="3226" w:type="dxa"/>
          </w:tcPr>
          <w:p w:rsidR="004923B8" w:rsidRPr="0023600D" w:rsidRDefault="004923B8">
            <w:pPr>
              <w:pStyle w:val="TableParagraph"/>
              <w:spacing w:line="181" w:lineRule="exact"/>
              <w:ind w:left="185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Održavanje nerazvrstanih cesta 1.2.5.</w:t>
            </w:r>
          </w:p>
          <w:p w:rsidR="004923B8" w:rsidRPr="0023600D" w:rsidRDefault="004923B8">
            <w:pPr>
              <w:pStyle w:val="TableParagraph"/>
              <w:spacing w:before="1" w:line="164" w:lineRule="exact"/>
              <w:ind w:left="184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u Vladislavcima</w:t>
            </w:r>
          </w:p>
        </w:tc>
        <w:tc>
          <w:tcPr>
            <w:tcW w:w="3318" w:type="dxa"/>
          </w:tcPr>
          <w:p w:rsidR="004923B8" w:rsidRPr="0023600D" w:rsidRDefault="004923B8">
            <w:pPr>
              <w:pStyle w:val="TableParagraph"/>
              <w:spacing w:line="181" w:lineRule="exact"/>
              <w:ind w:left="304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Kilometraža i kvadratura uređenih</w:t>
            </w:r>
          </w:p>
          <w:p w:rsidR="004923B8" w:rsidRPr="0023600D" w:rsidRDefault="004923B8">
            <w:pPr>
              <w:pStyle w:val="TableParagraph"/>
              <w:spacing w:before="1" w:line="164" w:lineRule="exact"/>
              <w:ind w:left="304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5"/>
                <w:sz w:val="16"/>
                <w:lang w:val="sv-SE"/>
              </w:rPr>
              <w:t>nerazvrstanih cesta</w:t>
            </w:r>
          </w:p>
        </w:tc>
        <w:tc>
          <w:tcPr>
            <w:tcW w:w="1471" w:type="dxa"/>
          </w:tcPr>
          <w:p w:rsidR="004923B8" w:rsidRDefault="004923B8">
            <w:pPr>
              <w:pStyle w:val="TableParagraph"/>
              <w:spacing w:line="181" w:lineRule="exact"/>
              <w:ind w:left="62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0,1/200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line="181" w:lineRule="exact"/>
              <w:ind w:left="31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0,4/800</w:t>
            </w:r>
          </w:p>
        </w:tc>
        <w:tc>
          <w:tcPr>
            <w:tcW w:w="1096" w:type="dxa"/>
          </w:tcPr>
          <w:p w:rsidR="004923B8" w:rsidRDefault="004923B8">
            <w:pPr>
              <w:pStyle w:val="TableParagraph"/>
              <w:spacing w:line="181" w:lineRule="exact"/>
              <w:ind w:left="36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0,4/800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line="181" w:lineRule="exact"/>
              <w:ind w:left="19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0,4/800</w:t>
            </w:r>
          </w:p>
        </w:tc>
        <w:tc>
          <w:tcPr>
            <w:tcW w:w="1161" w:type="dxa"/>
          </w:tcPr>
          <w:p w:rsidR="004923B8" w:rsidRDefault="004923B8">
            <w:pPr>
              <w:pStyle w:val="TableParagraph"/>
              <w:spacing w:line="181" w:lineRule="exact"/>
              <w:ind w:left="5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7" w:type="dxa"/>
          </w:tcPr>
          <w:p w:rsidR="004923B8" w:rsidRDefault="004923B8">
            <w:pPr>
              <w:pStyle w:val="TableParagraph"/>
              <w:spacing w:line="181" w:lineRule="exact"/>
              <w:ind w:left="32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989" w:type="dxa"/>
          </w:tcPr>
          <w:p w:rsidR="004923B8" w:rsidRDefault="004923B8">
            <w:pPr>
              <w:pStyle w:val="TableParagraph"/>
              <w:spacing w:line="181" w:lineRule="exact"/>
              <w:ind w:left="3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19"/>
        </w:rPr>
      </w:pPr>
    </w:p>
    <w:p w:rsidR="004923B8" w:rsidRDefault="004923B8">
      <w:pPr>
        <w:spacing w:before="90"/>
        <w:ind w:right="1014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13</w:t>
      </w:r>
    </w:p>
    <w:p w:rsidR="004923B8" w:rsidRDefault="004923B8">
      <w:pPr>
        <w:jc w:val="center"/>
        <w:rPr>
          <w:rFonts w:ascii="Times New Roman"/>
          <w:sz w:val="24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2448"/>
        <w:gridCol w:w="919"/>
        <w:gridCol w:w="1845"/>
        <w:gridCol w:w="1040"/>
        <w:gridCol w:w="1492"/>
        <w:gridCol w:w="1190"/>
        <w:gridCol w:w="1264"/>
        <w:gridCol w:w="898"/>
        <w:gridCol w:w="1412"/>
        <w:gridCol w:w="1271"/>
        <w:gridCol w:w="1237"/>
      </w:tblGrid>
      <w:tr w:rsidR="004923B8">
        <w:trPr>
          <w:trHeight w:val="514"/>
        </w:trPr>
        <w:tc>
          <w:tcPr>
            <w:tcW w:w="902" w:type="dxa"/>
          </w:tcPr>
          <w:p w:rsidR="004923B8" w:rsidRDefault="004923B8">
            <w:pPr>
              <w:pStyle w:val="TableParagraph"/>
              <w:spacing w:line="167" w:lineRule="exact"/>
              <w:ind w:right="15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spacing w:line="167" w:lineRule="exact"/>
              <w:ind w:left="71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line="167" w:lineRule="exact"/>
              <w:ind w:left="26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45" w:type="dxa"/>
          </w:tcPr>
          <w:p w:rsidR="004923B8" w:rsidRDefault="004923B8">
            <w:pPr>
              <w:pStyle w:val="TableParagraph"/>
              <w:spacing w:line="167" w:lineRule="exact"/>
              <w:ind w:left="319" w:right="18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1040" w:type="dxa"/>
          </w:tcPr>
          <w:p w:rsidR="004923B8" w:rsidRDefault="004923B8">
            <w:pPr>
              <w:pStyle w:val="TableParagraph"/>
              <w:spacing w:line="167" w:lineRule="exact"/>
              <w:ind w:left="170" w:right="14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spacing w:line="167" w:lineRule="exact"/>
              <w:ind w:left="11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ind w:left="65" w:right="168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ind w:left="90" w:right="217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ind w:left="110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ind w:left="330" w:right="328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56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ind w:left="370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ind w:left="376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322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line="169" w:lineRule="exact"/>
              <w:ind w:left="385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541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47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spacing w:before="147"/>
              <w:ind w:left="1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147"/>
              <w:ind w:left="12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45" w:type="dxa"/>
          </w:tcPr>
          <w:p w:rsidR="004923B8" w:rsidRDefault="004923B8">
            <w:pPr>
              <w:pStyle w:val="TableParagraph"/>
              <w:spacing w:before="147"/>
              <w:ind w:left="1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1040" w:type="dxa"/>
          </w:tcPr>
          <w:p w:rsidR="004923B8" w:rsidRDefault="004923B8">
            <w:pPr>
              <w:pStyle w:val="TableParagraph"/>
              <w:spacing w:before="147"/>
              <w:ind w:left="2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spacing w:before="147"/>
              <w:ind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47"/>
              <w:ind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147"/>
              <w:ind w:right="1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147"/>
              <w:ind w:right="9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147"/>
              <w:ind w:left="544" w:right="6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47"/>
              <w:ind w:left="446" w:right="5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47"/>
              <w:ind w:left="454" w:right="5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857"/>
        </w:trPr>
        <w:tc>
          <w:tcPr>
            <w:tcW w:w="15918" w:type="dxa"/>
            <w:gridSpan w:val="12"/>
            <w:shd w:val="clear" w:color="auto" w:fill="00FFFF"/>
          </w:tcPr>
          <w:p w:rsidR="004923B8" w:rsidRPr="0023600D" w:rsidRDefault="004923B8">
            <w:pPr>
              <w:pStyle w:val="TableParagraph"/>
              <w:tabs>
                <w:tab w:val="left" w:pos="12505"/>
                <w:tab w:val="left" w:pos="13768"/>
                <w:tab w:val="left" w:pos="15061"/>
              </w:tabs>
              <w:spacing w:line="181" w:lineRule="exact"/>
              <w:ind w:left="50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MJERA</w:t>
            </w:r>
            <w:r w:rsidRPr="0023600D">
              <w:rPr>
                <w:rFonts w:ascii="Times New Roman" w:hAnsi="Times New Roman"/>
                <w:spacing w:val="-22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1.3.</w:t>
            </w:r>
            <w:r w:rsidRPr="0023600D">
              <w:rPr>
                <w:rFonts w:ascii="Times New Roman" w:hAnsi="Times New Roman"/>
                <w:spacing w:val="-23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JAČANJE</w:t>
            </w:r>
            <w:r w:rsidRPr="0023600D">
              <w:rPr>
                <w:rFonts w:ascii="Times New Roman" w:hAnsi="Times New Roman"/>
                <w:spacing w:val="-22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POLJOPRIVREDE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307.506,00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470.407,00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471.345,00</w:t>
            </w:r>
          </w:p>
          <w:p w:rsidR="004923B8" w:rsidRPr="0023600D" w:rsidRDefault="004923B8">
            <w:pPr>
              <w:pStyle w:val="TableParagraph"/>
              <w:spacing w:before="8"/>
              <w:rPr>
                <w:rFonts w:ascii="Times New Roman"/>
                <w:sz w:val="21"/>
                <w:lang w:val="sv-SE"/>
              </w:rPr>
            </w:pPr>
          </w:p>
          <w:p w:rsidR="004923B8" w:rsidRPr="0023600D" w:rsidRDefault="004923B8">
            <w:pPr>
              <w:pStyle w:val="TableParagraph"/>
              <w:tabs>
                <w:tab w:val="left" w:pos="12505"/>
                <w:tab w:val="left" w:pos="13768"/>
                <w:tab w:val="left" w:pos="15061"/>
              </w:tabs>
              <w:spacing w:before="1" w:line="183" w:lineRule="exact"/>
              <w:ind w:left="50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PROGRAM    RAZVOJ POLJOPRIVREDE</w:t>
            </w:r>
            <w:r w:rsidRPr="0023600D">
              <w:rPr>
                <w:rFonts w:ascii="Times New Roman" w:eastAsia="Times New Roman"/>
                <w:spacing w:val="4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I</w:t>
            </w:r>
            <w:r w:rsidRPr="0023600D">
              <w:rPr>
                <w:rFonts w:ascii="Times New Roman" w:eastAsia="Times New Roman"/>
                <w:spacing w:val="-1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GOSPODARSTVA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ab/>
              <w:t>307.506,00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ab/>
              <w:t>470.407,00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ab/>
              <w:t>471.345,00</w:t>
            </w:r>
          </w:p>
          <w:p w:rsidR="004923B8" w:rsidRDefault="004923B8">
            <w:pPr>
              <w:pStyle w:val="TableParagraph"/>
              <w:spacing w:line="183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1014</w:t>
            </w:r>
          </w:p>
        </w:tc>
      </w:tr>
      <w:tr w:rsidR="004923B8">
        <w:trPr>
          <w:trHeight w:val="363"/>
        </w:trPr>
        <w:tc>
          <w:tcPr>
            <w:tcW w:w="902" w:type="dxa"/>
          </w:tcPr>
          <w:p w:rsidR="004923B8" w:rsidRDefault="004923B8">
            <w:pPr>
              <w:pStyle w:val="TableParagraph"/>
              <w:spacing w:line="182" w:lineRule="exact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A100060</w:t>
            </w: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spacing w:before="1" w:line="182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Poslovi vođenja evidencije naplate prihoda od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line="182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1.3.1.</w:t>
            </w:r>
          </w:p>
        </w:tc>
        <w:tc>
          <w:tcPr>
            <w:tcW w:w="2885" w:type="dxa"/>
            <w:gridSpan w:val="2"/>
          </w:tcPr>
          <w:p w:rsidR="004923B8" w:rsidRPr="0023600D" w:rsidRDefault="004923B8">
            <w:pPr>
              <w:pStyle w:val="TableParagraph"/>
              <w:spacing w:before="1" w:line="182" w:lineRule="exact"/>
              <w:ind w:left="136" w:hanging="1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Postotak naplate prihoda od zakupa i prodaje Državnog poljoprivrednog</w:t>
            </w: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spacing w:line="182" w:lineRule="exact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line="182" w:lineRule="exact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line="182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line="182" w:lineRule="exact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line="182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142.006,00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line="182" w:lineRule="exact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142.432,02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line="182" w:lineRule="exact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142.716,03</w:t>
            </w:r>
          </w:p>
        </w:tc>
      </w:tr>
      <w:tr w:rsidR="004923B8">
        <w:trPr>
          <w:trHeight w:val="18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spacing w:line="165" w:lineRule="exact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poljoprivrednog zemljišta i drugi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5" w:type="dxa"/>
            <w:gridSpan w:val="2"/>
          </w:tcPr>
          <w:p w:rsidR="004923B8" w:rsidRDefault="004923B8">
            <w:pPr>
              <w:pStyle w:val="TableParagraph"/>
              <w:spacing w:line="165" w:lineRule="exact"/>
              <w:ind w:left="1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zemljišta</w:t>
            </w: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404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poslovi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5" w:type="dxa"/>
            <w:gridSpan w:val="2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627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1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A100061</w:t>
            </w: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1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1"/>
              <w:ind w:left="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1.3.2.</w:t>
            </w:r>
          </w:p>
        </w:tc>
        <w:tc>
          <w:tcPr>
            <w:tcW w:w="2885" w:type="dxa"/>
            <w:gridSpan w:val="2"/>
          </w:tcPr>
          <w:p w:rsidR="004923B8" w:rsidRPr="0023600D" w:rsidRDefault="004923B8">
            <w:pPr>
              <w:pStyle w:val="TableParagraph"/>
              <w:spacing w:before="9"/>
              <w:rPr>
                <w:rFonts w:ascii="Times New Roman"/>
                <w:sz w:val="18"/>
                <w:lang w:val="sv-SE"/>
              </w:rPr>
            </w:pPr>
          </w:p>
          <w:p w:rsidR="004923B8" w:rsidRPr="0023600D" w:rsidRDefault="004923B8">
            <w:pPr>
              <w:pStyle w:val="TableParagraph"/>
              <w:spacing w:before="1"/>
              <w:ind w:left="136" w:hanging="1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Postotak naplate prihoda u poljoprivredi</w:t>
            </w:r>
          </w:p>
        </w:tc>
        <w:tc>
          <w:tcPr>
            <w:tcW w:w="1492" w:type="dxa"/>
          </w:tcPr>
          <w:p w:rsidR="004923B8" w:rsidRPr="0023600D" w:rsidRDefault="004923B8">
            <w:pPr>
              <w:pStyle w:val="TableParagraph"/>
              <w:spacing w:before="9"/>
              <w:rPr>
                <w:rFonts w:ascii="Times New Roman"/>
                <w:sz w:val="18"/>
                <w:lang w:val="sv-SE"/>
              </w:rPr>
            </w:pPr>
          </w:p>
          <w:p w:rsidR="004923B8" w:rsidRDefault="004923B8">
            <w:pPr>
              <w:pStyle w:val="TableParagraph"/>
              <w:spacing w:before="1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1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1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1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1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12.036,00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1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12.060,00</w:t>
            </w:r>
          </w:p>
        </w:tc>
      </w:tr>
      <w:tr w:rsidR="004923B8">
        <w:trPr>
          <w:trHeight w:val="357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38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A100062</w:t>
            </w: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spacing w:before="38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kanalske mreže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38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1.3.11.</w:t>
            </w:r>
          </w:p>
        </w:tc>
        <w:tc>
          <w:tcPr>
            <w:tcW w:w="2885" w:type="dxa"/>
            <w:gridSpan w:val="2"/>
          </w:tcPr>
          <w:p w:rsidR="004923B8" w:rsidRDefault="004923B8">
            <w:pPr>
              <w:pStyle w:val="TableParagraph"/>
              <w:spacing w:before="38"/>
              <w:ind w:left="1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kvadratura uređene kanalske mreže</w:t>
            </w: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spacing w:before="38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38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40000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38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40000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38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40000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38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38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151.948,48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38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152.251,47</w:t>
            </w:r>
          </w:p>
        </w:tc>
      </w:tr>
      <w:tr w:rsidR="004923B8">
        <w:trPr>
          <w:trHeight w:val="532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29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A100064</w:t>
            </w:r>
          </w:p>
        </w:tc>
        <w:tc>
          <w:tcPr>
            <w:tcW w:w="2448" w:type="dxa"/>
          </w:tcPr>
          <w:p w:rsidR="004923B8" w:rsidRPr="0023600D" w:rsidRDefault="004923B8">
            <w:pPr>
              <w:pStyle w:val="TableParagraph"/>
              <w:spacing w:before="129"/>
              <w:ind w:left="15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Geodetsko-katastarske usluge (izmjera zemljišta)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129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1.3.4.</w:t>
            </w:r>
          </w:p>
        </w:tc>
        <w:tc>
          <w:tcPr>
            <w:tcW w:w="2885" w:type="dxa"/>
            <w:gridSpan w:val="2"/>
          </w:tcPr>
          <w:p w:rsidR="004923B8" w:rsidRDefault="004923B8">
            <w:pPr>
              <w:pStyle w:val="TableParagraph"/>
              <w:spacing w:before="129"/>
              <w:ind w:left="136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izmjera</w:t>
            </w: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spacing w:before="129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29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129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129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129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29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29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4923B8">
        <w:trPr>
          <w:trHeight w:val="341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31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A100065</w:t>
            </w: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spacing w:before="31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Kopiranje katastarskih planova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31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1.3.5.</w:t>
            </w:r>
          </w:p>
        </w:tc>
        <w:tc>
          <w:tcPr>
            <w:tcW w:w="2885" w:type="dxa"/>
            <w:gridSpan w:val="2"/>
          </w:tcPr>
          <w:p w:rsidR="004923B8" w:rsidRDefault="004923B8">
            <w:pPr>
              <w:pStyle w:val="TableParagraph"/>
              <w:spacing w:before="31"/>
              <w:ind w:left="136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kopija</w:t>
            </w: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spacing w:before="31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3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31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31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31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31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3.510,50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31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3.517,50</w:t>
            </w:r>
          </w:p>
        </w:tc>
      </w:tr>
      <w:tr w:rsidR="004923B8">
        <w:trPr>
          <w:trHeight w:val="450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21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A100066</w:t>
            </w: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spacing w:before="121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Ispitavanje tla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121"/>
              <w:ind w:left="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1.3.6.</w:t>
            </w:r>
          </w:p>
        </w:tc>
        <w:tc>
          <w:tcPr>
            <w:tcW w:w="2885" w:type="dxa"/>
            <w:gridSpan w:val="2"/>
          </w:tcPr>
          <w:p w:rsidR="004923B8" w:rsidRDefault="004923B8">
            <w:pPr>
              <w:pStyle w:val="TableParagraph"/>
              <w:spacing w:before="121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napravljenih analiza</w:t>
            </w: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spacing w:before="121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2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121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121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121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21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15.045,00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21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  <w:tr w:rsidR="004923B8">
        <w:trPr>
          <w:trHeight w:val="508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39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A100067</w:t>
            </w:r>
          </w:p>
        </w:tc>
        <w:tc>
          <w:tcPr>
            <w:tcW w:w="2448" w:type="dxa"/>
          </w:tcPr>
          <w:p w:rsidR="004923B8" w:rsidRPr="0023600D" w:rsidRDefault="004923B8">
            <w:pPr>
              <w:pStyle w:val="TableParagraph"/>
              <w:spacing w:before="142" w:line="182" w:lineRule="exact"/>
              <w:ind w:left="158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Sanacija divljih deponija u Hrastinu, Dopsinu i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139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1.3.7.</w:t>
            </w:r>
          </w:p>
        </w:tc>
        <w:tc>
          <w:tcPr>
            <w:tcW w:w="2885" w:type="dxa"/>
            <w:gridSpan w:val="2"/>
          </w:tcPr>
          <w:p w:rsidR="004923B8" w:rsidRDefault="004923B8">
            <w:pPr>
              <w:pStyle w:val="TableParagraph"/>
              <w:spacing w:before="139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Postotak sanacije divljih deponija</w:t>
            </w: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spacing w:before="139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39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139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139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139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39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39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4923B8">
        <w:trPr>
          <w:trHeight w:val="292"/>
        </w:trPr>
        <w:tc>
          <w:tcPr>
            <w:tcW w:w="9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spacing w:line="181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Vladislavcima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5" w:type="dxa"/>
            <w:gridSpan w:val="2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542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05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A100069</w:t>
            </w: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spacing w:before="105"/>
              <w:ind w:left="1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Pokusna obrana od tuče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105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1.3.8.</w:t>
            </w:r>
          </w:p>
        </w:tc>
        <w:tc>
          <w:tcPr>
            <w:tcW w:w="2885" w:type="dxa"/>
            <w:gridSpan w:val="2"/>
          </w:tcPr>
          <w:p w:rsidR="004923B8" w:rsidRDefault="004923B8">
            <w:pPr>
              <w:pStyle w:val="TableParagraph"/>
              <w:spacing w:before="105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pokusnih intervencija</w:t>
            </w: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spacing w:before="105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05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105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105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105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05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05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4923B8">
        <w:trPr>
          <w:trHeight w:val="632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A100071</w:t>
            </w:r>
          </w:p>
        </w:tc>
        <w:tc>
          <w:tcPr>
            <w:tcW w:w="2448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Izgradnja otresnica</w:t>
            </w:r>
          </w:p>
        </w:tc>
        <w:tc>
          <w:tcPr>
            <w:tcW w:w="919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left="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1.3.9.</w:t>
            </w:r>
          </w:p>
        </w:tc>
        <w:tc>
          <w:tcPr>
            <w:tcW w:w="2885" w:type="dxa"/>
            <w:gridSpan w:val="2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Kilometraža otresnica</w:t>
            </w: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100.300,00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23B8" w:rsidRDefault="004923B8">
            <w:pPr>
              <w:pStyle w:val="TableParagraph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100.500,00</w:t>
            </w:r>
          </w:p>
        </w:tc>
      </w:tr>
      <w:tr w:rsidR="004923B8">
        <w:trPr>
          <w:trHeight w:val="591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A100381</w:t>
            </w:r>
          </w:p>
        </w:tc>
        <w:tc>
          <w:tcPr>
            <w:tcW w:w="2448" w:type="dxa"/>
          </w:tcPr>
          <w:p w:rsidR="004923B8" w:rsidRPr="0023600D" w:rsidRDefault="004923B8">
            <w:pPr>
              <w:pStyle w:val="TableParagraph"/>
              <w:spacing w:before="11"/>
              <w:rPr>
                <w:rFonts w:ascii="Times New Roman"/>
                <w:sz w:val="16"/>
                <w:lang w:val="sv-SE"/>
              </w:rPr>
            </w:pPr>
          </w:p>
          <w:p w:rsidR="004923B8" w:rsidRPr="0023600D" w:rsidRDefault="004923B8">
            <w:pPr>
              <w:pStyle w:val="TableParagraph"/>
              <w:ind w:left="158" w:right="98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Manifestacije i očuvanje kulturne baštine</w:t>
            </w:r>
          </w:p>
        </w:tc>
        <w:tc>
          <w:tcPr>
            <w:tcW w:w="919" w:type="dxa"/>
          </w:tcPr>
          <w:p w:rsidR="004923B8" w:rsidRPr="0023600D" w:rsidRDefault="004923B8">
            <w:pPr>
              <w:pStyle w:val="TableParagraph"/>
              <w:spacing w:before="11"/>
              <w:rPr>
                <w:rFonts w:ascii="Times New Roman"/>
                <w:sz w:val="16"/>
                <w:lang w:val="sv-SE"/>
              </w:rPr>
            </w:pPr>
          </w:p>
          <w:p w:rsidR="004923B8" w:rsidRDefault="004923B8">
            <w:pPr>
              <w:pStyle w:val="TableParagraph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1.3.10.</w:t>
            </w:r>
          </w:p>
        </w:tc>
        <w:tc>
          <w:tcPr>
            <w:tcW w:w="2885" w:type="dxa"/>
            <w:gridSpan w:val="2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manifestacija</w:t>
            </w:r>
          </w:p>
        </w:tc>
        <w:tc>
          <w:tcPr>
            <w:tcW w:w="1492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923B8" w:rsidRDefault="004923B8">
            <w:pPr>
              <w:pStyle w:val="TableParagraph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390"/>
        </w:trPr>
        <w:tc>
          <w:tcPr>
            <w:tcW w:w="902" w:type="dxa"/>
          </w:tcPr>
          <w:p w:rsidR="004923B8" w:rsidRDefault="004923B8">
            <w:pPr>
              <w:pStyle w:val="TableParagraph"/>
              <w:spacing w:before="23"/>
              <w:ind w:right="2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A100385</w:t>
            </w:r>
          </w:p>
        </w:tc>
        <w:tc>
          <w:tcPr>
            <w:tcW w:w="3367" w:type="dxa"/>
            <w:gridSpan w:val="2"/>
          </w:tcPr>
          <w:p w:rsidR="004923B8" w:rsidRPr="0023600D" w:rsidRDefault="004923B8">
            <w:pPr>
              <w:pStyle w:val="TableParagraph"/>
              <w:spacing w:before="27" w:line="182" w:lineRule="exact"/>
              <w:ind w:left="158" w:right="382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Izgradnja  i  održavanje otresnica  1.3.12. i putne</w:t>
            </w:r>
            <w:r w:rsidRPr="0023600D">
              <w:rPr>
                <w:rFonts w:ascii="Times New Roman" w:hAnsi="Times New Roman"/>
                <w:spacing w:val="6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mreže</w:t>
            </w:r>
          </w:p>
        </w:tc>
        <w:tc>
          <w:tcPr>
            <w:tcW w:w="2885" w:type="dxa"/>
            <w:gridSpan w:val="2"/>
          </w:tcPr>
          <w:p w:rsidR="004923B8" w:rsidRPr="0023600D" w:rsidRDefault="004923B8">
            <w:pPr>
              <w:pStyle w:val="TableParagraph"/>
              <w:spacing w:before="27" w:line="182" w:lineRule="exact"/>
              <w:ind w:left="136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Dužina izgrađenih otresnica i putne mreže</w:t>
            </w:r>
          </w:p>
        </w:tc>
        <w:tc>
          <w:tcPr>
            <w:tcW w:w="2682" w:type="dxa"/>
            <w:gridSpan w:val="2"/>
          </w:tcPr>
          <w:p w:rsidR="004923B8" w:rsidRDefault="004923B8">
            <w:pPr>
              <w:pStyle w:val="TableParagraph"/>
              <w:spacing w:before="23"/>
              <w:ind w:left="13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0 200 metara</w:t>
            </w:r>
          </w:p>
        </w:tc>
        <w:tc>
          <w:tcPr>
            <w:tcW w:w="1264" w:type="dxa"/>
          </w:tcPr>
          <w:p w:rsidR="004923B8" w:rsidRDefault="004923B8">
            <w:pPr>
              <w:pStyle w:val="TableParagraph"/>
              <w:spacing w:before="23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98" w:type="dxa"/>
          </w:tcPr>
          <w:p w:rsidR="004923B8" w:rsidRDefault="004923B8">
            <w:pPr>
              <w:pStyle w:val="TableParagraph"/>
              <w:spacing w:before="23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12" w:type="dxa"/>
          </w:tcPr>
          <w:p w:rsidR="004923B8" w:rsidRDefault="004923B8">
            <w:pPr>
              <w:pStyle w:val="TableParagraph"/>
              <w:spacing w:before="23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105.000,00</w:t>
            </w:r>
          </w:p>
        </w:tc>
        <w:tc>
          <w:tcPr>
            <w:tcW w:w="1271" w:type="dxa"/>
          </w:tcPr>
          <w:p w:rsidR="004923B8" w:rsidRDefault="004923B8">
            <w:pPr>
              <w:pStyle w:val="TableParagraph"/>
              <w:spacing w:before="23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237" w:type="dxa"/>
          </w:tcPr>
          <w:p w:rsidR="004923B8" w:rsidRDefault="004923B8">
            <w:pPr>
              <w:pStyle w:val="TableParagraph"/>
              <w:spacing w:before="23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4"/>
        <w:rPr>
          <w:sz w:val="22"/>
        </w:rPr>
      </w:pPr>
    </w:p>
    <w:p w:rsidR="004923B8" w:rsidRDefault="004923B8">
      <w:pPr>
        <w:spacing w:before="90"/>
        <w:ind w:right="1014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14</w:t>
      </w:r>
    </w:p>
    <w:p w:rsidR="004923B8" w:rsidRDefault="004923B8">
      <w:pPr>
        <w:jc w:val="center"/>
        <w:rPr>
          <w:rFonts w:ascii="Times New Roman"/>
          <w:sz w:val="24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  <w:r>
        <w:rPr>
          <w:noProof/>
          <w:lang w:val="hr-HR" w:eastAsia="hr-HR"/>
        </w:rPr>
        <w:pict>
          <v:group id="_x0000_s4619" style="position:absolute;margin-left:28.9pt;margin-top:298.1pt;width:794.55pt;height:21.05pt;z-index:-251619328;mso-position-horizontal-relative:page;mso-position-vertical-relative:page" coordorigin="578,5962" coordsize="15891,421">
            <v:line id="_x0000_s4620" style="position:absolute" from="601,5962" to="601,6328" strokecolor="aqua" strokeweight="2.28pt"/>
            <v:line id="_x0000_s4621" style="position:absolute" from="578,6355" to="1589,6355" strokecolor="aqua" strokeweight="2.7pt"/>
            <v:line id="_x0000_s4622" style="position:absolute" from="1589,5962" to="1589,6329" strokecolor="aqua" strokeweight="1.44pt"/>
            <v:shape id="_x0000_s4623" style="position:absolute;left:624;top:5961;width:951;height:368" coordorigin="624,5962" coordsize="951,368" path="m1574,5962r-950,l624,6144r,185l1574,6329r,-185l1574,5962e" fillcolor="aqua" stroked="f">
              <v:path arrowok="t"/>
            </v:shape>
            <v:line id="_x0000_s4624" style="position:absolute" from="1612,5962" to="1612,6144" strokecolor="aqua" strokeweight="2.28pt"/>
            <v:rect id="_x0000_s4625" style="position:absolute;left:1588;top:6144;width:5127;height:238" fillcolor="aqua" stroked="f"/>
            <v:rect id="_x0000_s4626" style="position:absolute;left:6686;top:5961;width:29;height:183" fillcolor="aqua" stroked="f"/>
            <v:rect id="_x0000_s4627" style="position:absolute;left:1634;top:5961;width:5052;height:183" fillcolor="aqua" stroked="f"/>
            <v:line id="_x0000_s4628" style="position:absolute" from="1598,6144" to="1598,6382" strokecolor="aqua" strokeweight=".72pt"/>
            <v:rect id="_x0000_s4629" style="position:absolute;left:6700;top:5962;width:46;height:182" fillcolor="aqua" stroked="f"/>
            <v:rect id="_x0000_s4630" style="position:absolute;left:6700;top:6144;width:1013;height:238" fillcolor="aqua" stroked="f"/>
            <v:rect id="_x0000_s4631" style="position:absolute;left:7696;top:5961;width:32;height:183" fillcolor="aqua" stroked="f"/>
            <v:rect id="_x0000_s4632" style="position:absolute;left:6746;top:5961;width:951;height:183" fillcolor="aqua" stroked="f"/>
            <v:rect id="_x0000_s4633" style="position:absolute;left:7713;top:5962;width:44;height:182" fillcolor="aqua" stroked="f"/>
            <v:rect id="_x0000_s4634" style="position:absolute;left:7713;top:6144;width:1467;height:238" fillcolor="aqua" stroked="f"/>
            <v:rect id="_x0000_s4635" style="position:absolute;left:9148;top:5961;width:32;height:183" fillcolor="aqua" stroked="f"/>
            <v:rect id="_x0000_s4636" style="position:absolute;left:7756;top:5961;width:1392;height:183" fillcolor="aqua" stroked="f"/>
            <v:rect id="_x0000_s4637" style="position:absolute;left:9165;top:5962;width:44;height:182" fillcolor="aqua" stroked="f"/>
            <v:rect id="_x0000_s4638" style="position:absolute;left:9165;top:6144;width:1164;height:238" fillcolor="aqua" stroked="f"/>
            <v:rect id="_x0000_s4639" style="position:absolute;left:10315;top:5961;width:29;height:183" fillcolor="aqua" stroked="f"/>
            <v:rect id="_x0000_s4640" style="position:absolute;left:9208;top:5961;width:1107;height:183" fillcolor="aqua" stroked="f"/>
            <v:rect id="_x0000_s4641" style="position:absolute;left:10329;top:5962;width:46;height:182" fillcolor="aqua" stroked="f"/>
            <v:rect id="_x0000_s4642" style="position:absolute;left:10329;top:6144;width:1265;height:238" fillcolor="aqua" stroked="f"/>
            <v:rect id="_x0000_s4643" style="position:absolute;left:11577;top:5961;width:32;height:183" fillcolor="aqua" stroked="f"/>
            <v:rect id="_x0000_s4644" style="position:absolute;left:10375;top:5961;width:1203;height:183" fillcolor="aqua" stroked="f"/>
            <v:rect id="_x0000_s4645" style="position:absolute;left:11594;top:5962;width:44;height:182" fillcolor="aqua" stroked="f"/>
            <v:rect id="_x0000_s4646" style="position:absolute;left:11594;top:6144;width:932;height:238" fillcolor="aqua" stroked="f"/>
            <v:rect id="_x0000_s4647" style="position:absolute;left:12508;top:5961;width:32;height:183" fillcolor="aqua" stroked="f"/>
            <v:rect id="_x0000_s4648" style="position:absolute;left:11637;top:5961;width:872;height:183" fillcolor="aqua" stroked="f"/>
            <v:rect id="_x0000_s4649" style="position:absolute;left:12525;top:5962;width:44;height:182" fillcolor="aqua" stroked="f"/>
            <v:rect id="_x0000_s4650" style="position:absolute;left:12525;top:6144;width:1373;height:238" fillcolor="aqua" stroked="f"/>
            <v:rect id="_x0000_s4651" style="position:absolute;left:13881;top:5961;width:32;height:183" fillcolor="aqua" stroked="f"/>
            <v:rect id="_x0000_s4652" style="position:absolute;left:12568;top:5961;width:1313;height:183" fillcolor="aqua" stroked="f"/>
            <v:rect id="_x0000_s4653" style="position:absolute;left:13898;top:5962;width:44;height:182" fillcolor="aqua" stroked="f"/>
            <v:rect id="_x0000_s4654" style="position:absolute;left:13898;top:6144;width:1263;height:238" fillcolor="aqua" stroked="f"/>
            <v:rect id="_x0000_s4655" style="position:absolute;left:15144;top:5961;width:32;height:183" fillcolor="aqua" stroked="f"/>
            <v:rect id="_x0000_s4656" style="position:absolute;left:13941;top:5961;width:1203;height:183" fillcolor="aqua" stroked="f"/>
            <v:rect id="_x0000_s4657" style="position:absolute;left:15160;top:5962;width:44;height:182" fillcolor="aqua" stroked="f"/>
            <v:rect id="_x0000_s4658" style="position:absolute;left:15160;top:6144;width:1308;height:238" fillcolor="aqua" stroked="f"/>
            <v:line id="_x0000_s4659" style="position:absolute" from="16453,5962" to="16453,6144" strokecolor="aqua" strokeweight="1.56pt"/>
            <v:rect id="_x0000_s4660" style="position:absolute;left:15204;top:5961;width:1234;height:183" fillcolor="aqua" stroked="f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661" style="position:absolute;margin-left:28.9pt;margin-top:359pt;width:794.55pt;height:33.4pt;z-index:-251618304;mso-position-horizontal-relative:page;mso-position-vertical-relative:page" coordorigin="578,7180" coordsize="15891,668">
            <v:line id="_x0000_s4662" style="position:absolute" from="601,7180" to="601,7548" strokecolor="aqua" strokeweight="2.28pt"/>
            <v:rect id="_x0000_s4663" style="position:absolute;left:578;top:7548;width:1011;height:300" fillcolor="aqua" stroked="f"/>
            <v:line id="_x0000_s4664" style="position:absolute" from="1589,7181" to="1589,7548" strokecolor="aqua" strokeweight="1.44pt"/>
            <v:shape id="_x0000_s4665" style="position:absolute;left:624;top:7180;width:951;height:368" coordorigin="624,7181" coordsize="951,368" path="m1574,7181r-950,l624,7363r,185l1574,7548r,-185l1574,7181e" fillcolor="aqua" stroked="f">
              <v:path arrowok="t"/>
            </v:shape>
            <v:line id="_x0000_s4666" style="position:absolute" from="1612,7180" to="1612,7364" strokecolor="aqua" strokeweight="2.28pt"/>
            <v:rect id="_x0000_s4667" style="position:absolute;left:1588;top:7364;width:6140;height:484" fillcolor="aqua" stroked="f"/>
            <v:rect id="_x0000_s4668" style="position:absolute;left:7696;top:7180;width:32;height:183" fillcolor="aqua" stroked="f"/>
            <v:rect id="_x0000_s4669" style="position:absolute;left:1634;top:7180;width:6063;height:183" fillcolor="aqua" stroked="f"/>
            <v:line id="_x0000_s4670" style="position:absolute" from="1600,7363" to="1600,7848" strokecolor="aqua" strokeweight=".84pt"/>
            <v:rect id="_x0000_s4671" style="position:absolute;left:7713;top:7180;width:44;height:184" fillcolor="aqua" stroked="f"/>
            <v:rect id="_x0000_s4672" style="position:absolute;left:7713;top:7364;width:1467;height:484" fillcolor="aqua" stroked="f"/>
            <v:rect id="_x0000_s4673" style="position:absolute;left:9148;top:7180;width:32;height:183" fillcolor="aqua" stroked="f"/>
            <v:rect id="_x0000_s4674" style="position:absolute;left:7756;top:7180;width:1392;height:183" fillcolor="aqua" stroked="f"/>
            <v:rect id="_x0000_s4675" style="position:absolute;left:9165;top:7180;width:44;height:184" fillcolor="aqua" stroked="f"/>
            <v:rect id="_x0000_s4676" style="position:absolute;left:9165;top:7364;width:1164;height:484" fillcolor="aqua" stroked="f"/>
            <v:rect id="_x0000_s4677" style="position:absolute;left:10315;top:7180;width:29;height:183" fillcolor="aqua" stroked="f"/>
            <v:rect id="_x0000_s4678" style="position:absolute;left:9208;top:7180;width:1107;height:183" fillcolor="aqua" stroked="f"/>
            <v:rect id="_x0000_s4679" style="position:absolute;left:10329;top:7180;width:46;height:184" fillcolor="aqua" stroked="f"/>
            <v:rect id="_x0000_s4680" style="position:absolute;left:10329;top:7364;width:1265;height:484" fillcolor="aqua" stroked="f"/>
            <v:rect id="_x0000_s4681" style="position:absolute;left:11577;top:7180;width:32;height:183" fillcolor="aqua" stroked="f"/>
            <v:rect id="_x0000_s4682" style="position:absolute;left:10375;top:7180;width:1203;height:183" fillcolor="aqua" stroked="f"/>
            <v:rect id="_x0000_s4683" style="position:absolute;left:11594;top:7180;width:44;height:184" fillcolor="aqua" stroked="f"/>
            <v:rect id="_x0000_s4684" style="position:absolute;left:11594;top:7364;width:932;height:484" fillcolor="aqua" stroked="f"/>
            <v:rect id="_x0000_s4685" style="position:absolute;left:12508;top:7180;width:32;height:183" fillcolor="aqua" stroked="f"/>
            <v:rect id="_x0000_s4686" style="position:absolute;left:11637;top:7180;width:872;height:183" fillcolor="aqua" stroked="f"/>
            <v:rect id="_x0000_s4687" style="position:absolute;left:12525;top:7180;width:44;height:184" fillcolor="aqua" stroked="f"/>
            <v:rect id="_x0000_s4688" style="position:absolute;left:12525;top:7364;width:1373;height:484" fillcolor="aqua" stroked="f"/>
            <v:rect id="_x0000_s4689" style="position:absolute;left:13881;top:7180;width:32;height:183" fillcolor="aqua" stroked="f"/>
            <v:rect id="_x0000_s4690" style="position:absolute;left:12568;top:7180;width:1313;height:183" fillcolor="aqua" stroked="f"/>
            <v:rect id="_x0000_s4691" style="position:absolute;left:13898;top:7180;width:44;height:184" fillcolor="aqua" stroked="f"/>
            <v:rect id="_x0000_s4692" style="position:absolute;left:13898;top:7364;width:1263;height:484" fillcolor="aqua" stroked="f"/>
            <v:rect id="_x0000_s4693" style="position:absolute;left:15144;top:7180;width:32;height:183" fillcolor="aqua" stroked="f"/>
            <v:rect id="_x0000_s4694" style="position:absolute;left:13941;top:7180;width:1203;height:183" fillcolor="aqua" stroked="f"/>
            <v:rect id="_x0000_s4695" style="position:absolute;left:15160;top:7180;width:44;height:184" fillcolor="aqua" stroked="f"/>
            <v:rect id="_x0000_s4696" style="position:absolute;left:15160;top:7364;width:1308;height:484" fillcolor="aqua" stroked="f"/>
            <v:line id="_x0000_s4697" style="position:absolute" from="16453,7181" to="16453,7363" strokecolor="aqua" strokeweight="1.56pt"/>
            <v:rect id="_x0000_s4698" style="position:absolute;left:15204;top:7180;width:1234;height:183" fillcolor="aqua" stroked="f"/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291"/>
        <w:gridCol w:w="1007"/>
        <w:gridCol w:w="2052"/>
        <w:gridCol w:w="801"/>
        <w:gridCol w:w="1522"/>
        <w:gridCol w:w="1190"/>
        <w:gridCol w:w="1263"/>
        <w:gridCol w:w="897"/>
        <w:gridCol w:w="1411"/>
        <w:gridCol w:w="1270"/>
        <w:gridCol w:w="1251"/>
      </w:tblGrid>
      <w:tr w:rsidR="004923B8">
        <w:trPr>
          <w:trHeight w:val="514"/>
        </w:trPr>
        <w:tc>
          <w:tcPr>
            <w:tcW w:w="993" w:type="dxa"/>
          </w:tcPr>
          <w:p w:rsidR="004923B8" w:rsidRDefault="004923B8">
            <w:pPr>
              <w:pStyle w:val="TableParagraph"/>
              <w:spacing w:line="167" w:lineRule="exact"/>
              <w:ind w:right="225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291" w:type="dxa"/>
          </w:tcPr>
          <w:p w:rsidR="004923B8" w:rsidRDefault="004923B8">
            <w:pPr>
              <w:pStyle w:val="TableParagraph"/>
              <w:spacing w:line="167" w:lineRule="exact"/>
              <w:ind w:left="620" w:right="45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1007" w:type="dxa"/>
          </w:tcPr>
          <w:p w:rsidR="004923B8" w:rsidRDefault="004923B8">
            <w:pPr>
              <w:pStyle w:val="TableParagraph"/>
              <w:spacing w:line="167" w:lineRule="exact"/>
              <w:ind w:right="13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2052" w:type="dxa"/>
          </w:tcPr>
          <w:p w:rsidR="004923B8" w:rsidRDefault="004923B8">
            <w:pPr>
              <w:pStyle w:val="TableParagraph"/>
              <w:spacing w:line="167" w:lineRule="exact"/>
              <w:ind w:left="33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01" w:type="dxa"/>
          </w:tcPr>
          <w:p w:rsidR="004923B8" w:rsidRDefault="004923B8">
            <w:pPr>
              <w:pStyle w:val="TableParagraph"/>
              <w:spacing w:line="167" w:lineRule="exact"/>
              <w:ind w:left="-9" w:right="13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</w:t>
            </w:r>
            <w:r>
              <w:rPr>
                <w:rFonts w:ascii="Times New Roman" w:eastAsia="Times New Roman"/>
                <w:spacing w:val="-16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Klas.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line="167" w:lineRule="exact"/>
              <w:ind w:left="14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ind w:left="68" w:right="165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ind w:left="92" w:right="214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ind w:left="113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ind w:left="335" w:right="322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61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ind w:left="376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ind w:left="382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263"/>
        </w:trPr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69" w:lineRule="exact"/>
              <w:ind w:left="39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467"/>
        </w:trPr>
        <w:tc>
          <w:tcPr>
            <w:tcW w:w="993" w:type="dxa"/>
          </w:tcPr>
          <w:p w:rsidR="004923B8" w:rsidRDefault="004923B8">
            <w:pPr>
              <w:pStyle w:val="TableParagraph"/>
              <w:spacing w:before="88"/>
              <w:ind w:lef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291" w:type="dxa"/>
          </w:tcPr>
          <w:p w:rsidR="004923B8" w:rsidRDefault="004923B8">
            <w:pPr>
              <w:pStyle w:val="TableParagraph"/>
              <w:spacing w:before="88"/>
              <w:ind w:left="16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07" w:type="dxa"/>
          </w:tcPr>
          <w:p w:rsidR="004923B8" w:rsidRDefault="004923B8">
            <w:pPr>
              <w:pStyle w:val="TableParagraph"/>
              <w:spacing w:before="88"/>
              <w:ind w:left="2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052" w:type="dxa"/>
          </w:tcPr>
          <w:p w:rsidR="004923B8" w:rsidRDefault="004923B8">
            <w:pPr>
              <w:pStyle w:val="TableParagraph"/>
              <w:spacing w:before="88"/>
              <w:ind w:right="6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01" w:type="dxa"/>
          </w:tcPr>
          <w:p w:rsidR="004923B8" w:rsidRDefault="004923B8">
            <w:pPr>
              <w:pStyle w:val="TableParagraph"/>
              <w:spacing w:before="88"/>
              <w:ind w:right="1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88"/>
              <w:ind w:right="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88"/>
              <w:ind w:right="9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88"/>
              <w:ind w:right="1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88"/>
              <w:ind w:right="8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88"/>
              <w:ind w:left="548" w:right="6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88"/>
              <w:ind w:left="449" w:right="5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before="88"/>
              <w:ind w:left="465" w:right="5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458"/>
        </w:trPr>
        <w:tc>
          <w:tcPr>
            <w:tcW w:w="9856" w:type="dxa"/>
            <w:gridSpan w:val="7"/>
            <w:shd w:val="clear" w:color="auto" w:fill="00FFFF"/>
          </w:tcPr>
          <w:p w:rsidR="004923B8" w:rsidRPr="0023600D" w:rsidRDefault="004923B8">
            <w:pPr>
              <w:pStyle w:val="TableParagraph"/>
              <w:spacing w:line="237" w:lineRule="auto"/>
              <w:ind w:left="72" w:right="4267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CILJ 2. RAZVOJ LJUDSKIH POTENCIJALA I UNAPREĐENJE KVALITETE ŽIVOTA</w:t>
            </w:r>
          </w:p>
        </w:tc>
        <w:tc>
          <w:tcPr>
            <w:tcW w:w="3571" w:type="dxa"/>
            <w:gridSpan w:val="3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1.411.940,48</w:t>
            </w:r>
          </w:p>
        </w:tc>
        <w:tc>
          <w:tcPr>
            <w:tcW w:w="1270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1.459.305,30</w:t>
            </w:r>
          </w:p>
        </w:tc>
        <w:tc>
          <w:tcPr>
            <w:tcW w:w="1251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1.462.215,18</w:t>
            </w:r>
          </w:p>
        </w:tc>
      </w:tr>
      <w:tr w:rsidR="004923B8">
        <w:trPr>
          <w:trHeight w:val="403"/>
        </w:trPr>
        <w:tc>
          <w:tcPr>
            <w:tcW w:w="9856" w:type="dxa"/>
            <w:gridSpan w:val="7"/>
            <w:shd w:val="clear" w:color="auto" w:fill="00FFFF"/>
          </w:tcPr>
          <w:p w:rsidR="004923B8" w:rsidRPr="0023600D" w:rsidRDefault="004923B8">
            <w:pPr>
              <w:pStyle w:val="TableParagraph"/>
              <w:spacing w:before="91"/>
              <w:ind w:left="72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sz w:val="16"/>
                <w:lang w:val="sv-SE"/>
              </w:rPr>
              <w:t>MJERA 2.1. OČUVANJE I OBNOVA KULTURNE BAŠTINE, ŠPORTSKIH DRŠTAVA I UNAPREĐENJE KVALITETE ŽIVOTA</w:t>
            </w:r>
          </w:p>
        </w:tc>
        <w:tc>
          <w:tcPr>
            <w:tcW w:w="3571" w:type="dxa"/>
            <w:gridSpan w:val="3"/>
            <w:shd w:val="clear" w:color="auto" w:fill="00FFFF"/>
          </w:tcPr>
          <w:p w:rsidR="004923B8" w:rsidRDefault="004923B8">
            <w:pPr>
              <w:pStyle w:val="TableParagraph"/>
              <w:spacing w:before="91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1.411.940,48</w:t>
            </w:r>
          </w:p>
        </w:tc>
        <w:tc>
          <w:tcPr>
            <w:tcW w:w="1270" w:type="dxa"/>
            <w:shd w:val="clear" w:color="auto" w:fill="00FFFF"/>
          </w:tcPr>
          <w:p w:rsidR="004923B8" w:rsidRDefault="004923B8">
            <w:pPr>
              <w:pStyle w:val="TableParagraph"/>
              <w:spacing w:before="91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1.459.305,30</w:t>
            </w:r>
          </w:p>
        </w:tc>
        <w:tc>
          <w:tcPr>
            <w:tcW w:w="1251" w:type="dxa"/>
            <w:shd w:val="clear" w:color="auto" w:fill="00FFFF"/>
          </w:tcPr>
          <w:p w:rsidR="004923B8" w:rsidRDefault="004923B8">
            <w:pPr>
              <w:pStyle w:val="TableParagraph"/>
              <w:spacing w:before="91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1.462.215,18</w:t>
            </w:r>
          </w:p>
        </w:tc>
      </w:tr>
      <w:tr w:rsidR="004923B8">
        <w:trPr>
          <w:trHeight w:val="560"/>
        </w:trPr>
        <w:tc>
          <w:tcPr>
            <w:tcW w:w="9856" w:type="dxa"/>
            <w:gridSpan w:val="7"/>
            <w:shd w:val="clear" w:color="auto" w:fill="00FFFF"/>
          </w:tcPr>
          <w:p w:rsidR="004923B8" w:rsidRPr="0023600D" w:rsidRDefault="004923B8">
            <w:pPr>
              <w:pStyle w:val="TableParagraph"/>
              <w:spacing w:before="122"/>
              <w:ind w:left="72" w:right="3305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PROGRAM ODRŽAVANJE OBJEKATA I UREĐAJA KOMUNALNE INFRASTRUKTURE 1010</w:t>
            </w:r>
          </w:p>
        </w:tc>
        <w:tc>
          <w:tcPr>
            <w:tcW w:w="3571" w:type="dxa"/>
            <w:gridSpan w:val="3"/>
            <w:shd w:val="clear" w:color="auto" w:fill="00FFFF"/>
          </w:tcPr>
          <w:p w:rsidR="004923B8" w:rsidRDefault="004923B8">
            <w:pPr>
              <w:pStyle w:val="TableParagraph"/>
              <w:spacing w:before="122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230.368,32</w:t>
            </w:r>
          </w:p>
        </w:tc>
        <w:tc>
          <w:tcPr>
            <w:tcW w:w="1270" w:type="dxa"/>
            <w:shd w:val="clear" w:color="auto" w:fill="00FFFF"/>
          </w:tcPr>
          <w:p w:rsidR="004923B8" w:rsidRDefault="004923B8">
            <w:pPr>
              <w:pStyle w:val="TableParagraph"/>
              <w:spacing w:before="122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231.059,42</w:t>
            </w:r>
          </w:p>
        </w:tc>
        <w:tc>
          <w:tcPr>
            <w:tcW w:w="1251" w:type="dxa"/>
            <w:shd w:val="clear" w:color="auto" w:fill="00FFFF"/>
          </w:tcPr>
          <w:p w:rsidR="004923B8" w:rsidRDefault="004923B8">
            <w:pPr>
              <w:pStyle w:val="TableParagraph"/>
              <w:spacing w:before="122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231.520,16</w:t>
            </w:r>
          </w:p>
        </w:tc>
      </w:tr>
      <w:tr w:rsidR="004923B8">
        <w:trPr>
          <w:trHeight w:val="625"/>
        </w:trPr>
        <w:tc>
          <w:tcPr>
            <w:tcW w:w="993" w:type="dxa"/>
          </w:tcPr>
          <w:p w:rsidR="004923B8" w:rsidRDefault="004923B8">
            <w:pPr>
              <w:pStyle w:val="TableParagraph"/>
              <w:spacing w:line="178" w:lineRule="exact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A100028</w:t>
            </w:r>
          </w:p>
        </w:tc>
        <w:tc>
          <w:tcPr>
            <w:tcW w:w="2291" w:type="dxa"/>
          </w:tcPr>
          <w:p w:rsidR="004923B8" w:rsidRDefault="004923B8">
            <w:pPr>
              <w:pStyle w:val="TableParagraph"/>
              <w:spacing w:line="237" w:lineRule="auto"/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Plaće djelatnika zaposlenih u Javnom radu (pomoć u kući)</w:t>
            </w:r>
          </w:p>
        </w:tc>
        <w:tc>
          <w:tcPr>
            <w:tcW w:w="1007" w:type="dxa"/>
          </w:tcPr>
          <w:p w:rsidR="004923B8" w:rsidRDefault="004923B8">
            <w:pPr>
              <w:pStyle w:val="TableParagraph"/>
              <w:spacing w:line="178" w:lineRule="exact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2.1.32.</w:t>
            </w:r>
          </w:p>
        </w:tc>
        <w:tc>
          <w:tcPr>
            <w:tcW w:w="2853" w:type="dxa"/>
            <w:gridSpan w:val="2"/>
          </w:tcPr>
          <w:p w:rsidR="004923B8" w:rsidRPr="0023600D" w:rsidRDefault="004923B8">
            <w:pPr>
              <w:pStyle w:val="TableParagraph"/>
              <w:spacing w:line="237" w:lineRule="auto"/>
              <w:ind w:left="137" w:right="647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Broj osoba zaposlenih putem programa Javnih radova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line="178" w:lineRule="exact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92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line="178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line="17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line="178" w:lineRule="exact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7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230.368,32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line="178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231.059,42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line="178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231.520,16</w:t>
            </w:r>
          </w:p>
        </w:tc>
      </w:tr>
      <w:tr w:rsidR="004923B8">
        <w:trPr>
          <w:trHeight w:val="168"/>
        </w:trPr>
        <w:tc>
          <w:tcPr>
            <w:tcW w:w="993" w:type="dxa"/>
          </w:tcPr>
          <w:p w:rsidR="004923B8" w:rsidRDefault="004923B8">
            <w:pPr>
              <w:pStyle w:val="TableParagraph"/>
              <w:spacing w:line="149" w:lineRule="exact"/>
              <w:ind w:right="225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291" w:type="dxa"/>
          </w:tcPr>
          <w:p w:rsidR="004923B8" w:rsidRDefault="004923B8">
            <w:pPr>
              <w:pStyle w:val="TableParagraph"/>
              <w:spacing w:line="149" w:lineRule="exact"/>
              <w:ind w:left="620" w:right="45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1007" w:type="dxa"/>
          </w:tcPr>
          <w:p w:rsidR="004923B8" w:rsidRDefault="004923B8">
            <w:pPr>
              <w:pStyle w:val="TableParagraph"/>
              <w:spacing w:line="149" w:lineRule="exact"/>
              <w:ind w:right="13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2052" w:type="dxa"/>
          </w:tcPr>
          <w:p w:rsidR="004923B8" w:rsidRDefault="004923B8">
            <w:pPr>
              <w:pStyle w:val="TableParagraph"/>
              <w:spacing w:line="149" w:lineRule="exact"/>
              <w:ind w:left="33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01" w:type="dxa"/>
          </w:tcPr>
          <w:p w:rsidR="004923B8" w:rsidRDefault="004923B8">
            <w:pPr>
              <w:pStyle w:val="TableParagraph"/>
              <w:spacing w:line="149" w:lineRule="exact"/>
              <w:ind w:left="-9" w:right="13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</w:t>
            </w:r>
            <w:r>
              <w:rPr>
                <w:rFonts w:ascii="Times New Roman" w:eastAsia="Times New Roman"/>
                <w:spacing w:val="-16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Klas.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line="149" w:lineRule="exact"/>
              <w:ind w:left="14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line="149" w:lineRule="exact"/>
              <w:ind w:left="236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CILJANA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line="149" w:lineRule="exact"/>
              <w:ind w:left="260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CILJANA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line="149" w:lineRule="exact"/>
              <w:ind w:left="9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CILJANA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49" w:lineRule="exact"/>
              <w:ind w:left="231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line="149" w:lineRule="exact"/>
              <w:ind w:left="10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line="149" w:lineRule="exact"/>
              <w:ind w:left="109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</w:t>
            </w:r>
          </w:p>
        </w:tc>
      </w:tr>
      <w:tr w:rsidR="004923B8">
        <w:trPr>
          <w:trHeight w:val="171"/>
        </w:trPr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2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line="152" w:lineRule="exact"/>
              <w:ind w:left="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VRIJED.2018.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line="152" w:lineRule="exact"/>
              <w:ind w:left="9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VRIJED.2019.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line="152" w:lineRule="exact"/>
              <w:ind w:left="11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52" w:lineRule="exact"/>
              <w:ind w:left="335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DOPUNE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line="152" w:lineRule="exact"/>
              <w:ind w:left="3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line="152" w:lineRule="exact"/>
              <w:ind w:left="38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172"/>
        </w:trPr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2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53" w:lineRule="exact"/>
              <w:ind w:left="61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923B8">
        <w:trPr>
          <w:trHeight w:val="221"/>
        </w:trPr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70" w:lineRule="exact"/>
              <w:ind w:left="39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29"/>
        </w:trPr>
        <w:tc>
          <w:tcPr>
            <w:tcW w:w="993" w:type="dxa"/>
          </w:tcPr>
          <w:p w:rsidR="004923B8" w:rsidRDefault="004923B8">
            <w:pPr>
              <w:pStyle w:val="TableParagraph"/>
              <w:spacing w:before="45" w:line="164" w:lineRule="exact"/>
              <w:ind w:lef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291" w:type="dxa"/>
          </w:tcPr>
          <w:p w:rsidR="004923B8" w:rsidRDefault="004923B8">
            <w:pPr>
              <w:pStyle w:val="TableParagraph"/>
              <w:spacing w:before="45" w:line="164" w:lineRule="exact"/>
              <w:ind w:left="16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07" w:type="dxa"/>
          </w:tcPr>
          <w:p w:rsidR="004923B8" w:rsidRDefault="004923B8">
            <w:pPr>
              <w:pStyle w:val="TableParagraph"/>
              <w:spacing w:before="45" w:line="164" w:lineRule="exact"/>
              <w:ind w:left="2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052" w:type="dxa"/>
          </w:tcPr>
          <w:p w:rsidR="004923B8" w:rsidRDefault="004923B8">
            <w:pPr>
              <w:pStyle w:val="TableParagraph"/>
              <w:spacing w:before="45" w:line="164" w:lineRule="exact"/>
              <w:ind w:right="6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01" w:type="dxa"/>
          </w:tcPr>
          <w:p w:rsidR="004923B8" w:rsidRDefault="004923B8">
            <w:pPr>
              <w:pStyle w:val="TableParagraph"/>
              <w:spacing w:before="45" w:line="164" w:lineRule="exact"/>
              <w:ind w:right="1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2" w:type="dxa"/>
          </w:tcPr>
          <w:p w:rsidR="004923B8" w:rsidRDefault="004923B8">
            <w:pPr>
              <w:pStyle w:val="TableParagraph"/>
              <w:spacing w:before="45" w:line="164" w:lineRule="exact"/>
              <w:ind w:right="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45" w:line="164" w:lineRule="exact"/>
              <w:ind w:right="9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45" w:line="164" w:lineRule="exact"/>
              <w:ind w:right="1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45" w:line="164" w:lineRule="exact"/>
              <w:ind w:right="8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45" w:line="164" w:lineRule="exact"/>
              <w:ind w:left="548" w:right="6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45" w:line="164" w:lineRule="exact"/>
              <w:ind w:left="449" w:right="5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before="45" w:line="164" w:lineRule="exact"/>
              <w:ind w:left="465" w:right="5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 w:rsidRPr="0023600D">
        <w:trPr>
          <w:trHeight w:val="2173"/>
        </w:trPr>
        <w:tc>
          <w:tcPr>
            <w:tcW w:w="993" w:type="dxa"/>
          </w:tcPr>
          <w:p w:rsidR="004923B8" w:rsidRDefault="004923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4923B8" w:rsidRDefault="004923B8">
            <w:pPr>
              <w:pStyle w:val="TableParagraph"/>
              <w:ind w:left="72" w:right="7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1014</w:t>
            </w:r>
          </w:p>
          <w:p w:rsidR="004923B8" w:rsidRDefault="004923B8">
            <w:pPr>
              <w:pStyle w:val="TableParagraph"/>
              <w:spacing w:before="52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A100283</w:t>
            </w:r>
          </w:p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left="72" w:right="7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1016</w:t>
            </w:r>
          </w:p>
        </w:tc>
        <w:tc>
          <w:tcPr>
            <w:tcW w:w="14955" w:type="dxa"/>
            <w:gridSpan w:val="11"/>
          </w:tcPr>
          <w:p w:rsidR="004923B8" w:rsidRPr="0023600D" w:rsidRDefault="004923B8">
            <w:pPr>
              <w:pStyle w:val="TableParagraph"/>
              <w:spacing w:before="5"/>
              <w:rPr>
                <w:rFonts w:ascii="Times New Roman"/>
                <w:sz w:val="24"/>
                <w:lang w:val="sv-SE"/>
              </w:rPr>
            </w:pPr>
          </w:p>
          <w:p w:rsidR="004923B8" w:rsidRPr="0023600D" w:rsidRDefault="004923B8">
            <w:pPr>
              <w:pStyle w:val="TableParagraph"/>
              <w:tabs>
                <w:tab w:val="left" w:pos="12025"/>
                <w:tab w:val="left" w:pos="12886"/>
                <w:tab w:val="left" w:pos="14180"/>
              </w:tabs>
              <w:ind w:left="90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RAZVOJ POLJOPRIVREDE</w:t>
            </w:r>
            <w:r w:rsidRPr="0023600D">
              <w:rPr>
                <w:rFonts w:ascii="Times New Roman" w:eastAsia="Times New Roman"/>
                <w:spacing w:val="-3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I</w:t>
            </w:r>
            <w:r w:rsidRPr="0023600D">
              <w:rPr>
                <w:rFonts w:ascii="Times New Roman" w:eastAsia="Times New Roman"/>
                <w:spacing w:val="-1"/>
                <w:w w:val="10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>GOSPODARSTVA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ab/>
              <w:t>0,00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ab/>
              <w:t>50.150,00</w:t>
            </w:r>
            <w:r w:rsidRPr="0023600D">
              <w:rPr>
                <w:rFonts w:ascii="Times New Roman" w:eastAsia="Times New Roman"/>
                <w:w w:val="105"/>
                <w:sz w:val="16"/>
                <w:lang w:val="sv-SE"/>
              </w:rPr>
              <w:tab/>
              <w:t>50.250,00</w:t>
            </w:r>
          </w:p>
          <w:p w:rsidR="004923B8" w:rsidRPr="0023600D" w:rsidRDefault="004923B8">
            <w:pPr>
              <w:pStyle w:val="TableParagraph"/>
              <w:spacing w:before="6"/>
              <w:rPr>
                <w:rFonts w:ascii="Times New Roman"/>
                <w:sz w:val="20"/>
                <w:lang w:val="sv-SE"/>
              </w:rPr>
            </w:pPr>
          </w:p>
          <w:p w:rsidR="004923B8" w:rsidRPr="0023600D" w:rsidRDefault="004923B8">
            <w:pPr>
              <w:pStyle w:val="TableParagraph"/>
              <w:tabs>
                <w:tab w:val="left" w:pos="2425"/>
                <w:tab w:val="left" w:pos="3435"/>
                <w:tab w:val="left" w:pos="7427"/>
                <w:tab w:val="left" w:pos="8593"/>
                <w:tab w:val="left" w:pos="9855"/>
                <w:tab w:val="left" w:pos="10786"/>
                <w:tab w:val="left" w:pos="12025"/>
                <w:tab w:val="left" w:pos="12886"/>
                <w:tab w:val="left" w:pos="14180"/>
              </w:tabs>
              <w:ind w:left="90" w:right="59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Digitalizacija</w:t>
            </w:r>
            <w:r w:rsidRPr="0023600D">
              <w:rPr>
                <w:rFonts w:ascii="Times New Roman" w:hAnsi="Times New Roman"/>
                <w:spacing w:val="-19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registraturnog</w:t>
            </w:r>
            <w:r w:rsidRPr="0023600D">
              <w:rPr>
                <w:rFonts w:ascii="Times New Roman" w:hAnsi="Times New Roman"/>
                <w:spacing w:val="-18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i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2.1.31.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Količina arhivskog gradiva</w:t>
            </w:r>
            <w:r w:rsidRPr="0023600D">
              <w:rPr>
                <w:rFonts w:ascii="Times New Roman" w:hAnsi="Times New Roman"/>
                <w:spacing w:val="-31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u</w:t>
            </w:r>
            <w:r w:rsidRPr="0023600D">
              <w:rPr>
                <w:rFonts w:ascii="Times New Roman" w:hAnsi="Times New Roman"/>
                <w:spacing w:val="-12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metrima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50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60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50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30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0,00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50.150,00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50.250,00 arhivskog gradiva</w:t>
            </w:r>
          </w:p>
          <w:p w:rsidR="004923B8" w:rsidRPr="0023600D" w:rsidRDefault="004923B8">
            <w:pPr>
              <w:pStyle w:val="TableParagraph"/>
              <w:spacing w:line="183" w:lineRule="exact"/>
              <w:ind w:left="90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poljoprivrednog zemljišta</w:t>
            </w:r>
          </w:p>
          <w:p w:rsidR="004923B8" w:rsidRPr="0023600D" w:rsidRDefault="004923B8">
            <w:pPr>
              <w:pStyle w:val="TableParagraph"/>
              <w:spacing w:before="7"/>
              <w:rPr>
                <w:rFonts w:ascii="Times New Roman"/>
                <w:sz w:val="21"/>
                <w:lang w:val="sv-SE"/>
              </w:rPr>
            </w:pPr>
          </w:p>
          <w:p w:rsidR="004923B8" w:rsidRPr="0023600D" w:rsidRDefault="004923B8">
            <w:pPr>
              <w:pStyle w:val="TableParagraph"/>
              <w:tabs>
                <w:tab w:val="left" w:pos="11713"/>
                <w:tab w:val="left" w:pos="12975"/>
                <w:tab w:val="left" w:pos="14269"/>
              </w:tabs>
              <w:ind w:left="90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sz w:val="16"/>
                <w:lang w:val="sv-SE"/>
              </w:rPr>
              <w:t>REDOVAN RAD PREDSTAVNIKA MAĐARSKE</w:t>
            </w:r>
            <w:r w:rsidRPr="0023600D">
              <w:rPr>
                <w:rFonts w:ascii="Times New Roman" w:hAnsi="Times New Roman"/>
                <w:spacing w:val="14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sz w:val="16"/>
                <w:lang w:val="sv-SE"/>
              </w:rPr>
              <w:t>NACIONALNE</w:t>
            </w:r>
            <w:r w:rsidRPr="0023600D">
              <w:rPr>
                <w:rFonts w:ascii="Times New Roman" w:hAnsi="Times New Roman"/>
                <w:spacing w:val="5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sz w:val="16"/>
                <w:lang w:val="sv-SE"/>
              </w:rPr>
              <w:t>MANJINE</w:t>
            </w:r>
            <w:r w:rsidRPr="0023600D">
              <w:rPr>
                <w:rFonts w:ascii="Times New Roman" w:hAnsi="Times New Roman"/>
                <w:sz w:val="16"/>
                <w:lang w:val="sv-SE"/>
              </w:rPr>
              <w:tab/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9.000,00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ab/>
              <w:t>9.027,00</w:t>
            </w: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ab/>
              <w:t>9.045,00</w:t>
            </w:r>
          </w:p>
        </w:tc>
      </w:tr>
      <w:tr w:rsidR="004923B8">
        <w:trPr>
          <w:trHeight w:val="299"/>
        </w:trPr>
        <w:tc>
          <w:tcPr>
            <w:tcW w:w="993" w:type="dxa"/>
          </w:tcPr>
          <w:p w:rsidR="004923B8" w:rsidRDefault="004923B8">
            <w:pPr>
              <w:pStyle w:val="TableParagraph"/>
              <w:spacing w:line="178" w:lineRule="exact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A100072</w:t>
            </w:r>
          </w:p>
        </w:tc>
        <w:tc>
          <w:tcPr>
            <w:tcW w:w="3298" w:type="dxa"/>
            <w:gridSpan w:val="2"/>
          </w:tcPr>
          <w:p w:rsidR="004923B8" w:rsidRDefault="004923B8">
            <w:pPr>
              <w:pStyle w:val="TableParagraph"/>
              <w:tabs>
                <w:tab w:val="right" w:pos="2827"/>
              </w:tabs>
              <w:spacing w:line="178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</w:t>
            </w:r>
            <w:r>
              <w:rPr>
                <w:rFonts w:ascii="Times New Roman" w:eastAsia="Times New Roman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5"/>
                <w:sz w:val="16"/>
              </w:rPr>
              <w:t>rad</w:t>
            </w:r>
            <w:r>
              <w:rPr>
                <w:rFonts w:ascii="Times New Roman" w:eastAsia="Times New Roman"/>
                <w:w w:val="115"/>
                <w:sz w:val="16"/>
              </w:rPr>
              <w:tab/>
              <w:t>2.1.1.</w:t>
            </w:r>
          </w:p>
        </w:tc>
        <w:tc>
          <w:tcPr>
            <w:tcW w:w="2052" w:type="dxa"/>
          </w:tcPr>
          <w:p w:rsidR="004923B8" w:rsidRDefault="004923B8">
            <w:pPr>
              <w:pStyle w:val="TableParagraph"/>
              <w:spacing w:line="178" w:lineRule="exact"/>
              <w:ind w:left="137" w:right="-1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održanih</w:t>
            </w:r>
            <w:r>
              <w:rPr>
                <w:rFonts w:ascii="Times New Roman" w:hAnsi="Times New Roman"/>
                <w:spacing w:val="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manifestacija</w:t>
            </w:r>
          </w:p>
        </w:tc>
        <w:tc>
          <w:tcPr>
            <w:tcW w:w="2323" w:type="dxa"/>
            <w:gridSpan w:val="2"/>
          </w:tcPr>
          <w:p w:rsidR="004923B8" w:rsidRDefault="004923B8">
            <w:pPr>
              <w:pStyle w:val="TableParagraph"/>
              <w:spacing w:line="178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line="178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line="17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line="178" w:lineRule="exact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7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line="178" w:lineRule="exact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4.012,00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line="17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4.020,00</w:t>
            </w:r>
          </w:p>
        </w:tc>
      </w:tr>
      <w:tr w:rsidR="004923B8">
        <w:trPr>
          <w:trHeight w:val="769"/>
        </w:trPr>
        <w:tc>
          <w:tcPr>
            <w:tcW w:w="993" w:type="dxa"/>
          </w:tcPr>
          <w:p w:rsidR="004923B8" w:rsidRDefault="004923B8">
            <w:pPr>
              <w:pStyle w:val="TableParagraph"/>
              <w:spacing w:before="115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A100073</w:t>
            </w:r>
          </w:p>
        </w:tc>
        <w:tc>
          <w:tcPr>
            <w:tcW w:w="3298" w:type="dxa"/>
            <w:gridSpan w:val="2"/>
          </w:tcPr>
          <w:p w:rsidR="004923B8" w:rsidRPr="0023600D" w:rsidRDefault="004923B8">
            <w:pPr>
              <w:pStyle w:val="TableParagraph"/>
              <w:spacing w:before="115"/>
              <w:ind w:left="90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Tekuće donacije Predstavniku 2.1.2. mađarske nacionalne manjine</w:t>
            </w:r>
          </w:p>
        </w:tc>
        <w:tc>
          <w:tcPr>
            <w:tcW w:w="2052" w:type="dxa"/>
          </w:tcPr>
          <w:p w:rsidR="004923B8" w:rsidRDefault="004923B8">
            <w:pPr>
              <w:pStyle w:val="TableParagraph"/>
              <w:spacing w:before="115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donacija</w:t>
            </w:r>
          </w:p>
        </w:tc>
        <w:tc>
          <w:tcPr>
            <w:tcW w:w="2323" w:type="dxa"/>
            <w:gridSpan w:val="2"/>
          </w:tcPr>
          <w:p w:rsidR="004923B8" w:rsidRDefault="004923B8">
            <w:pPr>
              <w:pStyle w:val="TableParagraph"/>
              <w:spacing w:before="115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15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15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15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15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15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before="115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4923B8">
        <w:trPr>
          <w:trHeight w:val="450"/>
        </w:trPr>
        <w:tc>
          <w:tcPr>
            <w:tcW w:w="993" w:type="dxa"/>
            <w:shd w:val="clear" w:color="auto" w:fill="00FFFF"/>
          </w:tcPr>
          <w:p w:rsidR="004923B8" w:rsidRDefault="004923B8">
            <w:pPr>
              <w:pStyle w:val="TableParagraph"/>
              <w:spacing w:line="237" w:lineRule="auto"/>
              <w:ind w:left="72" w:right="7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1016</w:t>
            </w:r>
          </w:p>
        </w:tc>
        <w:tc>
          <w:tcPr>
            <w:tcW w:w="3298" w:type="dxa"/>
            <w:gridSpan w:val="2"/>
            <w:shd w:val="clear" w:color="auto" w:fill="00FFFF"/>
          </w:tcPr>
          <w:p w:rsidR="004923B8" w:rsidRDefault="004923B8">
            <w:pPr>
              <w:pStyle w:val="TableParagraph"/>
              <w:spacing w:line="182" w:lineRule="exact"/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PREDŠKOLSKI ODGOJ I OBRAZOVANJE</w:t>
            </w:r>
          </w:p>
        </w:tc>
        <w:tc>
          <w:tcPr>
            <w:tcW w:w="2052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  <w:gridSpan w:val="2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shd w:val="clear" w:color="auto" w:fill="00FFFF"/>
          </w:tcPr>
          <w:p w:rsidR="004923B8" w:rsidRDefault="004923B8">
            <w:pPr>
              <w:pStyle w:val="TableParagraph"/>
              <w:spacing w:line="182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4.500,00</w:t>
            </w:r>
          </w:p>
        </w:tc>
        <w:tc>
          <w:tcPr>
            <w:tcW w:w="1270" w:type="dxa"/>
            <w:shd w:val="clear" w:color="auto" w:fill="00FFFF"/>
          </w:tcPr>
          <w:p w:rsidR="004923B8" w:rsidRDefault="004923B8">
            <w:pPr>
              <w:pStyle w:val="TableParagraph"/>
              <w:spacing w:line="182" w:lineRule="exact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4.513,50</w:t>
            </w:r>
          </w:p>
        </w:tc>
        <w:tc>
          <w:tcPr>
            <w:tcW w:w="1251" w:type="dxa"/>
            <w:shd w:val="clear" w:color="auto" w:fill="00FFFF"/>
          </w:tcPr>
          <w:p w:rsidR="004923B8" w:rsidRDefault="004923B8">
            <w:pPr>
              <w:pStyle w:val="TableParagraph"/>
              <w:spacing w:line="182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4.522,50</w:t>
            </w:r>
          </w:p>
        </w:tc>
      </w:tr>
      <w:tr w:rsidR="004923B8">
        <w:trPr>
          <w:trHeight w:val="407"/>
        </w:trPr>
        <w:tc>
          <w:tcPr>
            <w:tcW w:w="993" w:type="dxa"/>
          </w:tcPr>
          <w:p w:rsidR="004923B8" w:rsidRDefault="004923B8">
            <w:pPr>
              <w:pStyle w:val="TableParagraph"/>
              <w:spacing w:line="181" w:lineRule="exact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A100079</w:t>
            </w:r>
          </w:p>
        </w:tc>
        <w:tc>
          <w:tcPr>
            <w:tcW w:w="3298" w:type="dxa"/>
            <w:gridSpan w:val="2"/>
          </w:tcPr>
          <w:p w:rsidR="004923B8" w:rsidRDefault="004923B8">
            <w:pPr>
              <w:pStyle w:val="TableParagraph"/>
              <w:tabs>
                <w:tab w:val="right" w:pos="2827"/>
              </w:tabs>
              <w:spacing w:line="180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Objava poziva</w:t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za</w:t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dodjelu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2.1.8.</w:t>
            </w:r>
          </w:p>
          <w:p w:rsidR="004923B8" w:rsidRDefault="004923B8">
            <w:pPr>
              <w:pStyle w:val="TableParagraph"/>
              <w:spacing w:line="183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stipendija</w:t>
            </w:r>
          </w:p>
        </w:tc>
        <w:tc>
          <w:tcPr>
            <w:tcW w:w="2052" w:type="dxa"/>
          </w:tcPr>
          <w:p w:rsidR="004923B8" w:rsidRDefault="004923B8">
            <w:pPr>
              <w:pStyle w:val="TableParagraph"/>
              <w:spacing w:line="181" w:lineRule="exact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objava</w:t>
            </w:r>
          </w:p>
        </w:tc>
        <w:tc>
          <w:tcPr>
            <w:tcW w:w="2323" w:type="dxa"/>
            <w:gridSpan w:val="2"/>
          </w:tcPr>
          <w:p w:rsidR="004923B8" w:rsidRDefault="004923B8">
            <w:pPr>
              <w:pStyle w:val="TableParagraph"/>
              <w:spacing w:line="181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line="181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line="181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line="181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81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line="181" w:lineRule="exact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line="181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4923B8">
        <w:trPr>
          <w:trHeight w:val="404"/>
        </w:trPr>
        <w:tc>
          <w:tcPr>
            <w:tcW w:w="993" w:type="dxa"/>
          </w:tcPr>
          <w:p w:rsidR="004923B8" w:rsidRDefault="004923B8">
            <w:pPr>
              <w:pStyle w:val="TableParagraph"/>
              <w:spacing w:before="38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A100084</w:t>
            </w:r>
          </w:p>
        </w:tc>
        <w:tc>
          <w:tcPr>
            <w:tcW w:w="3298" w:type="dxa"/>
            <w:gridSpan w:val="2"/>
          </w:tcPr>
          <w:p w:rsidR="004923B8" w:rsidRPr="0023600D" w:rsidRDefault="004923B8">
            <w:pPr>
              <w:pStyle w:val="TableParagraph"/>
              <w:tabs>
                <w:tab w:val="right" w:pos="2915"/>
              </w:tabs>
              <w:spacing w:before="38" w:line="183" w:lineRule="exact"/>
              <w:ind w:left="90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Darivanje</w:t>
            </w:r>
            <w:r w:rsidRPr="0023600D">
              <w:rPr>
                <w:rFonts w:ascii="Times New Roman" w:eastAsia="Times New Roman"/>
                <w:spacing w:val="-2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djece</w:t>
            </w:r>
            <w:r w:rsidRPr="0023600D">
              <w:rPr>
                <w:rFonts w:ascii="Times New Roman" w:eastAsia="Times New Roman"/>
                <w:spacing w:val="-2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povodom</w:t>
            </w: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ab/>
              <w:t>2.1.13.</w:t>
            </w:r>
          </w:p>
          <w:p w:rsidR="004923B8" w:rsidRPr="0023600D" w:rsidRDefault="004923B8">
            <w:pPr>
              <w:pStyle w:val="TableParagraph"/>
              <w:spacing w:line="163" w:lineRule="exact"/>
              <w:ind w:left="90"/>
              <w:rPr>
                <w:rFonts w:ascii="Times New Roman"/>
                <w:sz w:val="16"/>
                <w:lang w:val="sv-SE"/>
              </w:rPr>
            </w:pPr>
            <w:r w:rsidRPr="0023600D">
              <w:rPr>
                <w:rFonts w:ascii="Times New Roman" w:eastAsia="Times New Roman"/>
                <w:w w:val="110"/>
                <w:sz w:val="16"/>
                <w:lang w:val="sv-SE"/>
              </w:rPr>
              <w:t>Svetog Nikole</w:t>
            </w:r>
          </w:p>
        </w:tc>
        <w:tc>
          <w:tcPr>
            <w:tcW w:w="2052" w:type="dxa"/>
          </w:tcPr>
          <w:p w:rsidR="004923B8" w:rsidRDefault="004923B8">
            <w:pPr>
              <w:pStyle w:val="TableParagraph"/>
              <w:spacing w:before="38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djece</w:t>
            </w:r>
          </w:p>
        </w:tc>
        <w:tc>
          <w:tcPr>
            <w:tcW w:w="2323" w:type="dxa"/>
            <w:gridSpan w:val="2"/>
          </w:tcPr>
          <w:p w:rsidR="004923B8" w:rsidRDefault="004923B8">
            <w:pPr>
              <w:pStyle w:val="TableParagraph"/>
              <w:spacing w:before="38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38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38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38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38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38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2.507,50</w:t>
            </w:r>
          </w:p>
        </w:tc>
        <w:tc>
          <w:tcPr>
            <w:tcW w:w="1251" w:type="dxa"/>
          </w:tcPr>
          <w:p w:rsidR="004923B8" w:rsidRDefault="004923B8">
            <w:pPr>
              <w:pStyle w:val="TableParagraph"/>
              <w:spacing w:before="38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2.512,50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10"/>
        <w:rPr>
          <w:sz w:val="15"/>
        </w:rPr>
      </w:pPr>
    </w:p>
    <w:p w:rsidR="004923B8" w:rsidRDefault="004923B8">
      <w:pPr>
        <w:spacing w:before="90"/>
        <w:ind w:right="1014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15</w:t>
      </w:r>
    </w:p>
    <w:p w:rsidR="004923B8" w:rsidRDefault="004923B8">
      <w:pPr>
        <w:jc w:val="center"/>
        <w:rPr>
          <w:rFonts w:ascii="Times New Roman"/>
          <w:sz w:val="24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1"/>
        <w:rPr>
          <w:sz w:val="12"/>
        </w:rPr>
      </w:pPr>
    </w:p>
    <w:p w:rsidR="004923B8" w:rsidRDefault="004923B8">
      <w:pPr>
        <w:rPr>
          <w:sz w:val="12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Pr="0023600D" w:rsidRDefault="004923B8">
      <w:pPr>
        <w:tabs>
          <w:tab w:val="left" w:pos="1750"/>
          <w:tab w:val="left" w:pos="3744"/>
          <w:tab w:val="left" w:pos="4736"/>
          <w:tab w:val="left" w:pos="6445"/>
          <w:tab w:val="left" w:pos="7397"/>
          <w:tab w:val="left" w:pos="9013"/>
        </w:tabs>
        <w:spacing w:before="95"/>
        <w:ind w:left="440"/>
        <w:rPr>
          <w:rFonts w:ascii="Times New Roman"/>
          <w:sz w:val="15"/>
          <w:lang w:val="sv-SE"/>
        </w:rPr>
      </w:pPr>
      <w:r w:rsidRPr="0023600D">
        <w:rPr>
          <w:rFonts w:ascii="Times New Roman" w:eastAsia="Times New Roman"/>
          <w:w w:val="105"/>
          <w:sz w:val="15"/>
          <w:lang w:val="sv-SE"/>
        </w:rPr>
        <w:t>Akt/pr.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Aktifvnost/Projekt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Oznaka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Pokazatelj</w:t>
      </w:r>
      <w:r w:rsidRPr="0023600D">
        <w:rPr>
          <w:rFonts w:ascii="Times New Roman" w:eastAsia="Times New Roman"/>
          <w:spacing w:val="26"/>
          <w:w w:val="105"/>
          <w:sz w:val="15"/>
          <w:lang w:val="sv-SE"/>
        </w:rPr>
        <w:t xml:space="preserve"> </w:t>
      </w:r>
      <w:r w:rsidRPr="0023600D">
        <w:rPr>
          <w:rFonts w:ascii="Times New Roman" w:eastAsia="Times New Roman"/>
          <w:w w:val="105"/>
          <w:sz w:val="15"/>
          <w:lang w:val="sv-SE"/>
        </w:rPr>
        <w:t>rezultata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Org.</w:t>
      </w:r>
      <w:r w:rsidRPr="0023600D">
        <w:rPr>
          <w:rFonts w:ascii="Times New Roman" w:eastAsia="Times New Roman"/>
          <w:spacing w:val="6"/>
          <w:w w:val="105"/>
          <w:sz w:val="15"/>
          <w:lang w:val="sv-SE"/>
        </w:rPr>
        <w:t xml:space="preserve"> </w:t>
      </w:r>
      <w:r w:rsidRPr="0023600D">
        <w:rPr>
          <w:rFonts w:ascii="Times New Roman" w:eastAsia="Times New Roman"/>
          <w:w w:val="105"/>
          <w:sz w:val="15"/>
          <w:lang w:val="sv-SE"/>
        </w:rPr>
        <w:t>Klas.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Polazna</w:t>
      </w:r>
      <w:r w:rsidRPr="0023600D">
        <w:rPr>
          <w:rFonts w:ascii="Times New Roman" w:eastAsia="Times New Roman"/>
          <w:spacing w:val="19"/>
          <w:w w:val="105"/>
          <w:sz w:val="15"/>
          <w:lang w:val="sv-SE"/>
        </w:rPr>
        <w:t xml:space="preserve"> </w:t>
      </w:r>
      <w:r w:rsidRPr="0023600D">
        <w:rPr>
          <w:rFonts w:ascii="Times New Roman" w:eastAsia="Times New Roman"/>
          <w:w w:val="105"/>
          <w:sz w:val="15"/>
          <w:lang w:val="sv-SE"/>
        </w:rPr>
        <w:t>vrijednost</w:t>
      </w:r>
      <w:r w:rsidRPr="0023600D">
        <w:rPr>
          <w:rFonts w:ascii="Times New Roman" w:eastAsia="Times New Roman"/>
          <w:w w:val="105"/>
          <w:sz w:val="15"/>
          <w:lang w:val="sv-SE"/>
        </w:rPr>
        <w:tab/>
        <w:t>CILJANA</w:t>
      </w:r>
    </w:p>
    <w:p w:rsidR="004923B8" w:rsidRPr="0023600D" w:rsidRDefault="004923B8">
      <w:pPr>
        <w:spacing w:before="1"/>
        <w:jc w:val="right"/>
        <w:rPr>
          <w:rFonts w:ascii="Times New Roman"/>
          <w:sz w:val="15"/>
          <w:lang w:val="sv-SE"/>
        </w:rPr>
      </w:pPr>
      <w:r w:rsidRPr="0023600D">
        <w:rPr>
          <w:rFonts w:ascii="Times New Roman" w:eastAsia="Times New Roman"/>
          <w:w w:val="105"/>
          <w:sz w:val="15"/>
          <w:lang w:val="sv-SE"/>
        </w:rPr>
        <w:t>VRIJED.2018.</w:t>
      </w:r>
    </w:p>
    <w:p w:rsidR="004923B8" w:rsidRDefault="004923B8">
      <w:pPr>
        <w:spacing w:before="95"/>
        <w:ind w:left="223" w:right="-5" w:firstLine="168"/>
        <w:rPr>
          <w:rFonts w:ascii="Times New Roman"/>
          <w:sz w:val="15"/>
        </w:rPr>
      </w:pPr>
      <w:r w:rsidRPr="0023600D">
        <w:rPr>
          <w:lang w:val="sv-SE"/>
        </w:rPr>
        <w:br w:type="column"/>
      </w:r>
      <w:r>
        <w:rPr>
          <w:rFonts w:ascii="Times New Roman" w:eastAsia="Times New Roman"/>
          <w:w w:val="105"/>
          <w:sz w:val="15"/>
        </w:rPr>
        <w:t>CILJANA VRIJED.2019.</w:t>
      </w:r>
    </w:p>
    <w:p w:rsidR="004923B8" w:rsidRDefault="004923B8">
      <w:pPr>
        <w:spacing w:before="95"/>
        <w:ind w:left="292" w:right="-16" w:hanging="20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spacing w:val="-1"/>
          <w:sz w:val="15"/>
        </w:rPr>
        <w:t xml:space="preserve">CILJANA </w:t>
      </w:r>
      <w:r>
        <w:rPr>
          <w:rFonts w:ascii="Times New Roman" w:eastAsia="Times New Roman"/>
          <w:w w:val="105"/>
          <w:sz w:val="15"/>
        </w:rPr>
        <w:t>VRIJED.</w:t>
      </w:r>
    </w:p>
    <w:p w:rsidR="004923B8" w:rsidRDefault="004923B8">
      <w:pPr>
        <w:pStyle w:val="ListParagraph"/>
        <w:numPr>
          <w:ilvl w:val="3"/>
          <w:numId w:val="1"/>
        </w:numPr>
        <w:tabs>
          <w:tab w:val="left" w:pos="500"/>
        </w:tabs>
        <w:spacing w:before="95"/>
        <w:ind w:right="172" w:hanging="103"/>
        <w:rPr>
          <w:sz w:val="15"/>
        </w:rPr>
      </w:pPr>
      <w:r>
        <w:rPr>
          <w:w w:val="83"/>
          <w:sz w:val="15"/>
        </w:rPr>
        <w:br w:type="column"/>
      </w:r>
      <w:r>
        <w:rPr>
          <w:sz w:val="15"/>
        </w:rPr>
        <w:t>IZMJENE I DOPUNE</w:t>
      </w:r>
    </w:p>
    <w:p w:rsidR="004923B8" w:rsidRDefault="004923B8">
      <w:pPr>
        <w:spacing w:before="2" w:line="237" w:lineRule="auto"/>
        <w:ind w:left="532" w:hanging="329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 xml:space="preserve">PRORAČUNA ZA </w:t>
      </w:r>
      <w:r>
        <w:rPr>
          <w:rFonts w:ascii="Times New Roman" w:hAnsi="Times New Roman"/>
          <w:w w:val="105"/>
          <w:sz w:val="15"/>
        </w:rPr>
        <w:t>2018.G.</w:t>
      </w:r>
    </w:p>
    <w:p w:rsidR="004923B8" w:rsidRDefault="004923B8">
      <w:pPr>
        <w:spacing w:before="95"/>
        <w:ind w:left="490" w:right="-1" w:hanging="276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05"/>
          <w:sz w:val="15"/>
        </w:rPr>
        <w:t xml:space="preserve">PROJEKCIJA </w:t>
      </w:r>
      <w:r>
        <w:rPr>
          <w:rFonts w:ascii="Times New Roman" w:eastAsia="Times New Roman"/>
          <w:w w:val="110"/>
          <w:sz w:val="15"/>
        </w:rPr>
        <w:t>2019.</w:t>
      </w:r>
    </w:p>
    <w:p w:rsidR="004923B8" w:rsidRDefault="004923B8">
      <w:pPr>
        <w:spacing w:before="95"/>
        <w:ind w:left="584" w:right="1" w:hanging="274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05"/>
          <w:sz w:val="15"/>
        </w:rPr>
        <w:t xml:space="preserve">PROJEKCIJA </w:t>
      </w:r>
      <w:r>
        <w:rPr>
          <w:rFonts w:ascii="Times New Roman" w:eastAsia="Times New Roman"/>
          <w:w w:val="110"/>
          <w:sz w:val="15"/>
        </w:rPr>
        <w:t>2020.</w:t>
      </w:r>
    </w:p>
    <w:p w:rsidR="004923B8" w:rsidRDefault="004923B8">
      <w:pPr>
        <w:rPr>
          <w:rFonts w:ascii="Times New Roman"/>
          <w:sz w:val="15"/>
        </w:r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num="6" w:space="720" w:equalWidth="0">
            <w:col w:w="9797" w:space="40"/>
            <w:col w:w="1175" w:space="39"/>
            <w:col w:w="894" w:space="40"/>
            <w:col w:w="1399" w:space="39"/>
            <w:col w:w="1144" w:space="40"/>
            <w:col w:w="1573"/>
          </w:cols>
        </w:sectPr>
      </w:pPr>
    </w:p>
    <w:p w:rsidR="004923B8" w:rsidRDefault="004923B8">
      <w:pPr>
        <w:pStyle w:val="BodyText"/>
        <w:spacing w:before="3"/>
        <w:rPr>
          <w:sz w:val="10"/>
        </w:rPr>
      </w:pPr>
    </w:p>
    <w:p w:rsidR="004923B8" w:rsidRDefault="004923B8">
      <w:pPr>
        <w:pStyle w:val="BodyText"/>
        <w:tabs>
          <w:tab w:val="left" w:pos="2285"/>
          <w:tab w:val="left" w:pos="3959"/>
          <w:tab w:val="left" w:pos="5348"/>
          <w:tab w:val="left" w:pos="6735"/>
          <w:tab w:val="left" w:pos="7967"/>
          <w:tab w:val="left" w:pos="9278"/>
          <w:tab w:val="left" w:pos="10492"/>
          <w:tab w:val="left" w:pos="11588"/>
          <w:tab w:val="left" w:pos="12694"/>
          <w:tab w:val="left" w:pos="14012"/>
          <w:tab w:val="left" w:pos="15291"/>
        </w:tabs>
        <w:spacing w:before="94"/>
        <w:ind w:left="613"/>
      </w:pPr>
      <w:r>
        <w:rPr>
          <w:w w:val="110"/>
        </w:rPr>
        <w:t>1</w:t>
      </w:r>
      <w:r>
        <w:rPr>
          <w:w w:val="110"/>
        </w:rPr>
        <w:tab/>
        <w:t>2</w:t>
      </w:r>
      <w:r>
        <w:rPr>
          <w:w w:val="110"/>
        </w:rPr>
        <w:tab/>
        <w:t>3</w:t>
      </w:r>
      <w:r>
        <w:rPr>
          <w:w w:val="110"/>
        </w:rPr>
        <w:tab/>
        <w:t>4</w:t>
      </w:r>
      <w:r>
        <w:rPr>
          <w:w w:val="110"/>
        </w:rPr>
        <w:tab/>
        <w:t>5</w:t>
      </w:r>
      <w:r>
        <w:rPr>
          <w:w w:val="110"/>
        </w:rPr>
        <w:tab/>
        <w:t>6</w:t>
      </w:r>
      <w:r>
        <w:rPr>
          <w:w w:val="110"/>
        </w:rPr>
        <w:tab/>
        <w:t>7</w:t>
      </w:r>
      <w:r>
        <w:rPr>
          <w:w w:val="110"/>
        </w:rPr>
        <w:tab/>
        <w:t>8</w:t>
      </w:r>
      <w:r>
        <w:rPr>
          <w:w w:val="110"/>
        </w:rPr>
        <w:tab/>
        <w:t>9</w:t>
      </w:r>
      <w:r>
        <w:rPr>
          <w:w w:val="110"/>
        </w:rPr>
        <w:tab/>
        <w:t>10</w:t>
      </w:r>
      <w:r>
        <w:rPr>
          <w:w w:val="110"/>
        </w:rPr>
        <w:tab/>
        <w:t>11</w:t>
      </w:r>
      <w:r>
        <w:rPr>
          <w:w w:val="110"/>
        </w:rPr>
        <w:tab/>
        <w:t>12</w:t>
      </w:r>
    </w:p>
    <w:p w:rsidR="004923B8" w:rsidRDefault="004923B8">
      <w:pPr>
        <w:pStyle w:val="BodyText"/>
        <w:spacing w:before="8"/>
        <w:rPr>
          <w:sz w:val="13"/>
        </w:rPr>
      </w:pPr>
    </w:p>
    <w:p w:rsidR="004923B8" w:rsidRDefault="004923B8">
      <w:pPr>
        <w:pStyle w:val="BodyText"/>
        <w:ind w:left="89"/>
        <w:rPr>
          <w:sz w:val="20"/>
        </w:rPr>
      </w:pPr>
      <w:r>
        <w:rPr>
          <w:noProof/>
          <w:lang w:val="hr-HR" w:eastAsia="hr-HR"/>
        </w:rPr>
      </w:r>
      <w:r w:rsidRPr="002616B2">
        <w:rPr>
          <w:sz w:val="20"/>
        </w:rPr>
        <w:pict>
          <v:group id="_x0000_s4699" style="width:794.55pt;height:23.35pt;mso-position-horizontal-relative:char;mso-position-vertical-relative:line" coordsize="15891,467">
            <v:line id="_x0000_s4700" style="position:absolute" from="23,0" to="23,368" strokecolor="aqua" strokeweight="2.28pt"/>
            <v:line id="_x0000_s4701" style="position:absolute" from="0,417" to="1010,417" strokecolor="aqua" strokeweight="4.9pt"/>
            <v:line id="_x0000_s4702" style="position:absolute" from="1010,1" to="1010,368" strokecolor="aqua" strokeweight="1.44pt"/>
            <v:rect id="_x0000_s4703" style="position:absolute;left:45;width:951;height:183" fillcolor="aqua" stroked="f"/>
            <v:rect id="_x0000_s4704" style="position:absolute;left:45;top:183;width:951;height:185" fillcolor="aqua" stroked="f"/>
            <v:line id="_x0000_s4705" style="position:absolute" from="1033,0" to="1033,184" strokecolor="aqua" strokeweight="2.28pt"/>
            <v:rect id="_x0000_s4706" style="position:absolute;left:1010;top:184;width:3363;height:282" fillcolor="aqua" stroked="f"/>
            <v:rect id="_x0000_s4707" style="position:absolute;left:4341;width:32;height:183" fillcolor="aqua" stroked="f"/>
            <v:rect id="_x0000_s4708" style="position:absolute;left:1056;width:3286;height:183" fillcolor="aqua" stroked="f"/>
            <v:line id="_x0000_s4709" style="position:absolute" from="1020,183" to="1020,466" strokecolor="aqua" strokeweight=".72pt"/>
            <v:rect id="_x0000_s4710" style="position:absolute;left:4358;width:44;height:184" fillcolor="aqua" stroked="f"/>
            <v:rect id="_x0000_s4711" style="position:absolute;left:4358;top:184;width:1779;height:282" fillcolor="aqua" stroked="f"/>
            <v:rect id="_x0000_s4712" style="position:absolute;left:6108;width:29;height:183" fillcolor="aqua" stroked="f"/>
            <v:rect id="_x0000_s4713" style="position:absolute;left:4401;width:1707;height:183" fillcolor="aqua" stroked="f"/>
            <v:rect id="_x0000_s4714" style="position:absolute;left:6122;width:46;height:184" fillcolor="aqua" stroked="f"/>
            <v:rect id="_x0000_s4715" style="position:absolute;left:6122;top:184;width:1013;height:282" fillcolor="aqua" stroked="f"/>
            <v:rect id="_x0000_s4716" style="position:absolute;left:7118;width:32;height:183" fillcolor="aqua" stroked="f"/>
            <v:rect id="_x0000_s4717" style="position:absolute;left:6168;width:951;height:183" fillcolor="aqua" stroked="f"/>
            <v:rect id="_x0000_s4718" style="position:absolute;left:7135;width:44;height:184" fillcolor="aqua" stroked="f"/>
            <v:rect id="_x0000_s4719" style="position:absolute;left:7135;top:184;width:1467;height:282" fillcolor="aqua" stroked="f"/>
            <v:rect id="_x0000_s4720" style="position:absolute;left:8570;width:32;height:183" fillcolor="aqua" stroked="f"/>
            <v:rect id="_x0000_s4721" style="position:absolute;left:7178;width:1392;height:183" fillcolor="aqua" stroked="f"/>
            <v:rect id="_x0000_s4722" style="position:absolute;left:8587;width:44;height:184" fillcolor="aqua" stroked="f"/>
            <v:rect id="_x0000_s4723" style="position:absolute;left:8587;top:184;width:1164;height:282" fillcolor="aqua" stroked="f"/>
            <v:rect id="_x0000_s4724" style="position:absolute;left:9736;width:29;height:183" fillcolor="aqua" stroked="f"/>
            <v:rect id="_x0000_s4725" style="position:absolute;left:8630;width:1107;height:183" fillcolor="aqua" stroked="f"/>
            <v:rect id="_x0000_s4726" style="position:absolute;left:9751;width:46;height:184" fillcolor="aqua" stroked="f"/>
            <v:rect id="_x0000_s4727" style="position:absolute;left:9751;top:184;width:1265;height:282" fillcolor="aqua" stroked="f"/>
            <v:rect id="_x0000_s4728" style="position:absolute;left:10999;width:32;height:183" fillcolor="aqua" stroked="f"/>
            <v:rect id="_x0000_s4729" style="position:absolute;left:9796;width:1203;height:183" fillcolor="aqua" stroked="f"/>
            <v:rect id="_x0000_s4730" style="position:absolute;left:11016;width:44;height:184" fillcolor="aqua" stroked="f"/>
            <v:rect id="_x0000_s4731" style="position:absolute;left:11016;top:184;width:932;height:282" fillcolor="aqua" stroked="f"/>
            <v:rect id="_x0000_s4732" style="position:absolute;left:11930;width:32;height:183" fillcolor="aqua" stroked="f"/>
            <v:rect id="_x0000_s4733" style="position:absolute;left:11059;width:872;height:183" fillcolor="aqua" stroked="f"/>
            <v:rect id="_x0000_s4734" style="position:absolute;left:11947;width:44;height:184" fillcolor="aqua" stroked="f"/>
            <v:rect id="_x0000_s4735" style="position:absolute;left:11947;top:184;width:1373;height:282" fillcolor="aqua" stroked="f"/>
            <v:rect id="_x0000_s4736" style="position:absolute;left:13303;width:32;height:183" fillcolor="aqua" stroked="f"/>
            <v:rect id="_x0000_s4737" style="position:absolute;left:11990;width:1313;height:183" fillcolor="aqua" stroked="f"/>
            <v:rect id="_x0000_s4738" style="position:absolute;left:13320;width:44;height:184" fillcolor="aqua" stroked="f"/>
            <v:rect id="_x0000_s4739" style="position:absolute;left:13320;top:184;width:1263;height:282" fillcolor="aqua" stroked="f"/>
            <v:rect id="_x0000_s4740" style="position:absolute;left:14565;width:32;height:183" fillcolor="aqua" stroked="f"/>
            <v:rect id="_x0000_s4741" style="position:absolute;left:13363;width:1203;height:183" fillcolor="aqua" stroked="f"/>
            <v:rect id="_x0000_s4742" style="position:absolute;left:14582;width:44;height:184" fillcolor="aqua" stroked="f"/>
            <v:rect id="_x0000_s4743" style="position:absolute;left:14582;top:184;width:1308;height:282" fillcolor="aqua" stroked="f"/>
            <v:line id="_x0000_s4744" style="position:absolute" from="15875,1" to="15875,183" strokecolor="aqua" strokeweight="1.56pt"/>
            <v:rect id="_x0000_s4745" style="position:absolute;left:14625;width:1234;height:183" fillcolor="aqua" stroked="f"/>
            <v:shape id="_x0000_s4746" type="#_x0000_t202" style="position:absolute;left:45;top:3;width:3974;height:361" filled="f" stroked="f">
              <v:textbox inset="0,0,0,0">
                <w:txbxContent>
                  <w:p w:rsidR="004923B8" w:rsidRPr="0023600D" w:rsidRDefault="004923B8">
                    <w:pPr>
                      <w:spacing w:line="237" w:lineRule="auto"/>
                      <w:rPr>
                        <w:rFonts w:ascii="Times New Roman" w:hAnsi="Times New Roman"/>
                        <w:sz w:val="16"/>
                        <w:lang w:val="sv-SE"/>
                      </w:rPr>
                    </w:pPr>
                    <w:r w:rsidRPr="0023600D">
                      <w:rPr>
                        <w:w w:val="105"/>
                        <w:lang w:val="sv-SE"/>
                      </w:rPr>
                      <w:t>PROGRAM SOCIJALNA SKRB I NOVČANA POMOĆ 1017</w:t>
                    </w:r>
                  </w:p>
                </w:txbxContent>
              </v:textbox>
            </v:shape>
            <v:shape id="_x0000_s4747" type="#_x0000_t202" style="position:absolute;left:12590;top:3;width:734;height:179" filled="f" stroked="f">
              <v:textbox inset="0,0,0,0">
                <w:txbxContent>
                  <w:p w:rsidR="004923B8" w:rsidRDefault="004923B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90.000,00</w:t>
                    </w:r>
                  </w:p>
                </w:txbxContent>
              </v:textbox>
            </v:shape>
            <v:shape id="_x0000_s4748" type="#_x0000_t202" style="position:absolute;left:13852;top:3;width:734;height:179" filled="f" stroked="f">
              <v:textbox inset="0,0,0,0">
                <w:txbxContent>
                  <w:p w:rsidR="004923B8" w:rsidRDefault="004923B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90.270,00</w:t>
                    </w:r>
                  </w:p>
                </w:txbxContent>
              </v:textbox>
            </v:shape>
            <v:shape id="_x0000_s4749" type="#_x0000_t202" style="position:absolute;left:15146;top:3;width:734;height:179" filled="f" stroked="f">
              <v:textbox inset="0,0,0,0">
                <w:txbxContent>
                  <w:p w:rsidR="004923B8" w:rsidRDefault="004923B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90.450,00</w:t>
                    </w:r>
                  </w:p>
                </w:txbxContent>
              </v:textbox>
            </v:shape>
            <w10:anchorlock/>
          </v:group>
        </w:pict>
      </w:r>
    </w:p>
    <w:p w:rsidR="004923B8" w:rsidRDefault="004923B8">
      <w:pPr>
        <w:rPr>
          <w:sz w:val="20"/>
        </w:r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Pr="0023600D" w:rsidRDefault="004923B8">
      <w:pPr>
        <w:pStyle w:val="BodyText"/>
        <w:tabs>
          <w:tab w:val="left" w:pos="1194"/>
        </w:tabs>
        <w:spacing w:line="145" w:lineRule="exact"/>
        <w:ind w:left="184"/>
        <w:jc w:val="center"/>
        <w:rPr>
          <w:lang w:val="sv-SE"/>
        </w:rPr>
      </w:pPr>
      <w:r w:rsidRPr="0023600D">
        <w:rPr>
          <w:w w:val="110"/>
          <w:lang w:val="sv-SE"/>
        </w:rPr>
        <w:t>A100075</w:t>
      </w:r>
      <w:r w:rsidRPr="0023600D">
        <w:rPr>
          <w:w w:val="110"/>
          <w:lang w:val="sv-SE"/>
        </w:rPr>
        <w:tab/>
        <w:t>Troškovi stanovanja</w:t>
      </w:r>
      <w:r w:rsidRPr="0023600D">
        <w:rPr>
          <w:spacing w:val="-23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socijalno</w:t>
      </w:r>
    </w:p>
    <w:p w:rsidR="004923B8" w:rsidRPr="0023600D" w:rsidRDefault="004923B8">
      <w:pPr>
        <w:pStyle w:val="BodyText"/>
        <w:spacing w:line="183" w:lineRule="exact"/>
        <w:ind w:left="302"/>
        <w:jc w:val="center"/>
        <w:rPr>
          <w:lang w:val="sv-SE"/>
        </w:rPr>
      </w:pPr>
      <w:r w:rsidRPr="0023600D">
        <w:rPr>
          <w:w w:val="105"/>
          <w:lang w:val="sv-SE"/>
        </w:rPr>
        <w:t>ugroženih obitelji</w:t>
      </w:r>
    </w:p>
    <w:p w:rsidR="004923B8" w:rsidRDefault="004923B8">
      <w:pPr>
        <w:pStyle w:val="BodyText"/>
        <w:tabs>
          <w:tab w:val="left" w:pos="1193"/>
          <w:tab w:val="left" w:pos="5186"/>
          <w:tab w:val="left" w:pos="6351"/>
          <w:tab w:val="left" w:pos="7614"/>
          <w:tab w:val="left" w:pos="8545"/>
          <w:tab w:val="left" w:pos="9383"/>
          <w:tab w:val="left" w:pos="10645"/>
          <w:tab w:val="left" w:pos="11939"/>
        </w:tabs>
        <w:spacing w:line="145" w:lineRule="exact"/>
        <w:ind w:left="184"/>
      </w:pPr>
      <w:r w:rsidRPr="0023600D">
        <w:rPr>
          <w:lang w:val="sv-SE"/>
        </w:rPr>
        <w:br w:type="column"/>
      </w:r>
      <w:r>
        <w:rPr>
          <w:w w:val="110"/>
        </w:rPr>
        <w:t>2.1.5.</w:t>
      </w:r>
      <w:r>
        <w:rPr>
          <w:w w:val="110"/>
        </w:rPr>
        <w:tab/>
        <w:t>Broj korisnika</w:t>
      </w:r>
      <w:r>
        <w:rPr>
          <w:spacing w:val="-29"/>
          <w:w w:val="110"/>
        </w:rPr>
        <w:t xml:space="preserve"> </w:t>
      </w:r>
      <w:r>
        <w:rPr>
          <w:w w:val="110"/>
        </w:rPr>
        <w:t>socijalne</w:t>
      </w:r>
      <w:r>
        <w:rPr>
          <w:spacing w:val="-15"/>
          <w:w w:val="110"/>
        </w:rPr>
        <w:t xml:space="preserve"> </w:t>
      </w:r>
      <w:r>
        <w:rPr>
          <w:w w:val="110"/>
        </w:rPr>
        <w:t>skrbi</w:t>
      </w:r>
      <w:r>
        <w:rPr>
          <w:w w:val="110"/>
        </w:rPr>
        <w:tab/>
        <w:t>15</w:t>
      </w:r>
      <w:r>
        <w:rPr>
          <w:w w:val="110"/>
        </w:rPr>
        <w:tab/>
        <w:t>20</w:t>
      </w:r>
      <w:r>
        <w:rPr>
          <w:w w:val="110"/>
        </w:rPr>
        <w:tab/>
        <w:t>20</w:t>
      </w:r>
      <w:r>
        <w:rPr>
          <w:w w:val="110"/>
        </w:rPr>
        <w:tab/>
        <w:t>15</w:t>
      </w:r>
      <w:r>
        <w:rPr>
          <w:w w:val="110"/>
        </w:rPr>
        <w:tab/>
        <w:t>90.000,00</w:t>
      </w:r>
      <w:r>
        <w:rPr>
          <w:w w:val="110"/>
        </w:rPr>
        <w:tab/>
        <w:t>90.270,00</w:t>
      </w:r>
      <w:r>
        <w:rPr>
          <w:w w:val="110"/>
        </w:rPr>
        <w:tab/>
        <w:t>90.450,00</w:t>
      </w:r>
    </w:p>
    <w:p w:rsidR="004923B8" w:rsidRDefault="004923B8">
      <w:pPr>
        <w:spacing w:line="145" w:lineRule="exact"/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3289" w:space="57"/>
            <w:col w:w="12834"/>
          </w:cols>
        </w:sectPr>
      </w:pPr>
    </w:p>
    <w:p w:rsidR="004923B8" w:rsidRDefault="004923B8">
      <w:pPr>
        <w:pStyle w:val="BodyText"/>
        <w:spacing w:before="11"/>
      </w:pPr>
    </w:p>
    <w:p w:rsidR="004923B8" w:rsidRDefault="004923B8">
      <w:pPr>
        <w:pStyle w:val="BodyText"/>
        <w:ind w:left="89"/>
        <w:rPr>
          <w:sz w:val="20"/>
        </w:rPr>
      </w:pPr>
      <w:r>
        <w:rPr>
          <w:noProof/>
          <w:lang w:val="hr-HR" w:eastAsia="hr-HR"/>
        </w:rPr>
      </w:r>
      <w:r w:rsidRPr="002616B2">
        <w:rPr>
          <w:sz w:val="20"/>
        </w:rPr>
        <w:pict>
          <v:group id="_x0000_s4750" style="width:794.55pt;height:23.3pt;mso-position-horizontal-relative:char;mso-position-vertical-relative:line" coordsize="15891,466">
            <v:line id="_x0000_s4751" style="position:absolute" from="23,1" to="23,367" strokecolor="aqua" strokeweight="2.28pt"/>
            <v:line id="_x0000_s4752" style="position:absolute" from="0,416" to="1010,416" strokecolor="aqua" strokeweight="4.9pt"/>
            <v:line id="_x0000_s4753" style="position:absolute" from="1010,0" to="1010,367" strokecolor="aqua" strokeweight="1.44pt"/>
            <v:rect id="_x0000_s4754" style="position:absolute;left:45;width:951;height:185" fillcolor="aqua" stroked="f"/>
            <v:rect id="_x0000_s4755" style="position:absolute;left:45;top:184;width:951;height:183" fillcolor="aqua" stroked="f"/>
            <v:line id="_x0000_s4756" style="position:absolute" from="1033,1" to="1033,185" strokecolor="aqua" strokeweight="2.28pt"/>
            <v:rect id="_x0000_s4757" style="position:absolute;left:1010;top:184;width:3363;height:280" fillcolor="aqua" stroked="f"/>
            <v:rect id="_x0000_s4758" style="position:absolute;left:4341;width:32;height:185" fillcolor="aqua" stroked="f"/>
            <v:rect id="_x0000_s4759" style="position:absolute;left:1056;width:3286;height:185" fillcolor="aqua" stroked="f"/>
            <v:line id="_x0000_s4760" style="position:absolute" from="1020,185" to="1020,466" strokecolor="aqua" strokeweight=".72pt"/>
            <v:rect id="_x0000_s4761" style="position:absolute;left:4358;width:44;height:184" fillcolor="aqua" stroked="f"/>
            <v:rect id="_x0000_s4762" style="position:absolute;left:4358;top:184;width:1779;height:280" fillcolor="aqua" stroked="f"/>
            <v:rect id="_x0000_s4763" style="position:absolute;left:6108;width:29;height:185" fillcolor="aqua" stroked="f"/>
            <v:rect id="_x0000_s4764" style="position:absolute;left:4401;width:1707;height:185" fillcolor="aqua" stroked="f"/>
            <v:rect id="_x0000_s4765" style="position:absolute;left:6122;width:46;height:184" fillcolor="aqua" stroked="f"/>
            <v:rect id="_x0000_s4766" style="position:absolute;left:6122;top:184;width:1013;height:280" fillcolor="aqua" stroked="f"/>
            <v:rect id="_x0000_s4767" style="position:absolute;left:7118;width:32;height:185" fillcolor="aqua" stroked="f"/>
            <v:rect id="_x0000_s4768" style="position:absolute;left:6168;width:951;height:185" fillcolor="aqua" stroked="f"/>
            <v:rect id="_x0000_s4769" style="position:absolute;left:7135;width:44;height:184" fillcolor="aqua" stroked="f"/>
            <v:rect id="_x0000_s4770" style="position:absolute;left:7135;top:184;width:1467;height:280" fillcolor="aqua" stroked="f"/>
            <v:rect id="_x0000_s4771" style="position:absolute;left:8570;width:32;height:185" fillcolor="aqua" stroked="f"/>
            <v:rect id="_x0000_s4772" style="position:absolute;left:7178;width:1392;height:185" fillcolor="aqua" stroked="f"/>
            <v:rect id="_x0000_s4773" style="position:absolute;left:8587;width:44;height:184" fillcolor="aqua" stroked="f"/>
            <v:rect id="_x0000_s4774" style="position:absolute;left:8587;top:184;width:1164;height:280" fillcolor="aqua" stroked="f"/>
            <v:rect id="_x0000_s4775" style="position:absolute;left:9736;width:29;height:185" fillcolor="aqua" stroked="f"/>
            <v:rect id="_x0000_s4776" style="position:absolute;left:8630;width:1107;height:185" fillcolor="aqua" stroked="f"/>
            <v:rect id="_x0000_s4777" style="position:absolute;left:9751;width:46;height:184" fillcolor="aqua" stroked="f"/>
            <v:rect id="_x0000_s4778" style="position:absolute;left:9751;top:184;width:1265;height:280" fillcolor="aqua" stroked="f"/>
            <v:rect id="_x0000_s4779" style="position:absolute;left:10999;width:32;height:185" fillcolor="aqua" stroked="f"/>
            <v:rect id="_x0000_s4780" style="position:absolute;left:9796;width:1203;height:185" fillcolor="aqua" stroked="f"/>
            <v:rect id="_x0000_s4781" style="position:absolute;left:11016;width:44;height:184" fillcolor="aqua" stroked="f"/>
            <v:rect id="_x0000_s4782" style="position:absolute;left:11016;top:184;width:932;height:280" fillcolor="aqua" stroked="f"/>
            <v:rect id="_x0000_s4783" style="position:absolute;left:11930;width:32;height:185" fillcolor="aqua" stroked="f"/>
            <v:rect id="_x0000_s4784" style="position:absolute;left:11059;width:872;height:185" fillcolor="aqua" stroked="f"/>
            <v:rect id="_x0000_s4785" style="position:absolute;left:11947;width:44;height:184" fillcolor="aqua" stroked="f"/>
            <v:rect id="_x0000_s4786" style="position:absolute;left:11947;top:184;width:1373;height:280" fillcolor="aqua" stroked="f"/>
            <v:rect id="_x0000_s4787" style="position:absolute;left:13303;width:32;height:185" fillcolor="aqua" stroked="f"/>
            <v:rect id="_x0000_s4788" style="position:absolute;left:11990;width:1313;height:185" fillcolor="aqua" stroked="f"/>
            <v:rect id="_x0000_s4789" style="position:absolute;left:13320;width:44;height:184" fillcolor="aqua" stroked="f"/>
            <v:rect id="_x0000_s4790" style="position:absolute;left:13320;top:184;width:1263;height:280" fillcolor="aqua" stroked="f"/>
            <v:rect id="_x0000_s4791" style="position:absolute;left:14565;width:32;height:185" fillcolor="aqua" stroked="f"/>
            <v:rect id="_x0000_s4792" style="position:absolute;left:13363;width:1203;height:185" fillcolor="aqua" stroked="f"/>
            <v:rect id="_x0000_s4793" style="position:absolute;left:14582;width:44;height:184" fillcolor="aqua" stroked="f"/>
            <v:rect id="_x0000_s4794" style="position:absolute;left:14582;top:184;width:1308;height:280" fillcolor="aqua" stroked="f"/>
            <v:line id="_x0000_s4795" style="position:absolute" from="15875,0" to="15875,185" strokecolor="aqua" strokeweight="1.56pt"/>
            <v:rect id="_x0000_s4796" style="position:absolute;left:14625;width:1234;height:185" fillcolor="aqua" stroked="f"/>
            <v:shape id="_x0000_s4797" type="#_x0000_t202" style="position:absolute;left:45;top:3;width:3709;height:363" filled="f" stroked="f">
              <v:textbox inset="0,0,0,0">
                <w:txbxContent>
                  <w:p w:rsidR="004923B8" w:rsidRPr="0023600D" w:rsidRDefault="004923B8">
                    <w:pPr>
                      <w:rPr>
                        <w:rFonts w:ascii="Times New Roman" w:hAnsi="Times New Roman"/>
                        <w:sz w:val="16"/>
                        <w:lang w:val="sv-SE"/>
                      </w:rPr>
                    </w:pPr>
                    <w:r w:rsidRPr="0023600D">
                      <w:rPr>
                        <w:lang w:val="sv-SE"/>
                      </w:rPr>
                      <w:t>PROGRAM VATROGASTVO I CIVILNA ZAŠTITA 1019</w:t>
                    </w:r>
                  </w:p>
                </w:txbxContent>
              </v:textbox>
            </v:shape>
            <v:shape id="_x0000_s4798" type="#_x0000_t202" style="position:absolute;left:12501;top:3;width:822;height:179" filled="f" stroked="f">
              <v:textbox inset="0,0,0,0">
                <w:txbxContent>
                  <w:p w:rsidR="004923B8" w:rsidRDefault="004923B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204.550,00</w:t>
                    </w:r>
                  </w:p>
                </w:txbxContent>
              </v:textbox>
            </v:shape>
            <v:shape id="_x0000_s4799" type="#_x0000_t202" style="position:absolute;left:13764;top:3;width:822;height:179" filled="f" stroked="f">
              <v:textbox inset="0,0,0,0">
                <w:txbxContent>
                  <w:p w:rsidR="004923B8" w:rsidRDefault="004923B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205.163,65</w:t>
                    </w:r>
                  </w:p>
                </w:txbxContent>
              </v:textbox>
            </v:shape>
            <v:shape id="_x0000_s4800" type="#_x0000_t202" style="position:absolute;left:15057;top:3;width:822;height:179" filled="f" stroked="f">
              <v:textbox inset="0,0,0,0">
                <w:txbxContent>
                  <w:p w:rsidR="004923B8" w:rsidRDefault="004923B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205.572,75</w:t>
                    </w:r>
                  </w:p>
                </w:txbxContent>
              </v:textbox>
            </v:shape>
            <w10:anchorlock/>
          </v:group>
        </w:pict>
      </w:r>
    </w:p>
    <w:p w:rsidR="004923B8" w:rsidRDefault="004923B8">
      <w:pPr>
        <w:rPr>
          <w:sz w:val="20"/>
        </w:r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Pr="0023600D" w:rsidRDefault="004923B8">
      <w:pPr>
        <w:pStyle w:val="BodyText"/>
        <w:tabs>
          <w:tab w:val="left" w:pos="1194"/>
          <w:tab w:val="left" w:pos="3529"/>
          <w:tab w:val="left" w:pos="4539"/>
        </w:tabs>
        <w:spacing w:line="144" w:lineRule="exact"/>
        <w:ind w:left="184"/>
        <w:rPr>
          <w:lang w:val="sv-SE"/>
        </w:rPr>
      </w:pPr>
      <w:r w:rsidRPr="0023600D">
        <w:rPr>
          <w:w w:val="105"/>
          <w:lang w:val="sv-SE"/>
        </w:rPr>
        <w:t>A100085</w:t>
      </w:r>
      <w:r w:rsidRPr="0023600D">
        <w:rPr>
          <w:w w:val="105"/>
          <w:lang w:val="sv-SE"/>
        </w:rPr>
        <w:tab/>
        <w:t>Financiranje</w:t>
      </w:r>
      <w:r w:rsidRPr="0023600D">
        <w:rPr>
          <w:spacing w:val="29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vatrogastva</w:t>
      </w:r>
      <w:r w:rsidRPr="0023600D">
        <w:rPr>
          <w:w w:val="105"/>
          <w:lang w:val="sv-SE"/>
        </w:rPr>
        <w:tab/>
        <w:t>2.1.14.</w:t>
      </w:r>
      <w:r w:rsidRPr="0023600D">
        <w:rPr>
          <w:w w:val="105"/>
          <w:lang w:val="sv-SE"/>
        </w:rPr>
        <w:tab/>
        <w:t>Broj financiranih</w:t>
      </w:r>
      <w:r w:rsidRPr="0023600D">
        <w:rPr>
          <w:spacing w:val="1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dobrovoljnih</w:t>
      </w:r>
    </w:p>
    <w:p w:rsidR="004923B8" w:rsidRPr="0023600D" w:rsidRDefault="004923B8">
      <w:pPr>
        <w:pStyle w:val="BodyText"/>
        <w:spacing w:before="1"/>
        <w:ind w:left="4540"/>
        <w:rPr>
          <w:lang w:val="sv-SE"/>
        </w:rPr>
      </w:pPr>
      <w:r w:rsidRPr="0023600D">
        <w:rPr>
          <w:w w:val="110"/>
          <w:lang w:val="sv-SE"/>
        </w:rPr>
        <w:t>vatrogasnih društava/vatrogasne zajednice</w:t>
      </w:r>
    </w:p>
    <w:p w:rsidR="004923B8" w:rsidRPr="0023600D" w:rsidRDefault="004923B8">
      <w:pPr>
        <w:pStyle w:val="BodyText"/>
        <w:tabs>
          <w:tab w:val="left" w:pos="1350"/>
          <w:tab w:val="left" w:pos="2612"/>
          <w:tab w:val="left" w:pos="3543"/>
          <w:tab w:val="left" w:pos="4338"/>
          <w:tab w:val="left" w:pos="5600"/>
          <w:tab w:val="left" w:pos="6894"/>
        </w:tabs>
        <w:spacing w:line="144" w:lineRule="exact"/>
        <w:ind w:left="183"/>
        <w:rPr>
          <w:lang w:val="sv-SE"/>
        </w:rPr>
      </w:pPr>
      <w:r w:rsidRPr="0023600D">
        <w:rPr>
          <w:lang w:val="sv-SE"/>
        </w:rPr>
        <w:br w:type="column"/>
      </w:r>
      <w:r w:rsidRPr="0023600D">
        <w:rPr>
          <w:w w:val="110"/>
          <w:lang w:val="sv-SE"/>
        </w:rPr>
        <w:t>2/1</w:t>
      </w:r>
      <w:r w:rsidRPr="0023600D">
        <w:rPr>
          <w:w w:val="110"/>
          <w:lang w:val="sv-SE"/>
        </w:rPr>
        <w:tab/>
        <w:t>2/1</w:t>
      </w:r>
      <w:r w:rsidRPr="0023600D">
        <w:rPr>
          <w:w w:val="110"/>
          <w:lang w:val="sv-SE"/>
        </w:rPr>
        <w:tab/>
        <w:t>2/1</w:t>
      </w:r>
      <w:r w:rsidRPr="0023600D">
        <w:rPr>
          <w:w w:val="110"/>
          <w:lang w:val="sv-SE"/>
        </w:rPr>
        <w:tab/>
        <w:t>2/1</w:t>
      </w:r>
      <w:r w:rsidRPr="0023600D">
        <w:rPr>
          <w:w w:val="110"/>
          <w:lang w:val="sv-SE"/>
        </w:rPr>
        <w:tab/>
        <w:t>184.000,00</w:t>
      </w:r>
      <w:r w:rsidRPr="0023600D">
        <w:rPr>
          <w:w w:val="110"/>
          <w:lang w:val="sv-SE"/>
        </w:rPr>
        <w:tab/>
        <w:t>184.552,00</w:t>
      </w:r>
      <w:r w:rsidRPr="0023600D">
        <w:rPr>
          <w:w w:val="110"/>
          <w:lang w:val="sv-SE"/>
        </w:rPr>
        <w:tab/>
        <w:t>184.920,00</w:t>
      </w:r>
    </w:p>
    <w:p w:rsidR="004923B8" w:rsidRPr="0023600D" w:rsidRDefault="004923B8">
      <w:pPr>
        <w:spacing w:line="144" w:lineRule="exact"/>
        <w:rPr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6904" w:space="1398"/>
            <w:col w:w="7878"/>
          </w:cols>
        </w:sectPr>
      </w:pPr>
    </w:p>
    <w:p w:rsidR="004923B8" w:rsidRPr="0023600D" w:rsidRDefault="004923B8">
      <w:pPr>
        <w:pStyle w:val="BodyText"/>
        <w:rPr>
          <w:sz w:val="20"/>
          <w:lang w:val="sv-SE"/>
        </w:rPr>
      </w:pPr>
    </w:p>
    <w:p w:rsidR="004923B8" w:rsidRPr="0023600D" w:rsidRDefault="004923B8">
      <w:pPr>
        <w:pStyle w:val="BodyText"/>
        <w:rPr>
          <w:sz w:val="21"/>
          <w:lang w:val="sv-SE"/>
        </w:rPr>
      </w:pPr>
    </w:p>
    <w:p w:rsidR="004923B8" w:rsidRPr="0023600D" w:rsidRDefault="004923B8">
      <w:pPr>
        <w:rPr>
          <w:sz w:val="21"/>
          <w:lang w:val="sv-SE"/>
        </w:rPr>
        <w:sectPr w:rsidR="004923B8" w:rsidRPr="0023600D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Pr="0023600D" w:rsidRDefault="004923B8">
      <w:pPr>
        <w:pStyle w:val="BodyText"/>
        <w:tabs>
          <w:tab w:val="left" w:pos="1194"/>
        </w:tabs>
        <w:spacing w:before="94"/>
        <w:ind w:left="184"/>
        <w:rPr>
          <w:lang w:val="sv-SE"/>
        </w:rPr>
      </w:pPr>
      <w:r w:rsidRPr="0023600D">
        <w:rPr>
          <w:w w:val="110"/>
          <w:lang w:val="sv-SE"/>
        </w:rPr>
        <w:t>A100086</w:t>
      </w:r>
      <w:r w:rsidRPr="0023600D">
        <w:rPr>
          <w:w w:val="110"/>
          <w:lang w:val="sv-SE"/>
        </w:rPr>
        <w:tab/>
        <w:t>redovan rad hrvatskog</w:t>
      </w:r>
      <w:r w:rsidRPr="0023600D">
        <w:rPr>
          <w:spacing w:val="15"/>
          <w:w w:val="110"/>
          <w:lang w:val="sv-SE"/>
        </w:rPr>
        <w:t xml:space="preserve"> </w:t>
      </w:r>
      <w:r w:rsidRPr="0023600D">
        <w:rPr>
          <w:w w:val="110"/>
          <w:lang w:val="sv-SE"/>
        </w:rPr>
        <w:t>crvenog</w:t>
      </w:r>
    </w:p>
    <w:p w:rsidR="004923B8" w:rsidRPr="0023600D" w:rsidRDefault="004923B8">
      <w:pPr>
        <w:pStyle w:val="BodyText"/>
        <w:spacing w:before="1"/>
        <w:ind w:left="1178" w:right="1847"/>
        <w:jc w:val="center"/>
        <w:rPr>
          <w:lang w:val="sv-SE"/>
        </w:rPr>
      </w:pPr>
      <w:r w:rsidRPr="0023600D">
        <w:rPr>
          <w:w w:val="105"/>
          <w:lang w:val="sv-SE"/>
        </w:rPr>
        <w:t>križa</w:t>
      </w:r>
    </w:p>
    <w:p w:rsidR="004923B8" w:rsidRPr="0023600D" w:rsidRDefault="004923B8">
      <w:pPr>
        <w:pStyle w:val="BodyText"/>
        <w:tabs>
          <w:tab w:val="left" w:pos="1099"/>
        </w:tabs>
        <w:spacing w:before="94"/>
        <w:ind w:left="1099" w:right="38" w:hanging="1011"/>
        <w:rPr>
          <w:lang w:val="sv-SE"/>
        </w:rPr>
      </w:pPr>
      <w:r w:rsidRPr="0023600D">
        <w:rPr>
          <w:lang w:val="sv-SE"/>
        </w:rPr>
        <w:br w:type="column"/>
      </w:r>
      <w:r w:rsidRPr="0023600D">
        <w:rPr>
          <w:w w:val="105"/>
          <w:lang w:val="sv-SE"/>
        </w:rPr>
        <w:t>2.1.16.</w:t>
      </w:r>
      <w:r w:rsidRPr="0023600D">
        <w:rPr>
          <w:w w:val="105"/>
          <w:lang w:val="sv-SE"/>
        </w:rPr>
        <w:tab/>
        <w:t>Broj prevencija ovisnosti o alkoholu i drogi/broj obržanih radionica za pružanje prve pomoći i za</w:t>
      </w:r>
      <w:r w:rsidRPr="0023600D">
        <w:rPr>
          <w:spacing w:val="4"/>
          <w:w w:val="105"/>
          <w:lang w:val="sv-SE"/>
        </w:rPr>
        <w:t xml:space="preserve"> </w:t>
      </w:r>
      <w:r w:rsidRPr="0023600D">
        <w:rPr>
          <w:w w:val="105"/>
          <w:lang w:val="sv-SE"/>
        </w:rPr>
        <w:t>djecu</w:t>
      </w:r>
    </w:p>
    <w:p w:rsidR="004923B8" w:rsidRDefault="004923B8">
      <w:pPr>
        <w:pStyle w:val="BodyText"/>
        <w:tabs>
          <w:tab w:val="left" w:pos="1350"/>
          <w:tab w:val="left" w:pos="2612"/>
          <w:tab w:val="left" w:pos="3543"/>
          <w:tab w:val="left" w:pos="4381"/>
          <w:tab w:val="left" w:pos="5643"/>
          <w:tab w:val="left" w:pos="6937"/>
        </w:tabs>
        <w:spacing w:before="94"/>
        <w:ind w:left="183"/>
      </w:pPr>
      <w:r w:rsidRPr="0023600D">
        <w:rPr>
          <w:lang w:val="sv-SE"/>
        </w:rPr>
        <w:br w:type="column"/>
      </w:r>
      <w:r>
        <w:rPr>
          <w:w w:val="110"/>
        </w:rPr>
        <w:t>10</w:t>
      </w:r>
      <w:r>
        <w:rPr>
          <w:w w:val="110"/>
        </w:rPr>
        <w:tab/>
        <w:t>12</w:t>
      </w:r>
      <w:r>
        <w:rPr>
          <w:w w:val="110"/>
        </w:rPr>
        <w:tab/>
        <w:t>12</w:t>
      </w:r>
      <w:r>
        <w:rPr>
          <w:w w:val="110"/>
        </w:rPr>
        <w:tab/>
        <w:t>15</w:t>
      </w:r>
      <w:r>
        <w:rPr>
          <w:w w:val="110"/>
        </w:rPr>
        <w:tab/>
        <w:t>11.000,00</w:t>
      </w:r>
      <w:r>
        <w:rPr>
          <w:w w:val="110"/>
        </w:rPr>
        <w:tab/>
        <w:t>11.033,00</w:t>
      </w:r>
      <w:r>
        <w:rPr>
          <w:w w:val="110"/>
        </w:rPr>
        <w:tab/>
        <w:t>11.055,00</w:t>
      </w:r>
    </w:p>
    <w:p w:rsidR="004923B8" w:rsidRDefault="004923B8">
      <w:p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num="3" w:space="720" w:equalWidth="0">
            <w:col w:w="3401" w:space="40"/>
            <w:col w:w="3719" w:space="1187"/>
            <w:col w:w="7833"/>
          </w:cols>
        </w:sect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3"/>
        <w:rPr>
          <w:sz w:val="11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6"/>
        <w:gridCol w:w="2384"/>
        <w:gridCol w:w="836"/>
        <w:gridCol w:w="3243"/>
        <w:gridCol w:w="1636"/>
        <w:gridCol w:w="1214"/>
        <w:gridCol w:w="1097"/>
        <w:gridCol w:w="885"/>
        <w:gridCol w:w="1318"/>
        <w:gridCol w:w="1278"/>
        <w:gridCol w:w="1034"/>
      </w:tblGrid>
      <w:tr w:rsidR="004923B8">
        <w:trPr>
          <w:trHeight w:val="299"/>
        </w:trPr>
        <w:tc>
          <w:tcPr>
            <w:tcW w:w="966" w:type="dxa"/>
          </w:tcPr>
          <w:p w:rsidR="004923B8" w:rsidRDefault="004923B8">
            <w:pPr>
              <w:pStyle w:val="TableParagraph"/>
              <w:spacing w:line="17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A100087</w:t>
            </w:r>
          </w:p>
        </w:tc>
        <w:tc>
          <w:tcPr>
            <w:tcW w:w="2384" w:type="dxa"/>
          </w:tcPr>
          <w:p w:rsidR="004923B8" w:rsidRDefault="004923B8">
            <w:pPr>
              <w:pStyle w:val="TableParagraph"/>
              <w:spacing w:line="178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Izrada planskih dokumenata</w:t>
            </w:r>
          </w:p>
        </w:tc>
        <w:tc>
          <w:tcPr>
            <w:tcW w:w="836" w:type="dxa"/>
          </w:tcPr>
          <w:p w:rsidR="004923B8" w:rsidRDefault="004923B8">
            <w:pPr>
              <w:pStyle w:val="TableParagraph"/>
              <w:spacing w:line="178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2.1.17.</w:t>
            </w:r>
          </w:p>
        </w:tc>
        <w:tc>
          <w:tcPr>
            <w:tcW w:w="3243" w:type="dxa"/>
          </w:tcPr>
          <w:p w:rsidR="004923B8" w:rsidRDefault="004923B8">
            <w:pPr>
              <w:pStyle w:val="TableParagraph"/>
              <w:spacing w:line="178" w:lineRule="exact"/>
              <w:ind w:left="21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planskih dokumenata</w:t>
            </w:r>
          </w:p>
        </w:tc>
        <w:tc>
          <w:tcPr>
            <w:tcW w:w="1636" w:type="dxa"/>
          </w:tcPr>
          <w:p w:rsidR="004923B8" w:rsidRDefault="004923B8">
            <w:pPr>
              <w:pStyle w:val="TableParagraph"/>
              <w:spacing w:line="178" w:lineRule="exact"/>
              <w:ind w:right="4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line="178" w:lineRule="exact"/>
              <w:ind w:right="5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78" w:lineRule="exact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line="178" w:lineRule="exact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line="178" w:lineRule="exact"/>
              <w:ind w:right="2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6.550,00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78" w:lineRule="exact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6.569,65</w:t>
            </w:r>
          </w:p>
        </w:tc>
        <w:tc>
          <w:tcPr>
            <w:tcW w:w="1034" w:type="dxa"/>
          </w:tcPr>
          <w:p w:rsidR="004923B8" w:rsidRDefault="004923B8">
            <w:pPr>
              <w:pStyle w:val="TableParagraph"/>
              <w:spacing w:line="178" w:lineRule="exact"/>
              <w:ind w:right="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6.582,75</w:t>
            </w:r>
          </w:p>
        </w:tc>
      </w:tr>
      <w:tr w:rsidR="004923B8">
        <w:trPr>
          <w:trHeight w:val="302"/>
        </w:trPr>
        <w:tc>
          <w:tcPr>
            <w:tcW w:w="966" w:type="dxa"/>
          </w:tcPr>
          <w:p w:rsidR="004923B8" w:rsidRDefault="004923B8">
            <w:pPr>
              <w:pStyle w:val="TableParagraph"/>
              <w:spacing w:before="115" w:line="16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A100088</w:t>
            </w:r>
          </w:p>
        </w:tc>
        <w:tc>
          <w:tcPr>
            <w:tcW w:w="2384" w:type="dxa"/>
          </w:tcPr>
          <w:p w:rsidR="004923B8" w:rsidRDefault="004923B8">
            <w:pPr>
              <w:pStyle w:val="TableParagraph"/>
              <w:spacing w:before="115" w:line="168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Sredstva za potrebe civilne</w:t>
            </w:r>
          </w:p>
        </w:tc>
        <w:tc>
          <w:tcPr>
            <w:tcW w:w="836" w:type="dxa"/>
          </w:tcPr>
          <w:p w:rsidR="004923B8" w:rsidRDefault="004923B8">
            <w:pPr>
              <w:pStyle w:val="TableParagraph"/>
              <w:spacing w:before="115" w:line="168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2.1.18.</w:t>
            </w:r>
          </w:p>
        </w:tc>
        <w:tc>
          <w:tcPr>
            <w:tcW w:w="3243" w:type="dxa"/>
          </w:tcPr>
          <w:p w:rsidR="004923B8" w:rsidRDefault="004923B8">
            <w:pPr>
              <w:pStyle w:val="TableParagraph"/>
              <w:spacing w:before="115" w:line="168" w:lineRule="exact"/>
              <w:ind w:left="215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intervencija</w:t>
            </w:r>
          </w:p>
        </w:tc>
        <w:tc>
          <w:tcPr>
            <w:tcW w:w="1636" w:type="dxa"/>
          </w:tcPr>
          <w:p w:rsidR="004923B8" w:rsidRDefault="004923B8">
            <w:pPr>
              <w:pStyle w:val="TableParagraph"/>
              <w:spacing w:before="115" w:line="168" w:lineRule="exact"/>
              <w:ind w:right="4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before="115" w:line="168" w:lineRule="exact"/>
              <w:ind w:right="5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115" w:line="168" w:lineRule="exact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before="115" w:line="168" w:lineRule="exact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115" w:line="168" w:lineRule="exact"/>
              <w:ind w:right="2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115" w:line="168" w:lineRule="exact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034" w:type="dxa"/>
          </w:tcPr>
          <w:p w:rsidR="004923B8" w:rsidRDefault="004923B8">
            <w:pPr>
              <w:pStyle w:val="TableParagraph"/>
              <w:spacing w:before="115" w:line="168" w:lineRule="exact"/>
              <w:ind w:right="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4923B8">
        <w:trPr>
          <w:trHeight w:val="247"/>
        </w:trPr>
        <w:tc>
          <w:tcPr>
            <w:tcW w:w="9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4923B8" w:rsidRDefault="004923B8">
            <w:pPr>
              <w:pStyle w:val="TableParagraph"/>
              <w:spacing w:line="181" w:lineRule="exact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zaštite</w:t>
            </w:r>
          </w:p>
        </w:tc>
        <w:tc>
          <w:tcPr>
            <w:tcW w:w="83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47"/>
        </w:trPr>
        <w:tc>
          <w:tcPr>
            <w:tcW w:w="966" w:type="dxa"/>
          </w:tcPr>
          <w:p w:rsidR="004923B8" w:rsidRDefault="004923B8">
            <w:pPr>
              <w:pStyle w:val="TableParagraph"/>
              <w:spacing w:before="59" w:line="16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A100238</w:t>
            </w:r>
          </w:p>
        </w:tc>
        <w:tc>
          <w:tcPr>
            <w:tcW w:w="2384" w:type="dxa"/>
          </w:tcPr>
          <w:p w:rsidR="004923B8" w:rsidRDefault="004923B8">
            <w:pPr>
              <w:pStyle w:val="TableParagraph"/>
              <w:spacing w:before="59" w:line="168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Pregled i punjenje vatrogasnih</w:t>
            </w:r>
          </w:p>
        </w:tc>
        <w:tc>
          <w:tcPr>
            <w:tcW w:w="836" w:type="dxa"/>
          </w:tcPr>
          <w:p w:rsidR="004923B8" w:rsidRDefault="004923B8">
            <w:pPr>
              <w:pStyle w:val="TableParagraph"/>
              <w:spacing w:before="59" w:line="168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2.1.15.</w:t>
            </w:r>
          </w:p>
        </w:tc>
        <w:tc>
          <w:tcPr>
            <w:tcW w:w="3243" w:type="dxa"/>
          </w:tcPr>
          <w:p w:rsidR="004923B8" w:rsidRDefault="004923B8">
            <w:pPr>
              <w:pStyle w:val="TableParagraph"/>
              <w:spacing w:before="59" w:line="168" w:lineRule="exact"/>
              <w:ind w:left="21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vatrogasnih aparata</w:t>
            </w:r>
          </w:p>
        </w:tc>
        <w:tc>
          <w:tcPr>
            <w:tcW w:w="1636" w:type="dxa"/>
          </w:tcPr>
          <w:p w:rsidR="004923B8" w:rsidRDefault="004923B8">
            <w:pPr>
              <w:pStyle w:val="TableParagraph"/>
              <w:spacing w:before="59" w:line="168" w:lineRule="exact"/>
              <w:ind w:right="4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before="59" w:line="168" w:lineRule="exact"/>
              <w:ind w:right="5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59" w:line="168" w:lineRule="exact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before="59" w:line="168" w:lineRule="exact"/>
              <w:ind w:right="3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59" w:line="168" w:lineRule="exact"/>
              <w:ind w:right="2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59" w:line="168" w:lineRule="exact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034" w:type="dxa"/>
          </w:tcPr>
          <w:p w:rsidR="004923B8" w:rsidRDefault="004923B8">
            <w:pPr>
              <w:pStyle w:val="TableParagraph"/>
              <w:spacing w:before="59" w:line="168" w:lineRule="exact"/>
              <w:ind w:right="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4923B8">
        <w:trPr>
          <w:trHeight w:val="295"/>
        </w:trPr>
        <w:tc>
          <w:tcPr>
            <w:tcW w:w="96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4923B8" w:rsidRDefault="004923B8">
            <w:pPr>
              <w:pStyle w:val="TableParagraph"/>
              <w:spacing w:line="181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aparata</w:t>
            </w:r>
          </w:p>
        </w:tc>
        <w:tc>
          <w:tcPr>
            <w:tcW w:w="83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184"/>
        </w:trPr>
        <w:tc>
          <w:tcPr>
            <w:tcW w:w="966" w:type="dxa"/>
            <w:shd w:val="clear" w:color="auto" w:fill="00FFFF"/>
          </w:tcPr>
          <w:p w:rsidR="004923B8" w:rsidRDefault="004923B8">
            <w:pPr>
              <w:pStyle w:val="TableParagraph"/>
              <w:spacing w:line="165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</w:t>
            </w:r>
          </w:p>
        </w:tc>
        <w:tc>
          <w:tcPr>
            <w:tcW w:w="2384" w:type="dxa"/>
            <w:shd w:val="clear" w:color="auto" w:fill="00FFFF"/>
          </w:tcPr>
          <w:p w:rsidR="004923B8" w:rsidRDefault="004923B8">
            <w:pPr>
              <w:pStyle w:val="TableParagraph"/>
              <w:spacing w:line="165" w:lineRule="exact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ZAŠTITA I SPAŠAVANJE</w:t>
            </w:r>
          </w:p>
        </w:tc>
        <w:tc>
          <w:tcPr>
            <w:tcW w:w="836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3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  <w:shd w:val="clear" w:color="auto" w:fill="00FFFF"/>
          </w:tcPr>
          <w:p w:rsidR="004923B8" w:rsidRDefault="004923B8">
            <w:pPr>
              <w:pStyle w:val="TableParagraph"/>
              <w:spacing w:line="165" w:lineRule="exact"/>
              <w:ind w:right="2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25.000,00</w:t>
            </w:r>
          </w:p>
        </w:tc>
        <w:tc>
          <w:tcPr>
            <w:tcW w:w="1278" w:type="dxa"/>
            <w:shd w:val="clear" w:color="auto" w:fill="00FFFF"/>
          </w:tcPr>
          <w:p w:rsidR="004923B8" w:rsidRDefault="004923B8">
            <w:pPr>
              <w:pStyle w:val="TableParagraph"/>
              <w:spacing w:line="165" w:lineRule="exact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034" w:type="dxa"/>
            <w:shd w:val="clear" w:color="auto" w:fill="00FFFF"/>
          </w:tcPr>
          <w:p w:rsidR="004923B8" w:rsidRDefault="004923B8">
            <w:pPr>
              <w:pStyle w:val="TableParagraph"/>
              <w:spacing w:line="165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4923B8">
        <w:trPr>
          <w:trHeight w:val="250"/>
        </w:trPr>
        <w:tc>
          <w:tcPr>
            <w:tcW w:w="966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1021</w:t>
            </w:r>
          </w:p>
        </w:tc>
        <w:tc>
          <w:tcPr>
            <w:tcW w:w="2384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3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92"/>
        </w:trPr>
        <w:tc>
          <w:tcPr>
            <w:tcW w:w="966" w:type="dxa"/>
          </w:tcPr>
          <w:p w:rsidR="004923B8" w:rsidRDefault="004923B8">
            <w:pPr>
              <w:pStyle w:val="TableParagraph"/>
              <w:spacing w:line="181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A100348</w:t>
            </w:r>
          </w:p>
        </w:tc>
        <w:tc>
          <w:tcPr>
            <w:tcW w:w="2384" w:type="dxa"/>
          </w:tcPr>
          <w:p w:rsidR="004923B8" w:rsidRPr="0023600D" w:rsidRDefault="004923B8">
            <w:pPr>
              <w:pStyle w:val="TableParagraph"/>
              <w:spacing w:line="237" w:lineRule="auto"/>
              <w:ind w:left="89" w:right="27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Izrada</w:t>
            </w:r>
            <w:r w:rsidRPr="0023600D">
              <w:rPr>
                <w:rFonts w:ascii="Times New Roman" w:hAnsi="Times New Roman"/>
                <w:spacing w:val="-12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Procjene</w:t>
            </w:r>
            <w:r w:rsidRPr="0023600D">
              <w:rPr>
                <w:rFonts w:ascii="Times New Roman" w:hAnsi="Times New Roman"/>
                <w:spacing w:val="-13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rizika</w:t>
            </w:r>
            <w:r w:rsidRPr="0023600D">
              <w:rPr>
                <w:rFonts w:ascii="Times New Roman" w:hAnsi="Times New Roman"/>
                <w:spacing w:val="-11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od</w:t>
            </w:r>
            <w:r w:rsidRPr="0023600D">
              <w:rPr>
                <w:rFonts w:ascii="Times New Roman" w:hAnsi="Times New Roman"/>
                <w:spacing w:val="-13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velikih nesreća</w:t>
            </w:r>
          </w:p>
        </w:tc>
        <w:tc>
          <w:tcPr>
            <w:tcW w:w="836" w:type="dxa"/>
          </w:tcPr>
          <w:p w:rsidR="004923B8" w:rsidRDefault="004923B8">
            <w:pPr>
              <w:pStyle w:val="TableParagraph"/>
              <w:spacing w:line="181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2.1.364.</w:t>
            </w:r>
          </w:p>
        </w:tc>
        <w:tc>
          <w:tcPr>
            <w:tcW w:w="3243" w:type="dxa"/>
          </w:tcPr>
          <w:p w:rsidR="004923B8" w:rsidRDefault="004923B8">
            <w:pPr>
              <w:pStyle w:val="TableParagraph"/>
              <w:spacing w:line="181" w:lineRule="exact"/>
              <w:ind w:left="21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636" w:type="dxa"/>
          </w:tcPr>
          <w:p w:rsidR="004923B8" w:rsidRDefault="004923B8">
            <w:pPr>
              <w:pStyle w:val="TableParagraph"/>
              <w:spacing w:line="181" w:lineRule="exact"/>
              <w:ind w:right="4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line="181" w:lineRule="exact"/>
              <w:ind w:right="5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81" w:lineRule="exact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line="181" w:lineRule="exact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line="181" w:lineRule="exact"/>
              <w:ind w:right="2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13.750,00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81" w:lineRule="exact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13.791,25</w:t>
            </w:r>
          </w:p>
        </w:tc>
        <w:tc>
          <w:tcPr>
            <w:tcW w:w="1034" w:type="dxa"/>
          </w:tcPr>
          <w:p w:rsidR="004923B8" w:rsidRDefault="004923B8">
            <w:pPr>
              <w:pStyle w:val="TableParagraph"/>
              <w:spacing w:line="181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13.818,75</w:t>
            </w:r>
          </w:p>
        </w:tc>
      </w:tr>
      <w:tr w:rsidR="004923B8">
        <w:trPr>
          <w:trHeight w:val="461"/>
        </w:trPr>
        <w:tc>
          <w:tcPr>
            <w:tcW w:w="966" w:type="dxa"/>
          </w:tcPr>
          <w:p w:rsidR="004923B8" w:rsidRDefault="004923B8">
            <w:pPr>
              <w:pStyle w:val="TableParagraph"/>
              <w:spacing w:before="23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A100349</w:t>
            </w:r>
          </w:p>
        </w:tc>
        <w:tc>
          <w:tcPr>
            <w:tcW w:w="2384" w:type="dxa"/>
          </w:tcPr>
          <w:p w:rsidR="004923B8" w:rsidRPr="0023600D" w:rsidRDefault="004923B8">
            <w:pPr>
              <w:pStyle w:val="TableParagraph"/>
              <w:spacing w:before="23"/>
              <w:ind w:left="89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Izrada Plana djelovanja civilne zaštite</w:t>
            </w:r>
          </w:p>
        </w:tc>
        <w:tc>
          <w:tcPr>
            <w:tcW w:w="836" w:type="dxa"/>
          </w:tcPr>
          <w:p w:rsidR="004923B8" w:rsidRDefault="004923B8">
            <w:pPr>
              <w:pStyle w:val="TableParagraph"/>
              <w:spacing w:before="23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2.1.40.</w:t>
            </w:r>
          </w:p>
        </w:tc>
        <w:tc>
          <w:tcPr>
            <w:tcW w:w="3243" w:type="dxa"/>
          </w:tcPr>
          <w:p w:rsidR="004923B8" w:rsidRDefault="004923B8">
            <w:pPr>
              <w:pStyle w:val="TableParagraph"/>
              <w:spacing w:before="23"/>
              <w:ind w:left="21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1636" w:type="dxa"/>
          </w:tcPr>
          <w:p w:rsidR="004923B8" w:rsidRDefault="004923B8">
            <w:pPr>
              <w:pStyle w:val="TableParagraph"/>
              <w:spacing w:before="23"/>
              <w:ind w:right="4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before="23"/>
              <w:ind w:right="5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23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before="23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before="23"/>
              <w:ind w:right="2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11.250,00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23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11.283,75</w:t>
            </w:r>
          </w:p>
        </w:tc>
        <w:tc>
          <w:tcPr>
            <w:tcW w:w="1034" w:type="dxa"/>
          </w:tcPr>
          <w:p w:rsidR="004923B8" w:rsidRDefault="004923B8">
            <w:pPr>
              <w:pStyle w:val="TableParagraph"/>
              <w:spacing w:before="23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11.306,25</w:t>
            </w:r>
          </w:p>
        </w:tc>
      </w:tr>
      <w:tr w:rsidR="004923B8">
        <w:trPr>
          <w:trHeight w:val="420"/>
        </w:trPr>
        <w:tc>
          <w:tcPr>
            <w:tcW w:w="966" w:type="dxa"/>
            <w:shd w:val="clear" w:color="auto" w:fill="00FFFF"/>
          </w:tcPr>
          <w:p w:rsidR="004923B8" w:rsidRDefault="004923B8">
            <w:pPr>
              <w:pStyle w:val="TableParagraph"/>
              <w:spacing w:line="237" w:lineRule="auto"/>
              <w:ind w:left="45" w:right="7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1022</w:t>
            </w:r>
          </w:p>
        </w:tc>
        <w:tc>
          <w:tcPr>
            <w:tcW w:w="2384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JAVNE POTREBE U KULTURI</w:t>
            </w:r>
          </w:p>
        </w:tc>
        <w:tc>
          <w:tcPr>
            <w:tcW w:w="836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3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2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31.000,00</w:t>
            </w:r>
          </w:p>
        </w:tc>
        <w:tc>
          <w:tcPr>
            <w:tcW w:w="1278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31.093,00</w:t>
            </w:r>
          </w:p>
        </w:tc>
        <w:tc>
          <w:tcPr>
            <w:tcW w:w="1034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31.155,00</w:t>
            </w:r>
          </w:p>
        </w:tc>
      </w:tr>
      <w:tr w:rsidR="004923B8">
        <w:trPr>
          <w:trHeight w:val="181"/>
        </w:trPr>
        <w:tc>
          <w:tcPr>
            <w:tcW w:w="966" w:type="dxa"/>
          </w:tcPr>
          <w:p w:rsidR="004923B8" w:rsidRDefault="004923B8">
            <w:pPr>
              <w:pStyle w:val="TableParagraph"/>
              <w:spacing w:line="161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A100281</w:t>
            </w:r>
          </w:p>
        </w:tc>
        <w:tc>
          <w:tcPr>
            <w:tcW w:w="2384" w:type="dxa"/>
          </w:tcPr>
          <w:p w:rsidR="004923B8" w:rsidRDefault="004923B8">
            <w:pPr>
              <w:pStyle w:val="TableParagraph"/>
              <w:spacing w:line="161" w:lineRule="exact"/>
              <w:ind w:left="90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Kultura i znanost</w:t>
            </w:r>
          </w:p>
        </w:tc>
        <w:tc>
          <w:tcPr>
            <w:tcW w:w="836" w:type="dxa"/>
          </w:tcPr>
          <w:p w:rsidR="004923B8" w:rsidRDefault="004923B8">
            <w:pPr>
              <w:pStyle w:val="TableParagraph"/>
              <w:spacing w:line="161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2.1.22.</w:t>
            </w:r>
          </w:p>
        </w:tc>
        <w:tc>
          <w:tcPr>
            <w:tcW w:w="3243" w:type="dxa"/>
          </w:tcPr>
          <w:p w:rsidR="004923B8" w:rsidRDefault="004923B8">
            <w:pPr>
              <w:pStyle w:val="TableParagraph"/>
              <w:spacing w:line="161" w:lineRule="exact"/>
              <w:ind w:left="215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aktivnosti</w:t>
            </w:r>
          </w:p>
        </w:tc>
        <w:tc>
          <w:tcPr>
            <w:tcW w:w="1636" w:type="dxa"/>
          </w:tcPr>
          <w:p w:rsidR="004923B8" w:rsidRDefault="004923B8">
            <w:pPr>
              <w:pStyle w:val="TableParagraph"/>
              <w:spacing w:line="161" w:lineRule="exact"/>
              <w:ind w:right="4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14" w:type="dxa"/>
          </w:tcPr>
          <w:p w:rsidR="004923B8" w:rsidRDefault="004923B8">
            <w:pPr>
              <w:pStyle w:val="TableParagraph"/>
              <w:spacing w:line="161" w:lineRule="exact"/>
              <w:ind w:right="5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61" w:lineRule="exact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</w:t>
            </w:r>
          </w:p>
        </w:tc>
        <w:tc>
          <w:tcPr>
            <w:tcW w:w="885" w:type="dxa"/>
          </w:tcPr>
          <w:p w:rsidR="004923B8" w:rsidRDefault="004923B8">
            <w:pPr>
              <w:pStyle w:val="TableParagraph"/>
              <w:spacing w:line="161" w:lineRule="exact"/>
              <w:ind w:right="3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</w:t>
            </w:r>
          </w:p>
        </w:tc>
        <w:tc>
          <w:tcPr>
            <w:tcW w:w="1318" w:type="dxa"/>
          </w:tcPr>
          <w:p w:rsidR="004923B8" w:rsidRDefault="004923B8">
            <w:pPr>
              <w:pStyle w:val="TableParagraph"/>
              <w:spacing w:line="161" w:lineRule="exact"/>
              <w:ind w:right="2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61" w:lineRule="exact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31.093,00</w:t>
            </w:r>
          </w:p>
        </w:tc>
        <w:tc>
          <w:tcPr>
            <w:tcW w:w="1034" w:type="dxa"/>
          </w:tcPr>
          <w:p w:rsidR="004923B8" w:rsidRDefault="004923B8">
            <w:pPr>
              <w:pStyle w:val="TableParagraph"/>
              <w:spacing w:line="161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31.155,00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10"/>
        <w:rPr>
          <w:sz w:val="22"/>
        </w:rPr>
      </w:pPr>
    </w:p>
    <w:p w:rsidR="004923B8" w:rsidRDefault="004923B8">
      <w:pPr>
        <w:pStyle w:val="Heading2"/>
        <w:spacing w:before="0"/>
      </w:pPr>
      <w:r>
        <w:t>16</w:t>
      </w:r>
    </w:p>
    <w:p w:rsidR="004923B8" w:rsidRDefault="004923B8">
      <w:p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  <w:r>
        <w:rPr>
          <w:noProof/>
          <w:lang w:val="hr-HR" w:eastAsia="hr-HR"/>
        </w:rPr>
        <w:pict>
          <v:group id="_x0000_s4801" style="position:absolute;margin-left:28.9pt;margin-top:214.4pt;width:794.55pt;height:32pt;z-index:-251617280;mso-position-horizontal-relative:page;mso-position-vertical-relative:page" coordorigin="578,4288" coordsize="15891,640">
            <v:line id="_x0000_s4802" style="position:absolute" from="601,4288" to="601,4658" strokecolor="aqua" strokeweight="2.28pt"/>
            <v:rect id="_x0000_s4803" style="position:absolute;left:578;top:4658;width:1011;height:270" fillcolor="aqua" stroked="f"/>
            <v:line id="_x0000_s4804" style="position:absolute" from="1589,4289" to="1589,4658" strokecolor="aqua" strokeweight="1.44pt"/>
            <v:shape id="_x0000_s4805" style="position:absolute;left:624;top:4288;width:951;height:370" coordorigin="624,4289" coordsize="951,370" path="m1574,4289r-950,l624,4474r,184l1574,4658r,-184l1574,4289e" fillcolor="aqua" stroked="f">
              <v:path arrowok="t"/>
            </v:shape>
            <v:line id="_x0000_s4806" style="position:absolute" from="1612,4288" to="1612,4474" strokecolor="aqua" strokeweight="2.28pt"/>
            <v:rect id="_x0000_s4807" style="position:absolute;left:1588;top:4474;width:5127;height:454" fillcolor="aqua" stroked="f"/>
            <v:rect id="_x0000_s4808" style="position:absolute;left:6686;top:4288;width:29;height:185" fillcolor="aqua" stroked="f"/>
            <v:rect id="_x0000_s4809" style="position:absolute;left:1634;top:4288;width:5052;height:185" fillcolor="aqua" stroked="f"/>
            <v:line id="_x0000_s4810" style="position:absolute" from="1598,4474" to="1598,4927" strokecolor="aqua" strokeweight=".72pt"/>
            <v:rect id="_x0000_s4811" style="position:absolute;left:6700;top:4288;width:46;height:186" fillcolor="aqua" stroked="f"/>
            <v:rect id="_x0000_s4812" style="position:absolute;left:6700;top:4474;width:1013;height:454" fillcolor="aqua" stroked="f"/>
            <v:rect id="_x0000_s4813" style="position:absolute;left:7696;top:4288;width:32;height:185" fillcolor="aqua" stroked="f"/>
            <v:rect id="_x0000_s4814" style="position:absolute;left:6746;top:4288;width:951;height:185" fillcolor="aqua" stroked="f"/>
            <v:rect id="_x0000_s4815" style="position:absolute;left:7713;top:4288;width:44;height:186" fillcolor="aqua" stroked="f"/>
            <v:rect id="_x0000_s4816" style="position:absolute;left:7713;top:4474;width:1467;height:454" fillcolor="aqua" stroked="f"/>
            <v:rect id="_x0000_s4817" style="position:absolute;left:9148;top:4288;width:32;height:185" fillcolor="aqua" stroked="f"/>
            <v:rect id="_x0000_s4818" style="position:absolute;left:7756;top:4288;width:1392;height:185" fillcolor="aqua" stroked="f"/>
            <v:rect id="_x0000_s4819" style="position:absolute;left:9165;top:4288;width:44;height:186" fillcolor="aqua" stroked="f"/>
            <v:rect id="_x0000_s4820" style="position:absolute;left:9165;top:4474;width:1164;height:454" fillcolor="aqua" stroked="f"/>
            <v:rect id="_x0000_s4821" style="position:absolute;left:10315;top:4288;width:29;height:185" fillcolor="aqua" stroked="f"/>
            <v:rect id="_x0000_s4822" style="position:absolute;left:9208;top:4288;width:1107;height:185" fillcolor="aqua" stroked="f"/>
            <v:rect id="_x0000_s4823" style="position:absolute;left:10329;top:4288;width:46;height:186" fillcolor="aqua" stroked="f"/>
            <v:rect id="_x0000_s4824" style="position:absolute;left:10329;top:4474;width:1265;height:454" fillcolor="aqua" stroked="f"/>
            <v:rect id="_x0000_s4825" style="position:absolute;left:11577;top:4288;width:32;height:185" fillcolor="aqua" stroked="f"/>
            <v:rect id="_x0000_s4826" style="position:absolute;left:10375;top:4288;width:1203;height:185" fillcolor="aqua" stroked="f"/>
            <v:rect id="_x0000_s4827" style="position:absolute;left:11594;top:4288;width:44;height:186" fillcolor="aqua" stroked="f"/>
            <v:rect id="_x0000_s4828" style="position:absolute;left:11594;top:4474;width:932;height:454" fillcolor="aqua" stroked="f"/>
            <v:rect id="_x0000_s4829" style="position:absolute;left:12508;top:4288;width:32;height:185" fillcolor="aqua" stroked="f"/>
            <v:rect id="_x0000_s4830" style="position:absolute;left:11637;top:4288;width:872;height:185" fillcolor="aqua" stroked="f"/>
            <v:rect id="_x0000_s4831" style="position:absolute;left:12525;top:4288;width:44;height:186" fillcolor="aqua" stroked="f"/>
            <v:rect id="_x0000_s4832" style="position:absolute;left:12525;top:4474;width:1373;height:454" fillcolor="aqua" stroked="f"/>
            <v:rect id="_x0000_s4833" style="position:absolute;left:13881;top:4288;width:32;height:185" fillcolor="aqua" stroked="f"/>
            <v:rect id="_x0000_s4834" style="position:absolute;left:12568;top:4288;width:1313;height:185" fillcolor="aqua" stroked="f"/>
            <v:rect id="_x0000_s4835" style="position:absolute;left:13898;top:4288;width:44;height:186" fillcolor="aqua" stroked="f"/>
            <v:rect id="_x0000_s4836" style="position:absolute;left:13898;top:4474;width:1263;height:454" fillcolor="aqua" stroked="f"/>
            <v:rect id="_x0000_s4837" style="position:absolute;left:15144;top:4288;width:32;height:185" fillcolor="aqua" stroked="f"/>
            <v:rect id="_x0000_s4838" style="position:absolute;left:13941;top:4288;width:1203;height:185" fillcolor="aqua" stroked="f"/>
            <v:rect id="_x0000_s4839" style="position:absolute;left:15160;top:4288;width:44;height:186" fillcolor="aqua" stroked="f"/>
            <v:rect id="_x0000_s4840" style="position:absolute;left:15160;top:4474;width:1308;height:454" fillcolor="aqua" stroked="f"/>
            <v:line id="_x0000_s4841" style="position:absolute" from="16453,4289" to="16453,4474" strokecolor="aqua" strokeweight="1.56pt"/>
            <v:rect id="_x0000_s4842" style="position:absolute;left:15204;top:4288;width:1234;height:185" fillcolor="aqua" stroked="f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843" style="position:absolute;margin-left:28.9pt;margin-top:276.1pt;width:794.55pt;height:32.7pt;z-index:-251616256;mso-position-horizontal-relative:page;mso-position-vertical-relative:page" coordorigin="578,5522" coordsize="15891,654">
            <v:line id="_x0000_s4844" style="position:absolute" from="601,5522" to="601,5892" strokecolor="aqua" strokeweight="2.28pt"/>
            <v:rect id="_x0000_s4845" style="position:absolute;left:578;top:5892;width:1011;height:284" fillcolor="aqua" stroked="f"/>
            <v:line id="_x0000_s4846" style="position:absolute" from="1589,5522" to="1589,5892" strokecolor="aqua" strokeweight="1.44pt"/>
            <v:shape id="_x0000_s4847" style="position:absolute;left:624;top:5522;width:951;height:370" coordorigin="624,5522" coordsize="951,370" path="m1574,5522r-950,l624,5707r,185l1574,5892r,-185l1574,5522e" fillcolor="aqua" stroked="f">
              <v:path arrowok="t"/>
            </v:shape>
            <v:line id="_x0000_s4848" style="position:absolute" from="1612,5522" to="1612,5708" strokecolor="aqua" strokeweight="2.28pt"/>
            <v:rect id="_x0000_s4849" style="position:absolute;left:1588;top:5708;width:5127;height:468" fillcolor="aqua" stroked="f"/>
            <v:rect id="_x0000_s4850" style="position:absolute;left:6686;top:5522;width:29;height:185" fillcolor="aqua" stroked="f"/>
            <v:rect id="_x0000_s4851" style="position:absolute;left:1634;top:5522;width:5052;height:185" fillcolor="aqua" stroked="f"/>
            <v:line id="_x0000_s4852" style="position:absolute" from="1598,5707" to="1598,6175" strokecolor="aqua" strokeweight=".72pt"/>
            <v:rect id="_x0000_s4853" style="position:absolute;left:6700;top:5522;width:46;height:186" fillcolor="aqua" stroked="f"/>
            <v:rect id="_x0000_s4854" style="position:absolute;left:6700;top:5708;width:1013;height:468" fillcolor="aqua" stroked="f"/>
            <v:rect id="_x0000_s4855" style="position:absolute;left:7696;top:5522;width:32;height:185" fillcolor="aqua" stroked="f"/>
            <v:rect id="_x0000_s4856" style="position:absolute;left:6746;top:5522;width:951;height:185" fillcolor="aqua" stroked="f"/>
            <v:rect id="_x0000_s4857" style="position:absolute;left:7713;top:5522;width:44;height:186" fillcolor="aqua" stroked="f"/>
            <v:rect id="_x0000_s4858" style="position:absolute;left:7713;top:5708;width:1467;height:468" fillcolor="aqua" stroked="f"/>
            <v:rect id="_x0000_s4859" style="position:absolute;left:9148;top:5522;width:32;height:185" fillcolor="aqua" stroked="f"/>
            <v:rect id="_x0000_s4860" style="position:absolute;left:7756;top:5522;width:1392;height:185" fillcolor="aqua" stroked="f"/>
            <v:rect id="_x0000_s4861" style="position:absolute;left:9165;top:5522;width:44;height:186" fillcolor="aqua" stroked="f"/>
            <v:rect id="_x0000_s4862" style="position:absolute;left:9165;top:5708;width:1164;height:468" fillcolor="aqua" stroked="f"/>
            <v:rect id="_x0000_s4863" style="position:absolute;left:10315;top:5522;width:29;height:185" fillcolor="aqua" stroked="f"/>
            <v:rect id="_x0000_s4864" style="position:absolute;left:9208;top:5522;width:1107;height:185" fillcolor="aqua" stroked="f"/>
            <v:rect id="_x0000_s4865" style="position:absolute;left:10329;top:5522;width:46;height:186" fillcolor="aqua" stroked="f"/>
            <v:rect id="_x0000_s4866" style="position:absolute;left:10329;top:5708;width:1265;height:468" fillcolor="aqua" stroked="f"/>
            <v:rect id="_x0000_s4867" style="position:absolute;left:11577;top:5522;width:32;height:185" fillcolor="aqua" stroked="f"/>
            <v:rect id="_x0000_s4868" style="position:absolute;left:10375;top:5522;width:1203;height:185" fillcolor="aqua" stroked="f"/>
            <v:rect id="_x0000_s4869" style="position:absolute;left:11594;top:5522;width:44;height:186" fillcolor="aqua" stroked="f"/>
            <v:rect id="_x0000_s4870" style="position:absolute;left:11594;top:5708;width:932;height:468" fillcolor="aqua" stroked="f"/>
            <v:rect id="_x0000_s4871" style="position:absolute;left:12508;top:5522;width:32;height:185" fillcolor="aqua" stroked="f"/>
            <v:rect id="_x0000_s4872" style="position:absolute;left:11637;top:5522;width:872;height:185" fillcolor="aqua" stroked="f"/>
            <v:rect id="_x0000_s4873" style="position:absolute;left:12525;top:5522;width:44;height:186" fillcolor="aqua" stroked="f"/>
            <v:rect id="_x0000_s4874" style="position:absolute;left:12525;top:5708;width:1373;height:468" fillcolor="aqua" stroked="f"/>
            <v:rect id="_x0000_s4875" style="position:absolute;left:13881;top:5522;width:32;height:185" fillcolor="aqua" stroked="f"/>
            <v:rect id="_x0000_s4876" style="position:absolute;left:12568;top:5522;width:1313;height:185" fillcolor="aqua" stroked="f"/>
            <v:rect id="_x0000_s4877" style="position:absolute;left:13898;top:5522;width:44;height:186" fillcolor="aqua" stroked="f"/>
            <v:rect id="_x0000_s4878" style="position:absolute;left:13898;top:5708;width:1263;height:468" fillcolor="aqua" stroked="f"/>
            <v:rect id="_x0000_s4879" style="position:absolute;left:15144;top:5522;width:32;height:185" fillcolor="aqua" stroked="f"/>
            <v:rect id="_x0000_s4880" style="position:absolute;left:13941;top:5522;width:1203;height:185" fillcolor="aqua" stroked="f"/>
            <v:rect id="_x0000_s4881" style="position:absolute;left:15160;top:5522;width:44;height:186" fillcolor="aqua" stroked="f"/>
            <v:rect id="_x0000_s4882" style="position:absolute;left:15160;top:5708;width:1308;height:468" fillcolor="aqua" stroked="f"/>
            <v:line id="_x0000_s4883" style="position:absolute" from="16453,5522" to="16453,5707" strokecolor="aqua" strokeweight="1.56pt"/>
            <v:rect id="_x0000_s4884" style="position:absolute;left:15204;top:5522;width:1234;height:185" fillcolor="aqua" stroked="f"/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392"/>
        <w:gridCol w:w="906"/>
        <w:gridCol w:w="1844"/>
        <w:gridCol w:w="1009"/>
        <w:gridCol w:w="1521"/>
        <w:gridCol w:w="1190"/>
        <w:gridCol w:w="1263"/>
        <w:gridCol w:w="897"/>
        <w:gridCol w:w="1411"/>
        <w:gridCol w:w="1270"/>
        <w:gridCol w:w="1252"/>
      </w:tblGrid>
      <w:tr w:rsidR="004923B8">
        <w:trPr>
          <w:trHeight w:val="514"/>
        </w:trPr>
        <w:tc>
          <w:tcPr>
            <w:tcW w:w="993" w:type="dxa"/>
          </w:tcPr>
          <w:p w:rsidR="004923B8" w:rsidRDefault="004923B8">
            <w:pPr>
              <w:pStyle w:val="TableParagraph"/>
              <w:spacing w:line="167" w:lineRule="exact"/>
              <w:ind w:right="225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3298" w:type="dxa"/>
            <w:gridSpan w:val="2"/>
          </w:tcPr>
          <w:p w:rsidR="004923B8" w:rsidRDefault="004923B8">
            <w:pPr>
              <w:pStyle w:val="TableParagraph"/>
              <w:tabs>
                <w:tab w:val="left" w:pos="2640"/>
              </w:tabs>
              <w:spacing w:line="167" w:lineRule="exact"/>
              <w:ind w:left="64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  <w:r>
              <w:rPr>
                <w:rFonts w:ascii="Times New Roman" w:eastAsia="Times New Roman"/>
                <w:w w:val="105"/>
                <w:sz w:val="15"/>
              </w:rPr>
              <w:tab/>
            </w:r>
            <w:r>
              <w:rPr>
                <w:rFonts w:ascii="Times New Roman" w:eastAsia="Times New Roman"/>
                <w:w w:val="110"/>
                <w:sz w:val="15"/>
              </w:rPr>
              <w:t>Oznaka</w:t>
            </w: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spacing w:line="167" w:lineRule="exact"/>
              <w:ind w:left="33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spacing w:line="167" w:lineRule="exact"/>
              <w:ind w:left="169" w:right="11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line="167" w:lineRule="exact"/>
              <w:ind w:left="14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ind w:left="69" w:right="164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ind w:left="93" w:right="213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ind w:left="114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ind w:left="336" w:right="321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6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ind w:left="377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ind w:left="383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277"/>
        </w:trPr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  <w:gridSpan w:val="2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69" w:lineRule="exact"/>
              <w:ind w:left="39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525"/>
        </w:trPr>
        <w:tc>
          <w:tcPr>
            <w:tcW w:w="993" w:type="dxa"/>
          </w:tcPr>
          <w:p w:rsidR="004923B8" w:rsidRDefault="004923B8">
            <w:pPr>
              <w:pStyle w:val="TableParagraph"/>
              <w:spacing w:before="102"/>
              <w:ind w:lef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3298" w:type="dxa"/>
            <w:gridSpan w:val="2"/>
          </w:tcPr>
          <w:p w:rsidR="004923B8" w:rsidRDefault="004923B8">
            <w:pPr>
              <w:pStyle w:val="TableParagraph"/>
              <w:tabs>
                <w:tab w:val="left" w:pos="2854"/>
              </w:tabs>
              <w:spacing w:before="102"/>
              <w:ind w:left="1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3</w:t>
            </w: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spacing w:before="102"/>
              <w:ind w:left="13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spacing w:before="102"/>
              <w:ind w:left="6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102"/>
              <w:ind w:righ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02"/>
              <w:ind w:right="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02"/>
              <w:ind w:righ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02"/>
              <w:ind w:right="8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02"/>
              <w:ind w:left="549" w:right="6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02"/>
              <w:ind w:left="451" w:right="5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102"/>
              <w:ind w:left="465" w:right="56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4923B8">
        <w:trPr>
          <w:trHeight w:val="434"/>
        </w:trPr>
        <w:tc>
          <w:tcPr>
            <w:tcW w:w="993" w:type="dxa"/>
            <w:shd w:val="clear" w:color="auto" w:fill="00FFFF"/>
          </w:tcPr>
          <w:p w:rsidR="004923B8" w:rsidRDefault="004923B8">
            <w:pPr>
              <w:pStyle w:val="TableParagraph"/>
              <w:spacing w:line="237" w:lineRule="auto"/>
              <w:ind w:left="72" w:right="7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1023</w:t>
            </w:r>
          </w:p>
        </w:tc>
        <w:tc>
          <w:tcPr>
            <w:tcW w:w="3298" w:type="dxa"/>
            <w:gridSpan w:val="2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RAZVOJ ŠPORTA I REKREACIJE</w:t>
            </w:r>
          </w:p>
        </w:tc>
        <w:tc>
          <w:tcPr>
            <w:tcW w:w="1844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shd w:val="clear" w:color="auto" w:fill="00FFFF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99.000,00</w:t>
            </w:r>
          </w:p>
        </w:tc>
        <w:tc>
          <w:tcPr>
            <w:tcW w:w="1270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99.297,00</w:t>
            </w:r>
          </w:p>
        </w:tc>
        <w:tc>
          <w:tcPr>
            <w:tcW w:w="1252" w:type="dxa"/>
            <w:shd w:val="clear" w:color="auto" w:fill="00FFFF"/>
          </w:tcPr>
          <w:p w:rsidR="004923B8" w:rsidRDefault="004923B8">
            <w:pPr>
              <w:pStyle w:val="TableParagraph"/>
              <w:spacing w:line="181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99.495,00</w:t>
            </w:r>
          </w:p>
        </w:tc>
      </w:tr>
      <w:tr w:rsidR="004923B8">
        <w:trPr>
          <w:trHeight w:val="496"/>
        </w:trPr>
        <w:tc>
          <w:tcPr>
            <w:tcW w:w="993" w:type="dxa"/>
          </w:tcPr>
          <w:p w:rsidR="004923B8" w:rsidRDefault="004923B8">
            <w:pPr>
              <w:pStyle w:val="TableParagraph"/>
              <w:spacing w:line="182" w:lineRule="exact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A100090</w:t>
            </w:r>
          </w:p>
        </w:tc>
        <w:tc>
          <w:tcPr>
            <w:tcW w:w="3298" w:type="dxa"/>
            <w:gridSpan w:val="2"/>
          </w:tcPr>
          <w:p w:rsidR="004923B8" w:rsidRPr="0023600D" w:rsidRDefault="004923B8">
            <w:pPr>
              <w:pStyle w:val="TableParagraph"/>
              <w:tabs>
                <w:tab w:val="left" w:pos="2425"/>
              </w:tabs>
              <w:spacing w:line="237" w:lineRule="auto"/>
              <w:ind w:left="90" w:right="380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Električna energija</w:t>
            </w:r>
            <w:r w:rsidRPr="0023600D">
              <w:rPr>
                <w:rFonts w:ascii="Times New Roman" w:hAnsi="Times New Roman"/>
                <w:spacing w:val="-5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za</w:t>
            </w:r>
            <w:r w:rsidRPr="0023600D">
              <w:rPr>
                <w:rFonts w:ascii="Times New Roman" w:hAnsi="Times New Roman"/>
                <w:spacing w:val="-2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objekte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2.1.20. nogometnih</w:t>
            </w:r>
            <w:r w:rsidRPr="0023600D">
              <w:rPr>
                <w:rFonts w:ascii="Times New Roman" w:hAnsi="Times New Roman"/>
                <w:spacing w:val="-3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klubova</w:t>
            </w: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spacing w:line="182" w:lineRule="exact"/>
              <w:ind w:left="137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82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line="182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19.057,00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line="182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19.095,00</w:t>
            </w:r>
          </w:p>
        </w:tc>
      </w:tr>
      <w:tr w:rsidR="004923B8">
        <w:trPr>
          <w:trHeight w:val="309"/>
        </w:trPr>
        <w:tc>
          <w:tcPr>
            <w:tcW w:w="993" w:type="dxa"/>
          </w:tcPr>
          <w:p w:rsidR="004923B8" w:rsidRDefault="004923B8">
            <w:pPr>
              <w:pStyle w:val="TableParagraph"/>
              <w:spacing w:before="125" w:line="164" w:lineRule="exact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A100282</w:t>
            </w:r>
          </w:p>
        </w:tc>
        <w:tc>
          <w:tcPr>
            <w:tcW w:w="3298" w:type="dxa"/>
            <w:gridSpan w:val="2"/>
          </w:tcPr>
          <w:p w:rsidR="004923B8" w:rsidRDefault="004923B8">
            <w:pPr>
              <w:pStyle w:val="TableParagraph"/>
              <w:tabs>
                <w:tab w:val="right" w:pos="2915"/>
              </w:tabs>
              <w:spacing w:before="125" w:line="164" w:lineRule="exact"/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Šport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</w:t>
            </w:r>
            <w:r>
              <w:rPr>
                <w:rFonts w:ascii="Times New Roman" w:hAnsi="Times New Roman"/>
                <w:spacing w:val="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rekreacija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2.1.23.</w:t>
            </w: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spacing w:before="125" w:line="164" w:lineRule="exact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polaznika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125" w:line="164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25" w:line="164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110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25" w:line="164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25" w:line="164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130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25" w:line="164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25" w:line="164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80.240,00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125" w:line="164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80.400,00</w:t>
            </w:r>
          </w:p>
        </w:tc>
      </w:tr>
      <w:tr w:rsidR="004923B8">
        <w:trPr>
          <w:trHeight w:val="950"/>
        </w:trPr>
        <w:tc>
          <w:tcPr>
            <w:tcW w:w="993" w:type="dxa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4923B8" w:rsidRDefault="004923B8">
            <w:pPr>
              <w:pStyle w:val="TableParagraph"/>
              <w:spacing w:before="1"/>
              <w:ind w:left="72" w:right="7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1024</w:t>
            </w:r>
          </w:p>
        </w:tc>
        <w:tc>
          <w:tcPr>
            <w:tcW w:w="14955" w:type="dxa"/>
            <w:gridSpan w:val="11"/>
          </w:tcPr>
          <w:p w:rsidR="004923B8" w:rsidRDefault="004923B8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4923B8" w:rsidRDefault="004923B8">
            <w:pPr>
              <w:pStyle w:val="TableParagraph"/>
              <w:tabs>
                <w:tab w:val="left" w:pos="11624"/>
                <w:tab w:val="left" w:pos="12886"/>
                <w:tab w:val="left" w:pos="14180"/>
              </w:tabs>
              <w:spacing w:before="1"/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FINANCIRANJE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UDRUGA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OD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ZNAČAJA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ZA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RAZVOJ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OPĆINE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33.522,16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33.622,73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33.689,77</w:t>
            </w:r>
          </w:p>
        </w:tc>
      </w:tr>
      <w:tr w:rsidR="004923B8">
        <w:trPr>
          <w:trHeight w:val="180"/>
        </w:trPr>
        <w:tc>
          <w:tcPr>
            <w:tcW w:w="993" w:type="dxa"/>
          </w:tcPr>
          <w:p w:rsidR="004923B8" w:rsidRDefault="004923B8">
            <w:pPr>
              <w:pStyle w:val="TableParagraph"/>
              <w:spacing w:line="158" w:lineRule="exact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A100092</w:t>
            </w:r>
          </w:p>
        </w:tc>
        <w:tc>
          <w:tcPr>
            <w:tcW w:w="2392" w:type="dxa"/>
          </w:tcPr>
          <w:p w:rsidR="004923B8" w:rsidRDefault="004923B8">
            <w:pPr>
              <w:pStyle w:val="TableParagraph"/>
              <w:spacing w:line="158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 udruga</w:t>
            </w:r>
          </w:p>
        </w:tc>
        <w:tc>
          <w:tcPr>
            <w:tcW w:w="906" w:type="dxa"/>
          </w:tcPr>
          <w:p w:rsidR="004923B8" w:rsidRDefault="004923B8">
            <w:pPr>
              <w:pStyle w:val="TableParagraph"/>
              <w:spacing w:line="158" w:lineRule="exact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2.1.21.</w:t>
            </w:r>
          </w:p>
        </w:tc>
        <w:tc>
          <w:tcPr>
            <w:tcW w:w="1844" w:type="dxa"/>
          </w:tcPr>
          <w:p w:rsidR="004923B8" w:rsidRDefault="004923B8">
            <w:pPr>
              <w:pStyle w:val="TableParagraph"/>
              <w:spacing w:line="158" w:lineRule="exact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aktivnih udruga</w:t>
            </w:r>
          </w:p>
        </w:tc>
        <w:tc>
          <w:tcPr>
            <w:tcW w:w="2530" w:type="dxa"/>
            <w:gridSpan w:val="2"/>
          </w:tcPr>
          <w:p w:rsidR="004923B8" w:rsidRDefault="004923B8">
            <w:pPr>
              <w:pStyle w:val="TableParagraph"/>
              <w:spacing w:line="158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line="15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line="158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line="158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5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33.522,16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line="158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33.622,73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line="158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33.689,77</w:t>
            </w:r>
          </w:p>
        </w:tc>
      </w:tr>
      <w:tr w:rsidR="004923B8">
        <w:trPr>
          <w:trHeight w:val="1067"/>
        </w:trPr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ind w:left="72" w:right="7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1119</w:t>
            </w:r>
          </w:p>
        </w:tc>
        <w:tc>
          <w:tcPr>
            <w:tcW w:w="14955" w:type="dxa"/>
            <w:gridSpan w:val="11"/>
          </w:tcPr>
          <w:p w:rsidR="004923B8" w:rsidRDefault="004923B8">
            <w:pPr>
              <w:pStyle w:val="TableParagraph"/>
              <w:rPr>
                <w:rFonts w:ascii="Times New Roman"/>
                <w:sz w:val="18"/>
              </w:rPr>
            </w:pPr>
          </w:p>
          <w:p w:rsidR="004923B8" w:rsidRDefault="004923B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923B8" w:rsidRDefault="004923B8">
            <w:pPr>
              <w:pStyle w:val="TableParagraph"/>
              <w:tabs>
                <w:tab w:val="left" w:pos="11535"/>
                <w:tab w:val="left" w:pos="12798"/>
                <w:tab w:val="left" w:pos="14091"/>
              </w:tabs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FINANCIRANJE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UDRUGA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OD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ZNAČAJA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ZA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RAZVOJ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OPĆINE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168.000,00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168.504,00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168.840,00</w:t>
            </w:r>
          </w:p>
        </w:tc>
      </w:tr>
      <w:tr w:rsidR="004923B8">
        <w:trPr>
          <w:trHeight w:val="183"/>
        </w:trPr>
        <w:tc>
          <w:tcPr>
            <w:tcW w:w="993" w:type="dxa"/>
          </w:tcPr>
          <w:p w:rsidR="004923B8" w:rsidRDefault="004923B8">
            <w:pPr>
              <w:pStyle w:val="TableParagraph"/>
              <w:spacing w:line="164" w:lineRule="exact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A100314</w:t>
            </w:r>
          </w:p>
        </w:tc>
        <w:tc>
          <w:tcPr>
            <w:tcW w:w="2392" w:type="dxa"/>
          </w:tcPr>
          <w:p w:rsidR="004923B8" w:rsidRDefault="004923B8">
            <w:pPr>
              <w:pStyle w:val="TableParagraph"/>
              <w:spacing w:line="164" w:lineRule="exact"/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Energetska učinkovitost i</w:t>
            </w:r>
          </w:p>
        </w:tc>
        <w:tc>
          <w:tcPr>
            <w:tcW w:w="906" w:type="dxa"/>
          </w:tcPr>
          <w:p w:rsidR="004923B8" w:rsidRDefault="004923B8">
            <w:pPr>
              <w:pStyle w:val="TableParagraph"/>
              <w:spacing w:line="164" w:lineRule="exact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2.1.41.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line="164" w:lineRule="exact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line="164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line="164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line="164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line="164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line="164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line="164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line="164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4923B8">
        <w:trPr>
          <w:trHeight w:val="184"/>
        </w:trPr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2" w:type="dxa"/>
          </w:tcPr>
          <w:p w:rsidR="004923B8" w:rsidRDefault="004923B8">
            <w:pPr>
              <w:pStyle w:val="TableParagraph"/>
              <w:spacing w:line="165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energetska obnova obiteljskih</w:t>
            </w:r>
          </w:p>
        </w:tc>
        <w:tc>
          <w:tcPr>
            <w:tcW w:w="90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63"/>
        </w:trPr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4923B8" w:rsidRDefault="004923B8">
            <w:pPr>
              <w:pStyle w:val="TableParagraph"/>
              <w:spacing w:line="181" w:lineRule="exact"/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kuća - Mjera 1.</w:t>
            </w:r>
          </w:p>
        </w:tc>
        <w:tc>
          <w:tcPr>
            <w:tcW w:w="90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63"/>
        </w:trPr>
        <w:tc>
          <w:tcPr>
            <w:tcW w:w="993" w:type="dxa"/>
          </w:tcPr>
          <w:p w:rsidR="004923B8" w:rsidRDefault="004923B8">
            <w:pPr>
              <w:pStyle w:val="TableParagraph"/>
              <w:spacing w:before="76" w:line="168" w:lineRule="exact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A100315</w:t>
            </w:r>
          </w:p>
        </w:tc>
        <w:tc>
          <w:tcPr>
            <w:tcW w:w="2392" w:type="dxa"/>
          </w:tcPr>
          <w:p w:rsidR="004923B8" w:rsidRDefault="004923B8">
            <w:pPr>
              <w:pStyle w:val="TableParagraph"/>
              <w:spacing w:before="76" w:line="168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Uklanjanje starih objekata -</w:t>
            </w:r>
          </w:p>
        </w:tc>
        <w:tc>
          <w:tcPr>
            <w:tcW w:w="906" w:type="dxa"/>
          </w:tcPr>
          <w:p w:rsidR="004923B8" w:rsidRDefault="004923B8">
            <w:pPr>
              <w:pStyle w:val="TableParagraph"/>
              <w:spacing w:before="76" w:line="168" w:lineRule="exact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2.1.42.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before="76" w:line="168" w:lineRule="exact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uklonjenih objekata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76"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76" w:line="16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76" w:line="168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76" w:line="168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76" w:line="16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76" w:line="168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76" w:line="168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4923B8">
        <w:trPr>
          <w:trHeight w:val="333"/>
        </w:trPr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4923B8" w:rsidRDefault="004923B8">
            <w:pPr>
              <w:pStyle w:val="TableParagraph"/>
              <w:spacing w:line="181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Mjera 2.</w:t>
            </w:r>
          </w:p>
        </w:tc>
        <w:tc>
          <w:tcPr>
            <w:tcW w:w="90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33"/>
        </w:trPr>
        <w:tc>
          <w:tcPr>
            <w:tcW w:w="993" w:type="dxa"/>
          </w:tcPr>
          <w:p w:rsidR="004923B8" w:rsidRDefault="004923B8">
            <w:pPr>
              <w:pStyle w:val="TableParagraph"/>
              <w:spacing w:before="146" w:line="168" w:lineRule="exact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A100316</w:t>
            </w:r>
          </w:p>
        </w:tc>
        <w:tc>
          <w:tcPr>
            <w:tcW w:w="2392" w:type="dxa"/>
          </w:tcPr>
          <w:p w:rsidR="004923B8" w:rsidRDefault="004923B8">
            <w:pPr>
              <w:pStyle w:val="TableParagraph"/>
              <w:spacing w:before="146" w:line="168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Izgradnja novih stambenih</w:t>
            </w:r>
          </w:p>
        </w:tc>
        <w:tc>
          <w:tcPr>
            <w:tcW w:w="906" w:type="dxa"/>
          </w:tcPr>
          <w:p w:rsidR="004923B8" w:rsidRDefault="004923B8">
            <w:pPr>
              <w:pStyle w:val="TableParagraph"/>
              <w:spacing w:before="146" w:line="168" w:lineRule="exact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2.1.43.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before="146" w:line="168" w:lineRule="exact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novoizgrađenih objekata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146" w:line="168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46" w:line="16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46" w:line="16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46" w:line="168" w:lineRule="exact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46" w:line="16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46" w:line="168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75.225,00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146" w:line="168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75.375,00</w:t>
            </w:r>
          </w:p>
        </w:tc>
      </w:tr>
      <w:tr w:rsidR="004923B8">
        <w:trPr>
          <w:trHeight w:val="184"/>
        </w:trPr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2" w:type="dxa"/>
          </w:tcPr>
          <w:p w:rsidR="004923B8" w:rsidRDefault="004923B8">
            <w:pPr>
              <w:pStyle w:val="TableParagraph"/>
              <w:spacing w:line="165" w:lineRule="exact"/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objekata na području Općine</w:t>
            </w:r>
          </w:p>
        </w:tc>
        <w:tc>
          <w:tcPr>
            <w:tcW w:w="906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92"/>
        </w:trPr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4923B8" w:rsidRDefault="004923B8">
            <w:pPr>
              <w:pStyle w:val="TableParagraph"/>
              <w:spacing w:line="181" w:lineRule="exact"/>
              <w:ind w:left="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Vladislavci - Mjera 3.</w:t>
            </w:r>
          </w:p>
        </w:tc>
        <w:tc>
          <w:tcPr>
            <w:tcW w:w="90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92"/>
        </w:trPr>
        <w:tc>
          <w:tcPr>
            <w:tcW w:w="993" w:type="dxa"/>
          </w:tcPr>
          <w:p w:rsidR="004923B8" w:rsidRDefault="004923B8">
            <w:pPr>
              <w:pStyle w:val="TableParagraph"/>
              <w:spacing w:before="105" w:line="168" w:lineRule="exact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A100317</w:t>
            </w:r>
          </w:p>
        </w:tc>
        <w:tc>
          <w:tcPr>
            <w:tcW w:w="2392" w:type="dxa"/>
          </w:tcPr>
          <w:p w:rsidR="004923B8" w:rsidRDefault="004923B8">
            <w:pPr>
              <w:pStyle w:val="TableParagraph"/>
              <w:spacing w:before="105" w:line="168" w:lineRule="exact"/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Dodjela novčane nagrade za</w:t>
            </w:r>
          </w:p>
        </w:tc>
        <w:tc>
          <w:tcPr>
            <w:tcW w:w="906" w:type="dxa"/>
          </w:tcPr>
          <w:p w:rsidR="004923B8" w:rsidRDefault="004923B8">
            <w:pPr>
              <w:pStyle w:val="TableParagraph"/>
              <w:spacing w:before="105" w:line="168" w:lineRule="exact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2.1.44.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before="105" w:line="168" w:lineRule="exact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osoba koje imaju najuređeniju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105" w:line="168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05" w:line="16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05" w:line="16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05" w:line="168" w:lineRule="exact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05" w:line="168" w:lineRule="exact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05" w:line="168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105" w:line="16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4923B8">
        <w:trPr>
          <w:trHeight w:val="348"/>
        </w:trPr>
        <w:tc>
          <w:tcPr>
            <w:tcW w:w="99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4923B8" w:rsidRDefault="004923B8">
            <w:pPr>
              <w:pStyle w:val="TableParagraph"/>
              <w:spacing w:line="181" w:lineRule="exact"/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najuređeniju okućnicu - Mjera 4.</w:t>
            </w:r>
          </w:p>
        </w:tc>
        <w:tc>
          <w:tcPr>
            <w:tcW w:w="906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line="181" w:lineRule="exact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okućnicu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344"/>
        </w:trPr>
        <w:tc>
          <w:tcPr>
            <w:tcW w:w="993" w:type="dxa"/>
          </w:tcPr>
          <w:p w:rsidR="004923B8" w:rsidRDefault="004923B8">
            <w:pPr>
              <w:pStyle w:val="TableParagraph"/>
              <w:spacing w:before="160" w:line="164" w:lineRule="exact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A100318</w:t>
            </w:r>
          </w:p>
        </w:tc>
        <w:tc>
          <w:tcPr>
            <w:tcW w:w="2392" w:type="dxa"/>
          </w:tcPr>
          <w:p w:rsidR="004923B8" w:rsidRDefault="004923B8">
            <w:pPr>
              <w:pStyle w:val="TableParagraph"/>
              <w:spacing w:before="160" w:line="164" w:lineRule="exact"/>
              <w:ind w:left="9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Uređenje pročelja - Mjera 5.</w:t>
            </w:r>
          </w:p>
        </w:tc>
        <w:tc>
          <w:tcPr>
            <w:tcW w:w="906" w:type="dxa"/>
          </w:tcPr>
          <w:p w:rsidR="004923B8" w:rsidRDefault="004923B8">
            <w:pPr>
              <w:pStyle w:val="TableParagraph"/>
              <w:spacing w:before="160" w:line="164" w:lineRule="exact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2.1.45.</w:t>
            </w:r>
          </w:p>
        </w:tc>
        <w:tc>
          <w:tcPr>
            <w:tcW w:w="2853" w:type="dxa"/>
            <w:gridSpan w:val="2"/>
          </w:tcPr>
          <w:p w:rsidR="004923B8" w:rsidRDefault="004923B8">
            <w:pPr>
              <w:pStyle w:val="TableParagraph"/>
              <w:spacing w:before="160" w:line="164" w:lineRule="exact"/>
              <w:ind w:left="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</w:t>
            </w:r>
          </w:p>
        </w:tc>
        <w:tc>
          <w:tcPr>
            <w:tcW w:w="1521" w:type="dxa"/>
          </w:tcPr>
          <w:p w:rsidR="004923B8" w:rsidRDefault="004923B8">
            <w:pPr>
              <w:pStyle w:val="TableParagraph"/>
              <w:spacing w:before="160" w:line="164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4923B8" w:rsidRDefault="004923B8">
            <w:pPr>
              <w:pStyle w:val="TableParagraph"/>
              <w:spacing w:before="160" w:line="164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63" w:type="dxa"/>
          </w:tcPr>
          <w:p w:rsidR="004923B8" w:rsidRDefault="004923B8">
            <w:pPr>
              <w:pStyle w:val="TableParagraph"/>
              <w:spacing w:before="160" w:line="164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897" w:type="dxa"/>
          </w:tcPr>
          <w:p w:rsidR="004923B8" w:rsidRDefault="004923B8">
            <w:pPr>
              <w:pStyle w:val="TableParagraph"/>
              <w:spacing w:before="160" w:line="164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411" w:type="dxa"/>
          </w:tcPr>
          <w:p w:rsidR="004923B8" w:rsidRDefault="004923B8">
            <w:pPr>
              <w:pStyle w:val="TableParagraph"/>
              <w:spacing w:before="160" w:line="164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270" w:type="dxa"/>
          </w:tcPr>
          <w:p w:rsidR="004923B8" w:rsidRDefault="004923B8">
            <w:pPr>
              <w:pStyle w:val="TableParagraph"/>
              <w:spacing w:before="160" w:line="164" w:lineRule="exact"/>
              <w:ind w:right="1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252" w:type="dxa"/>
          </w:tcPr>
          <w:p w:rsidR="004923B8" w:rsidRDefault="004923B8">
            <w:pPr>
              <w:pStyle w:val="TableParagraph"/>
              <w:spacing w:before="160" w:line="164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1"/>
        </w:rPr>
      </w:pPr>
    </w:p>
    <w:p w:rsidR="004923B8" w:rsidRDefault="004923B8">
      <w:pPr>
        <w:spacing w:before="90"/>
        <w:ind w:right="1014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17</w:t>
      </w:r>
    </w:p>
    <w:p w:rsidR="004923B8" w:rsidRDefault="004923B8">
      <w:pPr>
        <w:jc w:val="center"/>
        <w:rPr>
          <w:rFonts w:ascii="Times New Roman"/>
          <w:sz w:val="24"/>
        </w:r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spacing w:before="9" w:after="1"/>
        <w:rPr>
          <w:sz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3"/>
        <w:gridCol w:w="2014"/>
        <w:gridCol w:w="1172"/>
        <w:gridCol w:w="1745"/>
        <w:gridCol w:w="1009"/>
        <w:gridCol w:w="1480"/>
        <w:gridCol w:w="1193"/>
        <w:gridCol w:w="1240"/>
        <w:gridCol w:w="899"/>
        <w:gridCol w:w="1444"/>
        <w:gridCol w:w="1231"/>
        <w:gridCol w:w="1154"/>
      </w:tblGrid>
      <w:tr w:rsidR="004923B8">
        <w:trPr>
          <w:trHeight w:val="514"/>
        </w:trPr>
        <w:tc>
          <w:tcPr>
            <w:tcW w:w="923" w:type="dxa"/>
          </w:tcPr>
          <w:p w:rsidR="004923B8" w:rsidRDefault="004923B8">
            <w:pPr>
              <w:pStyle w:val="TableParagraph"/>
              <w:spacing w:line="167" w:lineRule="exact"/>
              <w:ind w:left="24" w:right="40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</w:tc>
        <w:tc>
          <w:tcPr>
            <w:tcW w:w="2014" w:type="dxa"/>
          </w:tcPr>
          <w:p w:rsidR="004923B8" w:rsidRDefault="004923B8">
            <w:pPr>
              <w:pStyle w:val="TableParagraph"/>
              <w:spacing w:line="167" w:lineRule="exact"/>
              <w:ind w:left="411" w:right="3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1172" w:type="dxa"/>
          </w:tcPr>
          <w:p w:rsidR="004923B8" w:rsidRDefault="004923B8">
            <w:pPr>
              <w:pStyle w:val="TableParagraph"/>
              <w:spacing w:line="167" w:lineRule="exact"/>
              <w:ind w:left="392" w:right="2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745" w:type="dxa"/>
          </w:tcPr>
          <w:p w:rsidR="004923B8" w:rsidRDefault="004923B8">
            <w:pPr>
              <w:pStyle w:val="TableParagraph"/>
              <w:spacing w:line="167" w:lineRule="exact"/>
              <w:ind w:left="222" w:right="18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spacing w:line="167" w:lineRule="exact"/>
              <w:ind w:left="171" w:right="1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1480" w:type="dxa"/>
          </w:tcPr>
          <w:p w:rsidR="004923B8" w:rsidRDefault="004923B8">
            <w:pPr>
              <w:pStyle w:val="TableParagraph"/>
              <w:spacing w:line="167" w:lineRule="exact"/>
              <w:ind w:left="126" w:righ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Polazna vrijednost</w:t>
            </w:r>
          </w:p>
        </w:tc>
        <w:tc>
          <w:tcPr>
            <w:tcW w:w="1193" w:type="dxa"/>
          </w:tcPr>
          <w:p w:rsidR="004923B8" w:rsidRDefault="004923B8">
            <w:pPr>
              <w:pStyle w:val="TableParagraph"/>
              <w:ind w:left="111" w:right="125" w:firstLine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40" w:type="dxa"/>
          </w:tcPr>
          <w:p w:rsidR="004923B8" w:rsidRDefault="004923B8">
            <w:pPr>
              <w:pStyle w:val="TableParagraph"/>
              <w:ind w:left="133" w:right="150" w:firstLine="16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ind w:left="177" w:hanging="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44" w:type="dxa"/>
          </w:tcPr>
          <w:p w:rsidR="004923B8" w:rsidRDefault="004923B8">
            <w:pPr>
              <w:pStyle w:val="TableParagraph"/>
              <w:ind w:left="396" w:right="294" w:hanging="104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I. IZMJENE I DOPUNE</w:t>
            </w:r>
          </w:p>
          <w:p w:rsidR="004923B8" w:rsidRDefault="004923B8">
            <w:pPr>
              <w:pStyle w:val="TableParagraph"/>
              <w:spacing w:line="154" w:lineRule="exact"/>
              <w:ind w:left="12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231" w:type="dxa"/>
          </w:tcPr>
          <w:p w:rsidR="004923B8" w:rsidRDefault="004923B8">
            <w:pPr>
              <w:pStyle w:val="TableParagraph"/>
              <w:ind w:left="404" w:hanging="27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2019.</w:t>
            </w:r>
          </w:p>
        </w:tc>
        <w:tc>
          <w:tcPr>
            <w:tcW w:w="1154" w:type="dxa"/>
          </w:tcPr>
          <w:p w:rsidR="004923B8" w:rsidRDefault="004923B8">
            <w:pPr>
              <w:pStyle w:val="TableParagraph"/>
              <w:ind w:left="450" w:hanging="27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 xml:space="preserve">PROJEKCIJA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4923B8">
        <w:trPr>
          <w:trHeight w:val="227"/>
        </w:trPr>
        <w:tc>
          <w:tcPr>
            <w:tcW w:w="92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</w:tcPr>
          <w:p w:rsidR="004923B8" w:rsidRDefault="004923B8">
            <w:pPr>
              <w:pStyle w:val="TableParagraph"/>
              <w:spacing w:line="169" w:lineRule="exact"/>
              <w:ind w:left="434" w:right="43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2018.G.</w:t>
            </w:r>
          </w:p>
        </w:tc>
        <w:tc>
          <w:tcPr>
            <w:tcW w:w="123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36"/>
        </w:trPr>
        <w:tc>
          <w:tcPr>
            <w:tcW w:w="923" w:type="dxa"/>
          </w:tcPr>
          <w:p w:rsidR="004923B8" w:rsidRDefault="004923B8">
            <w:pPr>
              <w:pStyle w:val="TableParagraph"/>
              <w:spacing w:before="52" w:line="164" w:lineRule="exact"/>
              <w:ind w:right="38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014" w:type="dxa"/>
          </w:tcPr>
          <w:p w:rsidR="004923B8" w:rsidRDefault="004923B8">
            <w:pPr>
              <w:pStyle w:val="TableParagraph"/>
              <w:spacing w:before="52" w:line="164" w:lineRule="exact"/>
              <w:ind w:left="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72" w:type="dxa"/>
          </w:tcPr>
          <w:p w:rsidR="004923B8" w:rsidRDefault="004923B8">
            <w:pPr>
              <w:pStyle w:val="TableParagraph"/>
              <w:spacing w:before="52" w:line="164" w:lineRule="exact"/>
              <w:ind w:left="18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745" w:type="dxa"/>
          </w:tcPr>
          <w:p w:rsidR="004923B8" w:rsidRDefault="004923B8">
            <w:pPr>
              <w:pStyle w:val="TableParagraph"/>
              <w:spacing w:before="52" w:line="164" w:lineRule="exact"/>
              <w:ind w:lef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1009" w:type="dxa"/>
          </w:tcPr>
          <w:p w:rsidR="004923B8" w:rsidRDefault="004923B8">
            <w:pPr>
              <w:pStyle w:val="TableParagraph"/>
              <w:spacing w:before="52" w:line="164" w:lineRule="exact"/>
              <w:ind w:left="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480" w:type="dxa"/>
          </w:tcPr>
          <w:p w:rsidR="004923B8" w:rsidRDefault="004923B8">
            <w:pPr>
              <w:pStyle w:val="TableParagraph"/>
              <w:spacing w:before="52" w:line="164" w:lineRule="exact"/>
              <w:ind w:left="3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3" w:type="dxa"/>
          </w:tcPr>
          <w:p w:rsidR="004923B8" w:rsidRDefault="004923B8">
            <w:pPr>
              <w:pStyle w:val="TableParagraph"/>
              <w:spacing w:before="52" w:line="164" w:lineRule="exact"/>
              <w:ind w:right="1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40" w:type="dxa"/>
          </w:tcPr>
          <w:p w:rsidR="004923B8" w:rsidRDefault="004923B8">
            <w:pPr>
              <w:pStyle w:val="TableParagraph"/>
              <w:spacing w:before="52" w:line="164" w:lineRule="exact"/>
              <w:ind w:right="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899" w:type="dxa"/>
          </w:tcPr>
          <w:p w:rsidR="004923B8" w:rsidRDefault="004923B8">
            <w:pPr>
              <w:pStyle w:val="TableParagraph"/>
              <w:spacing w:before="52" w:line="164" w:lineRule="exact"/>
              <w:ind w:left="3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44" w:type="dxa"/>
          </w:tcPr>
          <w:p w:rsidR="004923B8" w:rsidRDefault="004923B8">
            <w:pPr>
              <w:pStyle w:val="TableParagraph"/>
              <w:spacing w:before="52" w:line="164" w:lineRule="exact"/>
              <w:ind w:left="433" w:right="4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31" w:type="dxa"/>
          </w:tcPr>
          <w:p w:rsidR="004923B8" w:rsidRDefault="004923B8">
            <w:pPr>
              <w:pStyle w:val="TableParagraph"/>
              <w:spacing w:before="52" w:line="164" w:lineRule="exact"/>
              <w:ind w:left="485" w:right="5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154" w:type="dxa"/>
          </w:tcPr>
          <w:p w:rsidR="004923B8" w:rsidRDefault="004923B8">
            <w:pPr>
              <w:pStyle w:val="TableParagraph"/>
              <w:spacing w:before="52" w:line="164" w:lineRule="exact"/>
              <w:ind w:left="531" w:right="4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</w:tbl>
    <w:p w:rsidR="004923B8" w:rsidRDefault="004923B8">
      <w:pPr>
        <w:pStyle w:val="BodyText"/>
        <w:spacing w:before="3"/>
      </w:pPr>
    </w:p>
    <w:p w:rsidR="004923B8" w:rsidRDefault="004923B8">
      <w:pPr>
        <w:sectPr w:rsidR="004923B8">
          <w:pgSz w:w="16840" w:h="11910" w:orient="landscape"/>
          <w:pgMar w:top="1180" w:right="220" w:bottom="280" w:left="440" w:header="710" w:footer="0" w:gutter="0"/>
          <w:cols w:space="720"/>
        </w:sectPr>
      </w:pPr>
    </w:p>
    <w:p w:rsidR="004923B8" w:rsidRDefault="004923B8">
      <w:pPr>
        <w:pStyle w:val="BodyText"/>
        <w:tabs>
          <w:tab w:val="left" w:pos="1194"/>
        </w:tabs>
        <w:spacing w:before="94"/>
        <w:ind w:left="184"/>
      </w:pPr>
      <w:r>
        <w:rPr>
          <w:w w:val="105"/>
        </w:rPr>
        <w:t>A100319</w:t>
      </w:r>
      <w:r>
        <w:rPr>
          <w:w w:val="105"/>
        </w:rPr>
        <w:tab/>
        <w:t>Sufinanciranje priključenja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</w:p>
    <w:p w:rsidR="004923B8" w:rsidRDefault="004923B8">
      <w:pPr>
        <w:pStyle w:val="BodyText"/>
        <w:spacing w:before="1"/>
        <w:ind w:left="1194"/>
      </w:pPr>
      <w:r>
        <w:rPr>
          <w:w w:val="110"/>
        </w:rPr>
        <w:t>vodoopskrbnu mrežu - Mjera</w:t>
      </w:r>
      <w:r>
        <w:rPr>
          <w:spacing w:val="-25"/>
          <w:w w:val="110"/>
        </w:rPr>
        <w:t xml:space="preserve"> </w:t>
      </w:r>
      <w:r>
        <w:rPr>
          <w:w w:val="110"/>
        </w:rPr>
        <w:t>6.</w:t>
      </w:r>
    </w:p>
    <w:p w:rsidR="004923B8" w:rsidRDefault="004923B8">
      <w:pPr>
        <w:pStyle w:val="BodyText"/>
        <w:tabs>
          <w:tab w:val="left" w:pos="1089"/>
          <w:tab w:val="left" w:pos="5169"/>
          <w:tab w:val="left" w:pos="6247"/>
          <w:tab w:val="left" w:pos="7509"/>
          <w:tab w:val="left" w:pos="8440"/>
          <w:tab w:val="left" w:pos="9278"/>
          <w:tab w:val="left" w:pos="10540"/>
          <w:tab w:val="left" w:pos="11834"/>
        </w:tabs>
        <w:spacing w:before="94"/>
        <w:ind w:left="79"/>
      </w:pPr>
      <w:r>
        <w:br w:type="column"/>
      </w:r>
      <w:r>
        <w:rPr>
          <w:w w:val="105"/>
        </w:rPr>
        <w:t>2.1.46.</w:t>
      </w:r>
      <w:r>
        <w:rPr>
          <w:w w:val="105"/>
        </w:rPr>
        <w:tab/>
        <w:t>Broj</w:t>
      </w:r>
      <w:r>
        <w:rPr>
          <w:spacing w:val="3"/>
          <w:w w:val="105"/>
        </w:rPr>
        <w:t xml:space="preserve"> </w:t>
      </w:r>
      <w:r>
        <w:rPr>
          <w:w w:val="105"/>
        </w:rPr>
        <w:t>sufinanciranih</w:t>
      </w:r>
      <w:r>
        <w:rPr>
          <w:spacing w:val="6"/>
          <w:w w:val="105"/>
        </w:rPr>
        <w:t xml:space="preserve"> </w:t>
      </w:r>
      <w:r>
        <w:rPr>
          <w:w w:val="105"/>
        </w:rPr>
        <w:t>priključaka</w:t>
      </w:r>
      <w:r>
        <w:rPr>
          <w:w w:val="105"/>
        </w:rPr>
        <w:tab/>
        <w:t>0</w:t>
      </w:r>
      <w:r>
        <w:rPr>
          <w:w w:val="105"/>
        </w:rPr>
        <w:tab/>
        <w:t>33</w:t>
      </w:r>
      <w:r>
        <w:rPr>
          <w:w w:val="105"/>
        </w:rPr>
        <w:tab/>
        <w:t>33</w:t>
      </w:r>
      <w:r>
        <w:rPr>
          <w:w w:val="105"/>
        </w:rPr>
        <w:tab/>
        <w:t>40</w:t>
      </w:r>
      <w:r>
        <w:rPr>
          <w:w w:val="105"/>
        </w:rPr>
        <w:tab/>
        <w:t>50.000,00</w:t>
      </w:r>
      <w:r>
        <w:rPr>
          <w:w w:val="105"/>
        </w:rPr>
        <w:tab/>
        <w:t>50.150,00</w:t>
      </w:r>
      <w:r>
        <w:rPr>
          <w:w w:val="105"/>
        </w:rPr>
        <w:tab/>
        <w:t>50.250,00</w:t>
      </w:r>
    </w:p>
    <w:p w:rsidR="004923B8" w:rsidRDefault="004923B8">
      <w:p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num="2" w:space="720" w:equalWidth="0">
            <w:col w:w="3411" w:space="40"/>
            <w:col w:w="12729"/>
          </w:cols>
        </w:sectPr>
      </w:pPr>
    </w:p>
    <w:p w:rsidR="004923B8" w:rsidRDefault="004923B8">
      <w:pPr>
        <w:pStyle w:val="BodyText"/>
        <w:spacing w:before="4"/>
        <w:rPr>
          <w:sz w:val="2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1"/>
        <w:gridCol w:w="2479"/>
        <w:gridCol w:w="791"/>
        <w:gridCol w:w="3302"/>
        <w:gridCol w:w="1554"/>
        <w:gridCol w:w="1170"/>
        <w:gridCol w:w="1097"/>
        <w:gridCol w:w="714"/>
        <w:gridCol w:w="1555"/>
        <w:gridCol w:w="1278"/>
        <w:gridCol w:w="1078"/>
      </w:tblGrid>
      <w:tr w:rsidR="004923B8">
        <w:trPr>
          <w:trHeight w:val="469"/>
        </w:trPr>
        <w:tc>
          <w:tcPr>
            <w:tcW w:w="15889" w:type="dxa"/>
            <w:gridSpan w:val="11"/>
            <w:shd w:val="clear" w:color="auto" w:fill="00FFFF"/>
          </w:tcPr>
          <w:p w:rsidR="004923B8" w:rsidRPr="0023600D" w:rsidRDefault="004923B8">
            <w:pPr>
              <w:pStyle w:val="TableParagraph"/>
              <w:tabs>
                <w:tab w:val="left" w:pos="12501"/>
                <w:tab w:val="left" w:pos="13763"/>
                <w:tab w:val="left" w:pos="15057"/>
              </w:tabs>
              <w:spacing w:line="182" w:lineRule="exact"/>
              <w:ind w:left="45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PROGRAM PROGRAM POTICANJA</w:t>
            </w:r>
            <w:r w:rsidRPr="0023600D">
              <w:rPr>
                <w:rFonts w:ascii="Times New Roman" w:hAnsi="Times New Roman"/>
                <w:spacing w:val="-31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UREĐENJA</w:t>
            </w:r>
            <w:r w:rsidRPr="0023600D">
              <w:rPr>
                <w:rFonts w:ascii="Times New Roman" w:hAnsi="Times New Roman"/>
                <w:spacing w:val="-27"/>
                <w:w w:val="110"/>
                <w:sz w:val="16"/>
                <w:lang w:val="sv-SE"/>
              </w:rPr>
              <w:t xml:space="preserve"> 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NASELJA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517.000,00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511.530,00</w:t>
            </w: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ab/>
              <w:t>512.550,00</w:t>
            </w:r>
          </w:p>
          <w:p w:rsidR="004923B8" w:rsidRDefault="004923B8">
            <w:pPr>
              <w:pStyle w:val="TableParagraph"/>
              <w:spacing w:before="1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1120</w:t>
            </w:r>
          </w:p>
        </w:tc>
      </w:tr>
      <w:tr w:rsidR="004923B8">
        <w:trPr>
          <w:trHeight w:val="181"/>
        </w:trPr>
        <w:tc>
          <w:tcPr>
            <w:tcW w:w="871" w:type="dxa"/>
          </w:tcPr>
          <w:p w:rsidR="004923B8" w:rsidRDefault="004923B8">
            <w:pPr>
              <w:pStyle w:val="TableParagraph"/>
              <w:spacing w:line="165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A100074</w:t>
            </w: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line="165" w:lineRule="exact"/>
              <w:ind w:left="18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Sufinanciranje programa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spacing w:line="165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2.1.3.</w:t>
            </w: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spacing w:line="165" w:lineRule="exact"/>
              <w:ind w:left="2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polaznika predškole</w:t>
            </w: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spacing w:line="165" w:lineRule="exact"/>
              <w:ind w:right="4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</w:t>
            </w: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spacing w:line="165" w:lineRule="exact"/>
              <w:ind w:right="4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line="165" w:lineRule="exact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26</w:t>
            </w: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spacing w:line="165" w:lineRule="exact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26</w:t>
            </w: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spacing w:line="165" w:lineRule="exact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line="165" w:lineRule="exact"/>
              <w:ind w:right="2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150.450,00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line="165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150.750,00</w:t>
            </w:r>
          </w:p>
        </w:tc>
      </w:tr>
      <w:tr w:rsidR="004923B8">
        <w:trPr>
          <w:trHeight w:val="184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line="165" w:lineRule="exact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predškolskog odgoja - Mjera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23B8">
        <w:trPr>
          <w:trHeight w:val="233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34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46" w:line="16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A100076</w:t>
            </w: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before="46" w:line="168" w:lineRule="exact"/>
              <w:ind w:left="18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Pomoć novorođenom djetetu -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spacing w:before="46" w:line="168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2.1.6.</w:t>
            </w: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spacing w:before="46" w:line="168" w:lineRule="exact"/>
              <w:ind w:left="2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novorođene djece</w:t>
            </w: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spacing w:before="46" w:line="168" w:lineRule="exact"/>
              <w:ind w:right="4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spacing w:before="46" w:line="168" w:lineRule="exact"/>
              <w:ind w:right="4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46" w:line="168" w:lineRule="exact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17</w:t>
            </w: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spacing w:before="46" w:line="168" w:lineRule="exact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spacing w:before="46" w:line="168" w:lineRule="exact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46" w:line="168" w:lineRule="exact"/>
              <w:ind w:right="2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40.120,00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before="46" w:line="168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40.200,00</w:t>
            </w:r>
          </w:p>
        </w:tc>
      </w:tr>
      <w:tr w:rsidR="004923B8">
        <w:trPr>
          <w:trHeight w:val="283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Mjera 7.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83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95" w:line="16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A100077</w:t>
            </w: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before="95" w:line="168" w:lineRule="exact"/>
              <w:ind w:left="18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Sufinanciranje rada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spacing w:before="95" w:line="168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2.1.7.</w:t>
            </w: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spacing w:before="95" w:line="168" w:lineRule="exact"/>
              <w:ind w:left="2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spacing w:before="95" w:line="168" w:lineRule="exact"/>
              <w:ind w:right="4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spacing w:before="95" w:line="168" w:lineRule="exact"/>
              <w:ind w:right="4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95" w:line="168" w:lineRule="exact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spacing w:before="95" w:line="168" w:lineRule="exact"/>
              <w:ind w:right="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spacing w:before="95" w:line="168" w:lineRule="exact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95" w:line="168" w:lineRule="exact"/>
              <w:ind w:right="2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27.081,00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before="95" w:line="168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27.135,00</w:t>
            </w:r>
          </w:p>
        </w:tc>
      </w:tr>
      <w:tr w:rsidR="004923B8">
        <w:trPr>
          <w:trHeight w:val="439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line="237" w:lineRule="auto"/>
              <w:ind w:left="184" w:righ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zdravstvenih ustanova - Mjera 14.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56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69" w:line="16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A100080</w:t>
            </w: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before="69" w:line="168" w:lineRule="exact"/>
              <w:ind w:left="18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Stipendiranje studenata - Mjera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spacing w:before="69" w:line="168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2.1.9.</w:t>
            </w: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spacing w:before="69" w:line="168" w:lineRule="exact"/>
              <w:ind w:left="2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stipendiranih studenata</w:t>
            </w: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spacing w:before="69" w:line="168" w:lineRule="exact"/>
              <w:ind w:right="4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spacing w:before="69" w:line="168" w:lineRule="exact"/>
              <w:ind w:right="4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69" w:line="168" w:lineRule="exact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spacing w:before="69" w:line="168" w:lineRule="exact"/>
              <w:ind w:right="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spacing w:before="69" w:line="168" w:lineRule="exact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69" w:line="168" w:lineRule="exact"/>
              <w:ind w:right="2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before="69" w:line="168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4923B8">
        <w:trPr>
          <w:trHeight w:val="202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02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15" w:line="16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A100081</w:t>
            </w:r>
          </w:p>
        </w:tc>
        <w:tc>
          <w:tcPr>
            <w:tcW w:w="2479" w:type="dxa"/>
          </w:tcPr>
          <w:p w:rsidR="004923B8" w:rsidRPr="0023600D" w:rsidRDefault="004923B8">
            <w:pPr>
              <w:pStyle w:val="TableParagraph"/>
              <w:spacing w:before="15" w:line="168" w:lineRule="exact"/>
              <w:ind w:left="185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prijevoz učenika srednjih škola i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spacing w:before="15" w:line="168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2.1.10.</w:t>
            </w: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spacing w:before="15" w:line="168" w:lineRule="exact"/>
              <w:ind w:left="2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učenika/studenata</w:t>
            </w: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spacing w:before="15" w:line="168" w:lineRule="exact"/>
              <w:ind w:right="4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20/6</w:t>
            </w: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spacing w:before="15" w:line="168" w:lineRule="exact"/>
              <w:ind w:right="4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30/8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15" w:line="168" w:lineRule="exact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40/10</w:t>
            </w: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spacing w:before="15" w:line="168" w:lineRule="exact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40/12</w:t>
            </w: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spacing w:before="15" w:line="168" w:lineRule="exact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15" w:line="168" w:lineRule="exact"/>
              <w:ind w:right="2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100.300,00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before="15" w:line="168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100.500,00</w:t>
            </w:r>
          </w:p>
        </w:tc>
      </w:tr>
      <w:tr w:rsidR="004923B8">
        <w:trPr>
          <w:trHeight w:val="217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studenata - Mjera 10.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17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29" w:line="16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A100082</w:t>
            </w: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before="29" w:line="168" w:lineRule="exact"/>
              <w:ind w:left="18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Sufinanciranje školske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spacing w:before="29" w:line="168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2.1.11.</w:t>
            </w: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spacing w:before="29" w:line="168" w:lineRule="exact"/>
              <w:ind w:left="2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učenika</w:t>
            </w: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spacing w:before="29" w:line="168" w:lineRule="exact"/>
              <w:ind w:right="4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</w:t>
            </w: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spacing w:before="29" w:line="168" w:lineRule="exact"/>
              <w:ind w:right="4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155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29" w:line="168" w:lineRule="exact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170</w:t>
            </w: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spacing w:before="29" w:line="168" w:lineRule="exact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190</w:t>
            </w: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spacing w:before="29" w:line="168" w:lineRule="exact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29" w:line="168" w:lineRule="exact"/>
              <w:ind w:right="2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before="29" w:line="168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4923B8">
        <w:trPr>
          <w:trHeight w:val="232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prehrane - Mjera 12.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3B8">
        <w:trPr>
          <w:trHeight w:val="232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45" w:line="16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A100083</w:t>
            </w:r>
          </w:p>
        </w:tc>
        <w:tc>
          <w:tcPr>
            <w:tcW w:w="2479" w:type="dxa"/>
          </w:tcPr>
          <w:p w:rsidR="004923B8" w:rsidRPr="0023600D" w:rsidRDefault="004923B8">
            <w:pPr>
              <w:pStyle w:val="TableParagraph"/>
              <w:spacing w:before="45" w:line="168" w:lineRule="exact"/>
              <w:ind w:left="185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05"/>
                <w:sz w:val="16"/>
                <w:lang w:val="sv-SE"/>
              </w:rPr>
              <w:t>Školski pribor za učenike prvog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spacing w:before="45" w:line="168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2.1.12.</w:t>
            </w: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spacing w:before="45" w:line="168" w:lineRule="exact"/>
              <w:ind w:left="2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učenika</w:t>
            </w: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spacing w:before="45" w:line="168" w:lineRule="exact"/>
              <w:ind w:right="4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spacing w:before="45" w:line="168" w:lineRule="exact"/>
              <w:ind w:right="4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45" w:line="168" w:lineRule="exact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</w:t>
            </w: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spacing w:before="45" w:line="168" w:lineRule="exact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</w:t>
            </w: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spacing w:before="45" w:line="168" w:lineRule="exact"/>
              <w:ind w:right="2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45" w:line="168" w:lineRule="exact"/>
              <w:ind w:right="2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before="45" w:line="168" w:lineRule="exact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4923B8">
        <w:trPr>
          <w:trHeight w:val="204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razreda - Mjera 15.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535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16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A100129</w:t>
            </w:r>
          </w:p>
        </w:tc>
        <w:tc>
          <w:tcPr>
            <w:tcW w:w="2479" w:type="dxa"/>
          </w:tcPr>
          <w:p w:rsidR="004923B8" w:rsidRPr="0023600D" w:rsidRDefault="004923B8">
            <w:pPr>
              <w:pStyle w:val="TableParagraph"/>
              <w:spacing w:before="16"/>
              <w:ind w:left="184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Nagrađivanje najboljih učenika osnovnih škola - Mjera 9.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spacing w:before="16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2.1.4.</w:t>
            </w: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spacing w:before="16"/>
              <w:ind w:left="2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nagrađenih učenika</w:t>
            </w: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spacing w:before="16"/>
              <w:ind w:right="4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spacing w:before="16"/>
              <w:ind w:right="4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16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spacing w:before="16"/>
              <w:ind w:right="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spacing w:before="16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16"/>
              <w:ind w:right="2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before="16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4923B8">
        <w:trPr>
          <w:trHeight w:val="333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146" w:line="16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A100130</w:t>
            </w:r>
          </w:p>
        </w:tc>
        <w:tc>
          <w:tcPr>
            <w:tcW w:w="2479" w:type="dxa"/>
          </w:tcPr>
          <w:p w:rsidR="004923B8" w:rsidRPr="0023600D" w:rsidRDefault="004923B8">
            <w:pPr>
              <w:pStyle w:val="TableParagraph"/>
              <w:spacing w:before="146" w:line="168" w:lineRule="exact"/>
              <w:ind w:left="185"/>
              <w:rPr>
                <w:rFonts w:ascii="Times New Roman" w:hAnsi="Times New Roman"/>
                <w:sz w:val="16"/>
                <w:lang w:val="sv-SE"/>
              </w:rPr>
            </w:pPr>
            <w:r w:rsidRPr="0023600D">
              <w:rPr>
                <w:rFonts w:ascii="Times New Roman" w:hAnsi="Times New Roman"/>
                <w:w w:val="110"/>
                <w:sz w:val="16"/>
                <w:lang w:val="sv-SE"/>
              </w:rPr>
              <w:t>Školski pribor za predškolu u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spacing w:before="146" w:line="168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2.1.33.</w:t>
            </w: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spacing w:before="146" w:line="168" w:lineRule="exact"/>
              <w:ind w:left="2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djece</w:t>
            </w: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spacing w:before="146" w:line="168" w:lineRule="exact"/>
              <w:ind w:right="4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spacing w:before="146" w:line="168" w:lineRule="exact"/>
              <w:ind w:right="4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146" w:line="168" w:lineRule="exact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spacing w:before="146" w:line="168" w:lineRule="exact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spacing w:before="146" w:line="168" w:lineRule="exact"/>
              <w:ind w:right="2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146" w:line="168" w:lineRule="exact"/>
              <w:ind w:right="2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before="146" w:line="168" w:lineRule="exact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4923B8">
        <w:trPr>
          <w:trHeight w:val="210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Vladislavcima - Mjera 16.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10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22" w:line="16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A100320</w:t>
            </w: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before="22" w:line="168" w:lineRule="exact"/>
              <w:ind w:left="18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Sufinanciranje školskih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spacing w:before="22" w:line="168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2.1.47.</w:t>
            </w: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spacing w:before="22" w:line="168" w:lineRule="exact"/>
              <w:ind w:left="2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spacing w:before="22" w:line="168" w:lineRule="exact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126.000,00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22" w:line="168" w:lineRule="exact"/>
              <w:ind w:right="2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126.378,00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before="22" w:line="168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126.630,00</w:t>
            </w:r>
          </w:p>
        </w:tc>
      </w:tr>
      <w:tr w:rsidR="004923B8">
        <w:trPr>
          <w:trHeight w:val="210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udžbenika - Mjera 11.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10"/>
        </w:trPr>
        <w:tc>
          <w:tcPr>
            <w:tcW w:w="871" w:type="dxa"/>
          </w:tcPr>
          <w:p w:rsidR="004923B8" w:rsidRDefault="004923B8">
            <w:pPr>
              <w:pStyle w:val="TableParagraph"/>
              <w:spacing w:before="22" w:line="168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A100365</w:t>
            </w: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before="22" w:line="168" w:lineRule="exact"/>
              <w:ind w:left="18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Nabavka poklon paketa za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spacing w:before="22" w:line="168" w:lineRule="exact"/>
              <w:ind w:left="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2.1.48.</w:t>
            </w: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spacing w:before="22" w:line="168" w:lineRule="exact"/>
              <w:ind w:left="2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djece</w:t>
            </w: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spacing w:before="22" w:line="168" w:lineRule="exact"/>
              <w:ind w:right="4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spacing w:before="22" w:line="168" w:lineRule="exact"/>
              <w:ind w:right="4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spacing w:before="22" w:line="168" w:lineRule="exact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</w:t>
            </w: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spacing w:before="22" w:line="168" w:lineRule="exact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spacing w:before="22" w:line="168" w:lineRule="exact"/>
              <w:ind w:right="2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7.000,00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spacing w:before="22" w:line="168" w:lineRule="exact"/>
              <w:ind w:right="2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spacing w:before="22" w:line="168" w:lineRule="exact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4923B8">
        <w:trPr>
          <w:trHeight w:val="210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line="181" w:lineRule="exact"/>
              <w:ind w:left="1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blagdane - Mjera 17.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23B8">
        <w:trPr>
          <w:trHeight w:val="250"/>
        </w:trPr>
        <w:tc>
          <w:tcPr>
            <w:tcW w:w="87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9" w:type="dxa"/>
          </w:tcPr>
          <w:p w:rsidR="004923B8" w:rsidRDefault="004923B8">
            <w:pPr>
              <w:pStyle w:val="TableParagraph"/>
              <w:spacing w:before="20" w:line="210" w:lineRule="exact"/>
              <w:ind w:left="18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UKUPNO</w:t>
            </w:r>
          </w:p>
        </w:tc>
        <w:tc>
          <w:tcPr>
            <w:tcW w:w="791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:rsidR="004923B8" w:rsidRDefault="004923B8">
            <w:pPr>
              <w:pStyle w:val="TableParagraph"/>
              <w:spacing w:before="20" w:line="210" w:lineRule="exact"/>
              <w:ind w:right="22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10"/>
                <w:sz w:val="20"/>
              </w:rPr>
              <w:t>12.672.616,12</w:t>
            </w:r>
          </w:p>
        </w:tc>
        <w:tc>
          <w:tcPr>
            <w:tcW w:w="12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4923B8" w:rsidRDefault="00492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7"/>
        <w:rPr>
          <w:sz w:val="25"/>
        </w:rPr>
      </w:pPr>
    </w:p>
    <w:p w:rsidR="004923B8" w:rsidRDefault="004923B8">
      <w:pPr>
        <w:pStyle w:val="Heading2"/>
      </w:pPr>
      <w:r>
        <w:t>18</w:t>
      </w:r>
    </w:p>
    <w:p w:rsidR="004923B8" w:rsidRDefault="004923B8">
      <w:pPr>
        <w:sectPr w:rsidR="004923B8">
          <w:type w:val="continuous"/>
          <w:pgSz w:w="16840" w:h="11910" w:orient="landscape"/>
          <w:pgMar w:top="260" w:right="220" w:bottom="280" w:left="440" w:header="720" w:footer="720" w:gutter="0"/>
          <w:cols w:space="720"/>
        </w:sect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rPr>
          <w:sz w:val="20"/>
        </w:rPr>
      </w:pPr>
    </w:p>
    <w:p w:rsidR="004923B8" w:rsidRDefault="004923B8">
      <w:pPr>
        <w:pStyle w:val="BodyText"/>
        <w:spacing w:before="6"/>
      </w:pPr>
    </w:p>
    <w:p w:rsidR="004923B8" w:rsidRDefault="004923B8">
      <w:pPr>
        <w:spacing w:before="86"/>
        <w:ind w:left="2799"/>
        <w:rPr>
          <w:rFonts w:ascii="Times New Roman" w:hAnsi="Times New Roman"/>
          <w:sz w:val="32"/>
        </w:rPr>
      </w:pPr>
      <w:r>
        <w:rPr>
          <w:rFonts w:ascii="Times New Roman" w:hAnsi="Times New Roman"/>
          <w:w w:val="105"/>
          <w:sz w:val="32"/>
        </w:rPr>
        <w:t>IV. ZAVRŠNE ODREDBE</w:t>
      </w:r>
    </w:p>
    <w:p w:rsidR="004923B8" w:rsidRDefault="004923B8">
      <w:pPr>
        <w:pStyle w:val="BodyText"/>
        <w:rPr>
          <w:sz w:val="34"/>
        </w:rPr>
      </w:pPr>
    </w:p>
    <w:p w:rsidR="004923B8" w:rsidRDefault="004923B8">
      <w:pPr>
        <w:pStyle w:val="BodyText"/>
        <w:rPr>
          <w:sz w:val="34"/>
        </w:rPr>
      </w:pPr>
    </w:p>
    <w:p w:rsidR="004923B8" w:rsidRDefault="004923B8">
      <w:pPr>
        <w:pStyle w:val="BodyText"/>
        <w:rPr>
          <w:sz w:val="28"/>
        </w:rPr>
      </w:pPr>
    </w:p>
    <w:p w:rsidR="004923B8" w:rsidRDefault="004923B8">
      <w:pPr>
        <w:ind w:left="415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Članak 4.</w:t>
      </w:r>
    </w:p>
    <w:p w:rsidR="004923B8" w:rsidRDefault="004923B8">
      <w:pPr>
        <w:pStyle w:val="BodyText"/>
        <w:spacing w:before="6"/>
        <w:rPr>
          <w:sz w:val="23"/>
        </w:rPr>
      </w:pPr>
    </w:p>
    <w:p w:rsidR="004923B8" w:rsidRDefault="004923B8">
      <w:pPr>
        <w:spacing w:before="1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Izmjene i dopune Proračuna za 2018. godinu objavit će se u „Službenom glasniku“ Općine Vladislavci i na web stranici Općine Vladislavci</w:t>
      </w:r>
      <w:r>
        <w:rPr>
          <w:rFonts w:ascii="Times New Roman" w:hAnsi="Times New Roman"/>
          <w:color w:val="0000FF"/>
          <w:sz w:val="24"/>
        </w:rPr>
        <w:t xml:space="preserve"> </w:t>
      </w:r>
      <w:hyperlink r:id="rId39">
        <w:r>
          <w:rPr>
            <w:rFonts w:ascii="Times New Roman" w:hAnsi="Times New Roman"/>
            <w:color w:val="0000FF"/>
            <w:sz w:val="24"/>
            <w:u w:val="single" w:color="0000FF"/>
          </w:rPr>
          <w:t>www.opcina-vladislavci.hr</w:t>
        </w:r>
        <w:r>
          <w:rPr>
            <w:rFonts w:ascii="Times New Roman" w:hAnsi="Times New Roman"/>
            <w:sz w:val="24"/>
          </w:rPr>
          <w:t>,</w:t>
        </w:r>
      </w:hyperlink>
      <w:r>
        <w:rPr>
          <w:rFonts w:ascii="Times New Roman" w:hAnsi="Times New Roman"/>
          <w:sz w:val="24"/>
        </w:rPr>
        <w:t xml:space="preserve"> a stupaju na snagu osmog dana od objave u „Službenom glasniku“ Općine Vladislavci.</w:t>
      </w:r>
    </w:p>
    <w:p w:rsidR="004923B8" w:rsidRDefault="004923B8">
      <w:pPr>
        <w:pStyle w:val="BodyText"/>
        <w:rPr>
          <w:sz w:val="26"/>
        </w:rPr>
      </w:pPr>
    </w:p>
    <w:p w:rsidR="004923B8" w:rsidRDefault="004923B8">
      <w:pPr>
        <w:pStyle w:val="BodyText"/>
        <w:rPr>
          <w:sz w:val="26"/>
        </w:rPr>
      </w:pPr>
    </w:p>
    <w:p w:rsidR="004923B8" w:rsidRPr="0023600D" w:rsidRDefault="004923B8">
      <w:pPr>
        <w:spacing w:before="230"/>
        <w:ind w:left="116" w:right="6534"/>
        <w:rPr>
          <w:rFonts w:ascii="Times New Roman" w:eastAsia="Times New Roman"/>
          <w:sz w:val="24"/>
          <w:lang w:val="sv-SE"/>
        </w:rPr>
      </w:pPr>
      <w:r w:rsidRPr="0023600D">
        <w:rPr>
          <w:rFonts w:ascii="Times New Roman" w:eastAsia="Times New Roman"/>
          <w:sz w:val="24"/>
          <w:lang w:val="sv-SE"/>
        </w:rPr>
        <w:t>KLASA: 400-06/17-05/01 Urbroj: 2158/07-01-18-02</w:t>
      </w:r>
    </w:p>
    <w:p w:rsidR="004923B8" w:rsidRPr="0023600D" w:rsidRDefault="004923B8">
      <w:pPr>
        <w:ind w:left="116"/>
        <w:rPr>
          <w:rFonts w:ascii="Times New Roman" w:hAnsi="Times New Roman"/>
          <w:sz w:val="24"/>
          <w:lang w:val="sv-SE"/>
        </w:rPr>
      </w:pPr>
      <w:r w:rsidRPr="0023600D">
        <w:rPr>
          <w:rFonts w:ascii="Times New Roman" w:hAnsi="Times New Roman"/>
          <w:sz w:val="24"/>
          <w:lang w:val="sv-SE"/>
        </w:rPr>
        <w:t>Vladislavci, 14. ožujka 2018.</w:t>
      </w:r>
    </w:p>
    <w:p w:rsidR="004923B8" w:rsidRPr="0023600D" w:rsidRDefault="004923B8">
      <w:pPr>
        <w:pStyle w:val="BodyText"/>
        <w:rPr>
          <w:sz w:val="26"/>
          <w:lang w:val="sv-SE"/>
        </w:rPr>
      </w:pPr>
    </w:p>
    <w:p w:rsidR="004923B8" w:rsidRPr="0023600D" w:rsidRDefault="004923B8">
      <w:pPr>
        <w:pStyle w:val="BodyText"/>
        <w:rPr>
          <w:sz w:val="26"/>
          <w:lang w:val="sv-SE"/>
        </w:rPr>
      </w:pPr>
    </w:p>
    <w:p w:rsidR="004923B8" w:rsidRPr="0023600D" w:rsidRDefault="004923B8">
      <w:pPr>
        <w:pStyle w:val="BodyText"/>
        <w:rPr>
          <w:sz w:val="26"/>
          <w:lang w:val="sv-SE"/>
        </w:rPr>
      </w:pPr>
    </w:p>
    <w:p w:rsidR="004923B8" w:rsidRPr="0023600D" w:rsidRDefault="004923B8">
      <w:pPr>
        <w:pStyle w:val="BodyText"/>
        <w:rPr>
          <w:sz w:val="26"/>
          <w:lang w:val="sv-SE"/>
        </w:rPr>
      </w:pPr>
    </w:p>
    <w:p w:rsidR="004923B8" w:rsidRPr="0023600D" w:rsidRDefault="004923B8">
      <w:pPr>
        <w:pStyle w:val="BodyText"/>
        <w:rPr>
          <w:sz w:val="26"/>
          <w:lang w:val="sv-SE"/>
        </w:rPr>
      </w:pPr>
    </w:p>
    <w:p w:rsidR="004923B8" w:rsidRPr="0023600D" w:rsidRDefault="004923B8">
      <w:pPr>
        <w:spacing w:before="159"/>
        <w:ind w:left="6310" w:right="1168" w:hanging="2"/>
        <w:jc w:val="center"/>
        <w:rPr>
          <w:rFonts w:ascii="Times New Roman" w:hAnsi="Times New Roman"/>
          <w:sz w:val="24"/>
          <w:lang w:val="sv-SE"/>
        </w:rPr>
      </w:pPr>
      <w:r w:rsidRPr="0023600D">
        <w:rPr>
          <w:rFonts w:ascii="Times New Roman" w:hAnsi="Times New Roman"/>
          <w:sz w:val="24"/>
          <w:lang w:val="sv-SE"/>
        </w:rPr>
        <w:t>Predsjednik Općinskog Vijeća</w:t>
      </w:r>
    </w:p>
    <w:p w:rsidR="004923B8" w:rsidRPr="0023600D" w:rsidRDefault="004923B8">
      <w:pPr>
        <w:pStyle w:val="BodyText"/>
        <w:spacing w:before="11"/>
        <w:rPr>
          <w:sz w:val="23"/>
          <w:lang w:val="sv-SE"/>
        </w:rPr>
      </w:pPr>
    </w:p>
    <w:p w:rsidR="004923B8" w:rsidRDefault="004923B8">
      <w:pPr>
        <w:ind w:left="5990" w:right="85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Krunoslav Morović, v.r.</w:t>
      </w:r>
    </w:p>
    <w:sectPr w:rsidR="004923B8" w:rsidSect="0053106F">
      <w:headerReference w:type="default" r:id="rId40"/>
      <w:pgSz w:w="11910" w:h="16840"/>
      <w:pgMar w:top="1580" w:right="14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B8" w:rsidRDefault="004923B8" w:rsidP="0053106F">
      <w:r>
        <w:separator/>
      </w:r>
    </w:p>
  </w:endnote>
  <w:endnote w:type="continuationSeparator" w:id="0">
    <w:p w:rsidR="004923B8" w:rsidRDefault="004923B8" w:rsidP="0053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B8" w:rsidRDefault="004923B8" w:rsidP="0053106F">
      <w:r>
        <w:separator/>
      </w:r>
    </w:p>
  </w:footnote>
  <w:footnote w:type="continuationSeparator" w:id="0">
    <w:p w:rsidR="004923B8" w:rsidRDefault="004923B8" w:rsidP="00531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85.55pt;margin-top:28.25pt;width:37.75pt;height:48.15pt;z-index:-25166080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45pt;margin-top:76.95pt;width:151.75pt;height:40pt;z-index:-251658752;mso-position-horizontal-relative:page;mso-position-vertical-relative:page" filled="f" stroked="f">
          <v:textbox inset="0,0,0,0">
            <w:txbxContent>
              <w:p w:rsidR="004923B8" w:rsidRPr="0023600D" w:rsidRDefault="004923B8">
                <w:pPr>
                  <w:spacing w:before="13"/>
                  <w:jc w:val="center"/>
                  <w:rPr>
                    <w:rFonts w:ascii="Arial" w:eastAsia="Times New Roman"/>
                    <w:b/>
                    <w:sz w:val="18"/>
                    <w:lang w:val="sv-SE"/>
                  </w:rPr>
                </w:pPr>
                <w:r w:rsidRPr="0023600D">
                  <w:rPr>
                    <w:rFonts w:ascii="Arial"/>
                    <w:b/>
                    <w:sz w:val="18"/>
                    <w:lang w:val="sv-SE"/>
                  </w:rPr>
                  <w:t>REPUBLIKA HRVATSKA</w:t>
                </w:r>
              </w:p>
              <w:p w:rsidR="004923B8" w:rsidRPr="0023600D" w:rsidRDefault="004923B8">
                <w:pPr>
                  <w:spacing w:before="50"/>
                  <w:jc w:val="center"/>
                  <w:rPr>
                    <w:rFonts w:ascii="Arial" w:hAnsi="Arial"/>
                    <w:b/>
                    <w:sz w:val="18"/>
                    <w:lang w:val="sv-SE"/>
                  </w:rPr>
                </w:pPr>
                <w:r w:rsidRPr="0023600D">
                  <w:rPr>
                    <w:rFonts w:ascii="Arial" w:hAnsi="Arial"/>
                    <w:b/>
                    <w:sz w:val="18"/>
                    <w:lang w:val="sv-SE"/>
                  </w:rPr>
                  <w:t>OSJEČKO-BARANJSKA ŽUPANIJA</w:t>
                </w:r>
              </w:p>
              <w:p w:rsidR="004923B8" w:rsidRPr="0023600D" w:rsidRDefault="004923B8">
                <w:pPr>
                  <w:spacing w:before="50"/>
                  <w:jc w:val="center"/>
                  <w:rPr>
                    <w:rFonts w:ascii="Arial" w:hAnsi="Arial"/>
                    <w:b/>
                    <w:lang w:val="sv-SE"/>
                  </w:rPr>
                </w:pPr>
                <w:r w:rsidRPr="0023600D">
                  <w:rPr>
                    <w:rFonts w:ascii="Arial" w:hAnsi="Arial"/>
                    <w:b/>
                    <w:lang w:val="sv-SE"/>
                  </w:rPr>
                  <w:t>OPĆINA VLADISLAVCI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5.55pt;margin-top:28.25pt;width:37.75pt;height:48.15pt;z-index:-25165977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4.45pt;margin-top:76.95pt;width:151.75pt;height:40pt;z-index:-251657728;mso-position-horizontal-relative:page;mso-position-vertical-relative:page" filled="f" stroked="f">
          <v:textbox inset="0,0,0,0">
            <w:txbxContent>
              <w:p w:rsidR="004923B8" w:rsidRPr="0023600D" w:rsidRDefault="004923B8">
                <w:pPr>
                  <w:spacing w:before="13"/>
                  <w:jc w:val="center"/>
                  <w:rPr>
                    <w:rFonts w:ascii="Arial" w:eastAsia="Times New Roman"/>
                    <w:b/>
                    <w:sz w:val="18"/>
                    <w:lang w:val="sv-SE"/>
                  </w:rPr>
                </w:pPr>
                <w:r w:rsidRPr="0023600D">
                  <w:rPr>
                    <w:rFonts w:ascii="Arial"/>
                    <w:b/>
                    <w:sz w:val="18"/>
                    <w:lang w:val="sv-SE"/>
                  </w:rPr>
                  <w:t>REPUBLIKA HRVATSKA</w:t>
                </w:r>
              </w:p>
              <w:p w:rsidR="004923B8" w:rsidRPr="0023600D" w:rsidRDefault="004923B8">
                <w:pPr>
                  <w:spacing w:before="50"/>
                  <w:jc w:val="center"/>
                  <w:rPr>
                    <w:rFonts w:ascii="Arial" w:hAnsi="Arial"/>
                    <w:b/>
                    <w:sz w:val="18"/>
                    <w:lang w:val="sv-SE"/>
                  </w:rPr>
                </w:pPr>
                <w:r w:rsidRPr="0023600D">
                  <w:rPr>
                    <w:rFonts w:ascii="Arial" w:hAnsi="Arial"/>
                    <w:b/>
                    <w:sz w:val="18"/>
                    <w:lang w:val="sv-SE"/>
                  </w:rPr>
                  <w:t>OSJEČKO-BARANJSKA ŽUPANIJA</w:t>
                </w:r>
              </w:p>
              <w:p w:rsidR="004923B8" w:rsidRPr="0023600D" w:rsidRDefault="004923B8">
                <w:pPr>
                  <w:spacing w:before="50"/>
                  <w:jc w:val="center"/>
                  <w:rPr>
                    <w:rFonts w:ascii="Arial" w:hAnsi="Arial"/>
                    <w:b/>
                    <w:lang w:val="sv-SE"/>
                  </w:rPr>
                </w:pPr>
                <w:r w:rsidRPr="0023600D">
                  <w:rPr>
                    <w:rFonts w:ascii="Arial" w:hAnsi="Arial"/>
                    <w:b/>
                    <w:lang w:val="sv-SE"/>
                  </w:rPr>
                  <w:t>OPĆINA VLADISLAVCI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.2pt;margin-top:34.5pt;width:675.3pt;height:15.3pt;z-index:-251656704;mso-position-horizontal-relative:page;mso-position-vertical-relative:page" filled="f" stroked="f">
          <v:textbox inset="0,0,0,0">
            <w:txbxContent>
              <w:p w:rsidR="004923B8" w:rsidRDefault="004923B8">
                <w:pPr>
                  <w:spacing w:before="9"/>
                  <w:ind w:left="20"/>
                  <w:rPr>
                    <w:rFonts w:ascii="Times New Roman" w:hAnsi="Times New Roman"/>
                    <w:sz w:val="24"/>
                  </w:rPr>
                </w:pPr>
                <w:r w:rsidRPr="0023600D">
                  <w:rPr>
                    <w:sz w:val="24"/>
                    <w:lang w:val="sv-SE"/>
                  </w:rPr>
                  <w:t xml:space="preserve">I. IZMJENE I DOPUNE PLANA RAZVOJNIH PROGRAMA OPĆINE VLADISLAVCI ZA RAZDOBLJE OD 2018. </w:t>
                </w:r>
                <w:r>
                  <w:rPr>
                    <w:sz w:val="24"/>
                  </w:rPr>
                  <w:t>DO 2020. GODINE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B8" w:rsidRDefault="004923B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464"/>
    <w:multiLevelType w:val="hybridMultilevel"/>
    <w:tmpl w:val="FFFFFFFF"/>
    <w:lvl w:ilvl="0" w:tplc="DE4CA0BE">
      <w:start w:val="1"/>
      <w:numFmt w:val="upperRoman"/>
      <w:lvlText w:val="%1."/>
      <w:lvlJc w:val="left"/>
      <w:pPr>
        <w:ind w:left="1729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D927AF6">
      <w:start w:val="1"/>
      <w:numFmt w:val="upperLetter"/>
      <w:lvlText w:val="%2."/>
      <w:lvlJc w:val="left"/>
      <w:pPr>
        <w:ind w:left="3654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AA0AABA2">
      <w:numFmt w:val="bullet"/>
      <w:lvlText w:val="•"/>
      <w:lvlJc w:val="left"/>
      <w:pPr>
        <w:ind w:left="4376" w:hanging="268"/>
      </w:pPr>
      <w:rPr>
        <w:rFonts w:hint="default"/>
      </w:rPr>
    </w:lvl>
    <w:lvl w:ilvl="3" w:tplc="F2FAF64C">
      <w:numFmt w:val="bullet"/>
      <w:lvlText w:val="•"/>
      <w:lvlJc w:val="left"/>
      <w:pPr>
        <w:ind w:left="5093" w:hanging="268"/>
      </w:pPr>
      <w:rPr>
        <w:rFonts w:hint="default"/>
      </w:rPr>
    </w:lvl>
    <w:lvl w:ilvl="4" w:tplc="4C84DD8C">
      <w:numFmt w:val="bullet"/>
      <w:lvlText w:val="•"/>
      <w:lvlJc w:val="left"/>
      <w:pPr>
        <w:ind w:left="5810" w:hanging="268"/>
      </w:pPr>
      <w:rPr>
        <w:rFonts w:hint="default"/>
      </w:rPr>
    </w:lvl>
    <w:lvl w:ilvl="5" w:tplc="E68E957E">
      <w:numFmt w:val="bullet"/>
      <w:lvlText w:val="•"/>
      <w:lvlJc w:val="left"/>
      <w:pPr>
        <w:ind w:left="6527" w:hanging="268"/>
      </w:pPr>
      <w:rPr>
        <w:rFonts w:hint="default"/>
      </w:rPr>
    </w:lvl>
    <w:lvl w:ilvl="6" w:tplc="9CDE9C4C">
      <w:numFmt w:val="bullet"/>
      <w:lvlText w:val="•"/>
      <w:lvlJc w:val="left"/>
      <w:pPr>
        <w:ind w:left="7244" w:hanging="268"/>
      </w:pPr>
      <w:rPr>
        <w:rFonts w:hint="default"/>
      </w:rPr>
    </w:lvl>
    <w:lvl w:ilvl="7" w:tplc="B54A5334">
      <w:numFmt w:val="bullet"/>
      <w:lvlText w:val="•"/>
      <w:lvlJc w:val="left"/>
      <w:pPr>
        <w:ind w:left="7961" w:hanging="268"/>
      </w:pPr>
      <w:rPr>
        <w:rFonts w:hint="default"/>
      </w:rPr>
    </w:lvl>
    <w:lvl w:ilvl="8" w:tplc="5922F510">
      <w:numFmt w:val="bullet"/>
      <w:lvlText w:val="•"/>
      <w:lvlJc w:val="left"/>
      <w:pPr>
        <w:ind w:left="8678" w:hanging="268"/>
      </w:pPr>
      <w:rPr>
        <w:rFonts w:hint="default"/>
      </w:rPr>
    </w:lvl>
  </w:abstractNum>
  <w:abstractNum w:abstractNumId="1">
    <w:nsid w:val="0B765424"/>
    <w:multiLevelType w:val="hybridMultilevel"/>
    <w:tmpl w:val="FFFFFFFF"/>
    <w:lvl w:ilvl="0" w:tplc="4880B394">
      <w:start w:val="1"/>
      <w:numFmt w:val="upperRoman"/>
      <w:lvlText w:val="%1."/>
      <w:lvlJc w:val="left"/>
      <w:pPr>
        <w:ind w:left="1729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C148946A">
      <w:start w:val="1"/>
      <w:numFmt w:val="upperLetter"/>
      <w:lvlText w:val="%2."/>
      <w:lvlJc w:val="left"/>
      <w:pPr>
        <w:ind w:left="3139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122C63C6">
      <w:numFmt w:val="bullet"/>
      <w:lvlText w:val="•"/>
      <w:lvlJc w:val="left"/>
      <w:pPr>
        <w:ind w:left="3914" w:hanging="268"/>
      </w:pPr>
      <w:rPr>
        <w:rFonts w:hint="default"/>
      </w:rPr>
    </w:lvl>
    <w:lvl w:ilvl="3" w:tplc="0CE4F518">
      <w:numFmt w:val="bullet"/>
      <w:lvlText w:val="•"/>
      <w:lvlJc w:val="left"/>
      <w:pPr>
        <w:ind w:left="4689" w:hanging="268"/>
      </w:pPr>
      <w:rPr>
        <w:rFonts w:hint="default"/>
      </w:rPr>
    </w:lvl>
    <w:lvl w:ilvl="4" w:tplc="51A800FC">
      <w:numFmt w:val="bullet"/>
      <w:lvlText w:val="•"/>
      <w:lvlJc w:val="left"/>
      <w:pPr>
        <w:ind w:left="5464" w:hanging="268"/>
      </w:pPr>
      <w:rPr>
        <w:rFonts w:hint="default"/>
      </w:rPr>
    </w:lvl>
    <w:lvl w:ilvl="5" w:tplc="1C0443BE">
      <w:numFmt w:val="bullet"/>
      <w:lvlText w:val="•"/>
      <w:lvlJc w:val="left"/>
      <w:pPr>
        <w:ind w:left="6238" w:hanging="268"/>
      </w:pPr>
      <w:rPr>
        <w:rFonts w:hint="default"/>
      </w:rPr>
    </w:lvl>
    <w:lvl w:ilvl="6" w:tplc="3CA28154">
      <w:numFmt w:val="bullet"/>
      <w:lvlText w:val="•"/>
      <w:lvlJc w:val="left"/>
      <w:pPr>
        <w:ind w:left="7013" w:hanging="268"/>
      </w:pPr>
      <w:rPr>
        <w:rFonts w:hint="default"/>
      </w:rPr>
    </w:lvl>
    <w:lvl w:ilvl="7" w:tplc="D0F4B744">
      <w:numFmt w:val="bullet"/>
      <w:lvlText w:val="•"/>
      <w:lvlJc w:val="left"/>
      <w:pPr>
        <w:ind w:left="7788" w:hanging="268"/>
      </w:pPr>
      <w:rPr>
        <w:rFonts w:hint="default"/>
      </w:rPr>
    </w:lvl>
    <w:lvl w:ilvl="8" w:tplc="1AC2F6C2">
      <w:numFmt w:val="bullet"/>
      <w:lvlText w:val="•"/>
      <w:lvlJc w:val="left"/>
      <w:pPr>
        <w:ind w:left="8562" w:hanging="268"/>
      </w:pPr>
      <w:rPr>
        <w:rFonts w:hint="default"/>
      </w:rPr>
    </w:lvl>
  </w:abstractNum>
  <w:abstractNum w:abstractNumId="2">
    <w:nsid w:val="10C05144"/>
    <w:multiLevelType w:val="multilevel"/>
    <w:tmpl w:val="A560DE94"/>
    <w:lvl w:ilvl="0">
      <w:start w:val="1"/>
      <w:numFmt w:val="decimal"/>
      <w:lvlText w:val="%1"/>
      <w:lvlJc w:val="left"/>
      <w:pPr>
        <w:ind w:left="1194" w:hanging="101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94" w:hanging="1011"/>
      </w:pPr>
      <w:rPr>
        <w:rFonts w:cs="Times New Roman" w:hint="default"/>
      </w:rPr>
    </w:lvl>
    <w:lvl w:ilvl="2">
      <w:start w:val="70"/>
      <w:numFmt w:val="decimal"/>
      <w:lvlText w:val="%1.%2.%3."/>
      <w:lvlJc w:val="left"/>
      <w:pPr>
        <w:ind w:left="1194" w:hanging="1011"/>
      </w:pPr>
      <w:rPr>
        <w:rFonts w:ascii="Times New Roman" w:eastAsia="Times New Roman" w:hAnsi="Times New Roman" w:cs="Times New Roman" w:hint="default"/>
        <w:spacing w:val="-1"/>
        <w:w w:val="111"/>
        <w:sz w:val="16"/>
        <w:szCs w:val="16"/>
      </w:rPr>
    </w:lvl>
    <w:lvl w:ilvl="3">
      <w:start w:val="1"/>
      <w:numFmt w:val="upperRoman"/>
      <w:lvlText w:val="%4."/>
      <w:lvlJc w:val="left"/>
      <w:pPr>
        <w:ind w:left="477" w:hanging="126"/>
      </w:pPr>
      <w:rPr>
        <w:rFonts w:ascii="Times New Roman" w:eastAsia="Times New Roman" w:hAnsi="Times New Roman" w:cs="Times New Roman" w:hint="default"/>
        <w:spacing w:val="0"/>
        <w:w w:val="83"/>
        <w:sz w:val="15"/>
        <w:szCs w:val="15"/>
      </w:rPr>
    </w:lvl>
    <w:lvl w:ilvl="4">
      <w:numFmt w:val="bullet"/>
      <w:lvlText w:val="•"/>
      <w:lvlJc w:val="left"/>
      <w:pPr>
        <w:ind w:left="2010" w:hanging="126"/>
      </w:pPr>
      <w:rPr>
        <w:rFonts w:hint="default"/>
      </w:rPr>
    </w:lvl>
    <w:lvl w:ilvl="5">
      <w:numFmt w:val="bullet"/>
      <w:lvlText w:val="•"/>
      <w:lvlJc w:val="left"/>
      <w:pPr>
        <w:ind w:left="1355" w:hanging="126"/>
      </w:pPr>
      <w:rPr>
        <w:rFonts w:hint="default"/>
      </w:rPr>
    </w:lvl>
    <w:lvl w:ilvl="6">
      <w:numFmt w:val="bullet"/>
      <w:lvlText w:val="•"/>
      <w:lvlJc w:val="left"/>
      <w:pPr>
        <w:ind w:left="700" w:hanging="126"/>
      </w:pPr>
      <w:rPr>
        <w:rFonts w:hint="default"/>
      </w:rPr>
    </w:lvl>
    <w:lvl w:ilvl="7">
      <w:numFmt w:val="bullet"/>
      <w:lvlText w:val="•"/>
      <w:lvlJc w:val="left"/>
      <w:pPr>
        <w:ind w:left="45" w:hanging="126"/>
      </w:pPr>
      <w:rPr>
        <w:rFonts w:hint="default"/>
      </w:rPr>
    </w:lvl>
    <w:lvl w:ilvl="8">
      <w:numFmt w:val="bullet"/>
      <w:lvlText w:val="•"/>
      <w:lvlJc w:val="left"/>
      <w:pPr>
        <w:ind w:left="-609" w:hanging="126"/>
      </w:pPr>
      <w:rPr>
        <w:rFonts w:hint="default"/>
      </w:rPr>
    </w:lvl>
  </w:abstractNum>
  <w:abstractNum w:abstractNumId="3">
    <w:nsid w:val="11866CD1"/>
    <w:multiLevelType w:val="hybridMultilevel"/>
    <w:tmpl w:val="FFFFFFFF"/>
    <w:lvl w:ilvl="0" w:tplc="99026D6A">
      <w:start w:val="1"/>
      <w:numFmt w:val="upperRoman"/>
      <w:lvlText w:val="%1."/>
      <w:lvlJc w:val="left"/>
      <w:pPr>
        <w:ind w:left="1399" w:hanging="392"/>
      </w:pPr>
      <w:rPr>
        <w:rFonts w:ascii="Tahoma" w:eastAsia="Times New Roman" w:hAnsi="Tahoma" w:cs="Tahoma" w:hint="default"/>
        <w:b/>
        <w:bCs/>
        <w:spacing w:val="-1"/>
        <w:w w:val="99"/>
        <w:sz w:val="36"/>
        <w:szCs w:val="36"/>
      </w:rPr>
    </w:lvl>
    <w:lvl w:ilvl="1" w:tplc="08B0C12E">
      <w:start w:val="1"/>
      <w:numFmt w:val="upperRoman"/>
      <w:lvlText w:val="%2."/>
      <w:lvlJc w:val="left"/>
      <w:pPr>
        <w:ind w:left="5317" w:hanging="306"/>
      </w:pPr>
      <w:rPr>
        <w:rFonts w:ascii="Tahoma" w:eastAsia="Times New Roman" w:hAnsi="Tahoma" w:cs="Tahoma" w:hint="default"/>
        <w:b/>
        <w:bCs/>
        <w:spacing w:val="0"/>
        <w:w w:val="99"/>
        <w:sz w:val="28"/>
        <w:szCs w:val="28"/>
      </w:rPr>
    </w:lvl>
    <w:lvl w:ilvl="2" w:tplc="9A486108">
      <w:numFmt w:val="bullet"/>
      <w:lvlText w:val="•"/>
      <w:lvlJc w:val="left"/>
      <w:pPr>
        <w:ind w:left="5976" w:hanging="306"/>
      </w:pPr>
      <w:rPr>
        <w:rFonts w:hint="default"/>
      </w:rPr>
    </w:lvl>
    <w:lvl w:ilvl="3" w:tplc="D0447EF0">
      <w:numFmt w:val="bullet"/>
      <w:lvlText w:val="•"/>
      <w:lvlJc w:val="left"/>
      <w:pPr>
        <w:ind w:left="6632" w:hanging="306"/>
      </w:pPr>
      <w:rPr>
        <w:rFonts w:hint="default"/>
      </w:rPr>
    </w:lvl>
    <w:lvl w:ilvl="4" w:tplc="5478EC08">
      <w:numFmt w:val="bullet"/>
      <w:lvlText w:val="•"/>
      <w:lvlJc w:val="left"/>
      <w:pPr>
        <w:ind w:left="7288" w:hanging="306"/>
      </w:pPr>
      <w:rPr>
        <w:rFonts w:hint="default"/>
      </w:rPr>
    </w:lvl>
    <w:lvl w:ilvl="5" w:tplc="7A24323E">
      <w:numFmt w:val="bullet"/>
      <w:lvlText w:val="•"/>
      <w:lvlJc w:val="left"/>
      <w:pPr>
        <w:ind w:left="7944" w:hanging="306"/>
      </w:pPr>
      <w:rPr>
        <w:rFonts w:hint="default"/>
      </w:rPr>
    </w:lvl>
    <w:lvl w:ilvl="6" w:tplc="F866E8D4">
      <w:numFmt w:val="bullet"/>
      <w:lvlText w:val="•"/>
      <w:lvlJc w:val="left"/>
      <w:pPr>
        <w:ind w:left="8600" w:hanging="306"/>
      </w:pPr>
      <w:rPr>
        <w:rFonts w:hint="default"/>
      </w:rPr>
    </w:lvl>
    <w:lvl w:ilvl="7" w:tplc="98D229EA">
      <w:numFmt w:val="bullet"/>
      <w:lvlText w:val="•"/>
      <w:lvlJc w:val="left"/>
      <w:pPr>
        <w:ind w:left="9256" w:hanging="306"/>
      </w:pPr>
      <w:rPr>
        <w:rFonts w:hint="default"/>
      </w:rPr>
    </w:lvl>
    <w:lvl w:ilvl="8" w:tplc="39942E86">
      <w:numFmt w:val="bullet"/>
      <w:lvlText w:val="•"/>
      <w:lvlJc w:val="left"/>
      <w:pPr>
        <w:ind w:left="9912" w:hanging="306"/>
      </w:pPr>
      <w:rPr>
        <w:rFonts w:hint="default"/>
      </w:rPr>
    </w:lvl>
  </w:abstractNum>
  <w:abstractNum w:abstractNumId="4">
    <w:nsid w:val="6B835625"/>
    <w:multiLevelType w:val="hybridMultilevel"/>
    <w:tmpl w:val="FFFFFFFF"/>
    <w:lvl w:ilvl="0" w:tplc="3990AD58">
      <w:start w:val="1"/>
      <w:numFmt w:val="upperRoman"/>
      <w:lvlText w:val="%1."/>
      <w:lvlJc w:val="left"/>
      <w:pPr>
        <w:ind w:left="1736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9DF8C74A">
      <w:start w:val="1"/>
      <w:numFmt w:val="upperLetter"/>
      <w:lvlText w:val="%2."/>
      <w:lvlJc w:val="left"/>
      <w:pPr>
        <w:ind w:left="3662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D7BCC3AC">
      <w:numFmt w:val="bullet"/>
      <w:lvlText w:val="•"/>
      <w:lvlJc w:val="left"/>
      <w:pPr>
        <w:ind w:left="4376" w:hanging="268"/>
      </w:pPr>
      <w:rPr>
        <w:rFonts w:hint="default"/>
      </w:rPr>
    </w:lvl>
    <w:lvl w:ilvl="3" w:tplc="52F28100">
      <w:numFmt w:val="bullet"/>
      <w:lvlText w:val="•"/>
      <w:lvlJc w:val="left"/>
      <w:pPr>
        <w:ind w:left="5092" w:hanging="268"/>
      </w:pPr>
      <w:rPr>
        <w:rFonts w:hint="default"/>
      </w:rPr>
    </w:lvl>
    <w:lvl w:ilvl="4" w:tplc="3E78E900">
      <w:numFmt w:val="bullet"/>
      <w:lvlText w:val="•"/>
      <w:lvlJc w:val="left"/>
      <w:pPr>
        <w:ind w:left="5809" w:hanging="268"/>
      </w:pPr>
      <w:rPr>
        <w:rFonts w:hint="default"/>
      </w:rPr>
    </w:lvl>
    <w:lvl w:ilvl="5" w:tplc="61A2F008">
      <w:numFmt w:val="bullet"/>
      <w:lvlText w:val="•"/>
      <w:lvlJc w:val="left"/>
      <w:pPr>
        <w:ind w:left="6525" w:hanging="268"/>
      </w:pPr>
      <w:rPr>
        <w:rFonts w:hint="default"/>
      </w:rPr>
    </w:lvl>
    <w:lvl w:ilvl="6" w:tplc="1FD0DD7C">
      <w:numFmt w:val="bullet"/>
      <w:lvlText w:val="•"/>
      <w:lvlJc w:val="left"/>
      <w:pPr>
        <w:ind w:left="7242" w:hanging="268"/>
      </w:pPr>
      <w:rPr>
        <w:rFonts w:hint="default"/>
      </w:rPr>
    </w:lvl>
    <w:lvl w:ilvl="7" w:tplc="80640036">
      <w:numFmt w:val="bullet"/>
      <w:lvlText w:val="•"/>
      <w:lvlJc w:val="left"/>
      <w:pPr>
        <w:ind w:left="7958" w:hanging="268"/>
      </w:pPr>
      <w:rPr>
        <w:rFonts w:hint="default"/>
      </w:rPr>
    </w:lvl>
    <w:lvl w:ilvl="8" w:tplc="8CE6BDFC">
      <w:numFmt w:val="bullet"/>
      <w:lvlText w:val="•"/>
      <w:lvlJc w:val="left"/>
      <w:pPr>
        <w:ind w:left="8675" w:hanging="268"/>
      </w:pPr>
      <w:rPr>
        <w:rFonts w:hint="default"/>
      </w:rPr>
    </w:lvl>
  </w:abstractNum>
  <w:abstractNum w:abstractNumId="5">
    <w:nsid w:val="79C42585"/>
    <w:multiLevelType w:val="hybridMultilevel"/>
    <w:tmpl w:val="FFFFFFFF"/>
    <w:lvl w:ilvl="0" w:tplc="4A7CDF90">
      <w:start w:val="1"/>
      <w:numFmt w:val="upperRoman"/>
      <w:lvlText w:val="%1."/>
      <w:lvlJc w:val="left"/>
      <w:pPr>
        <w:ind w:left="840" w:hanging="196"/>
      </w:pPr>
      <w:rPr>
        <w:rFonts w:cs="Times New Roman" w:hint="default"/>
        <w:w w:val="99"/>
      </w:rPr>
    </w:lvl>
    <w:lvl w:ilvl="1" w:tplc="169CCDCE">
      <w:numFmt w:val="bullet"/>
      <w:lvlText w:val="•"/>
      <w:lvlJc w:val="left"/>
      <w:pPr>
        <w:ind w:left="1878" w:hanging="196"/>
      </w:pPr>
      <w:rPr>
        <w:rFonts w:hint="default"/>
      </w:rPr>
    </w:lvl>
    <w:lvl w:ilvl="2" w:tplc="EC4CA074">
      <w:numFmt w:val="bullet"/>
      <w:lvlText w:val="•"/>
      <w:lvlJc w:val="left"/>
      <w:pPr>
        <w:ind w:left="2917" w:hanging="196"/>
      </w:pPr>
      <w:rPr>
        <w:rFonts w:hint="default"/>
      </w:rPr>
    </w:lvl>
    <w:lvl w:ilvl="3" w:tplc="16FC3B84">
      <w:numFmt w:val="bullet"/>
      <w:lvlText w:val="•"/>
      <w:lvlJc w:val="left"/>
      <w:pPr>
        <w:ind w:left="3955" w:hanging="196"/>
      </w:pPr>
      <w:rPr>
        <w:rFonts w:hint="default"/>
      </w:rPr>
    </w:lvl>
    <w:lvl w:ilvl="4" w:tplc="8EE0BDCE">
      <w:numFmt w:val="bullet"/>
      <w:lvlText w:val="•"/>
      <w:lvlJc w:val="left"/>
      <w:pPr>
        <w:ind w:left="4994" w:hanging="196"/>
      </w:pPr>
      <w:rPr>
        <w:rFonts w:hint="default"/>
      </w:rPr>
    </w:lvl>
    <w:lvl w:ilvl="5" w:tplc="00145A04">
      <w:numFmt w:val="bullet"/>
      <w:lvlText w:val="•"/>
      <w:lvlJc w:val="left"/>
      <w:pPr>
        <w:ind w:left="6032" w:hanging="196"/>
      </w:pPr>
      <w:rPr>
        <w:rFonts w:hint="default"/>
      </w:rPr>
    </w:lvl>
    <w:lvl w:ilvl="6" w:tplc="A8D68652">
      <w:numFmt w:val="bullet"/>
      <w:lvlText w:val="•"/>
      <w:lvlJc w:val="left"/>
      <w:pPr>
        <w:ind w:left="7071" w:hanging="196"/>
      </w:pPr>
      <w:rPr>
        <w:rFonts w:hint="default"/>
      </w:rPr>
    </w:lvl>
    <w:lvl w:ilvl="7" w:tplc="71DEEECC">
      <w:numFmt w:val="bullet"/>
      <w:lvlText w:val="•"/>
      <w:lvlJc w:val="left"/>
      <w:pPr>
        <w:ind w:left="8109" w:hanging="196"/>
      </w:pPr>
      <w:rPr>
        <w:rFonts w:hint="default"/>
      </w:rPr>
    </w:lvl>
    <w:lvl w:ilvl="8" w:tplc="972864B0">
      <w:numFmt w:val="bullet"/>
      <w:lvlText w:val="•"/>
      <w:lvlJc w:val="left"/>
      <w:pPr>
        <w:ind w:left="9148" w:hanging="196"/>
      </w:pPr>
      <w:rPr>
        <w:rFonts w:hint="default"/>
      </w:rPr>
    </w:lvl>
  </w:abstractNum>
  <w:abstractNum w:abstractNumId="6">
    <w:nsid w:val="7F082307"/>
    <w:multiLevelType w:val="hybridMultilevel"/>
    <w:tmpl w:val="FFFFFFFF"/>
    <w:lvl w:ilvl="0" w:tplc="D8B2C8F2">
      <w:start w:val="1"/>
      <w:numFmt w:val="upperRoman"/>
      <w:lvlText w:val="%1."/>
      <w:lvlJc w:val="left"/>
      <w:pPr>
        <w:ind w:left="1735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0F453B4">
      <w:start w:val="1"/>
      <w:numFmt w:val="upperLetter"/>
      <w:lvlText w:val="%2."/>
      <w:lvlJc w:val="left"/>
      <w:pPr>
        <w:ind w:left="3145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8B689E90">
      <w:numFmt w:val="bullet"/>
      <w:lvlText w:val="•"/>
      <w:lvlJc w:val="left"/>
      <w:pPr>
        <w:ind w:left="3914" w:hanging="268"/>
      </w:pPr>
      <w:rPr>
        <w:rFonts w:hint="default"/>
      </w:rPr>
    </w:lvl>
    <w:lvl w:ilvl="3" w:tplc="6EDEB966">
      <w:numFmt w:val="bullet"/>
      <w:lvlText w:val="•"/>
      <w:lvlJc w:val="left"/>
      <w:pPr>
        <w:ind w:left="4689" w:hanging="268"/>
      </w:pPr>
      <w:rPr>
        <w:rFonts w:hint="default"/>
      </w:rPr>
    </w:lvl>
    <w:lvl w:ilvl="4" w:tplc="1D68954C">
      <w:numFmt w:val="bullet"/>
      <w:lvlText w:val="•"/>
      <w:lvlJc w:val="left"/>
      <w:pPr>
        <w:ind w:left="5464" w:hanging="268"/>
      </w:pPr>
      <w:rPr>
        <w:rFonts w:hint="default"/>
      </w:rPr>
    </w:lvl>
    <w:lvl w:ilvl="5" w:tplc="1ED08D0E">
      <w:numFmt w:val="bullet"/>
      <w:lvlText w:val="•"/>
      <w:lvlJc w:val="left"/>
      <w:pPr>
        <w:ind w:left="6239" w:hanging="268"/>
      </w:pPr>
      <w:rPr>
        <w:rFonts w:hint="default"/>
      </w:rPr>
    </w:lvl>
    <w:lvl w:ilvl="6" w:tplc="F1944376">
      <w:numFmt w:val="bullet"/>
      <w:lvlText w:val="•"/>
      <w:lvlJc w:val="left"/>
      <w:pPr>
        <w:ind w:left="7013" w:hanging="268"/>
      </w:pPr>
      <w:rPr>
        <w:rFonts w:hint="default"/>
      </w:rPr>
    </w:lvl>
    <w:lvl w:ilvl="7" w:tplc="55226518">
      <w:numFmt w:val="bullet"/>
      <w:lvlText w:val="•"/>
      <w:lvlJc w:val="left"/>
      <w:pPr>
        <w:ind w:left="7788" w:hanging="268"/>
      </w:pPr>
      <w:rPr>
        <w:rFonts w:hint="default"/>
      </w:rPr>
    </w:lvl>
    <w:lvl w:ilvl="8" w:tplc="CAA221C6">
      <w:numFmt w:val="bullet"/>
      <w:lvlText w:val="•"/>
      <w:lvlJc w:val="left"/>
      <w:pPr>
        <w:ind w:left="8563" w:hanging="26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06F"/>
    <w:rsid w:val="001672FC"/>
    <w:rsid w:val="0023600D"/>
    <w:rsid w:val="002616B2"/>
    <w:rsid w:val="004923B8"/>
    <w:rsid w:val="0053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85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6F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3106F"/>
    <w:pPr>
      <w:ind w:left="2725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3106F"/>
    <w:pPr>
      <w:spacing w:before="90"/>
      <w:ind w:right="1014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3106F"/>
    <w:pPr>
      <w:spacing w:before="5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6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6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6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106F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6DA"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53106F"/>
    <w:pPr>
      <w:spacing w:before="86"/>
      <w:ind w:left="1194" w:hanging="10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531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yperlink" Target="http://www.opcina-vladislavci.hr/" TargetMode="Externa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2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51</Pages>
  <Words>17026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Korisnik</cp:lastModifiedBy>
  <cp:revision>2</cp:revision>
  <dcterms:created xsi:type="dcterms:W3CDTF">2018-04-26T06:31:00Z</dcterms:created>
  <dcterms:modified xsi:type="dcterms:W3CDTF">2018-04-26T06:31:00Z</dcterms:modified>
</cp:coreProperties>
</file>