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C" w:rsidRDefault="002A304C">
      <w:pPr>
        <w:pStyle w:val="BodyText"/>
        <w:ind w:left="5208"/>
        <w:rPr>
          <w:sz w:val="20"/>
        </w:rPr>
      </w:pPr>
      <w:r w:rsidRPr="00717574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2A304C" w:rsidRPr="008771AF" w:rsidRDefault="002A304C">
      <w:pPr>
        <w:spacing w:before="29"/>
        <w:ind w:left="3668" w:right="3488"/>
        <w:jc w:val="center"/>
        <w:rPr>
          <w:rFonts w:ascii="Arial" w:eastAsia="Times New Roman"/>
          <w:b/>
          <w:sz w:val="18"/>
          <w:lang w:val="sv-SE"/>
        </w:rPr>
      </w:pPr>
      <w:r w:rsidRPr="008771AF">
        <w:rPr>
          <w:rFonts w:ascii="Arial" w:eastAsia="Times New Roman"/>
          <w:b/>
          <w:sz w:val="18"/>
          <w:lang w:val="sv-SE"/>
        </w:rPr>
        <w:t>REPUBLIKA HRVATSKA</w:t>
      </w:r>
    </w:p>
    <w:p w:rsidR="002A304C" w:rsidRPr="008771AF" w:rsidRDefault="002A304C">
      <w:pPr>
        <w:spacing w:before="49"/>
        <w:ind w:left="3668" w:right="3486"/>
        <w:jc w:val="center"/>
        <w:rPr>
          <w:rFonts w:ascii="Arial" w:hAnsi="Arial"/>
          <w:b/>
          <w:sz w:val="18"/>
          <w:lang w:val="sv-SE"/>
        </w:rPr>
      </w:pPr>
      <w:r w:rsidRPr="008771AF">
        <w:rPr>
          <w:rFonts w:ascii="Arial" w:hAnsi="Arial"/>
          <w:b/>
          <w:sz w:val="18"/>
          <w:lang w:val="sv-SE"/>
        </w:rPr>
        <w:t>OSJEČKO-BARANJSKA ŽUPANIJA</w:t>
      </w:r>
    </w:p>
    <w:p w:rsidR="002A304C" w:rsidRPr="008771AF" w:rsidRDefault="002A304C">
      <w:pPr>
        <w:spacing w:before="50"/>
        <w:ind w:left="3668" w:right="3488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26" style="position:absolute;left:0;text-align:left;z-index:-251614208;mso-wrap-distance-left:0;mso-wrap-distance-right:0;mso-position-horizontal-relative:page" from="183.15pt,18.6pt" to="408.7pt,18.6pt" strokeweight=".03381mm">
            <w10:wrap type="topAndBottom" anchorx="page"/>
          </v:line>
        </w:pict>
      </w:r>
      <w:r w:rsidRPr="008771AF">
        <w:rPr>
          <w:rFonts w:ascii="Arial" w:hAnsi="Arial"/>
          <w:b/>
          <w:lang w:val="sv-SE"/>
        </w:rPr>
        <w:t>OPĆINA VLADISLAVCI</w:t>
      </w:r>
    </w:p>
    <w:p w:rsidR="002A304C" w:rsidRPr="008771AF" w:rsidRDefault="002A304C">
      <w:pPr>
        <w:spacing w:before="54"/>
        <w:ind w:left="644"/>
        <w:rPr>
          <w:sz w:val="20"/>
          <w:lang w:val="sv-SE"/>
        </w:rPr>
      </w:pPr>
      <w:r w:rsidRPr="008771AF">
        <w:rPr>
          <w:sz w:val="20"/>
          <w:lang w:val="sv-SE"/>
        </w:rPr>
        <w:t>Temeljem odredbi članka 39. stavka 2, a u vezi s člankom 43.Zakona o proračunu (Narodne novine 87/08, 136/12 i 15/15) te članka 30. stavak 3. Statuta Općine Vladislavci (Službeni glasnik Općine Vladislavci 3/13., 3/17 i 2/18)</w:t>
      </w:r>
    </w:p>
    <w:p w:rsidR="002A304C" w:rsidRPr="008771AF" w:rsidRDefault="002A304C">
      <w:pPr>
        <w:spacing w:line="241" w:lineRule="exact"/>
        <w:ind w:left="644"/>
        <w:rPr>
          <w:sz w:val="20"/>
          <w:lang w:val="sv-SE"/>
        </w:rPr>
      </w:pPr>
      <w:r w:rsidRPr="008771AF">
        <w:rPr>
          <w:sz w:val="20"/>
          <w:lang w:val="sv-SE"/>
        </w:rPr>
        <w:t>Općinsko vijeće na svojoj 8. sjednici održanoj dana 6. lipnja 2018. godine donosi</w:t>
      </w:r>
    </w:p>
    <w:p w:rsidR="002A304C" w:rsidRDefault="002A304C">
      <w:pPr>
        <w:pStyle w:val="ListParagraph"/>
        <w:numPr>
          <w:ilvl w:val="0"/>
          <w:numId w:val="7"/>
        </w:numPr>
        <w:tabs>
          <w:tab w:val="left" w:pos="2343"/>
        </w:tabs>
        <w:spacing w:before="96"/>
        <w:ind w:right="1396" w:hanging="1793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IZMJENE I DOPUNE PRORAČUNA</w:t>
      </w:r>
      <w:r>
        <w:rPr>
          <w:rFonts w:ascii="Tahoma" w:hAnsi="Tahoma"/>
          <w:b/>
          <w:spacing w:val="-41"/>
          <w:sz w:val="36"/>
        </w:rPr>
        <w:t xml:space="preserve"> </w:t>
      </w:r>
      <w:r>
        <w:rPr>
          <w:rFonts w:ascii="Tahoma" w:hAnsi="Tahoma"/>
          <w:b/>
          <w:sz w:val="36"/>
        </w:rPr>
        <w:t>OPĆINE VLADISLAVCI ZA</w:t>
      </w:r>
      <w:r>
        <w:rPr>
          <w:rFonts w:ascii="Tahoma" w:hAnsi="Tahoma"/>
          <w:b/>
          <w:spacing w:val="-4"/>
          <w:sz w:val="36"/>
        </w:rPr>
        <w:t xml:space="preserve"> </w:t>
      </w:r>
      <w:r>
        <w:rPr>
          <w:rFonts w:ascii="Tahoma" w:hAnsi="Tahoma"/>
          <w:b/>
          <w:sz w:val="36"/>
        </w:rPr>
        <w:t>2018.G.</w:t>
      </w:r>
    </w:p>
    <w:p w:rsidR="002A304C" w:rsidRDefault="002A304C">
      <w:pPr>
        <w:spacing w:before="103"/>
        <w:ind w:left="3668" w:right="3196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2A304C" w:rsidRDefault="002A304C">
      <w:pPr>
        <w:pStyle w:val="ListParagraph"/>
        <w:numPr>
          <w:ilvl w:val="1"/>
          <w:numId w:val="7"/>
        </w:numPr>
        <w:tabs>
          <w:tab w:val="left" w:pos="5318"/>
        </w:tabs>
        <w:spacing w:before="200"/>
        <w:ind w:hanging="305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 DIO</w:t>
      </w:r>
    </w:p>
    <w:p w:rsidR="002A304C" w:rsidRDefault="002A304C">
      <w:pPr>
        <w:pStyle w:val="Heading1"/>
        <w:spacing w:before="115"/>
        <w:ind w:left="3668" w:right="3261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2A304C" w:rsidRPr="008771AF" w:rsidRDefault="002A304C">
      <w:pPr>
        <w:pStyle w:val="Heading2"/>
        <w:numPr>
          <w:ilvl w:val="1"/>
          <w:numId w:val="7"/>
        </w:numPr>
        <w:tabs>
          <w:tab w:val="left" w:pos="916"/>
        </w:tabs>
        <w:spacing w:before="75"/>
        <w:ind w:left="915" w:hanging="271"/>
        <w:jc w:val="left"/>
        <w:rPr>
          <w:lang w:val="sv-SE"/>
        </w:rPr>
      </w:pPr>
      <w:r w:rsidRPr="008771AF">
        <w:rPr>
          <w:lang w:val="sv-SE"/>
        </w:rPr>
        <w:t>Izmjene i dopune Proračuna Općine Vladislavci za 2018. godinu sastoje se</w:t>
      </w:r>
      <w:r w:rsidRPr="008771AF">
        <w:rPr>
          <w:spacing w:val="-20"/>
          <w:lang w:val="sv-SE"/>
        </w:rPr>
        <w:t xml:space="preserve"> </w:t>
      </w:r>
      <w:r w:rsidRPr="008771AF">
        <w:rPr>
          <w:lang w:val="sv-SE"/>
        </w:rPr>
        <w:t>od:</w:t>
      </w:r>
    </w:p>
    <w:p w:rsidR="002A304C" w:rsidRPr="008771AF" w:rsidRDefault="002A304C">
      <w:pPr>
        <w:rPr>
          <w:sz w:val="20"/>
          <w:lang w:val="sv-SE"/>
        </w:rPr>
      </w:pPr>
    </w:p>
    <w:p w:rsidR="002A304C" w:rsidRPr="008771AF" w:rsidRDefault="002A304C">
      <w:pPr>
        <w:rPr>
          <w:sz w:val="20"/>
          <w:lang w:val="sv-SE"/>
        </w:rPr>
      </w:pPr>
    </w:p>
    <w:p w:rsidR="002A304C" w:rsidRPr="008771AF" w:rsidRDefault="002A304C">
      <w:pPr>
        <w:rPr>
          <w:sz w:val="20"/>
          <w:lang w:val="sv-SE"/>
        </w:rPr>
      </w:pPr>
    </w:p>
    <w:p w:rsidR="002A304C" w:rsidRPr="008771AF" w:rsidRDefault="002A304C">
      <w:pPr>
        <w:spacing w:before="10"/>
        <w:rPr>
          <w:sz w:val="11"/>
          <w:lang w:val="sv-SE"/>
        </w:rPr>
      </w:pP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2A304C">
        <w:trPr>
          <w:trHeight w:val="550"/>
        </w:trPr>
        <w:tc>
          <w:tcPr>
            <w:tcW w:w="4341" w:type="dxa"/>
            <w:tcBorders>
              <w:top w:val="nil"/>
              <w:left w:val="nil"/>
            </w:tcBorders>
          </w:tcPr>
          <w:p w:rsidR="002A304C" w:rsidRDefault="002A304C">
            <w:pPr>
              <w:pStyle w:val="TableParagraph"/>
              <w:spacing w:before="23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/>
              <w:ind w:left="82" w:firstLine="195"/>
              <w:rPr>
                <w:sz w:val="14"/>
              </w:rPr>
            </w:pPr>
            <w:r>
              <w:rPr>
                <w:sz w:val="14"/>
              </w:rPr>
              <w:t>I. Izmjene i dopune Proračuna za 2018. godinu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/>
              <w:ind w:left="609" w:hanging="68"/>
              <w:rPr>
                <w:sz w:val="14"/>
              </w:rPr>
            </w:pPr>
            <w:r>
              <w:rPr>
                <w:sz w:val="14"/>
              </w:rPr>
              <w:t>Povećanje / smanjenje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90"/>
              <w:ind w:left="51" w:firstLine="170"/>
              <w:rPr>
                <w:sz w:val="14"/>
              </w:rPr>
            </w:pPr>
            <w:r>
              <w:rPr>
                <w:sz w:val="14"/>
              </w:rPr>
              <w:t>II. Izmjene i dopune Proračuna za 2018. godinu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2A304C" w:rsidRDefault="002A304C">
            <w:pPr>
              <w:pStyle w:val="TableParagraph"/>
              <w:spacing w:before="90"/>
              <w:ind w:left="115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2A304C">
        <w:trPr>
          <w:trHeight w:val="273"/>
        </w:trPr>
        <w:tc>
          <w:tcPr>
            <w:tcW w:w="4341" w:type="dxa"/>
          </w:tcPr>
          <w:p w:rsidR="002A304C" w:rsidRDefault="002A304C">
            <w:pPr>
              <w:pStyle w:val="TableParagraph"/>
              <w:spacing w:before="11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85" w:line="167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12.322.616,12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85" w:line="167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538.874,17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85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12.861.490,29 kn</w:t>
            </w:r>
          </w:p>
        </w:tc>
        <w:tc>
          <w:tcPr>
            <w:tcW w:w="789" w:type="dxa"/>
            <w:tcBorders>
              <w:top w:val="double" w:sz="2" w:space="0" w:color="000000"/>
            </w:tcBorders>
          </w:tcPr>
          <w:p w:rsidR="002A304C" w:rsidRDefault="002A304C">
            <w:pPr>
              <w:pStyle w:val="TableParagraph"/>
              <w:spacing w:before="85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104,37%</w:t>
            </w:r>
          </w:p>
        </w:tc>
      </w:tr>
      <w:tr w:rsidR="002A304C">
        <w:trPr>
          <w:trHeight w:val="277"/>
        </w:trPr>
        <w:tc>
          <w:tcPr>
            <w:tcW w:w="4341" w:type="dxa"/>
          </w:tcPr>
          <w:p w:rsidR="002A304C" w:rsidRDefault="002A304C">
            <w:pPr>
              <w:pStyle w:val="TableParagraph"/>
              <w:spacing w:before="16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90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350.000,00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2A304C">
        <w:trPr>
          <w:trHeight w:val="277"/>
        </w:trPr>
        <w:tc>
          <w:tcPr>
            <w:tcW w:w="4341" w:type="dxa"/>
            <w:tcBorders>
              <w:left w:val="nil"/>
            </w:tcBorders>
          </w:tcPr>
          <w:p w:rsidR="002A304C" w:rsidRDefault="002A304C">
            <w:pPr>
              <w:pStyle w:val="TableParagraph"/>
              <w:spacing w:before="15"/>
              <w:ind w:left="263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538.874,17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90" w:line="16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13.211.490,29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104,25%</w:t>
            </w:r>
          </w:p>
        </w:tc>
      </w:tr>
      <w:tr w:rsidR="002A304C">
        <w:trPr>
          <w:trHeight w:val="277"/>
        </w:trPr>
        <w:tc>
          <w:tcPr>
            <w:tcW w:w="4341" w:type="dxa"/>
          </w:tcPr>
          <w:p w:rsidR="002A304C" w:rsidRDefault="002A304C">
            <w:pPr>
              <w:pStyle w:val="TableParagraph"/>
              <w:spacing w:before="16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5.048.874,02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7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311.702,97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90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5.360.576,99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spacing w:before="90"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106,17%</w:t>
            </w:r>
          </w:p>
        </w:tc>
      </w:tr>
      <w:tr w:rsidR="002A304C">
        <w:trPr>
          <w:trHeight w:val="278"/>
        </w:trPr>
        <w:tc>
          <w:tcPr>
            <w:tcW w:w="4341" w:type="dxa"/>
          </w:tcPr>
          <w:p w:rsidR="002A304C" w:rsidRDefault="002A304C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8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7.623.742,10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90" w:line="16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5.968,75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7.629.710,85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spacing w:before="90" w:line="168" w:lineRule="exact"/>
              <w:ind w:left="108"/>
              <w:rPr>
                <w:sz w:val="14"/>
              </w:rPr>
            </w:pPr>
            <w:r>
              <w:rPr>
                <w:sz w:val="14"/>
              </w:rPr>
              <w:t>100,08%</w:t>
            </w:r>
          </w:p>
        </w:tc>
      </w:tr>
      <w:tr w:rsidR="002A304C">
        <w:trPr>
          <w:trHeight w:val="273"/>
        </w:trPr>
        <w:tc>
          <w:tcPr>
            <w:tcW w:w="4341" w:type="dxa"/>
            <w:vMerge w:val="restart"/>
            <w:tcBorders>
              <w:left w:val="nil"/>
              <w:bottom w:val="nil"/>
            </w:tcBorders>
          </w:tcPr>
          <w:p w:rsidR="002A304C" w:rsidRPr="00157774" w:rsidRDefault="002A304C">
            <w:pPr>
              <w:pStyle w:val="TableParagraph"/>
              <w:spacing w:before="15"/>
              <w:ind w:left="2601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UKUPNO</w:t>
            </w:r>
            <w:r w:rsidRPr="00157774">
              <w:rPr>
                <w:b/>
                <w:spacing w:val="-16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RASHODA</w:t>
            </w:r>
          </w:p>
          <w:p w:rsidR="002A304C" w:rsidRPr="00157774" w:rsidRDefault="002A304C">
            <w:pPr>
              <w:pStyle w:val="TableParagraph"/>
              <w:spacing w:before="64"/>
              <w:ind w:left="2057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RAZLIKA</w:t>
            </w:r>
            <w:r w:rsidRPr="00157774">
              <w:rPr>
                <w:b/>
                <w:spacing w:val="-23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VIŠAK/MANJAK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2A304C" w:rsidRDefault="002A304C">
            <w:pPr>
              <w:pStyle w:val="TableParagraph"/>
              <w:spacing w:before="90" w:line="16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12.672.616,12 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2A304C" w:rsidRDefault="002A304C">
            <w:pPr>
              <w:pStyle w:val="TableParagraph"/>
              <w:spacing w:before="90" w:line="16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317.671,72 kn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2A304C" w:rsidRDefault="002A304C">
            <w:pPr>
              <w:pStyle w:val="TableParagraph"/>
              <w:spacing w:before="90" w:line="16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12.990.287,84 kn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2A304C" w:rsidRDefault="002A304C">
            <w:pPr>
              <w:pStyle w:val="TableParagraph"/>
              <w:spacing w:before="90" w:line="163" w:lineRule="exact"/>
              <w:ind w:left="108"/>
              <w:rPr>
                <w:sz w:val="14"/>
              </w:rPr>
            </w:pPr>
            <w:r>
              <w:rPr>
                <w:sz w:val="14"/>
              </w:rPr>
              <w:t>102,51%</w:t>
            </w:r>
          </w:p>
        </w:tc>
      </w:tr>
      <w:tr w:rsidR="002A304C">
        <w:trPr>
          <w:trHeight w:val="276"/>
        </w:trPr>
        <w:tc>
          <w:tcPr>
            <w:tcW w:w="4341" w:type="dxa"/>
            <w:vMerge/>
            <w:tcBorders>
              <w:top w:val="nil"/>
              <w:left w:val="nil"/>
              <w:bottom w:val="nil"/>
            </w:tcBorders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2A304C" w:rsidRDefault="002A304C">
            <w:pPr>
              <w:pStyle w:val="TableParagraph"/>
              <w:spacing w:before="87" w:line="16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2A304C" w:rsidRDefault="002A304C">
            <w:pPr>
              <w:pStyle w:val="TableParagraph"/>
              <w:spacing w:before="87" w:line="16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221.202,45 kn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:rsidR="002A304C" w:rsidRDefault="002A304C">
            <w:pPr>
              <w:pStyle w:val="TableParagraph"/>
              <w:spacing w:before="87" w:line="16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221.202,45 kn</w:t>
            </w: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304C" w:rsidRDefault="002A304C">
      <w:pPr>
        <w:spacing w:before="9"/>
        <w:rPr>
          <w:sz w:val="16"/>
        </w:rPr>
      </w:pPr>
    </w:p>
    <w:p w:rsidR="002A304C" w:rsidRDefault="002A304C">
      <w:pPr>
        <w:spacing w:before="100"/>
        <w:ind w:left="642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2A304C">
        <w:trPr>
          <w:trHeight w:val="455"/>
        </w:trPr>
        <w:tc>
          <w:tcPr>
            <w:tcW w:w="4341" w:type="dxa"/>
          </w:tcPr>
          <w:p w:rsidR="002A304C" w:rsidRPr="00157774" w:rsidRDefault="002A304C">
            <w:pPr>
              <w:pStyle w:val="TableParagraph"/>
              <w:spacing w:line="232" w:lineRule="exact"/>
              <w:ind w:left="13"/>
              <w:rPr>
                <w:sz w:val="20"/>
                <w:lang w:val="sv-SE"/>
              </w:rPr>
            </w:pPr>
            <w:r w:rsidRPr="00157774">
              <w:rPr>
                <w:sz w:val="20"/>
                <w:lang w:val="sv-SE"/>
              </w:rPr>
              <w:t>Ukupan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donos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viška/manjka</w:t>
            </w:r>
            <w:r w:rsidRPr="00157774">
              <w:rPr>
                <w:spacing w:val="-8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iz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prethodnih</w:t>
            </w:r>
            <w:r w:rsidRPr="00157774">
              <w:rPr>
                <w:spacing w:val="-10"/>
                <w:sz w:val="20"/>
                <w:lang w:val="sv-SE"/>
              </w:rPr>
              <w:t xml:space="preserve"> </w:t>
            </w:r>
            <w:r w:rsidRPr="00157774">
              <w:rPr>
                <w:sz w:val="20"/>
                <w:lang w:val="sv-SE"/>
              </w:rPr>
              <w:t>godina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64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64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64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-221.202,45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4C">
        <w:trPr>
          <w:trHeight w:val="452"/>
        </w:trPr>
        <w:tc>
          <w:tcPr>
            <w:tcW w:w="4341" w:type="dxa"/>
          </w:tcPr>
          <w:p w:rsidR="002A304C" w:rsidRPr="008771AF" w:rsidRDefault="002A304C">
            <w:pPr>
              <w:pStyle w:val="TableParagraph"/>
              <w:spacing w:line="230" w:lineRule="exact"/>
              <w:ind w:left="13"/>
              <w:rPr>
                <w:sz w:val="20"/>
                <w:lang w:val="sv-SE"/>
              </w:rPr>
            </w:pPr>
            <w:r w:rsidRPr="008771AF">
              <w:rPr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6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6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62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-221.202,45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304C" w:rsidRDefault="002A304C">
      <w:pPr>
        <w:spacing w:before="3"/>
        <w:rPr>
          <w:b/>
          <w:sz w:val="40"/>
        </w:rPr>
      </w:pPr>
    </w:p>
    <w:p w:rsidR="002A304C" w:rsidRDefault="002A304C">
      <w:pPr>
        <w:ind w:left="642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1"/>
        <w:gridCol w:w="789"/>
      </w:tblGrid>
      <w:tr w:rsidR="002A304C">
        <w:trPr>
          <w:trHeight w:val="278"/>
        </w:trPr>
        <w:tc>
          <w:tcPr>
            <w:tcW w:w="4341" w:type="dxa"/>
          </w:tcPr>
          <w:p w:rsidR="002A304C" w:rsidRDefault="002A304C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5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4C">
        <w:trPr>
          <w:trHeight w:val="277"/>
        </w:trPr>
        <w:tc>
          <w:tcPr>
            <w:tcW w:w="4341" w:type="dxa"/>
          </w:tcPr>
          <w:p w:rsidR="002A304C" w:rsidRDefault="002A304C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6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5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4C">
        <w:trPr>
          <w:trHeight w:val="275"/>
        </w:trPr>
        <w:tc>
          <w:tcPr>
            <w:tcW w:w="4341" w:type="dxa"/>
            <w:tcBorders>
              <w:left w:val="nil"/>
              <w:bottom w:val="nil"/>
            </w:tcBorders>
          </w:tcPr>
          <w:p w:rsidR="002A304C" w:rsidRDefault="002A304C">
            <w:pPr>
              <w:pStyle w:val="TableParagraph"/>
              <w:spacing w:line="199" w:lineRule="exact"/>
              <w:ind w:left="239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7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</w:tcPr>
          <w:p w:rsidR="002A304C" w:rsidRDefault="002A304C">
            <w:pPr>
              <w:pStyle w:val="TableParagraph"/>
              <w:spacing w:before="5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1" w:type="dxa"/>
          </w:tcPr>
          <w:p w:rsidR="002A304C" w:rsidRDefault="002A304C">
            <w:pPr>
              <w:pStyle w:val="TableParagraph"/>
              <w:spacing w:before="57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89" w:type="dxa"/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304C" w:rsidRDefault="002A304C">
      <w:pPr>
        <w:rPr>
          <w:b/>
          <w:sz w:val="20"/>
        </w:rPr>
      </w:pPr>
    </w:p>
    <w:p w:rsidR="002A304C" w:rsidRDefault="002A304C">
      <w:pPr>
        <w:spacing w:before="8" w:after="1"/>
        <w:rPr>
          <w:b/>
          <w:sz w:val="10"/>
        </w:rPr>
      </w:pPr>
    </w:p>
    <w:tbl>
      <w:tblPr>
        <w:tblW w:w="0" w:type="auto"/>
        <w:tblInd w:w="629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1"/>
        <w:gridCol w:w="1806"/>
        <w:gridCol w:w="1806"/>
        <w:gridCol w:w="1750"/>
        <w:gridCol w:w="790"/>
      </w:tblGrid>
      <w:tr w:rsidR="002A304C">
        <w:trPr>
          <w:trHeight w:val="672"/>
        </w:trPr>
        <w:tc>
          <w:tcPr>
            <w:tcW w:w="4341" w:type="dxa"/>
          </w:tcPr>
          <w:p w:rsidR="002A304C" w:rsidRDefault="002A304C">
            <w:pPr>
              <w:pStyle w:val="TableParagraph"/>
              <w:spacing w:before="14" w:line="210" w:lineRule="atLeast"/>
              <w:ind w:left="13" w:right="4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PRETHODNIH GODINA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8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8"/>
              <w:ind w:left="72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0,00 kn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8"/>
              <w:ind w:left="6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0,00 kn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304C" w:rsidRDefault="002A304C">
      <w:pPr>
        <w:spacing w:before="11"/>
        <w:rPr>
          <w:b/>
          <w:sz w:val="32"/>
        </w:rPr>
      </w:pPr>
    </w:p>
    <w:p w:rsidR="002A304C" w:rsidRDefault="002A304C">
      <w:pPr>
        <w:pStyle w:val="Heading1"/>
        <w:spacing w:before="1"/>
        <w:ind w:left="5362"/>
        <w:jc w:val="left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2A304C" w:rsidRDefault="002A304C">
      <w:pPr>
        <w:pStyle w:val="Heading2"/>
        <w:spacing w:before="76"/>
        <w:ind w:left="644" w:right="436"/>
        <w:jc w:val="left"/>
      </w:pPr>
      <w:r>
        <w:t>U članku 2. Prihodi i primici, te rashodi i izdaci po ekonomskoj klasifikaciji utvrđuju se u Računu prihoda i rashoda i Računu zaduživanja / financiranja kako slijedi:</w:t>
      </w:r>
    </w:p>
    <w:p w:rsidR="002A304C" w:rsidRDefault="002A304C">
      <w:pPr>
        <w:sectPr w:rsidR="002A304C">
          <w:type w:val="continuous"/>
          <w:pgSz w:w="11910" w:h="16840"/>
          <w:pgMar w:top="260" w:right="460" w:bottom="280" w:left="220" w:header="720" w:footer="720" w:gutter="0"/>
          <w:cols w:space="720"/>
        </w:sectPr>
      </w:pPr>
    </w:p>
    <w:p w:rsidR="002A304C" w:rsidRDefault="002A304C">
      <w:pPr>
        <w:pStyle w:val="BodyText"/>
        <w:spacing w:before="4"/>
        <w:rPr>
          <w:sz w:val="17"/>
        </w:rPr>
      </w:pPr>
    </w:p>
    <w:p w:rsidR="002A304C" w:rsidRDefault="002A304C">
      <w:pPr>
        <w:rPr>
          <w:sz w:val="17"/>
        </w:rPr>
        <w:sectPr w:rsidR="002A304C">
          <w:pgSz w:w="11910" w:h="16840"/>
          <w:pgMar w:top="1580" w:right="460" w:bottom="280" w:left="220" w:header="720" w:footer="720" w:gutter="0"/>
          <w:cols w:space="720"/>
        </w:sectPr>
      </w:pPr>
    </w:p>
    <w:p w:rsidR="002A304C" w:rsidRDefault="002A304C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29" style="position:absolute;margin-left:56.45pt;margin-top:119.35pt;width:505.65pt;height:86.2pt;z-index:-251705344;mso-position-horizontal-relative:page;mso-position-vertical-relative:page" coordorigin="1129,2387" coordsize="10113,1724">
            <v:line id="_x0000_s1030" style="position:absolute" from="3946,2389" to="8457,2389" strokeweight=".05072mm"/>
            <v:rect id="_x0000_s1031" style="position:absolute;left:1129;top:2397;width:10113;height:1714" fillcolor="silver" stroked="f"/>
            <v:line id="_x0000_s1032" style="position:absolute" from="1130,2400" to="11238,2400" strokeweight=".21978mm"/>
            <v:line id="_x0000_s1033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29;top:2387;width:10113;height:1724" filled="f" stroked="f">
              <v:textbox inset="0,0,0,0">
                <w:txbxContent>
                  <w:p w:rsidR="002A304C" w:rsidRDefault="002A304C">
                    <w:pPr>
                      <w:numPr>
                        <w:ilvl w:val="0"/>
                        <w:numId w:val="6"/>
                      </w:numPr>
                      <w:tabs>
                        <w:tab w:val="left" w:pos="665"/>
                      </w:tabs>
                      <w:spacing w:before="90"/>
                      <w:ind w:hanging="35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2A304C" w:rsidRDefault="002A304C">
                    <w:pPr>
                      <w:numPr>
                        <w:ilvl w:val="1"/>
                        <w:numId w:val="6"/>
                      </w:numPr>
                      <w:tabs>
                        <w:tab w:val="left" w:pos="3140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2A304C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A304C" w:rsidRDefault="002A304C">
            <w:pPr>
              <w:pStyle w:val="TableParagraph"/>
              <w:rPr>
                <w:rFonts w:ascii="Times New Roman"/>
                <w:sz w:val="28"/>
              </w:rPr>
            </w:pPr>
          </w:p>
          <w:p w:rsidR="002A304C" w:rsidRDefault="002A304C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rPr>
                <w:rFonts w:ascii="Times New Roman"/>
                <w:sz w:val="28"/>
              </w:rPr>
            </w:pPr>
          </w:p>
          <w:p w:rsidR="002A304C" w:rsidRDefault="002A30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spacing w:line="24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1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85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 w:line="241" w:lineRule="exact"/>
              <w:ind w:left="35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A304C" w:rsidRDefault="002A304C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12.322.616,12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538.874,17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12.861.490,29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104,37%</w:t>
            </w:r>
          </w:p>
        </w:tc>
      </w:tr>
      <w:tr w:rsidR="002A304C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3.650.114,83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135.565,48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3.785.680,31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103,71%</w:t>
            </w:r>
          </w:p>
        </w:tc>
      </w:tr>
      <w:tr w:rsidR="002A304C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3.370.114,83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135.565,48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3.505.680,31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104,02%</w:t>
            </w:r>
          </w:p>
        </w:tc>
      </w:tr>
      <w:tr w:rsidR="002A304C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8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70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 w:right="-26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Pomoći iz inozemstva i od subjekata unutar općeg</w:t>
            </w:r>
            <w:r w:rsidRPr="00157774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157774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7.666.761,61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267.308,69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7.934.070,30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103,49%</w:t>
            </w:r>
          </w:p>
        </w:tc>
      </w:tr>
      <w:tr w:rsidR="002A304C">
        <w:trPr>
          <w:trHeight w:val="48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7.428.997,20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-35.938,19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7.393.059,01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99,52%</w:t>
            </w:r>
          </w:p>
        </w:tc>
      </w:tr>
      <w:tr w:rsidR="002A304C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2A304C" w:rsidRDefault="002A304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237.764,41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303.246,88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227,54%</w:t>
            </w:r>
          </w:p>
        </w:tc>
      </w:tr>
      <w:tr w:rsidR="002A304C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2A304C">
        <w:trPr>
          <w:trHeight w:val="478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13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 w:right="87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399.100,00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535.100,00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134,08%</w:t>
            </w:r>
          </w:p>
        </w:tc>
      </w:tr>
      <w:tr w:rsidR="002A304C">
        <w:trPr>
          <w:trHeight w:val="480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39" w:right="-8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83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7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436.000,00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145,33%</w:t>
            </w:r>
          </w:p>
        </w:tc>
      </w:tr>
      <w:tr w:rsidR="002A304C">
        <w:trPr>
          <w:trHeight w:val="912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5"/>
              <w:ind w:left="39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2A304C">
        <w:trPr>
          <w:trHeight w:val="69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3"/>
              <w:ind w:left="39" w:right="568"/>
              <w:jc w:val="both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Prihodi od prodaje proizvoda i robe</w:t>
            </w:r>
            <w:r w:rsidRPr="00157774">
              <w:rPr>
                <w:spacing w:val="-25"/>
                <w:sz w:val="18"/>
                <w:lang w:val="sv-SE"/>
              </w:rPr>
              <w:t xml:space="preserve"> </w:t>
            </w:r>
            <w:r w:rsidRPr="00157774">
              <w:rPr>
                <w:sz w:val="18"/>
                <w:lang w:val="sv-SE"/>
              </w:rPr>
              <w:t>te pruženih</w:t>
            </w:r>
            <w:r w:rsidRPr="00157774">
              <w:rPr>
                <w:spacing w:val="-5"/>
                <w:sz w:val="18"/>
                <w:lang w:val="sv-SE"/>
              </w:rPr>
              <w:t xml:space="preserve"> </w:t>
            </w:r>
            <w:r w:rsidRPr="00157774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7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2A304C">
        <w:trPr>
          <w:trHeight w:val="73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</w:p>
          <w:p w:rsidR="002A304C" w:rsidRDefault="002A304C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2A304C">
        <w:trPr>
          <w:trHeight w:val="698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1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2A304C">
        <w:trPr>
          <w:trHeight w:val="717"/>
        </w:trPr>
        <w:tc>
          <w:tcPr>
            <w:tcW w:w="730" w:type="dxa"/>
            <w:tcBorders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2A304C" w:rsidRDefault="002A304C">
      <w:pPr>
        <w:jc w:val="right"/>
        <w:rPr>
          <w:sz w:val="16"/>
        </w:rPr>
        <w:sectPr w:rsidR="002A304C">
          <w:headerReference w:type="default" r:id="rId8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2129"/>
        <w:gridCol w:w="1823"/>
        <w:gridCol w:w="1823"/>
        <w:gridCol w:w="1822"/>
        <w:gridCol w:w="1111"/>
      </w:tblGrid>
      <w:tr w:rsidR="002A304C" w:rsidRPr="00157774">
        <w:trPr>
          <w:trHeight w:val="825"/>
        </w:trPr>
        <w:tc>
          <w:tcPr>
            <w:tcW w:w="1011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2A304C" w:rsidRPr="00157774" w:rsidRDefault="002A304C">
            <w:pPr>
              <w:pStyle w:val="TableParagraph"/>
              <w:numPr>
                <w:ilvl w:val="1"/>
                <w:numId w:val="5"/>
              </w:numPr>
              <w:tabs>
                <w:tab w:val="left" w:pos="3146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157774">
              <w:rPr>
                <w:rFonts w:ascii="Times New Roman" w:hAnsi="Times New Roman"/>
                <w:lang w:val="sv-SE"/>
              </w:rPr>
              <w:t>RAČUN PRIHODA I RASHODA</w:t>
            </w:r>
            <w:r w:rsidRPr="00157774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157774">
              <w:rPr>
                <w:rFonts w:ascii="Times New Roman" w:hAnsi="Times New Roman"/>
                <w:lang w:val="sv-SE"/>
              </w:rPr>
              <w:t>(PRIHODI)</w:t>
            </w:r>
          </w:p>
        </w:tc>
      </w:tr>
      <w:tr w:rsidR="002A304C">
        <w:trPr>
          <w:trHeight w:val="536"/>
        </w:trPr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24" w:right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870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39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466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35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436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16"/>
        </w:trPr>
        <w:tc>
          <w:tcPr>
            <w:tcW w:w="1405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9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0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" w:after="1"/>
        <w:rPr>
          <w:sz w:val="18"/>
        </w:rPr>
      </w:pPr>
    </w:p>
    <w:tbl>
      <w:tblPr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2A304C">
        <w:trPr>
          <w:trHeight w:val="428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2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4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4"/>
              <w:ind w:left="67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538.874,17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4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13.211.490,29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4"/>
              <w:ind w:left="18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104,25%</w:t>
            </w:r>
          </w:p>
        </w:tc>
      </w:tr>
    </w:tbl>
    <w:p w:rsidR="002A304C" w:rsidRDefault="002A304C">
      <w:pPr>
        <w:rPr>
          <w:rFonts w:ascii="Times New Roman"/>
          <w:sz w:val="24"/>
        </w:rPr>
        <w:sectPr w:rsidR="002A304C">
          <w:headerReference w:type="default" r:id="rId9"/>
          <w:pgSz w:w="11910" w:h="16840"/>
          <w:pgMar w:top="540" w:right="460" w:bottom="280" w:left="220" w:header="0" w:footer="0" w:gutter="0"/>
          <w:cols w:space="720"/>
        </w:sectPr>
      </w:pPr>
    </w:p>
    <w:p w:rsidR="002A304C" w:rsidRDefault="002A304C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7" style="position:absolute;margin-left:56.45pt;margin-top:119.35pt;width:505.65pt;height:86.2pt;z-index:-251704320;mso-position-horizontal-relative:page;mso-position-vertical-relative:page" coordorigin="1129,2387" coordsize="10113,1724">
            <v:line id="_x0000_s1038" style="position:absolute" from="3946,2389" to="8457,2389" strokeweight=".05072mm"/>
            <v:rect id="_x0000_s1039" style="position:absolute;left:1129;top:2397;width:10113;height:1714" fillcolor="silver" stroked="f"/>
            <v:line id="_x0000_s1040" style="position:absolute" from="1130,2400" to="11238,2400" strokeweight=".21978mm"/>
            <v:line id="_x0000_s1041" style="position:absolute" from="1130,2400" to="11238,2400" strokeweight=".21978mm"/>
            <v:shape id="_x0000_s1042" type="#_x0000_t202" style="position:absolute;left:1129;top:2387;width:10113;height:1724" filled="f" stroked="f">
              <v:textbox inset="0,0,0,0">
                <w:txbxContent>
                  <w:p w:rsidR="002A304C" w:rsidRDefault="002A304C">
                    <w:pPr>
                      <w:numPr>
                        <w:ilvl w:val="0"/>
                        <w:numId w:val="4"/>
                      </w:numPr>
                      <w:tabs>
                        <w:tab w:val="left" w:pos="665"/>
                      </w:tabs>
                      <w:spacing w:before="90"/>
                      <w:ind w:hanging="35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2A304C" w:rsidRDefault="002A304C">
                    <w:pPr>
                      <w:numPr>
                        <w:ilvl w:val="1"/>
                        <w:numId w:val="4"/>
                      </w:numPr>
                      <w:tabs>
                        <w:tab w:val="left" w:pos="3096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2A304C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A304C" w:rsidRDefault="002A304C">
            <w:pPr>
              <w:pStyle w:val="TableParagraph"/>
              <w:rPr>
                <w:rFonts w:ascii="Times New Roman"/>
                <w:sz w:val="28"/>
              </w:rPr>
            </w:pPr>
          </w:p>
          <w:p w:rsidR="002A304C" w:rsidRDefault="002A304C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rPr>
                <w:rFonts w:ascii="Times New Roman"/>
                <w:sz w:val="28"/>
              </w:rPr>
            </w:pPr>
          </w:p>
          <w:p w:rsidR="002A304C" w:rsidRDefault="002A30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spacing w:line="241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1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85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 w:line="241" w:lineRule="exact"/>
              <w:ind w:left="35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spacing w:line="241" w:lineRule="exact"/>
              <w:ind w:left="76"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A304C" w:rsidRDefault="002A304C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5.048.874,02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311.702,97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5.360.576,99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106,17%</w:t>
            </w:r>
          </w:p>
        </w:tc>
      </w:tr>
      <w:tr w:rsidR="002A304C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1.152.836,60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290.264,08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125,18%</w:t>
            </w:r>
          </w:p>
        </w:tc>
      </w:tr>
      <w:tr w:rsidR="002A304C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905.550,00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247.665,60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127,35%</w:t>
            </w:r>
          </w:p>
        </w:tc>
      </w:tr>
      <w:tr w:rsidR="002A304C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left" w:pos="978"/>
              </w:tabs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156.136,60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42.598,48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127,28%</w:t>
            </w:r>
          </w:p>
        </w:tc>
      </w:tr>
      <w:tr w:rsidR="002A304C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2.842.815,26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56.838,89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2.899.654,15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102,00%</w:t>
            </w:r>
          </w:p>
        </w:tc>
      </w:tr>
      <w:tr w:rsidR="002A304C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7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3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-31.880,00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310.120,00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90,68%</w:t>
            </w:r>
          </w:p>
        </w:tc>
      </w:tr>
      <w:tr w:rsidR="002A304C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2.247.231,26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58.075,00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2.305.306,26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102,58%</w:t>
            </w:r>
          </w:p>
        </w:tc>
      </w:tr>
      <w:tr w:rsidR="002A304C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4.643,89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135,72%</w:t>
            </w:r>
          </w:p>
        </w:tc>
      </w:tr>
      <w:tr w:rsidR="002A304C">
        <w:trPr>
          <w:trHeight w:val="484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159.864,00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185.864,00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116,26%</w:t>
            </w:r>
          </w:p>
        </w:tc>
      </w:tr>
      <w:tr w:rsidR="002A304C">
        <w:trPr>
          <w:trHeight w:val="26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2A304C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95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8"/>
              <w:ind w:left="39" w:right="223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Pomoći dane u inozemstvo i unutar općeg 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4C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04C">
        <w:trPr>
          <w:trHeight w:val="920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 w:right="95"/>
              <w:rPr>
                <w:b/>
                <w:sz w:val="18"/>
                <w:lang w:val="sv-SE"/>
              </w:rPr>
            </w:pPr>
            <w:r w:rsidRPr="00157774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86,51%</w:t>
            </w:r>
          </w:p>
        </w:tc>
      </w:tr>
      <w:tr w:rsidR="002A304C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Ostale naknade</w:t>
            </w:r>
          </w:p>
          <w:p w:rsidR="002A304C" w:rsidRPr="00157774" w:rsidRDefault="002A304C">
            <w:pPr>
              <w:pStyle w:val="TableParagraph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637.500,00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-86.000,00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86,51%</w:t>
            </w:r>
          </w:p>
        </w:tc>
      </w:tr>
      <w:tr w:rsidR="002A304C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50.600,00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435.622,16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113,14%</w:t>
            </w:r>
          </w:p>
        </w:tc>
      </w:tr>
      <w:tr w:rsidR="002A304C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50.600,00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398.622,16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114,54%</w:t>
            </w:r>
          </w:p>
        </w:tc>
      </w:tr>
      <w:tr w:rsidR="002A304C">
        <w:trPr>
          <w:trHeight w:val="47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157774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86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7"/>
        <w:rPr>
          <w:sz w:val="1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2A304C">
        <w:trPr>
          <w:trHeight w:val="739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1" w:line="24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7.623.742,10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5.968,75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7.629.710,85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100,08%</w:t>
            </w:r>
          </w:p>
        </w:tc>
      </w:tr>
      <w:tr w:rsidR="002A304C">
        <w:trPr>
          <w:trHeight w:val="717"/>
        </w:trPr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7.623.742,10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5.968,75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7.629.710,85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100,08%</w:t>
            </w:r>
          </w:p>
        </w:tc>
      </w:tr>
    </w:tbl>
    <w:p w:rsidR="002A304C" w:rsidRDefault="002A304C">
      <w:pPr>
        <w:jc w:val="right"/>
        <w:rPr>
          <w:sz w:val="18"/>
        </w:rPr>
        <w:sectPr w:rsidR="002A304C">
          <w:headerReference w:type="default" r:id="rId10"/>
          <w:pgSz w:w="11910" w:h="16840"/>
          <w:pgMar w:top="2300" w:right="460" w:bottom="280" w:left="220" w:header="565" w:footer="0" w:gutter="0"/>
          <w:cols w:space="720"/>
        </w:sectPr>
      </w:pPr>
    </w:p>
    <w:tbl>
      <w:tblPr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695"/>
        <w:gridCol w:w="2107"/>
        <w:gridCol w:w="1822"/>
        <w:gridCol w:w="1822"/>
        <w:gridCol w:w="1821"/>
        <w:gridCol w:w="1110"/>
      </w:tblGrid>
      <w:tr w:rsidR="002A304C" w:rsidRPr="00157774">
        <w:trPr>
          <w:trHeight w:val="825"/>
        </w:trPr>
        <w:tc>
          <w:tcPr>
            <w:tcW w:w="1010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6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2A304C" w:rsidRPr="00157774" w:rsidRDefault="002A304C">
            <w:pPr>
              <w:pStyle w:val="TableParagraph"/>
              <w:numPr>
                <w:ilvl w:val="1"/>
                <w:numId w:val="3"/>
              </w:numPr>
              <w:tabs>
                <w:tab w:val="left" w:pos="3104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157774">
              <w:rPr>
                <w:rFonts w:ascii="Times New Roman" w:hAnsi="Times New Roman"/>
                <w:lang w:val="sv-SE"/>
              </w:rPr>
              <w:t>RAČUN PRIHODA I RASHODA</w:t>
            </w:r>
            <w:r w:rsidRPr="00157774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157774">
              <w:rPr>
                <w:rFonts w:ascii="Times New Roman" w:hAnsi="Times New Roman"/>
                <w:lang w:val="sv-SE"/>
              </w:rPr>
              <w:t>(RASHODI)</w:t>
            </w:r>
          </w:p>
        </w:tc>
      </w:tr>
      <w:tr w:rsidR="002A304C">
        <w:trPr>
          <w:trHeight w:val="536"/>
        </w:trPr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2"/>
              <w:ind w:left="850" w:right="8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401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35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4"/>
              <w:ind w:left="441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4"/>
        </w:trPr>
        <w:tc>
          <w:tcPr>
            <w:tcW w:w="142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9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9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0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3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5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7.456.251,10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-15.381,25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7.440.869,85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99,79%</w:t>
            </w:r>
          </w:p>
        </w:tc>
      </w:tr>
      <w:tr w:rsidR="002A304C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5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21.350,00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181.350,00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113,34%</w:t>
            </w:r>
          </w:p>
        </w:tc>
      </w:tr>
      <w:tr w:rsidR="002A304C">
        <w:trPr>
          <w:trHeight w:val="267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5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jc w:val="right"/>
        <w:rPr>
          <w:sz w:val="16"/>
        </w:rPr>
        <w:sectPr w:rsidR="002A304C">
          <w:headerReference w:type="default" r:id="rId11"/>
          <w:pgSz w:w="11910" w:h="16840"/>
          <w:pgMar w:top="540" w:right="460" w:bottom="280" w:left="220" w:header="0" w:footer="0" w:gutter="0"/>
          <w:cols w:space="720"/>
        </w:sect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6"/>
        <w:rPr>
          <w:sz w:val="24"/>
        </w:rPr>
      </w:pPr>
    </w:p>
    <w:p w:rsidR="002A304C" w:rsidRDefault="002A304C">
      <w:pPr>
        <w:spacing w:before="86"/>
        <w:ind w:left="4484"/>
        <w:rPr>
          <w:rFonts w:ascii="Times New Roman"/>
          <w:sz w:val="32"/>
        </w:rPr>
      </w:pPr>
      <w:r>
        <w:rPr>
          <w:rFonts w:ascii="Times New Roman" w:eastAsia="Times New Roman"/>
          <w:w w:val="110"/>
          <w:sz w:val="32"/>
        </w:rPr>
        <w:t>II. POSEBNI DIO</w:t>
      </w: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spacing w:before="6"/>
        <w:rPr>
          <w:sz w:val="27"/>
        </w:rPr>
      </w:pPr>
    </w:p>
    <w:p w:rsidR="002A304C" w:rsidRDefault="002A304C">
      <w:pPr>
        <w:pStyle w:val="ListParagraph"/>
        <w:numPr>
          <w:ilvl w:val="0"/>
          <w:numId w:val="2"/>
        </w:numPr>
        <w:tabs>
          <w:tab w:val="left" w:pos="4806"/>
        </w:tabs>
        <w:spacing w:before="0" w:line="368" w:lineRule="exact"/>
        <w:ind w:hanging="372"/>
        <w:rPr>
          <w:sz w:val="32"/>
        </w:rPr>
      </w:pPr>
      <w:r>
        <w:rPr>
          <w:sz w:val="32"/>
        </w:rPr>
        <w:t>Izmjene i dopune</w:t>
      </w:r>
    </w:p>
    <w:p w:rsidR="002A304C" w:rsidRDefault="002A304C">
      <w:pPr>
        <w:spacing w:line="368" w:lineRule="exact"/>
        <w:ind w:left="2725" w:right="24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spacing w:before="7"/>
        <w:rPr>
          <w:sz w:val="28"/>
        </w:rPr>
      </w:pPr>
    </w:p>
    <w:p w:rsidR="002A304C" w:rsidRDefault="002A304C">
      <w:pPr>
        <w:ind w:left="2725" w:right="2491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spacing w:before="4"/>
        <w:rPr>
          <w:sz w:val="29"/>
        </w:rPr>
      </w:pPr>
    </w:p>
    <w:p w:rsidR="002A304C" w:rsidRDefault="002A304C">
      <w:pPr>
        <w:spacing w:before="1"/>
        <w:ind w:left="1196" w:right="11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poslovanja i rashodi za nabavu nefinancijske imovine II.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2A304C" w:rsidRDefault="002A304C">
      <w:pPr>
        <w:rPr>
          <w:rFonts w:ascii="Times New Roman" w:hAnsi="Times New Roman"/>
          <w:sz w:val="24"/>
        </w:rPr>
        <w:sectPr w:rsidR="002A304C">
          <w:headerReference w:type="default" r:id="rId12"/>
          <w:pgSz w:w="11910" w:h="16840"/>
          <w:pgMar w:top="1580" w:right="461" w:bottom="280" w:left="220" w:header="0" w:footer="0" w:gutter="0"/>
          <w:cols w:space="720"/>
        </w:sectPr>
      </w:pPr>
    </w:p>
    <w:p w:rsidR="002A304C" w:rsidRDefault="002A304C">
      <w:pPr>
        <w:pStyle w:val="BodyText"/>
        <w:ind w:left="4700"/>
        <w:rPr>
          <w:sz w:val="20"/>
        </w:rPr>
      </w:pPr>
      <w:r w:rsidRPr="00717574">
        <w:rPr>
          <w:noProof/>
          <w:sz w:val="20"/>
          <w:lang w:val="hr-HR" w:eastAsia="hr-HR"/>
        </w:rPr>
        <w:pict>
          <v:shape id="_x0000_i1026" type="#_x0000_t75" style="width:37.5pt;height:48pt;visibility:visible">
            <v:imagedata r:id="rId7" o:title=""/>
          </v:shape>
        </w:pict>
      </w:r>
    </w:p>
    <w:p w:rsidR="002A304C" w:rsidRPr="00157774" w:rsidRDefault="002A304C">
      <w:pPr>
        <w:spacing w:before="19"/>
        <w:ind w:left="3159" w:right="3993"/>
        <w:jc w:val="center"/>
        <w:rPr>
          <w:rFonts w:ascii="Arial" w:eastAsia="Times New Roman"/>
          <w:b/>
          <w:sz w:val="18"/>
          <w:lang w:val="sv-SE"/>
        </w:rPr>
      </w:pPr>
      <w:r w:rsidRPr="00157774">
        <w:rPr>
          <w:rFonts w:ascii="Arial" w:eastAsia="Times New Roman"/>
          <w:b/>
          <w:sz w:val="18"/>
          <w:lang w:val="sv-SE"/>
        </w:rPr>
        <w:t>REPUBLIKA HRVATSKA</w:t>
      </w:r>
    </w:p>
    <w:p w:rsidR="002A304C" w:rsidRPr="00157774" w:rsidRDefault="002A304C">
      <w:pPr>
        <w:spacing w:before="48"/>
        <w:ind w:left="3160" w:right="3993"/>
        <w:jc w:val="center"/>
        <w:rPr>
          <w:rFonts w:ascii="Arial" w:hAnsi="Arial"/>
          <w:b/>
          <w:sz w:val="18"/>
          <w:lang w:val="sv-SE"/>
        </w:rPr>
      </w:pPr>
      <w:r w:rsidRPr="00157774">
        <w:rPr>
          <w:rFonts w:ascii="Arial" w:hAnsi="Arial"/>
          <w:b/>
          <w:sz w:val="18"/>
          <w:lang w:val="sv-SE"/>
        </w:rPr>
        <w:t>OSJEČKO-BARANJSKA ŽUPANIJA</w:t>
      </w:r>
    </w:p>
    <w:p w:rsidR="002A304C" w:rsidRPr="00157774" w:rsidRDefault="002A304C">
      <w:pPr>
        <w:spacing w:before="50"/>
        <w:ind w:left="3157" w:right="3993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43" style="position:absolute;left:0;text-align:left;z-index:-251613184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Pr="00157774">
        <w:rPr>
          <w:rFonts w:ascii="Arial" w:hAnsi="Arial"/>
          <w:b/>
          <w:lang w:val="sv-SE"/>
        </w:rPr>
        <w:t>OPĆINA VLADISLAVCI</w:t>
      </w:r>
    </w:p>
    <w:p w:rsidR="002A304C" w:rsidRPr="00157774" w:rsidRDefault="002A304C">
      <w:pPr>
        <w:pStyle w:val="BodyText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65"/>
              <w:ind w:left="647"/>
              <w:rPr>
                <w:rFonts w:ascii="Times New Roman" w:hAnsi="Times New Roman"/>
                <w:b/>
                <w:sz w:val="28"/>
                <w:lang w:val="sv-SE"/>
              </w:rPr>
            </w:pPr>
            <w:r w:rsidRPr="00157774">
              <w:rPr>
                <w:rFonts w:ascii="Times New Roman" w:hAnsi="Times New Roman"/>
                <w:b/>
                <w:sz w:val="28"/>
                <w:lang w:val="sv-SE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40" w:lineRule="exact"/>
              <w:ind w:left="327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9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40" w:lineRule="exact"/>
              <w:ind w:left="29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6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9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A304C" w:rsidRDefault="002A304C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2A304C" w:rsidRDefault="002A304C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12.672.616,12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317.671,72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12.990.287,84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102,51%</w:t>
            </w:r>
          </w:p>
        </w:tc>
      </w:tr>
      <w:tr w:rsidR="002A304C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2A304C" w:rsidRDefault="002A304C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99,12%</w:t>
            </w:r>
          </w:p>
        </w:tc>
      </w:tr>
      <w:tr w:rsidR="002A304C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Pr="00157774" w:rsidRDefault="002A304C">
            <w:pPr>
              <w:pStyle w:val="TableParagraph"/>
              <w:spacing w:before="16" w:line="242" w:lineRule="exact"/>
              <w:ind w:left="44" w:right="639"/>
              <w:rPr>
                <w:b/>
                <w:sz w:val="20"/>
                <w:lang w:val="sv-SE"/>
              </w:rPr>
            </w:pPr>
            <w:r w:rsidRPr="00157774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497.414,00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99,12%</w:t>
            </w: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Redovan rad</w:t>
            </w:r>
          </w:p>
          <w:p w:rsidR="002A304C" w:rsidRPr="00157774" w:rsidRDefault="002A304C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97,37%</w:t>
            </w:r>
          </w:p>
        </w:tc>
      </w:tr>
      <w:tr w:rsidR="002A304C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97,37%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97,37%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2A304C" w:rsidRDefault="002A304C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2A304C" w:rsidRDefault="002A304C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1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7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3"/>
              <w:ind w:left="44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Tiskanje Službenog glasnika</w:t>
            </w:r>
          </w:p>
          <w:p w:rsidR="002A304C" w:rsidRPr="00157774" w:rsidRDefault="002A304C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62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0" w:line="155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2A304C" w:rsidRDefault="002A304C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2A304C" w:rsidRDefault="002A304C">
            <w:pPr>
              <w:pStyle w:val="TableParagraph"/>
              <w:spacing w:before="40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2A304C" w:rsidRDefault="002A304C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jc w:val="right"/>
        <w:rPr>
          <w:sz w:val="16"/>
        </w:rPr>
        <w:sectPr w:rsidR="002A304C">
          <w:headerReference w:type="default" r:id="rId1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36" w:right="930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Reprezentacija za prigodna obilježavanja i proslave</w:t>
            </w:r>
          </w:p>
          <w:p w:rsidR="002A304C" w:rsidRPr="00157774" w:rsidRDefault="002A304C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36" w:right="57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  <w:p w:rsidR="002A304C" w:rsidRPr="00157774" w:rsidRDefault="002A304C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1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Financiranje političkih stranaka</w:t>
            </w:r>
          </w:p>
          <w:p w:rsidR="002A304C" w:rsidRPr="00157774" w:rsidRDefault="002A304C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31,43%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31,43%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31,43%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31,43%</w:t>
            </w:r>
          </w:p>
        </w:tc>
      </w:tr>
      <w:tr w:rsidR="002A304C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2A304C" w:rsidRDefault="002A304C">
            <w:pPr>
              <w:pStyle w:val="TableParagraph"/>
              <w:spacing w:before="45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36" w:right="505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2A304C" w:rsidRPr="00157774" w:rsidRDefault="002A304C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</w:t>
            </w:r>
          </w:p>
          <w:p w:rsidR="002A304C" w:rsidRPr="00157774" w:rsidRDefault="002A304C">
            <w:pPr>
              <w:pStyle w:val="TableParagraph"/>
              <w:spacing w:before="45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jc w:val="right"/>
        <w:rPr>
          <w:sz w:val="16"/>
        </w:rPr>
        <w:sectPr w:rsidR="002A304C">
          <w:headerReference w:type="default" r:id="rId1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2A304C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5"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2A304C" w:rsidRDefault="002A304C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1021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2A304C" w:rsidRDefault="002A304C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9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35" w:right="339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OPREMANJE DRUŠVENOG DOMA U HRASTINU - NABAVKA STOLOVA I KLUPA</w:t>
            </w:r>
          </w:p>
          <w:p w:rsidR="002A304C" w:rsidRPr="00157774" w:rsidRDefault="002A304C">
            <w:pPr>
              <w:pStyle w:val="TableParagraph"/>
              <w:spacing w:before="40"/>
              <w:ind w:left="35" w:right="57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2A304C" w:rsidRDefault="002A304C">
            <w:pPr>
              <w:pStyle w:val="TableParagraph"/>
              <w:spacing w:before="34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12.175.202,12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322.071,72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12.497.273,84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A304C" w:rsidRDefault="002A304C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102,65%</w:t>
            </w:r>
          </w:p>
        </w:tc>
      </w:tr>
      <w:tr w:rsidR="002A304C">
        <w:trPr>
          <w:trHeight w:val="73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Pr="00157774" w:rsidRDefault="002A304C">
            <w:pPr>
              <w:pStyle w:val="TableParagraph"/>
              <w:spacing w:before="6" w:line="242" w:lineRule="exact"/>
              <w:ind w:left="35" w:right="140"/>
              <w:rPr>
                <w:b/>
                <w:sz w:val="20"/>
                <w:lang w:val="sv-SE"/>
              </w:rPr>
            </w:pPr>
            <w:r w:rsidRPr="00157774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778.560,12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138.843,89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917.404,01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117,83%</w:t>
            </w:r>
          </w:p>
        </w:tc>
      </w:tr>
      <w:tr w:rsidR="002A304C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35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Redovan rad</w:t>
            </w:r>
          </w:p>
          <w:p w:rsidR="002A304C" w:rsidRPr="00157774" w:rsidRDefault="002A304C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477.150,00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33.643,89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107,05%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447.515,90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22.411,09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105,01%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235.715,90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100,74%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148.365,90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101,18%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181.100,00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20.661,09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111,41%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line="193" w:lineRule="exact"/>
              <w:ind w:left="35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103,61%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4" w:line="194" w:lineRule="exact"/>
              <w:ind w:left="35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-8.338,91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35,85%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282,12%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29.634,10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11.232,80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137,90%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29.634,10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94,09%</w:t>
            </w:r>
          </w:p>
        </w:tc>
      </w:tr>
      <w:tr w:rsidR="002A304C">
        <w:trPr>
          <w:trHeight w:val="28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29.634,10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94,09%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044" style="position:absolute;margin-left:16.95pt;margin-top:285.45pt;width:539.35pt;height:41.05pt;z-index:-251703296;mso-position-horizontal-relative:page;mso-position-vertical-relative:page" coordorigin="339,5709" coordsize="10787,821">
            <v:rect id="_x0000_s1045" style="position:absolute;left:338;top:5708;width:10787;height:821" fillcolor="silver" stroked="f"/>
            <v:rect id="_x0000_s1046" style="position:absolute;left:612;top:6142;width:133;height:21" fillcolor="black" stroked="f"/>
            <v:line id="_x0000_s1047" style="position:absolute" from="735,6142" to="735,6374" strokeweight=".35472mm"/>
            <v:rect id="_x0000_s1048" style="position:absolute;left:612;top:6353;width:133;height:21" fillcolor="black" stroked="f"/>
            <v:line id="_x0000_s1049" style="position:absolute" from="622,6142" to="622,6374" strokeweight=".35472mm"/>
            <v:rect id="_x0000_s1050" style="position:absolute;left:724;top:6142;width:133;height:21" fillcolor="black" stroked="f"/>
            <v:line id="_x0000_s1051" style="position:absolute" from="847,6142" to="847,6374" strokeweight=".35472mm"/>
            <v:rect id="_x0000_s1052" style="position:absolute;left:724;top:6353;width:133;height:21" fillcolor="black" stroked="f"/>
            <v:line id="_x0000_s1053" style="position:absolute" from="735,6142" to="735,6374" strokeweight=".35472mm"/>
            <v:rect id="_x0000_s1054" style="position:absolute;left:837;top:6142;width:133;height:21" fillcolor="black" stroked="f"/>
            <v:rect id="_x0000_s1055" style="position:absolute;left:949;top:6142;width:20;height:232" fillcolor="black" stroked="f"/>
            <v:rect id="_x0000_s1056" style="position:absolute;left:837;top:6353;width:133;height:21" fillcolor="black" stroked="f"/>
            <v:line id="_x0000_s1057" style="position:absolute" from="847,6142" to="847,6374" strokeweight=".35472mm"/>
            <v:rect id="_x0000_s1058" style="position:absolute;left:949;top:6142;width:133;height:21" fillcolor="black" stroked="f"/>
            <v:rect id="_x0000_s1059" style="position:absolute;left:1062;top:6142;width:20;height:232" fillcolor="black" stroked="f"/>
            <v:rect id="_x0000_s1060" style="position:absolute;left:949;top:6353;width:133;height:21" fillcolor="black" stroked="f"/>
            <v:rect id="_x0000_s1061" style="position:absolute;left:949;top:6142;width:20;height:232" fillcolor="black" stroked="f"/>
            <v:rect id="_x0000_s1062" style="position:absolute;left:1062;top:6142;width:134;height:21" fillcolor="black" stroked="f"/>
            <v:rect id="_x0000_s1063" style="position:absolute;left:1175;top:6142;width:20;height:232" fillcolor="black" stroked="f"/>
            <v:rect id="_x0000_s1064" style="position:absolute;left:1062;top:6353;width:134;height:21" fillcolor="black" stroked="f"/>
            <v:rect id="_x0000_s1065" style="position:absolute;left:1062;top:6142;width:20;height:232" fillcolor="black" stroked="f"/>
            <v:rect id="_x0000_s1066" style="position:absolute;left:1175;top:6142;width:133;height:21" fillcolor="black" stroked="f"/>
            <v:line id="_x0000_s1067" style="position:absolute" from="1298,6142" to="1298,6374" strokeweight=".35472mm"/>
            <v:rect id="_x0000_s1068" style="position:absolute;left:1175;top:6353;width:133;height:21" fillcolor="black" stroked="f"/>
            <v:rect id="_x0000_s1069" style="position:absolute;left:1175;top:6142;width:20;height:232" fillcolor="black" stroked="f"/>
            <v:rect id="_x0000_s1070" style="position:absolute;left:1287;top:6142;width:133;height:21" fillcolor="black" stroked="f"/>
            <v:line id="_x0000_s1071" style="position:absolute" from="1411,6142" to="1411,6374" strokeweight=".35472mm"/>
            <v:rect id="_x0000_s1072" style="position:absolute;left:1287;top:6353;width:133;height:21" fillcolor="black" stroked="f"/>
            <v:line id="_x0000_s1073" style="position:absolute" from="1298,6142" to="1298,637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074" style="position:absolute;margin-left:16.95pt;margin-top:372.55pt;width:539.35pt;height:50.7pt;z-index:-251702272;mso-position-horizontal-relative:page;mso-position-vertical-relative:page" coordorigin="339,7451" coordsize="10787,1014">
            <v:rect id="_x0000_s1075" style="position:absolute;left:338;top:7450;width:10787;height:1014" fillcolor="silver" stroked="f"/>
            <v:rect id="_x0000_s1076" style="position:absolute;left:612;top:8077;width:133;height:21" fillcolor="black" stroked="f"/>
            <v:line id="_x0000_s1077" style="position:absolute" from="735,8078" to="735,8307" strokeweight=".35472mm"/>
            <v:rect id="_x0000_s1078" style="position:absolute;left:612;top:8286;width:133;height:20" fillcolor="black" stroked="f"/>
            <v:line id="_x0000_s1079" style="position:absolute" from="622,8078" to="622,8307" strokeweight=".35472mm"/>
            <v:rect id="_x0000_s1080" style="position:absolute;left:724;top:8077;width:133;height:21" fillcolor="black" stroked="f"/>
            <v:line id="_x0000_s1081" style="position:absolute" from="847,8078" to="847,8307" strokeweight=".35472mm"/>
            <v:rect id="_x0000_s1082" style="position:absolute;left:724;top:8286;width:133;height:20" fillcolor="black" stroked="f"/>
            <v:line id="_x0000_s1083" style="position:absolute" from="735,8078" to="735,8307" strokeweight=".35472mm"/>
            <v:rect id="_x0000_s1084" style="position:absolute;left:837;top:8077;width:133;height:21" fillcolor="black" stroked="f"/>
            <v:rect id="_x0000_s1085" style="position:absolute;left:949;top:8077;width:20;height:230" fillcolor="black" stroked="f"/>
            <v:rect id="_x0000_s1086" style="position:absolute;left:837;top:8286;width:133;height:20" fillcolor="black" stroked="f"/>
            <v:line id="_x0000_s1087" style="position:absolute" from="847,8078" to="847,8307" strokeweight=".35472mm"/>
            <v:rect id="_x0000_s1088" style="position:absolute;left:949;top:8077;width:133;height:21" fillcolor="black" stroked="f"/>
            <v:rect id="_x0000_s1089" style="position:absolute;left:1062;top:8077;width:20;height:230" fillcolor="black" stroked="f"/>
            <v:rect id="_x0000_s1090" style="position:absolute;left:949;top:8286;width:133;height:20" fillcolor="black" stroked="f"/>
            <v:rect id="_x0000_s1091" style="position:absolute;left:949;top:8077;width:20;height:230" fillcolor="black" stroked="f"/>
            <v:rect id="_x0000_s1092" style="position:absolute;left:1062;top:8077;width:134;height:21" fillcolor="black" stroked="f"/>
            <v:rect id="_x0000_s1093" style="position:absolute;left:1175;top:8077;width:20;height:230" fillcolor="black" stroked="f"/>
            <v:rect id="_x0000_s1094" style="position:absolute;left:1062;top:8286;width:134;height:20" fillcolor="black" stroked="f"/>
            <v:rect id="_x0000_s1095" style="position:absolute;left:1062;top:8077;width:20;height:230" fillcolor="black" stroked="f"/>
            <v:rect id="_x0000_s1096" style="position:absolute;left:1175;top:8077;width:133;height:21" fillcolor="black" stroked="f"/>
            <v:line id="_x0000_s1097" style="position:absolute" from="1298,8078" to="1298,8307" strokeweight=".35472mm"/>
            <v:rect id="_x0000_s1098" style="position:absolute;left:1175;top:8286;width:133;height:20" fillcolor="black" stroked="f"/>
            <v:rect id="_x0000_s1099" style="position:absolute;left:1175;top:8077;width:20;height:230" fillcolor="black" stroked="f"/>
            <v:rect id="_x0000_s1100" style="position:absolute;left:1287;top:8077;width:133;height:21" fillcolor="black" stroked="f"/>
            <v:line id="_x0000_s1101" style="position:absolute" from="1411,8078" to="1411,8307" strokeweight=".35472mm"/>
            <v:rect id="_x0000_s1102" style="position:absolute;left:1287;top:8286;width:133;height:20" fillcolor="black" stroked="f"/>
            <v:line id="_x0000_s1103" style="position:absolute" from="1298,8078" to="1298,8307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1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before="4" w:line="190" w:lineRule="atLeast"/>
              <w:ind w:left="42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5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2A304C" w:rsidRDefault="002A304C">
            <w:pPr>
              <w:pStyle w:val="TableParagraph"/>
              <w:tabs>
                <w:tab w:val="right" w:pos="1058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2A304C" w:rsidRDefault="002A304C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Pr="00157774" w:rsidRDefault="002A304C">
            <w:pPr>
              <w:pStyle w:val="TableParagraph"/>
              <w:spacing w:before="4" w:line="162" w:lineRule="exact"/>
              <w:ind w:left="42"/>
              <w:rPr>
                <w:b/>
                <w:sz w:val="14"/>
                <w:lang w:val="sv-SE"/>
              </w:rPr>
            </w:pPr>
            <w:r w:rsidRPr="00157774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Slivna vodna naknada</w:t>
            </w:r>
          </w:p>
          <w:p w:rsidR="002A304C" w:rsidRPr="00157774" w:rsidRDefault="002A304C">
            <w:pPr>
              <w:pStyle w:val="TableParagraph"/>
              <w:spacing w:before="47"/>
              <w:ind w:left="42" w:right="225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42" w:right="78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TISKANJE BILETENA OPĆINE VLADISLAVCI</w:t>
            </w:r>
          </w:p>
          <w:p w:rsidR="002A304C" w:rsidRPr="00157774" w:rsidRDefault="002A304C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2A304C" w:rsidRDefault="002A304C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2A304C" w:rsidRDefault="002A304C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42" w:right="50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2A304C" w:rsidRPr="00157774" w:rsidRDefault="002A304C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line="178" w:lineRule="exact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 OD POŽARA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 w:rsidRPr="00157774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line="173" w:lineRule="exact"/>
              <w:ind w:left="42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POŽARNIH RIZIKA I OSIGURANJE OD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04" style="position:absolute;margin-left:30.6pt;margin-top:189.9pt;width:40.45pt;height:11.55pt;z-index:-251701248;mso-position-horizontal-relative:page;mso-position-vertical-relative:page" coordorigin="612,3798" coordsize="809,231">
            <v:rect id="_x0000_s1105" style="position:absolute;left:612;top:3798;width:133;height:20" fillcolor="black" stroked="f"/>
            <v:line id="_x0000_s1106" style="position:absolute" from="735,3798" to="735,4029" strokeweight=".35472mm"/>
            <v:rect id="_x0000_s1107" style="position:absolute;left:612;top:4009;width:133;height:20" fillcolor="black" stroked="f"/>
            <v:line id="_x0000_s1108" style="position:absolute" from="622,3798" to="622,4029" strokeweight=".35472mm"/>
            <v:rect id="_x0000_s1109" style="position:absolute;left:724;top:3798;width:133;height:20" fillcolor="black" stroked="f"/>
            <v:line id="_x0000_s1110" style="position:absolute" from="847,3798" to="847,4029" strokeweight=".35472mm"/>
            <v:rect id="_x0000_s1111" style="position:absolute;left:724;top:4009;width:133;height:20" fillcolor="black" stroked="f"/>
            <v:line id="_x0000_s1112" style="position:absolute" from="735,3798" to="735,4029" strokeweight=".35472mm"/>
            <v:rect id="_x0000_s1113" style="position:absolute;left:837;top:3798;width:133;height:20" fillcolor="black" stroked="f"/>
            <v:rect id="_x0000_s1114" style="position:absolute;left:949;top:3798;width:20;height:231" fillcolor="black" stroked="f"/>
            <v:rect id="_x0000_s1115" style="position:absolute;left:837;top:4009;width:133;height:20" fillcolor="black" stroked="f"/>
            <v:line id="_x0000_s1116" style="position:absolute" from="847,3798" to="847,4029" strokeweight=".35472mm"/>
            <v:rect id="_x0000_s1117" style="position:absolute;left:949;top:3798;width:133;height:20" fillcolor="black" stroked="f"/>
            <v:rect id="_x0000_s1118" style="position:absolute;left:1062;top:3798;width:20;height:231" fillcolor="black" stroked="f"/>
            <v:rect id="_x0000_s1119" style="position:absolute;left:949;top:4009;width:133;height:20" fillcolor="black" stroked="f"/>
            <v:rect id="_x0000_s1120" style="position:absolute;left:949;top:3798;width:20;height:231" fillcolor="black" stroked="f"/>
            <v:rect id="_x0000_s1121" style="position:absolute;left:1062;top:3798;width:134;height:20" fillcolor="black" stroked="f"/>
            <v:rect id="_x0000_s1122" style="position:absolute;left:1175;top:3798;width:20;height:231" fillcolor="black" stroked="f"/>
            <v:rect id="_x0000_s1123" style="position:absolute;left:1062;top:4009;width:134;height:20" fillcolor="black" stroked="f"/>
            <v:rect id="_x0000_s1124" style="position:absolute;left:1062;top:3798;width:20;height:231" fillcolor="black" stroked="f"/>
            <v:rect id="_x0000_s1125" style="position:absolute;left:1175;top:3798;width:133;height:20" fillcolor="black" stroked="f"/>
            <v:line id="_x0000_s1126" style="position:absolute" from="1298,3798" to="1298,4029" strokeweight=".35472mm"/>
            <v:rect id="_x0000_s1127" style="position:absolute;left:1175;top:4009;width:133;height:20" fillcolor="black" stroked="f"/>
            <v:rect id="_x0000_s1128" style="position:absolute;left:1175;top:3798;width:20;height:231" fillcolor="black" stroked="f"/>
            <v:rect id="_x0000_s1129" style="position:absolute;left:1287;top:3798;width:133;height:20" fillcolor="black" stroked="f"/>
            <v:line id="_x0000_s1130" style="position:absolute" from="1411,3798" to="1411,4029" strokeweight=".35472mm"/>
            <v:rect id="_x0000_s1131" style="position:absolute;left:1287;top:4009;width:133;height:20" fillcolor="black" stroked="f"/>
            <v:line id="_x0000_s1132" style="position:absolute" from="1298,3798" to="1298,402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33" style="position:absolute;margin-left:30.6pt;margin-top:299.65pt;width:40.45pt;height:11.45pt;z-index:-251700224;mso-position-horizontal-relative:page;mso-position-vertical-relative:page" coordorigin="612,5993" coordsize="809,229">
            <v:rect id="_x0000_s1134" style="position:absolute;left:612;top:5993;width:133;height:20" fillcolor="black" stroked="f"/>
            <v:line id="_x0000_s1135" style="position:absolute" from="735,5993" to="735,6221" strokeweight=".35472mm"/>
            <v:rect id="_x0000_s1136" style="position:absolute;left:612;top:6201;width:133;height:20" fillcolor="black" stroked="f"/>
            <v:line id="_x0000_s1137" style="position:absolute" from="622,5993" to="622,6221" strokeweight=".35472mm"/>
            <v:rect id="_x0000_s1138" style="position:absolute;left:724;top:5993;width:133;height:20" fillcolor="black" stroked="f"/>
            <v:line id="_x0000_s1139" style="position:absolute" from="847,5993" to="847,6221" strokeweight=".35472mm"/>
            <v:rect id="_x0000_s1140" style="position:absolute;left:724;top:6201;width:133;height:20" fillcolor="black" stroked="f"/>
            <v:line id="_x0000_s1141" style="position:absolute" from="735,5993" to="735,6221" strokeweight=".35472mm"/>
            <v:rect id="_x0000_s1142" style="position:absolute;left:837;top:5993;width:133;height:20" fillcolor="black" stroked="f"/>
            <v:rect id="_x0000_s1143" style="position:absolute;left:949;top:5993;width:20;height:229" fillcolor="black" stroked="f"/>
            <v:rect id="_x0000_s1144" style="position:absolute;left:837;top:6201;width:133;height:20" fillcolor="black" stroked="f"/>
            <v:line id="_x0000_s1145" style="position:absolute" from="847,5993" to="847,6221" strokeweight=".35472mm"/>
            <v:rect id="_x0000_s1146" style="position:absolute;left:949;top:5993;width:133;height:20" fillcolor="black" stroked="f"/>
            <v:rect id="_x0000_s1147" style="position:absolute;left:1062;top:5993;width:20;height:229" fillcolor="black" stroked="f"/>
            <v:rect id="_x0000_s1148" style="position:absolute;left:949;top:6201;width:133;height:20" fillcolor="black" stroked="f"/>
            <v:rect id="_x0000_s1149" style="position:absolute;left:949;top:5993;width:20;height:229" fillcolor="black" stroked="f"/>
            <v:rect id="_x0000_s1150" style="position:absolute;left:1062;top:5993;width:134;height:20" fillcolor="black" stroked="f"/>
            <v:rect id="_x0000_s1151" style="position:absolute;left:1175;top:5993;width:20;height:229" fillcolor="black" stroked="f"/>
            <v:rect id="_x0000_s1152" style="position:absolute;left:1062;top:6201;width:134;height:20" fillcolor="black" stroked="f"/>
            <v:rect id="_x0000_s1153" style="position:absolute;left:1062;top:5993;width:20;height:229" fillcolor="black" stroked="f"/>
            <v:rect id="_x0000_s1154" style="position:absolute;left:1175;top:5993;width:133;height:20" fillcolor="black" stroked="f"/>
            <v:line id="_x0000_s1155" style="position:absolute" from="1298,5993" to="1298,6221" strokeweight=".35472mm"/>
            <v:rect id="_x0000_s1156" style="position:absolute;left:1175;top:6201;width:133;height:20" fillcolor="black" stroked="f"/>
            <v:rect id="_x0000_s1157" style="position:absolute;left:1175;top:5993;width:20;height:229" fillcolor="black" stroked="f"/>
            <v:rect id="_x0000_s1158" style="position:absolute;left:1287;top:5993;width:133;height:20" fillcolor="black" stroked="f"/>
            <v:line id="_x0000_s1159" style="position:absolute" from="1411,5993" to="1411,6221" strokeweight=".35472mm"/>
            <v:rect id="_x0000_s1160" style="position:absolute;left:1287;top:6201;width:133;height:20" fillcolor="black" stroked="f"/>
            <v:line id="_x0000_s1161" style="position:absolute" from="1298,5993" to="1298,622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62" style="position:absolute;margin-left:30.6pt;margin-top:696.65pt;width:40.45pt;height:11.45pt;z-index:-251699200;mso-position-horizontal-relative:page;mso-position-vertical-relative:page" coordorigin="612,13933" coordsize="809,229">
            <v:rect id="_x0000_s1163" style="position:absolute;left:612;top:13933;width:133;height:20" fillcolor="black" stroked="f"/>
            <v:line id="_x0000_s1164" style="position:absolute" from="735,13933" to="735,14161" strokeweight=".35472mm"/>
            <v:rect id="_x0000_s1165" style="position:absolute;left:612;top:14141;width:133;height:21" fillcolor="black" stroked="f"/>
            <v:line id="_x0000_s1166" style="position:absolute" from="622,13933" to="622,14161" strokeweight=".35472mm"/>
            <v:rect id="_x0000_s1167" style="position:absolute;left:724;top:13933;width:133;height:20" fillcolor="black" stroked="f"/>
            <v:line id="_x0000_s1168" style="position:absolute" from="847,13933" to="847,14161" strokeweight=".35472mm"/>
            <v:rect id="_x0000_s1169" style="position:absolute;left:724;top:14141;width:133;height:21" fillcolor="black" stroked="f"/>
            <v:line id="_x0000_s1170" style="position:absolute" from="735,13933" to="735,14161" strokeweight=".35472mm"/>
            <v:rect id="_x0000_s1171" style="position:absolute;left:837;top:13933;width:133;height:20" fillcolor="black" stroked="f"/>
            <v:rect id="_x0000_s1172" style="position:absolute;left:949;top:13933;width:20;height:229" fillcolor="black" stroked="f"/>
            <v:rect id="_x0000_s1173" style="position:absolute;left:837;top:14141;width:133;height:21" fillcolor="black" stroked="f"/>
            <v:line id="_x0000_s1174" style="position:absolute" from="847,13933" to="847,14161" strokeweight=".35472mm"/>
            <v:rect id="_x0000_s1175" style="position:absolute;left:949;top:13933;width:133;height:20" fillcolor="black" stroked="f"/>
            <v:rect id="_x0000_s1176" style="position:absolute;left:1062;top:13933;width:20;height:229" fillcolor="black" stroked="f"/>
            <v:rect id="_x0000_s1177" style="position:absolute;left:949;top:14141;width:133;height:21" fillcolor="black" stroked="f"/>
            <v:rect id="_x0000_s1178" style="position:absolute;left:949;top:13933;width:20;height:229" fillcolor="black" stroked="f"/>
            <v:rect id="_x0000_s1179" style="position:absolute;left:1062;top:13933;width:134;height:20" fillcolor="black" stroked="f"/>
            <v:rect id="_x0000_s1180" style="position:absolute;left:1175;top:13933;width:20;height:229" fillcolor="black" stroked="f"/>
            <v:rect id="_x0000_s1181" style="position:absolute;left:1062;top:14141;width:134;height:21" fillcolor="black" stroked="f"/>
            <v:rect id="_x0000_s1182" style="position:absolute;left:1062;top:13933;width:20;height:229" fillcolor="black" stroked="f"/>
            <v:rect id="_x0000_s1183" style="position:absolute;left:1175;top:13933;width:133;height:20" fillcolor="black" stroked="f"/>
            <v:line id="_x0000_s1184" style="position:absolute" from="1298,13933" to="1298,14161" strokeweight=".35472mm"/>
            <v:rect id="_x0000_s1185" style="position:absolute;left:1175;top:14141;width:133;height:21" fillcolor="black" stroked="f"/>
            <v:rect id="_x0000_s1186" style="position:absolute;left:1175;top:13933;width:20;height:229" fillcolor="black" stroked="f"/>
            <v:rect id="_x0000_s1187" style="position:absolute;left:1287;top:13933;width:133;height:20" fillcolor="black" stroked="f"/>
            <v:line id="_x0000_s1188" style="position:absolute" from="1411,13933" to="1411,14161" strokeweight=".35472mm"/>
            <v:rect id="_x0000_s1189" style="position:absolute;left:1287;top:14141;width:133;height:21" fillcolor="black" stroked="f"/>
            <v:line id="_x0000_s1190" style="position:absolute" from="1298,13933" to="1298,14161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1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3" w:right="800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200,00%</w:t>
            </w:r>
          </w:p>
        </w:tc>
      </w:tr>
      <w:tr w:rsidR="002A304C">
        <w:trPr>
          <w:trHeight w:val="40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2A304C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4"/>
              <w:ind w:left="43" w:right="64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OPSKRBA PITKOM VODOM - JEDINSTVENI UPRAVNI ODJEL</w:t>
            </w:r>
          </w:p>
          <w:p w:rsidR="002A304C" w:rsidRPr="00157774" w:rsidRDefault="002A304C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NAKNADE ŠTETE GRAĐANIMA</w:t>
            </w:r>
          </w:p>
          <w:p w:rsidR="002A304C" w:rsidRPr="00157774" w:rsidRDefault="002A304C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Pr="00157774" w:rsidRDefault="002A304C">
            <w:pPr>
              <w:pStyle w:val="TableParagraph"/>
              <w:spacing w:line="192" w:lineRule="exact"/>
              <w:ind w:left="43"/>
              <w:rPr>
                <w:sz w:val="16"/>
                <w:lang w:val="sv-SE"/>
              </w:rPr>
            </w:pPr>
            <w:r w:rsidRPr="00157774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2A304C" w:rsidRDefault="002A304C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3" w:right="275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43" w:right="210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  <w:p w:rsidR="002A304C" w:rsidRPr="00157774" w:rsidRDefault="002A304C">
            <w:pPr>
              <w:pStyle w:val="TableParagraph"/>
              <w:spacing w:before="41"/>
              <w:ind w:left="43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KONTROLA MIKROČIPIRANJA PASA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 PODRUČJU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91" style="position:absolute;margin-left:16.95pt;margin-top:719.1pt;width:539.35pt;height:41.05pt;z-index:-251698176;mso-position-horizontal-relative:page;mso-position-vertical-relative:page" coordorigin="339,14382" coordsize="10787,821">
            <v:rect id="_x0000_s1192" style="position:absolute;left:338;top:14381;width:10787;height:821" fillcolor="silver" stroked="f"/>
            <v:rect id="_x0000_s1193" style="position:absolute;left:612;top:14815;width:133;height:20" fillcolor="black" stroked="f"/>
            <v:line id="_x0000_s1194" style="position:absolute" from="735,14816" to="735,15046" strokeweight=".35472mm"/>
            <v:rect id="_x0000_s1195" style="position:absolute;left:612;top:15026;width:133;height:20" fillcolor="black" stroked="f"/>
            <v:line id="_x0000_s1196" style="position:absolute" from="622,14816" to="622,15046" strokeweight=".35472mm"/>
            <v:rect id="_x0000_s1197" style="position:absolute;left:724;top:14815;width:133;height:20" fillcolor="black" stroked="f"/>
            <v:line id="_x0000_s1198" style="position:absolute" from="847,14816" to="847,15046" strokeweight=".35472mm"/>
            <v:rect id="_x0000_s1199" style="position:absolute;left:724;top:15026;width:133;height:20" fillcolor="black" stroked="f"/>
            <v:line id="_x0000_s1200" style="position:absolute" from="735,14816" to="735,15046" strokeweight=".35472mm"/>
            <v:rect id="_x0000_s1201" style="position:absolute;left:837;top:14815;width:133;height:20" fillcolor="black" stroked="f"/>
            <v:rect id="_x0000_s1202" style="position:absolute;left:949;top:14815;width:20;height:231" fillcolor="black" stroked="f"/>
            <v:rect id="_x0000_s1203" style="position:absolute;left:837;top:15026;width:133;height:20" fillcolor="black" stroked="f"/>
            <v:line id="_x0000_s1204" style="position:absolute" from="847,14816" to="847,15046" strokeweight=".35472mm"/>
            <v:rect id="_x0000_s1205" style="position:absolute;left:949;top:14815;width:133;height:20" fillcolor="black" stroked="f"/>
            <v:rect id="_x0000_s1206" style="position:absolute;left:1062;top:14815;width:20;height:231" fillcolor="black" stroked="f"/>
            <v:rect id="_x0000_s1207" style="position:absolute;left:949;top:15026;width:133;height:20" fillcolor="black" stroked="f"/>
            <v:rect id="_x0000_s1208" style="position:absolute;left:949;top:14815;width:20;height:231" fillcolor="black" stroked="f"/>
            <v:rect id="_x0000_s1209" style="position:absolute;left:1062;top:14815;width:134;height:20" fillcolor="black" stroked="f"/>
            <v:rect id="_x0000_s1210" style="position:absolute;left:1175;top:14815;width:20;height:231" fillcolor="black" stroked="f"/>
            <v:rect id="_x0000_s1211" style="position:absolute;left:1062;top:15026;width:134;height:20" fillcolor="black" stroked="f"/>
            <v:rect id="_x0000_s1212" style="position:absolute;left:1062;top:14815;width:20;height:231" fillcolor="black" stroked="f"/>
            <v:rect id="_x0000_s1213" style="position:absolute;left:1175;top:14815;width:133;height:20" fillcolor="black" stroked="f"/>
            <v:line id="_x0000_s1214" style="position:absolute" from="1298,14816" to="1298,15046" strokeweight=".35472mm"/>
            <v:rect id="_x0000_s1215" style="position:absolute;left:1175;top:15026;width:133;height:20" fillcolor="black" stroked="f"/>
            <v:rect id="_x0000_s1216" style="position:absolute;left:1175;top:14815;width:20;height:231" fillcolor="black" stroked="f"/>
            <v:rect id="_x0000_s1217" style="position:absolute;left:1287;top:14815;width:133;height:20" fillcolor="black" stroked="f"/>
            <v:line id="_x0000_s1218" style="position:absolute" from="1411,14816" to="1411,15046" strokeweight=".35472mm"/>
            <v:rect id="_x0000_s1219" style="position:absolute;left:1287;top:15026;width:133;height:20" fillcolor="black" stroked="f"/>
            <v:line id="_x0000_s1220" style="position:absolute" from="1298,14816" to="1298,15046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1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9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6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2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NAJAM KOPIRNOG UREĐAJA</w:t>
            </w:r>
          </w:p>
          <w:p w:rsidR="002A304C" w:rsidRPr="00157774" w:rsidRDefault="002A304C">
            <w:pPr>
              <w:pStyle w:val="TableParagraph"/>
              <w:spacing w:before="46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5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6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36" w:right="378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IZRADA PROJEKTNIH PRIJAVA ZA NATJEČAJE I JAVNE POZIVE</w:t>
            </w:r>
          </w:p>
          <w:p w:rsidR="002A304C" w:rsidRPr="00157774" w:rsidRDefault="002A304C">
            <w:pPr>
              <w:pStyle w:val="TableParagraph"/>
              <w:spacing w:before="39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5"/>
              <w:ind w:left="36"/>
              <w:rPr>
                <w:b/>
                <w:sz w:val="16"/>
                <w:lang w:val="sv-SE"/>
              </w:rPr>
            </w:pPr>
            <w:r w:rsidRPr="00157774">
              <w:rPr>
                <w:b/>
                <w:sz w:val="16"/>
                <w:lang w:val="sv-SE"/>
              </w:rPr>
              <w:t>IMPLEMENTACIJA UREDBE GDPR</w:t>
            </w:r>
          </w:p>
          <w:p w:rsidR="002A304C" w:rsidRPr="00157774" w:rsidRDefault="002A304C">
            <w:pPr>
              <w:pStyle w:val="TableParagraph"/>
              <w:spacing w:before="45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GRAFIČKI DIZAJN I PISANJE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VJESNIKA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 w:rsidRPr="00157774">
        <w:trPr>
          <w:trHeight w:val="36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spacing w:before="1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Pr="00157774" w:rsidRDefault="002A304C">
            <w:pPr>
              <w:rPr>
                <w:sz w:val="2"/>
                <w:szCs w:val="2"/>
                <w:lang w:val="sv-SE"/>
              </w:rPr>
            </w:pPr>
          </w:p>
        </w:tc>
      </w:tr>
      <w:tr w:rsidR="002A304C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STRATEŠKOG PLANA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RAZVOJA TURIZMA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 w:rsidRPr="00157774">
        <w:trPr>
          <w:trHeight w:val="36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right" w:pos="828"/>
              </w:tabs>
              <w:spacing w:before="6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ind w:left="36"/>
              <w:rPr>
                <w:sz w:val="14"/>
                <w:lang w:val="sv-SE"/>
              </w:rPr>
            </w:pPr>
            <w:r w:rsidRPr="00157774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Pr="00157774" w:rsidRDefault="002A304C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Pr="00157774" w:rsidRDefault="002A304C">
            <w:pPr>
              <w:rPr>
                <w:sz w:val="2"/>
                <w:szCs w:val="2"/>
                <w:lang w:val="sv-SE"/>
              </w:rPr>
            </w:pPr>
          </w:p>
        </w:tc>
      </w:tr>
      <w:tr w:rsidR="002A304C">
        <w:trPr>
          <w:trHeight w:val="17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7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6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6" w:right="507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411"/>
              <w:rPr>
                <w:b/>
                <w:sz w:val="16"/>
              </w:rPr>
            </w:pPr>
            <w:r>
              <w:rPr>
                <w:b/>
                <w:sz w:val="16"/>
              </w:rPr>
              <w:t>IZRADA GRBA I ZASTAVE OPĆINE VLADISLAVCI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7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221" style="position:absolute;margin-left:16.95pt;margin-top:439.85pt;width:539.35pt;height:41.05pt;z-index:-251697152;mso-position-horizontal-relative:page;mso-position-vertical-relative:page" coordorigin="339,8797" coordsize="10787,821">
            <v:rect id="_x0000_s1222" style="position:absolute;left:338;top:8797;width:10787;height:821" fillcolor="silver" stroked="f"/>
            <v:rect id="_x0000_s1223" style="position:absolute;left:612;top:9231;width:133;height:21" fillcolor="black" stroked="f"/>
            <v:line id="_x0000_s1224" style="position:absolute" from="735,9231" to="735,9460" strokeweight=".35472mm"/>
            <v:rect id="_x0000_s1225" style="position:absolute;left:612;top:9439;width:133;height:21" fillcolor="black" stroked="f"/>
            <v:line id="_x0000_s1226" style="position:absolute" from="622,9231" to="622,9460" strokeweight=".35472mm"/>
            <v:rect id="_x0000_s1227" style="position:absolute;left:724;top:9231;width:133;height:21" fillcolor="black" stroked="f"/>
            <v:line id="_x0000_s1228" style="position:absolute" from="847,9231" to="847,9460" strokeweight=".35472mm"/>
            <v:rect id="_x0000_s1229" style="position:absolute;left:724;top:9439;width:133;height:21" fillcolor="black" stroked="f"/>
            <v:line id="_x0000_s1230" style="position:absolute" from="735,9231" to="735,9460" strokeweight=".35472mm"/>
            <v:rect id="_x0000_s1231" style="position:absolute;left:837;top:9231;width:133;height:21" fillcolor="black" stroked="f"/>
            <v:rect id="_x0000_s1232" style="position:absolute;left:949;top:9231;width:20;height:229" fillcolor="black" stroked="f"/>
            <v:rect id="_x0000_s1233" style="position:absolute;left:837;top:9439;width:133;height:21" fillcolor="black" stroked="f"/>
            <v:line id="_x0000_s1234" style="position:absolute" from="847,9231" to="847,9460" strokeweight=".35472mm"/>
            <v:rect id="_x0000_s1235" style="position:absolute;left:949;top:9231;width:133;height:21" fillcolor="black" stroked="f"/>
            <v:rect id="_x0000_s1236" style="position:absolute;left:1062;top:9231;width:20;height:229" fillcolor="black" stroked="f"/>
            <v:rect id="_x0000_s1237" style="position:absolute;left:949;top:9439;width:133;height:21" fillcolor="black" stroked="f"/>
            <v:rect id="_x0000_s1238" style="position:absolute;left:949;top:9231;width:20;height:229" fillcolor="black" stroked="f"/>
            <v:rect id="_x0000_s1239" style="position:absolute;left:1062;top:9231;width:134;height:21" fillcolor="black" stroked="f"/>
            <v:rect id="_x0000_s1240" style="position:absolute;left:1175;top:9231;width:20;height:229" fillcolor="black" stroked="f"/>
            <v:rect id="_x0000_s1241" style="position:absolute;left:1062;top:9439;width:134;height:21" fillcolor="black" stroked="f"/>
            <v:rect id="_x0000_s1242" style="position:absolute;left:1062;top:9231;width:20;height:229" fillcolor="black" stroked="f"/>
            <v:rect id="_x0000_s1243" style="position:absolute;left:1175;top:9231;width:133;height:21" fillcolor="black" stroked="f"/>
            <v:line id="_x0000_s1244" style="position:absolute" from="1298,9231" to="1298,9460" strokeweight=".35472mm"/>
            <v:rect id="_x0000_s1245" style="position:absolute;left:1175;top:9439;width:133;height:21" fillcolor="black" stroked="f"/>
            <v:rect id="_x0000_s1246" style="position:absolute;left:1175;top:9231;width:20;height:229" fillcolor="black" stroked="f"/>
            <v:rect id="_x0000_s1247" style="position:absolute;left:1287;top:9231;width:133;height:21" fillcolor="black" stroked="f"/>
            <v:line id="_x0000_s1248" style="position:absolute" from="1411,9231" to="1411,9460" strokeweight=".35472mm"/>
            <v:rect id="_x0000_s1249" style="position:absolute;left:1287;top:9439;width:133;height:21" fillcolor="black" stroked="f"/>
            <v:line id="_x0000_s1250" style="position:absolute" from="1298,9231" to="1298,946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51" style="position:absolute;margin-left:16.95pt;margin-top:519.8pt;width:539.35pt;height:41.05pt;z-index:-251696128;mso-position-horizontal-relative:page;mso-position-vertical-relative:page" coordorigin="339,10396" coordsize="10787,821">
            <v:rect id="_x0000_s1252" style="position:absolute;left:338;top:10395;width:10787;height:821" fillcolor="silver" stroked="f"/>
            <v:rect id="_x0000_s1253" style="position:absolute;left:612;top:10829;width:133;height:21" fillcolor="black" stroked="f"/>
            <v:line id="_x0000_s1254" style="position:absolute" from="735,10829" to="735,11058" strokeweight=".35472mm"/>
            <v:rect id="_x0000_s1255" style="position:absolute;left:612;top:11037;width:133;height:21" fillcolor="black" stroked="f"/>
            <v:line id="_x0000_s1256" style="position:absolute" from="622,10829" to="622,11058" strokeweight=".35472mm"/>
            <v:rect id="_x0000_s1257" style="position:absolute;left:724;top:10829;width:133;height:21" fillcolor="black" stroked="f"/>
            <v:line id="_x0000_s1258" style="position:absolute" from="847,10829" to="847,11058" strokeweight=".35472mm"/>
            <v:rect id="_x0000_s1259" style="position:absolute;left:724;top:11037;width:133;height:21" fillcolor="black" stroked="f"/>
            <v:line id="_x0000_s1260" style="position:absolute" from="735,10829" to="735,11058" strokeweight=".35472mm"/>
            <v:rect id="_x0000_s1261" style="position:absolute;left:837;top:10829;width:133;height:21" fillcolor="black" stroked="f"/>
            <v:rect id="_x0000_s1262" style="position:absolute;left:949;top:10829;width:20;height:229" fillcolor="black" stroked="f"/>
            <v:rect id="_x0000_s1263" style="position:absolute;left:837;top:11037;width:133;height:21" fillcolor="black" stroked="f"/>
            <v:line id="_x0000_s1264" style="position:absolute" from="847,10829" to="847,11058" strokeweight=".35472mm"/>
            <v:rect id="_x0000_s1265" style="position:absolute;left:949;top:10829;width:133;height:21" fillcolor="black" stroked="f"/>
            <v:rect id="_x0000_s1266" style="position:absolute;left:1062;top:10829;width:20;height:229" fillcolor="black" stroked="f"/>
            <v:rect id="_x0000_s1267" style="position:absolute;left:949;top:11037;width:133;height:21" fillcolor="black" stroked="f"/>
            <v:rect id="_x0000_s1268" style="position:absolute;left:949;top:10829;width:20;height:229" fillcolor="black" stroked="f"/>
            <v:rect id="_x0000_s1269" style="position:absolute;left:1062;top:10829;width:134;height:21" fillcolor="black" stroked="f"/>
            <v:rect id="_x0000_s1270" style="position:absolute;left:1175;top:10829;width:20;height:229" fillcolor="black" stroked="f"/>
            <v:rect id="_x0000_s1271" style="position:absolute;left:1062;top:11037;width:134;height:21" fillcolor="black" stroked="f"/>
            <v:rect id="_x0000_s1272" style="position:absolute;left:1062;top:10829;width:20;height:229" fillcolor="black" stroked="f"/>
            <v:rect id="_x0000_s1273" style="position:absolute;left:1175;top:10829;width:133;height:21" fillcolor="black" stroked="f"/>
            <v:line id="_x0000_s1274" style="position:absolute" from="1298,10829" to="1298,11058" strokeweight=".35472mm"/>
            <v:rect id="_x0000_s1275" style="position:absolute;left:1175;top:11037;width:133;height:21" fillcolor="black" stroked="f"/>
            <v:rect id="_x0000_s1276" style="position:absolute;left:1175;top:10829;width:20;height:229" fillcolor="black" stroked="f"/>
            <v:rect id="_x0000_s1277" style="position:absolute;left:1287;top:10829;width:133;height:21" fillcolor="black" stroked="f"/>
            <v:line id="_x0000_s1278" style="position:absolute" from="1411,10829" to="1411,11058" strokeweight=".35472mm"/>
            <v:rect id="_x0000_s1279" style="position:absolute;left:1287;top:11037;width:133;height:21" fillcolor="black" stroked="f"/>
            <v:line id="_x0000_s1280" style="position:absolute" from="1298,10829" to="1298,1105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81" style="position:absolute;margin-left:16.95pt;margin-top:599.8pt;width:539.35pt;height:41.05pt;z-index:-251695104;mso-position-horizontal-relative:page;mso-position-vertical-relative:page" coordorigin="339,11996" coordsize="10787,821">
            <v:rect id="_x0000_s1282" style="position:absolute;left:338;top:11996;width:10787;height:821" fillcolor="silver" stroked="f"/>
            <v:rect id="_x0000_s1283" style="position:absolute;left:612;top:12430;width:133;height:21" fillcolor="black" stroked="f"/>
            <v:line id="_x0000_s1284" style="position:absolute" from="735,12430" to="735,12659" strokeweight=".35472mm"/>
            <v:rect id="_x0000_s1285" style="position:absolute;left:612;top:12638;width:133;height:21" fillcolor="black" stroked="f"/>
            <v:line id="_x0000_s1286" style="position:absolute" from="622,12430" to="622,12659" strokeweight=".35472mm"/>
            <v:rect id="_x0000_s1287" style="position:absolute;left:724;top:12430;width:133;height:21" fillcolor="black" stroked="f"/>
            <v:line id="_x0000_s1288" style="position:absolute" from="847,12430" to="847,12659" strokeweight=".35472mm"/>
            <v:rect id="_x0000_s1289" style="position:absolute;left:724;top:12638;width:133;height:21" fillcolor="black" stroked="f"/>
            <v:line id="_x0000_s1290" style="position:absolute" from="735,12430" to="735,12659" strokeweight=".35472mm"/>
            <v:rect id="_x0000_s1291" style="position:absolute;left:837;top:12430;width:133;height:21" fillcolor="black" stroked="f"/>
            <v:rect id="_x0000_s1292" style="position:absolute;left:949;top:12430;width:20;height:229" fillcolor="black" stroked="f"/>
            <v:rect id="_x0000_s1293" style="position:absolute;left:837;top:12638;width:133;height:21" fillcolor="black" stroked="f"/>
            <v:line id="_x0000_s1294" style="position:absolute" from="847,12430" to="847,12659" strokeweight=".35472mm"/>
            <v:rect id="_x0000_s1295" style="position:absolute;left:949;top:12430;width:133;height:21" fillcolor="black" stroked="f"/>
            <v:rect id="_x0000_s1296" style="position:absolute;left:1062;top:12430;width:20;height:229" fillcolor="black" stroked="f"/>
            <v:rect id="_x0000_s1297" style="position:absolute;left:949;top:12638;width:133;height:21" fillcolor="black" stroked="f"/>
            <v:rect id="_x0000_s1298" style="position:absolute;left:949;top:12430;width:20;height:229" fillcolor="black" stroked="f"/>
            <v:rect id="_x0000_s1299" style="position:absolute;left:1062;top:12430;width:134;height:21" fillcolor="black" stroked="f"/>
            <v:rect id="_x0000_s1300" style="position:absolute;left:1175;top:12430;width:20;height:229" fillcolor="black" stroked="f"/>
            <v:rect id="_x0000_s1301" style="position:absolute;left:1062;top:12638;width:134;height:21" fillcolor="black" stroked="f"/>
            <v:rect id="_x0000_s1302" style="position:absolute;left:1062;top:12430;width:20;height:229" fillcolor="black" stroked="f"/>
            <v:rect id="_x0000_s1303" style="position:absolute;left:1175;top:12430;width:133;height:21" fillcolor="black" stroked="f"/>
            <v:line id="_x0000_s1304" style="position:absolute" from="1298,12430" to="1298,12659" strokeweight=".35472mm"/>
            <v:rect id="_x0000_s1305" style="position:absolute;left:1175;top:12638;width:133;height:21" fillcolor="black" stroked="f"/>
            <v:rect id="_x0000_s1306" style="position:absolute;left:1175;top:12430;width:20;height:229" fillcolor="black" stroked="f"/>
            <v:rect id="_x0000_s1307" style="position:absolute;left:1287;top:12430;width:133;height:21" fillcolor="black" stroked="f"/>
            <v:line id="_x0000_s1308" style="position:absolute" from="1411,12430" to="1411,12659" strokeweight=".35472mm"/>
            <v:rect id="_x0000_s1309" style="position:absolute;left:1287;top:12638;width:133;height:21" fillcolor="black" stroked="f"/>
            <v:line id="_x0000_s1310" style="position:absolute" from="1298,12430" to="1298,12659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1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9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5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21.350,00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246.260,00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109,49%</w:t>
            </w:r>
          </w:p>
        </w:tc>
      </w:tr>
      <w:tr w:rsidR="002A304C">
        <w:trPr>
          <w:trHeight w:val="5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:rsidR="002A304C" w:rsidRDefault="002A304C">
            <w:pPr>
              <w:pStyle w:val="TableParagraph"/>
              <w:spacing w:before="46"/>
              <w:ind w:left="43" w:right="47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 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2A304C">
        <w:trPr>
          <w:trHeight w:val="18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7.700,00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105,45%</w:t>
            </w:r>
          </w:p>
        </w:tc>
      </w:tr>
      <w:tr w:rsidR="002A304C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135.890,00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105,67%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85.300,00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109,03%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2A304C" w:rsidRDefault="002A304C">
            <w:pPr>
              <w:pStyle w:val="TableParagraph"/>
              <w:tabs>
                <w:tab w:val="left" w:pos="532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2A304C" w:rsidRDefault="002A304C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2A304C" w:rsidRDefault="002A304C">
            <w:pPr>
              <w:pStyle w:val="TableParagraph"/>
              <w:spacing w:before="47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79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2A304C" w:rsidRDefault="002A304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A304C" w:rsidRDefault="002A304C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3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Nabava tonera za ispis rješenja za grobnu naknadu</w:t>
            </w:r>
          </w:p>
          <w:p w:rsidR="002A304C" w:rsidRDefault="002A304C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99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2A304C" w:rsidRDefault="002A304C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2A304C" w:rsidRDefault="002A304C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2A304C">
        <w:trPr>
          <w:trHeight w:val="28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311" style="position:absolute;margin-left:16.95pt;margin-top:254.2pt;width:539.35pt;height:31.7pt;z-index:-251694080;mso-position-horizontal-relative:page;mso-position-vertical-relative:page" coordorigin="339,5084" coordsize="10787,634">
            <v:rect id="_x0000_s1312" style="position:absolute;left:338;top:5084;width:10787;height:634" fillcolor="silver" stroked="f"/>
            <v:rect id="_x0000_s1313" style="position:absolute;left:612;top:5329;width:133;height:20" fillcolor="black" stroked="f"/>
            <v:line id="_x0000_s1314" style="position:absolute" from="735,5330" to="735,5561" strokeweight=".35472mm"/>
            <v:rect id="_x0000_s1315" style="position:absolute;left:612;top:5540;width:133;height:20" fillcolor="black" stroked="f"/>
            <v:line id="_x0000_s1316" style="position:absolute" from="622,5330" to="622,5561" strokeweight=".35472mm"/>
            <v:rect id="_x0000_s1317" style="position:absolute;left:724;top:5329;width:133;height:20" fillcolor="black" stroked="f"/>
            <v:line id="_x0000_s1318" style="position:absolute" from="847,5330" to="847,5561" strokeweight=".35472mm"/>
            <v:rect id="_x0000_s1319" style="position:absolute;left:724;top:5540;width:133;height:20" fillcolor="black" stroked="f"/>
            <v:line id="_x0000_s1320" style="position:absolute" from="735,5330" to="735,5561" strokeweight=".35472mm"/>
            <v:rect id="_x0000_s1321" style="position:absolute;left:837;top:5329;width:133;height:20" fillcolor="black" stroked="f"/>
            <v:rect id="_x0000_s1322" style="position:absolute;left:949;top:5329;width:20;height:231" fillcolor="black" stroked="f"/>
            <v:rect id="_x0000_s1323" style="position:absolute;left:837;top:5540;width:133;height:20" fillcolor="black" stroked="f"/>
            <v:line id="_x0000_s1324" style="position:absolute" from="847,5330" to="847,5561" strokeweight=".35472mm"/>
            <v:rect id="_x0000_s1325" style="position:absolute;left:949;top:5329;width:133;height:20" fillcolor="black" stroked="f"/>
            <v:rect id="_x0000_s1326" style="position:absolute;left:1062;top:5329;width:20;height:231" fillcolor="black" stroked="f"/>
            <v:rect id="_x0000_s1327" style="position:absolute;left:949;top:5540;width:133;height:20" fillcolor="black" stroked="f"/>
            <v:rect id="_x0000_s1328" style="position:absolute;left:949;top:5329;width:20;height:231" fillcolor="black" stroked="f"/>
            <v:rect id="_x0000_s1329" style="position:absolute;left:1062;top:5329;width:134;height:20" fillcolor="black" stroked="f"/>
            <v:rect id="_x0000_s1330" style="position:absolute;left:1175;top:5329;width:20;height:231" fillcolor="black" stroked="f"/>
            <v:rect id="_x0000_s1331" style="position:absolute;left:1062;top:5540;width:134;height:20" fillcolor="black" stroked="f"/>
            <v:rect id="_x0000_s1332" style="position:absolute;left:1062;top:5329;width:20;height:231" fillcolor="black" stroked="f"/>
            <v:rect id="_x0000_s1333" style="position:absolute;left:1175;top:5329;width:133;height:20" fillcolor="black" stroked="f"/>
            <v:line id="_x0000_s1334" style="position:absolute" from="1298,5330" to="1298,5561" strokeweight=".35472mm"/>
            <v:rect id="_x0000_s1335" style="position:absolute;left:1175;top:5540;width:133;height:20" fillcolor="black" stroked="f"/>
            <v:rect id="_x0000_s1336" style="position:absolute;left:1175;top:5329;width:20;height:231" fillcolor="black" stroked="f"/>
            <v:rect id="_x0000_s1337" style="position:absolute;left:1287;top:5329;width:133;height:20" fillcolor="black" stroked="f"/>
            <v:line id="_x0000_s1338" style="position:absolute" from="1411,5330" to="1411,5561" strokeweight=".35472mm"/>
            <v:rect id="_x0000_s1339" style="position:absolute;left:1287;top:5540;width:133;height:20" fillcolor="black" stroked="f"/>
            <v:line id="_x0000_s1340" style="position:absolute" from="1298,5330" to="1298,556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41" style="position:absolute;margin-left:16.95pt;margin-top:421.25pt;width:539.35pt;height:31.65pt;z-index:-251693056;mso-position-horizontal-relative:page;mso-position-vertical-relative:page" coordorigin="339,8425" coordsize="10787,633">
            <v:rect id="_x0000_s1342" style="position:absolute;left:338;top:8424;width:10787;height:633" fillcolor="silver" stroked="f"/>
            <v:rect id="_x0000_s1343" style="position:absolute;left:612;top:8670;width:133;height:21" fillcolor="black" stroked="f"/>
            <v:line id="_x0000_s1344" style="position:absolute" from="735,8670" to="735,8899" strokeweight=".35472mm"/>
            <v:rect id="_x0000_s1345" style="position:absolute;left:612;top:8878;width:133;height:21" fillcolor="black" stroked="f"/>
            <v:line id="_x0000_s1346" style="position:absolute" from="622,8670" to="622,8899" strokeweight=".35472mm"/>
            <v:rect id="_x0000_s1347" style="position:absolute;left:724;top:8670;width:133;height:21" fillcolor="black" stroked="f"/>
            <v:line id="_x0000_s1348" style="position:absolute" from="847,8670" to="847,8899" strokeweight=".35472mm"/>
            <v:rect id="_x0000_s1349" style="position:absolute;left:724;top:8878;width:133;height:21" fillcolor="black" stroked="f"/>
            <v:line id="_x0000_s1350" style="position:absolute" from="735,8670" to="735,8899" strokeweight=".35472mm"/>
            <v:rect id="_x0000_s1351" style="position:absolute;left:837;top:8670;width:133;height:21" fillcolor="black" stroked="f"/>
            <v:rect id="_x0000_s1352" style="position:absolute;left:949;top:8670;width:20;height:229" fillcolor="black" stroked="f"/>
            <v:rect id="_x0000_s1353" style="position:absolute;left:837;top:8878;width:133;height:21" fillcolor="black" stroked="f"/>
            <v:line id="_x0000_s1354" style="position:absolute" from="847,8670" to="847,8899" strokeweight=".35472mm"/>
            <v:rect id="_x0000_s1355" style="position:absolute;left:949;top:8670;width:133;height:21" fillcolor="black" stroked="f"/>
            <v:rect id="_x0000_s1356" style="position:absolute;left:1062;top:8670;width:20;height:229" fillcolor="black" stroked="f"/>
            <v:rect id="_x0000_s1357" style="position:absolute;left:949;top:8878;width:133;height:21" fillcolor="black" stroked="f"/>
            <v:rect id="_x0000_s1358" style="position:absolute;left:949;top:8670;width:20;height:229" fillcolor="black" stroked="f"/>
            <v:rect id="_x0000_s1359" style="position:absolute;left:1062;top:8670;width:134;height:21" fillcolor="black" stroked="f"/>
            <v:rect id="_x0000_s1360" style="position:absolute;left:1175;top:8670;width:20;height:229" fillcolor="black" stroked="f"/>
            <v:rect id="_x0000_s1361" style="position:absolute;left:1062;top:8878;width:134;height:21" fillcolor="black" stroked="f"/>
            <v:rect id="_x0000_s1362" style="position:absolute;left:1062;top:8670;width:20;height:229" fillcolor="black" stroked="f"/>
            <v:rect id="_x0000_s1363" style="position:absolute;left:1175;top:8670;width:133;height:21" fillcolor="black" stroked="f"/>
            <v:line id="_x0000_s1364" style="position:absolute" from="1298,8670" to="1298,8899" strokeweight=".35472mm"/>
            <v:rect id="_x0000_s1365" style="position:absolute;left:1175;top:8878;width:133;height:21" fillcolor="black" stroked="f"/>
            <v:rect id="_x0000_s1366" style="position:absolute;left:1175;top:8670;width:20;height:229" fillcolor="black" stroked="f"/>
            <v:rect id="_x0000_s1367" style="position:absolute;left:1287;top:8670;width:133;height:21" fillcolor="black" stroked="f"/>
            <v:line id="_x0000_s1368" style="position:absolute" from="1411,8670" to="1411,8899" strokeweight=".35472mm"/>
            <v:rect id="_x0000_s1369" style="position:absolute;left:1287;top:8878;width:133;height:21" fillcolor="black" stroked="f"/>
            <v:line id="_x0000_s1370" style="position:absolute" from="1298,8670" to="1298,889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71" style="position:absolute;margin-left:16.95pt;margin-top:491.9pt;width:539.35pt;height:31.7pt;z-index:-251692032;mso-position-horizontal-relative:page;mso-position-vertical-relative:page" coordorigin="339,9838" coordsize="10787,634">
            <v:rect id="_x0000_s1372" style="position:absolute;left:338;top:9838;width:10787;height:634" fillcolor="silver" stroked="f"/>
            <v:rect id="_x0000_s1373" style="position:absolute;left:612;top:10083;width:133;height:20" fillcolor="black" stroked="f"/>
            <v:line id="_x0000_s1374" style="position:absolute" from="735,10084" to="735,10313" strokeweight=".35472mm"/>
            <v:rect id="_x0000_s1375" style="position:absolute;left:612;top:10293;width:133;height:20" fillcolor="black" stroked="f"/>
            <v:line id="_x0000_s1376" style="position:absolute" from="622,10084" to="622,10313" strokeweight=".35472mm"/>
            <v:rect id="_x0000_s1377" style="position:absolute;left:724;top:10083;width:133;height:20" fillcolor="black" stroked="f"/>
            <v:line id="_x0000_s1378" style="position:absolute" from="847,10084" to="847,10313" strokeweight=".35472mm"/>
            <v:rect id="_x0000_s1379" style="position:absolute;left:724;top:10293;width:133;height:20" fillcolor="black" stroked="f"/>
            <v:line id="_x0000_s1380" style="position:absolute" from="735,10084" to="735,10313" strokeweight=".35472mm"/>
            <v:rect id="_x0000_s1381" style="position:absolute;left:837;top:10083;width:133;height:20" fillcolor="black" stroked="f"/>
            <v:rect id="_x0000_s1382" style="position:absolute;left:949;top:10083;width:20;height:230" fillcolor="black" stroked="f"/>
            <v:rect id="_x0000_s1383" style="position:absolute;left:837;top:10293;width:133;height:20" fillcolor="black" stroked="f"/>
            <v:line id="_x0000_s1384" style="position:absolute" from="847,10084" to="847,10313" strokeweight=".35472mm"/>
            <v:rect id="_x0000_s1385" style="position:absolute;left:949;top:10083;width:133;height:20" fillcolor="black" stroked="f"/>
            <v:rect id="_x0000_s1386" style="position:absolute;left:1062;top:10083;width:20;height:230" fillcolor="black" stroked="f"/>
            <v:rect id="_x0000_s1387" style="position:absolute;left:949;top:10293;width:133;height:20" fillcolor="black" stroked="f"/>
            <v:rect id="_x0000_s1388" style="position:absolute;left:949;top:10083;width:20;height:230" fillcolor="black" stroked="f"/>
            <v:rect id="_x0000_s1389" style="position:absolute;left:1062;top:10083;width:134;height:20" fillcolor="black" stroked="f"/>
            <v:rect id="_x0000_s1390" style="position:absolute;left:1175;top:10083;width:20;height:230" fillcolor="black" stroked="f"/>
            <v:rect id="_x0000_s1391" style="position:absolute;left:1062;top:10293;width:134;height:20" fillcolor="black" stroked="f"/>
            <v:rect id="_x0000_s1392" style="position:absolute;left:1062;top:10083;width:20;height:230" fillcolor="black" stroked="f"/>
            <v:rect id="_x0000_s1393" style="position:absolute;left:1175;top:10083;width:133;height:20" fillcolor="black" stroked="f"/>
            <v:line id="_x0000_s1394" style="position:absolute" from="1298,10084" to="1298,10313" strokeweight=".35472mm"/>
            <v:rect id="_x0000_s1395" style="position:absolute;left:1175;top:10293;width:133;height:20" fillcolor="black" stroked="f"/>
            <v:rect id="_x0000_s1396" style="position:absolute;left:1175;top:10083;width:20;height:230" fillcolor="black" stroked="f"/>
            <v:rect id="_x0000_s1397" style="position:absolute;left:1287;top:10083;width:133;height:20" fillcolor="black" stroked="f"/>
            <v:line id="_x0000_s1398" style="position:absolute" from="1411,10084" to="1411,10313" strokeweight=".35472mm"/>
            <v:rect id="_x0000_s1399" style="position:absolute;left:1287;top:10293;width:133;height:20" fillcolor="black" stroked="f"/>
            <v:line id="_x0000_s1400" style="position:absolute" from="1298,10084" to="1298,1031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01" style="position:absolute;margin-left:16.95pt;margin-top:562.5pt;width:539.35pt;height:41.05pt;z-index:-251691008;mso-position-horizontal-relative:page;mso-position-vertical-relative:page" coordorigin="339,11250" coordsize="10787,821">
            <v:rect id="_x0000_s1402" style="position:absolute;left:338;top:11250;width:10787;height:821" fillcolor="silver" stroked="f"/>
            <v:rect id="_x0000_s1403" style="position:absolute;left:612;top:11682;width:133;height:21" fillcolor="black" stroked="f"/>
            <v:line id="_x0000_s1404" style="position:absolute" from="735,11682" to="735,11913" strokeweight=".35472mm"/>
            <v:rect id="_x0000_s1405" style="position:absolute;left:612;top:11892;width:133;height:21" fillcolor="black" stroked="f"/>
            <v:line id="_x0000_s1406" style="position:absolute" from="622,11682" to="622,11913" strokeweight=".35472mm"/>
            <v:rect id="_x0000_s1407" style="position:absolute;left:724;top:11682;width:133;height:21" fillcolor="black" stroked="f"/>
            <v:line id="_x0000_s1408" style="position:absolute" from="847,11682" to="847,11913" strokeweight=".35472mm"/>
            <v:rect id="_x0000_s1409" style="position:absolute;left:724;top:11892;width:133;height:21" fillcolor="black" stroked="f"/>
            <v:line id="_x0000_s1410" style="position:absolute" from="735,11682" to="735,11913" strokeweight=".35472mm"/>
            <v:rect id="_x0000_s1411" style="position:absolute;left:837;top:11682;width:133;height:21" fillcolor="black" stroked="f"/>
            <v:rect id="_x0000_s1412" style="position:absolute;left:949;top:11682;width:20;height:231" fillcolor="black" stroked="f"/>
            <v:rect id="_x0000_s1413" style="position:absolute;left:837;top:11892;width:133;height:21" fillcolor="black" stroked="f"/>
            <v:line id="_x0000_s1414" style="position:absolute" from="847,11682" to="847,11913" strokeweight=".35472mm"/>
            <v:rect id="_x0000_s1415" style="position:absolute;left:949;top:11682;width:133;height:21" fillcolor="black" stroked="f"/>
            <v:rect id="_x0000_s1416" style="position:absolute;left:1062;top:11682;width:20;height:231" fillcolor="black" stroked="f"/>
            <v:rect id="_x0000_s1417" style="position:absolute;left:949;top:11892;width:133;height:21" fillcolor="black" stroked="f"/>
            <v:rect id="_x0000_s1418" style="position:absolute;left:949;top:11682;width:20;height:231" fillcolor="black" stroked="f"/>
            <v:rect id="_x0000_s1419" style="position:absolute;left:1062;top:11682;width:134;height:21" fillcolor="black" stroked="f"/>
            <v:rect id="_x0000_s1420" style="position:absolute;left:1175;top:11682;width:20;height:231" fillcolor="black" stroked="f"/>
            <v:rect id="_x0000_s1421" style="position:absolute;left:1062;top:11892;width:134;height:21" fillcolor="black" stroked="f"/>
            <v:rect id="_x0000_s1422" style="position:absolute;left:1062;top:11682;width:20;height:231" fillcolor="black" stroked="f"/>
            <v:rect id="_x0000_s1423" style="position:absolute;left:1175;top:11682;width:133;height:21" fillcolor="black" stroked="f"/>
            <v:line id="_x0000_s1424" style="position:absolute" from="1298,11682" to="1298,11913" strokeweight=".35472mm"/>
            <v:rect id="_x0000_s1425" style="position:absolute;left:1175;top:11892;width:133;height:21" fillcolor="black" stroked="f"/>
            <v:rect id="_x0000_s1426" style="position:absolute;left:1175;top:11682;width:20;height:231" fillcolor="black" stroked="f"/>
            <v:rect id="_x0000_s1427" style="position:absolute;left:1287;top:11682;width:133;height:21" fillcolor="black" stroked="f"/>
            <v:line id="_x0000_s1428" style="position:absolute" from="1411,11682" to="1411,11913" strokeweight=".35472mm"/>
            <v:rect id="_x0000_s1429" style="position:absolute;left:1287;top:11892;width:133;height:21" fillcolor="black" stroked="f"/>
            <v:line id="_x0000_s1430" style="position:absolute" from="1298,11682" to="1298,1191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31" style="position:absolute;margin-left:16.95pt;margin-top:642.55pt;width:539.35pt;height:50.7pt;z-index:-251689984;mso-position-horizontal-relative:page;mso-position-vertical-relative:page" coordorigin="339,12851" coordsize="10787,1014">
            <v:rect id="_x0000_s1432" style="position:absolute;left:338;top:12850;width:10787;height:1014" fillcolor="silver" stroked="f"/>
            <v:rect id="_x0000_s1433" style="position:absolute;left:612;top:13477;width:133;height:21" fillcolor="black" stroked="f"/>
            <v:line id="_x0000_s1434" style="position:absolute" from="735,13478" to="735,13706" strokeweight=".35472mm"/>
            <v:rect id="_x0000_s1435" style="position:absolute;left:612;top:13686;width:133;height:20" fillcolor="black" stroked="f"/>
            <v:line id="_x0000_s1436" style="position:absolute" from="622,13478" to="622,13706" strokeweight=".35472mm"/>
            <v:rect id="_x0000_s1437" style="position:absolute;left:724;top:13477;width:133;height:21" fillcolor="black" stroked="f"/>
            <v:line id="_x0000_s1438" style="position:absolute" from="847,13478" to="847,13706" strokeweight=".35472mm"/>
            <v:rect id="_x0000_s1439" style="position:absolute;left:724;top:13686;width:133;height:20" fillcolor="black" stroked="f"/>
            <v:line id="_x0000_s1440" style="position:absolute" from="735,13478" to="735,13706" strokeweight=".35472mm"/>
            <v:rect id="_x0000_s1441" style="position:absolute;left:837;top:13477;width:133;height:21" fillcolor="black" stroked="f"/>
            <v:rect id="_x0000_s1442" style="position:absolute;left:949;top:13477;width:20;height:229" fillcolor="black" stroked="f"/>
            <v:rect id="_x0000_s1443" style="position:absolute;left:837;top:13686;width:133;height:20" fillcolor="black" stroked="f"/>
            <v:line id="_x0000_s1444" style="position:absolute" from="847,13478" to="847,13706" strokeweight=".35472mm"/>
            <v:rect id="_x0000_s1445" style="position:absolute;left:949;top:13477;width:133;height:21" fillcolor="black" stroked="f"/>
            <v:rect id="_x0000_s1446" style="position:absolute;left:1062;top:13477;width:20;height:229" fillcolor="black" stroked="f"/>
            <v:rect id="_x0000_s1447" style="position:absolute;left:949;top:13686;width:133;height:20" fillcolor="black" stroked="f"/>
            <v:rect id="_x0000_s1448" style="position:absolute;left:949;top:13477;width:20;height:229" fillcolor="black" stroked="f"/>
            <v:rect id="_x0000_s1449" style="position:absolute;left:1062;top:13477;width:134;height:21" fillcolor="black" stroked="f"/>
            <v:rect id="_x0000_s1450" style="position:absolute;left:1175;top:13477;width:20;height:229" fillcolor="black" stroked="f"/>
            <v:rect id="_x0000_s1451" style="position:absolute;left:1062;top:13686;width:134;height:20" fillcolor="black" stroked="f"/>
            <v:rect id="_x0000_s1452" style="position:absolute;left:1062;top:13477;width:20;height:229" fillcolor="black" stroked="f"/>
            <v:rect id="_x0000_s1453" style="position:absolute;left:1175;top:13477;width:133;height:21" fillcolor="black" stroked="f"/>
            <v:line id="_x0000_s1454" style="position:absolute" from="1298,13478" to="1298,13706" strokeweight=".35472mm"/>
            <v:rect id="_x0000_s1455" style="position:absolute;left:1175;top:13686;width:133;height:20" fillcolor="black" stroked="f"/>
            <v:rect id="_x0000_s1456" style="position:absolute;left:1175;top:13477;width:20;height:229" fillcolor="black" stroked="f"/>
            <v:rect id="_x0000_s1457" style="position:absolute;left:1287;top:13477;width:133;height:21" fillcolor="black" stroked="f"/>
            <v:line id="_x0000_s1458" style="position:absolute" from="1411,13478" to="1411,13706" strokeweight=".35472mm"/>
            <v:rect id="_x0000_s1459" style="position:absolute;left:1287;top:13686;width:133;height:20" fillcolor="black" stroked="f"/>
            <v:line id="_x0000_s1460" style="position:absolute" from="1298,13478" to="1298,1370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61" style="position:absolute;margin-left:16.95pt;margin-top:732.15pt;width:539.35pt;height:31.7pt;z-index:-251688960;mso-position-horizontal-relative:page;mso-position-vertical-relative:page" coordorigin="339,14643" coordsize="10787,634">
            <v:rect id="_x0000_s1462" style="position:absolute;left:338;top:14642;width:10787;height:634" fillcolor="silver" stroked="f"/>
            <v:rect id="_x0000_s1463" style="position:absolute;left:612;top:14888;width:133;height:20" fillcolor="black" stroked="f"/>
            <v:line id="_x0000_s1464" style="position:absolute" from="735,14889" to="735,15117" strokeweight=".35472mm"/>
            <v:rect id="_x0000_s1465" style="position:absolute;left:612;top:15097;width:133;height:20" fillcolor="black" stroked="f"/>
            <v:line id="_x0000_s1466" style="position:absolute" from="622,14889" to="622,15117" strokeweight=".35472mm"/>
            <v:rect id="_x0000_s1467" style="position:absolute;left:724;top:14888;width:133;height:20" fillcolor="black" stroked="f"/>
            <v:line id="_x0000_s1468" style="position:absolute" from="847,14889" to="847,15117" strokeweight=".35472mm"/>
            <v:rect id="_x0000_s1469" style="position:absolute;left:724;top:15097;width:133;height:20" fillcolor="black" stroked="f"/>
            <v:line id="_x0000_s1470" style="position:absolute" from="735,14889" to="735,15117" strokeweight=".35472mm"/>
            <v:rect id="_x0000_s1471" style="position:absolute;left:837;top:14888;width:133;height:20" fillcolor="black" stroked="f"/>
            <v:rect id="_x0000_s1472" style="position:absolute;left:949;top:14888;width:20;height:229" fillcolor="black" stroked="f"/>
            <v:rect id="_x0000_s1473" style="position:absolute;left:837;top:15097;width:133;height:20" fillcolor="black" stroked="f"/>
            <v:line id="_x0000_s1474" style="position:absolute" from="847,14889" to="847,15117" strokeweight=".35472mm"/>
            <v:rect id="_x0000_s1475" style="position:absolute;left:949;top:14888;width:133;height:20" fillcolor="black" stroked="f"/>
            <v:rect id="_x0000_s1476" style="position:absolute;left:1062;top:14888;width:20;height:229" fillcolor="black" stroked="f"/>
            <v:rect id="_x0000_s1477" style="position:absolute;left:949;top:15097;width:133;height:20" fillcolor="black" stroked="f"/>
            <v:rect id="_x0000_s1478" style="position:absolute;left:949;top:14888;width:20;height:229" fillcolor="black" stroked="f"/>
            <v:rect id="_x0000_s1479" style="position:absolute;left:1062;top:14888;width:134;height:20" fillcolor="black" stroked="f"/>
            <v:rect id="_x0000_s1480" style="position:absolute;left:1175;top:14888;width:20;height:229" fillcolor="black" stroked="f"/>
            <v:rect id="_x0000_s1481" style="position:absolute;left:1062;top:15097;width:134;height:20" fillcolor="black" stroked="f"/>
            <v:rect id="_x0000_s1482" style="position:absolute;left:1062;top:14888;width:20;height:229" fillcolor="black" stroked="f"/>
            <v:rect id="_x0000_s1483" style="position:absolute;left:1175;top:14888;width:133;height:20" fillcolor="black" stroked="f"/>
            <v:line id="_x0000_s1484" style="position:absolute" from="1298,14889" to="1298,15117" strokeweight=".35472mm"/>
            <v:rect id="_x0000_s1485" style="position:absolute;left:1175;top:15097;width:133;height:20" fillcolor="black" stroked="f"/>
            <v:rect id="_x0000_s1486" style="position:absolute;left:1175;top:14888;width:20;height:229" fillcolor="black" stroked="f"/>
            <v:rect id="_x0000_s1487" style="position:absolute;left:1287;top:14888;width:133;height:20" fillcolor="black" stroked="f"/>
            <v:line id="_x0000_s1488" style="position:absolute" from="1411,14889" to="1411,15117" strokeweight=".35472mm"/>
            <v:rect id="_x0000_s1489" style="position:absolute;left:1287;top:15097;width:133;height:20" fillcolor="black" stroked="f"/>
            <v:line id="_x0000_s1490" style="position:absolute" from="1298,14889" to="1298,15117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1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2A304C" w:rsidRDefault="002A304C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2A304C" w:rsidRDefault="002A304C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60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2A304C" w:rsidRDefault="002A304C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2A304C" w:rsidRDefault="002A304C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9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6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Registracija teretnog vozila za komunalni pogon i auto kasko osiguranje</w:t>
            </w:r>
          </w:p>
          <w:p w:rsidR="002A304C" w:rsidRDefault="002A304C">
            <w:pPr>
              <w:pStyle w:val="TableParagraph"/>
              <w:spacing w:before="40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56,62%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56,62%</w:t>
            </w:r>
          </w:p>
        </w:tc>
      </w:tr>
      <w:tr w:rsidR="002A304C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56,62%</w:t>
            </w: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2A304C" w:rsidRDefault="002A304C">
            <w:pPr>
              <w:pStyle w:val="TableParagraph"/>
              <w:spacing w:before="5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  <w:p w:rsidR="002A304C" w:rsidRDefault="002A304C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2A304C" w:rsidRDefault="002A304C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  <w:p w:rsidR="002A304C" w:rsidRDefault="002A304C">
            <w:pPr>
              <w:pStyle w:val="TableParagraph"/>
              <w:spacing w:before="46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1084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ZAPOSLENIKA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MOTORNIH KOSA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SAMOHODNIH KOSILICA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6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left" w:pos="639"/>
              </w:tabs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75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621.368,32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317.764,08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151,14%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491" style="position:absolute;margin-left:30.6pt;margin-top:154.3pt;width:40.45pt;height:11.45pt;z-index:-251687936;mso-position-horizontal-relative:page;mso-position-vertical-relative:page" coordorigin="612,3086" coordsize="809,229">
            <v:rect id="_x0000_s1492" style="position:absolute;left:612;top:3086;width:133;height:20" fillcolor="black" stroked="f"/>
            <v:line id="_x0000_s1493" style="position:absolute" from="735,3086" to="735,3314" strokeweight=".35472mm"/>
            <v:rect id="_x0000_s1494" style="position:absolute;left:612;top:3294;width:133;height:20" fillcolor="black" stroked="f"/>
            <v:line id="_x0000_s1495" style="position:absolute" from="622,3086" to="622,3314" strokeweight=".35472mm"/>
            <v:rect id="_x0000_s1496" style="position:absolute;left:724;top:3086;width:133;height:20" fillcolor="black" stroked="f"/>
            <v:line id="_x0000_s1497" style="position:absolute" from="847,3086" to="847,3314" strokeweight=".35472mm"/>
            <v:rect id="_x0000_s1498" style="position:absolute;left:724;top:3294;width:133;height:20" fillcolor="black" stroked="f"/>
            <v:line id="_x0000_s1499" style="position:absolute" from="735,3086" to="735,3314" strokeweight=".35472mm"/>
            <v:rect id="_x0000_s1500" style="position:absolute;left:837;top:3086;width:133;height:20" fillcolor="black" stroked="f"/>
            <v:rect id="_x0000_s1501" style="position:absolute;left:949;top:3086;width:20;height:229" fillcolor="black" stroked="f"/>
            <v:rect id="_x0000_s1502" style="position:absolute;left:837;top:3294;width:133;height:20" fillcolor="black" stroked="f"/>
            <v:line id="_x0000_s1503" style="position:absolute" from="847,3086" to="847,3314" strokeweight=".35472mm"/>
            <v:rect id="_x0000_s1504" style="position:absolute;left:949;top:3086;width:133;height:20" fillcolor="black" stroked="f"/>
            <v:rect id="_x0000_s1505" style="position:absolute;left:1062;top:3086;width:20;height:229" fillcolor="black" stroked="f"/>
            <v:rect id="_x0000_s1506" style="position:absolute;left:949;top:3294;width:133;height:20" fillcolor="black" stroked="f"/>
            <v:rect id="_x0000_s1507" style="position:absolute;left:949;top:3086;width:20;height:229" fillcolor="black" stroked="f"/>
            <v:rect id="_x0000_s1508" style="position:absolute;left:1062;top:3086;width:134;height:20" fillcolor="black" stroked="f"/>
            <v:rect id="_x0000_s1509" style="position:absolute;left:1175;top:3086;width:20;height:229" fillcolor="black" stroked="f"/>
            <v:rect id="_x0000_s1510" style="position:absolute;left:1062;top:3294;width:134;height:20" fillcolor="black" stroked="f"/>
            <v:rect id="_x0000_s1511" style="position:absolute;left:1062;top:3086;width:20;height:229" fillcolor="black" stroked="f"/>
            <v:rect id="_x0000_s1512" style="position:absolute;left:1175;top:3086;width:133;height:20" fillcolor="black" stroked="f"/>
            <v:line id="_x0000_s1513" style="position:absolute" from="1298,3086" to="1298,3314" strokeweight=".35472mm"/>
            <v:rect id="_x0000_s1514" style="position:absolute;left:1175;top:3294;width:133;height:20" fillcolor="black" stroked="f"/>
            <v:rect id="_x0000_s1515" style="position:absolute;left:1175;top:3086;width:20;height:229" fillcolor="black" stroked="f"/>
            <v:rect id="_x0000_s1516" style="position:absolute;left:1287;top:3086;width:133;height:20" fillcolor="black" stroked="f"/>
            <v:line id="_x0000_s1517" style="position:absolute" from="1411,3086" to="1411,3314" strokeweight=".35472mm"/>
            <v:rect id="_x0000_s1518" style="position:absolute;left:1287;top:3294;width:133;height:20" fillcolor="black" stroked="f"/>
            <v:line id="_x0000_s1519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20" style="position:absolute;margin-left:30.6pt;margin-top:224.9pt;width:40.45pt;height:11.45pt;z-index:-251686912;mso-position-horizontal-relative:page;mso-position-vertical-relative:page" coordorigin="612,4498" coordsize="809,229">
            <v:rect id="_x0000_s1521" style="position:absolute;left:612;top:4497;width:133;height:21" fillcolor="black" stroked="f"/>
            <v:line id="_x0000_s1522" style="position:absolute" from="735,4498" to="735,4726" strokeweight=".35472mm"/>
            <v:rect id="_x0000_s1523" style="position:absolute;left:612;top:4706;width:133;height:21" fillcolor="black" stroked="f"/>
            <v:line id="_x0000_s1524" style="position:absolute" from="622,4498" to="622,4726" strokeweight=".35472mm"/>
            <v:rect id="_x0000_s1525" style="position:absolute;left:724;top:4497;width:133;height:21" fillcolor="black" stroked="f"/>
            <v:line id="_x0000_s1526" style="position:absolute" from="847,4498" to="847,4726" strokeweight=".35472mm"/>
            <v:rect id="_x0000_s1527" style="position:absolute;left:724;top:4706;width:133;height:21" fillcolor="black" stroked="f"/>
            <v:line id="_x0000_s1528" style="position:absolute" from="735,4498" to="735,4726" strokeweight=".35472mm"/>
            <v:rect id="_x0000_s1529" style="position:absolute;left:837;top:4497;width:133;height:21" fillcolor="black" stroked="f"/>
            <v:rect id="_x0000_s1530" style="position:absolute;left:949;top:4497;width:20;height:229" fillcolor="black" stroked="f"/>
            <v:rect id="_x0000_s1531" style="position:absolute;left:837;top:4706;width:133;height:21" fillcolor="black" stroked="f"/>
            <v:line id="_x0000_s1532" style="position:absolute" from="847,4498" to="847,4726" strokeweight=".35472mm"/>
            <v:rect id="_x0000_s1533" style="position:absolute;left:949;top:4497;width:133;height:21" fillcolor="black" stroked="f"/>
            <v:rect id="_x0000_s1534" style="position:absolute;left:1062;top:4497;width:20;height:229" fillcolor="black" stroked="f"/>
            <v:rect id="_x0000_s1535" style="position:absolute;left:949;top:4706;width:133;height:21" fillcolor="black" stroked="f"/>
            <v:rect id="_x0000_s1536" style="position:absolute;left:949;top:4497;width:20;height:229" fillcolor="black" stroked="f"/>
            <v:rect id="_x0000_s1537" style="position:absolute;left:1062;top:4497;width:134;height:21" fillcolor="black" stroked="f"/>
            <v:rect id="_x0000_s1538" style="position:absolute;left:1175;top:4497;width:20;height:229" fillcolor="black" stroked="f"/>
            <v:rect id="_x0000_s1539" style="position:absolute;left:1062;top:4706;width:134;height:21" fillcolor="black" stroked="f"/>
            <v:rect id="_x0000_s1540" style="position:absolute;left:1062;top:4497;width:20;height:229" fillcolor="black" stroked="f"/>
            <v:rect id="_x0000_s1541" style="position:absolute;left:1175;top:4497;width:133;height:21" fillcolor="black" stroked="f"/>
            <v:line id="_x0000_s1542" style="position:absolute" from="1298,4498" to="1298,4726" strokeweight=".35472mm"/>
            <v:rect id="_x0000_s1543" style="position:absolute;left:1175;top:4706;width:133;height:21" fillcolor="black" stroked="f"/>
            <v:rect id="_x0000_s1544" style="position:absolute;left:1175;top:4497;width:20;height:229" fillcolor="black" stroked="f"/>
            <v:rect id="_x0000_s1545" style="position:absolute;left:1287;top:4497;width:133;height:21" fillcolor="black" stroked="f"/>
            <v:line id="_x0000_s1546" style="position:absolute" from="1411,4498" to="1411,4726" strokeweight=".35472mm"/>
            <v:rect id="_x0000_s1547" style="position:absolute;left:1287;top:4706;width:133;height:21" fillcolor="black" stroked="f"/>
            <v:line id="_x0000_s1548" style="position:absolute" from="1298,4498" to="1298,472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49" style="position:absolute;margin-left:30.6pt;margin-top:314.7pt;width:40.45pt;height:11.45pt;z-index:-251685888;mso-position-horizontal-relative:page;mso-position-vertical-relative:page" coordorigin="612,6294" coordsize="809,229">
            <v:rect id="_x0000_s1550" style="position:absolute;left:612;top:6293;width:133;height:20" fillcolor="black" stroked="f"/>
            <v:line id="_x0000_s1551" style="position:absolute" from="735,6294" to="735,6522" strokeweight=".35472mm"/>
            <v:rect id="_x0000_s1552" style="position:absolute;left:612;top:6501;width:133;height:21" fillcolor="black" stroked="f"/>
            <v:line id="_x0000_s1553" style="position:absolute" from="622,6294" to="622,6522" strokeweight=".35472mm"/>
            <v:rect id="_x0000_s1554" style="position:absolute;left:724;top:6293;width:133;height:20" fillcolor="black" stroked="f"/>
            <v:line id="_x0000_s1555" style="position:absolute" from="847,6294" to="847,6522" strokeweight=".35472mm"/>
            <v:rect id="_x0000_s1556" style="position:absolute;left:724;top:6501;width:133;height:21" fillcolor="black" stroked="f"/>
            <v:line id="_x0000_s1557" style="position:absolute" from="735,6294" to="735,6522" strokeweight=".35472mm"/>
            <v:rect id="_x0000_s1558" style="position:absolute;left:837;top:6293;width:133;height:20" fillcolor="black" stroked="f"/>
            <v:rect id="_x0000_s1559" style="position:absolute;left:949;top:6293;width:20;height:229" fillcolor="black" stroked="f"/>
            <v:rect id="_x0000_s1560" style="position:absolute;left:837;top:6501;width:133;height:21" fillcolor="black" stroked="f"/>
            <v:line id="_x0000_s1561" style="position:absolute" from="847,6294" to="847,6522" strokeweight=".35472mm"/>
            <v:rect id="_x0000_s1562" style="position:absolute;left:949;top:6293;width:133;height:20" fillcolor="black" stroked="f"/>
            <v:rect id="_x0000_s1563" style="position:absolute;left:1062;top:6293;width:20;height:229" fillcolor="black" stroked="f"/>
            <v:rect id="_x0000_s1564" style="position:absolute;left:949;top:6501;width:133;height:21" fillcolor="black" stroked="f"/>
            <v:rect id="_x0000_s1565" style="position:absolute;left:949;top:6293;width:20;height:229" fillcolor="black" stroked="f"/>
            <v:rect id="_x0000_s1566" style="position:absolute;left:1062;top:6293;width:134;height:20" fillcolor="black" stroked="f"/>
            <v:rect id="_x0000_s1567" style="position:absolute;left:1175;top:6293;width:20;height:229" fillcolor="black" stroked="f"/>
            <v:rect id="_x0000_s1568" style="position:absolute;left:1062;top:6501;width:134;height:21" fillcolor="black" stroked="f"/>
            <v:rect id="_x0000_s1569" style="position:absolute;left:1062;top:6293;width:20;height:229" fillcolor="black" stroked="f"/>
            <v:rect id="_x0000_s1570" style="position:absolute;left:1175;top:6293;width:133;height:20" fillcolor="black" stroked="f"/>
            <v:line id="_x0000_s1571" style="position:absolute" from="1298,6294" to="1298,6522" strokeweight=".35472mm"/>
            <v:rect id="_x0000_s1572" style="position:absolute;left:1175;top:6501;width:133;height:21" fillcolor="black" stroked="f"/>
            <v:rect id="_x0000_s1573" style="position:absolute;left:1175;top:6293;width:20;height:229" fillcolor="black" stroked="f"/>
            <v:rect id="_x0000_s1574" style="position:absolute;left:1287;top:6293;width:133;height:20" fillcolor="black" stroked="f"/>
            <v:line id="_x0000_s1575" style="position:absolute" from="1411,6294" to="1411,6522" strokeweight=".35472mm"/>
            <v:rect id="_x0000_s1576" style="position:absolute;left:1287;top:6501;width:133;height:21" fillcolor="black" stroked="f"/>
            <v:line id="_x0000_s1577" style="position:absolute" from="1298,6294" to="1298,652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78" style="position:absolute;margin-left:30.6pt;margin-top:424.25pt;width:40.45pt;height:11.6pt;z-index:-251684864;mso-position-horizontal-relative:page;mso-position-vertical-relative:page" coordorigin="612,8485" coordsize="809,232">
            <v:rect id="_x0000_s1579" style="position:absolute;left:612;top:8485;width:133;height:20" fillcolor="black" stroked="f"/>
            <v:line id="_x0000_s1580" style="position:absolute" from="735,8485" to="735,8716" strokeweight=".35472mm"/>
            <v:rect id="_x0000_s1581" style="position:absolute;left:612;top:8696;width:133;height:20" fillcolor="black" stroked="f"/>
            <v:line id="_x0000_s1582" style="position:absolute" from="622,8485" to="622,8716" strokeweight=".35472mm"/>
            <v:rect id="_x0000_s1583" style="position:absolute;left:724;top:8485;width:133;height:20" fillcolor="black" stroked="f"/>
            <v:line id="_x0000_s1584" style="position:absolute" from="847,8485" to="847,8716" strokeweight=".35472mm"/>
            <v:rect id="_x0000_s1585" style="position:absolute;left:724;top:8696;width:133;height:20" fillcolor="black" stroked="f"/>
            <v:line id="_x0000_s1586" style="position:absolute" from="735,8485" to="735,8716" strokeweight=".35472mm"/>
            <v:rect id="_x0000_s1587" style="position:absolute;left:837;top:8485;width:133;height:20" fillcolor="black" stroked="f"/>
            <v:rect id="_x0000_s1588" style="position:absolute;left:949;top:8485;width:20;height:231" fillcolor="black" stroked="f"/>
            <v:rect id="_x0000_s1589" style="position:absolute;left:837;top:8696;width:133;height:20" fillcolor="black" stroked="f"/>
            <v:line id="_x0000_s1590" style="position:absolute" from="847,8485" to="847,8716" strokeweight=".35472mm"/>
            <v:rect id="_x0000_s1591" style="position:absolute;left:949;top:8485;width:133;height:20" fillcolor="black" stroked="f"/>
            <v:rect id="_x0000_s1592" style="position:absolute;left:1062;top:8485;width:20;height:231" fillcolor="black" stroked="f"/>
            <v:rect id="_x0000_s1593" style="position:absolute;left:949;top:8696;width:133;height:20" fillcolor="black" stroked="f"/>
            <v:rect id="_x0000_s1594" style="position:absolute;left:949;top:8485;width:20;height:231" fillcolor="black" stroked="f"/>
            <v:rect id="_x0000_s1595" style="position:absolute;left:1062;top:8485;width:134;height:20" fillcolor="black" stroked="f"/>
            <v:rect id="_x0000_s1596" style="position:absolute;left:1175;top:8485;width:20;height:231" fillcolor="black" stroked="f"/>
            <v:rect id="_x0000_s1597" style="position:absolute;left:1062;top:8696;width:134;height:20" fillcolor="black" stroked="f"/>
            <v:rect id="_x0000_s1598" style="position:absolute;left:1062;top:8485;width:20;height:231" fillcolor="black" stroked="f"/>
            <v:rect id="_x0000_s1599" style="position:absolute;left:1175;top:8485;width:133;height:20" fillcolor="black" stroked="f"/>
            <v:line id="_x0000_s1600" style="position:absolute" from="1298,8485" to="1298,8716" strokeweight=".35472mm"/>
            <v:rect id="_x0000_s1601" style="position:absolute;left:1175;top:8696;width:133;height:20" fillcolor="black" stroked="f"/>
            <v:rect id="_x0000_s1602" style="position:absolute;left:1175;top:8485;width:20;height:231" fillcolor="black" stroked="f"/>
            <v:rect id="_x0000_s1603" style="position:absolute;left:1287;top:8485;width:133;height:20" fillcolor="black" stroked="f"/>
            <v:line id="_x0000_s1604" style="position:absolute" from="1411,8485" to="1411,8716" strokeweight=".35472mm"/>
            <v:rect id="_x0000_s1605" style="position:absolute;left:1287;top:8696;width:133;height:20" fillcolor="black" stroked="f"/>
            <v:line id="_x0000_s1606" style="position:absolute" from="1298,8485" to="1298,871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07" style="position:absolute;margin-left:30.6pt;margin-top:494.85pt;width:40.45pt;height:11.55pt;z-index:-251683840;mso-position-horizontal-relative:page;mso-position-vertical-relative:page" coordorigin="612,9897" coordsize="809,231">
            <v:rect id="_x0000_s1608" style="position:absolute;left:612;top:9896;width:133;height:21" fillcolor="black" stroked="f"/>
            <v:line id="_x0000_s1609" style="position:absolute" from="735,9897" to="735,10127" strokeweight=".35472mm"/>
            <v:rect id="_x0000_s1610" style="position:absolute;left:612;top:10107;width:133;height:21" fillcolor="black" stroked="f"/>
            <v:line id="_x0000_s1611" style="position:absolute" from="622,9897" to="622,10127" strokeweight=".35472mm"/>
            <v:rect id="_x0000_s1612" style="position:absolute;left:724;top:9896;width:133;height:21" fillcolor="black" stroked="f"/>
            <v:line id="_x0000_s1613" style="position:absolute" from="847,9897" to="847,10127" strokeweight=".35472mm"/>
            <v:rect id="_x0000_s1614" style="position:absolute;left:724;top:10107;width:133;height:21" fillcolor="black" stroked="f"/>
            <v:line id="_x0000_s1615" style="position:absolute" from="735,9897" to="735,10127" strokeweight=".35472mm"/>
            <v:rect id="_x0000_s1616" style="position:absolute;left:837;top:9896;width:133;height:21" fillcolor="black" stroked="f"/>
            <v:rect id="_x0000_s1617" style="position:absolute;left:949;top:9896;width:20;height:231" fillcolor="black" stroked="f"/>
            <v:rect id="_x0000_s1618" style="position:absolute;left:837;top:10107;width:133;height:21" fillcolor="black" stroked="f"/>
            <v:line id="_x0000_s1619" style="position:absolute" from="847,9897" to="847,10127" strokeweight=".35472mm"/>
            <v:rect id="_x0000_s1620" style="position:absolute;left:949;top:9896;width:133;height:21" fillcolor="black" stroked="f"/>
            <v:rect id="_x0000_s1621" style="position:absolute;left:1062;top:9896;width:20;height:231" fillcolor="black" stroked="f"/>
            <v:rect id="_x0000_s1622" style="position:absolute;left:949;top:10107;width:133;height:21" fillcolor="black" stroked="f"/>
            <v:rect id="_x0000_s1623" style="position:absolute;left:949;top:9896;width:20;height:231" fillcolor="black" stroked="f"/>
            <v:rect id="_x0000_s1624" style="position:absolute;left:1062;top:9896;width:134;height:21" fillcolor="black" stroked="f"/>
            <v:rect id="_x0000_s1625" style="position:absolute;left:1175;top:9896;width:20;height:231" fillcolor="black" stroked="f"/>
            <v:rect id="_x0000_s1626" style="position:absolute;left:1062;top:10107;width:134;height:21" fillcolor="black" stroked="f"/>
            <v:rect id="_x0000_s1627" style="position:absolute;left:1062;top:9896;width:20;height:231" fillcolor="black" stroked="f"/>
            <v:rect id="_x0000_s1628" style="position:absolute;left:1175;top:9896;width:133;height:21" fillcolor="black" stroked="f"/>
            <v:line id="_x0000_s1629" style="position:absolute" from="1298,9897" to="1298,10127" strokeweight=".35472mm"/>
            <v:rect id="_x0000_s1630" style="position:absolute;left:1175;top:10107;width:133;height:21" fillcolor="black" stroked="f"/>
            <v:rect id="_x0000_s1631" style="position:absolute;left:1175;top:9896;width:20;height:231" fillcolor="black" stroked="f"/>
            <v:rect id="_x0000_s1632" style="position:absolute;left:1287;top:9896;width:133;height:21" fillcolor="black" stroked="f"/>
            <v:line id="_x0000_s1633" style="position:absolute" from="1411,9897" to="1411,10127" strokeweight=".35472mm"/>
            <v:rect id="_x0000_s1634" style="position:absolute;left:1287;top:10107;width:133;height:21" fillcolor="black" stroked="f"/>
            <v:line id="_x0000_s1635" style="position:absolute" from="1298,9897" to="1298,1012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36" style="position:absolute;margin-left:30.6pt;margin-top:685.75pt;width:40.45pt;height:11.45pt;z-index:-251682816;mso-position-horizontal-relative:page;mso-position-vertical-relative:page" coordorigin="612,13715" coordsize="809,229">
            <v:rect id="_x0000_s1637" style="position:absolute;left:612;top:13714;width:133;height:21" fillcolor="black" stroked="f"/>
            <v:line id="_x0000_s1638" style="position:absolute" from="735,13715" to="735,13943" strokeweight=".35472mm"/>
            <v:rect id="_x0000_s1639" style="position:absolute;left:612;top:13923;width:133;height:21" fillcolor="black" stroked="f"/>
            <v:line id="_x0000_s1640" style="position:absolute" from="622,13715" to="622,13943" strokeweight=".35472mm"/>
            <v:rect id="_x0000_s1641" style="position:absolute;left:724;top:13714;width:133;height:21" fillcolor="black" stroked="f"/>
            <v:line id="_x0000_s1642" style="position:absolute" from="847,13715" to="847,13943" strokeweight=".35472mm"/>
            <v:rect id="_x0000_s1643" style="position:absolute;left:724;top:13923;width:133;height:21" fillcolor="black" stroked="f"/>
            <v:line id="_x0000_s1644" style="position:absolute" from="735,13715" to="735,13943" strokeweight=".35472mm"/>
            <v:rect id="_x0000_s1645" style="position:absolute;left:837;top:13714;width:133;height:21" fillcolor="black" stroked="f"/>
            <v:rect id="_x0000_s1646" style="position:absolute;left:949;top:13714;width:20;height:229" fillcolor="black" stroked="f"/>
            <v:rect id="_x0000_s1647" style="position:absolute;left:837;top:13923;width:133;height:21" fillcolor="black" stroked="f"/>
            <v:line id="_x0000_s1648" style="position:absolute" from="847,13715" to="847,13943" strokeweight=".35472mm"/>
            <v:rect id="_x0000_s1649" style="position:absolute;left:949;top:13714;width:133;height:21" fillcolor="black" stroked="f"/>
            <v:rect id="_x0000_s1650" style="position:absolute;left:1062;top:13714;width:20;height:229" fillcolor="black" stroked="f"/>
            <v:rect id="_x0000_s1651" style="position:absolute;left:949;top:13923;width:133;height:21" fillcolor="black" stroked="f"/>
            <v:rect id="_x0000_s1652" style="position:absolute;left:949;top:13714;width:20;height:229" fillcolor="black" stroked="f"/>
            <v:rect id="_x0000_s1653" style="position:absolute;left:1062;top:13714;width:134;height:21" fillcolor="black" stroked="f"/>
            <v:rect id="_x0000_s1654" style="position:absolute;left:1175;top:13714;width:20;height:229" fillcolor="black" stroked="f"/>
            <v:rect id="_x0000_s1655" style="position:absolute;left:1062;top:13923;width:134;height:21" fillcolor="black" stroked="f"/>
            <v:rect id="_x0000_s1656" style="position:absolute;left:1062;top:13714;width:20;height:229" fillcolor="black" stroked="f"/>
            <v:rect id="_x0000_s1657" style="position:absolute;left:1175;top:13714;width:133;height:21" fillcolor="black" stroked="f"/>
            <v:line id="_x0000_s1658" style="position:absolute" from="1298,13715" to="1298,13943" strokeweight=".35472mm"/>
            <v:rect id="_x0000_s1659" style="position:absolute;left:1175;top:13923;width:133;height:21" fillcolor="black" stroked="f"/>
            <v:rect id="_x0000_s1660" style="position:absolute;left:1175;top:13714;width:20;height:229" fillcolor="black" stroked="f"/>
            <v:rect id="_x0000_s1661" style="position:absolute;left:1287;top:13714;width:133;height:21" fillcolor="black" stroked="f"/>
            <v:line id="_x0000_s1662" style="position:absolute" from="1411,13715" to="1411,13943" strokeweight=".35472mm"/>
            <v:rect id="_x0000_s1663" style="position:absolute;left:1287;top:13923;width:133;height:21" fillcolor="black" stroked="f"/>
            <v:line id="_x0000_s1664" style="position:absolute" from="1298,13715" to="1298,13943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2A304C" w:rsidRDefault="002A304C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2A304C" w:rsidRDefault="002A304C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226,00%</w:t>
            </w:r>
          </w:p>
        </w:tc>
      </w:tr>
      <w:tr w:rsidR="002A304C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9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559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2A304C" w:rsidRDefault="002A304C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javne rasvjete</w:t>
            </w:r>
          </w:p>
          <w:p w:rsidR="002A304C" w:rsidRDefault="002A304C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5" w:right="1008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- mrtvačnica u Vladislavcima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2A304C" w:rsidRDefault="002A304C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2A304C" w:rsidRDefault="002A304C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345,00%</w:t>
            </w:r>
          </w:p>
        </w:tc>
      </w:tr>
      <w:tr w:rsidR="002A304C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345,00%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345,00%</w:t>
            </w:r>
          </w:p>
        </w:tc>
      </w:tr>
      <w:tr w:rsidR="002A304C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2A304C" w:rsidRDefault="002A304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A304C" w:rsidRDefault="002A304C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2A304C" w:rsidRDefault="002A304C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2A304C" w:rsidRDefault="002A304C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2A304C" w:rsidRDefault="002A304C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450,00%</w:t>
            </w:r>
          </w:p>
        </w:tc>
      </w:tr>
      <w:tr w:rsidR="002A304C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450,00%</w:t>
            </w:r>
          </w:p>
        </w:tc>
      </w:tr>
      <w:tr w:rsidR="002A304C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665" style="position:absolute;margin-left:16.95pt;margin-top:142pt;width:539.35pt;height:41.05pt;z-index:-251681792;mso-position-horizontal-relative:page;mso-position-vertical-relative:page" coordorigin="339,2840" coordsize="10787,821">
            <v:rect id="_x0000_s1666" style="position:absolute;left:338;top:2839;width:10787;height:821" fillcolor="silver" stroked="f"/>
            <v:rect id="_x0000_s1667" style="position:absolute;left:612;top:3273;width:133;height:21" fillcolor="black" stroked="f"/>
            <v:line id="_x0000_s1668" style="position:absolute" from="735,3274" to="735,3502" strokeweight=".35472mm"/>
            <v:rect id="_x0000_s1669" style="position:absolute;left:612;top:3482;width:133;height:20" fillcolor="black" stroked="f"/>
            <v:line id="_x0000_s1670" style="position:absolute" from="622,3274" to="622,3502" strokeweight=".35472mm"/>
            <v:rect id="_x0000_s1671" style="position:absolute;left:724;top:3273;width:133;height:21" fillcolor="black" stroked="f"/>
            <v:line id="_x0000_s1672" style="position:absolute" from="847,3274" to="847,3502" strokeweight=".35472mm"/>
            <v:rect id="_x0000_s1673" style="position:absolute;left:724;top:3482;width:133;height:20" fillcolor="black" stroked="f"/>
            <v:line id="_x0000_s1674" style="position:absolute" from="735,3274" to="735,3502" strokeweight=".35472mm"/>
            <v:rect id="_x0000_s1675" style="position:absolute;left:837;top:3273;width:133;height:21" fillcolor="black" stroked="f"/>
            <v:rect id="_x0000_s1676" style="position:absolute;left:949;top:3273;width:20;height:229" fillcolor="black" stroked="f"/>
            <v:rect id="_x0000_s1677" style="position:absolute;left:837;top:3482;width:133;height:20" fillcolor="black" stroked="f"/>
            <v:line id="_x0000_s1678" style="position:absolute" from="847,3274" to="847,3502" strokeweight=".35472mm"/>
            <v:rect id="_x0000_s1679" style="position:absolute;left:949;top:3273;width:133;height:21" fillcolor="black" stroked="f"/>
            <v:rect id="_x0000_s1680" style="position:absolute;left:1062;top:3273;width:20;height:229" fillcolor="black" stroked="f"/>
            <v:rect id="_x0000_s1681" style="position:absolute;left:949;top:3482;width:133;height:20" fillcolor="black" stroked="f"/>
            <v:rect id="_x0000_s1682" style="position:absolute;left:949;top:3273;width:20;height:229" fillcolor="black" stroked="f"/>
            <v:rect id="_x0000_s1683" style="position:absolute;left:1062;top:3273;width:134;height:21" fillcolor="black" stroked="f"/>
            <v:rect id="_x0000_s1684" style="position:absolute;left:1175;top:3273;width:20;height:229" fillcolor="black" stroked="f"/>
            <v:rect id="_x0000_s1685" style="position:absolute;left:1062;top:3482;width:134;height:20" fillcolor="black" stroked="f"/>
            <v:rect id="_x0000_s1686" style="position:absolute;left:1062;top:3273;width:20;height:229" fillcolor="black" stroked="f"/>
            <v:rect id="_x0000_s1687" style="position:absolute;left:1175;top:3273;width:133;height:21" fillcolor="black" stroked="f"/>
            <v:line id="_x0000_s1688" style="position:absolute" from="1298,3274" to="1298,3502" strokeweight=".35472mm"/>
            <v:rect id="_x0000_s1689" style="position:absolute;left:1175;top:3482;width:133;height:20" fillcolor="black" stroked="f"/>
            <v:rect id="_x0000_s1690" style="position:absolute;left:1175;top:3273;width:20;height:229" fillcolor="black" stroked="f"/>
            <v:rect id="_x0000_s1691" style="position:absolute;left:1287;top:3273;width:133;height:21" fillcolor="black" stroked="f"/>
            <v:line id="_x0000_s1692" style="position:absolute" from="1411,3274" to="1411,3502" strokeweight=".35472mm"/>
            <v:rect id="_x0000_s1693" style="position:absolute;left:1287;top:3482;width:133;height:20" fillcolor="black" stroked="f"/>
            <v:line id="_x0000_s1694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95" style="position:absolute;margin-left:16.95pt;margin-top:289.75pt;width:539.35pt;height:50.7pt;z-index:-251680768;mso-position-horizontal-relative:page;mso-position-vertical-relative:page" coordorigin="339,5795" coordsize="10787,1014">
            <v:rect id="_x0000_s1696" style="position:absolute;left:338;top:5795;width:10787;height:1014" fillcolor="silver" stroked="f"/>
            <v:rect id="_x0000_s1697" style="position:absolute;left:612;top:6421;width:133;height:21" fillcolor="black" stroked="f"/>
            <v:line id="_x0000_s1698" style="position:absolute" from="735,6422" to="735,6650" strokeweight=".35472mm"/>
            <v:rect id="_x0000_s1699" style="position:absolute;left:612;top:6630;width:133;height:21" fillcolor="black" stroked="f"/>
            <v:line id="_x0000_s1700" style="position:absolute" from="622,6422" to="622,6650" strokeweight=".35472mm"/>
            <v:rect id="_x0000_s1701" style="position:absolute;left:724;top:6421;width:133;height:21" fillcolor="black" stroked="f"/>
            <v:line id="_x0000_s1702" style="position:absolute" from="847,6422" to="847,6650" strokeweight=".35472mm"/>
            <v:rect id="_x0000_s1703" style="position:absolute;left:724;top:6630;width:133;height:21" fillcolor="black" stroked="f"/>
            <v:line id="_x0000_s1704" style="position:absolute" from="735,6422" to="735,6650" strokeweight=".35472mm"/>
            <v:rect id="_x0000_s1705" style="position:absolute;left:837;top:6421;width:133;height:21" fillcolor="black" stroked="f"/>
            <v:rect id="_x0000_s1706" style="position:absolute;left:949;top:6421;width:20;height:229" fillcolor="black" stroked="f"/>
            <v:rect id="_x0000_s1707" style="position:absolute;left:837;top:6630;width:133;height:21" fillcolor="black" stroked="f"/>
            <v:line id="_x0000_s1708" style="position:absolute" from="847,6422" to="847,6650" strokeweight=".35472mm"/>
            <v:rect id="_x0000_s1709" style="position:absolute;left:949;top:6421;width:133;height:21" fillcolor="black" stroked="f"/>
            <v:rect id="_x0000_s1710" style="position:absolute;left:1062;top:6421;width:20;height:229" fillcolor="black" stroked="f"/>
            <v:rect id="_x0000_s1711" style="position:absolute;left:949;top:6630;width:133;height:21" fillcolor="black" stroked="f"/>
            <v:rect id="_x0000_s1712" style="position:absolute;left:949;top:6421;width:20;height:229" fillcolor="black" stroked="f"/>
            <v:rect id="_x0000_s1713" style="position:absolute;left:1062;top:6421;width:134;height:21" fillcolor="black" stroked="f"/>
            <v:rect id="_x0000_s1714" style="position:absolute;left:1175;top:6421;width:20;height:229" fillcolor="black" stroked="f"/>
            <v:rect id="_x0000_s1715" style="position:absolute;left:1062;top:6630;width:134;height:21" fillcolor="black" stroked="f"/>
            <v:rect id="_x0000_s1716" style="position:absolute;left:1062;top:6421;width:20;height:229" fillcolor="black" stroked="f"/>
            <v:rect id="_x0000_s1717" style="position:absolute;left:1175;top:6421;width:133;height:21" fillcolor="black" stroked="f"/>
            <v:line id="_x0000_s1718" style="position:absolute" from="1298,6422" to="1298,6650" strokeweight=".35472mm"/>
            <v:rect id="_x0000_s1719" style="position:absolute;left:1175;top:6630;width:133;height:21" fillcolor="black" stroked="f"/>
            <v:rect id="_x0000_s1720" style="position:absolute;left:1175;top:6421;width:20;height:229" fillcolor="black" stroked="f"/>
            <v:rect id="_x0000_s1721" style="position:absolute;left:1287;top:6421;width:133;height:21" fillcolor="black" stroked="f"/>
            <v:line id="_x0000_s1722" style="position:absolute" from="1411,6422" to="1411,6650" strokeweight=".35472mm"/>
            <v:rect id="_x0000_s1723" style="position:absolute;left:1287;top:6630;width:133;height:21" fillcolor="black" stroked="f"/>
            <v:line id="_x0000_s1724" style="position:absolute" from="1298,6422" to="1298,665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25" style="position:absolute;margin-left:16.95pt;margin-top:585.2pt;width:539.35pt;height:31.7pt;z-index:-251679744;mso-position-horizontal-relative:page;mso-position-vertical-relative:page" coordorigin="339,11704" coordsize="10787,634">
            <v:rect id="_x0000_s1726" style="position:absolute;left:338;top:11704;width:10787;height:634" fillcolor="silver" stroked="f"/>
            <v:rect id="_x0000_s1727" style="position:absolute;left:612;top:11950;width:133;height:21" fillcolor="black" stroked="f"/>
            <v:line id="_x0000_s1728" style="position:absolute" from="735,11951" to="735,12179" strokeweight=".35472mm"/>
            <v:rect id="_x0000_s1729" style="position:absolute;left:612;top:12159;width:133;height:20" fillcolor="black" stroked="f"/>
            <v:line id="_x0000_s1730" style="position:absolute" from="622,11951" to="622,12179" strokeweight=".35472mm"/>
            <v:rect id="_x0000_s1731" style="position:absolute;left:724;top:11950;width:133;height:21" fillcolor="black" stroked="f"/>
            <v:line id="_x0000_s1732" style="position:absolute" from="847,11951" to="847,12179" strokeweight=".35472mm"/>
            <v:rect id="_x0000_s1733" style="position:absolute;left:724;top:12159;width:133;height:20" fillcolor="black" stroked="f"/>
            <v:line id="_x0000_s1734" style="position:absolute" from="735,11951" to="735,12179" strokeweight=".35472mm"/>
            <v:rect id="_x0000_s1735" style="position:absolute;left:837;top:11950;width:133;height:21" fillcolor="black" stroked="f"/>
            <v:rect id="_x0000_s1736" style="position:absolute;left:949;top:11950;width:20;height:229" fillcolor="black" stroked="f"/>
            <v:rect id="_x0000_s1737" style="position:absolute;left:837;top:12159;width:133;height:20" fillcolor="black" stroked="f"/>
            <v:line id="_x0000_s1738" style="position:absolute" from="847,11951" to="847,12179" strokeweight=".35472mm"/>
            <v:rect id="_x0000_s1739" style="position:absolute;left:949;top:11950;width:133;height:21" fillcolor="black" stroked="f"/>
            <v:rect id="_x0000_s1740" style="position:absolute;left:1062;top:11950;width:20;height:229" fillcolor="black" stroked="f"/>
            <v:rect id="_x0000_s1741" style="position:absolute;left:949;top:12159;width:133;height:20" fillcolor="black" stroked="f"/>
            <v:rect id="_x0000_s1742" style="position:absolute;left:949;top:11950;width:20;height:229" fillcolor="black" stroked="f"/>
            <v:rect id="_x0000_s1743" style="position:absolute;left:1062;top:11950;width:134;height:21" fillcolor="black" stroked="f"/>
            <v:rect id="_x0000_s1744" style="position:absolute;left:1175;top:11950;width:20;height:229" fillcolor="black" stroked="f"/>
            <v:rect id="_x0000_s1745" style="position:absolute;left:1062;top:12159;width:134;height:20" fillcolor="black" stroked="f"/>
            <v:rect id="_x0000_s1746" style="position:absolute;left:1062;top:11950;width:20;height:229" fillcolor="black" stroked="f"/>
            <v:rect id="_x0000_s1747" style="position:absolute;left:1175;top:11950;width:133;height:21" fillcolor="black" stroked="f"/>
            <v:line id="_x0000_s1748" style="position:absolute" from="1298,11951" to="1298,12179" strokeweight=".35472mm"/>
            <v:rect id="_x0000_s1749" style="position:absolute;left:1175;top:12159;width:133;height:20" fillcolor="black" stroked="f"/>
            <v:rect id="_x0000_s1750" style="position:absolute;left:1175;top:11950;width:20;height:229" fillcolor="black" stroked="f"/>
            <v:rect id="_x0000_s1751" style="position:absolute;left:1287;top:11950;width:133;height:21" fillcolor="black" stroked="f"/>
            <v:line id="_x0000_s1752" style="position:absolute" from="1411,11951" to="1411,12179" strokeweight=".35472mm"/>
            <v:rect id="_x0000_s1753" style="position:absolute;left:1287;top:12159;width:133;height:20" fillcolor="black" stroked="f"/>
            <v:line id="_x0000_s1754" style="position:absolute" from="1298,11951" to="1298,1217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55" style="position:absolute;margin-left:16.95pt;margin-top:655.95pt;width:539.35pt;height:41.05pt;z-index:-251678720;mso-position-horizontal-relative:page;mso-position-vertical-relative:page" coordorigin="339,13119" coordsize="10787,821">
            <v:rect id="_x0000_s1756" style="position:absolute;left:338;top:13118;width:10787;height:821" fillcolor="silver" stroked="f"/>
            <v:rect id="_x0000_s1757" style="position:absolute;left:612;top:13552;width:133;height:20" fillcolor="black" stroked="f"/>
            <v:line id="_x0000_s1758" style="position:absolute" from="735,13552" to="735,13782" strokeweight=".35472mm"/>
            <v:rect id="_x0000_s1759" style="position:absolute;left:612;top:13762;width:133;height:20" fillcolor="black" stroked="f"/>
            <v:line id="_x0000_s1760" style="position:absolute" from="622,13552" to="622,13782" strokeweight=".35472mm"/>
            <v:rect id="_x0000_s1761" style="position:absolute;left:724;top:13552;width:133;height:20" fillcolor="black" stroked="f"/>
            <v:line id="_x0000_s1762" style="position:absolute" from="847,13552" to="847,13782" strokeweight=".35472mm"/>
            <v:rect id="_x0000_s1763" style="position:absolute;left:724;top:13762;width:133;height:20" fillcolor="black" stroked="f"/>
            <v:line id="_x0000_s1764" style="position:absolute" from="735,13552" to="735,13782" strokeweight=".35472mm"/>
            <v:rect id="_x0000_s1765" style="position:absolute;left:837;top:13552;width:133;height:20" fillcolor="black" stroked="f"/>
            <v:rect id="_x0000_s1766" style="position:absolute;left:949;top:13552;width:20;height:231" fillcolor="black" stroked="f"/>
            <v:rect id="_x0000_s1767" style="position:absolute;left:837;top:13762;width:133;height:20" fillcolor="black" stroked="f"/>
            <v:line id="_x0000_s1768" style="position:absolute" from="847,13552" to="847,13782" strokeweight=".35472mm"/>
            <v:rect id="_x0000_s1769" style="position:absolute;left:949;top:13552;width:133;height:20" fillcolor="black" stroked="f"/>
            <v:rect id="_x0000_s1770" style="position:absolute;left:1062;top:13552;width:20;height:231" fillcolor="black" stroked="f"/>
            <v:rect id="_x0000_s1771" style="position:absolute;left:949;top:13762;width:133;height:20" fillcolor="black" stroked="f"/>
            <v:rect id="_x0000_s1772" style="position:absolute;left:949;top:13552;width:20;height:231" fillcolor="black" stroked="f"/>
            <v:rect id="_x0000_s1773" style="position:absolute;left:1062;top:13552;width:134;height:20" fillcolor="black" stroked="f"/>
            <v:rect id="_x0000_s1774" style="position:absolute;left:1175;top:13552;width:20;height:231" fillcolor="black" stroked="f"/>
            <v:rect id="_x0000_s1775" style="position:absolute;left:1062;top:13762;width:134;height:20" fillcolor="black" stroked="f"/>
            <v:rect id="_x0000_s1776" style="position:absolute;left:1062;top:13552;width:20;height:231" fillcolor="black" stroked="f"/>
            <v:rect id="_x0000_s1777" style="position:absolute;left:1175;top:13552;width:133;height:20" fillcolor="black" stroked="f"/>
            <v:line id="_x0000_s1778" style="position:absolute" from="1298,13552" to="1298,13782" strokeweight=".35472mm"/>
            <v:rect id="_x0000_s1779" style="position:absolute;left:1175;top:13762;width:133;height:20" fillcolor="black" stroked="f"/>
            <v:rect id="_x0000_s1780" style="position:absolute;left:1175;top:13552;width:20;height:231" fillcolor="black" stroked="f"/>
            <v:rect id="_x0000_s1781" style="position:absolute;left:1287;top:13552;width:133;height:20" fillcolor="black" stroked="f"/>
            <v:line id="_x0000_s1782" style="position:absolute" from="1411,13552" to="1411,13782" strokeweight=".35472mm"/>
            <v:rect id="_x0000_s1783" style="position:absolute;left:1287;top:13762;width:133;height:20" fillcolor="black" stroked="f"/>
            <v:line id="_x0000_s1784" style="position:absolute" from="1298,13552" to="1298,1378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85" style="position:absolute;margin-left:16.95pt;margin-top:735.85pt;width:539.35pt;height:31.7pt;z-index:-251677696;mso-position-horizontal-relative:page;mso-position-vertical-relative:page" coordorigin="339,14717" coordsize="10787,634">
            <v:rect id="_x0000_s1786" style="position:absolute;left:338;top:14716;width:10787;height:634" fillcolor="silver" stroked="f"/>
            <v:rect id="_x0000_s1787" style="position:absolute;left:612;top:14964;width:133;height:20" fillcolor="black" stroked="f"/>
            <v:line id="_x0000_s1788" style="position:absolute" from="735,14964" to="735,15192" strokeweight=".35472mm"/>
            <v:rect id="_x0000_s1789" style="position:absolute;left:612;top:15172;width:133;height:21" fillcolor="black" stroked="f"/>
            <v:line id="_x0000_s1790" style="position:absolute" from="622,14964" to="622,15192" strokeweight=".35472mm"/>
            <v:rect id="_x0000_s1791" style="position:absolute;left:724;top:14964;width:133;height:20" fillcolor="black" stroked="f"/>
            <v:line id="_x0000_s1792" style="position:absolute" from="847,14964" to="847,15192" strokeweight=".35472mm"/>
            <v:rect id="_x0000_s1793" style="position:absolute;left:724;top:15172;width:133;height:21" fillcolor="black" stroked="f"/>
            <v:line id="_x0000_s1794" style="position:absolute" from="735,14964" to="735,15192" strokeweight=".35472mm"/>
            <v:rect id="_x0000_s1795" style="position:absolute;left:837;top:14964;width:133;height:20" fillcolor="black" stroked="f"/>
            <v:rect id="_x0000_s1796" style="position:absolute;left:949;top:14964;width:20;height:229" fillcolor="black" stroked="f"/>
            <v:rect id="_x0000_s1797" style="position:absolute;left:837;top:15172;width:133;height:21" fillcolor="black" stroked="f"/>
            <v:line id="_x0000_s1798" style="position:absolute" from="847,14964" to="847,15192" strokeweight=".35472mm"/>
            <v:rect id="_x0000_s1799" style="position:absolute;left:949;top:14964;width:133;height:20" fillcolor="black" stroked="f"/>
            <v:rect id="_x0000_s1800" style="position:absolute;left:1062;top:14964;width:20;height:229" fillcolor="black" stroked="f"/>
            <v:rect id="_x0000_s1801" style="position:absolute;left:949;top:15172;width:133;height:21" fillcolor="black" stroked="f"/>
            <v:rect id="_x0000_s1802" style="position:absolute;left:949;top:14964;width:20;height:229" fillcolor="black" stroked="f"/>
            <v:rect id="_x0000_s1803" style="position:absolute;left:1062;top:14964;width:134;height:20" fillcolor="black" stroked="f"/>
            <v:rect id="_x0000_s1804" style="position:absolute;left:1175;top:14964;width:20;height:229" fillcolor="black" stroked="f"/>
            <v:rect id="_x0000_s1805" style="position:absolute;left:1062;top:15172;width:134;height:21" fillcolor="black" stroked="f"/>
            <v:rect id="_x0000_s1806" style="position:absolute;left:1062;top:14964;width:20;height:229" fillcolor="black" stroked="f"/>
            <v:rect id="_x0000_s1807" style="position:absolute;left:1175;top:14964;width:133;height:20" fillcolor="black" stroked="f"/>
            <v:line id="_x0000_s1808" style="position:absolute" from="1298,14964" to="1298,15192" strokeweight=".35472mm"/>
            <v:rect id="_x0000_s1809" style="position:absolute;left:1175;top:15172;width:133;height:21" fillcolor="black" stroked="f"/>
            <v:rect id="_x0000_s1810" style="position:absolute;left:1175;top:14964;width:20;height:229" fillcolor="black" stroked="f"/>
            <v:rect id="_x0000_s1811" style="position:absolute;left:1287;top:14964;width:133;height:20" fillcolor="black" stroked="f"/>
            <v:line id="_x0000_s1812" style="position:absolute" from="1411,14964" to="1411,15192" strokeweight=".35472mm"/>
            <v:rect id="_x0000_s1813" style="position:absolute;left:1287;top:15172;width:133;height:21" fillcolor="black" stroked="f"/>
            <v:line id="_x0000_s1814" style="position:absolute" from="1298,14964" to="1298,15192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8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2A304C" w:rsidRDefault="002A304C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2A304C" w:rsidRDefault="002A304C">
            <w:pPr>
              <w:pStyle w:val="TableParagraph"/>
              <w:spacing w:before="46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79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2A304C" w:rsidRDefault="002A304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A304C" w:rsidRDefault="002A304C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5"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2A304C" w:rsidRDefault="002A304C">
            <w:pPr>
              <w:pStyle w:val="TableParagraph"/>
              <w:spacing w:before="40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61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5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STREDSTVA ZA ODRŽAVANJE OBJEKATA U OPĆINSKOM VLASNIŠTVU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70,21%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70,21%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70,21%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68,18%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2A304C" w:rsidRDefault="002A304C">
            <w:pPr>
              <w:pStyle w:val="TableParagraph"/>
              <w:spacing w:before="39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79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5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2A304C" w:rsidRDefault="002A304C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15.090,00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OBJEKTE U VLASNIŠTVU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8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5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ODVOZ KOMUNALNOG OTPADA</w:t>
            </w:r>
          </w:p>
          <w:p w:rsidR="002A304C" w:rsidRDefault="002A304C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815" style="position:absolute;margin-left:16.95pt;margin-top:142pt;width:539.35pt;height:31.7pt;z-index:-251676672;mso-position-horizontal-relative:page;mso-position-vertical-relative:page" coordorigin="339,2840" coordsize="10787,634">
            <v:rect id="_x0000_s1816" style="position:absolute;left:338;top:2839;width:10787;height:634" fillcolor="silver" stroked="f"/>
            <v:rect id="_x0000_s1817" style="position:absolute;left:612;top:3086;width:133;height:20" fillcolor="black" stroked="f"/>
            <v:line id="_x0000_s1818" style="position:absolute" from="735,3086" to="735,3314" strokeweight=".35472mm"/>
            <v:rect id="_x0000_s1819" style="position:absolute;left:612;top:3294;width:133;height:20" fillcolor="black" stroked="f"/>
            <v:line id="_x0000_s1820" style="position:absolute" from="622,3086" to="622,3314" strokeweight=".35472mm"/>
            <v:rect id="_x0000_s1821" style="position:absolute;left:724;top:3086;width:133;height:20" fillcolor="black" stroked="f"/>
            <v:line id="_x0000_s1822" style="position:absolute" from="847,3086" to="847,3314" strokeweight=".35472mm"/>
            <v:rect id="_x0000_s1823" style="position:absolute;left:724;top:3294;width:133;height:20" fillcolor="black" stroked="f"/>
            <v:line id="_x0000_s1824" style="position:absolute" from="735,3086" to="735,3314" strokeweight=".35472mm"/>
            <v:rect id="_x0000_s1825" style="position:absolute;left:837;top:3086;width:133;height:20" fillcolor="black" stroked="f"/>
            <v:rect id="_x0000_s1826" style="position:absolute;left:949;top:3086;width:20;height:229" fillcolor="black" stroked="f"/>
            <v:rect id="_x0000_s1827" style="position:absolute;left:837;top:3294;width:133;height:20" fillcolor="black" stroked="f"/>
            <v:line id="_x0000_s1828" style="position:absolute" from="847,3086" to="847,3314" strokeweight=".35472mm"/>
            <v:rect id="_x0000_s1829" style="position:absolute;left:949;top:3086;width:133;height:20" fillcolor="black" stroked="f"/>
            <v:rect id="_x0000_s1830" style="position:absolute;left:1062;top:3086;width:20;height:229" fillcolor="black" stroked="f"/>
            <v:rect id="_x0000_s1831" style="position:absolute;left:949;top:3294;width:133;height:20" fillcolor="black" stroked="f"/>
            <v:rect id="_x0000_s1832" style="position:absolute;left:949;top:3086;width:20;height:229" fillcolor="black" stroked="f"/>
            <v:rect id="_x0000_s1833" style="position:absolute;left:1062;top:3086;width:134;height:20" fillcolor="black" stroked="f"/>
            <v:rect id="_x0000_s1834" style="position:absolute;left:1175;top:3086;width:20;height:229" fillcolor="black" stroked="f"/>
            <v:rect id="_x0000_s1835" style="position:absolute;left:1062;top:3294;width:134;height:20" fillcolor="black" stroked="f"/>
            <v:rect id="_x0000_s1836" style="position:absolute;left:1062;top:3086;width:20;height:229" fillcolor="black" stroked="f"/>
            <v:rect id="_x0000_s1837" style="position:absolute;left:1175;top:3086;width:133;height:20" fillcolor="black" stroked="f"/>
            <v:line id="_x0000_s1838" style="position:absolute" from="1298,3086" to="1298,3314" strokeweight=".35472mm"/>
            <v:rect id="_x0000_s1839" style="position:absolute;left:1175;top:3294;width:133;height:20" fillcolor="black" stroked="f"/>
            <v:rect id="_x0000_s1840" style="position:absolute;left:1175;top:3086;width:20;height:229" fillcolor="black" stroked="f"/>
            <v:rect id="_x0000_s1841" style="position:absolute;left:1287;top:3086;width:133;height:20" fillcolor="black" stroked="f"/>
            <v:line id="_x0000_s1842" style="position:absolute" from="1411,3086" to="1411,3314" strokeweight=".35472mm"/>
            <v:rect id="_x0000_s1843" style="position:absolute;left:1287;top:3294;width:133;height:20" fillcolor="black" stroked="f"/>
            <v:line id="_x0000_s1844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45" style="position:absolute;margin-left:16.95pt;margin-top:212.6pt;width:539.35pt;height:41.05pt;z-index:-251675648;mso-position-horizontal-relative:page;mso-position-vertical-relative:page" coordorigin="339,4252" coordsize="10787,821">
            <v:rect id="_x0000_s1846" style="position:absolute;left:338;top:4251;width:10787;height:821" fillcolor="silver" stroked="f"/>
            <v:rect id="_x0000_s1847" style="position:absolute;left:612;top:4685;width:133;height:20" fillcolor="black" stroked="f"/>
            <v:line id="_x0000_s1848" style="position:absolute" from="735,4685" to="735,4914" strokeweight=".35472mm"/>
            <v:rect id="_x0000_s1849" style="position:absolute;left:612;top:4893;width:133;height:21" fillcolor="black" stroked="f"/>
            <v:line id="_x0000_s1850" style="position:absolute" from="622,4685" to="622,4914" strokeweight=".35472mm"/>
            <v:rect id="_x0000_s1851" style="position:absolute;left:724;top:4685;width:133;height:20" fillcolor="black" stroked="f"/>
            <v:line id="_x0000_s1852" style="position:absolute" from="847,4685" to="847,4914" strokeweight=".35472mm"/>
            <v:rect id="_x0000_s1853" style="position:absolute;left:724;top:4893;width:133;height:21" fillcolor="black" stroked="f"/>
            <v:line id="_x0000_s1854" style="position:absolute" from="735,4685" to="735,4914" strokeweight=".35472mm"/>
            <v:rect id="_x0000_s1855" style="position:absolute;left:837;top:4685;width:133;height:20" fillcolor="black" stroked="f"/>
            <v:rect id="_x0000_s1856" style="position:absolute;left:949;top:4685;width:20;height:229" fillcolor="black" stroked="f"/>
            <v:rect id="_x0000_s1857" style="position:absolute;left:837;top:4893;width:133;height:21" fillcolor="black" stroked="f"/>
            <v:line id="_x0000_s1858" style="position:absolute" from="847,4685" to="847,4914" strokeweight=".35472mm"/>
            <v:rect id="_x0000_s1859" style="position:absolute;left:949;top:4685;width:133;height:20" fillcolor="black" stroked="f"/>
            <v:rect id="_x0000_s1860" style="position:absolute;left:1062;top:4685;width:20;height:229" fillcolor="black" stroked="f"/>
            <v:rect id="_x0000_s1861" style="position:absolute;left:949;top:4893;width:133;height:21" fillcolor="black" stroked="f"/>
            <v:rect id="_x0000_s1862" style="position:absolute;left:949;top:4685;width:20;height:229" fillcolor="black" stroked="f"/>
            <v:rect id="_x0000_s1863" style="position:absolute;left:1062;top:4685;width:134;height:20" fillcolor="black" stroked="f"/>
            <v:rect id="_x0000_s1864" style="position:absolute;left:1175;top:4685;width:20;height:229" fillcolor="black" stroked="f"/>
            <v:rect id="_x0000_s1865" style="position:absolute;left:1062;top:4893;width:134;height:21" fillcolor="black" stroked="f"/>
            <v:rect id="_x0000_s1866" style="position:absolute;left:1062;top:4685;width:20;height:229" fillcolor="black" stroked="f"/>
            <v:rect id="_x0000_s1867" style="position:absolute;left:1175;top:4685;width:133;height:20" fillcolor="black" stroked="f"/>
            <v:line id="_x0000_s1868" style="position:absolute" from="1298,4685" to="1298,4914" strokeweight=".35472mm"/>
            <v:rect id="_x0000_s1869" style="position:absolute;left:1175;top:4893;width:133;height:21" fillcolor="black" stroked="f"/>
            <v:rect id="_x0000_s1870" style="position:absolute;left:1175;top:4685;width:20;height:229" fillcolor="black" stroked="f"/>
            <v:rect id="_x0000_s1871" style="position:absolute;left:1287;top:4685;width:133;height:20" fillcolor="black" stroked="f"/>
            <v:line id="_x0000_s1872" style="position:absolute" from="1411,4685" to="1411,4914" strokeweight=".35472mm"/>
            <v:rect id="_x0000_s1873" style="position:absolute;left:1287;top:4893;width:133;height:21" fillcolor="black" stroked="f"/>
            <v:line id="_x0000_s1874" style="position:absolute" from="1298,4685" to="1298,49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75" style="position:absolute;margin-left:16.95pt;margin-top:551.15pt;width:539.35pt;height:41.05pt;z-index:-251674624;mso-position-horizontal-relative:page;mso-position-vertical-relative:page" coordorigin="339,11023" coordsize="10787,821">
            <v:rect id="_x0000_s1876" style="position:absolute;left:338;top:11022;width:10787;height:821" fillcolor="silver" stroked="f"/>
            <v:rect id="_x0000_s1877" style="position:absolute;left:612;top:11457;width:133;height:21" fillcolor="black" stroked="f"/>
            <v:line id="_x0000_s1878" style="position:absolute" from="735,11457" to="735,11686" strokeweight=".35472mm"/>
            <v:rect id="_x0000_s1879" style="position:absolute;left:612;top:11665;width:133;height:21" fillcolor="black" stroked="f"/>
            <v:line id="_x0000_s1880" style="position:absolute" from="622,11457" to="622,11686" strokeweight=".35472mm"/>
            <v:rect id="_x0000_s1881" style="position:absolute;left:724;top:11457;width:133;height:21" fillcolor="black" stroked="f"/>
            <v:line id="_x0000_s1882" style="position:absolute" from="847,11457" to="847,11686" strokeweight=".35472mm"/>
            <v:rect id="_x0000_s1883" style="position:absolute;left:724;top:11665;width:133;height:21" fillcolor="black" stroked="f"/>
            <v:line id="_x0000_s1884" style="position:absolute" from="735,11457" to="735,11686" strokeweight=".35472mm"/>
            <v:rect id="_x0000_s1885" style="position:absolute;left:837;top:11457;width:133;height:21" fillcolor="black" stroked="f"/>
            <v:rect id="_x0000_s1886" style="position:absolute;left:949;top:11457;width:20;height:229" fillcolor="black" stroked="f"/>
            <v:rect id="_x0000_s1887" style="position:absolute;left:837;top:11665;width:133;height:21" fillcolor="black" stroked="f"/>
            <v:line id="_x0000_s1888" style="position:absolute" from="847,11457" to="847,11686" strokeweight=".35472mm"/>
            <v:rect id="_x0000_s1889" style="position:absolute;left:949;top:11457;width:133;height:21" fillcolor="black" stroked="f"/>
            <v:rect id="_x0000_s1890" style="position:absolute;left:1062;top:11457;width:20;height:229" fillcolor="black" stroked="f"/>
            <v:rect id="_x0000_s1891" style="position:absolute;left:949;top:11665;width:133;height:21" fillcolor="black" stroked="f"/>
            <v:rect id="_x0000_s1892" style="position:absolute;left:949;top:11457;width:20;height:229" fillcolor="black" stroked="f"/>
            <v:rect id="_x0000_s1893" style="position:absolute;left:1062;top:11457;width:134;height:21" fillcolor="black" stroked="f"/>
            <v:rect id="_x0000_s1894" style="position:absolute;left:1175;top:11457;width:20;height:229" fillcolor="black" stroked="f"/>
            <v:rect id="_x0000_s1895" style="position:absolute;left:1062;top:11665;width:134;height:21" fillcolor="black" stroked="f"/>
            <v:rect id="_x0000_s1896" style="position:absolute;left:1062;top:11457;width:20;height:229" fillcolor="black" stroked="f"/>
            <v:rect id="_x0000_s1897" style="position:absolute;left:1175;top:11457;width:133;height:21" fillcolor="black" stroked="f"/>
            <v:line id="_x0000_s1898" style="position:absolute" from="1298,11457" to="1298,11686" strokeweight=".35472mm"/>
            <v:rect id="_x0000_s1899" style="position:absolute;left:1175;top:11665;width:133;height:21" fillcolor="black" stroked="f"/>
            <v:rect id="_x0000_s1900" style="position:absolute;left:1175;top:11457;width:20;height:229" fillcolor="black" stroked="f"/>
            <v:rect id="_x0000_s1901" style="position:absolute;left:1287;top:11457;width:133;height:21" fillcolor="black" stroked="f"/>
            <v:line id="_x0000_s1902" style="position:absolute" from="1411,11457" to="1411,11686" strokeweight=".35472mm"/>
            <v:rect id="_x0000_s1903" style="position:absolute;left:1287;top:11665;width:133;height:21" fillcolor="black" stroked="f"/>
            <v:line id="_x0000_s1904" style="position:absolute" from="1298,11457" to="1298,1168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05" style="position:absolute;margin-left:16.95pt;margin-top:670.3pt;width:539.35pt;height:50.7pt;z-index:-251673600;mso-position-horizontal-relative:page;mso-position-vertical-relative:page" coordorigin="339,13406" coordsize="10787,1014">
            <v:rect id="_x0000_s1906" style="position:absolute;left:338;top:13405;width:10787;height:1014" fillcolor="silver" stroked="f"/>
            <v:rect id="_x0000_s1907" style="position:absolute;left:612;top:14033;width:133;height:21" fillcolor="black" stroked="f"/>
            <v:line id="_x0000_s1908" style="position:absolute" from="735,14034" to="735,14262" strokeweight=".35472mm"/>
            <v:rect id="_x0000_s1909" style="position:absolute;left:612;top:14242;width:133;height:21" fillcolor="black" stroked="f"/>
            <v:line id="_x0000_s1910" style="position:absolute" from="622,14034" to="622,14262" strokeweight=".35472mm"/>
            <v:rect id="_x0000_s1911" style="position:absolute;left:724;top:14033;width:133;height:21" fillcolor="black" stroked="f"/>
            <v:line id="_x0000_s1912" style="position:absolute" from="847,14034" to="847,14262" strokeweight=".35472mm"/>
            <v:rect id="_x0000_s1913" style="position:absolute;left:724;top:14242;width:133;height:21" fillcolor="black" stroked="f"/>
            <v:line id="_x0000_s1914" style="position:absolute" from="735,14034" to="735,14262" strokeweight=".35472mm"/>
            <v:rect id="_x0000_s1915" style="position:absolute;left:837;top:14033;width:133;height:21" fillcolor="black" stroked="f"/>
            <v:rect id="_x0000_s1916" style="position:absolute;left:949;top:14033;width:20;height:229" fillcolor="black" stroked="f"/>
            <v:rect id="_x0000_s1917" style="position:absolute;left:837;top:14242;width:133;height:21" fillcolor="black" stroked="f"/>
            <v:line id="_x0000_s1918" style="position:absolute" from="847,14034" to="847,14262" strokeweight=".35472mm"/>
            <v:rect id="_x0000_s1919" style="position:absolute;left:949;top:14033;width:133;height:21" fillcolor="black" stroked="f"/>
            <v:rect id="_x0000_s1920" style="position:absolute;left:1062;top:14033;width:20;height:229" fillcolor="black" stroked="f"/>
            <v:rect id="_x0000_s1921" style="position:absolute;left:949;top:14242;width:133;height:21" fillcolor="black" stroked="f"/>
            <v:rect id="_x0000_s1922" style="position:absolute;left:949;top:14033;width:20;height:229" fillcolor="black" stroked="f"/>
            <v:rect id="_x0000_s1923" style="position:absolute;left:1062;top:14033;width:134;height:21" fillcolor="black" stroked="f"/>
            <v:rect id="_x0000_s1924" style="position:absolute;left:1175;top:14033;width:20;height:229" fillcolor="black" stroked="f"/>
            <v:rect id="_x0000_s1925" style="position:absolute;left:1062;top:14242;width:134;height:21" fillcolor="black" stroked="f"/>
            <v:rect id="_x0000_s1926" style="position:absolute;left:1062;top:14033;width:20;height:229" fillcolor="black" stroked="f"/>
            <v:rect id="_x0000_s1927" style="position:absolute;left:1175;top:14033;width:133;height:21" fillcolor="black" stroked="f"/>
            <v:line id="_x0000_s1928" style="position:absolute" from="1298,14034" to="1298,14262" strokeweight=".35472mm"/>
            <v:rect id="_x0000_s1929" style="position:absolute;left:1175;top:14242;width:133;height:21" fillcolor="black" stroked="f"/>
            <v:rect id="_x0000_s1930" style="position:absolute;left:1175;top:14033;width:20;height:229" fillcolor="black" stroked="f"/>
            <v:rect id="_x0000_s1931" style="position:absolute;left:1287;top:14033;width:133;height:21" fillcolor="black" stroked="f"/>
            <v:line id="_x0000_s1932" style="position:absolute" from="1411,14034" to="1411,14262" strokeweight=".35472mm"/>
            <v:rect id="_x0000_s1933" style="position:absolute;left:1287;top:14242;width:133;height:21" fillcolor="black" stroked="f"/>
            <v:line id="_x0000_s1934" style="position:absolute" from="1298,14034" to="1298,14262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5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5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 ZA ODRŽAVANJE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KANALSKE MREŽE U NASELJIMA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left" w:pos="644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1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73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</w:t>
            </w:r>
          </w:p>
          <w:p w:rsidR="002A304C" w:rsidRDefault="002A304C">
            <w:pPr>
              <w:pStyle w:val="TableParagraph"/>
              <w:spacing w:before="7" w:line="24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UREĐAJA KOMUNALNE INFRASTRUKTURE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3.774.006,25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-132.886,25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3.641.120,00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96,48%</w:t>
            </w:r>
          </w:p>
        </w:tc>
      </w:tr>
      <w:tr w:rsidR="002A304C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"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Izrada izmjena i dopuna prostornog plana</w:t>
            </w:r>
          </w:p>
          <w:p w:rsidR="002A304C" w:rsidRDefault="002A304C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1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kuće oproštaja sa okolišom i pristupne ceste u Dopsinu</w:t>
            </w:r>
          </w:p>
          <w:p w:rsidR="002A304C" w:rsidRDefault="002A304C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1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Uređenje javnih površina i</w:t>
            </w:r>
          </w:p>
          <w:p w:rsidR="002A304C" w:rsidRDefault="002A304C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parkirališnih mjesta u Vladislavcima, Dopsinu i Hrastinu</w:t>
            </w:r>
          </w:p>
          <w:p w:rsidR="002A304C" w:rsidRDefault="002A304C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9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PRIJAVU NA MJERU 7.2. I MJERU 7.4. RURALNOG</w:t>
            </w:r>
          </w:p>
          <w:p w:rsidR="002A304C" w:rsidRDefault="002A304C">
            <w:pPr>
              <w:pStyle w:val="TableParagraph"/>
              <w:ind w:left="41"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RAZVOJA (Nogostupi, ceste, javne površine, parkirališta i trgovi)</w:t>
            </w:r>
          </w:p>
          <w:p w:rsidR="002A304C" w:rsidRDefault="002A304C">
            <w:pPr>
              <w:pStyle w:val="TableParagraph"/>
              <w:spacing w:before="41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35" style="position:absolute;margin-left:30.6pt;margin-top:187.75pt;width:40.45pt;height:11.45pt;z-index:-251672576;mso-position-horizontal-relative:page;mso-position-vertical-relative:page" coordorigin="612,3755" coordsize="809,229">
            <v:rect id="_x0000_s1936" style="position:absolute;left:612;top:3755;width:133;height:20" fillcolor="black" stroked="f"/>
            <v:line id="_x0000_s1937" style="position:absolute" from="735,3755" to="735,3983" strokeweight=".35472mm"/>
            <v:rect id="_x0000_s1938" style="position:absolute;left:612;top:3963;width:133;height:21" fillcolor="black" stroked="f"/>
            <v:line id="_x0000_s1939" style="position:absolute" from="622,3755" to="622,3983" strokeweight=".35472mm"/>
            <v:rect id="_x0000_s1940" style="position:absolute;left:724;top:3755;width:133;height:20" fillcolor="black" stroked="f"/>
            <v:line id="_x0000_s1941" style="position:absolute" from="847,3755" to="847,3983" strokeweight=".35472mm"/>
            <v:rect id="_x0000_s1942" style="position:absolute;left:724;top:3963;width:133;height:21" fillcolor="black" stroked="f"/>
            <v:line id="_x0000_s1943" style="position:absolute" from="735,3755" to="735,3983" strokeweight=".35472mm"/>
            <v:rect id="_x0000_s1944" style="position:absolute;left:837;top:3755;width:133;height:20" fillcolor="black" stroked="f"/>
            <v:rect id="_x0000_s1945" style="position:absolute;left:949;top:3755;width:20;height:229" fillcolor="black" stroked="f"/>
            <v:rect id="_x0000_s1946" style="position:absolute;left:837;top:3963;width:133;height:21" fillcolor="black" stroked="f"/>
            <v:line id="_x0000_s1947" style="position:absolute" from="847,3755" to="847,3983" strokeweight=".35472mm"/>
            <v:rect id="_x0000_s1948" style="position:absolute;left:949;top:3755;width:133;height:20" fillcolor="black" stroked="f"/>
            <v:rect id="_x0000_s1949" style="position:absolute;left:1062;top:3755;width:20;height:229" fillcolor="black" stroked="f"/>
            <v:rect id="_x0000_s1950" style="position:absolute;left:949;top:3963;width:133;height:21" fillcolor="black" stroked="f"/>
            <v:rect id="_x0000_s1951" style="position:absolute;left:949;top:3755;width:20;height:229" fillcolor="black" stroked="f"/>
            <v:rect id="_x0000_s1952" style="position:absolute;left:1062;top:3755;width:134;height:20" fillcolor="black" stroked="f"/>
            <v:rect id="_x0000_s1953" style="position:absolute;left:1175;top:3755;width:20;height:229" fillcolor="black" stroked="f"/>
            <v:rect id="_x0000_s1954" style="position:absolute;left:1062;top:3963;width:134;height:21" fillcolor="black" stroked="f"/>
            <v:rect id="_x0000_s1955" style="position:absolute;left:1062;top:3755;width:20;height:229" fillcolor="black" stroked="f"/>
            <v:rect id="_x0000_s1956" style="position:absolute;left:1175;top:3755;width:133;height:20" fillcolor="black" stroked="f"/>
            <v:line id="_x0000_s1957" style="position:absolute" from="1298,3755" to="1298,3983" strokeweight=".35472mm"/>
            <v:rect id="_x0000_s1958" style="position:absolute;left:1175;top:3963;width:133;height:21" fillcolor="black" stroked="f"/>
            <v:rect id="_x0000_s1959" style="position:absolute;left:1175;top:3755;width:20;height:229" fillcolor="black" stroked="f"/>
            <v:rect id="_x0000_s1960" style="position:absolute;left:1287;top:3755;width:133;height:20" fillcolor="black" stroked="f"/>
            <v:line id="_x0000_s1961" style="position:absolute" from="1411,3755" to="1411,3983" strokeweight=".35472mm"/>
            <v:rect id="_x0000_s1962" style="position:absolute;left:1287;top:3963;width:133;height:21" fillcolor="black" stroked="f"/>
            <v:line id="_x0000_s1963" style="position:absolute" from="1298,3755" to="1298,3983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NABAVA ENERGENATA ZA GRIJANJE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96,48%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OPĆINSKIH OBJEKATA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96,48%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96,48%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-880,00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96,48%</w:t>
            </w: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DVORIŠTA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7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ZGRADI OPĆINE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9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80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PRISTUPNE CESTE I KUĆE OPROŠTAJA U DOPSINU</w:t>
            </w:r>
          </w:p>
          <w:p w:rsidR="002A304C" w:rsidRDefault="002A304C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 NASELJIMA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tabs>
                <w:tab w:val="left" w:pos="757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1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64" style="position:absolute;margin-left:16.95pt;margin-top:220.1pt;width:539.35pt;height:41.05pt;z-index:-251671552;mso-position-horizontal-relative:page;mso-position-vertical-relative:page" coordorigin="339,4402" coordsize="10787,821">
            <v:rect id="_x0000_s1965" style="position:absolute;left:338;top:4402;width:10787;height:821" fillcolor="silver" stroked="f"/>
            <v:rect id="_x0000_s1966" style="position:absolute;left:612;top:4836;width:133;height:21" fillcolor="black" stroked="f"/>
            <v:line id="_x0000_s1967" style="position:absolute" from="735,4836" to="735,5064" strokeweight=".35472mm"/>
            <v:rect id="_x0000_s1968" style="position:absolute;left:612;top:5044;width:133;height:20" fillcolor="black" stroked="f"/>
            <v:line id="_x0000_s1969" style="position:absolute" from="622,4836" to="622,5064" strokeweight=".35472mm"/>
            <v:rect id="_x0000_s1970" style="position:absolute;left:724;top:4836;width:133;height:21" fillcolor="black" stroked="f"/>
            <v:line id="_x0000_s1971" style="position:absolute" from="847,4836" to="847,5064" strokeweight=".35472mm"/>
            <v:rect id="_x0000_s1972" style="position:absolute;left:724;top:5044;width:133;height:20" fillcolor="black" stroked="f"/>
            <v:line id="_x0000_s1973" style="position:absolute" from="735,4836" to="735,5064" strokeweight=".35472mm"/>
            <v:rect id="_x0000_s1974" style="position:absolute;left:837;top:4836;width:133;height:21" fillcolor="black" stroked="f"/>
            <v:rect id="_x0000_s1975" style="position:absolute;left:949;top:4836;width:20;height:229" fillcolor="black" stroked="f"/>
            <v:rect id="_x0000_s1976" style="position:absolute;left:837;top:5044;width:133;height:20" fillcolor="black" stroked="f"/>
            <v:line id="_x0000_s1977" style="position:absolute" from="847,4836" to="847,5064" strokeweight=".35472mm"/>
            <v:rect id="_x0000_s1978" style="position:absolute;left:949;top:4836;width:133;height:21" fillcolor="black" stroked="f"/>
            <v:rect id="_x0000_s1979" style="position:absolute;left:1062;top:4836;width:20;height:229" fillcolor="black" stroked="f"/>
            <v:rect id="_x0000_s1980" style="position:absolute;left:949;top:5044;width:133;height:20" fillcolor="black" stroked="f"/>
            <v:rect id="_x0000_s1981" style="position:absolute;left:949;top:4836;width:20;height:229" fillcolor="black" stroked="f"/>
            <v:rect id="_x0000_s1982" style="position:absolute;left:1062;top:4836;width:134;height:21" fillcolor="black" stroked="f"/>
            <v:rect id="_x0000_s1983" style="position:absolute;left:1175;top:4836;width:20;height:229" fillcolor="black" stroked="f"/>
            <v:rect id="_x0000_s1984" style="position:absolute;left:1062;top:5044;width:134;height:20" fillcolor="black" stroked="f"/>
            <v:rect id="_x0000_s1985" style="position:absolute;left:1062;top:4836;width:20;height:229" fillcolor="black" stroked="f"/>
            <v:rect id="_x0000_s1986" style="position:absolute;left:1175;top:4836;width:133;height:21" fillcolor="black" stroked="f"/>
            <v:line id="_x0000_s1987" style="position:absolute" from="1298,4836" to="1298,5064" strokeweight=".35472mm"/>
            <v:rect id="_x0000_s1988" style="position:absolute;left:1175;top:5044;width:133;height:20" fillcolor="black" stroked="f"/>
            <v:rect id="_x0000_s1989" style="position:absolute;left:1175;top:4836;width:20;height:229" fillcolor="black" stroked="f"/>
            <v:rect id="_x0000_s1990" style="position:absolute;left:1287;top:4836;width:133;height:21" fillcolor="black" stroked="f"/>
            <v:line id="_x0000_s1991" style="position:absolute" from="1411,4836" to="1411,5064" strokeweight=".35472mm"/>
            <v:rect id="_x0000_s1992" style="position:absolute;left:1287;top:5044;width:133;height:20" fillcolor="black" stroked="f"/>
            <v:line id="_x0000_s1993" style="position:absolute" from="1298,4836" to="1298,506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94" style="position:absolute;margin-left:16.95pt;margin-top:379pt;width:539.35pt;height:41.05pt;z-index:-251670528;mso-position-horizontal-relative:page;mso-position-vertical-relative:page" coordorigin="339,7580" coordsize="10787,821">
            <v:rect id="_x0000_s1995" style="position:absolute;left:338;top:7579;width:10787;height:821" fillcolor="silver" stroked="f"/>
            <v:rect id="_x0000_s1996" style="position:absolute;left:612;top:8014;width:133;height:21" fillcolor="black" stroked="f"/>
            <v:line id="_x0000_s1997" style="position:absolute" from="735,8014" to="735,8243" strokeweight=".35472mm"/>
            <v:rect id="_x0000_s1998" style="position:absolute;left:612;top:8222;width:133;height:21" fillcolor="black" stroked="f"/>
            <v:line id="_x0000_s1999" style="position:absolute" from="622,8014" to="622,8243" strokeweight=".35472mm"/>
            <v:rect id="_x0000_s2000" style="position:absolute;left:724;top:8014;width:133;height:21" fillcolor="black" stroked="f"/>
            <v:line id="_x0000_s2001" style="position:absolute" from="847,8014" to="847,8243" strokeweight=".35472mm"/>
            <v:rect id="_x0000_s2002" style="position:absolute;left:724;top:8222;width:133;height:21" fillcolor="black" stroked="f"/>
            <v:line id="_x0000_s2003" style="position:absolute" from="735,8014" to="735,8243" strokeweight=".35472mm"/>
            <v:rect id="_x0000_s2004" style="position:absolute;left:837;top:8014;width:133;height:21" fillcolor="black" stroked="f"/>
            <v:rect id="_x0000_s2005" style="position:absolute;left:949;top:8014;width:20;height:229" fillcolor="black" stroked="f"/>
            <v:rect id="_x0000_s2006" style="position:absolute;left:837;top:8222;width:133;height:21" fillcolor="black" stroked="f"/>
            <v:line id="_x0000_s2007" style="position:absolute" from="847,8014" to="847,8243" strokeweight=".35472mm"/>
            <v:rect id="_x0000_s2008" style="position:absolute;left:949;top:8014;width:133;height:21" fillcolor="black" stroked="f"/>
            <v:rect id="_x0000_s2009" style="position:absolute;left:1062;top:8014;width:20;height:229" fillcolor="black" stroked="f"/>
            <v:rect id="_x0000_s2010" style="position:absolute;left:949;top:8222;width:133;height:21" fillcolor="black" stroked="f"/>
            <v:rect id="_x0000_s2011" style="position:absolute;left:949;top:8014;width:20;height:229" fillcolor="black" stroked="f"/>
            <v:rect id="_x0000_s2012" style="position:absolute;left:1062;top:8014;width:134;height:21" fillcolor="black" stroked="f"/>
            <v:rect id="_x0000_s2013" style="position:absolute;left:1175;top:8014;width:20;height:229" fillcolor="black" stroked="f"/>
            <v:rect id="_x0000_s2014" style="position:absolute;left:1062;top:8222;width:134;height:21" fillcolor="black" stroked="f"/>
            <v:rect id="_x0000_s2015" style="position:absolute;left:1062;top:8014;width:20;height:229" fillcolor="black" stroked="f"/>
            <v:rect id="_x0000_s2016" style="position:absolute;left:1175;top:8014;width:133;height:21" fillcolor="black" stroked="f"/>
            <v:line id="_x0000_s2017" style="position:absolute" from="1298,8014" to="1298,8243" strokeweight=".35472mm"/>
            <v:rect id="_x0000_s2018" style="position:absolute;left:1175;top:8222;width:133;height:21" fillcolor="black" stroked="f"/>
            <v:rect id="_x0000_s2019" style="position:absolute;left:1175;top:8014;width:20;height:229" fillcolor="black" stroked="f"/>
            <v:rect id="_x0000_s2020" style="position:absolute;left:1287;top:8014;width:133;height:21" fillcolor="black" stroked="f"/>
            <v:line id="_x0000_s2021" style="position:absolute" from="1411,8014" to="1411,8243" strokeweight=".35472mm"/>
            <v:rect id="_x0000_s2022" style="position:absolute;left:1287;top:8222;width:133;height:21" fillcolor="black" stroked="f"/>
            <v:line id="_x0000_s2023" style="position:absolute" from="1298,8014" to="1298,824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2024" style="position:absolute;margin-left:16.95pt;margin-top:465.95pt;width:539.35pt;height:41.05pt;z-index:-251669504;mso-position-horizontal-relative:page;mso-position-vertical-relative:page" coordorigin="339,9319" coordsize="10787,821">
            <v:rect id="_x0000_s2025" style="position:absolute;left:338;top:9319;width:10787;height:821" fillcolor="silver" stroked="f"/>
            <v:rect id="_x0000_s2026" style="position:absolute;left:612;top:9753;width:133;height:20" fillcolor="black" stroked="f"/>
            <v:line id="_x0000_s2027" style="position:absolute" from="735,9754" to="735,9982" strokeweight=".35472mm"/>
            <v:rect id="_x0000_s2028" style="position:absolute;left:612;top:9961;width:133;height:21" fillcolor="black" stroked="f"/>
            <v:line id="_x0000_s2029" style="position:absolute" from="622,9754" to="622,9982" strokeweight=".35472mm"/>
            <v:rect id="_x0000_s2030" style="position:absolute;left:724;top:9753;width:133;height:20" fillcolor="black" stroked="f"/>
            <v:line id="_x0000_s2031" style="position:absolute" from="847,9754" to="847,9982" strokeweight=".35472mm"/>
            <v:rect id="_x0000_s2032" style="position:absolute;left:724;top:9961;width:133;height:21" fillcolor="black" stroked="f"/>
            <v:line id="_x0000_s2033" style="position:absolute" from="735,9754" to="735,9982" strokeweight=".35472mm"/>
            <v:rect id="_x0000_s2034" style="position:absolute;left:837;top:9753;width:133;height:20" fillcolor="black" stroked="f"/>
            <v:rect id="_x0000_s2035" style="position:absolute;left:949;top:9753;width:20;height:229" fillcolor="black" stroked="f"/>
            <v:rect id="_x0000_s2036" style="position:absolute;left:837;top:9961;width:133;height:21" fillcolor="black" stroked="f"/>
            <v:line id="_x0000_s2037" style="position:absolute" from="847,9754" to="847,9982" strokeweight=".35472mm"/>
            <v:rect id="_x0000_s2038" style="position:absolute;left:949;top:9753;width:133;height:20" fillcolor="black" stroked="f"/>
            <v:rect id="_x0000_s2039" style="position:absolute;left:1062;top:9753;width:20;height:229" fillcolor="black" stroked="f"/>
            <v:rect id="_x0000_s2040" style="position:absolute;left:949;top:9961;width:133;height:21" fillcolor="black" stroked="f"/>
            <v:rect id="_x0000_s2041" style="position:absolute;left:949;top:9753;width:20;height:229" fillcolor="black" stroked="f"/>
            <v:rect id="_x0000_s2042" style="position:absolute;left:1062;top:9753;width:134;height:20" fillcolor="black" stroked="f"/>
            <v:rect id="_x0000_s2043" style="position:absolute;left:1175;top:9753;width:20;height:229" fillcolor="black" stroked="f"/>
            <v:rect id="_x0000_s2044" style="position:absolute;left:1062;top:9961;width:134;height:21" fillcolor="black" stroked="f"/>
            <v:rect id="_x0000_s2045" style="position:absolute;left:1062;top:9753;width:20;height:229" fillcolor="black" stroked="f"/>
            <v:rect id="_x0000_s2046" style="position:absolute;left:1175;top:9753;width:133;height:20" fillcolor="black" stroked="f"/>
            <v:line id="_x0000_s2047" style="position:absolute" from="1298,9754" to="1298,9982" strokeweight=".35472mm"/>
            <v:rect id="_x0000_s3072" style="position:absolute;left:1175;top:9961;width:133;height:21" fillcolor="black" stroked="f"/>
            <v:rect id="_x0000_s3073" style="position:absolute;left:1175;top:9753;width:20;height:229" fillcolor="black" stroked="f"/>
            <v:rect id="_x0000_s3074" style="position:absolute;left:1287;top:9753;width:133;height:20" fillcolor="black" stroked="f"/>
            <v:line id="_x0000_s3075" style="position:absolute" from="1411,9754" to="1411,9982" strokeweight=".35472mm"/>
            <v:rect id="_x0000_s3076" style="position:absolute;left:1287;top:9961;width:133;height:21" fillcolor="black" stroked="f"/>
            <v:line id="_x0000_s3077" style="position:absolute" from="1298,9754" to="1298,998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078" style="position:absolute;margin-left:16.95pt;margin-top:729.4pt;width:539.35pt;height:41.05pt;z-index:-251668480;mso-position-horizontal-relative:page;mso-position-vertical-relative:page" coordorigin="339,14588" coordsize="10787,821">
            <v:rect id="_x0000_s3079" style="position:absolute;left:338;top:14587;width:10787;height:821" fillcolor="silver" stroked="f"/>
            <v:rect id="_x0000_s3080" style="position:absolute;left:612;top:15020;width:133;height:21" fillcolor="black" stroked="f"/>
            <v:line id="_x0000_s3081" style="position:absolute" from="735,15020" to="735,15252" strokeweight=".35472mm"/>
            <v:rect id="_x0000_s3082" style="position:absolute;left:612;top:15231;width:133;height:21" fillcolor="black" stroked="f"/>
            <v:line id="_x0000_s3083" style="position:absolute" from="622,15020" to="622,15252" strokeweight=".35472mm"/>
            <v:rect id="_x0000_s3084" style="position:absolute;left:724;top:15020;width:133;height:21" fillcolor="black" stroked="f"/>
            <v:line id="_x0000_s3085" style="position:absolute" from="847,15020" to="847,15252" strokeweight=".35472mm"/>
            <v:rect id="_x0000_s3086" style="position:absolute;left:724;top:15231;width:133;height:21" fillcolor="black" stroked="f"/>
            <v:line id="_x0000_s3087" style="position:absolute" from="735,15020" to="735,15252" strokeweight=".35472mm"/>
            <v:rect id="_x0000_s3088" style="position:absolute;left:837;top:15020;width:133;height:21" fillcolor="black" stroked="f"/>
            <v:rect id="_x0000_s3089" style="position:absolute;left:949;top:15020;width:20;height:232" fillcolor="black" stroked="f"/>
            <v:rect id="_x0000_s3090" style="position:absolute;left:837;top:15231;width:133;height:21" fillcolor="black" stroked="f"/>
            <v:line id="_x0000_s3091" style="position:absolute" from="847,15020" to="847,15252" strokeweight=".35472mm"/>
            <v:rect id="_x0000_s3092" style="position:absolute;left:949;top:15020;width:133;height:21" fillcolor="black" stroked="f"/>
            <v:rect id="_x0000_s3093" style="position:absolute;left:1062;top:15020;width:20;height:232" fillcolor="black" stroked="f"/>
            <v:rect id="_x0000_s3094" style="position:absolute;left:949;top:15231;width:133;height:21" fillcolor="black" stroked="f"/>
            <v:rect id="_x0000_s3095" style="position:absolute;left:949;top:15020;width:20;height:232" fillcolor="black" stroked="f"/>
            <v:rect id="_x0000_s3096" style="position:absolute;left:1062;top:15020;width:134;height:21" fillcolor="black" stroked="f"/>
            <v:rect id="_x0000_s3097" style="position:absolute;left:1175;top:15020;width:20;height:232" fillcolor="black" stroked="f"/>
            <v:rect id="_x0000_s3098" style="position:absolute;left:1062;top:15231;width:134;height:21" fillcolor="black" stroked="f"/>
            <v:rect id="_x0000_s3099" style="position:absolute;left:1062;top:15020;width:20;height:232" fillcolor="black" stroked="f"/>
            <v:rect id="_x0000_s3100" style="position:absolute;left:1175;top:15020;width:133;height:21" fillcolor="black" stroked="f"/>
            <v:line id="_x0000_s3101" style="position:absolute" from="1298,15020" to="1298,15252" strokeweight=".35472mm"/>
            <v:rect id="_x0000_s3102" style="position:absolute;left:1175;top:15231;width:133;height:21" fillcolor="black" stroked="f"/>
            <v:rect id="_x0000_s3103" style="position:absolute;left:1175;top:15020;width:20;height:232" fillcolor="black" stroked="f"/>
            <v:rect id="_x0000_s3104" style="position:absolute;left:1287;top:15020;width:133;height:21" fillcolor="black" stroked="f"/>
            <v:line id="_x0000_s3105" style="position:absolute" from="1411,15020" to="1411,15252" strokeweight=".35472mm"/>
            <v:rect id="_x0000_s3106" style="position:absolute;left:1287;top:15231;width:133;height:21" fillcolor="black" stroked="f"/>
            <v:line id="_x0000_s3107" style="position:absolute" from="1298,15020" to="1298,15252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79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2A304C" w:rsidRDefault="002A304C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  <w:p w:rsidR="002A304C" w:rsidRDefault="002A304C">
            <w:pPr>
              <w:pStyle w:val="TableParagraph"/>
              <w:spacing w:before="40"/>
              <w:ind w:left="43" w:right="3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2A304C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2A304C" w:rsidRDefault="002A304C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1" w:lineRule="exact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1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1" w:lineRule="exact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1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40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40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1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DOTRAJALE JAVNE RASVJETE NOVOM LED ENERGETSKI UČINKOVITOM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9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A100329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  <w:r>
              <w:rPr>
                <w:spacing w:val="-9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KANALIZACIJE</w:t>
            </w:r>
          </w:p>
          <w:p w:rsidR="002A304C" w:rsidRDefault="002A304C">
            <w:pPr>
              <w:pStyle w:val="TableParagraph"/>
              <w:spacing w:before="41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7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108" style="position:absolute;margin-left:16.95pt;margin-top:202.55pt;width:539.35pt;height:41.05pt;z-index:-251667456;mso-position-horizontal-relative:page;mso-position-vertical-relative:page" coordorigin="339,4051" coordsize="10787,821">
            <v:rect id="_x0000_s3109" style="position:absolute;left:338;top:4050;width:10787;height:821" fillcolor="silver" stroked="f"/>
            <v:rect id="_x0000_s3110" style="position:absolute;left:612;top:4484;width:133;height:21" fillcolor="black" stroked="f"/>
            <v:line id="_x0000_s3111" style="position:absolute" from="735,4484" to="735,4715" strokeweight=".35472mm"/>
            <v:rect id="_x0000_s3112" style="position:absolute;left:612;top:4694;width:133;height:21" fillcolor="black" stroked="f"/>
            <v:line id="_x0000_s3113" style="position:absolute" from="622,4484" to="622,4715" strokeweight=".35472mm"/>
            <v:rect id="_x0000_s3114" style="position:absolute;left:724;top:4484;width:133;height:21" fillcolor="black" stroked="f"/>
            <v:line id="_x0000_s3115" style="position:absolute" from="847,4484" to="847,4715" strokeweight=".35472mm"/>
            <v:rect id="_x0000_s3116" style="position:absolute;left:724;top:4694;width:133;height:21" fillcolor="black" stroked="f"/>
            <v:line id="_x0000_s3117" style="position:absolute" from="735,4484" to="735,4715" strokeweight=".35472mm"/>
            <v:rect id="_x0000_s3118" style="position:absolute;left:837;top:4484;width:133;height:21" fillcolor="black" stroked="f"/>
            <v:rect id="_x0000_s3119" style="position:absolute;left:949;top:4484;width:20;height:231" fillcolor="black" stroked="f"/>
            <v:rect id="_x0000_s3120" style="position:absolute;left:837;top:4694;width:133;height:21" fillcolor="black" stroked="f"/>
            <v:line id="_x0000_s3121" style="position:absolute" from="847,4484" to="847,4715" strokeweight=".35472mm"/>
            <v:rect id="_x0000_s3122" style="position:absolute;left:949;top:4484;width:133;height:21" fillcolor="black" stroked="f"/>
            <v:rect id="_x0000_s3123" style="position:absolute;left:1062;top:4484;width:20;height:231" fillcolor="black" stroked="f"/>
            <v:rect id="_x0000_s3124" style="position:absolute;left:949;top:4694;width:133;height:21" fillcolor="black" stroked="f"/>
            <v:rect id="_x0000_s3125" style="position:absolute;left:949;top:4484;width:20;height:231" fillcolor="black" stroked="f"/>
            <v:rect id="_x0000_s3126" style="position:absolute;left:1062;top:4484;width:134;height:21" fillcolor="black" stroked="f"/>
            <v:rect id="_x0000_s3127" style="position:absolute;left:1175;top:4484;width:20;height:231" fillcolor="black" stroked="f"/>
            <v:rect id="_x0000_s3128" style="position:absolute;left:1062;top:4694;width:134;height:21" fillcolor="black" stroked="f"/>
            <v:rect id="_x0000_s3129" style="position:absolute;left:1062;top:4484;width:20;height:231" fillcolor="black" stroked="f"/>
            <v:rect id="_x0000_s3130" style="position:absolute;left:1175;top:4484;width:133;height:21" fillcolor="black" stroked="f"/>
            <v:line id="_x0000_s3131" style="position:absolute" from="1298,4484" to="1298,4715" strokeweight=".35472mm"/>
            <v:rect id="_x0000_s3132" style="position:absolute;left:1175;top:4694;width:133;height:21" fillcolor="black" stroked="f"/>
            <v:rect id="_x0000_s3133" style="position:absolute;left:1175;top:4484;width:20;height:231" fillcolor="black" stroked="f"/>
            <v:rect id="_x0000_s3134" style="position:absolute;left:1287;top:4484;width:133;height:21" fillcolor="black" stroked="f"/>
            <v:line id="_x0000_s3135" style="position:absolute" from="1411,4484" to="1411,4715" strokeweight=".35472mm"/>
            <v:rect id="_x0000_s3136" style="position:absolute;left:1287;top:4694;width:133;height:21" fillcolor="black" stroked="f"/>
            <v:line id="_x0000_s3137" style="position:absolute" from="1298,4484" to="1298,471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38" style="position:absolute;margin-left:16.95pt;margin-top:651.15pt;width:539.35pt;height:50.75pt;z-index:-251666432;mso-position-horizontal-relative:page;mso-position-vertical-relative:page" coordorigin="339,13023" coordsize="10787,1015">
            <v:rect id="_x0000_s3139" style="position:absolute;left:338;top:13022;width:10787;height:1015" fillcolor="silver" stroked="f"/>
            <v:rect id="_x0000_s3140" style="position:absolute;left:612;top:13650;width:133;height:20" fillcolor="black" stroked="f"/>
            <v:line id="_x0000_s3141" style="position:absolute" from="735,13650" to="735,13879" strokeweight=".35472mm"/>
            <v:rect id="_x0000_s3142" style="position:absolute;left:612;top:13859;width:133;height:21" fillcolor="black" stroked="f"/>
            <v:line id="_x0000_s3143" style="position:absolute" from="622,13650" to="622,13879" strokeweight=".35472mm"/>
            <v:rect id="_x0000_s3144" style="position:absolute;left:724;top:13650;width:133;height:20" fillcolor="black" stroked="f"/>
            <v:line id="_x0000_s3145" style="position:absolute" from="847,13650" to="847,13879" strokeweight=".35472mm"/>
            <v:rect id="_x0000_s3146" style="position:absolute;left:724;top:13859;width:133;height:21" fillcolor="black" stroked="f"/>
            <v:line id="_x0000_s3147" style="position:absolute" from="735,13650" to="735,13879" strokeweight=".35472mm"/>
            <v:rect id="_x0000_s3148" style="position:absolute;left:837;top:13650;width:133;height:20" fillcolor="black" stroked="f"/>
            <v:rect id="_x0000_s3149" style="position:absolute;left:949;top:13650;width:20;height:230" fillcolor="black" stroked="f"/>
            <v:rect id="_x0000_s3150" style="position:absolute;left:837;top:13859;width:133;height:21" fillcolor="black" stroked="f"/>
            <v:line id="_x0000_s3151" style="position:absolute" from="847,13650" to="847,13879" strokeweight=".35472mm"/>
            <v:rect id="_x0000_s3152" style="position:absolute;left:949;top:13650;width:133;height:20" fillcolor="black" stroked="f"/>
            <v:rect id="_x0000_s3153" style="position:absolute;left:1062;top:13650;width:20;height:230" fillcolor="black" stroked="f"/>
            <v:rect id="_x0000_s3154" style="position:absolute;left:949;top:13859;width:133;height:21" fillcolor="black" stroked="f"/>
            <v:rect id="_x0000_s3155" style="position:absolute;left:949;top:13650;width:20;height:230" fillcolor="black" stroked="f"/>
            <v:rect id="_x0000_s3156" style="position:absolute;left:1062;top:13650;width:134;height:20" fillcolor="black" stroked="f"/>
            <v:rect id="_x0000_s3157" style="position:absolute;left:1175;top:13650;width:20;height:230" fillcolor="black" stroked="f"/>
            <v:rect id="_x0000_s3158" style="position:absolute;left:1062;top:13859;width:134;height:21" fillcolor="black" stroked="f"/>
            <v:rect id="_x0000_s3159" style="position:absolute;left:1062;top:13650;width:20;height:230" fillcolor="black" stroked="f"/>
            <v:rect id="_x0000_s3160" style="position:absolute;left:1175;top:13650;width:133;height:20" fillcolor="black" stroked="f"/>
            <v:line id="_x0000_s3161" style="position:absolute" from="1298,13650" to="1298,13879" strokeweight=".35472mm"/>
            <v:rect id="_x0000_s3162" style="position:absolute;left:1175;top:13859;width:133;height:21" fillcolor="black" stroked="f"/>
            <v:rect id="_x0000_s3163" style="position:absolute;left:1175;top:13650;width:20;height:230" fillcolor="black" stroked="f"/>
            <v:rect id="_x0000_s3164" style="position:absolute;left:1287;top:13650;width:133;height:20" fillcolor="black" stroked="f"/>
            <v:line id="_x0000_s3165" style="position:absolute" from="1411,13650" to="1411,13879" strokeweight=".35472mm"/>
            <v:rect id="_x0000_s3166" style="position:absolute;left:1287;top:13859;width:133;height:21" fillcolor="black" stroked="f"/>
            <v:line id="_x0000_s3167" style="position:absolute" from="1298,13650" to="1298,13879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2A304C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4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0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OTVORENOM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2A304C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2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40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7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2A304C" w:rsidRDefault="002A304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A304C" w:rsidRDefault="002A304C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2A304C" w:rsidRDefault="002A304C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2A304C" w:rsidRDefault="002A304C">
            <w:pPr>
              <w:pStyle w:val="TableParagraph"/>
              <w:spacing w:before="40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A100337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NERAZVRSTANE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CESTE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-85.000,00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1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OPREMANJE RECIKLAŽNOG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DVORIŠTA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7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4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AKTIVNOSTI TE PROMIDŽBA 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4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VIDLJIVOST PROJEKTA 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RECIKLAŽNO DVORIŠTE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6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304C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1.437,50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102,88%</w:t>
            </w:r>
          </w:p>
        </w:tc>
      </w:tr>
      <w:tr w:rsidR="002A304C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8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1.437,50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114,38%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168" style="position:absolute;margin-left:30.6pt;margin-top:178.05pt;width:40.45pt;height:11.45pt;z-index:-251665408;mso-position-horizontal-relative:page;mso-position-vertical-relative:page" coordorigin="612,3561" coordsize="809,229">
            <v:rect id="_x0000_s3169" style="position:absolute;left:612;top:3560;width:133;height:21" fillcolor="black" stroked="f"/>
            <v:line id="_x0000_s3170" style="position:absolute" from="735,3561" to="735,3789" strokeweight=".35472mm"/>
            <v:rect id="_x0000_s3171" style="position:absolute;left:612;top:3769;width:133;height:20" fillcolor="black" stroked="f"/>
            <v:line id="_x0000_s3172" style="position:absolute" from="622,3561" to="622,3789" strokeweight=".35472mm"/>
            <v:rect id="_x0000_s3173" style="position:absolute;left:724;top:3560;width:133;height:21" fillcolor="black" stroked="f"/>
            <v:line id="_x0000_s3174" style="position:absolute" from="847,3561" to="847,3789" strokeweight=".35472mm"/>
            <v:rect id="_x0000_s3175" style="position:absolute;left:724;top:3769;width:133;height:20" fillcolor="black" stroked="f"/>
            <v:line id="_x0000_s3176" style="position:absolute" from="735,3561" to="735,3789" strokeweight=".35472mm"/>
            <v:rect id="_x0000_s3177" style="position:absolute;left:837;top:3560;width:133;height:21" fillcolor="black" stroked="f"/>
            <v:rect id="_x0000_s3178" style="position:absolute;left:949;top:3560;width:20;height:229" fillcolor="black" stroked="f"/>
            <v:rect id="_x0000_s3179" style="position:absolute;left:837;top:3769;width:133;height:20" fillcolor="black" stroked="f"/>
            <v:line id="_x0000_s3180" style="position:absolute" from="847,3561" to="847,3789" strokeweight=".35472mm"/>
            <v:rect id="_x0000_s3181" style="position:absolute;left:949;top:3560;width:133;height:21" fillcolor="black" stroked="f"/>
            <v:rect id="_x0000_s3182" style="position:absolute;left:1062;top:3560;width:20;height:229" fillcolor="black" stroked="f"/>
            <v:rect id="_x0000_s3183" style="position:absolute;left:949;top:3769;width:133;height:20" fillcolor="black" stroked="f"/>
            <v:rect id="_x0000_s3184" style="position:absolute;left:949;top:3560;width:20;height:229" fillcolor="black" stroked="f"/>
            <v:rect id="_x0000_s3185" style="position:absolute;left:1062;top:3560;width:134;height:21" fillcolor="black" stroked="f"/>
            <v:rect id="_x0000_s3186" style="position:absolute;left:1175;top:3560;width:20;height:229" fillcolor="black" stroked="f"/>
            <v:rect id="_x0000_s3187" style="position:absolute;left:1062;top:3769;width:134;height:20" fillcolor="black" stroked="f"/>
            <v:rect id="_x0000_s3188" style="position:absolute;left:1062;top:3560;width:20;height:229" fillcolor="black" stroked="f"/>
            <v:rect id="_x0000_s3189" style="position:absolute;left:1175;top:3560;width:133;height:21" fillcolor="black" stroked="f"/>
            <v:line id="_x0000_s3190" style="position:absolute" from="1298,3561" to="1298,3789" strokeweight=".35472mm"/>
            <v:rect id="_x0000_s3191" style="position:absolute;left:1175;top:3769;width:133;height:20" fillcolor="black" stroked="f"/>
            <v:rect id="_x0000_s3192" style="position:absolute;left:1175;top:3560;width:20;height:229" fillcolor="black" stroked="f"/>
            <v:rect id="_x0000_s3193" style="position:absolute;left:1287;top:3560;width:133;height:21" fillcolor="black" stroked="f"/>
            <v:line id="_x0000_s3194" style="position:absolute" from="1411,3561" to="1411,3789" strokeweight=".35472mm"/>
            <v:rect id="_x0000_s3195" style="position:absolute;left:1287;top:3769;width:133;height:20" fillcolor="black" stroked="f"/>
            <v:line id="_x0000_s3196" style="position:absolute" from="1298,3561" to="1298,37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97" style="position:absolute;margin-left:30.6pt;margin-top:265.2pt;width:40.45pt;height:11.45pt;z-index:-251664384;mso-position-horizontal-relative:page;mso-position-vertical-relative:page" coordorigin="612,5304" coordsize="809,229">
            <v:rect id="_x0000_s3198" style="position:absolute;left:612;top:5303;width:133;height:20" fillcolor="black" stroked="f"/>
            <v:line id="_x0000_s3199" style="position:absolute" from="735,5304" to="735,5532" strokeweight=".35472mm"/>
            <v:rect id="_x0000_s3200" style="position:absolute;left:612;top:5511;width:133;height:21" fillcolor="black" stroked="f"/>
            <v:line id="_x0000_s3201" style="position:absolute" from="622,5304" to="622,5532" strokeweight=".35472mm"/>
            <v:rect id="_x0000_s3202" style="position:absolute;left:724;top:5303;width:133;height:20" fillcolor="black" stroked="f"/>
            <v:line id="_x0000_s3203" style="position:absolute" from="847,5304" to="847,5532" strokeweight=".35472mm"/>
            <v:rect id="_x0000_s3204" style="position:absolute;left:724;top:5511;width:133;height:21" fillcolor="black" stroked="f"/>
            <v:line id="_x0000_s3205" style="position:absolute" from="735,5304" to="735,5532" strokeweight=".35472mm"/>
            <v:rect id="_x0000_s3206" style="position:absolute;left:837;top:5303;width:133;height:20" fillcolor="black" stroked="f"/>
            <v:rect id="_x0000_s3207" style="position:absolute;left:949;top:5303;width:20;height:229" fillcolor="black" stroked="f"/>
            <v:rect id="_x0000_s3208" style="position:absolute;left:837;top:5511;width:133;height:21" fillcolor="black" stroked="f"/>
            <v:line id="_x0000_s3209" style="position:absolute" from="847,5304" to="847,5532" strokeweight=".35472mm"/>
            <v:rect id="_x0000_s3210" style="position:absolute;left:949;top:5303;width:133;height:20" fillcolor="black" stroked="f"/>
            <v:rect id="_x0000_s3211" style="position:absolute;left:1062;top:5303;width:20;height:229" fillcolor="black" stroked="f"/>
            <v:rect id="_x0000_s3212" style="position:absolute;left:949;top:5511;width:133;height:21" fillcolor="black" stroked="f"/>
            <v:rect id="_x0000_s3213" style="position:absolute;left:949;top:5303;width:20;height:229" fillcolor="black" stroked="f"/>
            <v:rect id="_x0000_s3214" style="position:absolute;left:1062;top:5303;width:134;height:20" fillcolor="black" stroked="f"/>
            <v:rect id="_x0000_s3215" style="position:absolute;left:1175;top:5303;width:20;height:229" fillcolor="black" stroked="f"/>
            <v:rect id="_x0000_s3216" style="position:absolute;left:1062;top:5511;width:134;height:21" fillcolor="black" stroked="f"/>
            <v:rect id="_x0000_s3217" style="position:absolute;left:1062;top:5303;width:20;height:229" fillcolor="black" stroked="f"/>
            <v:rect id="_x0000_s3218" style="position:absolute;left:1175;top:5303;width:133;height:20" fillcolor="black" stroked="f"/>
            <v:line id="_x0000_s3219" style="position:absolute" from="1298,5304" to="1298,5532" strokeweight=".35472mm"/>
            <v:rect id="_x0000_s3220" style="position:absolute;left:1175;top:5511;width:133;height:21" fillcolor="black" stroked="f"/>
            <v:rect id="_x0000_s3221" style="position:absolute;left:1175;top:5303;width:20;height:229" fillcolor="black" stroked="f"/>
            <v:rect id="_x0000_s3222" style="position:absolute;left:1287;top:5303;width:133;height:20" fillcolor="black" stroked="f"/>
            <v:line id="_x0000_s3223" style="position:absolute" from="1411,5304" to="1411,5532" strokeweight=".35472mm"/>
            <v:rect id="_x0000_s3224" style="position:absolute;left:1287;top:5511;width:133;height:21" fillcolor="black" stroked="f"/>
            <v:line id="_x0000_s3225" style="position:absolute" from="1298,5304" to="1298,553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26" style="position:absolute;margin-left:30.6pt;margin-top:398.25pt;width:40.45pt;height:11.5pt;z-index:-251663360;mso-position-horizontal-relative:page;mso-position-vertical-relative:page" coordorigin="612,7965" coordsize="809,230">
            <v:rect id="_x0000_s3227" style="position:absolute;left:612;top:7965;width:133;height:21" fillcolor="black" stroked="f"/>
            <v:line id="_x0000_s3228" style="position:absolute" from="735,7965" to="735,8195" strokeweight=".35472mm"/>
            <v:rect id="_x0000_s3229" style="position:absolute;left:612;top:8174;width:133;height:21" fillcolor="black" stroked="f"/>
            <v:line id="_x0000_s3230" style="position:absolute" from="622,7965" to="622,8195" strokeweight=".35472mm"/>
            <v:rect id="_x0000_s3231" style="position:absolute;left:724;top:7965;width:133;height:21" fillcolor="black" stroked="f"/>
            <v:line id="_x0000_s3232" style="position:absolute" from="847,7965" to="847,8195" strokeweight=".35472mm"/>
            <v:rect id="_x0000_s3233" style="position:absolute;left:724;top:8174;width:133;height:21" fillcolor="black" stroked="f"/>
            <v:line id="_x0000_s3234" style="position:absolute" from="735,7965" to="735,8195" strokeweight=".35472mm"/>
            <v:rect id="_x0000_s3235" style="position:absolute;left:837;top:7965;width:133;height:21" fillcolor="black" stroked="f"/>
            <v:rect id="_x0000_s3236" style="position:absolute;left:949;top:7965;width:20;height:230" fillcolor="black" stroked="f"/>
            <v:rect id="_x0000_s3237" style="position:absolute;left:837;top:8174;width:133;height:21" fillcolor="black" stroked="f"/>
            <v:line id="_x0000_s3238" style="position:absolute" from="847,7965" to="847,8195" strokeweight=".35472mm"/>
            <v:rect id="_x0000_s3239" style="position:absolute;left:949;top:7965;width:133;height:21" fillcolor="black" stroked="f"/>
            <v:rect id="_x0000_s3240" style="position:absolute;left:1062;top:7965;width:20;height:230" fillcolor="black" stroked="f"/>
            <v:rect id="_x0000_s3241" style="position:absolute;left:949;top:8174;width:133;height:21" fillcolor="black" stroked="f"/>
            <v:rect id="_x0000_s3242" style="position:absolute;left:949;top:7965;width:20;height:230" fillcolor="black" stroked="f"/>
            <v:rect id="_x0000_s3243" style="position:absolute;left:1062;top:7965;width:134;height:21" fillcolor="black" stroked="f"/>
            <v:rect id="_x0000_s3244" style="position:absolute;left:1175;top:7965;width:20;height:230" fillcolor="black" stroked="f"/>
            <v:rect id="_x0000_s3245" style="position:absolute;left:1062;top:8174;width:134;height:21" fillcolor="black" stroked="f"/>
            <v:rect id="_x0000_s3246" style="position:absolute;left:1062;top:7965;width:20;height:230" fillcolor="black" stroked="f"/>
            <v:rect id="_x0000_s3247" style="position:absolute;left:1175;top:7965;width:133;height:21" fillcolor="black" stroked="f"/>
            <v:line id="_x0000_s3248" style="position:absolute" from="1298,7965" to="1298,8195" strokeweight=".35472mm"/>
            <v:rect id="_x0000_s3249" style="position:absolute;left:1175;top:8174;width:133;height:21" fillcolor="black" stroked="f"/>
            <v:rect id="_x0000_s3250" style="position:absolute;left:1175;top:7965;width:20;height:230" fillcolor="black" stroked="f"/>
            <v:rect id="_x0000_s3251" style="position:absolute;left:1287;top:7965;width:133;height:21" fillcolor="black" stroked="f"/>
            <v:line id="_x0000_s3252" style="position:absolute" from="1411,7965" to="1411,8195" strokeweight=".35472mm"/>
            <v:rect id="_x0000_s3253" style="position:absolute;left:1287;top:8174;width:133;height:21" fillcolor="black" stroked="f"/>
            <v:line id="_x0000_s3254" style="position:absolute" from="1298,7965" to="1298,819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55" style="position:absolute;margin-left:30.6pt;margin-top:495pt;width:40.45pt;height:11.6pt;z-index:-251662336;mso-position-horizontal-relative:page;mso-position-vertical-relative:page" coordorigin="612,9900" coordsize="809,232">
            <v:rect id="_x0000_s3256" style="position:absolute;left:612;top:9899;width:133;height:21" fillcolor="black" stroked="f"/>
            <v:line id="_x0000_s3257" style="position:absolute" from="735,9900" to="735,10131" strokeweight=".35472mm"/>
            <v:rect id="_x0000_s3258" style="position:absolute;left:612;top:10110;width:133;height:21" fillcolor="black" stroked="f"/>
            <v:line id="_x0000_s3259" style="position:absolute" from="622,9900" to="622,10131" strokeweight=".35472mm"/>
            <v:rect id="_x0000_s3260" style="position:absolute;left:724;top:9899;width:133;height:21" fillcolor="black" stroked="f"/>
            <v:line id="_x0000_s3261" style="position:absolute" from="847,9900" to="847,10131" strokeweight=".35472mm"/>
            <v:rect id="_x0000_s3262" style="position:absolute;left:724;top:10110;width:133;height:21" fillcolor="black" stroked="f"/>
            <v:line id="_x0000_s3263" style="position:absolute" from="735,9900" to="735,10131" strokeweight=".35472mm"/>
            <v:rect id="_x0000_s3264" style="position:absolute;left:837;top:9899;width:133;height:21" fillcolor="black" stroked="f"/>
            <v:rect id="_x0000_s3265" style="position:absolute;left:949;top:9899;width:20;height:232" fillcolor="black" stroked="f"/>
            <v:rect id="_x0000_s3266" style="position:absolute;left:837;top:10110;width:133;height:21" fillcolor="black" stroked="f"/>
            <v:line id="_x0000_s3267" style="position:absolute" from="847,9900" to="847,10131" strokeweight=".35472mm"/>
            <v:rect id="_x0000_s3268" style="position:absolute;left:949;top:9899;width:133;height:21" fillcolor="black" stroked="f"/>
            <v:rect id="_x0000_s3269" style="position:absolute;left:1062;top:9899;width:20;height:232" fillcolor="black" stroked="f"/>
            <v:rect id="_x0000_s3270" style="position:absolute;left:949;top:10110;width:133;height:21" fillcolor="black" stroked="f"/>
            <v:rect id="_x0000_s3271" style="position:absolute;left:949;top:9899;width:20;height:232" fillcolor="black" stroked="f"/>
            <v:rect id="_x0000_s3272" style="position:absolute;left:1062;top:9899;width:134;height:21" fillcolor="black" stroked="f"/>
            <v:rect id="_x0000_s3273" style="position:absolute;left:1175;top:9899;width:20;height:232" fillcolor="black" stroked="f"/>
            <v:rect id="_x0000_s3274" style="position:absolute;left:1062;top:10110;width:134;height:21" fillcolor="black" stroked="f"/>
            <v:rect id="_x0000_s3275" style="position:absolute;left:1062;top:9899;width:20;height:232" fillcolor="black" stroked="f"/>
            <v:rect id="_x0000_s3276" style="position:absolute;left:1175;top:9899;width:133;height:21" fillcolor="black" stroked="f"/>
            <v:line id="_x0000_s3277" style="position:absolute" from="1298,9900" to="1298,10131" strokeweight=".35472mm"/>
            <v:rect id="_x0000_s3278" style="position:absolute;left:1175;top:10110;width:133;height:21" fillcolor="black" stroked="f"/>
            <v:rect id="_x0000_s3279" style="position:absolute;left:1175;top:9899;width:20;height:232" fillcolor="black" stroked="f"/>
            <v:rect id="_x0000_s3280" style="position:absolute;left:1287;top:9899;width:133;height:21" fillcolor="black" stroked="f"/>
            <v:line id="_x0000_s3281" style="position:absolute" from="1411,9900" to="1411,10131" strokeweight=".35472mm"/>
            <v:rect id="_x0000_s3282" style="position:absolute;left:1287;top:10110;width:133;height:21" fillcolor="black" stroked="f"/>
            <v:line id="_x0000_s3283" style="position:absolute" from="1298,9900" to="1298,1013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84" style="position:absolute;margin-left:30.6pt;margin-top:575.2pt;width:40.45pt;height:11.45pt;z-index:-251661312;mso-position-horizontal-relative:page;mso-position-vertical-relative:page" coordorigin="612,11504" coordsize="809,229">
            <v:rect id="_x0000_s3285" style="position:absolute;left:612;top:11503;width:133;height:21" fillcolor="black" stroked="f"/>
            <v:line id="_x0000_s3286" style="position:absolute" from="735,11504" to="735,11732" strokeweight=".35472mm"/>
            <v:rect id="_x0000_s3287" style="position:absolute;left:612;top:11712;width:133;height:21" fillcolor="black" stroked="f"/>
            <v:line id="_x0000_s3288" style="position:absolute" from="622,11504" to="622,11732" strokeweight=".35472mm"/>
            <v:rect id="_x0000_s3289" style="position:absolute;left:724;top:11503;width:133;height:21" fillcolor="black" stroked="f"/>
            <v:line id="_x0000_s3290" style="position:absolute" from="847,11504" to="847,11732" strokeweight=".35472mm"/>
            <v:rect id="_x0000_s3291" style="position:absolute;left:724;top:11712;width:133;height:21" fillcolor="black" stroked="f"/>
            <v:line id="_x0000_s3292" style="position:absolute" from="735,11504" to="735,11732" strokeweight=".35472mm"/>
            <v:rect id="_x0000_s3293" style="position:absolute;left:837;top:11503;width:133;height:21" fillcolor="black" stroked="f"/>
            <v:rect id="_x0000_s3294" style="position:absolute;left:949;top:11503;width:20;height:229" fillcolor="black" stroked="f"/>
            <v:rect id="_x0000_s3295" style="position:absolute;left:837;top:11712;width:133;height:21" fillcolor="black" stroked="f"/>
            <v:line id="_x0000_s3296" style="position:absolute" from="847,11504" to="847,11732" strokeweight=".35472mm"/>
            <v:rect id="_x0000_s3297" style="position:absolute;left:949;top:11503;width:133;height:21" fillcolor="black" stroked="f"/>
            <v:rect id="_x0000_s3298" style="position:absolute;left:1062;top:11503;width:20;height:229" fillcolor="black" stroked="f"/>
            <v:rect id="_x0000_s3299" style="position:absolute;left:949;top:11712;width:133;height:21" fillcolor="black" stroked="f"/>
            <v:rect id="_x0000_s3300" style="position:absolute;left:949;top:11503;width:20;height:229" fillcolor="black" stroked="f"/>
            <v:rect id="_x0000_s3301" style="position:absolute;left:1062;top:11503;width:134;height:21" fillcolor="black" stroked="f"/>
            <v:rect id="_x0000_s3302" style="position:absolute;left:1175;top:11503;width:20;height:229" fillcolor="black" stroked="f"/>
            <v:rect id="_x0000_s3303" style="position:absolute;left:1062;top:11712;width:134;height:21" fillcolor="black" stroked="f"/>
            <v:rect id="_x0000_s3304" style="position:absolute;left:1062;top:11503;width:20;height:229" fillcolor="black" stroked="f"/>
            <v:rect id="_x0000_s3305" style="position:absolute;left:1175;top:11503;width:133;height:21" fillcolor="black" stroked="f"/>
            <v:line id="_x0000_s3306" style="position:absolute" from="1298,11504" to="1298,11732" strokeweight=".35472mm"/>
            <v:rect id="_x0000_s3307" style="position:absolute;left:1175;top:11712;width:133;height:21" fillcolor="black" stroked="f"/>
            <v:rect id="_x0000_s3308" style="position:absolute;left:1175;top:11503;width:20;height:229" fillcolor="black" stroked="f"/>
            <v:rect id="_x0000_s3309" style="position:absolute;left:1287;top:11503;width:133;height:21" fillcolor="black" stroked="f"/>
            <v:line id="_x0000_s3310" style="position:absolute" from="1411,11504" to="1411,11732" strokeweight=".35472mm"/>
            <v:rect id="_x0000_s3311" style="position:absolute;left:1287;top:11712;width:133;height:21" fillcolor="black" stroked="f"/>
            <v:line id="_x0000_s3312" style="position:absolute" from="1298,11504" to="1298,1173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13" style="position:absolute;margin-left:30.6pt;margin-top:681.5pt;width:40.45pt;height:11.45pt;z-index:-251660288;mso-position-horizontal-relative:page;mso-position-vertical-relative:page" coordorigin="612,13630" coordsize="809,229">
            <v:rect id="_x0000_s3314" style="position:absolute;left:612;top:13630;width:133;height:20" fillcolor="black" stroked="f"/>
            <v:line id="_x0000_s3315" style="position:absolute" from="735,13630" to="735,13859" strokeweight=".35472mm"/>
            <v:rect id="_x0000_s3316" style="position:absolute;left:612;top:13838;width:133;height:20" fillcolor="black" stroked="f"/>
            <v:line id="_x0000_s3317" style="position:absolute" from="622,13630" to="622,13859" strokeweight=".35472mm"/>
            <v:rect id="_x0000_s3318" style="position:absolute;left:724;top:13630;width:133;height:20" fillcolor="black" stroked="f"/>
            <v:line id="_x0000_s3319" style="position:absolute" from="847,13630" to="847,13859" strokeweight=".35472mm"/>
            <v:rect id="_x0000_s3320" style="position:absolute;left:724;top:13838;width:133;height:20" fillcolor="black" stroked="f"/>
            <v:line id="_x0000_s3321" style="position:absolute" from="735,13630" to="735,13859" strokeweight=".35472mm"/>
            <v:rect id="_x0000_s3322" style="position:absolute;left:837;top:13630;width:133;height:20" fillcolor="black" stroked="f"/>
            <v:rect id="_x0000_s3323" style="position:absolute;left:949;top:13630;width:20;height:229" fillcolor="black" stroked="f"/>
            <v:rect id="_x0000_s3324" style="position:absolute;left:837;top:13838;width:133;height:20" fillcolor="black" stroked="f"/>
            <v:line id="_x0000_s3325" style="position:absolute" from="847,13630" to="847,13859" strokeweight=".35472mm"/>
            <v:rect id="_x0000_s3326" style="position:absolute;left:949;top:13630;width:133;height:20" fillcolor="black" stroked="f"/>
            <v:rect id="_x0000_s3327" style="position:absolute;left:1062;top:13630;width:20;height:229" fillcolor="black" stroked="f"/>
            <v:rect id="_x0000_s3328" style="position:absolute;left:949;top:13838;width:133;height:20" fillcolor="black" stroked="f"/>
            <v:rect id="_x0000_s3329" style="position:absolute;left:949;top:13630;width:20;height:229" fillcolor="black" stroked="f"/>
            <v:rect id="_x0000_s3330" style="position:absolute;left:1062;top:13630;width:134;height:20" fillcolor="black" stroked="f"/>
            <v:rect id="_x0000_s3331" style="position:absolute;left:1175;top:13630;width:20;height:229" fillcolor="black" stroked="f"/>
            <v:rect id="_x0000_s3332" style="position:absolute;left:1062;top:13838;width:134;height:20" fillcolor="black" stroked="f"/>
            <v:rect id="_x0000_s3333" style="position:absolute;left:1062;top:13630;width:20;height:229" fillcolor="black" stroked="f"/>
            <v:rect id="_x0000_s3334" style="position:absolute;left:1175;top:13630;width:133;height:20" fillcolor="black" stroked="f"/>
            <v:line id="_x0000_s3335" style="position:absolute" from="1298,13630" to="1298,13859" strokeweight=".35472mm"/>
            <v:rect id="_x0000_s3336" style="position:absolute;left:1175;top:13838;width:133;height:20" fillcolor="black" stroked="f"/>
            <v:rect id="_x0000_s3337" style="position:absolute;left:1175;top:13630;width:20;height:229" fillcolor="black" stroked="f"/>
            <v:rect id="_x0000_s3338" style="position:absolute;left:1287;top:13630;width:133;height:20" fillcolor="black" stroked="f"/>
            <v:line id="_x0000_s3339" style="position:absolute" from="1411,13630" to="1411,13859" strokeweight=".35472mm"/>
            <v:rect id="_x0000_s3340" style="position:absolute;left:1287;top:13838;width:133;height:20" fillcolor="black" stroked="f"/>
            <v:line id="_x0000_s3341" style="position:absolute" from="1298,13630" to="1298,138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42" style="position:absolute;margin-left:30.6pt;margin-top:761.45pt;width:40.45pt;height:11.45pt;z-index:-251659264;mso-position-horizontal-relative:page;mso-position-vertical-relative:page" coordorigin="612,15229" coordsize="809,229">
            <v:rect id="_x0000_s3343" style="position:absolute;left:612;top:15229;width:133;height:21" fillcolor="black" stroked="f"/>
            <v:line id="_x0000_s3344" style="position:absolute" from="735,15229" to="735,15458" strokeweight=".35472mm"/>
            <v:rect id="_x0000_s3345" style="position:absolute;left:612;top:15437;width:133;height:21" fillcolor="black" stroked="f"/>
            <v:line id="_x0000_s3346" style="position:absolute" from="622,15229" to="622,15458" strokeweight=".35472mm"/>
            <v:rect id="_x0000_s3347" style="position:absolute;left:724;top:15229;width:133;height:21" fillcolor="black" stroked="f"/>
            <v:line id="_x0000_s3348" style="position:absolute" from="847,15229" to="847,15458" strokeweight=".35472mm"/>
            <v:rect id="_x0000_s3349" style="position:absolute;left:724;top:15437;width:133;height:21" fillcolor="black" stroked="f"/>
            <v:line id="_x0000_s3350" style="position:absolute" from="735,15229" to="735,15458" strokeweight=".35472mm"/>
            <v:rect id="_x0000_s3351" style="position:absolute;left:837;top:15229;width:133;height:21" fillcolor="black" stroked="f"/>
            <v:rect id="_x0000_s3352" style="position:absolute;left:949;top:15229;width:20;height:229" fillcolor="black" stroked="f"/>
            <v:rect id="_x0000_s3353" style="position:absolute;left:837;top:15437;width:133;height:21" fillcolor="black" stroked="f"/>
            <v:line id="_x0000_s3354" style="position:absolute" from="847,15229" to="847,15458" strokeweight=".35472mm"/>
            <v:rect id="_x0000_s3355" style="position:absolute;left:949;top:15229;width:133;height:21" fillcolor="black" stroked="f"/>
            <v:rect id="_x0000_s3356" style="position:absolute;left:1062;top:15229;width:20;height:229" fillcolor="black" stroked="f"/>
            <v:rect id="_x0000_s3357" style="position:absolute;left:949;top:15437;width:133;height:21" fillcolor="black" stroked="f"/>
            <v:rect id="_x0000_s3358" style="position:absolute;left:949;top:15229;width:20;height:229" fillcolor="black" stroked="f"/>
            <v:rect id="_x0000_s3359" style="position:absolute;left:1062;top:15229;width:134;height:21" fillcolor="black" stroked="f"/>
            <v:rect id="_x0000_s3360" style="position:absolute;left:1175;top:15229;width:20;height:229" fillcolor="black" stroked="f"/>
            <v:rect id="_x0000_s3361" style="position:absolute;left:1062;top:15437;width:134;height:21" fillcolor="black" stroked="f"/>
            <v:rect id="_x0000_s3362" style="position:absolute;left:1062;top:15229;width:20;height:229" fillcolor="black" stroked="f"/>
            <v:rect id="_x0000_s3363" style="position:absolute;left:1175;top:15229;width:133;height:21" fillcolor="black" stroked="f"/>
            <v:line id="_x0000_s3364" style="position:absolute" from="1298,15229" to="1298,15458" strokeweight=".35472mm"/>
            <v:rect id="_x0000_s3365" style="position:absolute;left:1175;top:15437;width:133;height:21" fillcolor="black" stroked="f"/>
            <v:rect id="_x0000_s3366" style="position:absolute;left:1175;top:15229;width:20;height:229" fillcolor="black" stroked="f"/>
            <v:rect id="_x0000_s3367" style="position:absolute;left:1287;top:15229;width:133;height:21" fillcolor="black" stroked="f"/>
            <v:line id="_x0000_s3368" style="position:absolute" from="1411,15229" to="1411,15458" strokeweight=".35472mm"/>
            <v:rect id="_x0000_s3369" style="position:absolute;left:1287;top:15437;width:133;height:21" fillcolor="black" stroked="f"/>
            <v:line id="_x0000_s3370" style="position:absolute" from="1298,15229" to="1298,15458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4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4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3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114,38%</w:t>
            </w:r>
          </w:p>
        </w:tc>
      </w:tr>
      <w:tr w:rsidR="002A304C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114,38%</w:t>
            </w:r>
          </w:p>
        </w:tc>
      </w:tr>
      <w:tr w:rsidR="002A304C">
        <w:trPr>
          <w:trHeight w:val="185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IZRADA NADSTREŠNICA NA OBJEKTU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KOJI KORISTI NK "GOLEO" DOPSIN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7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2A304C">
        <w:trPr>
          <w:trHeight w:val="40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202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3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5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RASVJETE OKO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9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1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0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0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STAZA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7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03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PROJEKTNO-TEHNIČKE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245.375,00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-55.375,00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77,43%</w:t>
            </w:r>
          </w:p>
        </w:tc>
      </w:tr>
      <w:tr w:rsidR="002A304C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DOKUMENTACIJE ZA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REKONSTRUKCIJU I DOGRADNJU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SPORSTSKOG CENTRA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8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9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24.537,50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-4.537,50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81,51%</w:t>
            </w:r>
          </w:p>
        </w:tc>
      </w:tr>
      <w:tr w:rsidR="002A304C">
        <w:trPr>
          <w:trHeight w:val="273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24.537,50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-4.537,50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81,51%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371" style="position:absolute;margin-left:30.6pt;margin-top:245.55pt;width:40.45pt;height:11.45pt;z-index:-251658240;mso-position-horizontal-relative:page;mso-position-vertical-relative:page" coordorigin="612,4911" coordsize="809,229">
            <v:rect id="_x0000_s3372" style="position:absolute;left:612;top:4911;width:133;height:21" fillcolor="black" stroked="f"/>
            <v:line id="_x0000_s3373" style="position:absolute" from="735,4911" to="735,5139" strokeweight=".35472mm"/>
            <v:rect id="_x0000_s3374" style="position:absolute;left:612;top:5119;width:133;height:20" fillcolor="black" stroked="f"/>
            <v:line id="_x0000_s3375" style="position:absolute" from="622,4911" to="622,5139" strokeweight=".35472mm"/>
            <v:rect id="_x0000_s3376" style="position:absolute;left:724;top:4911;width:133;height:21" fillcolor="black" stroked="f"/>
            <v:line id="_x0000_s3377" style="position:absolute" from="847,4911" to="847,5139" strokeweight=".35472mm"/>
            <v:rect id="_x0000_s3378" style="position:absolute;left:724;top:5119;width:133;height:20" fillcolor="black" stroked="f"/>
            <v:line id="_x0000_s3379" style="position:absolute" from="735,4911" to="735,5139" strokeweight=".35472mm"/>
            <v:rect id="_x0000_s3380" style="position:absolute;left:837;top:4911;width:133;height:21" fillcolor="black" stroked="f"/>
            <v:rect id="_x0000_s3381" style="position:absolute;left:949;top:4911;width:20;height:229" fillcolor="black" stroked="f"/>
            <v:rect id="_x0000_s3382" style="position:absolute;left:837;top:5119;width:133;height:20" fillcolor="black" stroked="f"/>
            <v:line id="_x0000_s3383" style="position:absolute" from="847,4911" to="847,5139" strokeweight=".35472mm"/>
            <v:rect id="_x0000_s3384" style="position:absolute;left:949;top:4911;width:133;height:21" fillcolor="black" stroked="f"/>
            <v:rect id="_x0000_s3385" style="position:absolute;left:1062;top:4911;width:20;height:229" fillcolor="black" stroked="f"/>
            <v:rect id="_x0000_s3386" style="position:absolute;left:949;top:5119;width:133;height:20" fillcolor="black" stroked="f"/>
            <v:rect id="_x0000_s3387" style="position:absolute;left:949;top:4911;width:20;height:229" fillcolor="black" stroked="f"/>
            <v:rect id="_x0000_s3388" style="position:absolute;left:1062;top:4911;width:134;height:21" fillcolor="black" stroked="f"/>
            <v:rect id="_x0000_s3389" style="position:absolute;left:1175;top:4911;width:20;height:229" fillcolor="black" stroked="f"/>
            <v:rect id="_x0000_s3390" style="position:absolute;left:1062;top:5119;width:134;height:20" fillcolor="black" stroked="f"/>
            <v:rect id="_x0000_s3391" style="position:absolute;left:1062;top:4911;width:20;height:229" fillcolor="black" stroked="f"/>
            <v:rect id="_x0000_s3392" style="position:absolute;left:1175;top:4911;width:133;height:21" fillcolor="black" stroked="f"/>
            <v:line id="_x0000_s3393" style="position:absolute" from="1298,4911" to="1298,5139" strokeweight=".35472mm"/>
            <v:rect id="_x0000_s3394" style="position:absolute;left:1175;top:5119;width:133;height:20" fillcolor="black" stroked="f"/>
            <v:rect id="_x0000_s3395" style="position:absolute;left:1175;top:4911;width:20;height:229" fillcolor="black" stroked="f"/>
            <v:rect id="_x0000_s3396" style="position:absolute;left:1287;top:4911;width:133;height:21" fillcolor="black" stroked="f"/>
            <v:line id="_x0000_s3397" style="position:absolute" from="1411,4911" to="1411,5139" strokeweight=".35472mm"/>
            <v:rect id="_x0000_s3398" style="position:absolute;left:1287;top:5119;width:133;height:20" fillcolor="black" stroked="f"/>
            <v:line id="_x0000_s3399" style="position:absolute" from="1298,4911" to="1298,513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00" style="position:absolute;margin-left:30.6pt;margin-top:342.2pt;width:40.45pt;height:11.6pt;z-index:-251657216;mso-position-horizontal-relative:page;mso-position-vertical-relative:page" coordorigin="612,6844" coordsize="809,232">
            <v:rect id="_x0000_s3401" style="position:absolute;left:612;top:6843;width:133;height:20" fillcolor="black" stroked="f"/>
            <v:line id="_x0000_s3402" style="position:absolute" from="735,6844" to="735,7075" strokeweight=".35472mm"/>
            <v:rect id="_x0000_s3403" style="position:absolute;left:612;top:7054;width:133;height:20" fillcolor="black" stroked="f"/>
            <v:line id="_x0000_s3404" style="position:absolute" from="622,6844" to="622,7075" strokeweight=".35472mm"/>
            <v:rect id="_x0000_s3405" style="position:absolute;left:724;top:6843;width:133;height:20" fillcolor="black" stroked="f"/>
            <v:line id="_x0000_s3406" style="position:absolute" from="847,6844" to="847,7075" strokeweight=".35472mm"/>
            <v:rect id="_x0000_s3407" style="position:absolute;left:724;top:7054;width:133;height:20" fillcolor="black" stroked="f"/>
            <v:line id="_x0000_s3408" style="position:absolute" from="735,6844" to="735,7075" strokeweight=".35472mm"/>
            <v:rect id="_x0000_s3409" style="position:absolute;left:837;top:6843;width:133;height:20" fillcolor="black" stroked="f"/>
            <v:rect id="_x0000_s3410" style="position:absolute;left:949;top:6843;width:20;height:231" fillcolor="black" stroked="f"/>
            <v:rect id="_x0000_s3411" style="position:absolute;left:837;top:7054;width:133;height:20" fillcolor="black" stroked="f"/>
            <v:line id="_x0000_s3412" style="position:absolute" from="847,6844" to="847,7075" strokeweight=".35472mm"/>
            <v:rect id="_x0000_s3413" style="position:absolute;left:949;top:6843;width:133;height:20" fillcolor="black" stroked="f"/>
            <v:rect id="_x0000_s3414" style="position:absolute;left:1062;top:6843;width:20;height:231" fillcolor="black" stroked="f"/>
            <v:rect id="_x0000_s3415" style="position:absolute;left:949;top:7054;width:133;height:20" fillcolor="black" stroked="f"/>
            <v:rect id="_x0000_s3416" style="position:absolute;left:949;top:6843;width:20;height:231" fillcolor="black" stroked="f"/>
            <v:rect id="_x0000_s3417" style="position:absolute;left:1062;top:6843;width:134;height:20" fillcolor="black" stroked="f"/>
            <v:rect id="_x0000_s3418" style="position:absolute;left:1175;top:6843;width:20;height:231" fillcolor="black" stroked="f"/>
            <v:rect id="_x0000_s3419" style="position:absolute;left:1062;top:7054;width:134;height:20" fillcolor="black" stroked="f"/>
            <v:rect id="_x0000_s3420" style="position:absolute;left:1062;top:6843;width:20;height:231" fillcolor="black" stroked="f"/>
            <v:rect id="_x0000_s3421" style="position:absolute;left:1175;top:6843;width:133;height:20" fillcolor="black" stroked="f"/>
            <v:line id="_x0000_s3422" style="position:absolute" from="1298,6844" to="1298,7075" strokeweight=".35472mm"/>
            <v:rect id="_x0000_s3423" style="position:absolute;left:1175;top:7054;width:133;height:20" fillcolor="black" stroked="f"/>
            <v:rect id="_x0000_s3424" style="position:absolute;left:1175;top:6843;width:20;height:231" fillcolor="black" stroked="f"/>
            <v:rect id="_x0000_s3425" style="position:absolute;left:1287;top:6843;width:133;height:20" fillcolor="black" stroked="f"/>
            <v:line id="_x0000_s3426" style="position:absolute" from="1411,6844" to="1411,7075" strokeweight=".35472mm"/>
            <v:rect id="_x0000_s3427" style="position:absolute;left:1287;top:7054;width:133;height:20" fillcolor="black" stroked="f"/>
            <v:line id="_x0000_s3428" style="position:absolute" from="1298,6844" to="1298,70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29" style="position:absolute;margin-left:30.6pt;margin-top:485.15pt;width:40.45pt;height:11.45pt;z-index:-251656192;mso-position-horizontal-relative:page;mso-position-vertical-relative:page" coordorigin="612,9703" coordsize="809,229">
            <v:rect id="_x0000_s3430" style="position:absolute;left:612;top:9703;width:133;height:21" fillcolor="black" stroked="f"/>
            <v:line id="_x0000_s3431" style="position:absolute" from="735,9703" to="735,9931" strokeweight=".35472mm"/>
            <v:rect id="_x0000_s3432" style="position:absolute;left:612;top:9911;width:133;height:20" fillcolor="black" stroked="f"/>
            <v:line id="_x0000_s3433" style="position:absolute" from="622,9703" to="622,9931" strokeweight=".35472mm"/>
            <v:rect id="_x0000_s3434" style="position:absolute;left:724;top:9703;width:133;height:21" fillcolor="black" stroked="f"/>
            <v:line id="_x0000_s3435" style="position:absolute" from="847,9703" to="847,9931" strokeweight=".35472mm"/>
            <v:rect id="_x0000_s3436" style="position:absolute;left:724;top:9911;width:133;height:20" fillcolor="black" stroked="f"/>
            <v:line id="_x0000_s3437" style="position:absolute" from="735,9703" to="735,9931" strokeweight=".35472mm"/>
            <v:rect id="_x0000_s3438" style="position:absolute;left:837;top:9703;width:133;height:21" fillcolor="black" stroked="f"/>
            <v:rect id="_x0000_s3439" style="position:absolute;left:949;top:9703;width:20;height:229" fillcolor="black" stroked="f"/>
            <v:rect id="_x0000_s3440" style="position:absolute;left:837;top:9911;width:133;height:20" fillcolor="black" stroked="f"/>
            <v:line id="_x0000_s3441" style="position:absolute" from="847,9703" to="847,9931" strokeweight=".35472mm"/>
            <v:rect id="_x0000_s3442" style="position:absolute;left:949;top:9703;width:133;height:21" fillcolor="black" stroked="f"/>
            <v:rect id="_x0000_s3443" style="position:absolute;left:1062;top:9703;width:20;height:229" fillcolor="black" stroked="f"/>
            <v:rect id="_x0000_s3444" style="position:absolute;left:949;top:9911;width:133;height:20" fillcolor="black" stroked="f"/>
            <v:rect id="_x0000_s3445" style="position:absolute;left:949;top:9703;width:20;height:229" fillcolor="black" stroked="f"/>
            <v:rect id="_x0000_s3446" style="position:absolute;left:1062;top:9703;width:134;height:21" fillcolor="black" stroked="f"/>
            <v:rect id="_x0000_s3447" style="position:absolute;left:1175;top:9703;width:20;height:229" fillcolor="black" stroked="f"/>
            <v:rect id="_x0000_s3448" style="position:absolute;left:1062;top:9911;width:134;height:20" fillcolor="black" stroked="f"/>
            <v:rect id="_x0000_s3449" style="position:absolute;left:1062;top:9703;width:20;height:229" fillcolor="black" stroked="f"/>
            <v:rect id="_x0000_s3450" style="position:absolute;left:1175;top:9703;width:133;height:21" fillcolor="black" stroked="f"/>
            <v:line id="_x0000_s3451" style="position:absolute" from="1298,9703" to="1298,9931" strokeweight=".35472mm"/>
            <v:rect id="_x0000_s3452" style="position:absolute;left:1175;top:9911;width:133;height:20" fillcolor="black" stroked="f"/>
            <v:rect id="_x0000_s3453" style="position:absolute;left:1175;top:9703;width:20;height:229" fillcolor="black" stroked="f"/>
            <v:rect id="_x0000_s3454" style="position:absolute;left:1287;top:9703;width:133;height:21" fillcolor="black" stroked="f"/>
            <v:line id="_x0000_s3455" style="position:absolute" from="1411,9703" to="1411,9931" strokeweight=".35472mm"/>
            <v:rect id="_x0000_s3456" style="position:absolute;left:1287;top:9911;width:133;height:20" fillcolor="black" stroked="f"/>
            <v:line id="_x0000_s3457" style="position:absolute" from="1298,9703" to="1298,993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58" style="position:absolute;margin-left:30.6pt;margin-top:572.25pt;width:40.45pt;height:11.45pt;z-index:-251655168;mso-position-horizontal-relative:page;mso-position-vertical-relative:page" coordorigin="612,11445" coordsize="809,229">
            <v:rect id="_x0000_s3459" style="position:absolute;left:612;top:11445;width:133;height:21" fillcolor="black" stroked="f"/>
            <v:line id="_x0000_s3460" style="position:absolute" from="735,11445" to="735,11674" strokeweight=".35472mm"/>
            <v:rect id="_x0000_s3461" style="position:absolute;left:612;top:11653;width:133;height:21" fillcolor="black" stroked="f"/>
            <v:line id="_x0000_s3462" style="position:absolute" from="622,11445" to="622,11674" strokeweight=".35472mm"/>
            <v:rect id="_x0000_s3463" style="position:absolute;left:724;top:11445;width:133;height:21" fillcolor="black" stroked="f"/>
            <v:line id="_x0000_s3464" style="position:absolute" from="847,11445" to="847,11674" strokeweight=".35472mm"/>
            <v:rect id="_x0000_s3465" style="position:absolute;left:724;top:11653;width:133;height:21" fillcolor="black" stroked="f"/>
            <v:line id="_x0000_s3466" style="position:absolute" from="735,11445" to="735,11674" strokeweight=".35472mm"/>
            <v:rect id="_x0000_s3467" style="position:absolute;left:837;top:11445;width:133;height:21" fillcolor="black" stroked="f"/>
            <v:rect id="_x0000_s3468" style="position:absolute;left:949;top:11445;width:20;height:229" fillcolor="black" stroked="f"/>
            <v:rect id="_x0000_s3469" style="position:absolute;left:837;top:11653;width:133;height:21" fillcolor="black" stroked="f"/>
            <v:line id="_x0000_s3470" style="position:absolute" from="847,11445" to="847,11674" strokeweight=".35472mm"/>
            <v:rect id="_x0000_s3471" style="position:absolute;left:949;top:11445;width:133;height:21" fillcolor="black" stroked="f"/>
            <v:rect id="_x0000_s3472" style="position:absolute;left:1062;top:11445;width:20;height:229" fillcolor="black" stroked="f"/>
            <v:rect id="_x0000_s3473" style="position:absolute;left:949;top:11653;width:133;height:21" fillcolor="black" stroked="f"/>
            <v:rect id="_x0000_s3474" style="position:absolute;left:949;top:11445;width:20;height:229" fillcolor="black" stroked="f"/>
            <v:rect id="_x0000_s3475" style="position:absolute;left:1062;top:11445;width:134;height:21" fillcolor="black" stroked="f"/>
            <v:rect id="_x0000_s3476" style="position:absolute;left:1175;top:11445;width:20;height:229" fillcolor="black" stroked="f"/>
            <v:rect id="_x0000_s3477" style="position:absolute;left:1062;top:11653;width:134;height:21" fillcolor="black" stroked="f"/>
            <v:rect id="_x0000_s3478" style="position:absolute;left:1062;top:11445;width:20;height:229" fillcolor="black" stroked="f"/>
            <v:rect id="_x0000_s3479" style="position:absolute;left:1175;top:11445;width:133;height:21" fillcolor="black" stroked="f"/>
            <v:line id="_x0000_s3480" style="position:absolute" from="1298,11445" to="1298,11674" strokeweight=".35472mm"/>
            <v:rect id="_x0000_s3481" style="position:absolute;left:1175;top:11653;width:133;height:21" fillcolor="black" stroked="f"/>
            <v:rect id="_x0000_s3482" style="position:absolute;left:1175;top:11445;width:20;height:229" fillcolor="black" stroked="f"/>
            <v:rect id="_x0000_s3483" style="position:absolute;left:1287;top:11445;width:133;height:21" fillcolor="black" stroked="f"/>
            <v:line id="_x0000_s3484" style="position:absolute" from="1411,11445" to="1411,11674" strokeweight=".35472mm"/>
            <v:rect id="_x0000_s3485" style="position:absolute;left:1287;top:11653;width:133;height:21" fillcolor="black" stroked="f"/>
            <v:line id="_x0000_s3486" style="position:absolute" from="1298,11445" to="1298,1167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87" style="position:absolute;margin-left:30.6pt;margin-top:661.9pt;width:40.45pt;height:11.55pt;z-index:-251654144;mso-position-horizontal-relative:page;mso-position-vertical-relative:page" coordorigin="612,13238" coordsize="809,231">
            <v:rect id="_x0000_s3488" style="position:absolute;left:612;top:13238;width:133;height:20" fillcolor="black" stroked="f"/>
            <v:line id="_x0000_s3489" style="position:absolute" from="735,13238" to="735,13468" strokeweight=".35472mm"/>
            <v:rect id="_x0000_s3490" style="position:absolute;left:612;top:13448;width:133;height:20" fillcolor="black" stroked="f"/>
            <v:line id="_x0000_s3491" style="position:absolute" from="622,13238" to="622,13468" strokeweight=".35472mm"/>
            <v:rect id="_x0000_s3492" style="position:absolute;left:724;top:13238;width:133;height:20" fillcolor="black" stroked="f"/>
            <v:line id="_x0000_s3493" style="position:absolute" from="847,13238" to="847,13468" strokeweight=".35472mm"/>
            <v:rect id="_x0000_s3494" style="position:absolute;left:724;top:13448;width:133;height:20" fillcolor="black" stroked="f"/>
            <v:line id="_x0000_s3495" style="position:absolute" from="735,13238" to="735,13468" strokeweight=".35472mm"/>
            <v:rect id="_x0000_s3496" style="position:absolute;left:837;top:13238;width:133;height:20" fillcolor="black" stroked="f"/>
            <v:rect id="_x0000_s3497" style="position:absolute;left:949;top:13238;width:20;height:231" fillcolor="black" stroked="f"/>
            <v:rect id="_x0000_s3498" style="position:absolute;left:837;top:13448;width:133;height:20" fillcolor="black" stroked="f"/>
            <v:line id="_x0000_s3499" style="position:absolute" from="847,13238" to="847,13468" strokeweight=".35472mm"/>
            <v:rect id="_x0000_s3500" style="position:absolute;left:949;top:13238;width:133;height:20" fillcolor="black" stroked="f"/>
            <v:rect id="_x0000_s3501" style="position:absolute;left:1062;top:13238;width:20;height:231" fillcolor="black" stroked="f"/>
            <v:rect id="_x0000_s3502" style="position:absolute;left:949;top:13448;width:133;height:20" fillcolor="black" stroked="f"/>
            <v:rect id="_x0000_s3503" style="position:absolute;left:949;top:13238;width:20;height:231" fillcolor="black" stroked="f"/>
            <v:rect id="_x0000_s3504" style="position:absolute;left:1062;top:13238;width:134;height:20" fillcolor="black" stroked="f"/>
            <v:rect id="_x0000_s3505" style="position:absolute;left:1175;top:13238;width:20;height:231" fillcolor="black" stroked="f"/>
            <v:rect id="_x0000_s3506" style="position:absolute;left:1062;top:13448;width:134;height:20" fillcolor="black" stroked="f"/>
            <v:rect id="_x0000_s3507" style="position:absolute;left:1062;top:13238;width:20;height:231" fillcolor="black" stroked="f"/>
            <v:rect id="_x0000_s3508" style="position:absolute;left:1175;top:13238;width:133;height:20" fillcolor="black" stroked="f"/>
            <v:line id="_x0000_s3509" style="position:absolute" from="1298,13238" to="1298,13468" strokeweight=".35472mm"/>
            <v:rect id="_x0000_s3510" style="position:absolute;left:1175;top:13448;width:133;height:20" fillcolor="black" stroked="f"/>
            <v:rect id="_x0000_s3511" style="position:absolute;left:1175;top:13238;width:20;height:231" fillcolor="black" stroked="f"/>
            <v:rect id="_x0000_s3512" style="position:absolute;left:1287;top:13238;width:133;height:20" fillcolor="black" stroked="f"/>
            <v:line id="_x0000_s3513" style="position:absolute" from="1411,13238" to="1411,13468" strokeweight=".35472mm"/>
            <v:rect id="_x0000_s3514" style="position:absolute;left:1287;top:13448;width:133;height:20" fillcolor="black" stroked="f"/>
            <v:line id="_x0000_s3515" style="position:absolute" from="1298,13238" to="1298,1346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16" style="position:absolute;margin-left:30.6pt;margin-top:761.25pt;width:40.45pt;height:11.45pt;z-index:-251653120;mso-position-horizontal-relative:page;mso-position-vertical-relative:page" coordorigin="612,15225" coordsize="809,229">
            <v:rect id="_x0000_s3517" style="position:absolute;left:612;top:15224;width:133;height:20" fillcolor="black" stroked="f"/>
            <v:line id="_x0000_s3518" style="position:absolute" from="735,15225" to="735,15453" strokeweight=".35472mm"/>
            <v:rect id="_x0000_s3519" style="position:absolute;left:612;top:15433;width:133;height:20" fillcolor="black" stroked="f"/>
            <v:line id="_x0000_s3520" style="position:absolute" from="622,15225" to="622,15453" strokeweight=".35472mm"/>
            <v:rect id="_x0000_s3521" style="position:absolute;left:724;top:15224;width:133;height:20" fillcolor="black" stroked="f"/>
            <v:line id="_x0000_s3522" style="position:absolute" from="847,15225" to="847,15453" strokeweight=".35472mm"/>
            <v:rect id="_x0000_s3523" style="position:absolute;left:724;top:15433;width:133;height:20" fillcolor="black" stroked="f"/>
            <v:line id="_x0000_s3524" style="position:absolute" from="735,15225" to="735,15453" strokeweight=".35472mm"/>
            <v:rect id="_x0000_s3525" style="position:absolute;left:837;top:15224;width:133;height:20" fillcolor="black" stroked="f"/>
            <v:rect id="_x0000_s3526" style="position:absolute;left:949;top:15224;width:20;height:229" fillcolor="black" stroked="f"/>
            <v:rect id="_x0000_s3527" style="position:absolute;left:837;top:15433;width:133;height:20" fillcolor="black" stroked="f"/>
            <v:line id="_x0000_s3528" style="position:absolute" from="847,15225" to="847,15453" strokeweight=".35472mm"/>
            <v:rect id="_x0000_s3529" style="position:absolute;left:949;top:15224;width:133;height:20" fillcolor="black" stroked="f"/>
            <v:rect id="_x0000_s3530" style="position:absolute;left:1062;top:15224;width:20;height:229" fillcolor="black" stroked="f"/>
            <v:rect id="_x0000_s3531" style="position:absolute;left:949;top:15433;width:133;height:20" fillcolor="black" stroked="f"/>
            <v:rect id="_x0000_s3532" style="position:absolute;left:949;top:15224;width:20;height:229" fillcolor="black" stroked="f"/>
            <v:rect id="_x0000_s3533" style="position:absolute;left:1062;top:15224;width:134;height:20" fillcolor="black" stroked="f"/>
            <v:rect id="_x0000_s3534" style="position:absolute;left:1175;top:15224;width:20;height:229" fillcolor="black" stroked="f"/>
            <v:rect id="_x0000_s3535" style="position:absolute;left:1062;top:15433;width:134;height:20" fillcolor="black" stroked="f"/>
            <v:rect id="_x0000_s3536" style="position:absolute;left:1062;top:15224;width:20;height:229" fillcolor="black" stroked="f"/>
            <v:rect id="_x0000_s3537" style="position:absolute;left:1175;top:15224;width:133;height:20" fillcolor="black" stroked="f"/>
            <v:line id="_x0000_s3538" style="position:absolute" from="1298,15225" to="1298,15453" strokeweight=".35472mm"/>
            <v:rect id="_x0000_s3539" style="position:absolute;left:1175;top:15433;width:133;height:20" fillcolor="black" stroked="f"/>
            <v:rect id="_x0000_s3540" style="position:absolute;left:1175;top:15224;width:20;height:229" fillcolor="black" stroked="f"/>
            <v:rect id="_x0000_s3541" style="position:absolute;left:1287;top:15224;width:133;height:20" fillcolor="black" stroked="f"/>
            <v:line id="_x0000_s3542" style="position:absolute" from="1411,15225" to="1411,15453" strokeweight=".35472mm"/>
            <v:rect id="_x0000_s3543" style="position:absolute;left:1287;top:15433;width:133;height:20" fillcolor="black" stroked="f"/>
            <v:line id="_x0000_s3544" style="position:absolute" from="1298,15225" to="1298,15453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24.537,50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-4.537,50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81,51%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220.837,50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76,98%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220.837,50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-50.837,50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76,98%</w:t>
            </w:r>
          </w:p>
        </w:tc>
      </w:tr>
      <w:tr w:rsidR="002A304C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220.837,50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-50.837,50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76,98%</w:t>
            </w:r>
          </w:p>
        </w:tc>
      </w:tr>
      <w:tr w:rsidR="002A304C">
        <w:trPr>
          <w:trHeight w:val="157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A304C" w:rsidRDefault="002A304C">
            <w:pPr>
              <w:pStyle w:val="TableParagraph"/>
              <w:tabs>
                <w:tab w:val="right" w:pos="833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2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  <w:p w:rsidR="002A304C" w:rsidRDefault="002A304C">
            <w:pPr>
              <w:pStyle w:val="TableParagraph"/>
              <w:spacing w:before="41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0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2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  <w:p w:rsidR="002A304C" w:rsidRDefault="002A304C">
            <w:pPr>
              <w:pStyle w:val="TableParagraph"/>
              <w:spacing w:before="41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769.556,25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15.681,25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102,04%</w:t>
            </w:r>
          </w:p>
        </w:tc>
      </w:tr>
      <w:tr w:rsidR="002A304C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109.124,85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114.034,22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204,50%</w:t>
            </w:r>
          </w:p>
        </w:tc>
      </w:tr>
      <w:tr w:rsidR="002A304C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109.124,85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114.034,22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204,50%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109.124,85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114.034,22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204,50%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212.080,71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-57.002,28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73,12%</w:t>
            </w:r>
          </w:p>
        </w:tc>
      </w:tr>
      <w:tr w:rsidR="002A304C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212.080,71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-57.002,28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73,12%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212.080,71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-57.002,28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73,12%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446.350,69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-41.350,69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90,74%</w:t>
            </w:r>
          </w:p>
        </w:tc>
      </w:tr>
      <w:tr w:rsidR="002A304C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446.350,69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-41.350,69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90,74%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446.350,69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-41.350,69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90,74%</w:t>
            </w: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IZRADA TROŠKOVNIKA ZA REKONSTRUKCIJU JAVNE RASVJETE U OPĆINI VLADISLAVCI</w:t>
            </w:r>
          </w:p>
          <w:p w:rsidR="002A304C" w:rsidRDefault="002A304C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9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  <w:p w:rsidR="002A304C" w:rsidRDefault="002A304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A304C" w:rsidRDefault="002A304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A304C" w:rsidRDefault="002A304C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2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IZRADA GLAVNOG PROJEKTA REKONSTRUKCIJE JAVNE RASVJETE U OPĆINI VLADISLAVCI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2A304C" w:rsidRDefault="002A304C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2A304C" w:rsidRDefault="002A304C">
            <w:pPr>
              <w:pStyle w:val="TableParagraph"/>
              <w:spacing w:before="47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8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545" style="position:absolute;margin-left:16.95pt;margin-top:195.35pt;width:539.35pt;height:79.7pt;z-index:-251652096;mso-position-horizontal-relative:page;mso-position-vertical-relative:page" coordorigin="339,3907" coordsize="10787,1594">
            <v:rect id="_x0000_s3546" style="position:absolute;left:338;top:3907;width:10787;height:1594" fillcolor="silver" stroked="f"/>
            <v:rect id="_x0000_s3547" style="position:absolute;left:612;top:5114;width:133;height:20" fillcolor="black" stroked="f"/>
            <v:line id="_x0000_s3548" style="position:absolute" from="735,5114" to="735,5344" strokeweight=".35472mm"/>
            <v:rect id="_x0000_s3549" style="position:absolute;left:612;top:5324;width:133;height:20" fillcolor="black" stroked="f"/>
            <v:line id="_x0000_s3550" style="position:absolute" from="622,5114" to="622,5344" strokeweight=".35472mm"/>
            <v:rect id="_x0000_s3551" style="position:absolute;left:724;top:5114;width:133;height:20" fillcolor="black" stroked="f"/>
            <v:line id="_x0000_s3552" style="position:absolute" from="847,5114" to="847,5344" strokeweight=".35472mm"/>
            <v:rect id="_x0000_s3553" style="position:absolute;left:724;top:5324;width:133;height:20" fillcolor="black" stroked="f"/>
            <v:line id="_x0000_s3554" style="position:absolute" from="735,5114" to="735,5344" strokeweight=".35472mm"/>
            <v:rect id="_x0000_s3555" style="position:absolute;left:837;top:5114;width:133;height:20" fillcolor="black" stroked="f"/>
            <v:rect id="_x0000_s3556" style="position:absolute;left:949;top:5114;width:20;height:231" fillcolor="black" stroked="f"/>
            <v:rect id="_x0000_s3557" style="position:absolute;left:837;top:5324;width:133;height:20" fillcolor="black" stroked="f"/>
            <v:line id="_x0000_s3558" style="position:absolute" from="847,5114" to="847,5344" strokeweight=".35472mm"/>
            <v:rect id="_x0000_s3559" style="position:absolute;left:949;top:5114;width:133;height:20" fillcolor="black" stroked="f"/>
            <v:rect id="_x0000_s3560" style="position:absolute;left:1062;top:5114;width:20;height:231" fillcolor="black" stroked="f"/>
            <v:rect id="_x0000_s3561" style="position:absolute;left:949;top:5324;width:133;height:20" fillcolor="black" stroked="f"/>
            <v:rect id="_x0000_s3562" style="position:absolute;left:949;top:5114;width:20;height:231" fillcolor="black" stroked="f"/>
            <v:rect id="_x0000_s3563" style="position:absolute;left:1062;top:5114;width:134;height:20" fillcolor="black" stroked="f"/>
            <v:rect id="_x0000_s3564" style="position:absolute;left:1175;top:5114;width:20;height:231" fillcolor="black" stroked="f"/>
            <v:rect id="_x0000_s3565" style="position:absolute;left:1062;top:5324;width:134;height:20" fillcolor="black" stroked="f"/>
            <v:rect id="_x0000_s3566" style="position:absolute;left:1062;top:5114;width:20;height:231" fillcolor="black" stroked="f"/>
            <v:rect id="_x0000_s3567" style="position:absolute;left:1175;top:5114;width:133;height:20" fillcolor="black" stroked="f"/>
            <v:line id="_x0000_s3568" style="position:absolute" from="1298,5114" to="1298,5344" strokeweight=".35472mm"/>
            <v:rect id="_x0000_s3569" style="position:absolute;left:1175;top:5324;width:133;height:20" fillcolor="black" stroked="f"/>
            <v:rect id="_x0000_s3570" style="position:absolute;left:1175;top:5114;width:20;height:231" fillcolor="black" stroked="f"/>
            <v:rect id="_x0000_s3571" style="position:absolute;left:1287;top:5114;width:133;height:20" fillcolor="black" stroked="f"/>
            <v:line id="_x0000_s3572" style="position:absolute" from="1411,5114" to="1411,5344" strokeweight=".35472mm"/>
            <v:rect id="_x0000_s3573" style="position:absolute;left:1287;top:5324;width:133;height:20" fillcolor="black" stroked="f"/>
            <v:line id="_x0000_s3574" style="position:absolute" from="1298,5114" to="1298,534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75" style="position:absolute;margin-left:16.95pt;margin-top:641.8pt;width:539.35pt;height:50.7pt;z-index:-251651072;mso-position-horizontal-relative:page;mso-position-vertical-relative:page" coordorigin="339,12836" coordsize="10787,1014">
            <v:rect id="_x0000_s3576" style="position:absolute;left:338;top:12836;width:10787;height:1014" fillcolor="silver" stroked="f"/>
            <v:rect id="_x0000_s3577" style="position:absolute;left:612;top:13463;width:133;height:21" fillcolor="black" stroked="f"/>
            <v:line id="_x0000_s3578" style="position:absolute" from="735,13463" to="735,13691" strokeweight=".35472mm"/>
            <v:rect id="_x0000_s3579" style="position:absolute;left:612;top:13671;width:133;height:20" fillcolor="black" stroked="f"/>
            <v:line id="_x0000_s3580" style="position:absolute" from="622,13463" to="622,13691" strokeweight=".35472mm"/>
            <v:rect id="_x0000_s3581" style="position:absolute;left:724;top:13463;width:133;height:21" fillcolor="black" stroked="f"/>
            <v:line id="_x0000_s3582" style="position:absolute" from="847,13463" to="847,13691" strokeweight=".35472mm"/>
            <v:rect id="_x0000_s3583" style="position:absolute;left:724;top:13671;width:133;height:20" fillcolor="black" stroked="f"/>
            <v:line id="_x0000_s3584" style="position:absolute" from="735,13463" to="735,13691" strokeweight=".35472mm"/>
            <v:rect id="_x0000_s3585" style="position:absolute;left:837;top:13463;width:133;height:21" fillcolor="black" stroked="f"/>
            <v:rect id="_x0000_s3586" style="position:absolute;left:949;top:13463;width:20;height:229" fillcolor="black" stroked="f"/>
            <v:rect id="_x0000_s3587" style="position:absolute;left:837;top:13671;width:133;height:20" fillcolor="black" stroked="f"/>
            <v:line id="_x0000_s3588" style="position:absolute" from="847,13463" to="847,13691" strokeweight=".35472mm"/>
            <v:rect id="_x0000_s3589" style="position:absolute;left:949;top:13463;width:133;height:21" fillcolor="black" stroked="f"/>
            <v:rect id="_x0000_s3590" style="position:absolute;left:1062;top:13463;width:20;height:229" fillcolor="black" stroked="f"/>
            <v:rect id="_x0000_s3591" style="position:absolute;left:949;top:13671;width:133;height:20" fillcolor="black" stroked="f"/>
            <v:rect id="_x0000_s3592" style="position:absolute;left:949;top:13463;width:20;height:229" fillcolor="black" stroked="f"/>
            <v:rect id="_x0000_s3593" style="position:absolute;left:1062;top:13463;width:134;height:21" fillcolor="black" stroked="f"/>
            <v:rect id="_x0000_s3594" style="position:absolute;left:1175;top:13463;width:20;height:229" fillcolor="black" stroked="f"/>
            <v:rect id="_x0000_s3595" style="position:absolute;left:1062;top:13671;width:134;height:20" fillcolor="black" stroked="f"/>
            <v:rect id="_x0000_s3596" style="position:absolute;left:1062;top:13463;width:20;height:229" fillcolor="black" stroked="f"/>
            <v:rect id="_x0000_s3597" style="position:absolute;left:1175;top:13463;width:133;height:21" fillcolor="black" stroked="f"/>
            <v:line id="_x0000_s3598" style="position:absolute" from="1298,13463" to="1298,13691" strokeweight=".35472mm"/>
            <v:rect id="_x0000_s3599" style="position:absolute;left:1175;top:13671;width:133;height:20" fillcolor="black" stroked="f"/>
            <v:rect id="_x0000_s3600" style="position:absolute;left:1175;top:13463;width:20;height:229" fillcolor="black" stroked="f"/>
            <v:rect id="_x0000_s3601" style="position:absolute;left:1287;top:13463;width:133;height:21" fillcolor="black" stroked="f"/>
            <v:line id="_x0000_s3602" style="position:absolute" from="1411,13463" to="1411,13691" strokeweight=".35472mm"/>
            <v:rect id="_x0000_s3603" style="position:absolute;left:1287;top:13671;width:133;height:20" fillcolor="black" stroked="f"/>
            <v:line id="_x0000_s3604" style="position:absolute" from="1298,13463" to="1298,1369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05" style="position:absolute;margin-left:16.95pt;margin-top:731.4pt;width:539.35pt;height:31.7pt;z-index:-251650048;mso-position-horizontal-relative:page;mso-position-vertical-relative:page" coordorigin="339,14628" coordsize="10787,634">
            <v:rect id="_x0000_s3606" style="position:absolute;left:338;top:14628;width:10787;height:634" fillcolor="silver" stroked="f"/>
            <v:rect id="_x0000_s3607" style="position:absolute;left:612;top:14874;width:133;height:20" fillcolor="black" stroked="f"/>
            <v:line id="_x0000_s3608" style="position:absolute" from="735,14875" to="735,15103" strokeweight=".35472mm"/>
            <v:rect id="_x0000_s3609" style="position:absolute;left:612;top:15083;width:133;height:20" fillcolor="black" stroked="f"/>
            <v:line id="_x0000_s3610" style="position:absolute" from="622,14875" to="622,15103" strokeweight=".35472mm"/>
            <v:rect id="_x0000_s3611" style="position:absolute;left:724;top:14874;width:133;height:20" fillcolor="black" stroked="f"/>
            <v:line id="_x0000_s3612" style="position:absolute" from="847,14875" to="847,15103" strokeweight=".35472mm"/>
            <v:rect id="_x0000_s3613" style="position:absolute;left:724;top:15083;width:133;height:20" fillcolor="black" stroked="f"/>
            <v:line id="_x0000_s3614" style="position:absolute" from="735,14875" to="735,15103" strokeweight=".35472mm"/>
            <v:rect id="_x0000_s3615" style="position:absolute;left:837;top:14874;width:133;height:20" fillcolor="black" stroked="f"/>
            <v:rect id="_x0000_s3616" style="position:absolute;left:949;top:14874;width:20;height:229" fillcolor="black" stroked="f"/>
            <v:rect id="_x0000_s3617" style="position:absolute;left:837;top:15083;width:133;height:20" fillcolor="black" stroked="f"/>
            <v:line id="_x0000_s3618" style="position:absolute" from="847,14875" to="847,15103" strokeweight=".35472mm"/>
            <v:rect id="_x0000_s3619" style="position:absolute;left:949;top:14874;width:133;height:20" fillcolor="black" stroked="f"/>
            <v:rect id="_x0000_s3620" style="position:absolute;left:1062;top:14874;width:20;height:229" fillcolor="black" stroked="f"/>
            <v:rect id="_x0000_s3621" style="position:absolute;left:949;top:15083;width:133;height:20" fillcolor="black" stroked="f"/>
            <v:rect id="_x0000_s3622" style="position:absolute;left:949;top:14874;width:20;height:229" fillcolor="black" stroked="f"/>
            <v:rect id="_x0000_s3623" style="position:absolute;left:1062;top:14874;width:134;height:20" fillcolor="black" stroked="f"/>
            <v:rect id="_x0000_s3624" style="position:absolute;left:1175;top:14874;width:20;height:229" fillcolor="black" stroked="f"/>
            <v:rect id="_x0000_s3625" style="position:absolute;left:1062;top:15083;width:134;height:20" fillcolor="black" stroked="f"/>
            <v:rect id="_x0000_s3626" style="position:absolute;left:1062;top:14874;width:20;height:229" fillcolor="black" stroked="f"/>
            <v:rect id="_x0000_s3627" style="position:absolute;left:1175;top:14874;width:133;height:20" fillcolor="black" stroked="f"/>
            <v:line id="_x0000_s3628" style="position:absolute" from="1298,14875" to="1298,15103" strokeweight=".35472mm"/>
            <v:rect id="_x0000_s3629" style="position:absolute;left:1175;top:15083;width:133;height:20" fillcolor="black" stroked="f"/>
            <v:rect id="_x0000_s3630" style="position:absolute;left:1175;top:14874;width:20;height:229" fillcolor="black" stroked="f"/>
            <v:rect id="_x0000_s3631" style="position:absolute;left:1287;top:14874;width:133;height:20" fillcolor="black" stroked="f"/>
            <v:line id="_x0000_s3632" style="position:absolute" from="1411,14875" to="1411,15103" strokeweight=".35472mm"/>
            <v:rect id="_x0000_s3633" style="position:absolute;left:1287;top:15083;width:133;height:20" fillcolor="black" stroked="f"/>
            <v:line id="_x0000_s3634" style="position:absolute" from="1298,14875" to="1298,15103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8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JAVNIH POVRŠINA I PARKIRALIŠNIH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MJESTA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STAZA NA GROBLJIMA 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 I DOPSINU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ZAMJENA CENTRALNOG KRIŽA 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GROBLJU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2A304C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2A304C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2A304C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7.2.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 w:line="16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 FERENCA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7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4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STANJA TERENA ZA IZGRADNJU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4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NOVE ENERGETSKI UČINKOVITE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JAVNE RASVJETE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36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9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307.506,00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337.506,00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109,76%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 u Vladislavcima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7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635" style="position:absolute;margin-left:16.95pt;margin-top:142pt;width:539.35pt;height:50.75pt;z-index:-251649024;mso-position-horizontal-relative:page;mso-position-vertical-relative:page" coordorigin="339,2840" coordsize="10787,1015">
            <v:rect id="_x0000_s3636" style="position:absolute;left:338;top:2839;width:10787;height:1015" fillcolor="silver" stroked="f"/>
            <v:rect id="_x0000_s3637" style="position:absolute;left:612;top:3467;width:133;height:20" fillcolor="black" stroked="f"/>
            <v:line id="_x0000_s3638" style="position:absolute" from="735,3467" to="735,3696" strokeweight=".35472mm"/>
            <v:rect id="_x0000_s3639" style="position:absolute;left:612;top:3676;width:133;height:21" fillcolor="black" stroked="f"/>
            <v:line id="_x0000_s3640" style="position:absolute" from="622,3467" to="622,3696" strokeweight=".35472mm"/>
            <v:rect id="_x0000_s3641" style="position:absolute;left:724;top:3467;width:133;height:20" fillcolor="black" stroked="f"/>
            <v:line id="_x0000_s3642" style="position:absolute" from="847,3467" to="847,3696" strokeweight=".35472mm"/>
            <v:rect id="_x0000_s3643" style="position:absolute;left:724;top:3676;width:133;height:21" fillcolor="black" stroked="f"/>
            <v:line id="_x0000_s3644" style="position:absolute" from="735,3467" to="735,3696" strokeweight=".35472mm"/>
            <v:rect id="_x0000_s3645" style="position:absolute;left:837;top:3467;width:133;height:20" fillcolor="black" stroked="f"/>
            <v:rect id="_x0000_s3646" style="position:absolute;left:949;top:3467;width:20;height:230" fillcolor="black" stroked="f"/>
            <v:rect id="_x0000_s3647" style="position:absolute;left:837;top:3676;width:133;height:21" fillcolor="black" stroked="f"/>
            <v:line id="_x0000_s3648" style="position:absolute" from="847,3467" to="847,3696" strokeweight=".35472mm"/>
            <v:rect id="_x0000_s3649" style="position:absolute;left:949;top:3467;width:133;height:20" fillcolor="black" stroked="f"/>
            <v:rect id="_x0000_s3650" style="position:absolute;left:1062;top:3467;width:20;height:230" fillcolor="black" stroked="f"/>
            <v:rect id="_x0000_s3651" style="position:absolute;left:949;top:3676;width:133;height:21" fillcolor="black" stroked="f"/>
            <v:rect id="_x0000_s3652" style="position:absolute;left:949;top:3467;width:20;height:230" fillcolor="black" stroked="f"/>
            <v:rect id="_x0000_s3653" style="position:absolute;left:1062;top:3467;width:134;height:20" fillcolor="black" stroked="f"/>
            <v:rect id="_x0000_s3654" style="position:absolute;left:1175;top:3467;width:20;height:230" fillcolor="black" stroked="f"/>
            <v:rect id="_x0000_s3655" style="position:absolute;left:1062;top:3676;width:134;height:21" fillcolor="black" stroked="f"/>
            <v:rect id="_x0000_s3656" style="position:absolute;left:1062;top:3467;width:20;height:230" fillcolor="black" stroked="f"/>
            <v:rect id="_x0000_s3657" style="position:absolute;left:1175;top:3467;width:133;height:20" fillcolor="black" stroked="f"/>
            <v:line id="_x0000_s3658" style="position:absolute" from="1298,3467" to="1298,3696" strokeweight=".35472mm"/>
            <v:rect id="_x0000_s3659" style="position:absolute;left:1175;top:3676;width:133;height:21" fillcolor="black" stroked="f"/>
            <v:rect id="_x0000_s3660" style="position:absolute;left:1175;top:3467;width:20;height:230" fillcolor="black" stroked="f"/>
            <v:rect id="_x0000_s3661" style="position:absolute;left:1287;top:3467;width:133;height:20" fillcolor="black" stroked="f"/>
            <v:line id="_x0000_s3662" style="position:absolute" from="1411,3467" to="1411,3696" strokeweight=".35472mm"/>
            <v:rect id="_x0000_s3663" style="position:absolute;left:1287;top:3676;width:133;height:21" fillcolor="black" stroked="f"/>
            <v:line id="_x0000_s3664" style="position:absolute" from="1298,3467" to="1298,36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65" style="position:absolute;margin-left:16.95pt;margin-top:231.6pt;width:539.35pt;height:60.4pt;z-index:-251648000;mso-position-horizontal-relative:page;mso-position-vertical-relative:page" coordorigin="339,4632" coordsize="10787,1208">
            <v:rect id="_x0000_s3666" style="position:absolute;left:338;top:4631;width:10787;height:1208" fillcolor="silver" stroked="f"/>
            <v:rect id="_x0000_s3667" style="position:absolute;left:612;top:5452;width:133;height:21" fillcolor="black" stroked="f"/>
            <v:line id="_x0000_s3668" style="position:absolute" from="735,5452" to="735,5683" strokeweight=".35472mm"/>
            <v:rect id="_x0000_s3669" style="position:absolute;left:612;top:5662;width:133;height:21" fillcolor="black" stroked="f"/>
            <v:line id="_x0000_s3670" style="position:absolute" from="622,5452" to="622,5683" strokeweight=".35472mm"/>
            <v:rect id="_x0000_s3671" style="position:absolute;left:724;top:5452;width:133;height:21" fillcolor="black" stroked="f"/>
            <v:line id="_x0000_s3672" style="position:absolute" from="847,5452" to="847,5683" strokeweight=".35472mm"/>
            <v:rect id="_x0000_s3673" style="position:absolute;left:724;top:5662;width:133;height:21" fillcolor="black" stroked="f"/>
            <v:line id="_x0000_s3674" style="position:absolute" from="735,5452" to="735,5683" strokeweight=".35472mm"/>
            <v:rect id="_x0000_s3675" style="position:absolute;left:837;top:5452;width:133;height:21" fillcolor="black" stroked="f"/>
            <v:rect id="_x0000_s3676" style="position:absolute;left:949;top:5452;width:20;height:231" fillcolor="black" stroked="f"/>
            <v:rect id="_x0000_s3677" style="position:absolute;left:837;top:5662;width:133;height:21" fillcolor="black" stroked="f"/>
            <v:line id="_x0000_s3678" style="position:absolute" from="847,5452" to="847,5683" strokeweight=".35472mm"/>
            <v:rect id="_x0000_s3679" style="position:absolute;left:949;top:5452;width:133;height:21" fillcolor="black" stroked="f"/>
            <v:rect id="_x0000_s3680" style="position:absolute;left:1062;top:5452;width:20;height:231" fillcolor="black" stroked="f"/>
            <v:rect id="_x0000_s3681" style="position:absolute;left:949;top:5662;width:133;height:21" fillcolor="black" stroked="f"/>
            <v:rect id="_x0000_s3682" style="position:absolute;left:949;top:5452;width:20;height:231" fillcolor="black" stroked="f"/>
            <v:rect id="_x0000_s3683" style="position:absolute;left:1062;top:5452;width:134;height:21" fillcolor="black" stroked="f"/>
            <v:rect id="_x0000_s3684" style="position:absolute;left:1175;top:5452;width:20;height:231" fillcolor="black" stroked="f"/>
            <v:rect id="_x0000_s3685" style="position:absolute;left:1062;top:5662;width:134;height:21" fillcolor="black" stroked="f"/>
            <v:rect id="_x0000_s3686" style="position:absolute;left:1062;top:5452;width:20;height:231" fillcolor="black" stroked="f"/>
            <v:rect id="_x0000_s3687" style="position:absolute;left:1175;top:5452;width:133;height:21" fillcolor="black" stroked="f"/>
            <v:line id="_x0000_s3688" style="position:absolute" from="1298,5452" to="1298,5683" strokeweight=".35472mm"/>
            <v:rect id="_x0000_s3689" style="position:absolute;left:1175;top:5662;width:133;height:21" fillcolor="black" stroked="f"/>
            <v:rect id="_x0000_s3690" style="position:absolute;left:1175;top:5452;width:20;height:231" fillcolor="black" stroked="f"/>
            <v:rect id="_x0000_s3691" style="position:absolute;left:1287;top:5452;width:133;height:21" fillcolor="black" stroked="f"/>
            <v:line id="_x0000_s3692" style="position:absolute" from="1411,5452" to="1411,5683" strokeweight=".35472mm"/>
            <v:rect id="_x0000_s3693" style="position:absolute;left:1287;top:5662;width:133;height:21" fillcolor="black" stroked="f"/>
            <v:line id="_x0000_s3694" style="position:absolute" from="1298,5452" to="1298,568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95" style="position:absolute;margin-left:16.95pt;margin-top:331pt;width:539.35pt;height:41.05pt;z-index:-251646976;mso-position-horizontal-relative:page;mso-position-vertical-relative:page" coordorigin="339,6620" coordsize="10787,821">
            <v:rect id="_x0000_s3696" style="position:absolute;left:338;top:6620;width:10787;height:821" fillcolor="silver" stroked="f"/>
            <v:rect id="_x0000_s3697" style="position:absolute;left:612;top:7054;width:133;height:21" fillcolor="black" stroked="f"/>
            <v:line id="_x0000_s3698" style="position:absolute" from="735,7055" to="735,7283" strokeweight=".35472mm"/>
            <v:rect id="_x0000_s3699" style="position:absolute;left:612;top:7263;width:133;height:21" fillcolor="black" stroked="f"/>
            <v:line id="_x0000_s3700" style="position:absolute" from="622,7055" to="622,7283" strokeweight=".35472mm"/>
            <v:rect id="_x0000_s3701" style="position:absolute;left:724;top:7054;width:133;height:21" fillcolor="black" stroked="f"/>
            <v:line id="_x0000_s3702" style="position:absolute" from="847,7055" to="847,7283" strokeweight=".35472mm"/>
            <v:rect id="_x0000_s3703" style="position:absolute;left:724;top:7263;width:133;height:21" fillcolor="black" stroked="f"/>
            <v:line id="_x0000_s3704" style="position:absolute" from="735,7055" to="735,7283" strokeweight=".35472mm"/>
            <v:rect id="_x0000_s3705" style="position:absolute;left:837;top:7054;width:133;height:21" fillcolor="black" stroked="f"/>
            <v:rect id="_x0000_s3706" style="position:absolute;left:949;top:7054;width:20;height:229" fillcolor="black" stroked="f"/>
            <v:rect id="_x0000_s3707" style="position:absolute;left:837;top:7263;width:133;height:21" fillcolor="black" stroked="f"/>
            <v:line id="_x0000_s3708" style="position:absolute" from="847,7055" to="847,7283" strokeweight=".35472mm"/>
            <v:rect id="_x0000_s3709" style="position:absolute;left:949;top:7054;width:133;height:21" fillcolor="black" stroked="f"/>
            <v:rect id="_x0000_s3710" style="position:absolute;left:1062;top:7054;width:20;height:229" fillcolor="black" stroked="f"/>
            <v:rect id="_x0000_s3711" style="position:absolute;left:949;top:7263;width:133;height:21" fillcolor="black" stroked="f"/>
            <v:rect id="_x0000_s3712" style="position:absolute;left:949;top:7054;width:20;height:229" fillcolor="black" stroked="f"/>
            <v:rect id="_x0000_s3713" style="position:absolute;left:1062;top:7054;width:134;height:21" fillcolor="black" stroked="f"/>
            <v:rect id="_x0000_s3714" style="position:absolute;left:1175;top:7054;width:20;height:229" fillcolor="black" stroked="f"/>
            <v:rect id="_x0000_s3715" style="position:absolute;left:1062;top:7263;width:134;height:21" fillcolor="black" stroked="f"/>
            <v:rect id="_x0000_s3716" style="position:absolute;left:1062;top:7054;width:20;height:229" fillcolor="black" stroked="f"/>
            <v:rect id="_x0000_s3717" style="position:absolute;left:1175;top:7054;width:133;height:21" fillcolor="black" stroked="f"/>
            <v:line id="_x0000_s3718" style="position:absolute" from="1298,7055" to="1298,7283" strokeweight=".35472mm"/>
            <v:rect id="_x0000_s3719" style="position:absolute;left:1175;top:7263;width:133;height:21" fillcolor="black" stroked="f"/>
            <v:rect id="_x0000_s3720" style="position:absolute;left:1175;top:7054;width:20;height:229" fillcolor="black" stroked="f"/>
            <v:rect id="_x0000_s3721" style="position:absolute;left:1287;top:7054;width:133;height:21" fillcolor="black" stroked="f"/>
            <v:line id="_x0000_s3722" style="position:absolute" from="1411,7055" to="1411,7283" strokeweight=".35472mm"/>
            <v:rect id="_x0000_s3723" style="position:absolute;left:1287;top:7263;width:133;height:21" fillcolor="black" stroked="f"/>
            <v:line id="_x0000_s3724" style="position:absolute" from="1298,7055" to="1298,728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25" style="position:absolute;margin-left:16.95pt;margin-top:418.1pt;width:539.35pt;height:41.05pt;z-index:-251645952;mso-position-horizontal-relative:page;mso-position-vertical-relative:page" coordorigin="339,8362" coordsize="10787,821">
            <v:rect id="_x0000_s3726" style="position:absolute;left:338;top:8362;width:10787;height:821" fillcolor="silver" stroked="f"/>
            <v:rect id="_x0000_s3727" style="position:absolute;left:612;top:8794;width:133;height:20" fillcolor="black" stroked="f"/>
            <v:line id="_x0000_s3728" style="position:absolute" from="735,8795" to="735,9026" strokeweight=".35472mm"/>
            <v:rect id="_x0000_s3729" style="position:absolute;left:612;top:9006;width:133;height:20" fillcolor="black" stroked="f"/>
            <v:line id="_x0000_s3730" style="position:absolute" from="622,8795" to="622,9026" strokeweight=".35472mm"/>
            <v:rect id="_x0000_s3731" style="position:absolute;left:724;top:8794;width:133;height:20" fillcolor="black" stroked="f"/>
            <v:line id="_x0000_s3732" style="position:absolute" from="847,8795" to="847,9026" strokeweight=".35472mm"/>
            <v:rect id="_x0000_s3733" style="position:absolute;left:724;top:9006;width:133;height:20" fillcolor="black" stroked="f"/>
            <v:line id="_x0000_s3734" style="position:absolute" from="735,8795" to="735,9026" strokeweight=".35472mm"/>
            <v:rect id="_x0000_s3735" style="position:absolute;left:837;top:8794;width:133;height:20" fillcolor="black" stroked="f"/>
            <v:rect id="_x0000_s3736" style="position:absolute;left:949;top:8795;width:20;height:231" fillcolor="black" stroked="f"/>
            <v:rect id="_x0000_s3737" style="position:absolute;left:837;top:9006;width:133;height:20" fillcolor="black" stroked="f"/>
            <v:line id="_x0000_s3738" style="position:absolute" from="847,8795" to="847,9026" strokeweight=".35472mm"/>
            <v:rect id="_x0000_s3739" style="position:absolute;left:949;top:8794;width:133;height:20" fillcolor="black" stroked="f"/>
            <v:rect id="_x0000_s3740" style="position:absolute;left:1062;top:8795;width:20;height:231" fillcolor="black" stroked="f"/>
            <v:rect id="_x0000_s3741" style="position:absolute;left:949;top:9006;width:133;height:20" fillcolor="black" stroked="f"/>
            <v:rect id="_x0000_s3742" style="position:absolute;left:949;top:8795;width:20;height:231" fillcolor="black" stroked="f"/>
            <v:rect id="_x0000_s3743" style="position:absolute;left:1062;top:8794;width:134;height:20" fillcolor="black" stroked="f"/>
            <v:rect id="_x0000_s3744" style="position:absolute;left:1175;top:8795;width:20;height:231" fillcolor="black" stroked="f"/>
            <v:rect id="_x0000_s3745" style="position:absolute;left:1062;top:9006;width:134;height:20" fillcolor="black" stroked="f"/>
            <v:rect id="_x0000_s3746" style="position:absolute;left:1062;top:8795;width:20;height:231" fillcolor="black" stroked="f"/>
            <v:rect id="_x0000_s3747" style="position:absolute;left:1175;top:8794;width:133;height:20" fillcolor="black" stroked="f"/>
            <v:line id="_x0000_s3748" style="position:absolute" from="1298,8795" to="1298,9026" strokeweight=".35472mm"/>
            <v:rect id="_x0000_s3749" style="position:absolute;left:1175;top:9006;width:133;height:20" fillcolor="black" stroked="f"/>
            <v:rect id="_x0000_s3750" style="position:absolute;left:1175;top:8795;width:20;height:231" fillcolor="black" stroked="f"/>
            <v:rect id="_x0000_s3751" style="position:absolute;left:1287;top:8794;width:133;height:20" fillcolor="black" stroked="f"/>
            <v:line id="_x0000_s3752" style="position:absolute" from="1411,8795" to="1411,9026" strokeweight=".35472mm"/>
            <v:rect id="_x0000_s3753" style="position:absolute;left:1287;top:9006;width:133;height:20" fillcolor="black" stroked="f"/>
            <v:line id="_x0000_s3754" style="position:absolute" from="1298,8795" to="1298,902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55" style="position:absolute;margin-left:16.95pt;margin-top:498pt;width:539.35pt;height:50.7pt;z-index:-251644928;mso-position-horizontal-relative:page;mso-position-vertical-relative:page" coordorigin="339,9960" coordsize="10787,1014">
            <v:rect id="_x0000_s3756" style="position:absolute;left:338;top:9960;width:10787;height:1014" fillcolor="silver" stroked="f"/>
            <v:rect id="_x0000_s3757" style="position:absolute;left:612;top:10587;width:133;height:21" fillcolor="black" stroked="f"/>
            <v:line id="_x0000_s3758" style="position:absolute" from="735,10587" to="735,10815" strokeweight=".35472mm"/>
            <v:rect id="_x0000_s3759" style="position:absolute;left:612;top:10795;width:133;height:20" fillcolor="black" stroked="f"/>
            <v:line id="_x0000_s3760" style="position:absolute" from="622,10587" to="622,10815" strokeweight=".35472mm"/>
            <v:rect id="_x0000_s3761" style="position:absolute;left:724;top:10587;width:133;height:21" fillcolor="black" stroked="f"/>
            <v:line id="_x0000_s3762" style="position:absolute" from="847,10587" to="847,10815" strokeweight=".35472mm"/>
            <v:rect id="_x0000_s3763" style="position:absolute;left:724;top:10795;width:133;height:20" fillcolor="black" stroked="f"/>
            <v:line id="_x0000_s3764" style="position:absolute" from="735,10587" to="735,10815" strokeweight=".35472mm"/>
            <v:rect id="_x0000_s3765" style="position:absolute;left:837;top:10587;width:133;height:21" fillcolor="black" stroked="f"/>
            <v:rect id="_x0000_s3766" style="position:absolute;left:949;top:10587;width:20;height:229" fillcolor="black" stroked="f"/>
            <v:rect id="_x0000_s3767" style="position:absolute;left:837;top:10795;width:133;height:20" fillcolor="black" stroked="f"/>
            <v:line id="_x0000_s3768" style="position:absolute" from="847,10587" to="847,10815" strokeweight=".35472mm"/>
            <v:rect id="_x0000_s3769" style="position:absolute;left:949;top:10587;width:133;height:21" fillcolor="black" stroked="f"/>
            <v:rect id="_x0000_s3770" style="position:absolute;left:1062;top:10587;width:20;height:229" fillcolor="black" stroked="f"/>
            <v:rect id="_x0000_s3771" style="position:absolute;left:949;top:10795;width:133;height:20" fillcolor="black" stroked="f"/>
            <v:rect id="_x0000_s3772" style="position:absolute;left:949;top:10587;width:20;height:229" fillcolor="black" stroked="f"/>
            <v:rect id="_x0000_s3773" style="position:absolute;left:1062;top:10587;width:134;height:21" fillcolor="black" stroked="f"/>
            <v:rect id="_x0000_s3774" style="position:absolute;left:1175;top:10587;width:20;height:229" fillcolor="black" stroked="f"/>
            <v:rect id="_x0000_s3775" style="position:absolute;left:1062;top:10795;width:134;height:20" fillcolor="black" stroked="f"/>
            <v:rect id="_x0000_s3776" style="position:absolute;left:1062;top:10587;width:20;height:229" fillcolor="black" stroked="f"/>
            <v:rect id="_x0000_s3777" style="position:absolute;left:1175;top:10587;width:133;height:21" fillcolor="black" stroked="f"/>
            <v:line id="_x0000_s3778" style="position:absolute" from="1298,10587" to="1298,10815" strokeweight=".35472mm"/>
            <v:rect id="_x0000_s3779" style="position:absolute;left:1175;top:10795;width:133;height:20" fillcolor="black" stroked="f"/>
            <v:rect id="_x0000_s3780" style="position:absolute;left:1175;top:10587;width:20;height:229" fillcolor="black" stroked="f"/>
            <v:rect id="_x0000_s3781" style="position:absolute;left:1287;top:10587;width:133;height:21" fillcolor="black" stroked="f"/>
            <v:line id="_x0000_s3782" style="position:absolute" from="1411,10587" to="1411,10815" strokeweight=".35472mm"/>
            <v:rect id="_x0000_s3783" style="position:absolute;left:1287;top:10795;width:133;height:20" fillcolor="black" stroked="f"/>
            <v:line id="_x0000_s3784" style="position:absolute" from="1298,10587" to="1298,1081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85" style="position:absolute;margin-left:16.95pt;margin-top:594.8pt;width:539.35pt;height:60.4pt;z-index:-251643904;mso-position-horizontal-relative:page;mso-position-vertical-relative:page" coordorigin="339,11896" coordsize="10787,1208">
            <v:rect id="_x0000_s3786" style="position:absolute;left:338;top:11896;width:10787;height:1208" fillcolor="silver" stroked="f"/>
            <v:rect id="_x0000_s3787" style="position:absolute;left:612;top:12715;width:133;height:20" fillcolor="black" stroked="f"/>
            <v:line id="_x0000_s3788" style="position:absolute" from="735,12716" to="735,12946" strokeweight=".35472mm"/>
            <v:rect id="_x0000_s3789" style="position:absolute;left:612;top:12925;width:133;height:21" fillcolor="black" stroked="f"/>
            <v:line id="_x0000_s3790" style="position:absolute" from="622,12716" to="622,12946" strokeweight=".35472mm"/>
            <v:rect id="_x0000_s3791" style="position:absolute;left:724;top:12715;width:133;height:20" fillcolor="black" stroked="f"/>
            <v:line id="_x0000_s3792" style="position:absolute" from="847,12716" to="847,12946" strokeweight=".35472mm"/>
            <v:rect id="_x0000_s3793" style="position:absolute;left:724;top:12925;width:133;height:21" fillcolor="black" stroked="f"/>
            <v:line id="_x0000_s3794" style="position:absolute" from="735,12716" to="735,12946" strokeweight=".35472mm"/>
            <v:rect id="_x0000_s3795" style="position:absolute;left:837;top:12715;width:133;height:20" fillcolor="black" stroked="f"/>
            <v:rect id="_x0000_s3796" style="position:absolute;left:949;top:12715;width:20;height:231" fillcolor="black" stroked="f"/>
            <v:rect id="_x0000_s3797" style="position:absolute;left:837;top:12925;width:133;height:21" fillcolor="black" stroked="f"/>
            <v:line id="_x0000_s3798" style="position:absolute" from="847,12716" to="847,12946" strokeweight=".35472mm"/>
            <v:rect id="_x0000_s3799" style="position:absolute;left:949;top:12715;width:133;height:20" fillcolor="black" stroked="f"/>
            <v:rect id="_x0000_s3800" style="position:absolute;left:1062;top:12715;width:20;height:231" fillcolor="black" stroked="f"/>
            <v:rect id="_x0000_s3801" style="position:absolute;left:949;top:12925;width:133;height:21" fillcolor="black" stroked="f"/>
            <v:rect id="_x0000_s3802" style="position:absolute;left:949;top:12715;width:20;height:231" fillcolor="black" stroked="f"/>
            <v:rect id="_x0000_s3803" style="position:absolute;left:1062;top:12715;width:134;height:20" fillcolor="black" stroked="f"/>
            <v:rect id="_x0000_s3804" style="position:absolute;left:1175;top:12715;width:20;height:231" fillcolor="black" stroked="f"/>
            <v:rect id="_x0000_s3805" style="position:absolute;left:1062;top:12925;width:134;height:21" fillcolor="black" stroked="f"/>
            <v:rect id="_x0000_s3806" style="position:absolute;left:1062;top:12715;width:20;height:231" fillcolor="black" stroked="f"/>
            <v:rect id="_x0000_s3807" style="position:absolute;left:1175;top:12715;width:133;height:20" fillcolor="black" stroked="f"/>
            <v:line id="_x0000_s3808" style="position:absolute" from="1298,12716" to="1298,12946" strokeweight=".35472mm"/>
            <v:rect id="_x0000_s3809" style="position:absolute;left:1175;top:12925;width:133;height:21" fillcolor="black" stroked="f"/>
            <v:rect id="_x0000_s3810" style="position:absolute;left:1175;top:12715;width:20;height:231" fillcolor="black" stroked="f"/>
            <v:rect id="_x0000_s3811" style="position:absolute;left:1287;top:12715;width:133;height:20" fillcolor="black" stroked="f"/>
            <v:line id="_x0000_s3812" style="position:absolute" from="1411,12716" to="1411,12946" strokeweight=".35472mm"/>
            <v:rect id="_x0000_s3813" style="position:absolute;left:1287;top:12925;width:133;height:21" fillcolor="black" stroked="f"/>
            <v:line id="_x0000_s3814" style="position:absolute" from="1298,12716" to="1298,12946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29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61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2A304C" w:rsidRDefault="002A304C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6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Geodetsko-katastarske usluge (izmjera zemljišta)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Kopiranje katastarskih planova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2A304C" w:rsidRDefault="002A304C">
            <w:pPr>
              <w:pStyle w:val="TableParagraph"/>
              <w:spacing w:before="47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2A304C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33,33%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 deponija u Hrastinu, Dopsinu i Vladislavcima</w:t>
            </w:r>
          </w:p>
          <w:p w:rsidR="002A304C" w:rsidRDefault="002A304C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Pokusna obrana od tuče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36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Izgradnja otresnica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</w:tbl>
    <w:p w:rsidR="002A304C" w:rsidRDefault="002A304C">
      <w:pPr>
        <w:rPr>
          <w:sz w:val="2"/>
          <w:szCs w:val="2"/>
        </w:rPr>
        <w:sectPr w:rsidR="002A304C">
          <w:headerReference w:type="default" r:id="rId30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6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6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17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3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Opskrba pitkom vodom</w:t>
            </w:r>
          </w:p>
          <w:p w:rsidR="002A304C" w:rsidRDefault="002A304C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1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DIGITALIZACIJA REGISTRATURNOG I ARHIVSKOG GRADIVA POLJOPRIVREDNOG ZEMLJIŠTA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761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I OČUVANJE KULTURNE BAŠTINE</w:t>
            </w:r>
          </w:p>
          <w:p w:rsidR="002A304C" w:rsidRDefault="002A304C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300,00%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300,00%</w:t>
            </w:r>
          </w:p>
        </w:tc>
      </w:tr>
      <w:tr w:rsidR="002A304C">
        <w:trPr>
          <w:trHeight w:val="42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3" w:right="8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ODRŽAVANJE OTRESNICA I PUTNE MREŽE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</w:tr>
      <w:tr w:rsidR="002A304C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90,48%</w:t>
            </w:r>
          </w:p>
        </w:tc>
      </w:tr>
      <w:tr w:rsidR="002A304C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90,48%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90,48%</w:t>
            </w:r>
          </w:p>
        </w:tc>
      </w:tr>
      <w:tr w:rsidR="002A304C">
        <w:trPr>
          <w:trHeight w:val="73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</w:t>
            </w:r>
          </w:p>
          <w:p w:rsidR="002A304C" w:rsidRDefault="002A304C">
            <w:pPr>
              <w:pStyle w:val="TableParagraph"/>
              <w:spacing w:before="6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PREDSTAVNIKA MAĐARSKE NACIONALNE MANJINE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41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155,56%</w:t>
            </w:r>
          </w:p>
        </w:tc>
      </w:tr>
      <w:tr w:rsidR="002A304C">
        <w:trPr>
          <w:trHeight w:val="61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2A304C" w:rsidRDefault="002A304C">
            <w:pPr>
              <w:pStyle w:val="TableParagraph"/>
              <w:spacing w:before="4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706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donacija predstavniku mađarske nacionalne manjine</w:t>
            </w:r>
          </w:p>
          <w:p w:rsidR="002A304C" w:rsidRDefault="002A304C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200,00%</w:t>
            </w:r>
          </w:p>
        </w:tc>
      </w:tr>
      <w:tr w:rsidR="002A304C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200,00%</w:t>
            </w:r>
          </w:p>
        </w:tc>
      </w:tr>
      <w:tr w:rsidR="002A304C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2A304C">
        <w:trPr>
          <w:trHeight w:val="5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1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2A304C" w:rsidRDefault="002A304C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5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3"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 povodom Svetog Nikole</w:t>
            </w:r>
          </w:p>
          <w:p w:rsidR="002A304C" w:rsidRDefault="002A304C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815" style="position:absolute;margin-left:30.6pt;margin-top:547.1pt;width:40.45pt;height:11.45pt;z-index:-251642880;mso-position-horizontal-relative:page;mso-position-vertical-relative:page" coordorigin="612,10942" coordsize="809,229">
            <v:rect id="_x0000_s3816" style="position:absolute;left:612;top:10941;width:133;height:21" fillcolor="black" stroked="f"/>
            <v:line id="_x0000_s3817" style="position:absolute" from="735,10942" to="735,11171" strokeweight=".35472mm"/>
            <v:rect id="_x0000_s3818" style="position:absolute;left:612;top:11150;width:133;height:21" fillcolor="black" stroked="f"/>
            <v:line id="_x0000_s3819" style="position:absolute" from="622,10942" to="622,11171" strokeweight=".35472mm"/>
            <v:rect id="_x0000_s3820" style="position:absolute;left:724;top:10941;width:133;height:21" fillcolor="black" stroked="f"/>
            <v:line id="_x0000_s3821" style="position:absolute" from="847,10942" to="847,11171" strokeweight=".35472mm"/>
            <v:rect id="_x0000_s3822" style="position:absolute;left:724;top:11150;width:133;height:21" fillcolor="black" stroked="f"/>
            <v:line id="_x0000_s3823" style="position:absolute" from="735,10942" to="735,11171" strokeweight=".35472mm"/>
            <v:rect id="_x0000_s3824" style="position:absolute;left:837;top:10941;width:133;height:21" fillcolor="black" stroked="f"/>
            <v:rect id="_x0000_s3825" style="position:absolute;left:949;top:10942;width:20;height:229" fillcolor="black" stroked="f"/>
            <v:rect id="_x0000_s3826" style="position:absolute;left:837;top:11150;width:133;height:21" fillcolor="black" stroked="f"/>
            <v:line id="_x0000_s3827" style="position:absolute" from="847,10942" to="847,11171" strokeweight=".35472mm"/>
            <v:rect id="_x0000_s3828" style="position:absolute;left:949;top:10941;width:133;height:21" fillcolor="black" stroked="f"/>
            <v:rect id="_x0000_s3829" style="position:absolute;left:1062;top:10942;width:20;height:229" fillcolor="black" stroked="f"/>
            <v:rect id="_x0000_s3830" style="position:absolute;left:949;top:11150;width:133;height:21" fillcolor="black" stroked="f"/>
            <v:rect id="_x0000_s3831" style="position:absolute;left:949;top:10942;width:20;height:229" fillcolor="black" stroked="f"/>
            <v:rect id="_x0000_s3832" style="position:absolute;left:1062;top:10941;width:134;height:21" fillcolor="black" stroked="f"/>
            <v:rect id="_x0000_s3833" style="position:absolute;left:1175;top:10942;width:20;height:229" fillcolor="black" stroked="f"/>
            <v:rect id="_x0000_s3834" style="position:absolute;left:1062;top:11150;width:134;height:21" fillcolor="black" stroked="f"/>
            <v:rect id="_x0000_s3835" style="position:absolute;left:1062;top:10942;width:20;height:229" fillcolor="black" stroked="f"/>
            <v:rect id="_x0000_s3836" style="position:absolute;left:1175;top:10941;width:133;height:21" fillcolor="black" stroked="f"/>
            <v:line id="_x0000_s3837" style="position:absolute" from="1298,10942" to="1298,11171" strokeweight=".35472mm"/>
            <v:rect id="_x0000_s3838" style="position:absolute;left:1175;top:11150;width:133;height:21" fillcolor="black" stroked="f"/>
            <v:rect id="_x0000_s3839" style="position:absolute;left:1175;top:10942;width:20;height:229" fillcolor="black" stroked="f"/>
            <v:rect id="_x0000_s3840" style="position:absolute;left:1287;top:10941;width:133;height:21" fillcolor="black" stroked="f"/>
            <v:line id="_x0000_s3841" style="position:absolute" from="1411,10942" to="1411,11171" strokeweight=".35472mm"/>
            <v:rect id="_x0000_s3842" style="position:absolute;left:1287;top:11150;width:133;height:21" fillcolor="black" stroked="f"/>
            <v:line id="_x0000_s3843" style="position:absolute" from="1298,10942" to="1298,11171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1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0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ugroženih obitelji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103,91%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2A304C" w:rsidRDefault="002A304C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104,35%</w:t>
            </w:r>
          </w:p>
        </w:tc>
      </w:tr>
      <w:tr w:rsidR="002A304C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104,35%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104,35%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104,35%</w:t>
            </w:r>
          </w:p>
        </w:tc>
      </w:tr>
      <w:tr w:rsidR="002A304C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2A304C" w:rsidRDefault="002A304C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1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planskih dokumenata</w:t>
            </w:r>
          </w:p>
          <w:p w:rsidR="002A304C" w:rsidRDefault="002A304C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2A304C" w:rsidRDefault="002A304C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PREGLED I PUNJENJE VATROGASNIH APARATA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844" style="position:absolute;margin-left:30.6pt;margin-top:232.6pt;width:40.45pt;height:11.55pt;z-index:-251641856;mso-position-horizontal-relative:page;mso-position-vertical-relative:page" coordorigin="612,4652" coordsize="809,231">
            <v:rect id="_x0000_s3845" style="position:absolute;left:612;top:4651;width:133;height:20" fillcolor="black" stroked="f"/>
            <v:line id="_x0000_s3846" style="position:absolute" from="735,4652" to="735,4882" strokeweight=".35472mm"/>
            <v:rect id="_x0000_s3847" style="position:absolute;left:612;top:4862;width:133;height:20" fillcolor="black" stroked="f"/>
            <v:line id="_x0000_s3848" style="position:absolute" from="622,4652" to="622,4882" strokeweight=".35472mm"/>
            <v:rect id="_x0000_s3849" style="position:absolute;left:724;top:4651;width:133;height:20" fillcolor="black" stroked="f"/>
            <v:line id="_x0000_s3850" style="position:absolute" from="847,4652" to="847,4882" strokeweight=".35472mm"/>
            <v:rect id="_x0000_s3851" style="position:absolute;left:724;top:4862;width:133;height:20" fillcolor="black" stroked="f"/>
            <v:line id="_x0000_s3852" style="position:absolute" from="735,4652" to="735,4882" strokeweight=".35472mm"/>
            <v:rect id="_x0000_s3853" style="position:absolute;left:837;top:4651;width:133;height:20" fillcolor="black" stroked="f"/>
            <v:rect id="_x0000_s3854" style="position:absolute;left:949;top:4651;width:20;height:231" fillcolor="black" stroked="f"/>
            <v:rect id="_x0000_s3855" style="position:absolute;left:837;top:4862;width:133;height:20" fillcolor="black" stroked="f"/>
            <v:line id="_x0000_s3856" style="position:absolute" from="847,4652" to="847,4882" strokeweight=".35472mm"/>
            <v:rect id="_x0000_s3857" style="position:absolute;left:949;top:4651;width:133;height:20" fillcolor="black" stroked="f"/>
            <v:rect id="_x0000_s3858" style="position:absolute;left:1062;top:4651;width:20;height:231" fillcolor="black" stroked="f"/>
            <v:rect id="_x0000_s3859" style="position:absolute;left:949;top:4862;width:133;height:20" fillcolor="black" stroked="f"/>
            <v:rect id="_x0000_s3860" style="position:absolute;left:949;top:4651;width:20;height:231" fillcolor="black" stroked="f"/>
            <v:rect id="_x0000_s3861" style="position:absolute;left:1062;top:4651;width:134;height:20" fillcolor="black" stroked="f"/>
            <v:rect id="_x0000_s3862" style="position:absolute;left:1175;top:4651;width:20;height:231" fillcolor="black" stroked="f"/>
            <v:rect id="_x0000_s3863" style="position:absolute;left:1062;top:4862;width:134;height:20" fillcolor="black" stroked="f"/>
            <v:rect id="_x0000_s3864" style="position:absolute;left:1062;top:4651;width:20;height:231" fillcolor="black" stroked="f"/>
            <v:rect id="_x0000_s3865" style="position:absolute;left:1175;top:4651;width:133;height:20" fillcolor="black" stroked="f"/>
            <v:line id="_x0000_s3866" style="position:absolute" from="1298,4652" to="1298,4882" strokeweight=".35472mm"/>
            <v:rect id="_x0000_s3867" style="position:absolute;left:1175;top:4862;width:133;height:20" fillcolor="black" stroked="f"/>
            <v:rect id="_x0000_s3868" style="position:absolute;left:1175;top:4651;width:20;height:231" fillcolor="black" stroked="f"/>
            <v:rect id="_x0000_s3869" style="position:absolute;left:1287;top:4651;width:133;height:20" fillcolor="black" stroked="f"/>
            <v:line id="_x0000_s3870" style="position:absolute" from="1411,4652" to="1411,4882" strokeweight=".35472mm"/>
            <v:rect id="_x0000_s3871" style="position:absolute;left:1287;top:4862;width:133;height:20" fillcolor="black" stroked="f"/>
            <v:line id="_x0000_s3872" style="position:absolute" from="1298,4652" to="1298,488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73" style="position:absolute;margin-left:30.6pt;margin-top:459.2pt;width:40.45pt;height:11.45pt;z-index:-251640832;mso-position-horizontal-relative:page;mso-position-vertical-relative:page" coordorigin="612,9184" coordsize="809,229">
            <v:rect id="_x0000_s3874" style="position:absolute;left:612;top:9183;width:133;height:20" fillcolor="black" stroked="f"/>
            <v:line id="_x0000_s3875" style="position:absolute" from="735,9184" to="735,9412" strokeweight=".35472mm"/>
            <v:rect id="_x0000_s3876" style="position:absolute;left:612;top:9392;width:133;height:20" fillcolor="black" stroked="f"/>
            <v:line id="_x0000_s3877" style="position:absolute" from="622,9184" to="622,9412" strokeweight=".35472mm"/>
            <v:rect id="_x0000_s3878" style="position:absolute;left:724;top:9183;width:133;height:20" fillcolor="black" stroked="f"/>
            <v:line id="_x0000_s3879" style="position:absolute" from="847,9184" to="847,9412" strokeweight=".35472mm"/>
            <v:rect id="_x0000_s3880" style="position:absolute;left:724;top:9392;width:133;height:20" fillcolor="black" stroked="f"/>
            <v:line id="_x0000_s3881" style="position:absolute" from="735,9184" to="735,9412" strokeweight=".35472mm"/>
            <v:rect id="_x0000_s3882" style="position:absolute;left:837;top:9183;width:133;height:20" fillcolor="black" stroked="f"/>
            <v:rect id="_x0000_s3883" style="position:absolute;left:949;top:9183;width:20;height:229" fillcolor="black" stroked="f"/>
            <v:rect id="_x0000_s3884" style="position:absolute;left:837;top:9392;width:133;height:20" fillcolor="black" stroked="f"/>
            <v:line id="_x0000_s3885" style="position:absolute" from="847,9184" to="847,9412" strokeweight=".35472mm"/>
            <v:rect id="_x0000_s3886" style="position:absolute;left:949;top:9183;width:133;height:20" fillcolor="black" stroked="f"/>
            <v:rect id="_x0000_s3887" style="position:absolute;left:1062;top:9183;width:20;height:229" fillcolor="black" stroked="f"/>
            <v:rect id="_x0000_s3888" style="position:absolute;left:949;top:9392;width:133;height:20" fillcolor="black" stroked="f"/>
            <v:rect id="_x0000_s3889" style="position:absolute;left:949;top:9183;width:20;height:229" fillcolor="black" stroked="f"/>
            <v:rect id="_x0000_s3890" style="position:absolute;left:1062;top:9183;width:134;height:20" fillcolor="black" stroked="f"/>
            <v:rect id="_x0000_s3891" style="position:absolute;left:1175;top:9183;width:20;height:229" fillcolor="black" stroked="f"/>
            <v:rect id="_x0000_s3892" style="position:absolute;left:1062;top:9392;width:134;height:20" fillcolor="black" stroked="f"/>
            <v:rect id="_x0000_s3893" style="position:absolute;left:1062;top:9183;width:20;height:229" fillcolor="black" stroked="f"/>
            <v:rect id="_x0000_s3894" style="position:absolute;left:1175;top:9183;width:133;height:20" fillcolor="black" stroked="f"/>
            <v:line id="_x0000_s3895" style="position:absolute" from="1298,9184" to="1298,9412" strokeweight=".35472mm"/>
            <v:rect id="_x0000_s3896" style="position:absolute;left:1175;top:9392;width:133;height:20" fillcolor="black" stroked="f"/>
            <v:rect id="_x0000_s3897" style="position:absolute;left:1175;top:9183;width:20;height:229" fillcolor="black" stroked="f"/>
            <v:rect id="_x0000_s3898" style="position:absolute;left:1287;top:9183;width:133;height:20" fillcolor="black" stroked="f"/>
            <v:line id="_x0000_s3899" style="position:absolute" from="1411,9184" to="1411,9412" strokeweight=".35472mm"/>
            <v:rect id="_x0000_s3900" style="position:absolute;left:1287;top:9392;width:133;height:20" fillcolor="black" stroked="f"/>
            <v:line id="_x0000_s3901" style="position:absolute" from="1298,9184" to="1298,941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02" style="position:absolute;margin-left:30.6pt;margin-top:529.7pt;width:40.45pt;height:11.5pt;z-index:-251639808;mso-position-horizontal-relative:page;mso-position-vertical-relative:page" coordorigin="612,10594" coordsize="809,230">
            <v:rect id="_x0000_s3903" style="position:absolute;left:612;top:10594;width:133;height:21" fillcolor="black" stroked="f"/>
            <v:line id="_x0000_s3904" style="position:absolute" from="735,10594" to="735,10824" strokeweight=".35472mm"/>
            <v:rect id="_x0000_s3905" style="position:absolute;left:612;top:10803;width:133;height:21" fillcolor="black" stroked="f"/>
            <v:line id="_x0000_s3906" style="position:absolute" from="622,10594" to="622,10824" strokeweight=".35472mm"/>
            <v:rect id="_x0000_s3907" style="position:absolute;left:724;top:10594;width:133;height:21" fillcolor="black" stroked="f"/>
            <v:line id="_x0000_s3908" style="position:absolute" from="847,10594" to="847,10824" strokeweight=".35472mm"/>
            <v:rect id="_x0000_s3909" style="position:absolute;left:724;top:10803;width:133;height:21" fillcolor="black" stroked="f"/>
            <v:line id="_x0000_s3910" style="position:absolute" from="735,10594" to="735,10824" strokeweight=".35472mm"/>
            <v:rect id="_x0000_s3911" style="position:absolute;left:837;top:10594;width:133;height:21" fillcolor="black" stroked="f"/>
            <v:rect id="_x0000_s3912" style="position:absolute;left:949;top:10594;width:20;height:230" fillcolor="black" stroked="f"/>
            <v:rect id="_x0000_s3913" style="position:absolute;left:837;top:10803;width:133;height:21" fillcolor="black" stroked="f"/>
            <v:line id="_x0000_s3914" style="position:absolute" from="847,10594" to="847,10824" strokeweight=".35472mm"/>
            <v:rect id="_x0000_s3915" style="position:absolute;left:949;top:10594;width:133;height:21" fillcolor="black" stroked="f"/>
            <v:rect id="_x0000_s3916" style="position:absolute;left:1062;top:10594;width:20;height:230" fillcolor="black" stroked="f"/>
            <v:rect id="_x0000_s3917" style="position:absolute;left:949;top:10803;width:133;height:21" fillcolor="black" stroked="f"/>
            <v:rect id="_x0000_s3918" style="position:absolute;left:949;top:10594;width:20;height:230" fillcolor="black" stroked="f"/>
            <v:rect id="_x0000_s3919" style="position:absolute;left:1062;top:10594;width:134;height:21" fillcolor="black" stroked="f"/>
            <v:rect id="_x0000_s3920" style="position:absolute;left:1175;top:10594;width:20;height:230" fillcolor="black" stroked="f"/>
            <v:rect id="_x0000_s3921" style="position:absolute;left:1062;top:10803;width:134;height:21" fillcolor="black" stroked="f"/>
            <v:rect id="_x0000_s3922" style="position:absolute;left:1062;top:10594;width:20;height:230" fillcolor="black" stroked="f"/>
            <v:rect id="_x0000_s3923" style="position:absolute;left:1175;top:10594;width:133;height:21" fillcolor="black" stroked="f"/>
            <v:line id="_x0000_s3924" style="position:absolute" from="1298,10594" to="1298,10824" strokeweight=".35472mm"/>
            <v:rect id="_x0000_s3925" style="position:absolute;left:1175;top:10803;width:133;height:21" fillcolor="black" stroked="f"/>
            <v:rect id="_x0000_s3926" style="position:absolute;left:1175;top:10594;width:20;height:230" fillcolor="black" stroked="f"/>
            <v:rect id="_x0000_s3927" style="position:absolute;left:1287;top:10594;width:133;height:21" fillcolor="black" stroked="f"/>
            <v:line id="_x0000_s3928" style="position:absolute" from="1411,10594" to="1411,10824" strokeweight=".35472mm"/>
            <v:rect id="_x0000_s3929" style="position:absolute;left:1287;top:10803;width:133;height:21" fillcolor="black" stroked="f"/>
            <v:line id="_x0000_s3930" style="position:absolute" from="1298,10594" to="1298,1082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31" style="position:absolute;margin-left:30.6pt;margin-top:600.45pt;width:40.45pt;height:11.45pt;z-index:-251638784;mso-position-horizontal-relative:page;mso-position-vertical-relative:page" coordorigin="612,12009" coordsize="809,229">
            <v:rect id="_x0000_s3932" style="position:absolute;left:612;top:12009;width:133;height:21" fillcolor="black" stroked="f"/>
            <v:line id="_x0000_s3933" style="position:absolute" from="735,12009" to="735,12237" strokeweight=".35472mm"/>
            <v:rect id="_x0000_s3934" style="position:absolute;left:612;top:12217;width:133;height:20" fillcolor="black" stroked="f"/>
            <v:line id="_x0000_s3935" style="position:absolute" from="622,12009" to="622,12237" strokeweight=".35472mm"/>
            <v:rect id="_x0000_s3936" style="position:absolute;left:724;top:12009;width:133;height:21" fillcolor="black" stroked="f"/>
            <v:line id="_x0000_s3937" style="position:absolute" from="847,12009" to="847,12237" strokeweight=".35472mm"/>
            <v:rect id="_x0000_s3938" style="position:absolute;left:724;top:12217;width:133;height:20" fillcolor="black" stroked="f"/>
            <v:line id="_x0000_s3939" style="position:absolute" from="735,12009" to="735,12237" strokeweight=".35472mm"/>
            <v:rect id="_x0000_s3940" style="position:absolute;left:837;top:12009;width:133;height:21" fillcolor="black" stroked="f"/>
            <v:rect id="_x0000_s3941" style="position:absolute;left:949;top:12009;width:20;height:229" fillcolor="black" stroked="f"/>
            <v:rect id="_x0000_s3942" style="position:absolute;left:837;top:12217;width:133;height:20" fillcolor="black" stroked="f"/>
            <v:line id="_x0000_s3943" style="position:absolute" from="847,12009" to="847,12237" strokeweight=".35472mm"/>
            <v:rect id="_x0000_s3944" style="position:absolute;left:949;top:12009;width:133;height:21" fillcolor="black" stroked="f"/>
            <v:rect id="_x0000_s3945" style="position:absolute;left:1062;top:12009;width:20;height:229" fillcolor="black" stroked="f"/>
            <v:rect id="_x0000_s3946" style="position:absolute;left:949;top:12217;width:133;height:20" fillcolor="black" stroked="f"/>
            <v:rect id="_x0000_s3947" style="position:absolute;left:949;top:12009;width:20;height:229" fillcolor="black" stroked="f"/>
            <v:rect id="_x0000_s3948" style="position:absolute;left:1062;top:12009;width:134;height:21" fillcolor="black" stroked="f"/>
            <v:rect id="_x0000_s3949" style="position:absolute;left:1175;top:12009;width:20;height:229" fillcolor="black" stroked="f"/>
            <v:rect id="_x0000_s3950" style="position:absolute;left:1062;top:12217;width:134;height:20" fillcolor="black" stroked="f"/>
            <v:rect id="_x0000_s3951" style="position:absolute;left:1062;top:12009;width:20;height:229" fillcolor="black" stroked="f"/>
            <v:rect id="_x0000_s3952" style="position:absolute;left:1175;top:12009;width:133;height:21" fillcolor="black" stroked="f"/>
            <v:line id="_x0000_s3953" style="position:absolute" from="1298,12009" to="1298,12237" strokeweight=".35472mm"/>
            <v:rect id="_x0000_s3954" style="position:absolute;left:1175;top:12217;width:133;height:20" fillcolor="black" stroked="f"/>
            <v:rect id="_x0000_s3955" style="position:absolute;left:1175;top:12009;width:20;height:229" fillcolor="black" stroked="f"/>
            <v:rect id="_x0000_s3956" style="position:absolute;left:1287;top:12009;width:133;height:21" fillcolor="black" stroked="f"/>
            <v:line id="_x0000_s3957" style="position:absolute" from="1411,12009" to="1411,12237" strokeweight=".35472mm"/>
            <v:rect id="_x0000_s3958" style="position:absolute;left:1287;top:12217;width:133;height:20" fillcolor="black" stroked="f"/>
            <v:line id="_x0000_s3959" style="position:absolute" from="1298,12009" to="1298,1223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60" style="position:absolute;margin-left:30.6pt;margin-top:778.35pt;width:40.45pt;height:11.5pt;z-index:-251637760;mso-position-horizontal-relative:page;mso-position-vertical-relative:page" coordorigin="612,15567" coordsize="809,230">
            <v:rect id="_x0000_s3961" style="position:absolute;left:612;top:15566;width:133;height:21" fillcolor="black" stroked="f"/>
            <v:line id="_x0000_s3962" style="position:absolute" from="735,15567" to="735,15796" strokeweight=".35472mm"/>
            <v:rect id="_x0000_s3963" style="position:absolute;left:612;top:15776;width:133;height:21" fillcolor="black" stroked="f"/>
            <v:line id="_x0000_s3964" style="position:absolute" from="622,15567" to="622,15796" strokeweight=".35472mm"/>
            <v:rect id="_x0000_s3965" style="position:absolute;left:724;top:15566;width:133;height:21" fillcolor="black" stroked="f"/>
            <v:line id="_x0000_s3966" style="position:absolute" from="847,15567" to="847,15796" strokeweight=".35472mm"/>
            <v:rect id="_x0000_s3967" style="position:absolute;left:724;top:15776;width:133;height:21" fillcolor="black" stroked="f"/>
            <v:line id="_x0000_s3968" style="position:absolute" from="735,15567" to="735,15796" strokeweight=".35472mm"/>
            <v:rect id="_x0000_s3969" style="position:absolute;left:837;top:15566;width:133;height:21" fillcolor="black" stroked="f"/>
            <v:rect id="_x0000_s3970" style="position:absolute;left:949;top:15566;width:20;height:230" fillcolor="black" stroked="f"/>
            <v:rect id="_x0000_s3971" style="position:absolute;left:837;top:15776;width:133;height:21" fillcolor="black" stroked="f"/>
            <v:line id="_x0000_s3972" style="position:absolute" from="847,15567" to="847,15796" strokeweight=".35472mm"/>
            <v:rect id="_x0000_s3973" style="position:absolute;left:949;top:15566;width:133;height:21" fillcolor="black" stroked="f"/>
            <v:rect id="_x0000_s3974" style="position:absolute;left:1062;top:15566;width:20;height:230" fillcolor="black" stroked="f"/>
            <v:rect id="_x0000_s3975" style="position:absolute;left:949;top:15776;width:133;height:21" fillcolor="black" stroked="f"/>
            <v:rect id="_x0000_s3976" style="position:absolute;left:949;top:15566;width:20;height:230" fillcolor="black" stroked="f"/>
            <v:rect id="_x0000_s3977" style="position:absolute;left:1062;top:15566;width:134;height:21" fillcolor="black" stroked="f"/>
            <v:rect id="_x0000_s3978" style="position:absolute;left:1175;top:15566;width:20;height:230" fillcolor="black" stroked="f"/>
            <v:rect id="_x0000_s3979" style="position:absolute;left:1062;top:15776;width:134;height:21" fillcolor="black" stroked="f"/>
            <v:rect id="_x0000_s3980" style="position:absolute;left:1062;top:15566;width:20;height:230" fillcolor="black" stroked="f"/>
            <v:rect id="_x0000_s3981" style="position:absolute;left:1175;top:15566;width:133;height:21" fillcolor="black" stroked="f"/>
            <v:line id="_x0000_s3982" style="position:absolute" from="1298,15567" to="1298,15796" strokeweight=".35472mm"/>
            <v:rect id="_x0000_s3983" style="position:absolute;left:1175;top:15776;width:133;height:21" fillcolor="black" stroked="f"/>
            <v:rect id="_x0000_s3984" style="position:absolute;left:1175;top:15566;width:20;height:230" fillcolor="black" stroked="f"/>
            <v:rect id="_x0000_s3985" style="position:absolute;left:1287;top:15566;width:133;height:21" fillcolor="black" stroked="f"/>
            <v:line id="_x0000_s3986" style="position:absolute" from="1411,15567" to="1411,15796" strokeweight=".35472mm"/>
            <v:rect id="_x0000_s3987" style="position:absolute;left:1287;top:15776;width:133;height:21" fillcolor="black" stroked="f"/>
            <v:line id="_x0000_s3988" style="position:absolute" from="1298,15567" to="1298,15796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2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3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7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5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KULTURA I ZNANOST</w:t>
            </w:r>
          </w:p>
          <w:p w:rsidR="002A304C" w:rsidRDefault="002A304C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140,40%</w:t>
            </w:r>
          </w:p>
        </w:tc>
      </w:tr>
      <w:tr w:rsidR="002A304C">
        <w:trPr>
          <w:trHeight w:val="79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2A304C" w:rsidRDefault="002A304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A304C" w:rsidRDefault="002A304C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3" w:right="718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objekte nogometnih klubova</w:t>
            </w:r>
          </w:p>
          <w:p w:rsidR="002A304C" w:rsidRDefault="002A304C">
            <w:pPr>
              <w:pStyle w:val="TableParagraph"/>
              <w:spacing w:before="40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1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  <w:p w:rsidR="002A304C" w:rsidRDefault="002A304C">
            <w:pPr>
              <w:pStyle w:val="TableParagraph"/>
              <w:spacing w:before="46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2A304C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3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2A304C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2A304C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2A304C">
        <w:trPr>
          <w:trHeight w:val="4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udruga</w:t>
            </w:r>
          </w:p>
          <w:p w:rsidR="002A304C" w:rsidRDefault="002A304C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9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 w:line="240" w:lineRule="atLeas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111,90%</w:t>
            </w:r>
          </w:p>
        </w:tc>
      </w:tr>
      <w:tr w:rsidR="002A304C">
        <w:trPr>
          <w:trHeight w:val="19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OBITELJSKIH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KUĆA - Mjera 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8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3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9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989" style="position:absolute;margin-left:30.6pt;margin-top:192.3pt;width:40.45pt;height:11.45pt;z-index:-251636736;mso-position-horizontal-relative:page;mso-position-vertical-relative:page" coordorigin="612,3846" coordsize="809,229">
            <v:rect id="_x0000_s3990" style="position:absolute;left:612;top:3846;width:133;height:21" fillcolor="black" stroked="f"/>
            <v:line id="_x0000_s3991" style="position:absolute" from="735,3846" to="735,4075" strokeweight=".35472mm"/>
            <v:rect id="_x0000_s3992" style="position:absolute;left:612;top:4054;width:133;height:21" fillcolor="black" stroked="f"/>
            <v:line id="_x0000_s3993" style="position:absolute" from="622,3846" to="622,4075" strokeweight=".35472mm"/>
            <v:rect id="_x0000_s3994" style="position:absolute;left:724;top:3846;width:133;height:21" fillcolor="black" stroked="f"/>
            <v:line id="_x0000_s3995" style="position:absolute" from="847,3846" to="847,4075" strokeweight=".35472mm"/>
            <v:rect id="_x0000_s3996" style="position:absolute;left:724;top:4054;width:133;height:21" fillcolor="black" stroked="f"/>
            <v:line id="_x0000_s3997" style="position:absolute" from="735,3846" to="735,4075" strokeweight=".35472mm"/>
            <v:rect id="_x0000_s3998" style="position:absolute;left:837;top:3846;width:133;height:21" fillcolor="black" stroked="f"/>
            <v:rect id="_x0000_s3999" style="position:absolute;left:949;top:3846;width:20;height:229" fillcolor="black" stroked="f"/>
            <v:rect id="_x0000_s4000" style="position:absolute;left:837;top:4054;width:133;height:21" fillcolor="black" stroked="f"/>
            <v:line id="_x0000_s4001" style="position:absolute" from="847,3846" to="847,4075" strokeweight=".35472mm"/>
            <v:rect id="_x0000_s4002" style="position:absolute;left:949;top:3846;width:133;height:21" fillcolor="black" stroked="f"/>
            <v:rect id="_x0000_s4003" style="position:absolute;left:1062;top:3846;width:20;height:229" fillcolor="black" stroked="f"/>
            <v:rect id="_x0000_s4004" style="position:absolute;left:949;top:4054;width:133;height:21" fillcolor="black" stroked="f"/>
            <v:rect id="_x0000_s4005" style="position:absolute;left:949;top:3846;width:20;height:229" fillcolor="black" stroked="f"/>
            <v:rect id="_x0000_s4006" style="position:absolute;left:1062;top:3846;width:134;height:21" fillcolor="black" stroked="f"/>
            <v:rect id="_x0000_s4007" style="position:absolute;left:1175;top:3846;width:20;height:229" fillcolor="black" stroked="f"/>
            <v:rect id="_x0000_s4008" style="position:absolute;left:1062;top:4054;width:134;height:21" fillcolor="black" stroked="f"/>
            <v:rect id="_x0000_s4009" style="position:absolute;left:1062;top:3846;width:20;height:229" fillcolor="black" stroked="f"/>
            <v:rect id="_x0000_s4010" style="position:absolute;left:1175;top:3846;width:133;height:21" fillcolor="black" stroked="f"/>
            <v:line id="_x0000_s4011" style="position:absolute" from="1298,3846" to="1298,4075" strokeweight=".35472mm"/>
            <v:rect id="_x0000_s4012" style="position:absolute;left:1175;top:4054;width:133;height:21" fillcolor="black" stroked="f"/>
            <v:rect id="_x0000_s4013" style="position:absolute;left:1175;top:3846;width:20;height:229" fillcolor="black" stroked="f"/>
            <v:rect id="_x0000_s4014" style="position:absolute;left:1287;top:3846;width:133;height:21" fillcolor="black" stroked="f"/>
            <v:line id="_x0000_s4015" style="position:absolute" from="1411,3846" to="1411,4075" strokeweight=".35472mm"/>
            <v:rect id="_x0000_s4016" style="position:absolute;left:1287;top:4054;width:133;height:21" fillcolor="black" stroked="f"/>
            <v:line id="_x0000_s4017" style="position:absolute" from="1298,3846" to="1298,40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18" style="position:absolute;margin-left:30.6pt;margin-top:289pt;width:40.45pt;height:11.45pt;z-index:-251635712;mso-position-horizontal-relative:page;mso-position-vertical-relative:page" coordorigin="612,5780" coordsize="809,229">
            <v:rect id="_x0000_s4019" style="position:absolute;left:612;top:5780;width:133;height:21" fillcolor="black" stroked="f"/>
            <v:line id="_x0000_s4020" style="position:absolute" from="735,5780" to="735,6009" strokeweight=".35472mm"/>
            <v:rect id="_x0000_s4021" style="position:absolute;left:612;top:5988;width:133;height:21" fillcolor="black" stroked="f"/>
            <v:line id="_x0000_s4022" style="position:absolute" from="622,5780" to="622,6009" strokeweight=".35472mm"/>
            <v:rect id="_x0000_s4023" style="position:absolute;left:724;top:5780;width:133;height:21" fillcolor="black" stroked="f"/>
            <v:line id="_x0000_s4024" style="position:absolute" from="847,5780" to="847,6009" strokeweight=".35472mm"/>
            <v:rect id="_x0000_s4025" style="position:absolute;left:724;top:5988;width:133;height:21" fillcolor="black" stroked="f"/>
            <v:line id="_x0000_s4026" style="position:absolute" from="735,5780" to="735,6009" strokeweight=".35472mm"/>
            <v:rect id="_x0000_s4027" style="position:absolute;left:837;top:5780;width:133;height:21" fillcolor="black" stroked="f"/>
            <v:rect id="_x0000_s4028" style="position:absolute;left:949;top:5780;width:20;height:229" fillcolor="black" stroked="f"/>
            <v:rect id="_x0000_s4029" style="position:absolute;left:837;top:5988;width:133;height:21" fillcolor="black" stroked="f"/>
            <v:line id="_x0000_s4030" style="position:absolute" from="847,5780" to="847,6009" strokeweight=".35472mm"/>
            <v:rect id="_x0000_s4031" style="position:absolute;left:949;top:5780;width:133;height:21" fillcolor="black" stroked="f"/>
            <v:rect id="_x0000_s4032" style="position:absolute;left:1062;top:5780;width:20;height:229" fillcolor="black" stroked="f"/>
            <v:rect id="_x0000_s4033" style="position:absolute;left:949;top:5988;width:133;height:21" fillcolor="black" stroked="f"/>
            <v:rect id="_x0000_s4034" style="position:absolute;left:949;top:5780;width:20;height:229" fillcolor="black" stroked="f"/>
            <v:rect id="_x0000_s4035" style="position:absolute;left:1062;top:5780;width:134;height:21" fillcolor="black" stroked="f"/>
            <v:rect id="_x0000_s4036" style="position:absolute;left:1175;top:5780;width:20;height:229" fillcolor="black" stroked="f"/>
            <v:rect id="_x0000_s4037" style="position:absolute;left:1062;top:5988;width:134;height:21" fillcolor="black" stroked="f"/>
            <v:rect id="_x0000_s4038" style="position:absolute;left:1062;top:5780;width:20;height:229" fillcolor="black" stroked="f"/>
            <v:rect id="_x0000_s4039" style="position:absolute;left:1175;top:5780;width:133;height:21" fillcolor="black" stroked="f"/>
            <v:line id="_x0000_s4040" style="position:absolute" from="1298,5780" to="1298,6009" strokeweight=".35472mm"/>
            <v:rect id="_x0000_s4041" style="position:absolute;left:1175;top:5988;width:133;height:21" fillcolor="black" stroked="f"/>
            <v:rect id="_x0000_s4042" style="position:absolute;left:1175;top:5780;width:20;height:229" fillcolor="black" stroked="f"/>
            <v:rect id="_x0000_s4043" style="position:absolute;left:1287;top:5780;width:133;height:21" fillcolor="black" stroked="f"/>
            <v:line id="_x0000_s4044" style="position:absolute" from="1411,5780" to="1411,6009" strokeweight=".35472mm"/>
            <v:rect id="_x0000_s4045" style="position:absolute;left:1287;top:5988;width:133;height:21" fillcolor="black" stroked="f"/>
            <v:line id="_x0000_s4046" style="position:absolute" from="1298,5780" to="1298,600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47" style="position:absolute;margin-left:30.6pt;margin-top:395.25pt;width:40.45pt;height:11.45pt;z-index:-251634688;mso-position-horizontal-relative:page;mso-position-vertical-relative:page" coordorigin="612,7905" coordsize="809,229">
            <v:rect id="_x0000_s4048" style="position:absolute;left:612;top:7905;width:133;height:21" fillcolor="black" stroked="f"/>
            <v:line id="_x0000_s4049" style="position:absolute" from="735,7906" to="735,8134" strokeweight=".35472mm"/>
            <v:rect id="_x0000_s4050" style="position:absolute;left:612;top:8114;width:133;height:21" fillcolor="black" stroked="f"/>
            <v:line id="_x0000_s4051" style="position:absolute" from="622,7906" to="622,8134" strokeweight=".35472mm"/>
            <v:rect id="_x0000_s4052" style="position:absolute;left:724;top:7905;width:133;height:21" fillcolor="black" stroked="f"/>
            <v:line id="_x0000_s4053" style="position:absolute" from="847,7906" to="847,8134" strokeweight=".35472mm"/>
            <v:rect id="_x0000_s4054" style="position:absolute;left:724;top:8114;width:133;height:21" fillcolor="black" stroked="f"/>
            <v:line id="_x0000_s4055" style="position:absolute" from="735,7906" to="735,8134" strokeweight=".35472mm"/>
            <v:rect id="_x0000_s4056" style="position:absolute;left:837;top:7905;width:133;height:21" fillcolor="black" stroked="f"/>
            <v:rect id="_x0000_s4057" style="position:absolute;left:949;top:7905;width:20;height:229" fillcolor="black" stroked="f"/>
            <v:rect id="_x0000_s4058" style="position:absolute;left:837;top:8114;width:133;height:21" fillcolor="black" stroked="f"/>
            <v:line id="_x0000_s4059" style="position:absolute" from="847,7906" to="847,8134" strokeweight=".35472mm"/>
            <v:rect id="_x0000_s4060" style="position:absolute;left:949;top:7905;width:133;height:21" fillcolor="black" stroked="f"/>
            <v:rect id="_x0000_s4061" style="position:absolute;left:1062;top:7905;width:20;height:229" fillcolor="black" stroked="f"/>
            <v:rect id="_x0000_s4062" style="position:absolute;left:949;top:8114;width:133;height:21" fillcolor="black" stroked="f"/>
            <v:rect id="_x0000_s4063" style="position:absolute;left:949;top:7905;width:20;height:229" fillcolor="black" stroked="f"/>
            <v:rect id="_x0000_s4064" style="position:absolute;left:1062;top:7905;width:134;height:21" fillcolor="black" stroked="f"/>
            <v:rect id="_x0000_s4065" style="position:absolute;left:1175;top:7905;width:20;height:229" fillcolor="black" stroked="f"/>
            <v:rect id="_x0000_s4066" style="position:absolute;left:1062;top:8114;width:134;height:21" fillcolor="black" stroked="f"/>
            <v:rect id="_x0000_s4067" style="position:absolute;left:1062;top:7905;width:20;height:229" fillcolor="black" stroked="f"/>
            <v:rect id="_x0000_s4068" style="position:absolute;left:1175;top:7905;width:133;height:21" fillcolor="black" stroked="f"/>
            <v:line id="_x0000_s4069" style="position:absolute" from="1298,7906" to="1298,8134" strokeweight=".35472mm"/>
            <v:rect id="_x0000_s4070" style="position:absolute;left:1175;top:8114;width:133;height:21" fillcolor="black" stroked="f"/>
            <v:rect id="_x0000_s4071" style="position:absolute;left:1175;top:7905;width:20;height:229" fillcolor="black" stroked="f"/>
            <v:rect id="_x0000_s4072" style="position:absolute;left:1287;top:7905;width:133;height:21" fillcolor="black" stroked="f"/>
            <v:line id="_x0000_s4073" style="position:absolute" from="1411,7906" to="1411,8134" strokeweight=".35472mm"/>
            <v:rect id="_x0000_s4074" style="position:absolute;left:1287;top:8114;width:133;height:21" fillcolor="black" stroked="f"/>
            <v:line id="_x0000_s4075" style="position:absolute" from="1298,7906" to="1298,813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76" style="position:absolute;margin-left:30.6pt;margin-top:465.85pt;width:40.45pt;height:11.45pt;z-index:-251633664;mso-position-horizontal-relative:page;mso-position-vertical-relative:page" coordorigin="612,9317" coordsize="809,229">
            <v:rect id="_x0000_s4077" style="position:absolute;left:612;top:9317;width:133;height:21" fillcolor="black" stroked="f"/>
            <v:line id="_x0000_s4078" style="position:absolute" from="735,9317" to="735,9546" strokeweight=".35472mm"/>
            <v:rect id="_x0000_s4079" style="position:absolute;left:612;top:9525;width:133;height:21" fillcolor="black" stroked="f"/>
            <v:line id="_x0000_s4080" style="position:absolute" from="622,9317" to="622,9546" strokeweight=".35472mm"/>
            <v:rect id="_x0000_s4081" style="position:absolute;left:724;top:9317;width:133;height:21" fillcolor="black" stroked="f"/>
            <v:line id="_x0000_s4082" style="position:absolute" from="847,9317" to="847,9546" strokeweight=".35472mm"/>
            <v:rect id="_x0000_s4083" style="position:absolute;left:724;top:9525;width:133;height:21" fillcolor="black" stroked="f"/>
            <v:line id="_x0000_s4084" style="position:absolute" from="735,9317" to="735,9546" strokeweight=".35472mm"/>
            <v:rect id="_x0000_s4085" style="position:absolute;left:837;top:9317;width:133;height:21" fillcolor="black" stroked="f"/>
            <v:rect id="_x0000_s4086" style="position:absolute;left:949;top:9317;width:20;height:229" fillcolor="black" stroked="f"/>
            <v:rect id="_x0000_s4087" style="position:absolute;left:837;top:9525;width:133;height:21" fillcolor="black" stroked="f"/>
            <v:line id="_x0000_s4088" style="position:absolute" from="847,9317" to="847,9546" strokeweight=".35472mm"/>
            <v:rect id="_x0000_s4089" style="position:absolute;left:949;top:9317;width:133;height:21" fillcolor="black" stroked="f"/>
            <v:rect id="_x0000_s4090" style="position:absolute;left:1062;top:9317;width:20;height:229" fillcolor="black" stroked="f"/>
            <v:rect id="_x0000_s4091" style="position:absolute;left:949;top:9525;width:133;height:21" fillcolor="black" stroked="f"/>
            <v:rect id="_x0000_s4092" style="position:absolute;left:949;top:9317;width:20;height:229" fillcolor="black" stroked="f"/>
            <v:rect id="_x0000_s4093" style="position:absolute;left:1062;top:9317;width:134;height:21" fillcolor="black" stroked="f"/>
            <v:rect id="_x0000_s4094" style="position:absolute;left:1175;top:9317;width:20;height:229" fillcolor="black" stroked="f"/>
            <v:rect id="_x0000_s4095" style="position:absolute;left:1062;top:9525;width:134;height:21" fillcolor="black" stroked="f"/>
            <v:rect id="_x0000_s4096" style="position:absolute;left:1062;top:9317;width:20;height:229" fillcolor="black" stroked="f"/>
            <v:rect id="_x0000_s4097" style="position:absolute;left:1175;top:9317;width:133;height:21" fillcolor="black" stroked="f"/>
            <v:line id="_x0000_s4098" style="position:absolute" from="1298,9317" to="1298,9546" strokeweight=".35472mm"/>
            <v:rect id="_x0000_s4099" style="position:absolute;left:1175;top:9525;width:133;height:21" fillcolor="black" stroked="f"/>
            <v:rect id="_x0000_s4100" style="position:absolute;left:1175;top:9317;width:20;height:229" fillcolor="black" stroked="f"/>
            <v:rect id="_x0000_s4101" style="position:absolute;left:1287;top:9317;width:133;height:21" fillcolor="black" stroked="f"/>
            <v:line id="_x0000_s4102" style="position:absolute" from="1411,9317" to="1411,9546" strokeweight=".35472mm"/>
            <v:rect id="_x0000_s4103" style="position:absolute;left:1287;top:9525;width:133;height:21" fillcolor="black" stroked="f"/>
            <v:line id="_x0000_s4104" style="position:absolute" from="1298,9317" to="1298,954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05" style="position:absolute;margin-left:30.6pt;margin-top:670.15pt;width:40.45pt;height:11.45pt;z-index:-251632640;mso-position-horizontal-relative:page;mso-position-vertical-relative:page" coordorigin="612,13403" coordsize="809,229">
            <v:rect id="_x0000_s4106" style="position:absolute;left:612;top:13403;width:133;height:21" fillcolor="black" stroked="f"/>
            <v:line id="_x0000_s4107" style="position:absolute" from="735,13403" to="735,13632" strokeweight=".35472mm"/>
            <v:rect id="_x0000_s4108" style="position:absolute;left:612;top:13611;width:133;height:21" fillcolor="black" stroked="f"/>
            <v:line id="_x0000_s4109" style="position:absolute" from="622,13403" to="622,13632" strokeweight=".35472mm"/>
            <v:rect id="_x0000_s4110" style="position:absolute;left:724;top:13403;width:133;height:21" fillcolor="black" stroked="f"/>
            <v:line id="_x0000_s4111" style="position:absolute" from="847,13403" to="847,13632" strokeweight=".35472mm"/>
            <v:rect id="_x0000_s4112" style="position:absolute;left:724;top:13611;width:133;height:21" fillcolor="black" stroked="f"/>
            <v:line id="_x0000_s4113" style="position:absolute" from="735,13403" to="735,13632" strokeweight=".35472mm"/>
            <v:rect id="_x0000_s4114" style="position:absolute;left:837;top:13403;width:133;height:21" fillcolor="black" stroked="f"/>
            <v:rect id="_x0000_s4115" style="position:absolute;left:949;top:13403;width:20;height:229" fillcolor="black" stroked="f"/>
            <v:rect id="_x0000_s4116" style="position:absolute;left:837;top:13611;width:133;height:21" fillcolor="black" stroked="f"/>
            <v:line id="_x0000_s4117" style="position:absolute" from="847,13403" to="847,13632" strokeweight=".35472mm"/>
            <v:rect id="_x0000_s4118" style="position:absolute;left:949;top:13403;width:133;height:21" fillcolor="black" stroked="f"/>
            <v:rect id="_x0000_s4119" style="position:absolute;left:1062;top:13403;width:20;height:229" fillcolor="black" stroked="f"/>
            <v:rect id="_x0000_s4120" style="position:absolute;left:949;top:13611;width:133;height:21" fillcolor="black" stroked="f"/>
            <v:rect id="_x0000_s4121" style="position:absolute;left:949;top:13403;width:20;height:229" fillcolor="black" stroked="f"/>
            <v:rect id="_x0000_s4122" style="position:absolute;left:1062;top:13403;width:134;height:21" fillcolor="black" stroked="f"/>
            <v:rect id="_x0000_s4123" style="position:absolute;left:1175;top:13403;width:20;height:229" fillcolor="black" stroked="f"/>
            <v:rect id="_x0000_s4124" style="position:absolute;left:1062;top:13611;width:134;height:21" fillcolor="black" stroked="f"/>
            <v:rect id="_x0000_s4125" style="position:absolute;left:1062;top:13403;width:20;height:229" fillcolor="black" stroked="f"/>
            <v:rect id="_x0000_s4126" style="position:absolute;left:1175;top:13403;width:133;height:21" fillcolor="black" stroked="f"/>
            <v:line id="_x0000_s4127" style="position:absolute" from="1298,13403" to="1298,13632" strokeweight=".35472mm"/>
            <v:rect id="_x0000_s4128" style="position:absolute;left:1175;top:13611;width:133;height:21" fillcolor="black" stroked="f"/>
            <v:rect id="_x0000_s4129" style="position:absolute;left:1175;top:13403;width:20;height:229" fillcolor="black" stroked="f"/>
            <v:rect id="_x0000_s4130" style="position:absolute;left:1287;top:13403;width:133;height:21" fillcolor="black" stroked="f"/>
            <v:line id="_x0000_s4131" style="position:absolute" from="1411,13403" to="1411,13632" strokeweight=".35472mm"/>
            <v:rect id="_x0000_s4132" style="position:absolute;left:1287;top:13611;width:133;height:21" fillcolor="black" stroked="f"/>
            <v:line id="_x0000_s4133" style="position:absolute" from="1298,13403" to="1298,1363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34" style="position:absolute;margin-left:30.6pt;margin-top:764.35pt;width:40.45pt;height:11.45pt;z-index:-251631616;mso-position-horizontal-relative:page;mso-position-vertical-relative:page" coordorigin="612,15287" coordsize="809,229">
            <v:rect id="_x0000_s4135" style="position:absolute;left:612;top:15286;width:133;height:21" fillcolor="black" stroked="f"/>
            <v:line id="_x0000_s4136" style="position:absolute" from="735,15287" to="735,15515" strokeweight=".35472mm"/>
            <v:rect id="_x0000_s4137" style="position:absolute;left:612;top:15495;width:133;height:21" fillcolor="black" stroked="f"/>
            <v:line id="_x0000_s4138" style="position:absolute" from="622,15287" to="622,15515" strokeweight=".35472mm"/>
            <v:rect id="_x0000_s4139" style="position:absolute;left:724;top:15286;width:133;height:21" fillcolor="black" stroked="f"/>
            <v:line id="_x0000_s4140" style="position:absolute" from="847,15287" to="847,15515" strokeweight=".35472mm"/>
            <v:rect id="_x0000_s4141" style="position:absolute;left:724;top:15495;width:133;height:21" fillcolor="black" stroked="f"/>
            <v:line id="_x0000_s4142" style="position:absolute" from="735,15287" to="735,15515" strokeweight=".35472mm"/>
            <v:rect id="_x0000_s4143" style="position:absolute;left:837;top:15286;width:133;height:21" fillcolor="black" stroked="f"/>
            <v:rect id="_x0000_s4144" style="position:absolute;left:949;top:15286;width:20;height:229" fillcolor="black" stroked="f"/>
            <v:rect id="_x0000_s4145" style="position:absolute;left:837;top:15495;width:133;height:21" fillcolor="black" stroked="f"/>
            <v:line id="_x0000_s4146" style="position:absolute" from="847,15287" to="847,15515" strokeweight=".35472mm"/>
            <v:rect id="_x0000_s4147" style="position:absolute;left:949;top:15286;width:133;height:21" fillcolor="black" stroked="f"/>
            <v:rect id="_x0000_s4148" style="position:absolute;left:1062;top:15286;width:20;height:229" fillcolor="black" stroked="f"/>
            <v:rect id="_x0000_s4149" style="position:absolute;left:949;top:15495;width:133;height:21" fillcolor="black" stroked="f"/>
            <v:rect id="_x0000_s4150" style="position:absolute;left:949;top:15286;width:20;height:229" fillcolor="black" stroked="f"/>
            <v:rect id="_x0000_s4151" style="position:absolute;left:1062;top:15286;width:134;height:21" fillcolor="black" stroked="f"/>
            <v:rect id="_x0000_s4152" style="position:absolute;left:1175;top:15286;width:20;height:229" fillcolor="black" stroked="f"/>
            <v:rect id="_x0000_s4153" style="position:absolute;left:1062;top:15495;width:134;height:21" fillcolor="black" stroked="f"/>
            <v:rect id="_x0000_s4154" style="position:absolute;left:1062;top:15286;width:20;height:229" fillcolor="black" stroked="f"/>
            <v:rect id="_x0000_s4155" style="position:absolute;left:1175;top:15286;width:133;height:21" fillcolor="black" stroked="f"/>
            <v:line id="_x0000_s4156" style="position:absolute" from="1298,15287" to="1298,15515" strokeweight=".35472mm"/>
            <v:rect id="_x0000_s4157" style="position:absolute;left:1175;top:15495;width:133;height:21" fillcolor="black" stroked="f"/>
            <v:rect id="_x0000_s4158" style="position:absolute;left:1175;top:15286;width:20;height:229" fillcolor="black" stroked="f"/>
            <v:rect id="_x0000_s4159" style="position:absolute;left:1287;top:15286;width:133;height:21" fillcolor="black" stroked="f"/>
            <v:line id="_x0000_s4160" style="position:absolute" from="1411,15287" to="1411,15515" strokeweight=".35472mm"/>
            <v:rect id="_x0000_s4161" style="position:absolute;left:1287;top:15495;width:133;height:21" fillcolor="black" stroked="f"/>
            <v:line id="_x0000_s4162" style="position:absolute" from="1298,15287" to="1298,15515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3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5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OBJEKATA I KUPOVINA STAMBENIH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OBJEKATA NA PODRUČJU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 - Mjera 3.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9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6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2A304C" w:rsidRDefault="002A304C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  <w:p w:rsidR="002A304C" w:rsidRDefault="002A304C">
            <w:pPr>
              <w:pStyle w:val="TableParagraph"/>
              <w:spacing w:before="45"/>
              <w:ind w:left="42" w:right="3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7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VODOOPSKRBNU MREŽU - Mjera 6.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140,00%</w:t>
            </w:r>
          </w:p>
        </w:tc>
      </w:tr>
      <w:tr w:rsidR="002A304C">
        <w:trPr>
          <w:trHeight w:val="40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2A304C">
        <w:trPr>
          <w:trHeight w:val="40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2A304C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8" w:line="24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75,63%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PREDŠKOLSKOG ODGOJA - Mjera 13.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2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163" style="position:absolute;margin-left:16.95pt;margin-top:184.7pt;width:539.35pt;height:60.4pt;z-index:-251630592;mso-position-horizontal-relative:page;mso-position-vertical-relative:page" coordorigin="339,3694" coordsize="10787,1208">
            <v:rect id="_x0000_s4164" style="position:absolute;left:338;top:3693;width:10787;height:1208" fillcolor="silver" stroked="f"/>
            <v:rect id="_x0000_s4165" style="position:absolute;left:612;top:4514;width:133;height:21" fillcolor="black" stroked="f"/>
            <v:line id="_x0000_s4166" style="position:absolute" from="735,4514" to="735,4743" strokeweight=".35472mm"/>
            <v:rect id="_x0000_s4167" style="position:absolute;left:612;top:4722;width:133;height:21" fillcolor="black" stroked="f"/>
            <v:line id="_x0000_s4168" style="position:absolute" from="622,4514" to="622,4743" strokeweight=".35472mm"/>
            <v:rect id="_x0000_s4169" style="position:absolute;left:724;top:4514;width:133;height:21" fillcolor="black" stroked="f"/>
            <v:line id="_x0000_s4170" style="position:absolute" from="847,4514" to="847,4743" strokeweight=".35472mm"/>
            <v:rect id="_x0000_s4171" style="position:absolute;left:724;top:4722;width:133;height:21" fillcolor="black" stroked="f"/>
            <v:line id="_x0000_s4172" style="position:absolute" from="735,4514" to="735,4743" strokeweight=".35472mm"/>
            <v:rect id="_x0000_s4173" style="position:absolute;left:837;top:4514;width:133;height:21" fillcolor="black" stroked="f"/>
            <v:rect id="_x0000_s4174" style="position:absolute;left:949;top:4514;width:20;height:229" fillcolor="black" stroked="f"/>
            <v:rect id="_x0000_s4175" style="position:absolute;left:837;top:4722;width:133;height:21" fillcolor="black" stroked="f"/>
            <v:line id="_x0000_s4176" style="position:absolute" from="847,4514" to="847,4743" strokeweight=".35472mm"/>
            <v:rect id="_x0000_s4177" style="position:absolute;left:949;top:4514;width:133;height:21" fillcolor="black" stroked="f"/>
            <v:rect id="_x0000_s4178" style="position:absolute;left:1062;top:4514;width:20;height:229" fillcolor="black" stroked="f"/>
            <v:rect id="_x0000_s4179" style="position:absolute;left:949;top:4722;width:133;height:21" fillcolor="black" stroked="f"/>
            <v:rect id="_x0000_s4180" style="position:absolute;left:949;top:4514;width:20;height:229" fillcolor="black" stroked="f"/>
            <v:rect id="_x0000_s4181" style="position:absolute;left:1062;top:4514;width:134;height:21" fillcolor="black" stroked="f"/>
            <v:rect id="_x0000_s4182" style="position:absolute;left:1175;top:4514;width:20;height:229" fillcolor="black" stroked="f"/>
            <v:rect id="_x0000_s4183" style="position:absolute;left:1062;top:4722;width:134;height:21" fillcolor="black" stroked="f"/>
            <v:rect id="_x0000_s4184" style="position:absolute;left:1062;top:4514;width:20;height:229" fillcolor="black" stroked="f"/>
            <v:rect id="_x0000_s4185" style="position:absolute;left:1175;top:4514;width:133;height:21" fillcolor="black" stroked="f"/>
            <v:line id="_x0000_s4186" style="position:absolute" from="1298,4514" to="1298,4743" strokeweight=".35472mm"/>
            <v:rect id="_x0000_s4187" style="position:absolute;left:1175;top:4722;width:133;height:21" fillcolor="black" stroked="f"/>
            <v:rect id="_x0000_s4188" style="position:absolute;left:1175;top:4514;width:20;height:229" fillcolor="black" stroked="f"/>
            <v:rect id="_x0000_s4189" style="position:absolute;left:1287;top:4514;width:133;height:21" fillcolor="black" stroked="f"/>
            <v:line id="_x0000_s4190" style="position:absolute" from="1411,4514" to="1411,4743" strokeweight=".35472mm"/>
            <v:rect id="_x0000_s4191" style="position:absolute;left:1287;top:4722;width:133;height:21" fillcolor="black" stroked="f"/>
            <v:line id="_x0000_s4192" style="position:absolute" from="1298,4514" to="1298,474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93" style="position:absolute;margin-left:16.95pt;margin-top:298.25pt;width:539.35pt;height:41.05pt;z-index:-251629568;mso-position-horizontal-relative:page;mso-position-vertical-relative:page" coordorigin="339,5965" coordsize="10787,821">
            <v:rect id="_x0000_s4194" style="position:absolute;left:338;top:5964;width:10787;height:821" fillcolor="silver" stroked="f"/>
            <v:rect id="_x0000_s4195" style="position:absolute;left:612;top:6398;width:133;height:21" fillcolor="black" stroked="f"/>
            <v:line id="_x0000_s4196" style="position:absolute" from="735,6398" to="735,6627" strokeweight=".35472mm"/>
            <v:rect id="_x0000_s4197" style="position:absolute;left:612;top:6606;width:133;height:21" fillcolor="black" stroked="f"/>
            <v:line id="_x0000_s4198" style="position:absolute" from="622,6398" to="622,6627" strokeweight=".35472mm"/>
            <v:rect id="_x0000_s4199" style="position:absolute;left:724;top:6398;width:133;height:21" fillcolor="black" stroked="f"/>
            <v:line id="_x0000_s4200" style="position:absolute" from="847,6398" to="847,6627" strokeweight=".35472mm"/>
            <v:rect id="_x0000_s4201" style="position:absolute;left:724;top:6606;width:133;height:21" fillcolor="black" stroked="f"/>
            <v:line id="_x0000_s4202" style="position:absolute" from="735,6398" to="735,6627" strokeweight=".35472mm"/>
            <v:rect id="_x0000_s4203" style="position:absolute;left:837;top:6398;width:133;height:21" fillcolor="black" stroked="f"/>
            <v:rect id="_x0000_s4204" style="position:absolute;left:949;top:6398;width:20;height:229" fillcolor="black" stroked="f"/>
            <v:rect id="_x0000_s4205" style="position:absolute;left:837;top:6606;width:133;height:21" fillcolor="black" stroked="f"/>
            <v:line id="_x0000_s4206" style="position:absolute" from="847,6398" to="847,6627" strokeweight=".35472mm"/>
            <v:rect id="_x0000_s4207" style="position:absolute;left:949;top:6398;width:133;height:21" fillcolor="black" stroked="f"/>
            <v:rect id="_x0000_s4208" style="position:absolute;left:1062;top:6398;width:20;height:229" fillcolor="black" stroked="f"/>
            <v:rect id="_x0000_s4209" style="position:absolute;left:949;top:6606;width:133;height:21" fillcolor="black" stroked="f"/>
            <v:rect id="_x0000_s4210" style="position:absolute;left:949;top:6398;width:20;height:229" fillcolor="black" stroked="f"/>
            <v:rect id="_x0000_s4211" style="position:absolute;left:1062;top:6398;width:134;height:21" fillcolor="black" stroked="f"/>
            <v:rect id="_x0000_s4212" style="position:absolute;left:1175;top:6398;width:20;height:229" fillcolor="black" stroked="f"/>
            <v:rect id="_x0000_s4213" style="position:absolute;left:1062;top:6606;width:134;height:21" fillcolor="black" stroked="f"/>
            <v:rect id="_x0000_s4214" style="position:absolute;left:1062;top:6398;width:20;height:229" fillcolor="black" stroked="f"/>
            <v:rect id="_x0000_s4215" style="position:absolute;left:1175;top:6398;width:133;height:21" fillcolor="black" stroked="f"/>
            <v:line id="_x0000_s4216" style="position:absolute" from="1298,6398" to="1298,6627" strokeweight=".35472mm"/>
            <v:rect id="_x0000_s4217" style="position:absolute;left:1175;top:6606;width:133;height:21" fillcolor="black" stroked="f"/>
            <v:rect id="_x0000_s4218" style="position:absolute;left:1175;top:6398;width:20;height:229" fillcolor="black" stroked="f"/>
            <v:rect id="_x0000_s4219" style="position:absolute;left:1287;top:6398;width:133;height:21" fillcolor="black" stroked="f"/>
            <v:line id="_x0000_s4220" style="position:absolute" from="1411,6398" to="1411,6627" strokeweight=".35472mm"/>
            <v:rect id="_x0000_s4221" style="position:absolute;left:1287;top:6606;width:133;height:21" fillcolor="black" stroked="f"/>
            <v:line id="_x0000_s4222" style="position:absolute" from="1298,6398" to="1298,662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23" style="position:absolute;margin-left:16.95pt;margin-top:392.4pt;width:539.35pt;height:31.7pt;z-index:-251628544;mso-position-horizontal-relative:page;mso-position-vertical-relative:page" coordorigin="339,7848" coordsize="10787,634">
            <v:rect id="_x0000_s4224" style="position:absolute;left:338;top:7847;width:10787;height:634" fillcolor="silver" stroked="f"/>
            <v:rect id="_x0000_s4225" style="position:absolute;left:612;top:8094;width:133;height:21" fillcolor="black" stroked="f"/>
            <v:line id="_x0000_s4226" style="position:absolute" from="735,8095" to="735,8323" strokeweight=".35472mm"/>
            <v:rect id="_x0000_s4227" style="position:absolute;left:612;top:8303;width:133;height:21" fillcolor="black" stroked="f"/>
            <v:line id="_x0000_s4228" style="position:absolute" from="622,8095" to="622,8323" strokeweight=".35472mm"/>
            <v:rect id="_x0000_s4229" style="position:absolute;left:724;top:8094;width:133;height:21" fillcolor="black" stroked="f"/>
            <v:line id="_x0000_s4230" style="position:absolute" from="847,8095" to="847,8323" strokeweight=".35472mm"/>
            <v:rect id="_x0000_s4231" style="position:absolute;left:724;top:8303;width:133;height:21" fillcolor="black" stroked="f"/>
            <v:line id="_x0000_s4232" style="position:absolute" from="735,8095" to="735,8323" strokeweight=".35472mm"/>
            <v:rect id="_x0000_s4233" style="position:absolute;left:837;top:8094;width:133;height:21" fillcolor="black" stroked="f"/>
            <v:rect id="_x0000_s4234" style="position:absolute;left:949;top:8094;width:20;height:229" fillcolor="black" stroked="f"/>
            <v:rect id="_x0000_s4235" style="position:absolute;left:837;top:8303;width:133;height:21" fillcolor="black" stroked="f"/>
            <v:line id="_x0000_s4236" style="position:absolute" from="847,8095" to="847,8323" strokeweight=".35472mm"/>
            <v:rect id="_x0000_s4237" style="position:absolute;left:949;top:8094;width:133;height:21" fillcolor="black" stroked="f"/>
            <v:rect id="_x0000_s4238" style="position:absolute;left:1062;top:8094;width:20;height:229" fillcolor="black" stroked="f"/>
            <v:rect id="_x0000_s4239" style="position:absolute;left:949;top:8303;width:133;height:21" fillcolor="black" stroked="f"/>
            <v:rect id="_x0000_s4240" style="position:absolute;left:949;top:8094;width:20;height:229" fillcolor="black" stroked="f"/>
            <v:rect id="_x0000_s4241" style="position:absolute;left:1062;top:8094;width:134;height:21" fillcolor="black" stroked="f"/>
            <v:rect id="_x0000_s4242" style="position:absolute;left:1175;top:8094;width:20;height:229" fillcolor="black" stroked="f"/>
            <v:rect id="_x0000_s4243" style="position:absolute;left:1062;top:8303;width:134;height:21" fillcolor="black" stroked="f"/>
            <v:rect id="_x0000_s4244" style="position:absolute;left:1062;top:8094;width:20;height:229" fillcolor="black" stroked="f"/>
            <v:rect id="_x0000_s4245" style="position:absolute;left:1175;top:8094;width:133;height:21" fillcolor="black" stroked="f"/>
            <v:line id="_x0000_s4246" style="position:absolute" from="1298,8095" to="1298,8323" strokeweight=".35472mm"/>
            <v:rect id="_x0000_s4247" style="position:absolute;left:1175;top:8303;width:133;height:21" fillcolor="black" stroked="f"/>
            <v:rect id="_x0000_s4248" style="position:absolute;left:1175;top:8094;width:20;height:229" fillcolor="black" stroked="f"/>
            <v:rect id="_x0000_s4249" style="position:absolute;left:1287;top:8094;width:133;height:21" fillcolor="black" stroked="f"/>
            <v:line id="_x0000_s4250" style="position:absolute" from="1411,8095" to="1411,8323" strokeweight=".35472mm"/>
            <v:rect id="_x0000_s4251" style="position:absolute;left:1287;top:8303;width:133;height:21" fillcolor="black" stroked="f"/>
            <v:line id="_x0000_s4252" style="position:absolute" from="1298,8095" to="1298,832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53" style="position:absolute;margin-left:16.95pt;margin-top:477.2pt;width:539.35pt;height:41.05pt;z-index:-251627520;mso-position-horizontal-relative:page;mso-position-vertical-relative:page" coordorigin="339,9544" coordsize="10787,821">
            <v:rect id="_x0000_s4254" style="position:absolute;left:338;top:9543;width:10787;height:821" fillcolor="silver" stroked="f"/>
            <v:rect id="_x0000_s4255" style="position:absolute;left:612;top:9978;width:133;height:21" fillcolor="black" stroked="f"/>
            <v:line id="_x0000_s4256" style="position:absolute" from="735,9979" to="735,10207" strokeweight=".35472mm"/>
            <v:rect id="_x0000_s4257" style="position:absolute;left:612;top:10187;width:133;height:20" fillcolor="black" stroked="f"/>
            <v:line id="_x0000_s4258" style="position:absolute" from="622,9979" to="622,10207" strokeweight=".35472mm"/>
            <v:rect id="_x0000_s4259" style="position:absolute;left:724;top:9978;width:133;height:21" fillcolor="black" stroked="f"/>
            <v:line id="_x0000_s4260" style="position:absolute" from="847,9979" to="847,10207" strokeweight=".35472mm"/>
            <v:rect id="_x0000_s4261" style="position:absolute;left:724;top:10187;width:133;height:20" fillcolor="black" stroked="f"/>
            <v:line id="_x0000_s4262" style="position:absolute" from="735,9979" to="735,10207" strokeweight=".35472mm"/>
            <v:rect id="_x0000_s4263" style="position:absolute;left:837;top:9978;width:133;height:21" fillcolor="black" stroked="f"/>
            <v:rect id="_x0000_s4264" style="position:absolute;left:949;top:9978;width:20;height:229" fillcolor="black" stroked="f"/>
            <v:rect id="_x0000_s4265" style="position:absolute;left:837;top:10187;width:133;height:20" fillcolor="black" stroked="f"/>
            <v:line id="_x0000_s4266" style="position:absolute" from="847,9979" to="847,10207" strokeweight=".35472mm"/>
            <v:rect id="_x0000_s4267" style="position:absolute;left:949;top:9978;width:133;height:21" fillcolor="black" stroked="f"/>
            <v:rect id="_x0000_s4268" style="position:absolute;left:1062;top:9978;width:20;height:229" fillcolor="black" stroked="f"/>
            <v:rect id="_x0000_s4269" style="position:absolute;left:949;top:10187;width:133;height:20" fillcolor="black" stroked="f"/>
            <v:rect id="_x0000_s4270" style="position:absolute;left:949;top:9978;width:20;height:229" fillcolor="black" stroked="f"/>
            <v:rect id="_x0000_s4271" style="position:absolute;left:1062;top:9978;width:134;height:21" fillcolor="black" stroked="f"/>
            <v:rect id="_x0000_s4272" style="position:absolute;left:1175;top:9978;width:20;height:229" fillcolor="black" stroked="f"/>
            <v:rect id="_x0000_s4273" style="position:absolute;left:1062;top:10187;width:134;height:20" fillcolor="black" stroked="f"/>
            <v:rect id="_x0000_s4274" style="position:absolute;left:1062;top:9978;width:20;height:229" fillcolor="black" stroked="f"/>
            <v:rect id="_x0000_s4275" style="position:absolute;left:1175;top:9978;width:133;height:21" fillcolor="black" stroked="f"/>
            <v:line id="_x0000_s4276" style="position:absolute" from="1298,9979" to="1298,10207" strokeweight=".35472mm"/>
            <v:rect id="_x0000_s4277" style="position:absolute;left:1175;top:10187;width:133;height:20" fillcolor="black" stroked="f"/>
            <v:rect id="_x0000_s4278" style="position:absolute;left:1175;top:9978;width:20;height:229" fillcolor="black" stroked="f"/>
            <v:rect id="_x0000_s4279" style="position:absolute;left:1287;top:9978;width:133;height:21" fillcolor="black" stroked="f"/>
            <v:line id="_x0000_s4280" style="position:absolute" from="1411,9979" to="1411,10207" strokeweight=".35472mm"/>
            <v:rect id="_x0000_s4281" style="position:absolute;left:1287;top:10187;width:133;height:20" fillcolor="black" stroked="f"/>
            <v:line id="_x0000_s4282" style="position:absolute" from="1298,9979" to="1298,1020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83" style="position:absolute;margin-left:16.95pt;margin-top:669.2pt;width:539.35pt;height:41.05pt;z-index:-251626496;mso-position-horizontal-relative:page;mso-position-vertical-relative:page" coordorigin="339,13384" coordsize="10787,821">
            <v:rect id="_x0000_s4284" style="position:absolute;left:338;top:13384;width:10787;height:821" fillcolor="silver" stroked="f"/>
            <v:rect id="_x0000_s4285" style="position:absolute;left:612;top:13817;width:133;height:20" fillcolor="black" stroked="f"/>
            <v:line id="_x0000_s4286" style="position:absolute" from="735,13818" to="735,14046" strokeweight=".35472mm"/>
            <v:rect id="_x0000_s4287" style="position:absolute;left:612;top:14026;width:133;height:20" fillcolor="black" stroked="f"/>
            <v:line id="_x0000_s4288" style="position:absolute" from="622,13818" to="622,14046" strokeweight=".35472mm"/>
            <v:rect id="_x0000_s4289" style="position:absolute;left:724;top:13817;width:133;height:20" fillcolor="black" stroked="f"/>
            <v:line id="_x0000_s4290" style="position:absolute" from="847,13818" to="847,14046" strokeweight=".35472mm"/>
            <v:rect id="_x0000_s4291" style="position:absolute;left:724;top:14026;width:133;height:20" fillcolor="black" stroked="f"/>
            <v:line id="_x0000_s4292" style="position:absolute" from="735,13818" to="735,14046" strokeweight=".35472mm"/>
            <v:rect id="_x0000_s4293" style="position:absolute;left:837;top:13817;width:133;height:20" fillcolor="black" stroked="f"/>
            <v:rect id="_x0000_s4294" style="position:absolute;left:949;top:13817;width:20;height:229" fillcolor="black" stroked="f"/>
            <v:rect id="_x0000_s4295" style="position:absolute;left:837;top:14026;width:133;height:20" fillcolor="black" stroked="f"/>
            <v:line id="_x0000_s4296" style="position:absolute" from="847,13818" to="847,14046" strokeweight=".35472mm"/>
            <v:rect id="_x0000_s4297" style="position:absolute;left:949;top:13817;width:133;height:20" fillcolor="black" stroked="f"/>
            <v:rect id="_x0000_s4298" style="position:absolute;left:1062;top:13817;width:20;height:229" fillcolor="black" stroked="f"/>
            <v:rect id="_x0000_s4299" style="position:absolute;left:949;top:14026;width:133;height:20" fillcolor="black" stroked="f"/>
            <v:rect id="_x0000_s4300" style="position:absolute;left:949;top:13817;width:20;height:229" fillcolor="black" stroked="f"/>
            <v:rect id="_x0000_s4301" style="position:absolute;left:1062;top:13817;width:134;height:20" fillcolor="black" stroked="f"/>
            <v:rect id="_x0000_s4302" style="position:absolute;left:1175;top:13817;width:20;height:229" fillcolor="black" stroked="f"/>
            <v:rect id="_x0000_s4303" style="position:absolute;left:1062;top:14026;width:134;height:20" fillcolor="black" stroked="f"/>
            <v:rect id="_x0000_s4304" style="position:absolute;left:1062;top:13817;width:20;height:229" fillcolor="black" stroked="f"/>
            <v:rect id="_x0000_s4305" style="position:absolute;left:1175;top:13817;width:133;height:20" fillcolor="black" stroked="f"/>
            <v:line id="_x0000_s4306" style="position:absolute" from="1298,13818" to="1298,14046" strokeweight=".35472mm"/>
            <v:rect id="_x0000_s4307" style="position:absolute;left:1175;top:14026;width:133;height:20" fillcolor="black" stroked="f"/>
            <v:rect id="_x0000_s4308" style="position:absolute;left:1175;top:13817;width:20;height:229" fillcolor="black" stroked="f"/>
            <v:rect id="_x0000_s4309" style="position:absolute;left:1287;top:13817;width:133;height:20" fillcolor="black" stroked="f"/>
            <v:line id="_x0000_s4310" style="position:absolute" from="1411,13818" to="1411,14046" strokeweight=".35472mm"/>
            <v:rect id="_x0000_s4311" style="position:absolute;left:1287;top:14026;width:133;height:20" fillcolor="black" stroked="f"/>
            <v:line id="_x0000_s4312" style="position:absolute" from="1298,13818" to="1298,14046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4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19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89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ZDRAVSTVENIH USTANOVA - Mjera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36" w:right="57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 - Mjera 8.</w:t>
            </w:r>
          </w:p>
          <w:p w:rsidR="002A304C" w:rsidRDefault="002A304C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1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531"/>
              <w:rPr>
                <w:b/>
                <w:sz w:val="16"/>
              </w:rPr>
            </w:pPr>
            <w:r>
              <w:rPr>
                <w:b/>
                <w:sz w:val="16"/>
              </w:rPr>
              <w:t>Prijevoz učenika srednjih škola i studenata - Mjera 10.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6"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6" w:right="876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učenike prvog razreda - Mjera 15</w:t>
            </w:r>
          </w:p>
          <w:p w:rsidR="002A304C" w:rsidRDefault="002A304C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6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 najboljih učenika osnovnih škola - Mjera 9.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6" w:right="7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ŠKOLSKIH UDŽBENIKA -Mjera 11.</w:t>
            </w:r>
          </w:p>
          <w:p w:rsidR="002A304C" w:rsidRDefault="002A304C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-126.000,00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313" style="position:absolute;margin-left:30.6pt;margin-top:173.35pt;width:40.45pt;height:11.5pt;z-index:-251625472;mso-position-horizontal-relative:page;mso-position-vertical-relative:page" coordorigin="612,3467" coordsize="809,230">
            <v:rect id="_x0000_s4314" style="position:absolute;left:612;top:3467;width:133;height:20" fillcolor="black" stroked="f"/>
            <v:line id="_x0000_s4315" style="position:absolute" from="735,3467" to="735,3696" strokeweight=".35472mm"/>
            <v:rect id="_x0000_s4316" style="position:absolute;left:612;top:3676;width:133;height:21" fillcolor="black" stroked="f"/>
            <v:line id="_x0000_s4317" style="position:absolute" from="622,3467" to="622,3696" strokeweight=".35472mm"/>
            <v:rect id="_x0000_s4318" style="position:absolute;left:724;top:3467;width:133;height:20" fillcolor="black" stroked="f"/>
            <v:line id="_x0000_s4319" style="position:absolute" from="847,3467" to="847,3696" strokeweight=".35472mm"/>
            <v:rect id="_x0000_s4320" style="position:absolute;left:724;top:3676;width:133;height:21" fillcolor="black" stroked="f"/>
            <v:line id="_x0000_s4321" style="position:absolute" from="735,3467" to="735,3696" strokeweight=".35472mm"/>
            <v:rect id="_x0000_s4322" style="position:absolute;left:837;top:3467;width:133;height:20" fillcolor="black" stroked="f"/>
            <v:rect id="_x0000_s4323" style="position:absolute;left:949;top:3467;width:20;height:230" fillcolor="black" stroked="f"/>
            <v:rect id="_x0000_s4324" style="position:absolute;left:837;top:3676;width:133;height:21" fillcolor="black" stroked="f"/>
            <v:line id="_x0000_s4325" style="position:absolute" from="847,3467" to="847,3696" strokeweight=".35472mm"/>
            <v:rect id="_x0000_s4326" style="position:absolute;left:949;top:3467;width:133;height:20" fillcolor="black" stroked="f"/>
            <v:rect id="_x0000_s4327" style="position:absolute;left:1062;top:3467;width:20;height:230" fillcolor="black" stroked="f"/>
            <v:rect id="_x0000_s4328" style="position:absolute;left:949;top:3676;width:133;height:21" fillcolor="black" stroked="f"/>
            <v:rect id="_x0000_s4329" style="position:absolute;left:949;top:3467;width:20;height:230" fillcolor="black" stroked="f"/>
            <v:rect id="_x0000_s4330" style="position:absolute;left:1062;top:3467;width:134;height:20" fillcolor="black" stroked="f"/>
            <v:rect id="_x0000_s4331" style="position:absolute;left:1175;top:3467;width:20;height:230" fillcolor="black" stroked="f"/>
            <v:rect id="_x0000_s4332" style="position:absolute;left:1062;top:3676;width:134;height:21" fillcolor="black" stroked="f"/>
            <v:rect id="_x0000_s4333" style="position:absolute;left:1062;top:3467;width:20;height:230" fillcolor="black" stroked="f"/>
            <v:rect id="_x0000_s4334" style="position:absolute;left:1175;top:3467;width:133;height:20" fillcolor="black" stroked="f"/>
            <v:line id="_x0000_s4335" style="position:absolute" from="1298,3467" to="1298,3696" strokeweight=".35472mm"/>
            <v:rect id="_x0000_s4336" style="position:absolute;left:1175;top:3676;width:133;height:21" fillcolor="black" stroked="f"/>
            <v:rect id="_x0000_s4337" style="position:absolute;left:1175;top:3467;width:20;height:230" fillcolor="black" stroked="f"/>
            <v:rect id="_x0000_s4338" style="position:absolute;left:1287;top:3467;width:133;height:20" fillcolor="black" stroked="f"/>
            <v:line id="_x0000_s4339" style="position:absolute" from="1411,3467" to="1411,3696" strokeweight=".35472mm"/>
            <v:rect id="_x0000_s4340" style="position:absolute;left:1287;top:3676;width:133;height:21" fillcolor="black" stroked="f"/>
            <v:line id="_x0000_s4341" style="position:absolute" from="1298,3467" to="1298,3696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5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A304C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-126.000,00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A304C">
        <w:trPr>
          <w:trHeight w:val="41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42"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NABAVKA POKLON PAKETA ZA BLAGDANE - Mjera 17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2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2A304C" w:rsidRDefault="002A304C">
            <w:pPr>
              <w:pStyle w:val="TableParagraph"/>
              <w:spacing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61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 w:right="709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  <w:p w:rsidR="002A304C" w:rsidRDefault="002A304C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SIGURAN NAČIN ZA ZAPOSLENICE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2A304C" w:rsidRDefault="002A304C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8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before="6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 VLADISLAVCIMA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238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19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REFERENTNI BROJ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4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225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2A304C" w:rsidRDefault="002A304C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2A304C" w:rsidRDefault="002A304C">
            <w:pPr>
              <w:pStyle w:val="TableParagraph"/>
              <w:spacing w:before="47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342" style="position:absolute;margin-left:30.6pt;margin-top:435.9pt;width:40.45pt;height:11.55pt;z-index:-251624448;mso-position-horizontal-relative:page;mso-position-vertical-relative:page" coordorigin="612,8718" coordsize="809,231">
            <v:rect id="_x0000_s4343" style="position:absolute;left:612;top:8718;width:133;height:20" fillcolor="black" stroked="f"/>
            <v:line id="_x0000_s4344" style="position:absolute" from="735,8718" to="735,8949" strokeweight=".35472mm"/>
            <v:rect id="_x0000_s4345" style="position:absolute;left:612;top:8929;width:133;height:20" fillcolor="black" stroked="f"/>
            <v:line id="_x0000_s4346" style="position:absolute" from="622,8718" to="622,8949" strokeweight=".35472mm"/>
            <v:rect id="_x0000_s4347" style="position:absolute;left:724;top:8718;width:133;height:20" fillcolor="black" stroked="f"/>
            <v:line id="_x0000_s4348" style="position:absolute" from="847,8718" to="847,8949" strokeweight=".35472mm"/>
            <v:rect id="_x0000_s4349" style="position:absolute;left:724;top:8929;width:133;height:20" fillcolor="black" stroked="f"/>
            <v:line id="_x0000_s4350" style="position:absolute" from="735,8718" to="735,8949" strokeweight=".35472mm"/>
            <v:rect id="_x0000_s4351" style="position:absolute;left:837;top:8718;width:133;height:20" fillcolor="black" stroked="f"/>
            <v:rect id="_x0000_s4352" style="position:absolute;left:949;top:8718;width:20;height:231" fillcolor="black" stroked="f"/>
            <v:rect id="_x0000_s4353" style="position:absolute;left:837;top:8929;width:133;height:20" fillcolor="black" stroked="f"/>
            <v:line id="_x0000_s4354" style="position:absolute" from="847,8718" to="847,8949" strokeweight=".35472mm"/>
            <v:rect id="_x0000_s4355" style="position:absolute;left:949;top:8718;width:133;height:20" fillcolor="black" stroked="f"/>
            <v:rect id="_x0000_s4356" style="position:absolute;left:1062;top:8718;width:20;height:231" fillcolor="black" stroked="f"/>
            <v:rect id="_x0000_s4357" style="position:absolute;left:949;top:8929;width:133;height:20" fillcolor="black" stroked="f"/>
            <v:rect id="_x0000_s4358" style="position:absolute;left:949;top:8718;width:20;height:231" fillcolor="black" stroked="f"/>
            <v:rect id="_x0000_s4359" style="position:absolute;left:1062;top:8718;width:134;height:20" fillcolor="black" stroked="f"/>
            <v:rect id="_x0000_s4360" style="position:absolute;left:1175;top:8718;width:20;height:231" fillcolor="black" stroked="f"/>
            <v:rect id="_x0000_s4361" style="position:absolute;left:1062;top:8929;width:134;height:20" fillcolor="black" stroked="f"/>
            <v:rect id="_x0000_s4362" style="position:absolute;left:1062;top:8718;width:20;height:231" fillcolor="black" stroked="f"/>
            <v:rect id="_x0000_s4363" style="position:absolute;left:1175;top:8718;width:133;height:20" fillcolor="black" stroked="f"/>
            <v:line id="_x0000_s4364" style="position:absolute" from="1298,8718" to="1298,8949" strokeweight=".35472mm"/>
            <v:rect id="_x0000_s4365" style="position:absolute;left:1175;top:8929;width:133;height:20" fillcolor="black" stroked="f"/>
            <v:rect id="_x0000_s4366" style="position:absolute;left:1175;top:8718;width:20;height:231" fillcolor="black" stroked="f"/>
            <v:rect id="_x0000_s4367" style="position:absolute;left:1287;top:8718;width:133;height:20" fillcolor="black" stroked="f"/>
            <v:line id="_x0000_s4368" style="position:absolute" from="1411,8718" to="1411,8949" strokeweight=".35472mm"/>
            <v:rect id="_x0000_s4369" style="position:absolute;left:1287;top:8929;width:133;height:20" fillcolor="black" stroked="f"/>
            <v:line id="_x0000_s4370" style="position:absolute" from="1298,8718" to="1298,894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71" style="position:absolute;margin-left:30.6pt;margin-top:532.75pt;width:40.45pt;height:11.45pt;z-index:-251623424;mso-position-horizontal-relative:page;mso-position-vertical-relative:page" coordorigin="612,10655" coordsize="809,229">
            <v:rect id="_x0000_s4372" style="position:absolute;left:612;top:10655;width:133;height:21" fillcolor="black" stroked="f"/>
            <v:line id="_x0000_s4373" style="position:absolute" from="735,10655" to="735,10883" strokeweight=".35472mm"/>
            <v:rect id="_x0000_s4374" style="position:absolute;left:612;top:10863;width:133;height:20" fillcolor="black" stroked="f"/>
            <v:line id="_x0000_s4375" style="position:absolute" from="622,10655" to="622,10883" strokeweight=".35472mm"/>
            <v:rect id="_x0000_s4376" style="position:absolute;left:724;top:10655;width:133;height:21" fillcolor="black" stroked="f"/>
            <v:line id="_x0000_s4377" style="position:absolute" from="847,10655" to="847,10883" strokeweight=".35472mm"/>
            <v:rect id="_x0000_s4378" style="position:absolute;left:724;top:10863;width:133;height:20" fillcolor="black" stroked="f"/>
            <v:line id="_x0000_s4379" style="position:absolute" from="735,10655" to="735,10883" strokeweight=".35472mm"/>
            <v:rect id="_x0000_s4380" style="position:absolute;left:837;top:10655;width:133;height:21" fillcolor="black" stroked="f"/>
            <v:rect id="_x0000_s4381" style="position:absolute;left:949;top:10655;width:20;height:229" fillcolor="black" stroked="f"/>
            <v:rect id="_x0000_s4382" style="position:absolute;left:837;top:10863;width:133;height:20" fillcolor="black" stroked="f"/>
            <v:line id="_x0000_s4383" style="position:absolute" from="847,10655" to="847,10883" strokeweight=".35472mm"/>
            <v:rect id="_x0000_s4384" style="position:absolute;left:949;top:10655;width:133;height:21" fillcolor="black" stroked="f"/>
            <v:rect id="_x0000_s4385" style="position:absolute;left:1062;top:10655;width:20;height:229" fillcolor="black" stroked="f"/>
            <v:rect id="_x0000_s4386" style="position:absolute;left:949;top:10863;width:133;height:20" fillcolor="black" stroked="f"/>
            <v:rect id="_x0000_s4387" style="position:absolute;left:949;top:10655;width:20;height:229" fillcolor="black" stroked="f"/>
            <v:rect id="_x0000_s4388" style="position:absolute;left:1062;top:10655;width:134;height:21" fillcolor="black" stroked="f"/>
            <v:rect id="_x0000_s4389" style="position:absolute;left:1175;top:10655;width:20;height:229" fillcolor="black" stroked="f"/>
            <v:rect id="_x0000_s4390" style="position:absolute;left:1062;top:10863;width:134;height:20" fillcolor="black" stroked="f"/>
            <v:rect id="_x0000_s4391" style="position:absolute;left:1062;top:10655;width:20;height:229" fillcolor="black" stroked="f"/>
            <v:rect id="_x0000_s4392" style="position:absolute;left:1175;top:10655;width:133;height:21" fillcolor="black" stroked="f"/>
            <v:line id="_x0000_s4393" style="position:absolute" from="1298,10655" to="1298,10883" strokeweight=".35472mm"/>
            <v:rect id="_x0000_s4394" style="position:absolute;left:1175;top:10863;width:133;height:20" fillcolor="black" stroked="f"/>
            <v:rect id="_x0000_s4395" style="position:absolute;left:1175;top:10655;width:20;height:229" fillcolor="black" stroked="f"/>
            <v:rect id="_x0000_s4396" style="position:absolute;left:1287;top:10655;width:133;height:21" fillcolor="black" stroked="f"/>
            <v:line id="_x0000_s4397" style="position:absolute" from="1411,10655" to="1411,10883" strokeweight=".35472mm"/>
            <v:rect id="_x0000_s4398" style="position:absolute;left:1287;top:10863;width:133;height:20" fillcolor="black" stroked="f"/>
            <v:line id="_x0000_s4399" style="position:absolute" from="1298,10655" to="1298,1088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00" style="position:absolute;margin-left:30.6pt;margin-top:730.35pt;width:40.45pt;height:11.45pt;z-index:-251622400;mso-position-horizontal-relative:page;mso-position-vertical-relative:page" coordorigin="612,14607" coordsize="809,229">
            <v:rect id="_x0000_s4401" style="position:absolute;left:612;top:14606;width:133;height:20" fillcolor="black" stroked="f"/>
            <v:line id="_x0000_s4402" style="position:absolute" from="735,14607" to="735,14835" strokeweight=".35472mm"/>
            <v:rect id="_x0000_s4403" style="position:absolute;left:612;top:14814;width:133;height:21" fillcolor="black" stroked="f"/>
            <v:line id="_x0000_s4404" style="position:absolute" from="622,14607" to="622,14835" strokeweight=".35472mm"/>
            <v:rect id="_x0000_s4405" style="position:absolute;left:724;top:14606;width:133;height:20" fillcolor="black" stroked="f"/>
            <v:line id="_x0000_s4406" style="position:absolute" from="847,14607" to="847,14835" strokeweight=".35472mm"/>
            <v:rect id="_x0000_s4407" style="position:absolute;left:724;top:14814;width:133;height:21" fillcolor="black" stroked="f"/>
            <v:line id="_x0000_s4408" style="position:absolute" from="735,14607" to="735,14835" strokeweight=".35472mm"/>
            <v:rect id="_x0000_s4409" style="position:absolute;left:837;top:14606;width:133;height:20" fillcolor="black" stroked="f"/>
            <v:rect id="_x0000_s4410" style="position:absolute;left:949;top:14606;width:20;height:229" fillcolor="black" stroked="f"/>
            <v:rect id="_x0000_s4411" style="position:absolute;left:837;top:14814;width:133;height:21" fillcolor="black" stroked="f"/>
            <v:line id="_x0000_s4412" style="position:absolute" from="847,14607" to="847,14835" strokeweight=".35472mm"/>
            <v:rect id="_x0000_s4413" style="position:absolute;left:949;top:14606;width:133;height:20" fillcolor="black" stroked="f"/>
            <v:rect id="_x0000_s4414" style="position:absolute;left:1062;top:14606;width:20;height:229" fillcolor="black" stroked="f"/>
            <v:rect id="_x0000_s4415" style="position:absolute;left:949;top:14814;width:133;height:21" fillcolor="black" stroked="f"/>
            <v:rect id="_x0000_s4416" style="position:absolute;left:949;top:14606;width:20;height:229" fillcolor="black" stroked="f"/>
            <v:rect id="_x0000_s4417" style="position:absolute;left:1062;top:14606;width:134;height:20" fillcolor="black" stroked="f"/>
            <v:rect id="_x0000_s4418" style="position:absolute;left:1175;top:14606;width:20;height:229" fillcolor="black" stroked="f"/>
            <v:rect id="_x0000_s4419" style="position:absolute;left:1062;top:14814;width:134;height:21" fillcolor="black" stroked="f"/>
            <v:rect id="_x0000_s4420" style="position:absolute;left:1062;top:14606;width:20;height:229" fillcolor="black" stroked="f"/>
            <v:rect id="_x0000_s4421" style="position:absolute;left:1175;top:14606;width:133;height:20" fillcolor="black" stroked="f"/>
            <v:line id="_x0000_s4422" style="position:absolute" from="1298,14607" to="1298,14835" strokeweight=".35472mm"/>
            <v:rect id="_x0000_s4423" style="position:absolute;left:1175;top:14814;width:133;height:21" fillcolor="black" stroked="f"/>
            <v:rect id="_x0000_s4424" style="position:absolute;left:1175;top:14606;width:20;height:229" fillcolor="black" stroked="f"/>
            <v:rect id="_x0000_s4425" style="position:absolute;left:1287;top:14606;width:133;height:20" fillcolor="black" stroked="f"/>
            <v:line id="_x0000_s4426" style="position:absolute" from="1411,14607" to="1411,14835" strokeweight=".35472mm"/>
            <v:rect id="_x0000_s4427" style="position:absolute;left:1287;top:14814;width:133;height:21" fillcolor="black" stroked="f"/>
            <v:line id="_x0000_s4428" style="position:absolute" from="1298,14607" to="1298,14835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6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2A304C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5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2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2A304C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 w:right="70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OPREMANJE RECIKLAŽNOG DVORIŠTA (SA PRISTUPNIM PUTEM)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77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2A304C" w:rsidRDefault="002A304C">
            <w:pPr>
              <w:pStyle w:val="TableParagraph"/>
              <w:tabs>
                <w:tab w:val="right" w:pos="833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2A304C" w:rsidRDefault="002A304C">
            <w:pPr>
              <w:pStyle w:val="TableParagraph"/>
              <w:spacing w:before="46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194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left="4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REKONSTRUKCIJA GRAĐEVINE </w:t>
            </w:r>
            <w:r>
              <w:rPr>
                <w:b/>
                <w:w w:val="95"/>
                <w:sz w:val="20"/>
              </w:rPr>
              <w:t>INFRASTRUKTURNE</w:t>
            </w:r>
          </w:p>
          <w:p w:rsidR="002A304C" w:rsidRDefault="002A304C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NAMJENE, PROMETNOG SUSTAVA CESTOVNOG PROMETA - REKONSTRUKCIJA ULICE FERENCA KIŠA U</w:t>
            </w:r>
          </w:p>
          <w:p w:rsidR="002A304C" w:rsidRDefault="002A304C">
            <w:pPr>
              <w:pStyle w:val="TableParagraph"/>
              <w:spacing w:line="235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HRASTINU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A304C" w:rsidRDefault="002A304C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A304C" w:rsidRDefault="002A304C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A304C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2A304C" w:rsidRDefault="002A304C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94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15"/>
              <w:ind w:left="42" w:right="225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429" style="position:absolute;margin-left:30.6pt;margin-top:192.3pt;width:40.45pt;height:11.45pt;z-index:-251621376;mso-position-horizontal-relative:page;mso-position-vertical-relative:page" coordorigin="612,3846" coordsize="809,229">
            <v:rect id="_x0000_s4430" style="position:absolute;left:612;top:3846;width:133;height:21" fillcolor="black" stroked="f"/>
            <v:line id="_x0000_s4431" style="position:absolute" from="735,3846" to="735,4075" strokeweight=".35472mm"/>
            <v:rect id="_x0000_s4432" style="position:absolute;left:612;top:4054;width:133;height:21" fillcolor="black" stroked="f"/>
            <v:line id="_x0000_s4433" style="position:absolute" from="622,3846" to="622,4075" strokeweight=".35472mm"/>
            <v:rect id="_x0000_s4434" style="position:absolute;left:724;top:3846;width:133;height:21" fillcolor="black" stroked="f"/>
            <v:line id="_x0000_s4435" style="position:absolute" from="847,3846" to="847,4075" strokeweight=".35472mm"/>
            <v:rect id="_x0000_s4436" style="position:absolute;left:724;top:4054;width:133;height:21" fillcolor="black" stroked="f"/>
            <v:line id="_x0000_s4437" style="position:absolute" from="735,3846" to="735,4075" strokeweight=".35472mm"/>
            <v:rect id="_x0000_s4438" style="position:absolute;left:837;top:3846;width:133;height:21" fillcolor="black" stroked="f"/>
            <v:rect id="_x0000_s4439" style="position:absolute;left:949;top:3846;width:20;height:229" fillcolor="black" stroked="f"/>
            <v:rect id="_x0000_s4440" style="position:absolute;left:837;top:4054;width:133;height:21" fillcolor="black" stroked="f"/>
            <v:line id="_x0000_s4441" style="position:absolute" from="847,3846" to="847,4075" strokeweight=".35472mm"/>
            <v:rect id="_x0000_s4442" style="position:absolute;left:949;top:3846;width:133;height:21" fillcolor="black" stroked="f"/>
            <v:rect id="_x0000_s4443" style="position:absolute;left:1062;top:3846;width:20;height:229" fillcolor="black" stroked="f"/>
            <v:rect id="_x0000_s4444" style="position:absolute;left:949;top:4054;width:133;height:21" fillcolor="black" stroked="f"/>
            <v:rect id="_x0000_s4445" style="position:absolute;left:949;top:3846;width:20;height:229" fillcolor="black" stroked="f"/>
            <v:rect id="_x0000_s4446" style="position:absolute;left:1062;top:3846;width:134;height:21" fillcolor="black" stroked="f"/>
            <v:rect id="_x0000_s4447" style="position:absolute;left:1175;top:3846;width:20;height:229" fillcolor="black" stroked="f"/>
            <v:rect id="_x0000_s4448" style="position:absolute;left:1062;top:4054;width:134;height:21" fillcolor="black" stroked="f"/>
            <v:rect id="_x0000_s4449" style="position:absolute;left:1062;top:3846;width:20;height:229" fillcolor="black" stroked="f"/>
            <v:rect id="_x0000_s4450" style="position:absolute;left:1175;top:3846;width:133;height:21" fillcolor="black" stroked="f"/>
            <v:line id="_x0000_s4451" style="position:absolute" from="1298,3846" to="1298,4075" strokeweight=".35472mm"/>
            <v:rect id="_x0000_s4452" style="position:absolute;left:1175;top:4054;width:133;height:21" fillcolor="black" stroked="f"/>
            <v:rect id="_x0000_s4453" style="position:absolute;left:1175;top:3846;width:20;height:229" fillcolor="black" stroked="f"/>
            <v:rect id="_x0000_s4454" style="position:absolute;left:1287;top:3846;width:133;height:21" fillcolor="black" stroked="f"/>
            <v:line id="_x0000_s4455" style="position:absolute" from="1411,3846" to="1411,4075" strokeweight=".35472mm"/>
            <v:rect id="_x0000_s4456" style="position:absolute;left:1287;top:4054;width:133;height:21" fillcolor="black" stroked="f"/>
            <v:line id="_x0000_s4457" style="position:absolute" from="1298,3846" to="1298,40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58" style="position:absolute;margin-left:30.6pt;margin-top:445.95pt;width:40.45pt;height:11.6pt;z-index:-251620352;mso-position-horizontal-relative:page;mso-position-vertical-relative:page" coordorigin="612,8919" coordsize="809,232">
            <v:rect id="_x0000_s4459" style="position:absolute;left:612;top:8919;width:133;height:21" fillcolor="black" stroked="f"/>
            <v:line id="_x0000_s4460" style="position:absolute" from="735,8919" to="735,9151" strokeweight=".35472mm"/>
            <v:rect id="_x0000_s4461" style="position:absolute;left:612;top:9130;width:133;height:21" fillcolor="black" stroked="f"/>
            <v:line id="_x0000_s4462" style="position:absolute" from="622,8919" to="622,9151" strokeweight=".35472mm"/>
            <v:rect id="_x0000_s4463" style="position:absolute;left:724;top:8919;width:133;height:21" fillcolor="black" stroked="f"/>
            <v:line id="_x0000_s4464" style="position:absolute" from="847,8919" to="847,9151" strokeweight=".35472mm"/>
            <v:rect id="_x0000_s4465" style="position:absolute;left:724;top:9130;width:133;height:21" fillcolor="black" stroked="f"/>
            <v:line id="_x0000_s4466" style="position:absolute" from="735,8919" to="735,9151" strokeweight=".35472mm"/>
            <v:rect id="_x0000_s4467" style="position:absolute;left:837;top:8919;width:133;height:21" fillcolor="black" stroked="f"/>
            <v:rect id="_x0000_s4468" style="position:absolute;left:949;top:8919;width:20;height:232" fillcolor="black" stroked="f"/>
            <v:rect id="_x0000_s4469" style="position:absolute;left:837;top:9130;width:133;height:21" fillcolor="black" stroked="f"/>
            <v:line id="_x0000_s4470" style="position:absolute" from="847,8919" to="847,9151" strokeweight=".35472mm"/>
            <v:rect id="_x0000_s4471" style="position:absolute;left:949;top:8919;width:133;height:21" fillcolor="black" stroked="f"/>
            <v:rect id="_x0000_s4472" style="position:absolute;left:1062;top:8919;width:20;height:232" fillcolor="black" stroked="f"/>
            <v:rect id="_x0000_s4473" style="position:absolute;left:949;top:9130;width:133;height:21" fillcolor="black" stroked="f"/>
            <v:rect id="_x0000_s4474" style="position:absolute;left:949;top:8919;width:20;height:232" fillcolor="black" stroked="f"/>
            <v:rect id="_x0000_s4475" style="position:absolute;left:1062;top:8919;width:134;height:21" fillcolor="black" stroked="f"/>
            <v:rect id="_x0000_s4476" style="position:absolute;left:1175;top:8919;width:20;height:232" fillcolor="black" stroked="f"/>
            <v:rect id="_x0000_s4477" style="position:absolute;left:1062;top:9130;width:134;height:21" fillcolor="black" stroked="f"/>
            <v:rect id="_x0000_s4478" style="position:absolute;left:1062;top:8919;width:20;height:232" fillcolor="black" stroked="f"/>
            <v:rect id="_x0000_s4479" style="position:absolute;left:1175;top:8919;width:133;height:21" fillcolor="black" stroked="f"/>
            <v:line id="_x0000_s4480" style="position:absolute" from="1298,8919" to="1298,9151" strokeweight=".35472mm"/>
            <v:rect id="_x0000_s4481" style="position:absolute;left:1175;top:9130;width:133;height:21" fillcolor="black" stroked="f"/>
            <v:rect id="_x0000_s4482" style="position:absolute;left:1175;top:8919;width:20;height:232" fillcolor="black" stroked="f"/>
            <v:rect id="_x0000_s4483" style="position:absolute;left:1287;top:8919;width:133;height:21" fillcolor="black" stroked="f"/>
            <v:line id="_x0000_s4484" style="position:absolute" from="1411,8919" to="1411,9151" strokeweight=".35472mm"/>
            <v:rect id="_x0000_s4485" style="position:absolute;left:1287;top:9130;width:133;height:21" fillcolor="black" stroked="f"/>
            <v:line id="_x0000_s4486" style="position:absolute" from="1298,8919" to="1298,915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87" style="position:absolute;margin-left:30.6pt;margin-top:516.55pt;width:40.45pt;height:11.45pt;z-index:-251619328;mso-position-horizontal-relative:page;mso-position-vertical-relative:page" coordorigin="612,10331" coordsize="809,229">
            <v:rect id="_x0000_s4488" style="position:absolute;left:612;top:10330;width:133;height:21" fillcolor="black" stroked="f"/>
            <v:line id="_x0000_s4489" style="position:absolute" from="735,10331" to="735,10559" strokeweight=".35472mm"/>
            <v:rect id="_x0000_s4490" style="position:absolute;left:612;top:10539;width:133;height:20" fillcolor="black" stroked="f"/>
            <v:line id="_x0000_s4491" style="position:absolute" from="622,10331" to="622,10559" strokeweight=".35472mm"/>
            <v:rect id="_x0000_s4492" style="position:absolute;left:724;top:10330;width:133;height:21" fillcolor="black" stroked="f"/>
            <v:line id="_x0000_s4493" style="position:absolute" from="847,10331" to="847,10559" strokeweight=".35472mm"/>
            <v:rect id="_x0000_s4494" style="position:absolute;left:724;top:10539;width:133;height:20" fillcolor="black" stroked="f"/>
            <v:line id="_x0000_s4495" style="position:absolute" from="735,10331" to="735,10559" strokeweight=".35472mm"/>
            <v:rect id="_x0000_s4496" style="position:absolute;left:837;top:10330;width:133;height:21" fillcolor="black" stroked="f"/>
            <v:rect id="_x0000_s4497" style="position:absolute;left:949;top:10330;width:20;height:229" fillcolor="black" stroked="f"/>
            <v:rect id="_x0000_s4498" style="position:absolute;left:837;top:10539;width:133;height:20" fillcolor="black" stroked="f"/>
            <v:line id="_x0000_s4499" style="position:absolute" from="847,10331" to="847,10559" strokeweight=".35472mm"/>
            <v:rect id="_x0000_s4500" style="position:absolute;left:949;top:10330;width:133;height:21" fillcolor="black" stroked="f"/>
            <v:rect id="_x0000_s4501" style="position:absolute;left:1062;top:10330;width:20;height:229" fillcolor="black" stroked="f"/>
            <v:rect id="_x0000_s4502" style="position:absolute;left:949;top:10539;width:133;height:20" fillcolor="black" stroked="f"/>
            <v:rect id="_x0000_s4503" style="position:absolute;left:949;top:10330;width:20;height:229" fillcolor="black" stroked="f"/>
            <v:rect id="_x0000_s4504" style="position:absolute;left:1062;top:10330;width:134;height:21" fillcolor="black" stroked="f"/>
            <v:rect id="_x0000_s4505" style="position:absolute;left:1175;top:10330;width:20;height:229" fillcolor="black" stroked="f"/>
            <v:rect id="_x0000_s4506" style="position:absolute;left:1062;top:10539;width:134;height:20" fillcolor="black" stroked="f"/>
            <v:rect id="_x0000_s4507" style="position:absolute;left:1062;top:10330;width:20;height:229" fillcolor="black" stroked="f"/>
            <v:rect id="_x0000_s4508" style="position:absolute;left:1175;top:10330;width:133;height:21" fillcolor="black" stroked="f"/>
            <v:line id="_x0000_s4509" style="position:absolute" from="1298,10331" to="1298,10559" strokeweight=".35472mm"/>
            <v:rect id="_x0000_s4510" style="position:absolute;left:1175;top:10539;width:133;height:20" fillcolor="black" stroked="f"/>
            <v:rect id="_x0000_s4511" style="position:absolute;left:1175;top:10330;width:20;height:229" fillcolor="black" stroked="f"/>
            <v:rect id="_x0000_s4512" style="position:absolute;left:1287;top:10330;width:133;height:21" fillcolor="black" stroked="f"/>
            <v:line id="_x0000_s4513" style="position:absolute" from="1411,10331" to="1411,10559" strokeweight=".35472mm"/>
            <v:rect id="_x0000_s4514" style="position:absolute;left:1287;top:10539;width:133;height:20" fillcolor="black" stroked="f"/>
            <v:line id="_x0000_s4515" style="position:absolute" from="1298,10331" to="1298,105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516" style="position:absolute;margin-left:30.6pt;margin-top:783.6pt;width:40.45pt;height:11.45pt;z-index:-251618304;mso-position-horizontal-relative:page;mso-position-vertical-relative:page" coordorigin="612,15672" coordsize="809,229">
            <v:rect id="_x0000_s4517" style="position:absolute;left:612;top:15672;width:133;height:21" fillcolor="black" stroked="f"/>
            <v:line id="_x0000_s4518" style="position:absolute" from="735,15673" to="735,15901" strokeweight=".35472mm"/>
            <v:rect id="_x0000_s4519" style="position:absolute;left:612;top:15880;width:133;height:21" fillcolor="black" stroked="f"/>
            <v:line id="_x0000_s4520" style="position:absolute" from="622,15673" to="622,15901" strokeweight=".35472mm"/>
            <v:rect id="_x0000_s4521" style="position:absolute;left:724;top:15672;width:133;height:21" fillcolor="black" stroked="f"/>
            <v:line id="_x0000_s4522" style="position:absolute" from="847,15673" to="847,15901" strokeweight=".35472mm"/>
            <v:rect id="_x0000_s4523" style="position:absolute;left:724;top:15880;width:133;height:21" fillcolor="black" stroked="f"/>
            <v:line id="_x0000_s4524" style="position:absolute" from="735,15673" to="735,15901" strokeweight=".35472mm"/>
            <v:rect id="_x0000_s4525" style="position:absolute;left:837;top:15672;width:133;height:21" fillcolor="black" stroked="f"/>
            <v:rect id="_x0000_s4526" style="position:absolute;left:949;top:15672;width:20;height:229" fillcolor="black" stroked="f"/>
            <v:rect id="_x0000_s4527" style="position:absolute;left:837;top:15880;width:133;height:21" fillcolor="black" stroked="f"/>
            <v:line id="_x0000_s4528" style="position:absolute" from="847,15673" to="847,15901" strokeweight=".35472mm"/>
            <v:rect id="_x0000_s4529" style="position:absolute;left:949;top:15672;width:133;height:21" fillcolor="black" stroked="f"/>
            <v:rect id="_x0000_s4530" style="position:absolute;left:1062;top:15672;width:20;height:229" fillcolor="black" stroked="f"/>
            <v:rect id="_x0000_s4531" style="position:absolute;left:949;top:15880;width:133;height:21" fillcolor="black" stroked="f"/>
            <v:rect id="_x0000_s4532" style="position:absolute;left:949;top:15672;width:20;height:229" fillcolor="black" stroked="f"/>
            <v:rect id="_x0000_s4533" style="position:absolute;left:1062;top:15672;width:134;height:21" fillcolor="black" stroked="f"/>
            <v:rect id="_x0000_s4534" style="position:absolute;left:1175;top:15672;width:20;height:229" fillcolor="black" stroked="f"/>
            <v:rect id="_x0000_s4535" style="position:absolute;left:1062;top:15880;width:134;height:21" fillcolor="black" stroked="f"/>
            <v:rect id="_x0000_s4536" style="position:absolute;left:1062;top:15672;width:20;height:229" fillcolor="black" stroked="f"/>
            <v:rect id="_x0000_s4537" style="position:absolute;left:1175;top:15672;width:133;height:21" fillcolor="black" stroked="f"/>
            <v:line id="_x0000_s4538" style="position:absolute" from="1298,15673" to="1298,15901" strokeweight=".35472mm"/>
            <v:rect id="_x0000_s4539" style="position:absolute;left:1175;top:15880;width:133;height:21" fillcolor="black" stroked="f"/>
            <v:rect id="_x0000_s4540" style="position:absolute;left:1175;top:15672;width:20;height:229" fillcolor="black" stroked="f"/>
            <v:rect id="_x0000_s4541" style="position:absolute;left:1287;top:15672;width:133;height:21" fillcolor="black" stroked="f"/>
            <v:line id="_x0000_s4542" style="position:absolute" from="1411,15673" to="1411,15901" strokeweight=".35472mm"/>
            <v:rect id="_x0000_s4543" style="position:absolute;left:1287;top:15880;width:133;height:21" fillcolor="black" stroked="f"/>
            <v:line id="_x0000_s4544" style="position:absolute" from="1298,15673" to="1298,15901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7"/>
          <w:pgSz w:w="11910" w:h="16840"/>
          <w:pgMar w:top="1120" w:right="460" w:bottom="280" w:left="220" w:header="0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2A304C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59"/>
              <w:ind w:left="6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OPĆINE VLADISLAVCI ZA 2018.G.</w:t>
            </w:r>
          </w:p>
          <w:p w:rsidR="002A304C" w:rsidRDefault="002A304C">
            <w:pPr>
              <w:pStyle w:val="TableParagraph"/>
              <w:spacing w:before="73"/>
              <w:ind w:left="4649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2A304C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305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2A304C" w:rsidRDefault="002A304C">
            <w:pPr>
              <w:pStyle w:val="TableParagraph"/>
              <w:spacing w:before="74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9" w:lineRule="exact"/>
              <w:ind w:left="1386" w:right="13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A304C" w:rsidRDefault="002A304C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2A304C" w:rsidRDefault="002A304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324"/>
              <w:rPr>
                <w:sz w:val="20"/>
              </w:rPr>
            </w:pPr>
            <w:r>
              <w:rPr>
                <w:sz w:val="20"/>
              </w:rPr>
              <w:t>I. Izmjene i</w:t>
            </w:r>
          </w:p>
          <w:p w:rsidR="002A304C" w:rsidRDefault="002A304C">
            <w:pPr>
              <w:pStyle w:val="TableParagraph"/>
              <w:ind w:left="7" w:right="91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7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2A304C" w:rsidRDefault="002A304C"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236" w:lineRule="exact"/>
              <w:ind w:left="29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2A304C" w:rsidRDefault="002A304C">
            <w:pPr>
              <w:pStyle w:val="TableParagraph"/>
              <w:ind w:left="10" w:right="9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2A304C" w:rsidRDefault="002A304C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2A304C" w:rsidRDefault="002A304C"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A304C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2A304C">
        <w:trPr>
          <w:trHeight w:val="117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  <w:p w:rsidR="002A304C" w:rsidRDefault="002A304C">
            <w:pPr>
              <w:pStyle w:val="TableParagraph"/>
              <w:tabs>
                <w:tab w:val="right" w:pos="838"/>
              </w:tabs>
              <w:spacing w:before="625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ind w:left="42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 IZVOĐENJEM RADOVA REKONSTRUKCIJE NERAZVRSTANE CESTE FERENCA KIŠA U HRASTINU</w:t>
            </w:r>
          </w:p>
          <w:p w:rsidR="002A304C" w:rsidRDefault="002A304C">
            <w:pPr>
              <w:pStyle w:val="TableParagraph"/>
              <w:spacing w:before="40"/>
              <w:ind w:left="42" w:right="2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A304C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A304C" w:rsidRDefault="002A304C">
            <w:pPr>
              <w:pStyle w:val="TableParagraph"/>
              <w:spacing w:line="16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2A304C">
        <w:trPr>
          <w:trHeight w:val="25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2A304C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A304C" w:rsidRDefault="002A304C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A304C" w:rsidRDefault="002A304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A304C">
        <w:trPr>
          <w:trHeight w:val="42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8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68"/>
              <w:ind w:left="11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0"/>
              <w:ind w:right="53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12.672.616,12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A304C" w:rsidRDefault="002A304C">
            <w:pPr>
              <w:pStyle w:val="TableParagraph"/>
              <w:spacing w:before="70"/>
              <w:ind w:right="4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317.671,72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A304C" w:rsidRDefault="002A304C">
            <w:pPr>
              <w:pStyle w:val="TableParagraph"/>
              <w:tabs>
                <w:tab w:val="left" w:pos="1912"/>
              </w:tabs>
              <w:spacing w:before="74"/>
              <w:ind w:left="32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12.990.287,84</w:t>
            </w:r>
            <w:r>
              <w:rPr>
                <w:rFonts w:ascii="Times New Roman" w:eastAsia="Times New Roman"/>
                <w:b/>
                <w:sz w:val="24"/>
              </w:rPr>
              <w:tab/>
              <w:t>102,51%</w:t>
            </w:r>
          </w:p>
        </w:tc>
      </w:tr>
    </w:tbl>
    <w:p w:rsidR="002A304C" w:rsidRDefault="002A304C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545" style="position:absolute;margin-left:30.6pt;margin-top:222.05pt;width:40.45pt;height:11.45pt;z-index:-251617280;mso-position-horizontal-relative:page;mso-position-vertical-relative:page" coordorigin="612,4441" coordsize="809,229">
            <v:rect id="_x0000_s4546" style="position:absolute;left:612;top:4440;width:133;height:20" fillcolor="black" stroked="f"/>
            <v:line id="_x0000_s4547" style="position:absolute" from="735,4441" to="735,4669" strokeweight=".35472mm"/>
            <v:rect id="_x0000_s4548" style="position:absolute;left:612;top:4648;width:133;height:21" fillcolor="black" stroked="f"/>
            <v:line id="_x0000_s4549" style="position:absolute" from="622,4441" to="622,4669" strokeweight=".35472mm"/>
            <v:rect id="_x0000_s4550" style="position:absolute;left:724;top:4440;width:133;height:20" fillcolor="black" stroked="f"/>
            <v:line id="_x0000_s4551" style="position:absolute" from="847,4441" to="847,4669" strokeweight=".35472mm"/>
            <v:rect id="_x0000_s4552" style="position:absolute;left:724;top:4648;width:133;height:21" fillcolor="black" stroked="f"/>
            <v:line id="_x0000_s4553" style="position:absolute" from="735,4441" to="735,4669" strokeweight=".35472mm"/>
            <v:rect id="_x0000_s4554" style="position:absolute;left:837;top:4440;width:133;height:20" fillcolor="black" stroked="f"/>
            <v:rect id="_x0000_s4555" style="position:absolute;left:949;top:4440;width:20;height:229" fillcolor="black" stroked="f"/>
            <v:rect id="_x0000_s4556" style="position:absolute;left:837;top:4648;width:133;height:21" fillcolor="black" stroked="f"/>
            <v:line id="_x0000_s4557" style="position:absolute" from="847,4441" to="847,4669" strokeweight=".35472mm"/>
            <v:rect id="_x0000_s4558" style="position:absolute;left:949;top:4440;width:133;height:20" fillcolor="black" stroked="f"/>
            <v:rect id="_x0000_s4559" style="position:absolute;left:1062;top:4440;width:20;height:229" fillcolor="black" stroked="f"/>
            <v:rect id="_x0000_s4560" style="position:absolute;left:949;top:4648;width:133;height:21" fillcolor="black" stroked="f"/>
            <v:rect id="_x0000_s4561" style="position:absolute;left:949;top:4440;width:20;height:229" fillcolor="black" stroked="f"/>
            <v:rect id="_x0000_s4562" style="position:absolute;left:1062;top:4440;width:134;height:20" fillcolor="black" stroked="f"/>
            <v:rect id="_x0000_s4563" style="position:absolute;left:1175;top:4440;width:20;height:229" fillcolor="black" stroked="f"/>
            <v:rect id="_x0000_s4564" style="position:absolute;left:1062;top:4648;width:134;height:21" fillcolor="black" stroked="f"/>
            <v:rect id="_x0000_s4565" style="position:absolute;left:1062;top:4440;width:20;height:229" fillcolor="black" stroked="f"/>
            <v:rect id="_x0000_s4566" style="position:absolute;left:1175;top:4440;width:133;height:20" fillcolor="black" stroked="f"/>
            <v:line id="_x0000_s4567" style="position:absolute" from="1298,4441" to="1298,4669" strokeweight=".35472mm"/>
            <v:rect id="_x0000_s4568" style="position:absolute;left:1175;top:4648;width:133;height:21" fillcolor="black" stroked="f"/>
            <v:rect id="_x0000_s4569" style="position:absolute;left:1175;top:4440;width:20;height:229" fillcolor="black" stroked="f"/>
            <v:rect id="_x0000_s4570" style="position:absolute;left:1287;top:4440;width:133;height:20" fillcolor="black" stroked="f"/>
            <v:line id="_x0000_s4571" style="position:absolute" from="1411,4441" to="1411,4669" strokeweight=".35472mm"/>
            <v:rect id="_x0000_s4572" style="position:absolute;left:1287;top:4648;width:133;height:21" fillcolor="black" stroked="f"/>
            <v:line id="_x0000_s4573" style="position:absolute" from="1298,4441" to="1298,4669" strokeweight=".35472mm"/>
            <w10:wrap anchorx="page" anchory="page"/>
          </v:group>
        </w:pict>
      </w:r>
    </w:p>
    <w:p w:rsidR="002A304C" w:rsidRDefault="002A304C">
      <w:pPr>
        <w:rPr>
          <w:sz w:val="2"/>
          <w:szCs w:val="2"/>
        </w:rPr>
        <w:sectPr w:rsidR="002A304C">
          <w:headerReference w:type="default" r:id="rId38"/>
          <w:pgSz w:w="11910" w:h="16840"/>
          <w:pgMar w:top="1120" w:right="460" w:bottom="280" w:left="220" w:header="0" w:footer="0" w:gutter="0"/>
          <w:cols w:space="720"/>
        </w:sectPr>
      </w:pPr>
    </w:p>
    <w:p w:rsidR="002A304C" w:rsidRDefault="002A304C">
      <w:pPr>
        <w:pStyle w:val="BodyText"/>
        <w:rPr>
          <w:rFonts w:ascii="Arial"/>
          <w:b/>
          <w:sz w:val="20"/>
        </w:rPr>
      </w:pPr>
    </w:p>
    <w:p w:rsidR="002A304C" w:rsidRDefault="002A304C">
      <w:pPr>
        <w:pStyle w:val="BodyText"/>
        <w:rPr>
          <w:rFonts w:ascii="Arial"/>
          <w:b/>
          <w:sz w:val="20"/>
        </w:rPr>
      </w:pPr>
    </w:p>
    <w:p w:rsidR="002A304C" w:rsidRDefault="002A304C">
      <w:pPr>
        <w:pStyle w:val="BodyText"/>
        <w:rPr>
          <w:rFonts w:ascii="Arial"/>
          <w:b/>
          <w:sz w:val="20"/>
        </w:rPr>
      </w:pPr>
    </w:p>
    <w:p w:rsidR="002A304C" w:rsidRDefault="002A304C">
      <w:pPr>
        <w:pStyle w:val="BodyText"/>
        <w:rPr>
          <w:rFonts w:ascii="Arial"/>
          <w:b/>
          <w:sz w:val="20"/>
        </w:rPr>
      </w:pPr>
    </w:p>
    <w:p w:rsidR="002A304C" w:rsidRDefault="002A304C">
      <w:pPr>
        <w:pStyle w:val="BodyText"/>
        <w:spacing w:before="6"/>
        <w:rPr>
          <w:rFonts w:ascii="Arial"/>
          <w:b/>
        </w:rPr>
      </w:pPr>
    </w:p>
    <w:p w:rsidR="002A304C" w:rsidRDefault="002A304C">
      <w:pPr>
        <w:pStyle w:val="ListParagraph"/>
        <w:numPr>
          <w:ilvl w:val="0"/>
          <w:numId w:val="2"/>
        </w:numPr>
        <w:tabs>
          <w:tab w:val="left" w:pos="3562"/>
        </w:tabs>
        <w:spacing w:before="86"/>
        <w:ind w:left="3561"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28"/>
        </w:rPr>
      </w:pPr>
    </w:p>
    <w:p w:rsidR="002A304C" w:rsidRDefault="002A304C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2A304C" w:rsidRDefault="002A304C">
      <w:pPr>
        <w:pStyle w:val="BodyText"/>
        <w:spacing w:before="6"/>
        <w:rPr>
          <w:sz w:val="23"/>
        </w:rPr>
      </w:pPr>
    </w:p>
    <w:p w:rsidR="002A304C" w:rsidRDefault="002A304C">
      <w:pPr>
        <w:spacing w:before="1"/>
        <w:ind w:left="1196" w:right="1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2A304C" w:rsidRDefault="002A304C">
      <w:pPr>
        <w:pStyle w:val="BodyText"/>
        <w:spacing w:before="11"/>
        <w:rPr>
          <w:sz w:val="23"/>
        </w:rPr>
      </w:pPr>
    </w:p>
    <w:p w:rsidR="002A304C" w:rsidRDefault="002A304C">
      <w:pPr>
        <w:ind w:left="1196" w:right="1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2A304C" w:rsidRDefault="002A304C">
      <w:pPr>
        <w:rPr>
          <w:rFonts w:ascii="Times New Roman" w:hAnsi="Times New Roman"/>
          <w:sz w:val="24"/>
        </w:rPr>
        <w:sectPr w:rsidR="002A304C">
          <w:headerReference w:type="default" r:id="rId39"/>
          <w:pgSz w:w="11910" w:h="16840"/>
          <w:pgMar w:top="1580" w:right="461" w:bottom="280" w:left="220" w:header="0" w:footer="0" w:gutter="0"/>
          <w:cols w:space="720"/>
        </w:sectPr>
      </w:pPr>
    </w:p>
    <w:p w:rsidR="002A304C" w:rsidRDefault="002A304C">
      <w:pPr>
        <w:pStyle w:val="BodyText"/>
        <w:spacing w:before="9"/>
        <w:rPr>
          <w:sz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1970"/>
        <w:gridCol w:w="1085"/>
        <w:gridCol w:w="1674"/>
        <w:gridCol w:w="952"/>
        <w:gridCol w:w="892"/>
        <w:gridCol w:w="1207"/>
        <w:gridCol w:w="1241"/>
        <w:gridCol w:w="956"/>
        <w:gridCol w:w="1498"/>
        <w:gridCol w:w="2946"/>
      </w:tblGrid>
      <w:tr w:rsidR="002A304C">
        <w:trPr>
          <w:trHeight w:val="569"/>
        </w:trPr>
        <w:tc>
          <w:tcPr>
            <w:tcW w:w="905" w:type="dxa"/>
          </w:tcPr>
          <w:p w:rsidR="002A304C" w:rsidRDefault="002A304C">
            <w:pPr>
              <w:pStyle w:val="TableParagraph"/>
              <w:spacing w:line="167" w:lineRule="exact"/>
              <w:ind w:left="26" w:right="38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70" w:type="dxa"/>
          </w:tcPr>
          <w:p w:rsidR="002A304C" w:rsidRDefault="002A304C">
            <w:pPr>
              <w:pStyle w:val="TableParagraph"/>
              <w:spacing w:line="167" w:lineRule="exact"/>
              <w:ind w:left="398" w:right="35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1085" w:type="dxa"/>
          </w:tcPr>
          <w:p w:rsidR="002A304C" w:rsidRDefault="002A304C">
            <w:pPr>
              <w:pStyle w:val="TableParagraph"/>
              <w:spacing w:line="167" w:lineRule="exact"/>
              <w:ind w:left="347" w:right="17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4" w:type="dxa"/>
          </w:tcPr>
          <w:p w:rsidR="002A304C" w:rsidRDefault="002A304C">
            <w:pPr>
              <w:pStyle w:val="TableParagraph"/>
              <w:spacing w:line="167" w:lineRule="exact"/>
              <w:ind w:left="185" w:right="1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2" w:type="dxa"/>
          </w:tcPr>
          <w:p w:rsidR="002A304C" w:rsidRDefault="002A304C">
            <w:pPr>
              <w:pStyle w:val="TableParagraph"/>
              <w:spacing w:line="167" w:lineRule="exact"/>
              <w:ind w:left="135" w:right="9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spacing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7" w:type="dxa"/>
          </w:tcPr>
          <w:p w:rsidR="002A304C" w:rsidRDefault="002A304C">
            <w:pPr>
              <w:pStyle w:val="TableParagraph"/>
              <w:spacing w:line="271" w:lineRule="auto"/>
              <w:ind w:left="12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1" w:type="dxa"/>
          </w:tcPr>
          <w:p w:rsidR="002A304C" w:rsidRDefault="002A304C">
            <w:pPr>
              <w:pStyle w:val="TableParagraph"/>
              <w:spacing w:line="271" w:lineRule="auto"/>
              <w:ind w:left="12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line="271" w:lineRule="auto"/>
              <w:ind w:left="175" w:right="158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8" w:type="dxa"/>
          </w:tcPr>
          <w:p w:rsidR="002A304C" w:rsidRDefault="002A304C">
            <w:pPr>
              <w:pStyle w:val="TableParagraph"/>
              <w:spacing w:line="271" w:lineRule="auto"/>
              <w:ind w:left="455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165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46" w:type="dxa"/>
          </w:tcPr>
          <w:p w:rsidR="002A304C" w:rsidRDefault="002A304C">
            <w:pPr>
              <w:pStyle w:val="TableParagraph"/>
              <w:spacing w:line="167" w:lineRule="exact"/>
              <w:ind w:left="7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2A304C">
        <w:trPr>
          <w:trHeight w:val="478"/>
        </w:trPr>
        <w:tc>
          <w:tcPr>
            <w:tcW w:w="905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3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7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85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1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4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2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7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8" w:type="dxa"/>
          </w:tcPr>
          <w:p w:rsidR="002A304C" w:rsidRDefault="002A304C">
            <w:pPr>
              <w:pStyle w:val="TableParagraph"/>
              <w:spacing w:before="8"/>
              <w:ind w:left="470" w:right="4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2A304C" w:rsidRDefault="002A304C">
            <w:pPr>
              <w:pStyle w:val="TableParagraph"/>
              <w:spacing w:before="113" w:line="164" w:lineRule="exact"/>
              <w:ind w:left="469" w:right="4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4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tabs>
                <w:tab w:val="left" w:pos="1496"/>
              </w:tabs>
              <w:spacing w:line="164" w:lineRule="exact"/>
              <w:ind w:left="7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2A304C" w:rsidRDefault="002A304C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457"/>
        <w:gridCol w:w="702"/>
        <w:gridCol w:w="2663"/>
        <w:gridCol w:w="1481"/>
        <w:gridCol w:w="1215"/>
        <w:gridCol w:w="1097"/>
        <w:gridCol w:w="890"/>
        <w:gridCol w:w="1522"/>
        <w:gridCol w:w="1419"/>
        <w:gridCol w:w="1274"/>
      </w:tblGrid>
      <w:tr w:rsidR="002A304C">
        <w:trPr>
          <w:trHeight w:val="309"/>
        </w:trPr>
        <w:tc>
          <w:tcPr>
            <w:tcW w:w="6682" w:type="dxa"/>
            <w:gridSpan w:val="4"/>
            <w:shd w:val="clear" w:color="auto" w:fill="00FFFF"/>
          </w:tcPr>
          <w:p w:rsidR="002A304C" w:rsidRDefault="002A304C">
            <w:pPr>
              <w:pStyle w:val="TableParagraph"/>
              <w:spacing w:before="14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1. RAZVOJ KONKURENTNOG I ODRŽIVOG GOSPODARSTVA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11.341.083,28</w:t>
            </w:r>
          </w:p>
        </w:tc>
        <w:tc>
          <w:tcPr>
            <w:tcW w:w="1419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10.553.844,04</w:t>
            </w:r>
          </w:p>
        </w:tc>
        <w:tc>
          <w:tcPr>
            <w:tcW w:w="1274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10.574.888,60</w:t>
            </w:r>
          </w:p>
        </w:tc>
      </w:tr>
      <w:tr w:rsidR="002A304C">
        <w:trPr>
          <w:trHeight w:val="403"/>
        </w:trPr>
        <w:tc>
          <w:tcPr>
            <w:tcW w:w="6682" w:type="dxa"/>
            <w:gridSpan w:val="4"/>
            <w:shd w:val="clear" w:color="auto" w:fill="00FFFF"/>
          </w:tcPr>
          <w:p w:rsidR="002A304C" w:rsidRDefault="002A304C">
            <w:pPr>
              <w:pStyle w:val="TableParagraph"/>
              <w:spacing w:before="105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MJERA 1.1. RAZVOJ INSTITUCIONALNIH KAPACITETA U JLS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2A304C" w:rsidRDefault="002A304C">
            <w:pPr>
              <w:pStyle w:val="TableParagraph"/>
              <w:spacing w:before="105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1.746.378,01</w:t>
            </w:r>
          </w:p>
        </w:tc>
        <w:tc>
          <w:tcPr>
            <w:tcW w:w="1419" w:type="dxa"/>
            <w:shd w:val="clear" w:color="auto" w:fill="00FFFF"/>
          </w:tcPr>
          <w:p w:rsidR="002A304C" w:rsidRDefault="002A304C">
            <w:pPr>
              <w:pStyle w:val="TableParagraph"/>
              <w:spacing w:before="105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1.241.788,22</w:t>
            </w:r>
          </w:p>
        </w:tc>
        <w:tc>
          <w:tcPr>
            <w:tcW w:w="1274" w:type="dxa"/>
            <w:shd w:val="clear" w:color="auto" w:fill="00FFFF"/>
          </w:tcPr>
          <w:p w:rsidR="002A304C" w:rsidRDefault="002A304C">
            <w:pPr>
              <w:pStyle w:val="TableParagraph"/>
              <w:spacing w:before="105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1.244.264,38</w:t>
            </w:r>
          </w:p>
        </w:tc>
      </w:tr>
      <w:tr w:rsidR="002A304C">
        <w:trPr>
          <w:trHeight w:val="535"/>
        </w:trPr>
        <w:tc>
          <w:tcPr>
            <w:tcW w:w="6682" w:type="dxa"/>
            <w:gridSpan w:val="4"/>
            <w:shd w:val="clear" w:color="auto" w:fill="00FFFF"/>
          </w:tcPr>
          <w:p w:rsidR="002A304C" w:rsidRDefault="002A304C">
            <w:pPr>
              <w:pStyle w:val="TableParagraph"/>
              <w:spacing w:before="91" w:line="200" w:lineRule="atLeast"/>
              <w:ind w:left="66" w:right="10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REDOVAN RAD PREDSTAVNIČKOG I IZVRŠNOG TIJELA 1001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2A304C" w:rsidRDefault="002A304C">
            <w:pPr>
              <w:pStyle w:val="TableParagraph"/>
              <w:spacing w:before="10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428.014,00</w:t>
            </w:r>
          </w:p>
        </w:tc>
        <w:tc>
          <w:tcPr>
            <w:tcW w:w="1419" w:type="dxa"/>
            <w:shd w:val="clear" w:color="auto" w:fill="00FFFF"/>
          </w:tcPr>
          <w:p w:rsidR="002A304C" w:rsidRDefault="002A304C">
            <w:pPr>
              <w:pStyle w:val="TableParagraph"/>
              <w:spacing w:before="107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433.711,24</w:t>
            </w:r>
          </w:p>
        </w:tc>
        <w:tc>
          <w:tcPr>
            <w:tcW w:w="1274" w:type="dxa"/>
            <w:shd w:val="clear" w:color="auto" w:fill="00FFFF"/>
          </w:tcPr>
          <w:p w:rsidR="002A304C" w:rsidRDefault="002A304C">
            <w:pPr>
              <w:pStyle w:val="TableParagraph"/>
              <w:spacing w:before="107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434.576,08</w:t>
            </w:r>
          </w:p>
        </w:tc>
      </w:tr>
      <w:tr w:rsidR="002A304C">
        <w:trPr>
          <w:trHeight w:val="428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A100001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6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6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Učestale promjene</w:t>
            </w:r>
          </w:p>
          <w:p w:rsidR="002A304C" w:rsidRDefault="002A304C">
            <w:pPr>
              <w:pStyle w:val="TableParagraph"/>
              <w:spacing w:before="20"/>
              <w:ind w:left="180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lokalnih propisa (broj)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6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6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6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18.500,00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  <w:tr w:rsidR="002A304C">
        <w:trPr>
          <w:trHeight w:val="346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A100002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web stranice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27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27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27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27"/>
              <w:ind w:left="313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27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799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129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A100003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129" w:line="266" w:lineRule="auto"/>
              <w:ind w:left="152" w:right="6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Legalizacija bespravno sagrađenih objekata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129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1.1.42.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129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nezakonito izgrađenih zgrada u prostoru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129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29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29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129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2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29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12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384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A100004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Tiskanje službenog glasnika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7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71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glasnika godišnje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71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71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71"/>
              <w:ind w:right="2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71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434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A100005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122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Nakada za sjednice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122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1.1.8.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122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vijećnika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22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122"/>
              <w:ind w:left="313" w:right="1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22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122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2A304C">
        <w:trPr>
          <w:trHeight w:val="806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A100007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122" w:line="266" w:lineRule="auto"/>
              <w:ind w:left="152" w:right="7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Općinskog načelnika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122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1.1.9.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122" w:line="266" w:lineRule="auto"/>
              <w:ind w:left="180" w:right="93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zamjenika Općinskog načelnika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22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122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22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122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748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8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A100008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8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predsjedniku Općinskog vijeća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8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1.1.10.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86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8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86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86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86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8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86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8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471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64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A100011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48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Reprezentacija za prigodna obilježavanja i proslave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64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1.1.11.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48" w:line="200" w:lineRule="atLeast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obilježavanja i proslava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64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64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64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64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64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4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64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2A304C">
        <w:trPr>
          <w:trHeight w:val="682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13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A100012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13" w:line="266" w:lineRule="auto"/>
              <w:ind w:left="152" w:right="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Članarina za lokalnu agencijsku grupu i njeno redovito poslovanje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13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1.1.12.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13" w:line="266" w:lineRule="auto"/>
              <w:ind w:left="180" w:right="91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Nominiranje projekata pri EU koje osigurava članstvo u LAG-u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13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3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3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13"/>
              <w:ind w:left="2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3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3.764,00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3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3.775,29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13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3.782,83</w:t>
            </w:r>
          </w:p>
        </w:tc>
      </w:tr>
      <w:tr w:rsidR="002A304C">
        <w:trPr>
          <w:trHeight w:val="493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A100013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Polaganje vijenaca za žrtve rata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71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1.1.13.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55" w:line="200" w:lineRule="atLeast"/>
              <w:ind w:left="180" w:right="7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zapaljenih svijeća poginulima u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71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71"/>
              <w:ind w:left="313" w:right="1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71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71"/>
              <w:ind w:right="1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2A304C">
        <w:trPr>
          <w:trHeight w:val="415"/>
        </w:trPr>
        <w:tc>
          <w:tcPr>
            <w:tcW w:w="860" w:type="dxa"/>
          </w:tcPr>
          <w:p w:rsidR="002A304C" w:rsidRDefault="002A304C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A100014</w:t>
            </w:r>
          </w:p>
        </w:tc>
        <w:tc>
          <w:tcPr>
            <w:tcW w:w="2457" w:type="dxa"/>
          </w:tcPr>
          <w:p w:rsidR="002A304C" w:rsidRDefault="002A304C">
            <w:pPr>
              <w:pStyle w:val="TableParagraph"/>
              <w:spacing w:before="1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Proslava dana Općine Vladislavci</w:t>
            </w:r>
          </w:p>
        </w:tc>
        <w:tc>
          <w:tcPr>
            <w:tcW w:w="702" w:type="dxa"/>
          </w:tcPr>
          <w:p w:rsidR="002A304C" w:rsidRDefault="002A304C">
            <w:pPr>
              <w:pStyle w:val="TableParagraph"/>
              <w:spacing w:before="27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1.1.14.</w:t>
            </w:r>
          </w:p>
        </w:tc>
        <w:tc>
          <w:tcPr>
            <w:tcW w:w="2663" w:type="dxa"/>
          </w:tcPr>
          <w:p w:rsidR="002A304C" w:rsidRDefault="002A304C">
            <w:pPr>
              <w:pStyle w:val="TableParagraph"/>
              <w:spacing w:before="27"/>
              <w:ind w:left="1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učesnika</w:t>
            </w:r>
          </w:p>
        </w:tc>
        <w:tc>
          <w:tcPr>
            <w:tcW w:w="1481" w:type="dxa"/>
          </w:tcPr>
          <w:p w:rsidR="002A304C" w:rsidRDefault="002A304C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27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890" w:type="dxa"/>
          </w:tcPr>
          <w:p w:rsidR="002A304C" w:rsidRDefault="002A304C">
            <w:pPr>
              <w:pStyle w:val="TableParagraph"/>
              <w:spacing w:before="27"/>
              <w:ind w:left="312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7"/>
              <w:ind w:right="2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27"/>
              <w:ind w:right="1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40.220,30</w:t>
            </w:r>
          </w:p>
        </w:tc>
        <w:tc>
          <w:tcPr>
            <w:tcW w:w="1274" w:type="dxa"/>
          </w:tcPr>
          <w:p w:rsidR="002A304C" w:rsidRDefault="002A304C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40.300,50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8"/>
        </w:rPr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headerReference w:type="default" r:id="rId40"/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09"/>
        <w:gridCol w:w="824"/>
        <w:gridCol w:w="1874"/>
        <w:gridCol w:w="854"/>
        <w:gridCol w:w="951"/>
        <w:gridCol w:w="1192"/>
        <w:gridCol w:w="1267"/>
        <w:gridCol w:w="958"/>
        <w:gridCol w:w="1527"/>
        <w:gridCol w:w="1429"/>
        <w:gridCol w:w="1433"/>
      </w:tblGrid>
      <w:tr w:rsidR="002A304C">
        <w:trPr>
          <w:trHeight w:val="569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line="167" w:lineRule="exact"/>
              <w:ind w:left="20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line="167" w:lineRule="exact"/>
              <w:ind w:left="2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spacing w:line="167" w:lineRule="exact"/>
              <w:ind w:left="28" w:right="9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line="271" w:lineRule="auto"/>
              <w:ind w:left="111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line="271" w:lineRule="auto"/>
              <w:ind w:left="5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line="271" w:lineRule="auto"/>
              <w:ind w:left="7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line="271" w:lineRule="auto"/>
              <w:ind w:left="99" w:right="23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line="271" w:lineRule="auto"/>
              <w:ind w:left="37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165" w:lineRule="exact"/>
              <w:ind w:left="10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line="167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line="167" w:lineRule="exact"/>
              <w:ind w:right="7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</w:t>
            </w:r>
            <w:r>
              <w:rPr>
                <w:rFonts w:ascii="Times New Roman" w:eastAsia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2A304C">
        <w:trPr>
          <w:trHeight w:val="356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8"/>
              <w:ind w:left="40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48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1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right="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right="1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right="1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right="1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593" w:right="7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576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before="1"/>
              <w:ind w:left="579" w:right="6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55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A100015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129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 političkih stranaka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129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1.1.15.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113" w:line="200" w:lineRule="atLeast"/>
              <w:ind w:left="93" w:right="4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vijećnika/broj političkih stranaka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12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12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12/2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129"/>
              <w:ind w:right="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129"/>
              <w:ind w:right="1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129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2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129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2A304C">
        <w:trPr>
          <w:trHeight w:val="120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7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A100095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2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Plaća načelnika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27" w:line="266" w:lineRule="auto"/>
              <w:ind w:left="93" w:right="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Mjerenje zadovoljstva građana radom načelnika (preaćenje aktenim upitnicima u % od broja anketiranih</w:t>
            </w:r>
            <w:r>
              <w:rPr>
                <w:rFonts w:ascii="Times New Roman" w:hAnsi="Times New Roman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+/-)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27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184.150,00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27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184.702,45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27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185.070,75</w:t>
            </w:r>
          </w:p>
        </w:tc>
      </w:tr>
      <w:tr w:rsidR="002A304C">
        <w:trPr>
          <w:trHeight w:val="81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A100131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right="641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3" w:right="7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33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A100150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4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Premija osiguranja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4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1.1.6.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41"/>
              <w:ind w:left="9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41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2.407,20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41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2.412,00</w:t>
            </w:r>
          </w:p>
        </w:tc>
      </w:tr>
      <w:tr w:rsidR="002A304C">
        <w:trPr>
          <w:trHeight w:val="50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0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A100284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100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Proračunske zalihe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100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1.1.7.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84" w:line="200" w:lineRule="atLeast"/>
              <w:ind w:left="93" w:right="1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Iznos proračunske zalihe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100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36.000,00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00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36.108,00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10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36.180,00</w:t>
            </w:r>
          </w:p>
        </w:tc>
      </w:tr>
      <w:tr w:rsidR="002A304C">
        <w:trPr>
          <w:trHeight w:val="109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A100291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13" w:line="266" w:lineRule="auto"/>
              <w:ind w:left="139" w:right="29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Troškovi vezani za ošasmni imovinu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13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1.1.37.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13" w:line="266" w:lineRule="auto"/>
              <w:ind w:left="93" w:right="10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osoba bez nasljednika i broj osoba koji se odriću imovine u korist Općine Vladislavci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13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13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13"/>
              <w:ind w:right="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13"/>
              <w:ind w:right="1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13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3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2A304C">
        <w:trPr>
          <w:trHeight w:val="79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7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A100333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77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predsjednika Općinkog vijeća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77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1.1.21.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77" w:line="266" w:lineRule="auto"/>
              <w:ind w:left="93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77"/>
              <w:ind w:right="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77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77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77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77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77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10.531,50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77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10.552,50</w:t>
            </w:r>
          </w:p>
        </w:tc>
      </w:tr>
      <w:tr w:rsidR="002A304C">
        <w:trPr>
          <w:trHeight w:val="463"/>
        </w:trPr>
        <w:tc>
          <w:tcPr>
            <w:tcW w:w="15574" w:type="dxa"/>
            <w:gridSpan w:val="12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862"/>
                <w:tab w:val="left" w:pos="13298"/>
                <w:tab w:val="left" w:pos="14702"/>
              </w:tabs>
              <w:spacing w:before="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REDOVAN RAD JEDINSTVENOG</w:t>
            </w:r>
            <w:r>
              <w:rPr>
                <w:rFonts w:ascii="Times New Roman" w:eastAsia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UPRAVNOG</w:t>
            </w:r>
            <w:r>
              <w:rPr>
                <w:rFonts w:ascii="Times New Roman" w:eastAsia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ODJELA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882.104,01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590.215,35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591.392,25</w:t>
            </w:r>
          </w:p>
          <w:p w:rsidR="002A304C" w:rsidRDefault="002A304C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1008</w:t>
            </w:r>
          </w:p>
        </w:tc>
      </w:tr>
      <w:tr w:rsidR="002A304C">
        <w:trPr>
          <w:trHeight w:val="40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A100016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6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6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1.1.18.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6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predmeta u</w:t>
            </w:r>
          </w:p>
          <w:p w:rsidR="002A304C" w:rsidRDefault="002A304C">
            <w:pPr>
              <w:pStyle w:val="TableParagraph"/>
              <w:spacing w:before="20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rješavanju, vrijeme</w:t>
            </w:r>
          </w:p>
        </w:tc>
        <w:tc>
          <w:tcPr>
            <w:tcW w:w="1805" w:type="dxa"/>
            <w:gridSpan w:val="2"/>
          </w:tcPr>
          <w:p w:rsidR="002A304C" w:rsidRDefault="002A304C">
            <w:pPr>
              <w:pStyle w:val="TableParagraph"/>
              <w:spacing w:before="6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6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6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6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510.793,89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458.571,60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459.486,00</w:t>
            </w:r>
          </w:p>
        </w:tc>
      </w:tr>
      <w:tr w:rsidR="002A304C">
        <w:trPr>
          <w:trHeight w:val="42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A100099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4" w:line="200" w:lineRule="atLeast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Biltena Općine Vladislavci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20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1.1.16.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20"/>
              <w:ind w:left="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tiskanih biltena</w:t>
            </w:r>
          </w:p>
        </w:tc>
        <w:tc>
          <w:tcPr>
            <w:tcW w:w="1805" w:type="dxa"/>
            <w:gridSpan w:val="2"/>
          </w:tcPr>
          <w:p w:rsidR="002A304C" w:rsidRDefault="002A304C">
            <w:pPr>
              <w:pStyle w:val="TableParagraph"/>
              <w:spacing w:before="20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20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20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20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20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2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60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A100100</w:t>
            </w:r>
          </w:p>
        </w:tc>
        <w:tc>
          <w:tcPr>
            <w:tcW w:w="2409" w:type="dxa"/>
          </w:tcPr>
          <w:p w:rsidR="002A304C" w:rsidRDefault="002A304C">
            <w:pPr>
              <w:pStyle w:val="TableParagraph"/>
              <w:spacing w:before="13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Promidžba Općine</w:t>
            </w:r>
          </w:p>
        </w:tc>
        <w:tc>
          <w:tcPr>
            <w:tcW w:w="824" w:type="dxa"/>
          </w:tcPr>
          <w:p w:rsidR="002A304C" w:rsidRDefault="002A304C">
            <w:pPr>
              <w:pStyle w:val="TableParagraph"/>
              <w:spacing w:before="13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1.1.17.</w:t>
            </w:r>
          </w:p>
        </w:tc>
        <w:tc>
          <w:tcPr>
            <w:tcW w:w="1874" w:type="dxa"/>
          </w:tcPr>
          <w:p w:rsidR="002A304C" w:rsidRDefault="002A304C">
            <w:pPr>
              <w:pStyle w:val="TableParagraph"/>
              <w:spacing w:before="13"/>
              <w:ind w:left="93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emitiranja u tisku i</w:t>
            </w:r>
          </w:p>
          <w:p w:rsidR="002A304C" w:rsidRDefault="002A304C">
            <w:pPr>
              <w:pStyle w:val="TableParagraph"/>
              <w:spacing w:before="4" w:line="200" w:lineRule="atLeast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elektroniskim medijima/godišnje</w:t>
            </w:r>
          </w:p>
        </w:tc>
        <w:tc>
          <w:tcPr>
            <w:tcW w:w="1805" w:type="dxa"/>
            <w:gridSpan w:val="2"/>
          </w:tcPr>
          <w:p w:rsidR="002A304C" w:rsidRDefault="002A304C">
            <w:pPr>
              <w:pStyle w:val="TableParagraph"/>
              <w:spacing w:before="13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2" w:type="dxa"/>
          </w:tcPr>
          <w:p w:rsidR="002A304C" w:rsidRDefault="002A304C">
            <w:pPr>
              <w:pStyle w:val="TableParagraph"/>
              <w:spacing w:before="13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7" w:type="dxa"/>
          </w:tcPr>
          <w:p w:rsidR="002A304C" w:rsidRDefault="002A304C">
            <w:pPr>
              <w:pStyle w:val="TableParagraph"/>
              <w:spacing w:before="13"/>
              <w:ind w:right="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before="13"/>
              <w:ind w:right="1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7" w:type="dxa"/>
          </w:tcPr>
          <w:p w:rsidR="002A304C" w:rsidRDefault="002A304C">
            <w:pPr>
              <w:pStyle w:val="TableParagraph"/>
              <w:spacing w:before="13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16.250,00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3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16.298,75</w:t>
            </w:r>
          </w:p>
        </w:tc>
        <w:tc>
          <w:tcPr>
            <w:tcW w:w="1433" w:type="dxa"/>
          </w:tcPr>
          <w:p w:rsidR="002A304C" w:rsidRDefault="002A304C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16.331,25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2"/>
        <w:rPr>
          <w:sz w:val="24"/>
        </w:rPr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35"/>
        <w:gridCol w:w="797"/>
        <w:gridCol w:w="1864"/>
        <w:gridCol w:w="862"/>
        <w:gridCol w:w="950"/>
        <w:gridCol w:w="1191"/>
        <w:gridCol w:w="1265"/>
        <w:gridCol w:w="956"/>
        <w:gridCol w:w="1525"/>
        <w:gridCol w:w="1427"/>
        <w:gridCol w:w="1431"/>
      </w:tblGrid>
      <w:tr w:rsidR="002A304C">
        <w:trPr>
          <w:trHeight w:val="569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line="167" w:lineRule="exact"/>
              <w:ind w:left="18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line="167" w:lineRule="exact"/>
              <w:ind w:left="2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spacing w:line="167" w:lineRule="exact"/>
              <w:ind w:left="44" w:right="9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line="271" w:lineRule="auto"/>
              <w:ind w:left="114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271" w:lineRule="auto"/>
              <w:ind w:left="59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line="271" w:lineRule="auto"/>
              <w:ind w:left="8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line="271" w:lineRule="auto"/>
              <w:ind w:left="106" w:right="227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line="271" w:lineRule="auto"/>
              <w:ind w:left="38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165" w:lineRule="exact"/>
              <w:ind w:left="11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line="167" w:lineRule="exact"/>
              <w:ind w:right="4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line="167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262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8"/>
              <w:ind w:left="41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33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5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75"/>
              <w:ind w:lef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75"/>
              <w:ind w:lef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75"/>
              <w:ind w:lef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spacing w:before="75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75"/>
              <w:ind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5"/>
              <w:ind w:righ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75"/>
              <w:ind w:right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75"/>
              <w:ind w:right="1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75"/>
              <w:ind w:left="600" w:right="7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75"/>
              <w:ind w:left="598" w:right="6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75"/>
              <w:ind w:left="583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1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A100132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71" w:line="266" w:lineRule="auto"/>
              <w:ind w:left="139" w:right="667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7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1.1.19.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71" w:line="266" w:lineRule="auto"/>
              <w:ind w:left="94" w:right="7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71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7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71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7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71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7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2A304C">
        <w:trPr>
          <w:trHeight w:val="65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A100168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41" w:line="266" w:lineRule="auto"/>
              <w:ind w:left="139" w:right="1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 prijevoza za odlazak na Državni stručni ispit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1.1.24.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41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polaznika stručnog osposobljavanja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4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4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4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85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A100194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 w:line="266" w:lineRule="auto"/>
              <w:ind w:left="13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Jedinstvenog upravnog odjela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1.1.20.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 w:line="266" w:lineRule="auto"/>
              <w:ind w:left="94" w:right="280" w:hanging="1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novonabavljenih osnovnih sredstava i sitnog inventara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45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A100258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25" w:line="200" w:lineRule="atLeast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Naknade zbog nezapošljavanja invalida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1.1.22.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25" w:line="200" w:lineRule="atLeast"/>
              <w:ind w:left="94" w:right="28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Broj potrebno zaposlenih osoba sa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4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4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4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2A304C">
        <w:trPr>
          <w:trHeight w:val="58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A100296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20" w:line="266" w:lineRule="auto"/>
              <w:ind w:left="139" w:right="1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Dnevnice za odlazak na Državni stručni ispit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20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1.1.39.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20" w:line="266" w:lineRule="auto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na stručnom osposobljavanju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20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20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20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20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20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80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A100305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right="161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Premija osiguranja od požara. Loma stakla, provalne krađe i razbojstva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1.1.38.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8.024,00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8.040,00</w:t>
            </w:r>
          </w:p>
        </w:tc>
      </w:tr>
      <w:tr w:rsidR="002A304C">
        <w:trPr>
          <w:trHeight w:val="61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A100332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41" w:line="266" w:lineRule="auto"/>
              <w:ind w:left="139" w:right="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Kontrola mikročipiranja pasa na području Općine Vladislavci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4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1.1.41.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41" w:line="266" w:lineRule="auto"/>
              <w:ind w:left="94" w:right="2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pasa koji nisu čipirani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4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41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4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41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4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65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A100364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Projekt uvođenja e-računa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1.1.43.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85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A100298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266" w:lineRule="auto"/>
              <w:ind w:left="139" w:right="-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Naknada za promjenu namjene zemljišta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1.2.32.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riješenih promjena namjene zemljišta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2A304C">
        <w:trPr>
          <w:trHeight w:val="36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A100063</w:t>
            </w:r>
          </w:p>
        </w:tc>
        <w:tc>
          <w:tcPr>
            <w:tcW w:w="243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Deratizacija</w:t>
            </w:r>
          </w:p>
        </w:tc>
        <w:tc>
          <w:tcPr>
            <w:tcW w:w="79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1.3.3.</w:t>
            </w:r>
          </w:p>
        </w:tc>
        <w:tc>
          <w:tcPr>
            <w:tcW w:w="1864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86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55.000,00</w:t>
            </w:r>
          </w:p>
        </w:tc>
        <w:tc>
          <w:tcPr>
            <w:tcW w:w="142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55.165,00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55.275,00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"/>
        <w:rPr>
          <w:sz w:val="22"/>
        </w:rPr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3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9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390"/>
        <w:gridCol w:w="841"/>
        <w:gridCol w:w="1871"/>
        <w:gridCol w:w="854"/>
        <w:gridCol w:w="950"/>
        <w:gridCol w:w="1191"/>
        <w:gridCol w:w="1266"/>
        <w:gridCol w:w="957"/>
        <w:gridCol w:w="1526"/>
        <w:gridCol w:w="1428"/>
        <w:gridCol w:w="1432"/>
      </w:tblGrid>
      <w:tr w:rsidR="002A304C">
        <w:trPr>
          <w:trHeight w:val="569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line="167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line="167" w:lineRule="exact"/>
              <w:ind w:left="22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line="167" w:lineRule="exact"/>
              <w:ind w:left="2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spacing w:line="167" w:lineRule="exact"/>
              <w:ind w:left="33" w:right="8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271" w:lineRule="auto"/>
              <w:ind w:left="6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line="271" w:lineRule="auto"/>
              <w:ind w:left="84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line="271" w:lineRule="auto"/>
              <w:ind w:left="107" w:right="227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271" w:lineRule="auto"/>
              <w:ind w:left="38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165" w:lineRule="exact"/>
              <w:ind w:left="11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line="167" w:lineRule="exact"/>
              <w:ind w:right="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line="167" w:lineRule="exact"/>
              <w:ind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320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"/>
              <w:ind w:left="41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0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4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134"/>
              <w:ind w:left="1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134"/>
              <w:ind w:lef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34"/>
              <w:ind w:lef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spacing w:before="134"/>
              <w:ind w:right="5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34"/>
              <w:ind w:righ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34"/>
              <w:ind w:righ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34"/>
              <w:ind w:right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34"/>
              <w:ind w:right="1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34"/>
              <w:ind w:left="595" w:right="7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34"/>
              <w:ind w:left="590" w:right="6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34"/>
              <w:ind w:left="587" w:right="6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48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A100094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Opskrba pitkom vodom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1.1.45.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potrošene vode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7.021,00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7.035,00</w:t>
            </w:r>
          </w:p>
        </w:tc>
      </w:tr>
      <w:tr w:rsidR="002A304C">
        <w:trPr>
          <w:trHeight w:val="378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 litrama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5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A100371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Najam kopirnog uređaja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1.1.46.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mjeseci najma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48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A100374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projektnih prijava za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1.1.47.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natječaja i javnih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378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natječaje i javne pozive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poziva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5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A100293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Naknade štete građanima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1.1.48.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oštećenih osoba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58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A100382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Implementacija Uredbe GDPR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1.1.49.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Zakonita provedba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before="1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30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07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A100390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10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Grafički dizajn i pisanje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107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1.1.50.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07" w:line="177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07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07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07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07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07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17.700,00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07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07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283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Vjesnika Općine Vladislavci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8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A100391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86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Izdrada Strateškog plana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86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1.1.51.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86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 turizma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6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6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6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6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6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6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86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239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razvoja turizma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4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3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A100397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43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Vjesnika Općine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43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1.1.52.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43" w:line="177" w:lineRule="exact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43" w:line="177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3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3" w:line="177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3"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3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43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43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40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A100398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  <w:p w:rsidR="002A304C" w:rsidRDefault="002A304C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Etažiranje zgrade Općinske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1.1.53.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Ekonomično i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203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uprave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svrsishodno upravljanje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99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nekretninama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39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A100399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Grba i zastave Općine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1.1.54.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Izrađen i odobren Grb i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319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Vladislavci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zastava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31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22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A100400</w:t>
            </w: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122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Usluga pripreme i provedbe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spacing w:before="122" w:line="177" w:lineRule="exact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1.1.56.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22" w:line="177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provednih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22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22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22" w:line="177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22" w:line="177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22" w:line="177" w:lineRule="exact"/>
              <w:ind w:right="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22" w:line="177" w:lineRule="exact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22" w:line="177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191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</w:tcPr>
          <w:p w:rsidR="002A304C" w:rsidRDefault="002A304C">
            <w:pPr>
              <w:pStyle w:val="TableParagraph"/>
              <w:spacing w:before="7" w:line="164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postupka javne nabave</w:t>
            </w:r>
          </w:p>
        </w:tc>
        <w:tc>
          <w:tcPr>
            <w:tcW w:w="841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" w:line="164" w:lineRule="exact"/>
              <w:ind w:left="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postupaka</w:t>
            </w:r>
          </w:p>
        </w:tc>
        <w:tc>
          <w:tcPr>
            <w:tcW w:w="85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2"/>
        <w:rPr>
          <w:sz w:val="18"/>
        </w:rPr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4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4"/>
        <w:rPr>
          <w:sz w:val="2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4978"/>
        <w:gridCol w:w="1844"/>
        <w:gridCol w:w="1190"/>
        <w:gridCol w:w="2221"/>
        <w:gridCol w:w="2951"/>
        <w:gridCol w:w="1398"/>
      </w:tblGrid>
      <w:tr w:rsidR="002A304C">
        <w:trPr>
          <w:trHeight w:val="597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1009</w:t>
            </w:r>
          </w:p>
        </w:tc>
        <w:tc>
          <w:tcPr>
            <w:tcW w:w="497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REDOVAN RAD KOMUNALNOG POGONA</w:t>
            </w:r>
          </w:p>
        </w:tc>
        <w:tc>
          <w:tcPr>
            <w:tcW w:w="1844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9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246.260,00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217.861,63</w:t>
            </w:r>
          </w:p>
        </w:tc>
        <w:tc>
          <w:tcPr>
            <w:tcW w:w="139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218.296,05</w:t>
            </w:r>
          </w:p>
        </w:tc>
      </w:tr>
      <w:tr w:rsidR="002A304C">
        <w:trPr>
          <w:trHeight w:val="860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8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535"/>
                <w:tab w:val="left" w:pos="3442"/>
              </w:tabs>
              <w:spacing w:before="8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Oznaka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Pokazatelj</w:t>
            </w:r>
            <w:r>
              <w:rPr>
                <w:rFonts w:ascii="Times New Roman" w:eastAsia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5"/>
              </w:rPr>
              <w:t>rezultata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tabs>
                <w:tab w:val="left" w:pos="1070"/>
              </w:tabs>
              <w:spacing w:before="8"/>
              <w:ind w:left="10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</w:t>
            </w:r>
            <w:r>
              <w:rPr>
                <w:rFonts w:ascii="Times New Roman" w:eastAsia="Times New Roman"/>
                <w:spacing w:val="-2"/>
                <w:w w:val="110"/>
                <w:sz w:val="15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5"/>
              </w:rPr>
              <w:t>Klas.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Polazna</w:t>
            </w:r>
          </w:p>
          <w:p w:rsidR="002A304C" w:rsidRDefault="002A304C">
            <w:pPr>
              <w:pStyle w:val="TableParagraph"/>
              <w:spacing w:before="22"/>
              <w:ind w:left="101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8" w:line="271" w:lineRule="auto"/>
              <w:ind w:left="64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1355"/>
              </w:tabs>
              <w:spacing w:before="8" w:line="271" w:lineRule="auto"/>
              <w:ind w:left="88" w:right="24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</w:t>
            </w:r>
            <w:r>
              <w:rPr>
                <w:rFonts w:ascii="Times New Roman" w:eastAsia="Times New Roman"/>
                <w:w w:val="105"/>
                <w:sz w:val="15"/>
              </w:rPr>
              <w:tab/>
            </w:r>
            <w:r>
              <w:rPr>
                <w:rFonts w:ascii="Times New Roman" w:eastAsia="Times New Roman"/>
                <w:spacing w:val="-1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VRIJED.2019.</w:t>
            </w:r>
            <w:r>
              <w:rPr>
                <w:rFonts w:ascii="Times New Roman" w:eastAsia="Times New Roman"/>
                <w:w w:val="105"/>
                <w:sz w:val="15"/>
              </w:rPr>
              <w:tab/>
              <w:t>VRIJED.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558"/>
              </w:tabs>
              <w:spacing w:before="8" w:line="271" w:lineRule="auto"/>
              <w:ind w:left="392" w:right="36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</w:t>
            </w:r>
            <w:r>
              <w:rPr>
                <w:rFonts w:ascii="Times New Roman" w:eastAsia="Times New Roman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/>
                <w:sz w:val="15"/>
              </w:rPr>
              <w:t>IZMJENE</w:t>
            </w:r>
            <w:r>
              <w:rPr>
                <w:rFonts w:ascii="Times New Roman" w:eastAsia="Times New Roman"/>
                <w:spacing w:val="6"/>
                <w:sz w:val="15"/>
              </w:rPr>
              <w:t xml:space="preserve"> </w:t>
            </w:r>
            <w:r>
              <w:rPr>
                <w:rFonts w:ascii="Times New Roman" w:eastAsia="Times New Roman"/>
                <w:sz w:val="15"/>
              </w:rPr>
              <w:t>I</w:t>
            </w:r>
            <w:r>
              <w:rPr>
                <w:rFonts w:ascii="Times New Roman" w:eastAsia="Times New Roman"/>
                <w:sz w:val="15"/>
              </w:rPr>
              <w:tab/>
              <w:t>PROJEKCIJA 2019. DOPUNE</w:t>
            </w:r>
          </w:p>
          <w:p w:rsidR="002A304C" w:rsidRDefault="002A304C">
            <w:pPr>
              <w:pStyle w:val="TableParagraph"/>
              <w:spacing w:line="271" w:lineRule="auto"/>
              <w:ind w:left="423" w:right="1619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8"/>
              <w:ind w:right="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394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89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749"/>
                <w:tab w:val="left" w:pos="4058"/>
              </w:tabs>
              <w:spacing w:before="89"/>
              <w:ind w:left="11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4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tabs>
                <w:tab w:val="left" w:pos="1295"/>
              </w:tabs>
              <w:spacing w:before="89"/>
              <w:ind w:left="39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89"/>
              <w:ind w:righ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1622"/>
              </w:tabs>
              <w:spacing w:before="89"/>
              <w:ind w:left="5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9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2146"/>
              </w:tabs>
              <w:spacing w:before="89"/>
              <w:ind w:left="6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11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89"/>
              <w:ind w:left="590" w:right="5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47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15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A100017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3"/>
                <w:tab w:val="left" w:pos="3245"/>
              </w:tabs>
              <w:spacing w:before="115" w:line="266" w:lineRule="auto"/>
              <w:ind w:left="3245" w:right="306" w:hanging="31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1.1.25.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 uređenosti javnih površina, uređenje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grobalja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15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15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115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65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115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149.110,00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141.834,23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15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142.117,05</w:t>
            </w:r>
          </w:p>
        </w:tc>
      </w:tr>
      <w:tr w:rsidR="002A304C">
        <w:trPr>
          <w:trHeight w:val="477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34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A100018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3"/>
                <w:tab w:val="left" w:pos="3245"/>
              </w:tabs>
              <w:spacing w:before="34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Naplata</w:t>
            </w:r>
            <w:r>
              <w:rPr>
                <w:rFonts w:ascii="Times New Roman" w:eastAsia="Times New Roman"/>
                <w:spacing w:val="9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grobne</w:t>
            </w:r>
            <w:r>
              <w:rPr>
                <w:rFonts w:ascii="Times New Roman" w:eastAsia="Times New Roman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naknade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1.1.26.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eastAsia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naplate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34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34"/>
              <w:ind w:right="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3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70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34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1.504,50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34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2A304C">
        <w:trPr>
          <w:trHeight w:val="783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A100019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3244"/>
              </w:tabs>
              <w:spacing w:line="266" w:lineRule="auto"/>
              <w:ind w:left="58" w:right="1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radnika alatima</w:t>
            </w:r>
            <w:r>
              <w:rPr>
                <w:rFonts w:ascii="Times New Roman" w:eastAsia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   </w:t>
            </w:r>
            <w:r>
              <w:rPr>
                <w:rFonts w:ascii="Times New Roman" w:eastAsia="Times New Roman"/>
                <w:spacing w:val="2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1.1.27.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 radnika/broj</w:t>
            </w:r>
            <w:r>
              <w:rPr>
                <w:rFonts w:ascii="Times New Roman" w:eastAsia="Times New Roman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alata rad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931"/>
              </w:tabs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2/7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1434"/>
              </w:tabs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15.045,00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2A304C">
        <w:trPr>
          <w:trHeight w:val="726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3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A100020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3244"/>
              </w:tabs>
              <w:spacing w:before="136" w:line="266" w:lineRule="auto"/>
              <w:ind w:left="58" w:right="54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tonera za ispis</w:t>
            </w:r>
            <w:r>
              <w:rPr>
                <w:rFonts w:ascii="Times New Roman" w:hAnsi="Times New Roman"/>
                <w:spacing w:val="3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rješenja </w:t>
            </w:r>
            <w:r>
              <w:rPr>
                <w:rFonts w:ascii="Times New Roman" w:hAnsi="Times New Roman"/>
                <w:spacing w:val="2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1.1.28.</w:t>
            </w:r>
            <w:r>
              <w:rPr>
                <w:rFonts w:ascii="Times New Roman" w:hAnsi="Times New Roman"/>
                <w:w w:val="110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 xml:space="preserve">Broj novoizdanih </w:t>
            </w:r>
            <w:r>
              <w:rPr>
                <w:rFonts w:ascii="Times New Roman" w:hAnsi="Times New Roman"/>
                <w:w w:val="110"/>
                <w:sz w:val="16"/>
              </w:rPr>
              <w:t>za</w:t>
            </w:r>
            <w:r>
              <w:rPr>
                <w:rFonts w:ascii="Times New Roman" w:hAns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grobnu</w:t>
            </w:r>
            <w:r>
              <w:rPr>
                <w:rFonts w:ascii="Times New Roman" w:hAns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naknadu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rješenja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36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768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36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136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815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4"/>
              </w:tabs>
              <w:spacing w:before="136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1.504,50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36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2A304C">
        <w:trPr>
          <w:trHeight w:val="865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A100021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tabs>
                <w:tab w:val="left" w:pos="3244"/>
              </w:tabs>
              <w:spacing w:line="266" w:lineRule="auto"/>
              <w:ind w:left="58" w:right="31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Košenje javnih površina</w:t>
            </w:r>
            <w:r>
              <w:rPr>
                <w:rFonts w:ascii="Times New Roman" w:hAns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ispred  </w:t>
            </w:r>
            <w:r>
              <w:rPr>
                <w:rFonts w:ascii="Times New Roman" w:hAnsi="Times New Roman"/>
                <w:spacing w:val="2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1.1.29.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Kvadratura košnje</w:t>
            </w:r>
            <w:r>
              <w:rPr>
                <w:rFonts w:ascii="Times New Roman" w:hAnsi="Times New Roman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x objekata u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vlasništvu Općine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košnja godišnje Vladislavci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3/4 km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tabs>
                <w:tab w:val="left" w:pos="929"/>
              </w:tabs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km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3/5</w:t>
            </w:r>
            <w:r>
              <w:rPr>
                <w:rFonts w:ascii="Times New Roman" w:eastAsia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km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tabs>
                <w:tab w:val="left" w:pos="1435"/>
              </w:tabs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10.030,00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47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71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A100022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3"/>
                <w:tab w:val="left" w:pos="3246"/>
              </w:tabs>
              <w:spacing w:before="71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Gorivo za</w:t>
            </w:r>
            <w:r>
              <w:rPr>
                <w:rFonts w:ascii="Times New Roman" w:hAns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teretno</w:t>
            </w:r>
            <w:r>
              <w:rPr>
                <w:rFonts w:ascii="Times New Roman" w:hAnsi="Times New Roman"/>
                <w:spacing w:val="-8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vozilo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1.1.30.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Količina</w:t>
            </w:r>
            <w:r>
              <w:rPr>
                <w:rFonts w:ascii="Times New Roman" w:hAns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potrošenog</w:t>
            </w:r>
          </w:p>
          <w:p w:rsidR="002A304C" w:rsidRDefault="002A304C">
            <w:pPr>
              <w:pStyle w:val="TableParagraph"/>
              <w:spacing w:before="20" w:line="183" w:lineRule="exact"/>
              <w:ind w:left="32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goriva u litrama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71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71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71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600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7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10.030,00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71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332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A100023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4"/>
                <w:tab w:val="left" w:pos="3245"/>
              </w:tabs>
              <w:spacing w:before="13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Opremanje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radnika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odjećom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1.1.31.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hAnsi="Times New Roman"/>
                <w:spacing w:val="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opremljenosti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3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3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13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100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13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2.507,50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2A304C">
        <w:trPr>
          <w:trHeight w:val="434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29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A100024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3244"/>
              </w:tabs>
              <w:spacing w:before="12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Premija osiguranja</w:t>
            </w:r>
            <w:r>
              <w:rPr>
                <w:rFonts w:ascii="Times New Roman" w:eastAsia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zaposlenih   </w:t>
            </w:r>
            <w:r>
              <w:rPr>
                <w:rFonts w:ascii="Times New Roman" w:eastAsia="Times New Roman"/>
                <w:spacing w:val="28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1.1.32.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-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129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4.814,40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2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4.824,00</w:t>
            </w:r>
          </w:p>
        </w:tc>
      </w:tr>
      <w:tr w:rsidR="002A304C">
        <w:trPr>
          <w:trHeight w:val="754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15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A100025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3244"/>
              </w:tabs>
              <w:spacing w:before="115" w:line="266" w:lineRule="auto"/>
              <w:ind w:left="58" w:right="167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Registracija teretnog vozila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 xml:space="preserve">za   </w:t>
            </w:r>
            <w:r>
              <w:rPr>
                <w:rFonts w:ascii="Times New Roman" w:eastAsia="Times New Roman"/>
                <w:spacing w:val="20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1.1.33.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z w:val="16"/>
              </w:rPr>
              <w:t xml:space="preserve">- </w:t>
            </w:r>
            <w:r>
              <w:rPr>
                <w:rFonts w:ascii="Times New Roman" w:eastAsia="Times New Roman"/>
                <w:w w:val="110"/>
                <w:sz w:val="16"/>
              </w:rPr>
              <w:t>kiomunalno pogon i auto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kasko</w:t>
            </w:r>
          </w:p>
          <w:p w:rsidR="002A304C" w:rsidRDefault="002A304C">
            <w:pPr>
              <w:pStyle w:val="TableParagraph"/>
              <w:spacing w:line="18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osiguranje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5"/>
              </w:tabs>
              <w:spacing w:before="115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4.513,50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15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2A304C">
        <w:trPr>
          <w:trHeight w:val="456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41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A100026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3244"/>
              </w:tabs>
              <w:spacing w:before="41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servisa motornog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vozila </w:t>
            </w:r>
            <w:r>
              <w:rPr>
                <w:rFonts w:ascii="Times New Roman" w:hAns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1.1.34.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Učestalost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servisa</w:t>
            </w:r>
          </w:p>
          <w:p w:rsidR="002A304C" w:rsidRDefault="002A304C">
            <w:pPr>
              <w:pStyle w:val="TableParagraph"/>
              <w:spacing w:before="20"/>
              <w:ind w:left="32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motornog vozila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4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41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41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4"/>
              </w:tabs>
              <w:spacing w:before="4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20.060,00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41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31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20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A100027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2"/>
                <w:tab w:val="left" w:pos="3244"/>
              </w:tabs>
              <w:spacing w:before="20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Servis  opreme</w:t>
            </w:r>
            <w:r>
              <w:rPr>
                <w:rFonts w:ascii="Times New Roman" w:eastAsia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alata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1.1.35.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sevisa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20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20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20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4"/>
              </w:tabs>
              <w:spacing w:before="20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5.015,00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20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495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0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A100245</w:t>
            </w:r>
          </w:p>
        </w:tc>
        <w:tc>
          <w:tcPr>
            <w:tcW w:w="4978" w:type="dxa"/>
          </w:tcPr>
          <w:p w:rsidR="002A304C" w:rsidRDefault="002A304C">
            <w:pPr>
              <w:pStyle w:val="TableParagraph"/>
              <w:tabs>
                <w:tab w:val="left" w:pos="2393"/>
                <w:tab w:val="left" w:pos="3244"/>
              </w:tabs>
              <w:spacing w:before="91" w:line="200" w:lineRule="atLeast"/>
              <w:ind w:left="58" w:right="5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</w:t>
            </w:r>
            <w:r>
              <w:rPr>
                <w:rFonts w:ascii="Times New Roman" w:eastAsia="Times New Roman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pregledi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1.1.36.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zaposlenika zaposlenika</w:t>
            </w:r>
          </w:p>
        </w:tc>
        <w:tc>
          <w:tcPr>
            <w:tcW w:w="1844" w:type="dxa"/>
          </w:tcPr>
          <w:p w:rsidR="002A304C" w:rsidRDefault="002A304C">
            <w:pPr>
              <w:pStyle w:val="TableParagraph"/>
              <w:spacing w:before="107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07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2221" w:type="dxa"/>
          </w:tcPr>
          <w:p w:rsidR="002A304C" w:rsidRDefault="002A304C">
            <w:pPr>
              <w:pStyle w:val="TableParagraph"/>
              <w:tabs>
                <w:tab w:val="left" w:pos="930"/>
              </w:tabs>
              <w:spacing w:before="107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6</w:t>
            </w:r>
          </w:p>
        </w:tc>
        <w:tc>
          <w:tcPr>
            <w:tcW w:w="2951" w:type="dxa"/>
          </w:tcPr>
          <w:p w:rsidR="002A304C" w:rsidRDefault="002A304C">
            <w:pPr>
              <w:pStyle w:val="TableParagraph"/>
              <w:tabs>
                <w:tab w:val="left" w:pos="1434"/>
              </w:tabs>
              <w:spacing w:before="107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1.003,00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07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0"/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5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</w:pPr>
    </w:p>
    <w:p w:rsidR="002A304C" w:rsidRDefault="002A304C">
      <w:p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tabs>
          <w:tab w:val="left" w:pos="1113"/>
        </w:tabs>
        <w:spacing w:before="94"/>
        <w:ind w:left="167"/>
      </w:pPr>
      <w:r>
        <w:rPr>
          <w:w w:val="105"/>
        </w:rPr>
        <w:t>A100392</w:t>
      </w:r>
      <w:r>
        <w:rPr>
          <w:w w:val="105"/>
        </w:rPr>
        <w:tab/>
        <w:t>Nabava motornih kosa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</w:p>
    <w:p w:rsidR="002A304C" w:rsidRDefault="002A304C">
      <w:pPr>
        <w:pStyle w:val="BodyText"/>
        <w:spacing w:before="20"/>
        <w:ind w:left="1113"/>
      </w:pPr>
      <w:r>
        <w:rPr>
          <w:w w:val="110"/>
        </w:rPr>
        <w:t>samohodnih kosilica</w:t>
      </w:r>
    </w:p>
    <w:p w:rsidR="002A304C" w:rsidRDefault="002A304C">
      <w:pPr>
        <w:pStyle w:val="BodyText"/>
        <w:tabs>
          <w:tab w:val="left" w:pos="1019"/>
        </w:tabs>
        <w:spacing w:before="94"/>
        <w:ind w:left="168"/>
      </w:pPr>
      <w:r>
        <w:br w:type="column"/>
      </w:r>
      <w:r>
        <w:rPr>
          <w:w w:val="105"/>
        </w:rPr>
        <w:t>1.1.55.</w:t>
      </w:r>
      <w:r>
        <w:rPr>
          <w:w w:val="105"/>
        </w:rPr>
        <w:tab/>
        <w:t>Broj nabavljenih kosa</w:t>
      </w:r>
      <w:r>
        <w:rPr>
          <w:spacing w:val="31"/>
          <w:w w:val="105"/>
        </w:rPr>
        <w:t xml:space="preserve"> </w:t>
      </w:r>
      <w:r>
        <w:rPr>
          <w:w w:val="105"/>
        </w:rPr>
        <w:t>i</w:t>
      </w:r>
    </w:p>
    <w:p w:rsidR="002A304C" w:rsidRDefault="002A304C">
      <w:pPr>
        <w:pStyle w:val="BodyText"/>
        <w:spacing w:before="20"/>
        <w:ind w:left="1005" w:right="1100"/>
        <w:jc w:val="center"/>
      </w:pPr>
      <w:r>
        <w:rPr>
          <w:w w:val="105"/>
        </w:rPr>
        <w:t>kosilica</w:t>
      </w:r>
    </w:p>
    <w:p w:rsidR="002A304C" w:rsidRDefault="002A304C">
      <w:pPr>
        <w:pStyle w:val="BodyText"/>
        <w:tabs>
          <w:tab w:val="left" w:pos="1333"/>
          <w:tab w:val="left" w:pos="2597"/>
          <w:tab w:val="left" w:pos="3528"/>
          <w:tab w:val="left" w:pos="4512"/>
          <w:tab w:val="left" w:pos="6347"/>
          <w:tab w:val="left" w:pos="7751"/>
        </w:tabs>
        <w:spacing w:before="94"/>
        <w:ind w:left="167"/>
      </w:pPr>
      <w:r>
        <w:br w:type="column"/>
      </w:r>
      <w:r>
        <w:rPr>
          <w:w w:val="110"/>
        </w:rPr>
        <w:t>0</w:t>
      </w:r>
      <w:r>
        <w:rPr>
          <w:w w:val="110"/>
        </w:rPr>
        <w:tab/>
        <w:t>3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16.350,00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2842" w:space="438"/>
            <w:col w:w="2669" w:space="1609"/>
            <w:col w:w="8242"/>
          </w:cols>
        </w:sectPr>
      </w:pPr>
    </w:p>
    <w:p w:rsidR="002A304C" w:rsidRDefault="002A304C">
      <w:pPr>
        <w:pStyle w:val="BodyText"/>
        <w:spacing w:before="8"/>
        <w:rPr>
          <w:sz w:val="15"/>
        </w:rPr>
      </w:pPr>
    </w:p>
    <w:p w:rsidR="002A304C" w:rsidRDefault="002A304C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2A304C" w:rsidRDefault="002A304C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2A304C" w:rsidRDefault="002A304C">
      <w:pPr>
        <w:pStyle w:val="BodyText"/>
        <w:spacing w:before="8"/>
        <w:rPr>
          <w:sz w:val="15"/>
        </w:rPr>
      </w:pPr>
      <w:r>
        <w:br w:type="column"/>
      </w:r>
    </w:p>
    <w:p w:rsidR="002A304C" w:rsidRDefault="002A304C">
      <w:pPr>
        <w:spacing w:line="271" w:lineRule="auto"/>
        <w:ind w:left="200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VRIJED.2018.</w:t>
      </w:r>
    </w:p>
    <w:p w:rsidR="002A304C" w:rsidRDefault="002A304C">
      <w:pPr>
        <w:pStyle w:val="BodyText"/>
        <w:spacing w:before="8"/>
        <w:rPr>
          <w:sz w:val="15"/>
        </w:rPr>
      </w:pPr>
      <w:r>
        <w:br w:type="column"/>
      </w:r>
    </w:p>
    <w:p w:rsidR="002A304C" w:rsidRDefault="002A304C">
      <w:pPr>
        <w:spacing w:line="271" w:lineRule="auto"/>
        <w:ind w:left="216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VRIJED.2019.</w:t>
      </w:r>
    </w:p>
    <w:p w:rsidR="002A304C" w:rsidRDefault="002A304C">
      <w:pPr>
        <w:pStyle w:val="BodyText"/>
        <w:spacing w:before="8"/>
        <w:rPr>
          <w:sz w:val="15"/>
        </w:rPr>
      </w:pPr>
      <w:r>
        <w:br w:type="column"/>
      </w:r>
    </w:p>
    <w:p w:rsidR="002A304C" w:rsidRDefault="002A304C">
      <w:pPr>
        <w:spacing w:line="271" w:lineRule="auto"/>
        <w:ind w:left="290" w:right="-15" w:hanging="22"/>
        <w:rPr>
          <w:rFonts w:ascii="Times New Roman"/>
          <w:sz w:val="15"/>
        </w:rPr>
      </w:pP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2A304C" w:rsidRDefault="002A304C">
      <w:pPr>
        <w:pStyle w:val="BodyText"/>
        <w:spacing w:before="8"/>
        <w:rPr>
          <w:sz w:val="15"/>
        </w:rPr>
      </w:pPr>
      <w:r>
        <w:br w:type="column"/>
      </w:r>
    </w:p>
    <w:p w:rsidR="002A304C" w:rsidRDefault="002A304C">
      <w:pPr>
        <w:spacing w:line="271" w:lineRule="auto"/>
        <w:ind w:left="595" w:hanging="132"/>
        <w:rPr>
          <w:rFonts w:ascii="Times New Roman" w:eastAsia="Times New Roman"/>
          <w:sz w:val="15"/>
        </w:rPr>
      </w:pPr>
      <w:r>
        <w:rPr>
          <w:rFonts w:ascii="Times New Roman" w:eastAsia="Times New Roman"/>
          <w:sz w:val="15"/>
        </w:rPr>
        <w:t>II. IZMJENE I DOPUNE</w:t>
      </w:r>
    </w:p>
    <w:p w:rsidR="002A304C" w:rsidRDefault="002A304C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2A304C" w:rsidRDefault="002A304C">
      <w:pPr>
        <w:pStyle w:val="BodyText"/>
        <w:spacing w:before="8"/>
        <w:rPr>
          <w:sz w:val="15"/>
        </w:rPr>
      </w:pPr>
      <w:r>
        <w:br w:type="column"/>
      </w:r>
    </w:p>
    <w:p w:rsidR="002A304C" w:rsidRDefault="002A304C">
      <w:pPr>
        <w:ind w:left="207"/>
        <w:rPr>
          <w:rFonts w:ascii="Times New Roman"/>
          <w:sz w:val="15"/>
        </w:rPr>
      </w:pP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2A304C" w:rsidRDefault="002A304C">
      <w:pPr>
        <w:rPr>
          <w:rFonts w:ascii="Times New Roman"/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2A304C" w:rsidRDefault="002A304C">
      <w:pPr>
        <w:pStyle w:val="BodyText"/>
        <w:spacing w:before="6"/>
        <w:rPr>
          <w:sz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94"/>
        <w:gridCol w:w="1436"/>
        <w:gridCol w:w="1214"/>
        <w:gridCol w:w="829"/>
        <w:gridCol w:w="1269"/>
        <w:gridCol w:w="1566"/>
        <w:gridCol w:w="1419"/>
        <w:gridCol w:w="1077"/>
      </w:tblGrid>
      <w:tr w:rsidR="002A304C">
        <w:trPr>
          <w:trHeight w:val="289"/>
        </w:trPr>
        <w:tc>
          <w:tcPr>
            <w:tcW w:w="6694" w:type="dxa"/>
          </w:tcPr>
          <w:p w:rsidR="002A304C" w:rsidRDefault="002A304C">
            <w:pPr>
              <w:pStyle w:val="TableParagraph"/>
              <w:tabs>
                <w:tab w:val="left" w:pos="2075"/>
                <w:tab w:val="left" w:pos="3670"/>
                <w:tab w:val="left" w:pos="4979"/>
                <w:tab w:val="left" w:pos="6294"/>
              </w:tabs>
              <w:spacing w:line="178" w:lineRule="exact"/>
              <w:ind w:left="4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5</w:t>
            </w:r>
          </w:p>
        </w:tc>
        <w:tc>
          <w:tcPr>
            <w:tcW w:w="1436" w:type="dxa"/>
          </w:tcPr>
          <w:p w:rsidR="002A304C" w:rsidRDefault="002A304C">
            <w:pPr>
              <w:pStyle w:val="TableParagraph"/>
              <w:spacing w:line="178" w:lineRule="exact"/>
              <w:ind w:right="3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line="17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29" w:type="dxa"/>
          </w:tcPr>
          <w:p w:rsidR="002A304C" w:rsidRDefault="002A304C">
            <w:pPr>
              <w:pStyle w:val="TableParagraph"/>
              <w:spacing w:line="178" w:lineRule="exact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1269" w:type="dxa"/>
          </w:tcPr>
          <w:p w:rsidR="002A304C" w:rsidRDefault="002A304C">
            <w:pPr>
              <w:pStyle w:val="TableParagraph"/>
              <w:spacing w:line="178" w:lineRule="exact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66" w:type="dxa"/>
          </w:tcPr>
          <w:p w:rsidR="002A304C" w:rsidRDefault="002A304C">
            <w:pPr>
              <w:pStyle w:val="TableParagraph"/>
              <w:spacing w:line="178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line="178" w:lineRule="exact"/>
              <w:ind w:left="29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077" w:type="dxa"/>
          </w:tcPr>
          <w:p w:rsidR="002A304C" w:rsidRDefault="002A304C">
            <w:pPr>
              <w:pStyle w:val="TableParagraph"/>
              <w:spacing w:line="178" w:lineRule="exact"/>
              <w:ind w:left="2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640"/>
        </w:trPr>
        <w:tc>
          <w:tcPr>
            <w:tcW w:w="8130" w:type="dxa"/>
            <w:gridSpan w:val="2"/>
            <w:shd w:val="clear" w:color="auto" w:fill="00FFFF"/>
          </w:tcPr>
          <w:p w:rsidR="002A304C" w:rsidRDefault="002A304C">
            <w:pPr>
              <w:pStyle w:val="TableParagraph"/>
              <w:spacing w:before="9" w:line="266" w:lineRule="auto"/>
              <w:ind w:left="33" w:right="18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PROGRAM IZGRADNJA OBJEKATA I UREĐAJA KOMUNALNE INFRASTRUKTURE 1012</w:t>
            </w:r>
          </w:p>
        </w:tc>
        <w:tc>
          <w:tcPr>
            <w:tcW w:w="1214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190.000,00</w:t>
            </w:r>
          </w:p>
        </w:tc>
        <w:tc>
          <w:tcPr>
            <w:tcW w:w="1419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7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190"/>
        </w:trPr>
        <w:tc>
          <w:tcPr>
            <w:tcW w:w="8130" w:type="dxa"/>
            <w:gridSpan w:val="2"/>
          </w:tcPr>
          <w:p w:rsidR="002A304C" w:rsidRDefault="002A304C">
            <w:pPr>
              <w:pStyle w:val="TableParagraph"/>
              <w:tabs>
                <w:tab w:val="left" w:pos="978"/>
                <w:tab w:val="left" w:pos="3314"/>
                <w:tab w:val="left" w:pos="7590"/>
              </w:tabs>
              <w:spacing w:before="6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A100363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Izrada</w:t>
            </w:r>
            <w:r>
              <w:rPr>
                <w:rFonts w:ascii="Times New Roman" w:hAnsi="Times New Roman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projektno-tehničke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1.1.44.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6" w:line="164" w:lineRule="exact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29" w:type="dxa"/>
          </w:tcPr>
          <w:p w:rsidR="002A304C" w:rsidRDefault="002A304C">
            <w:pPr>
              <w:pStyle w:val="TableParagraph"/>
              <w:spacing w:before="6" w:line="164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9" w:type="dxa"/>
          </w:tcPr>
          <w:p w:rsidR="002A304C" w:rsidRDefault="002A304C">
            <w:pPr>
              <w:pStyle w:val="TableParagraph"/>
              <w:spacing w:before="6" w:line="164" w:lineRule="exact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190.000,00</w:t>
            </w:r>
          </w:p>
        </w:tc>
        <w:tc>
          <w:tcPr>
            <w:tcW w:w="1566" w:type="dxa"/>
          </w:tcPr>
          <w:p w:rsidR="002A304C" w:rsidRDefault="002A304C">
            <w:pPr>
              <w:pStyle w:val="TableParagraph"/>
              <w:spacing w:before="8" w:line="162" w:lineRule="exact"/>
              <w:ind w:right="3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190.000,00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" w:line="164" w:lineRule="exact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077" w:type="dxa"/>
          </w:tcPr>
          <w:p w:rsidR="002A304C" w:rsidRDefault="002A304C">
            <w:pPr>
              <w:pStyle w:val="TableParagraph"/>
              <w:spacing w:before="6" w:line="164" w:lineRule="exact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750"/>
        </w:trPr>
        <w:tc>
          <w:tcPr>
            <w:tcW w:w="8130" w:type="dxa"/>
            <w:gridSpan w:val="2"/>
          </w:tcPr>
          <w:p w:rsidR="002A304C" w:rsidRDefault="002A304C">
            <w:pPr>
              <w:pStyle w:val="TableParagraph"/>
              <w:spacing w:before="20" w:line="266" w:lineRule="auto"/>
              <w:ind w:left="979" w:right="502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dokumentacije za rekonstrukciju i dogradnju Sprtskog centra Vladislavci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667"/>
        </w:trPr>
        <w:tc>
          <w:tcPr>
            <w:tcW w:w="15504" w:type="dxa"/>
            <w:gridSpan w:val="8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711"/>
                <w:tab w:val="left" w:pos="13147"/>
                <w:tab w:val="left" w:pos="14550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MJERA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1.2.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JAČANJE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9.257.199,27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8.841.648,82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8.859.279,22</w:t>
            </w:r>
          </w:p>
          <w:p w:rsidR="002A304C" w:rsidRDefault="002A304C">
            <w:pPr>
              <w:pStyle w:val="TableParagraph"/>
              <w:tabs>
                <w:tab w:val="left" w:pos="11935"/>
                <w:tab w:val="left" w:pos="13371"/>
                <w:tab w:val="left" w:pos="14773"/>
              </w:tabs>
              <w:spacing w:before="18" w:line="200" w:lineRule="atLeast"/>
              <w:ind w:left="33" w:right="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REDOVAN RAD PREDSTAVNIČKOG I IZVRŠNOG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TIJELA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65.195,00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65.325,00 1001</w:t>
            </w:r>
          </w:p>
        </w:tc>
      </w:tr>
      <w:tr w:rsidR="002A304C">
        <w:trPr>
          <w:trHeight w:val="408"/>
        </w:trPr>
        <w:tc>
          <w:tcPr>
            <w:tcW w:w="6694" w:type="dxa"/>
          </w:tcPr>
          <w:p w:rsidR="002A304C" w:rsidRDefault="002A304C">
            <w:pPr>
              <w:pStyle w:val="TableParagraph"/>
              <w:tabs>
                <w:tab w:val="left" w:pos="978"/>
                <w:tab w:val="left" w:pos="3314"/>
                <w:tab w:val="left" w:pos="4165"/>
              </w:tabs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Opremanje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kuhinja 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1.2.26.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eastAsia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opremljenosti</w:t>
            </w:r>
          </w:p>
          <w:p w:rsidR="002A304C" w:rsidRDefault="002A304C">
            <w:pPr>
              <w:pStyle w:val="TableParagraph"/>
              <w:spacing w:before="20"/>
              <w:ind w:left="9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Društvenim domovima</w:t>
            </w:r>
          </w:p>
        </w:tc>
        <w:tc>
          <w:tcPr>
            <w:tcW w:w="1436" w:type="dxa"/>
          </w:tcPr>
          <w:p w:rsidR="002A304C" w:rsidRDefault="002A304C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6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829" w:type="dxa"/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9" w:type="dxa"/>
          </w:tcPr>
          <w:p w:rsidR="002A304C" w:rsidRDefault="002A304C">
            <w:pPr>
              <w:pStyle w:val="TableParagraph"/>
              <w:spacing w:before="6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66" w:type="dxa"/>
          </w:tcPr>
          <w:p w:rsidR="002A304C" w:rsidRDefault="002A304C">
            <w:pPr>
              <w:pStyle w:val="TableParagraph"/>
              <w:spacing w:before="6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077" w:type="dxa"/>
          </w:tcPr>
          <w:p w:rsidR="002A304C" w:rsidRDefault="002A304C">
            <w:pPr>
              <w:pStyle w:val="TableParagraph"/>
              <w:spacing w:before="6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2A304C">
        <w:trPr>
          <w:trHeight w:val="204"/>
        </w:trPr>
        <w:tc>
          <w:tcPr>
            <w:tcW w:w="6694" w:type="dxa"/>
          </w:tcPr>
          <w:p w:rsidR="002A304C" w:rsidRDefault="002A304C">
            <w:pPr>
              <w:pStyle w:val="TableParagraph"/>
              <w:tabs>
                <w:tab w:val="left" w:pos="978"/>
                <w:tab w:val="left" w:pos="4165"/>
              </w:tabs>
              <w:spacing w:before="20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A100335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Opremanje Društvenog doma</w:t>
            </w:r>
            <w:r>
              <w:rPr>
                <w:rFonts w:ascii="Times New Roman" w:hAnsi="Times New Roman"/>
                <w:spacing w:val="1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u </w:t>
            </w:r>
            <w:r>
              <w:rPr>
                <w:rFonts w:ascii="Times New Roman" w:hAns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1.2.27.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opremljenosti</w:t>
            </w:r>
          </w:p>
        </w:tc>
        <w:tc>
          <w:tcPr>
            <w:tcW w:w="1436" w:type="dxa"/>
          </w:tcPr>
          <w:p w:rsidR="002A304C" w:rsidRDefault="002A304C">
            <w:pPr>
              <w:pStyle w:val="TableParagraph"/>
              <w:spacing w:before="20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20" w:line="164" w:lineRule="exact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29" w:type="dxa"/>
          </w:tcPr>
          <w:p w:rsidR="002A304C" w:rsidRDefault="002A304C">
            <w:pPr>
              <w:pStyle w:val="TableParagraph"/>
              <w:spacing w:before="20" w:line="164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269" w:type="dxa"/>
          </w:tcPr>
          <w:p w:rsidR="002A304C" w:rsidRDefault="002A304C">
            <w:pPr>
              <w:pStyle w:val="TableParagraph"/>
              <w:spacing w:before="20" w:line="164" w:lineRule="exact"/>
              <w:ind w:right="3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66" w:type="dxa"/>
          </w:tcPr>
          <w:p w:rsidR="002A304C" w:rsidRDefault="002A304C">
            <w:pPr>
              <w:pStyle w:val="TableParagraph"/>
              <w:spacing w:before="20" w:line="164" w:lineRule="exact"/>
              <w:ind w:right="3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20" w:line="164" w:lineRule="exact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077" w:type="dxa"/>
          </w:tcPr>
          <w:p w:rsidR="002A304C" w:rsidRDefault="002A304C">
            <w:pPr>
              <w:pStyle w:val="TableParagraph"/>
              <w:spacing w:before="20" w:line="164" w:lineRule="exact"/>
              <w:ind w:right="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</w:tbl>
    <w:p w:rsidR="002A304C" w:rsidRDefault="002A304C">
      <w:pPr>
        <w:spacing w:line="164" w:lineRule="exact"/>
        <w:jc w:val="right"/>
        <w:rPr>
          <w:rFonts w:ascii="Times New Roman"/>
          <w:sz w:val="16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5"/>
        <w:rPr>
          <w:sz w:val="20"/>
        </w:rPr>
      </w:pPr>
    </w:p>
    <w:p w:rsidR="002A304C" w:rsidRDefault="002A304C">
      <w:pPr>
        <w:pStyle w:val="BodyText"/>
        <w:spacing w:before="1" w:line="266" w:lineRule="auto"/>
        <w:ind w:left="167" w:right="-20"/>
      </w:pPr>
      <w:r>
        <w:rPr>
          <w:w w:val="105"/>
        </w:rPr>
        <w:t xml:space="preserve">PROGRAM </w:t>
      </w:r>
      <w:r>
        <w:rPr>
          <w:w w:val="110"/>
        </w:rPr>
        <w:t>1008</w:t>
      </w:r>
    </w:p>
    <w:p w:rsidR="002A304C" w:rsidRDefault="002A304C">
      <w:pPr>
        <w:pStyle w:val="BodyText"/>
        <w:spacing w:before="20"/>
        <w:ind w:left="76"/>
      </w:pPr>
      <w:r>
        <w:br w:type="column"/>
      </w:r>
      <w:r>
        <w:rPr>
          <w:w w:val="105"/>
        </w:rPr>
        <w:t>Hrastinu - nabavka stolova i</w:t>
      </w:r>
    </w:p>
    <w:p w:rsidR="002A304C" w:rsidRDefault="002A304C">
      <w:pPr>
        <w:pStyle w:val="BodyText"/>
        <w:spacing w:before="32"/>
        <w:ind w:left="76"/>
      </w:pPr>
      <w:r>
        <w:rPr>
          <w:noProof/>
          <w:lang w:val="hr-HR" w:eastAsia="hr-HR"/>
        </w:rPr>
        <w:pict>
          <v:rect id="_x0000_s4575" style="position:absolute;left:0;text-align:left;margin-left:12.7pt;margin-top:1.15pt;width:775.3pt;height:27.7pt;z-index:-251616256;mso-position-horizontal-relative:page" fillcolor="aqua" stroked="f">
            <w10:wrap anchorx="page"/>
          </v:rect>
        </w:pict>
      </w:r>
      <w:r>
        <w:rPr>
          <w:w w:val="105"/>
        </w:rPr>
        <w:t>REDOVAN</w:t>
      </w:r>
      <w:r>
        <w:rPr>
          <w:spacing w:val="-12"/>
          <w:w w:val="105"/>
        </w:rPr>
        <w:t xml:space="preserve"> </w:t>
      </w:r>
      <w:r>
        <w:rPr>
          <w:w w:val="105"/>
        </w:rPr>
        <w:t>RAD</w:t>
      </w:r>
      <w:r>
        <w:rPr>
          <w:spacing w:val="-11"/>
          <w:w w:val="105"/>
        </w:rPr>
        <w:t xml:space="preserve"> </w:t>
      </w:r>
      <w:r>
        <w:rPr>
          <w:w w:val="105"/>
        </w:rPr>
        <w:t>JEDINSTVENOG</w:t>
      </w:r>
      <w:r>
        <w:rPr>
          <w:spacing w:val="-11"/>
          <w:w w:val="105"/>
        </w:rPr>
        <w:t xml:space="preserve"> </w:t>
      </w:r>
      <w:r>
        <w:rPr>
          <w:w w:val="105"/>
        </w:rPr>
        <w:t>UPRAVNOG</w:t>
      </w:r>
      <w:r>
        <w:rPr>
          <w:spacing w:val="-11"/>
          <w:w w:val="105"/>
        </w:rPr>
        <w:t xml:space="preserve"> </w:t>
      </w:r>
      <w:r>
        <w:rPr>
          <w:w w:val="105"/>
        </w:rPr>
        <w:t>ODJELA</w:t>
      </w:r>
    </w:p>
    <w:p w:rsidR="002A304C" w:rsidRDefault="002A304C">
      <w:pPr>
        <w:pStyle w:val="BodyText"/>
        <w:spacing w:before="5"/>
        <w:rPr>
          <w:sz w:val="20"/>
        </w:rPr>
      </w:pPr>
      <w:r>
        <w:br w:type="column"/>
      </w:r>
    </w:p>
    <w:p w:rsidR="002A304C" w:rsidRDefault="002A304C">
      <w:pPr>
        <w:pStyle w:val="BodyText"/>
        <w:tabs>
          <w:tab w:val="left" w:pos="1603"/>
          <w:tab w:val="left" w:pos="3006"/>
        </w:tabs>
        <w:spacing w:before="1"/>
        <w:ind w:left="167"/>
      </w:pPr>
      <w:r>
        <w:rPr>
          <w:w w:val="110"/>
        </w:rPr>
        <w:t>35.300,00</w:t>
      </w:r>
      <w:r>
        <w:rPr>
          <w:w w:val="110"/>
        </w:rPr>
        <w:tab/>
        <w:t>19.357,90</w:t>
      </w:r>
      <w:r>
        <w:rPr>
          <w:w w:val="110"/>
        </w:rPr>
        <w:tab/>
        <w:t>19.396,50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998" w:space="40"/>
            <w:col w:w="4229" w:space="6635"/>
            <w:col w:w="3898"/>
          </w:cols>
        </w:sectPr>
      </w:pPr>
    </w:p>
    <w:p w:rsidR="002A304C" w:rsidRDefault="002A304C">
      <w:pPr>
        <w:pStyle w:val="BodyText"/>
        <w:tabs>
          <w:tab w:val="left" w:pos="1113"/>
          <w:tab w:val="left" w:pos="3448"/>
          <w:tab w:val="left" w:pos="4301"/>
          <w:tab w:val="left" w:pos="12069"/>
          <w:tab w:val="left" w:pos="13504"/>
          <w:tab w:val="left" w:pos="14908"/>
        </w:tabs>
        <w:spacing w:before="143"/>
        <w:ind w:left="167"/>
      </w:pPr>
      <w:r>
        <w:rPr>
          <w:w w:val="110"/>
        </w:rPr>
        <w:t>A100093</w:t>
      </w:r>
      <w:r>
        <w:rPr>
          <w:w w:val="110"/>
        </w:rPr>
        <w:tab/>
        <w:t>Slivna</w:t>
      </w:r>
      <w:r>
        <w:rPr>
          <w:spacing w:val="5"/>
          <w:w w:val="110"/>
        </w:rPr>
        <w:t xml:space="preserve"> </w:t>
      </w:r>
      <w:r>
        <w:rPr>
          <w:w w:val="110"/>
        </w:rPr>
        <w:t>vodna</w:t>
      </w:r>
      <w:r>
        <w:rPr>
          <w:spacing w:val="5"/>
          <w:w w:val="110"/>
        </w:rPr>
        <w:t xml:space="preserve"> </w:t>
      </w:r>
      <w:r>
        <w:rPr>
          <w:w w:val="110"/>
        </w:rPr>
        <w:t>naknada</w:t>
      </w:r>
      <w:r>
        <w:rPr>
          <w:w w:val="110"/>
        </w:rPr>
        <w:tab/>
        <w:t>1.2.21.</w:t>
      </w:r>
      <w:r>
        <w:rPr>
          <w:w w:val="110"/>
        </w:rPr>
        <w:tab/>
        <w:t>-</w:t>
      </w:r>
      <w:r>
        <w:rPr>
          <w:w w:val="110"/>
        </w:rPr>
        <w:tab/>
        <w:t>13.000,00</w:t>
      </w:r>
      <w:r>
        <w:rPr>
          <w:w w:val="110"/>
        </w:rPr>
        <w:tab/>
        <w:t>13.039,00</w:t>
      </w:r>
      <w:r>
        <w:rPr>
          <w:w w:val="110"/>
        </w:rPr>
        <w:tab/>
        <w:t>13.065,00</w:t>
      </w:r>
    </w:p>
    <w:p w:rsidR="002A304C" w:rsidRDefault="002A304C">
      <w:pPr>
        <w:pStyle w:val="BodyText"/>
        <w:spacing w:before="1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615"/>
        <w:gridCol w:w="1619"/>
        <w:gridCol w:w="1216"/>
        <w:gridCol w:w="1098"/>
        <w:gridCol w:w="959"/>
        <w:gridCol w:w="1567"/>
        <w:gridCol w:w="1421"/>
        <w:gridCol w:w="1066"/>
      </w:tblGrid>
      <w:tr w:rsidR="002A304C">
        <w:trPr>
          <w:trHeight w:val="313"/>
        </w:trPr>
        <w:tc>
          <w:tcPr>
            <w:tcW w:w="843" w:type="dxa"/>
          </w:tcPr>
          <w:p w:rsidR="002A304C" w:rsidRDefault="002A304C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A100105</w:t>
            </w: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spacing w:line="178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Objava oglasa za javnu nabavu 1.2.23.</w:t>
            </w:r>
          </w:p>
        </w:tc>
        <w:tc>
          <w:tcPr>
            <w:tcW w:w="2615" w:type="dxa"/>
          </w:tcPr>
          <w:p w:rsidR="002A304C" w:rsidRDefault="002A304C">
            <w:pPr>
              <w:pStyle w:val="TableParagraph"/>
              <w:spacing w:line="178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619" w:type="dxa"/>
          </w:tcPr>
          <w:p w:rsidR="002A304C" w:rsidRDefault="002A304C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line="178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line="178" w:lineRule="exact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9" w:type="dxa"/>
          </w:tcPr>
          <w:p w:rsidR="002A304C" w:rsidRDefault="002A304C">
            <w:pPr>
              <w:pStyle w:val="TableParagraph"/>
              <w:spacing w:line="178" w:lineRule="exact"/>
              <w:ind w:left="4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67" w:type="dxa"/>
          </w:tcPr>
          <w:p w:rsidR="002A304C" w:rsidRDefault="002A304C">
            <w:pPr>
              <w:pStyle w:val="TableParagraph"/>
              <w:spacing w:line="178" w:lineRule="exact"/>
              <w:ind w:left="427" w:right="3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line="178" w:lineRule="exact"/>
              <w:ind w:left="384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spacing w:line="178" w:lineRule="exact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2A304C">
        <w:trPr>
          <w:trHeight w:val="721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A100159</w:t>
            </w: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spacing w:before="113" w:line="200" w:lineRule="atLeast"/>
              <w:ind w:left="152" w:right="8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Premija osiguranja od požara i 1.2.25. požarnih rizika i osiguranje od odgovornosti</w:t>
            </w:r>
          </w:p>
        </w:tc>
        <w:tc>
          <w:tcPr>
            <w:tcW w:w="2615" w:type="dxa"/>
          </w:tcPr>
          <w:p w:rsidR="002A304C" w:rsidRDefault="002A304C">
            <w:pPr>
              <w:pStyle w:val="TableParagraph"/>
              <w:spacing w:before="129" w:line="266" w:lineRule="auto"/>
              <w:ind w:left="180" w:right="173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1619" w:type="dxa"/>
          </w:tcPr>
          <w:p w:rsidR="002A304C" w:rsidRDefault="002A304C">
            <w:pPr>
              <w:pStyle w:val="TableParagraph"/>
              <w:spacing w:before="129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before="129"/>
              <w:ind w:right="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129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959" w:type="dxa"/>
          </w:tcPr>
          <w:p w:rsidR="002A304C" w:rsidRDefault="002A304C">
            <w:pPr>
              <w:pStyle w:val="TableParagraph"/>
              <w:spacing w:before="129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67" w:type="dxa"/>
          </w:tcPr>
          <w:p w:rsidR="002A304C" w:rsidRDefault="002A304C">
            <w:pPr>
              <w:pStyle w:val="TableParagraph"/>
              <w:spacing w:before="129"/>
              <w:ind w:left="427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129"/>
              <w:ind w:left="384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2.306,90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spacing w:before="12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2.311,50</w:t>
            </w:r>
          </w:p>
        </w:tc>
      </w:tr>
    </w:tbl>
    <w:p w:rsidR="002A304C" w:rsidRDefault="002A304C">
      <w:pPr>
        <w:pStyle w:val="BodyText"/>
        <w:spacing w:before="2"/>
        <w:rPr>
          <w:sz w:val="8"/>
        </w:rPr>
      </w:pPr>
    </w:p>
    <w:p w:rsidR="002A304C" w:rsidRDefault="002A304C">
      <w:pPr>
        <w:pStyle w:val="BodyText"/>
        <w:ind w:left="134"/>
        <w:rPr>
          <w:sz w:val="20"/>
        </w:rPr>
      </w:pPr>
      <w:r>
        <w:rPr>
          <w:noProof/>
          <w:lang w:val="hr-HR" w:eastAsia="hr-HR"/>
        </w:rPr>
      </w:r>
      <w:r w:rsidRPr="00210A79">
        <w:rPr>
          <w:sz w:val="20"/>
        </w:rPr>
        <w:pict>
          <v:group id="_x0000_s4576" style="width:775.4pt;height:27pt;mso-position-horizontal-relative:char;mso-position-vertical-relative:line" coordsize="15508,540">
            <v:rect id="_x0000_s4577" style="position:absolute;width:15507;height:540" fillcolor="aqua" stroked="f"/>
            <v:shape id="_x0000_s4578" type="#_x0000_t202" style="position:absolute;left:14686;top:15;width:822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362.805,00</w:t>
                    </w:r>
                  </w:p>
                </w:txbxContent>
              </v:textbox>
            </v:shape>
            <v:shape id="_x0000_s4579" type="#_x0000_t202" style="position:absolute;left:13282;top:15;width:822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362.083,00</w:t>
                    </w:r>
                  </w:p>
                </w:txbxContent>
              </v:textbox>
            </v:shape>
            <v:shape id="_x0000_s4580" type="#_x0000_t202" style="position:absolute;left:11846;top:15;width:822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418.500,00</w:t>
                    </w:r>
                  </w:p>
                </w:txbxContent>
              </v:textbox>
            </v:shape>
            <v:shape id="_x0000_s4581" type="#_x0000_t202" style="position:absolute;left:33;top:15;width:6397;height:383" filled="f" stroked="f">
              <v:textbox inset="0,0,0,0">
                <w:txbxContent>
                  <w:p w:rsidR="002A304C" w:rsidRDefault="002A304C">
                    <w:pPr>
                      <w:spacing w:line="266" w:lineRule="auto"/>
                      <w:ind w:right="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ODRŽAVANJE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OBJEKATA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UREĐAJA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KOMUNALNE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INFRASTRUKTURE 1010</w:t>
                    </w:r>
                  </w:p>
                </w:txbxContent>
              </v:textbox>
            </v:shape>
            <w10:anchorlock/>
          </v:group>
        </w:pict>
      </w:r>
    </w:p>
    <w:p w:rsidR="002A304C" w:rsidRDefault="002A304C">
      <w:pPr>
        <w:pStyle w:val="BodyText"/>
        <w:tabs>
          <w:tab w:val="left" w:pos="1113"/>
          <w:tab w:val="left" w:pos="4299"/>
          <w:tab w:val="left" w:pos="7636"/>
          <w:tab w:val="left" w:pos="8802"/>
          <w:tab w:val="left" w:pos="10065"/>
          <w:tab w:val="left" w:pos="10996"/>
          <w:tab w:val="left" w:pos="12157"/>
          <w:tab w:val="left" w:pos="13593"/>
          <w:tab w:val="left" w:pos="14997"/>
        </w:tabs>
        <w:spacing w:line="166" w:lineRule="exact"/>
        <w:ind w:left="167"/>
      </w:pPr>
      <w:r>
        <w:rPr>
          <w:w w:val="105"/>
        </w:rPr>
        <w:t>A100029</w:t>
      </w:r>
      <w:r>
        <w:rPr>
          <w:w w:val="105"/>
        </w:rPr>
        <w:tab/>
        <w:t>Materijal  i sredstva za čišćenje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7"/>
          <w:w w:val="105"/>
        </w:rPr>
        <w:t xml:space="preserve"> </w:t>
      </w:r>
      <w:r>
        <w:rPr>
          <w:w w:val="105"/>
        </w:rPr>
        <w:t>1.2.1.</w:t>
      </w:r>
      <w:r>
        <w:rPr>
          <w:w w:val="105"/>
        </w:rPr>
        <w:tab/>
        <w:t>Učestalost</w:t>
      </w:r>
      <w:r>
        <w:rPr>
          <w:spacing w:val="30"/>
          <w:w w:val="105"/>
        </w:rPr>
        <w:t xml:space="preserve"> </w:t>
      </w:r>
      <w:r>
        <w:rPr>
          <w:w w:val="105"/>
        </w:rPr>
        <w:t>korištenja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20</w:t>
      </w:r>
      <w:r>
        <w:rPr>
          <w:w w:val="105"/>
        </w:rPr>
        <w:tab/>
        <w:t>1.000,00</w:t>
      </w:r>
      <w:r>
        <w:rPr>
          <w:w w:val="105"/>
        </w:rPr>
        <w:tab/>
        <w:t>1.003,00</w:t>
      </w:r>
      <w:r>
        <w:rPr>
          <w:w w:val="105"/>
        </w:rPr>
        <w:tab/>
        <w:t>1.005,00</w:t>
      </w:r>
    </w:p>
    <w:p w:rsidR="002A304C" w:rsidRDefault="002A304C">
      <w:pPr>
        <w:spacing w:line="166" w:lineRule="exact"/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20" w:line="266" w:lineRule="auto"/>
        <w:ind w:left="1113"/>
      </w:pPr>
      <w:r>
        <w:rPr>
          <w:w w:val="105"/>
        </w:rPr>
        <w:t>održavanje mrtvačnicu u Vladislavcima i Hrastinu</w:t>
      </w:r>
    </w:p>
    <w:p w:rsidR="002A304C" w:rsidRDefault="002A304C">
      <w:pPr>
        <w:pStyle w:val="BodyText"/>
        <w:spacing w:before="20"/>
        <w:ind w:left="1113"/>
      </w:pPr>
      <w:r>
        <w:br w:type="column"/>
      </w:r>
      <w:r>
        <w:rPr>
          <w:w w:val="110"/>
        </w:rPr>
        <w:t>mrtvačnica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895" w:space="292"/>
            <w:col w:w="12613"/>
          </w:cols>
        </w:sect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1"/>
        <w:rPr>
          <w:sz w:val="18"/>
        </w:rPr>
      </w:pPr>
    </w:p>
    <w:p w:rsidR="002A304C" w:rsidRDefault="002A304C">
      <w:pPr>
        <w:pStyle w:val="BodyText"/>
        <w:tabs>
          <w:tab w:val="left" w:pos="1113"/>
          <w:tab w:val="left" w:pos="3448"/>
          <w:tab w:val="left" w:pos="4300"/>
          <w:tab w:val="left" w:pos="11981"/>
          <w:tab w:val="left" w:pos="13415"/>
          <w:tab w:val="left" w:pos="14820"/>
        </w:tabs>
        <w:ind w:left="167"/>
      </w:pPr>
      <w:r>
        <w:rPr>
          <w:w w:val="110"/>
        </w:rPr>
        <w:t>A100031</w:t>
      </w:r>
      <w:r>
        <w:rPr>
          <w:w w:val="110"/>
        </w:rPr>
        <w:tab/>
        <w:t>El. Energija</w:t>
      </w:r>
      <w:r>
        <w:rPr>
          <w:spacing w:val="-2"/>
          <w:w w:val="110"/>
        </w:rPr>
        <w:t xml:space="preserve"> </w:t>
      </w:r>
      <w:r>
        <w:rPr>
          <w:w w:val="110"/>
        </w:rPr>
        <w:t>javne</w:t>
      </w:r>
      <w:r>
        <w:rPr>
          <w:spacing w:val="-1"/>
          <w:w w:val="110"/>
        </w:rPr>
        <w:t xml:space="preserve"> </w:t>
      </w:r>
      <w:r>
        <w:rPr>
          <w:w w:val="110"/>
        </w:rPr>
        <w:t>rasvjete</w:t>
      </w:r>
      <w:r>
        <w:rPr>
          <w:w w:val="110"/>
        </w:rPr>
        <w:tab/>
        <w:t>1.2.2.</w:t>
      </w:r>
      <w:r>
        <w:rPr>
          <w:w w:val="110"/>
        </w:rPr>
        <w:tab/>
        <w:t>-</w:t>
      </w:r>
      <w:r>
        <w:rPr>
          <w:w w:val="110"/>
        </w:rPr>
        <w:tab/>
        <w:t>110.000,00</w:t>
      </w:r>
      <w:r>
        <w:rPr>
          <w:w w:val="110"/>
        </w:rPr>
        <w:tab/>
        <w:t>110.330,00</w:t>
      </w:r>
      <w:r>
        <w:rPr>
          <w:w w:val="110"/>
        </w:rPr>
        <w:tab/>
        <w:t>110.550,00</w: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2"/>
        <w:rPr>
          <w:sz w:val="22"/>
        </w:rPr>
      </w:pPr>
    </w:p>
    <w:p w:rsidR="002A304C" w:rsidRDefault="002A304C">
      <w:pPr>
        <w:pStyle w:val="Heading2"/>
        <w:spacing w:before="0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6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</w:pPr>
    </w:p>
    <w:p w:rsidR="002A304C" w:rsidRDefault="002A304C">
      <w:p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tabs>
          <w:tab w:val="left" w:pos="1113"/>
        </w:tabs>
        <w:spacing w:before="94" w:line="266" w:lineRule="auto"/>
        <w:ind w:left="1113" w:right="38" w:hanging="946"/>
      </w:pPr>
      <w:r>
        <w:rPr>
          <w:w w:val="105"/>
        </w:rPr>
        <w:t>A100032</w:t>
      </w:r>
      <w:r>
        <w:rPr>
          <w:w w:val="105"/>
        </w:rPr>
        <w:tab/>
        <w:t>El energija - mrtvačnica u Vladislavcima</w:t>
      </w:r>
    </w:p>
    <w:p w:rsidR="002A304C" w:rsidRDefault="002A304C">
      <w:pPr>
        <w:pStyle w:val="BodyText"/>
        <w:tabs>
          <w:tab w:val="left" w:pos="1019"/>
          <w:tab w:val="left" w:pos="8877"/>
          <w:tab w:val="left" w:pos="10313"/>
          <w:tab w:val="left" w:pos="11717"/>
        </w:tabs>
        <w:spacing w:before="94"/>
        <w:ind w:left="168"/>
      </w:pPr>
      <w:r>
        <w:br w:type="column"/>
      </w:r>
      <w:r>
        <w:rPr>
          <w:w w:val="110"/>
        </w:rPr>
        <w:t>1.2.3.</w:t>
      </w:r>
      <w:r>
        <w:rPr>
          <w:w w:val="110"/>
        </w:rPr>
        <w:tab/>
        <w:t>-</w:t>
      </w:r>
      <w:r>
        <w:rPr>
          <w:w w:val="110"/>
        </w:rPr>
        <w:tab/>
        <w:t>1.000,00</w:t>
      </w:r>
      <w:r>
        <w:rPr>
          <w:w w:val="110"/>
        </w:rPr>
        <w:tab/>
        <w:t>1.003,00</w:t>
      </w:r>
      <w:r>
        <w:rPr>
          <w:w w:val="110"/>
        </w:rPr>
        <w:tab/>
        <w:t>1.005,00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971" w:space="310"/>
            <w:col w:w="12519"/>
          </w:cols>
        </w:sectPr>
      </w:pPr>
    </w:p>
    <w:p w:rsidR="002A304C" w:rsidRDefault="002A304C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before="28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2A304C" w:rsidRDefault="002A304C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2A304C" w:rsidRDefault="002A304C">
      <w:pPr>
        <w:spacing w:before="28" w:line="271" w:lineRule="auto"/>
        <w:ind w:left="200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VRIJED.2018.</w:t>
      </w:r>
    </w:p>
    <w:p w:rsidR="002A304C" w:rsidRDefault="002A304C">
      <w:pPr>
        <w:spacing w:before="28" w:line="271" w:lineRule="auto"/>
        <w:ind w:left="216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VRIJED.2019.</w:t>
      </w:r>
    </w:p>
    <w:p w:rsidR="002A304C" w:rsidRDefault="002A304C">
      <w:pPr>
        <w:spacing w:before="28" w:line="271" w:lineRule="auto"/>
        <w:ind w:left="290" w:right="-15" w:hanging="22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2A304C" w:rsidRDefault="002A304C">
      <w:pPr>
        <w:spacing w:before="28" w:line="271" w:lineRule="auto"/>
        <w:ind w:left="595" w:hanging="132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 DOPUNE</w:t>
      </w:r>
    </w:p>
    <w:p w:rsidR="002A304C" w:rsidRDefault="002A304C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2A304C" w:rsidRDefault="002A304C">
      <w:pPr>
        <w:spacing w:before="28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2A304C" w:rsidRDefault="002A304C">
      <w:pPr>
        <w:rPr>
          <w:rFonts w:ascii="Times New Roman"/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2A304C" w:rsidRDefault="002A304C">
      <w:pPr>
        <w:pStyle w:val="BodyText"/>
        <w:tabs>
          <w:tab w:val="left" w:pos="1638"/>
          <w:tab w:val="left" w:pos="3233"/>
          <w:tab w:val="left" w:pos="4542"/>
          <w:tab w:val="left" w:pos="5857"/>
          <w:tab w:val="left" w:pos="6758"/>
          <w:tab w:val="left" w:pos="7806"/>
          <w:tab w:val="left" w:pos="9022"/>
          <w:tab w:val="left" w:pos="10118"/>
          <w:tab w:val="left" w:pos="11342"/>
          <w:tab w:val="left" w:pos="12863"/>
          <w:tab w:val="left" w:pos="14284"/>
        </w:tabs>
        <w:spacing w:before="161"/>
        <w:ind w:right="190"/>
        <w:jc w:val="center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2A304C" w:rsidRDefault="002A304C">
      <w:pPr>
        <w:pStyle w:val="BodyText"/>
        <w:spacing w:before="6"/>
        <w:rPr>
          <w:sz w:val="15"/>
        </w:rPr>
      </w:pPr>
    </w:p>
    <w:p w:rsidR="002A304C" w:rsidRDefault="002A304C">
      <w:pPr>
        <w:pStyle w:val="BodyText"/>
        <w:tabs>
          <w:tab w:val="left" w:pos="945"/>
          <w:tab w:val="left" w:pos="4131"/>
          <w:tab w:val="left" w:pos="11989"/>
          <w:tab w:val="left" w:pos="13425"/>
          <w:tab w:val="left" w:pos="14830"/>
        </w:tabs>
        <w:ind w:right="6"/>
        <w:jc w:val="center"/>
      </w:pPr>
      <w:r>
        <w:rPr>
          <w:w w:val="110"/>
        </w:rPr>
        <w:t>A100033</w:t>
      </w:r>
      <w:r>
        <w:rPr>
          <w:w w:val="110"/>
        </w:rPr>
        <w:tab/>
        <w:t>Električna energija mrtvačnice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7"/>
          <w:w w:val="110"/>
        </w:rPr>
        <w:t xml:space="preserve"> </w:t>
      </w:r>
      <w:r>
        <w:rPr>
          <w:w w:val="110"/>
        </w:rPr>
        <w:t>1.2.4.</w:t>
      </w:r>
      <w:r>
        <w:rPr>
          <w:w w:val="110"/>
        </w:rPr>
        <w:tab/>
        <w:t>-</w:t>
      </w:r>
      <w:r>
        <w:rPr>
          <w:w w:val="110"/>
        </w:rPr>
        <w:tab/>
        <w:t>1.000,00</w:t>
      </w:r>
      <w:r>
        <w:rPr>
          <w:w w:val="110"/>
        </w:rPr>
        <w:tab/>
        <w:t>1.003,00</w:t>
      </w:r>
      <w:r>
        <w:rPr>
          <w:w w:val="110"/>
        </w:rPr>
        <w:tab/>
        <w:t>1.005,00</w:t>
      </w:r>
    </w:p>
    <w:p w:rsidR="002A304C" w:rsidRDefault="002A304C">
      <w:pPr>
        <w:pStyle w:val="BodyText"/>
        <w:spacing w:before="20" w:after="39"/>
        <w:ind w:left="1113"/>
      </w:pPr>
      <w:r>
        <w:rPr>
          <w:w w:val="105"/>
        </w:rPr>
        <w:t>Hrastinu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18"/>
        <w:gridCol w:w="740"/>
        <w:gridCol w:w="2562"/>
        <w:gridCol w:w="1495"/>
        <w:gridCol w:w="1214"/>
        <w:gridCol w:w="1097"/>
        <w:gridCol w:w="1091"/>
        <w:gridCol w:w="1522"/>
        <w:gridCol w:w="1420"/>
        <w:gridCol w:w="1153"/>
      </w:tblGrid>
      <w:tr w:rsidR="002A304C">
        <w:trPr>
          <w:trHeight w:val="750"/>
        </w:trPr>
        <w:tc>
          <w:tcPr>
            <w:tcW w:w="843" w:type="dxa"/>
          </w:tcPr>
          <w:p w:rsidR="002A304C" w:rsidRDefault="002A304C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A100036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javne rasvjete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line="178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line="266" w:lineRule="auto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Odnos zaprimljenih prijava (oštećenja)/broj intervencija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line="178" w:lineRule="exact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line="178" w:lineRule="exact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line="178" w:lineRule="exact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line="178" w:lineRule="exact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line="178" w:lineRule="exact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line="178" w:lineRule="exact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line="178" w:lineRule="exact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579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5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A100037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142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Zimsko održavanje nerezvrstanih cesta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158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142" w:line="200" w:lineRule="atLeast"/>
              <w:ind w:left="181" w:right="6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intervencija zimske službe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158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158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58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158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58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58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13.540,50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158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13.567,50</w:t>
            </w:r>
          </w:p>
        </w:tc>
      </w:tr>
      <w:tr w:rsidR="002A304C">
        <w:trPr>
          <w:trHeight w:val="339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A100038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zgrade općine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27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27"/>
              <w:ind w:right="3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2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2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2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27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27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450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A100039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122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Sredstva za pričuve stanova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122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22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22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122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551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3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A100040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12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za održavanje dječjih igrališta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13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1.2.10.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121" w:line="200" w:lineRule="atLeast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dječjih igrlaišta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137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13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3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13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3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37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137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2A304C">
        <w:trPr>
          <w:trHeight w:val="828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A100104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20" w:line="266" w:lineRule="auto"/>
              <w:ind w:left="152" w:right="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Materijal i sredstava za održavanje objekata u općinskom vlasništvu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20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1.2.22.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20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Učestalost popravaka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20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20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20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20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0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16.500,00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20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23.570,50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20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23.617,50</w:t>
            </w:r>
          </w:p>
        </w:tc>
      </w:tr>
      <w:tr w:rsidR="002A304C">
        <w:trPr>
          <w:trHeight w:val="740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A100112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52" w:right="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Ozelenjavanje javnih površina na području Općine Vladislavci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1.2.24.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sadnica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4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2A304C">
        <w:trPr>
          <w:trHeight w:val="1017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3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A100120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13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Usluge hvatanja i daljnjeg zbrinjavanja pasa lutalica s javnih površina na području Općine Vladislavci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136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1.2.11.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136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zbrinutih pasa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136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13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36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136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36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36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136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2A304C">
        <w:trPr>
          <w:trHeight w:val="875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7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A100204</w:t>
            </w:r>
          </w:p>
        </w:tc>
        <w:tc>
          <w:tcPr>
            <w:tcW w:w="2418" w:type="dxa"/>
          </w:tcPr>
          <w:p w:rsidR="002A304C" w:rsidRDefault="002A304C">
            <w:pPr>
              <w:pStyle w:val="TableParagraph"/>
              <w:spacing w:before="7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Održavanje javnih površina i groblja</w:t>
            </w:r>
          </w:p>
        </w:tc>
        <w:tc>
          <w:tcPr>
            <w:tcW w:w="740" w:type="dxa"/>
          </w:tcPr>
          <w:p w:rsidR="002A304C" w:rsidRDefault="002A304C">
            <w:pPr>
              <w:pStyle w:val="TableParagraph"/>
              <w:spacing w:before="79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1.2.17.</w:t>
            </w:r>
          </w:p>
        </w:tc>
        <w:tc>
          <w:tcPr>
            <w:tcW w:w="2562" w:type="dxa"/>
          </w:tcPr>
          <w:p w:rsidR="002A304C" w:rsidRDefault="002A304C">
            <w:pPr>
              <w:pStyle w:val="TableParagraph"/>
              <w:spacing w:before="63" w:line="200" w:lineRule="atLeast"/>
              <w:ind w:left="181" w:right="81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javnih površina i broj uređenih grobnih mjesta</w:t>
            </w:r>
          </w:p>
        </w:tc>
        <w:tc>
          <w:tcPr>
            <w:tcW w:w="1495" w:type="dxa"/>
          </w:tcPr>
          <w:p w:rsidR="002A304C" w:rsidRDefault="002A304C">
            <w:pPr>
              <w:pStyle w:val="TableParagraph"/>
              <w:spacing w:before="79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10000</w:t>
            </w:r>
          </w:p>
        </w:tc>
        <w:tc>
          <w:tcPr>
            <w:tcW w:w="1214" w:type="dxa"/>
          </w:tcPr>
          <w:p w:rsidR="002A304C" w:rsidRDefault="002A304C">
            <w:pPr>
              <w:pStyle w:val="TableParagraph"/>
              <w:spacing w:before="79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79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1" w:type="dxa"/>
          </w:tcPr>
          <w:p w:rsidR="002A304C" w:rsidRDefault="002A304C">
            <w:pPr>
              <w:pStyle w:val="TableParagraph"/>
              <w:spacing w:before="79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79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79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130.390,00</w:t>
            </w:r>
          </w:p>
        </w:tc>
        <w:tc>
          <w:tcPr>
            <w:tcW w:w="1153" w:type="dxa"/>
          </w:tcPr>
          <w:p w:rsidR="002A304C" w:rsidRDefault="002A304C">
            <w:pPr>
              <w:pStyle w:val="TableParagraph"/>
              <w:spacing w:before="7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130.650,00</w:t>
            </w:r>
          </w:p>
        </w:tc>
      </w:tr>
    </w:tbl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Heading2"/>
        <w:spacing w:before="126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7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</w:pPr>
    </w:p>
    <w:p w:rsidR="002A304C" w:rsidRDefault="002A304C">
      <w:p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tabs>
          <w:tab w:val="left" w:pos="1113"/>
        </w:tabs>
        <w:spacing w:before="94" w:line="266" w:lineRule="auto"/>
        <w:ind w:left="1113" w:hanging="946"/>
      </w:pPr>
      <w:r>
        <w:rPr>
          <w:w w:val="105"/>
        </w:rPr>
        <w:t>A100210</w:t>
      </w:r>
      <w:r>
        <w:rPr>
          <w:w w:val="105"/>
        </w:rPr>
        <w:tab/>
        <w:t>Električna energija za domove i objekte u vlasništvu Općine Vladislavci</w:t>
      </w:r>
    </w:p>
    <w:p w:rsidR="002A304C" w:rsidRDefault="002A304C">
      <w:pPr>
        <w:pStyle w:val="BodyText"/>
        <w:tabs>
          <w:tab w:val="left" w:pos="913"/>
          <w:tab w:val="left" w:pos="8682"/>
          <w:tab w:val="left" w:pos="10118"/>
          <w:tab w:val="left" w:pos="11521"/>
        </w:tabs>
        <w:spacing w:before="94"/>
        <w:ind w:left="62"/>
      </w:pPr>
      <w:r>
        <w:br w:type="column"/>
      </w:r>
      <w:r>
        <w:rPr>
          <w:w w:val="110"/>
        </w:rPr>
        <w:t>1.2.12.</w:t>
      </w:r>
      <w:r>
        <w:rPr>
          <w:w w:val="110"/>
        </w:rPr>
        <w:tab/>
        <w:t>-</w:t>
      </w:r>
      <w:r>
        <w:rPr>
          <w:w w:val="110"/>
        </w:rPr>
        <w:tab/>
        <w:t>15.000,00</w:t>
      </w:r>
      <w:r>
        <w:rPr>
          <w:w w:val="110"/>
        </w:rPr>
        <w:tab/>
        <w:t>15.045,00</w:t>
      </w:r>
      <w:r>
        <w:rPr>
          <w:w w:val="110"/>
        </w:rPr>
        <w:tab/>
        <w:t>15.075,00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3347" w:space="40"/>
            <w:col w:w="12413"/>
          </w:cols>
        </w:sectPr>
      </w:pPr>
    </w:p>
    <w:p w:rsidR="002A304C" w:rsidRDefault="002A304C">
      <w:pPr>
        <w:pStyle w:val="BodyText"/>
        <w:spacing w:before="7"/>
        <w:rPr>
          <w:sz w:val="12"/>
        </w:rPr>
      </w:pPr>
    </w:p>
    <w:p w:rsidR="002A304C" w:rsidRDefault="002A304C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2A304C" w:rsidRDefault="002A304C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2A304C" w:rsidRDefault="002A304C">
      <w:pPr>
        <w:pStyle w:val="BodyText"/>
        <w:spacing w:before="7"/>
        <w:rPr>
          <w:sz w:val="12"/>
        </w:rPr>
      </w:pPr>
      <w:r>
        <w:br w:type="column"/>
      </w:r>
    </w:p>
    <w:p w:rsidR="002A304C" w:rsidRDefault="002A304C">
      <w:pPr>
        <w:spacing w:line="271" w:lineRule="auto"/>
        <w:ind w:left="200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VRIJED.2018.</w:t>
      </w:r>
    </w:p>
    <w:p w:rsidR="002A304C" w:rsidRDefault="002A304C">
      <w:pPr>
        <w:pStyle w:val="BodyText"/>
        <w:spacing w:before="7"/>
        <w:rPr>
          <w:sz w:val="12"/>
        </w:rPr>
      </w:pPr>
      <w:r>
        <w:br w:type="column"/>
      </w:r>
    </w:p>
    <w:p w:rsidR="002A304C" w:rsidRDefault="002A304C">
      <w:pPr>
        <w:spacing w:line="271" w:lineRule="auto"/>
        <w:ind w:left="216" w:firstLine="17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CILJANA VRIJED.2019.</w:t>
      </w:r>
    </w:p>
    <w:p w:rsidR="002A304C" w:rsidRDefault="002A304C">
      <w:pPr>
        <w:pStyle w:val="BodyText"/>
        <w:spacing w:before="7"/>
        <w:rPr>
          <w:sz w:val="12"/>
        </w:rPr>
      </w:pPr>
      <w:r>
        <w:br w:type="column"/>
      </w:r>
    </w:p>
    <w:p w:rsidR="002A304C" w:rsidRDefault="002A304C">
      <w:pPr>
        <w:spacing w:line="271" w:lineRule="auto"/>
        <w:ind w:left="290" w:right="-15" w:hanging="22"/>
        <w:rPr>
          <w:rFonts w:ascii="Times New Roman"/>
          <w:sz w:val="15"/>
        </w:rPr>
      </w:pP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2A304C" w:rsidRDefault="002A304C">
      <w:pPr>
        <w:pStyle w:val="BodyText"/>
        <w:spacing w:before="7"/>
        <w:rPr>
          <w:sz w:val="12"/>
        </w:rPr>
      </w:pPr>
      <w:r>
        <w:br w:type="column"/>
      </w:r>
    </w:p>
    <w:p w:rsidR="002A304C" w:rsidRDefault="002A304C">
      <w:pPr>
        <w:spacing w:line="271" w:lineRule="auto"/>
        <w:ind w:left="595" w:hanging="132"/>
        <w:rPr>
          <w:rFonts w:ascii="Times New Roman" w:eastAsia="Times New Roman"/>
          <w:sz w:val="15"/>
        </w:rPr>
      </w:pPr>
      <w:r>
        <w:rPr>
          <w:rFonts w:ascii="Times New Roman" w:eastAsia="Times New Roman"/>
          <w:sz w:val="15"/>
        </w:rPr>
        <w:t>II. IZMJENE I DOPUNE</w:t>
      </w:r>
    </w:p>
    <w:p w:rsidR="002A304C" w:rsidRDefault="002A304C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2A304C" w:rsidRDefault="002A304C">
      <w:pPr>
        <w:pStyle w:val="BodyText"/>
        <w:spacing w:before="7"/>
        <w:rPr>
          <w:sz w:val="12"/>
        </w:rPr>
      </w:pPr>
      <w:r>
        <w:br w:type="column"/>
      </w:r>
    </w:p>
    <w:p w:rsidR="002A304C" w:rsidRDefault="002A304C">
      <w:pPr>
        <w:ind w:left="207"/>
        <w:rPr>
          <w:rFonts w:ascii="Times New Roman"/>
          <w:sz w:val="15"/>
        </w:rPr>
      </w:pP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2A304C" w:rsidRDefault="002A304C">
      <w:pPr>
        <w:rPr>
          <w:rFonts w:ascii="Times New Roman"/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2A304C" w:rsidRDefault="002A304C">
      <w:pPr>
        <w:pStyle w:val="BodyText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162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315"/>
        <w:gridCol w:w="844"/>
        <w:gridCol w:w="2637"/>
        <w:gridCol w:w="1596"/>
        <w:gridCol w:w="1215"/>
        <w:gridCol w:w="1053"/>
        <w:gridCol w:w="1003"/>
        <w:gridCol w:w="1722"/>
        <w:gridCol w:w="1420"/>
        <w:gridCol w:w="909"/>
      </w:tblGrid>
      <w:tr w:rsidR="002A304C">
        <w:trPr>
          <w:trHeight w:val="671"/>
        </w:trPr>
        <w:tc>
          <w:tcPr>
            <w:tcW w:w="843" w:type="dxa"/>
          </w:tcPr>
          <w:p w:rsidR="002A304C" w:rsidRDefault="002A304C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A100388</w:t>
            </w:r>
          </w:p>
        </w:tc>
        <w:tc>
          <w:tcPr>
            <w:tcW w:w="2315" w:type="dxa"/>
          </w:tcPr>
          <w:p w:rsidR="002A304C" w:rsidRDefault="002A304C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Materijal za održavanje kanalske mreže u naseljima Općine Vladislavci</w:t>
            </w:r>
          </w:p>
        </w:tc>
        <w:tc>
          <w:tcPr>
            <w:tcW w:w="844" w:type="dxa"/>
          </w:tcPr>
          <w:p w:rsidR="002A304C" w:rsidRDefault="002A304C">
            <w:pPr>
              <w:pStyle w:val="TableParagraph"/>
              <w:spacing w:line="178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1.2.61.</w:t>
            </w:r>
          </w:p>
        </w:tc>
        <w:tc>
          <w:tcPr>
            <w:tcW w:w="2637" w:type="dxa"/>
          </w:tcPr>
          <w:p w:rsidR="002A304C" w:rsidRDefault="002A304C">
            <w:pPr>
              <w:pStyle w:val="TableParagraph"/>
              <w:spacing w:line="266" w:lineRule="auto"/>
              <w:ind w:left="180" w:right="58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Uređenost kanalske mreže</w:t>
            </w:r>
          </w:p>
        </w:tc>
        <w:tc>
          <w:tcPr>
            <w:tcW w:w="1596" w:type="dxa"/>
          </w:tcPr>
          <w:p w:rsidR="002A304C" w:rsidRDefault="002A304C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line="178" w:lineRule="exact"/>
              <w:ind w:right="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2A304C" w:rsidRDefault="002A304C">
            <w:pPr>
              <w:pStyle w:val="TableParagraph"/>
              <w:spacing w:line="17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2A304C" w:rsidRDefault="002A304C">
            <w:pPr>
              <w:pStyle w:val="TableParagraph"/>
              <w:spacing w:line="178" w:lineRule="exact"/>
              <w:ind w:right="44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2A304C" w:rsidRDefault="002A304C">
            <w:pPr>
              <w:pStyle w:val="TableParagraph"/>
              <w:spacing w:line="178" w:lineRule="exact"/>
              <w:ind w:right="5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line="178" w:lineRule="exact"/>
              <w:ind w:left="541" w:right="5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9" w:type="dxa"/>
          </w:tcPr>
          <w:p w:rsidR="002A304C" w:rsidRDefault="002A304C">
            <w:pPr>
              <w:pStyle w:val="TableParagraph"/>
              <w:spacing w:line="178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263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79" w:line="164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A100288</w:t>
            </w:r>
          </w:p>
        </w:tc>
        <w:tc>
          <w:tcPr>
            <w:tcW w:w="2315" w:type="dxa"/>
          </w:tcPr>
          <w:p w:rsidR="002A304C" w:rsidRDefault="002A304C">
            <w:pPr>
              <w:pStyle w:val="TableParagraph"/>
              <w:spacing w:before="79" w:line="164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Odvoz komunalnog otpada</w:t>
            </w:r>
          </w:p>
        </w:tc>
        <w:tc>
          <w:tcPr>
            <w:tcW w:w="844" w:type="dxa"/>
          </w:tcPr>
          <w:p w:rsidR="002A304C" w:rsidRDefault="002A304C">
            <w:pPr>
              <w:pStyle w:val="TableParagraph"/>
              <w:spacing w:before="79" w:line="164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2637" w:type="dxa"/>
          </w:tcPr>
          <w:p w:rsidR="002A304C" w:rsidRDefault="002A304C">
            <w:pPr>
              <w:pStyle w:val="TableParagraph"/>
              <w:spacing w:before="79" w:line="164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odvoza godišnje</w:t>
            </w:r>
          </w:p>
        </w:tc>
        <w:tc>
          <w:tcPr>
            <w:tcW w:w="1596" w:type="dxa"/>
          </w:tcPr>
          <w:p w:rsidR="002A304C" w:rsidRDefault="002A304C">
            <w:pPr>
              <w:pStyle w:val="TableParagraph"/>
              <w:spacing w:before="79" w:line="164" w:lineRule="exact"/>
              <w:ind w:right="5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79" w:line="164" w:lineRule="exact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2A304C" w:rsidRDefault="002A304C">
            <w:pPr>
              <w:pStyle w:val="TableParagraph"/>
              <w:spacing w:before="79" w:line="164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2A304C" w:rsidRDefault="002A304C">
            <w:pPr>
              <w:pStyle w:val="TableParagraph"/>
              <w:spacing w:before="79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722" w:type="dxa"/>
          </w:tcPr>
          <w:p w:rsidR="002A304C" w:rsidRDefault="002A304C">
            <w:pPr>
              <w:pStyle w:val="TableParagraph"/>
              <w:spacing w:before="79" w:line="164" w:lineRule="exact"/>
              <w:ind w:right="5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79" w:line="164" w:lineRule="exact"/>
              <w:ind w:left="541" w:right="5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9" w:type="dxa"/>
          </w:tcPr>
          <w:p w:rsidR="002A304C" w:rsidRDefault="002A304C">
            <w:pPr>
              <w:pStyle w:val="TableParagraph"/>
              <w:spacing w:before="79" w:line="164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34"/>
        <w:gridCol w:w="826"/>
        <w:gridCol w:w="2725"/>
        <w:gridCol w:w="1378"/>
        <w:gridCol w:w="1215"/>
        <w:gridCol w:w="1098"/>
        <w:gridCol w:w="1047"/>
        <w:gridCol w:w="1455"/>
        <w:gridCol w:w="1419"/>
        <w:gridCol w:w="1189"/>
      </w:tblGrid>
      <w:tr w:rsidR="002A304C">
        <w:trPr>
          <w:trHeight w:val="639"/>
        </w:trPr>
        <w:tc>
          <w:tcPr>
            <w:tcW w:w="15513" w:type="dxa"/>
            <w:gridSpan w:val="11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711"/>
                <w:tab w:val="left" w:pos="13147"/>
                <w:tab w:val="left" w:pos="14550"/>
              </w:tabs>
              <w:spacing w:before="9" w:line="266" w:lineRule="auto"/>
              <w:ind w:left="33" w:right="2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IZGRADNJA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OBJEKATA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UREĐAJA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3.451.120,00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8.389.997,92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8.406.727,72 1012</w:t>
            </w:r>
          </w:p>
        </w:tc>
      </w:tr>
      <w:tr w:rsidR="002A304C">
        <w:trPr>
          <w:trHeight w:val="649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A100044</w:t>
            </w:r>
          </w:p>
        </w:tc>
        <w:tc>
          <w:tcPr>
            <w:tcW w:w="2334" w:type="dxa"/>
          </w:tcPr>
          <w:p w:rsidR="002A304C" w:rsidRDefault="002A304C">
            <w:pPr>
              <w:pStyle w:val="TableParagraph"/>
              <w:spacing w:before="6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izmjena i dopuna prostornog plana</w:t>
            </w:r>
          </w:p>
        </w:tc>
        <w:tc>
          <w:tcPr>
            <w:tcW w:w="826" w:type="dxa"/>
          </w:tcPr>
          <w:p w:rsidR="002A304C" w:rsidRDefault="002A304C">
            <w:pPr>
              <w:pStyle w:val="TableParagraph"/>
              <w:spacing w:before="6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1.2.33.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before="6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Povećanje gradnje na području Općine Vladislavci</w:t>
            </w:r>
          </w:p>
        </w:tc>
        <w:tc>
          <w:tcPr>
            <w:tcW w:w="1378" w:type="dxa"/>
          </w:tcPr>
          <w:p w:rsidR="002A304C" w:rsidRDefault="002A304C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6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6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47" w:type="dxa"/>
          </w:tcPr>
          <w:p w:rsidR="002A304C" w:rsidRDefault="002A304C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55" w:type="dxa"/>
          </w:tcPr>
          <w:p w:rsidR="002A304C" w:rsidRDefault="002A304C">
            <w:pPr>
              <w:pStyle w:val="TableParagraph"/>
              <w:spacing w:before="6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62.500,00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69.207,00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69.345,00</w:t>
            </w:r>
          </w:p>
        </w:tc>
      </w:tr>
      <w:tr w:rsidR="002A304C">
        <w:trPr>
          <w:trHeight w:val="617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334" w:type="dxa"/>
          </w:tcPr>
          <w:p w:rsidR="002A304C" w:rsidRDefault="002A304C">
            <w:pPr>
              <w:pStyle w:val="TableParagraph"/>
              <w:spacing w:before="57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Rekonstrukcija nerazvrstane ceste u Hrastinu</w:t>
            </w:r>
          </w:p>
        </w:tc>
        <w:tc>
          <w:tcPr>
            <w:tcW w:w="826" w:type="dxa"/>
          </w:tcPr>
          <w:p w:rsidR="002A304C" w:rsidRDefault="002A304C">
            <w:pPr>
              <w:pStyle w:val="TableParagraph"/>
              <w:spacing w:before="57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1.2.13.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before="57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378" w:type="dxa"/>
          </w:tcPr>
          <w:p w:rsidR="002A304C" w:rsidRDefault="002A304C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57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57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47" w:type="dxa"/>
          </w:tcPr>
          <w:p w:rsidR="002A304C" w:rsidRDefault="002A304C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455" w:type="dxa"/>
          </w:tcPr>
          <w:p w:rsidR="002A304C" w:rsidRDefault="002A304C">
            <w:pPr>
              <w:pStyle w:val="TableParagraph"/>
              <w:spacing w:before="57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57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1.173.884,60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57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1.176.225,35</w:t>
            </w:r>
          </w:p>
        </w:tc>
      </w:tr>
      <w:tr w:rsidR="002A304C">
        <w:trPr>
          <w:trHeight w:val="894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A100053</w:t>
            </w:r>
          </w:p>
        </w:tc>
        <w:tc>
          <w:tcPr>
            <w:tcW w:w="2334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52" w:right="18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kuće oproštaja sa okolišem i pristupne ceste u Dopsinu</w:t>
            </w:r>
          </w:p>
        </w:tc>
        <w:tc>
          <w:tcPr>
            <w:tcW w:w="82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1.2.14.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79" w:right="8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378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2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5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2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702.100,00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703.500,00</w:t>
            </w:r>
          </w:p>
        </w:tc>
      </w:tr>
      <w:tr w:rsidR="002A304C">
        <w:trPr>
          <w:trHeight w:val="925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12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A100117</w:t>
            </w:r>
          </w:p>
        </w:tc>
        <w:tc>
          <w:tcPr>
            <w:tcW w:w="2334" w:type="dxa"/>
          </w:tcPr>
          <w:p w:rsidR="002A304C" w:rsidRDefault="002A304C">
            <w:pPr>
              <w:pStyle w:val="TableParagraph"/>
              <w:spacing w:before="113" w:line="200" w:lineRule="atLeast"/>
              <w:ind w:left="152" w:right="2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Uređenje javnih površina i parkirališnih mjesta u Vladislavcima, Dopsinu i Hrastinu</w:t>
            </w:r>
          </w:p>
        </w:tc>
        <w:tc>
          <w:tcPr>
            <w:tcW w:w="826" w:type="dxa"/>
          </w:tcPr>
          <w:p w:rsidR="002A304C" w:rsidRDefault="002A304C">
            <w:pPr>
              <w:pStyle w:val="TableParagraph"/>
              <w:spacing w:before="129"/>
              <w:ind w:left="138" w:right="1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1.2.15.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before="129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javih površina i parkirališnih mjesta</w:t>
            </w:r>
          </w:p>
        </w:tc>
        <w:tc>
          <w:tcPr>
            <w:tcW w:w="1378" w:type="dxa"/>
          </w:tcPr>
          <w:p w:rsidR="002A304C" w:rsidRDefault="002A304C">
            <w:pPr>
              <w:pStyle w:val="TableParagraph"/>
              <w:spacing w:before="129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29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129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47" w:type="dxa"/>
          </w:tcPr>
          <w:p w:rsidR="002A304C" w:rsidRDefault="002A304C">
            <w:pPr>
              <w:pStyle w:val="TableParagraph"/>
              <w:spacing w:before="129"/>
              <w:ind w:right="4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455" w:type="dxa"/>
          </w:tcPr>
          <w:p w:rsidR="002A304C" w:rsidRDefault="002A304C">
            <w:pPr>
              <w:pStyle w:val="TableParagraph"/>
              <w:spacing w:before="129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200.000,00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29"/>
              <w:ind w:right="2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200.600,00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12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201.000,00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"/>
        <w:rPr>
          <w:sz w:val="18"/>
        </w:rPr>
      </w:pPr>
    </w:p>
    <w:p w:rsidR="002A304C" w:rsidRDefault="002A304C">
      <w:pPr>
        <w:pStyle w:val="Heading2"/>
        <w:spacing w:before="0"/>
        <w:ind w:left="781"/>
        <w:rPr>
          <w:rFonts w:ascii="Times New Roman"/>
        </w:rPr>
      </w:pPr>
      <w:r>
        <w:rPr>
          <w:rFonts w:ascii="Times New Roman" w:eastAsia="Times New Roman"/>
          <w:w w:val="110"/>
        </w:rPr>
        <w:t>8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26"/>
        <w:gridCol w:w="806"/>
        <w:gridCol w:w="1871"/>
        <w:gridCol w:w="839"/>
        <w:gridCol w:w="967"/>
        <w:gridCol w:w="1191"/>
        <w:gridCol w:w="1266"/>
        <w:gridCol w:w="957"/>
        <w:gridCol w:w="1526"/>
        <w:gridCol w:w="1428"/>
        <w:gridCol w:w="1432"/>
      </w:tblGrid>
      <w:tr w:rsidR="002A304C">
        <w:trPr>
          <w:trHeight w:val="1165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A100203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line="266" w:lineRule="auto"/>
              <w:ind w:left="139" w:right="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projektne dokumentacije za prijavu na Mjeru 7.2. i Mjeru</w:t>
            </w:r>
          </w:p>
          <w:p w:rsidR="002A304C" w:rsidRDefault="002A304C">
            <w:pPr>
              <w:pStyle w:val="TableParagraph"/>
              <w:spacing w:line="266" w:lineRule="auto"/>
              <w:ind w:left="139" w:right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7.4. Ruralnog razvoja (Nogostupi, ceste, javne površine, parkirališta i trgovi)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line="178" w:lineRule="exact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1.2.16.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novoizrađenih projekata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line="17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178" w:lineRule="exact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line="17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line="178" w:lineRule="exact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178" w:lineRule="exact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line="178" w:lineRule="exact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156.468,00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line="17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156.780,00</w:t>
            </w:r>
          </w:p>
        </w:tc>
      </w:tr>
      <w:tr w:rsidR="002A304C">
        <w:trPr>
          <w:trHeight w:val="57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A100208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149" w:line="200" w:lineRule="atLeast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energenata za grijanje općinskih objekata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1.2.20.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49" w:line="200" w:lineRule="atLeast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Količina energenata u tonama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24.120,00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2A304C">
        <w:trPr>
          <w:trHeight w:val="101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14"/>
              <w:ind w:left="673" w:right="54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4"/>
              <w:ind w:left="62" w:right="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spacing w:before="14"/>
              <w:ind w:left="37" w:right="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4" w:line="271" w:lineRule="auto"/>
              <w:ind w:left="130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4" w:line="271" w:lineRule="auto"/>
              <w:ind w:left="58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4" w:line="271" w:lineRule="auto"/>
              <w:ind w:left="8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4" w:line="271" w:lineRule="auto"/>
              <w:ind w:left="104" w:right="230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4" w:line="271" w:lineRule="auto"/>
              <w:ind w:left="383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4" w:right="203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4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4"/>
              <w:ind w:right="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66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1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righ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righ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righ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595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590" w:right="6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before="1"/>
              <w:ind w:left="584" w:right="6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1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A100308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Opremanje dječjih igrališta na području Općine Vladislavci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1.2.31.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62" w:right="3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50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A100322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70" w:line="200" w:lineRule="atLeast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Reciklažnog dvorišta u Dopsinu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8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1.2.34.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0" w:line="200" w:lineRule="atLeast"/>
              <w:ind w:left="94" w:right="6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8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6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2.686.042,78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8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2.691.398,79</w:t>
            </w:r>
          </w:p>
        </w:tc>
      </w:tr>
      <w:tr w:rsidR="002A304C">
        <w:trPr>
          <w:trHeight w:val="69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A100323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20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Uređenje prostorija za arhivu u zgradi Općine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20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1.2.40.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20" w:line="266" w:lineRule="auto"/>
              <w:ind w:left="94" w:right="4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Količina arhivskog gradiva u dužnim metrima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20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1050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1250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20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20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20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20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2A304C">
        <w:trPr>
          <w:trHeight w:val="85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A100324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71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projektne dokumentacije za izgradnju pristupne ceste i Kuće oproštaja u Dopsinu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71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1.2.41.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71" w:line="266" w:lineRule="auto"/>
              <w:ind w:left="94" w:right="10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71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7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71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71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71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120.360,00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7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120.600,00</w:t>
            </w:r>
          </w:p>
        </w:tc>
      </w:tr>
      <w:tr w:rsidR="002A304C">
        <w:trPr>
          <w:trHeight w:val="74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A100325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right="6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pješačkih staza u naseljima Općine Vladislavci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1.2.42.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pješačkih staza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2A304C">
        <w:trPr>
          <w:trHeight w:val="69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A100326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159"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pješačkih staza do groblja u Vladislavcima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159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1.2.43.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59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staza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59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59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59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59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5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59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59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2A304C">
        <w:trPr>
          <w:trHeight w:val="72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A100327</w:t>
            </w:r>
          </w:p>
        </w:tc>
        <w:tc>
          <w:tcPr>
            <w:tcW w:w="2426" w:type="dxa"/>
          </w:tcPr>
          <w:p w:rsidR="002A304C" w:rsidRDefault="002A304C">
            <w:pPr>
              <w:pStyle w:val="TableParagraph"/>
              <w:spacing w:before="120" w:line="200" w:lineRule="atLeast"/>
              <w:ind w:left="139" w:right="2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energetski učinkovite Javne rasvjete uz cestu na ulazu u Vladislavce</w:t>
            </w:r>
          </w:p>
        </w:tc>
        <w:tc>
          <w:tcPr>
            <w:tcW w:w="806" w:type="dxa"/>
          </w:tcPr>
          <w:p w:rsidR="002A304C" w:rsidRDefault="002A304C">
            <w:pPr>
              <w:pStyle w:val="TableParagraph"/>
              <w:spacing w:before="13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1.2.44.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20" w:line="200" w:lineRule="atLeast"/>
              <w:ind w:left="94" w:right="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el. Energije za javnu rasvjetu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36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3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3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36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3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36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320.960,00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36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321.600,00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7"/>
        <w:rPr>
          <w:sz w:val="28"/>
        </w:rPr>
      </w:pPr>
    </w:p>
    <w:p w:rsidR="002A304C" w:rsidRDefault="002A304C">
      <w:pPr>
        <w:spacing w:before="91"/>
        <w:ind w:left="781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9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2"/>
        <w:gridCol w:w="790"/>
        <w:gridCol w:w="1871"/>
        <w:gridCol w:w="839"/>
        <w:gridCol w:w="967"/>
        <w:gridCol w:w="1191"/>
        <w:gridCol w:w="1266"/>
        <w:gridCol w:w="957"/>
        <w:gridCol w:w="1526"/>
        <w:gridCol w:w="1428"/>
        <w:gridCol w:w="1432"/>
      </w:tblGrid>
      <w:tr w:rsidR="002A304C">
        <w:trPr>
          <w:trHeight w:val="707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A100328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line="266" w:lineRule="auto"/>
              <w:ind w:left="139" w:right="156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dotrajale javne rasvjete novom led energetski učinkovitom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line="178" w:lineRule="exact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1.2.45.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line="266" w:lineRule="auto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potropšnje el. Energije za javnu rasvjetu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line="178" w:lineRule="exact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line="178" w:lineRule="exact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line="178" w:lineRule="exact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178" w:lineRule="exact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line="178" w:lineRule="exact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501.500,00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line="178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502.500,00</w:t>
            </w:r>
          </w:p>
        </w:tc>
      </w:tr>
      <w:tr w:rsidR="002A304C">
        <w:trPr>
          <w:trHeight w:val="68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1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A100329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115" w:line="266" w:lineRule="auto"/>
              <w:ind w:left="139" w:right="5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projektne dokumentacije za izgradnju kanalizacije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115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1.2.46.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15" w:line="266" w:lineRule="auto"/>
              <w:ind w:left="9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odvodnog sustava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15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15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15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15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15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15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198.865,79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15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199.262,33</w:t>
            </w:r>
          </w:p>
        </w:tc>
      </w:tr>
      <w:tr w:rsidR="002A304C">
        <w:trPr>
          <w:trHeight w:val="59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A100330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157" w:line="200" w:lineRule="atLeast"/>
              <w:ind w:left="139" w:right="5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Postavljanje fitness sprava na otvorenom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1.2.47.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57" w:line="200" w:lineRule="atLeast"/>
              <w:ind w:left="94" w:right="4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koje će koristiti sprave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2A304C">
        <w:trPr>
          <w:trHeight w:val="95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8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28"/>
              <w:ind w:left="673" w:right="55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28"/>
              <w:ind w:left="17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28"/>
              <w:ind w:left="62" w:right="3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spacing w:before="28"/>
              <w:ind w:left="37" w:right="7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28" w:line="271" w:lineRule="auto"/>
              <w:ind w:left="130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28" w:line="271" w:lineRule="auto"/>
              <w:ind w:left="58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28" w:line="271" w:lineRule="auto"/>
              <w:ind w:left="8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28" w:line="271" w:lineRule="auto"/>
              <w:ind w:left="104" w:right="230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28" w:line="271" w:lineRule="auto"/>
              <w:ind w:left="383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4" w:right="203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28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28"/>
              <w:ind w:right="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65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7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righ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595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590" w:right="6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ind w:left="584" w:right="6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1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A100331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Društvenog doma u Hrastinu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1.2.48.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94" w:right="47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udruga koji ih koriste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A304C" w:rsidRDefault="002A304C">
            <w:pPr>
              <w:pStyle w:val="TableParagraph"/>
              <w:spacing w:before="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2A304C">
        <w:trPr>
          <w:trHeight w:val="68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A100336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20" w:line="266" w:lineRule="auto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odbojkađkog igrališta u Hrastinu (kod rukometnog igrališta)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20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1.2.49.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20"/>
              <w:ind w:left="62" w:right="3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20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20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20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20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20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20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69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4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A100337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64" w:line="266" w:lineRule="auto"/>
              <w:ind w:left="139" w:right="19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nerazvrstane ceste u Hrastinu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64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1.2.50.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64" w:line="266" w:lineRule="auto"/>
              <w:ind w:left="94" w:right="26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64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4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4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4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4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4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85.255,00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64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85.425,00</w:t>
            </w:r>
          </w:p>
        </w:tc>
      </w:tr>
      <w:tr w:rsidR="002A304C">
        <w:trPr>
          <w:trHeight w:val="58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34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A100338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34" w:line="266" w:lineRule="auto"/>
              <w:ind w:left="139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reciklažnog dvorišta u Dopsinu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34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1.2.51.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34" w:line="266" w:lineRule="auto"/>
              <w:ind w:left="94" w:right="26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34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34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34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34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34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34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232.821,38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34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233.285,63</w:t>
            </w:r>
          </w:p>
        </w:tc>
      </w:tr>
      <w:tr w:rsidR="002A304C">
        <w:trPr>
          <w:trHeight w:val="101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A100339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159" w:line="266" w:lineRule="auto"/>
              <w:ind w:left="139" w:right="2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Opemanje Reciklažnog dvorišta u Dopsinu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159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1.2.52.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159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zakonom, broj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opremljenih reciklažnih </w:t>
            </w:r>
            <w:r>
              <w:rPr>
                <w:rFonts w:ascii="Times New Roman" w:hAnsi="Times New Roman"/>
                <w:w w:val="110"/>
                <w:sz w:val="16"/>
              </w:rPr>
              <w:t>dvorišta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159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59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5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59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59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59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668.123,37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159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669.455,62</w:t>
            </w:r>
          </w:p>
        </w:tc>
      </w:tr>
      <w:tr w:rsidR="002A304C">
        <w:trPr>
          <w:trHeight w:val="64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5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A100340</w:t>
            </w:r>
          </w:p>
        </w:tc>
        <w:tc>
          <w:tcPr>
            <w:tcW w:w="2442" w:type="dxa"/>
          </w:tcPr>
          <w:p w:rsidR="002A304C" w:rsidRDefault="002A304C">
            <w:pPr>
              <w:pStyle w:val="TableParagraph"/>
              <w:spacing w:before="40" w:line="200" w:lineRule="atLeast"/>
              <w:ind w:left="139" w:right="39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Tehnička pomoć za upravljanje projektom za recikažno dvorište u Dopsinu</w:t>
            </w:r>
          </w:p>
        </w:tc>
        <w:tc>
          <w:tcPr>
            <w:tcW w:w="790" w:type="dxa"/>
          </w:tcPr>
          <w:p w:rsidR="002A304C" w:rsidRDefault="002A304C">
            <w:pPr>
              <w:pStyle w:val="TableParagraph"/>
              <w:spacing w:before="56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1.2.53.</w:t>
            </w:r>
          </w:p>
        </w:tc>
        <w:tc>
          <w:tcPr>
            <w:tcW w:w="1871" w:type="dxa"/>
          </w:tcPr>
          <w:p w:rsidR="002A304C" w:rsidRDefault="002A304C">
            <w:pPr>
              <w:pStyle w:val="TableParagraph"/>
              <w:spacing w:before="56" w:line="266" w:lineRule="auto"/>
              <w:ind w:left="94" w:right="6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3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2A304C" w:rsidRDefault="002A304C">
            <w:pPr>
              <w:pStyle w:val="TableParagraph"/>
              <w:spacing w:before="56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56"/>
              <w:ind w:right="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5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5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56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5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432" w:type="dxa"/>
          </w:tcPr>
          <w:p w:rsidR="002A304C" w:rsidRDefault="002A304C">
            <w:pPr>
              <w:pStyle w:val="TableParagraph"/>
              <w:spacing w:before="5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"/>
        <w:rPr>
          <w:sz w:val="24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10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7"/>
        <w:gridCol w:w="785"/>
        <w:gridCol w:w="1846"/>
        <w:gridCol w:w="881"/>
        <w:gridCol w:w="785"/>
        <w:gridCol w:w="166"/>
        <w:gridCol w:w="1191"/>
        <w:gridCol w:w="1067"/>
        <w:gridCol w:w="200"/>
        <w:gridCol w:w="733"/>
        <w:gridCol w:w="226"/>
        <w:gridCol w:w="1526"/>
        <w:gridCol w:w="1428"/>
        <w:gridCol w:w="1431"/>
      </w:tblGrid>
      <w:tr w:rsidR="002A304C">
        <w:trPr>
          <w:trHeight w:val="954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A100341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Informativno-obrazovne aktivnosti te promidžba i vidljivost projekta za Reciklažno dvorište u Dopsinu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line="178" w:lineRule="exact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1.2.54.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line="266" w:lineRule="auto"/>
              <w:ind w:left="94" w:right="6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line="178" w:lineRule="exact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178" w:lineRule="exact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line="178" w:lineRule="exact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line="178" w:lineRule="exact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178" w:lineRule="exact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95.285,00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line="178" w:lineRule="exact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95.475,00</w:t>
            </w:r>
          </w:p>
        </w:tc>
      </w:tr>
      <w:tr w:rsidR="002A304C">
        <w:trPr>
          <w:trHeight w:val="588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58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A100342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58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Obnova vatrogasne garaže u Hrastinu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58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1.2.55.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58" w:line="266" w:lineRule="auto"/>
              <w:ind w:left="94" w:right="76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58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58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58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58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58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51.437,50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58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58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2A304C">
        <w:trPr>
          <w:trHeight w:val="57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3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A100343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35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nadstrešnica na objektu koji koristi NK "Goleo" Dopsin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35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1.2.56.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35"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35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35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35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35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35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35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35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109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left="118" w:righ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left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left="283" w:right="22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left="62" w:right="9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113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5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8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102" w:right="8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379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0" w:right="20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right="5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A304C" w:rsidRDefault="002A304C">
            <w:pPr>
              <w:pStyle w:val="TableParagraph"/>
              <w:ind w:right="6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605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87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83" w:right="61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74" w:right="6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5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A100344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ograde kod rukometnog igrališta u Hrastinu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1.2.57.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2A304C">
        <w:trPr>
          <w:trHeight w:val="66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A100345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29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Postavljanje rasvjete oko rukometnog igrališta u Hrastinu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29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1.2.58.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29" w:line="266" w:lineRule="auto"/>
              <w:ind w:left="94" w:right="22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29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2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29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29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29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2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2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69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A100346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43" w:line="266" w:lineRule="auto"/>
              <w:ind w:left="139" w:right="11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mrtvačnice u Dopsinu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1.2.59.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43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43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43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43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4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4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2A304C">
        <w:trPr>
          <w:trHeight w:val="69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A100347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59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pješačkih staza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59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1.2.60.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59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59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59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59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59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59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5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59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134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A100369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27" w:line="200" w:lineRule="atLeast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modernizacijom javne rasvjete Opine Vladislavci - Zamjena postojeće rasvejte energetski učinkovitom i ekološki prihvatljivom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1846" w:type="dxa"/>
          </w:tcPr>
          <w:p w:rsidR="002A304C" w:rsidRDefault="002A304C">
            <w:pPr>
              <w:pStyle w:val="TableParagraph"/>
              <w:spacing w:before="143" w:line="266" w:lineRule="auto"/>
              <w:ind w:left="94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88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2A304C" w:rsidRDefault="002A304C">
            <w:pPr>
              <w:pStyle w:val="TableParagraph"/>
              <w:spacing w:before="143"/>
              <w:ind w:left="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2A304C" w:rsidRDefault="002A304C">
            <w:pPr>
              <w:pStyle w:val="TableParagraph"/>
              <w:spacing w:before="143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43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18.750,00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4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1" w:type="dxa"/>
          </w:tcPr>
          <w:p w:rsidR="002A304C" w:rsidRDefault="002A304C">
            <w:pPr>
              <w:pStyle w:val="TableParagraph"/>
              <w:spacing w:before="14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4"/>
        <w:rPr>
          <w:sz w:val="20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11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47"/>
        <w:gridCol w:w="785"/>
        <w:gridCol w:w="1774"/>
        <w:gridCol w:w="953"/>
        <w:gridCol w:w="785"/>
        <w:gridCol w:w="166"/>
        <w:gridCol w:w="1191"/>
        <w:gridCol w:w="1266"/>
        <w:gridCol w:w="957"/>
        <w:gridCol w:w="1526"/>
        <w:gridCol w:w="2407"/>
        <w:gridCol w:w="453"/>
      </w:tblGrid>
      <w:tr w:rsidR="002A304C">
        <w:trPr>
          <w:trHeight w:val="1085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A100370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line="178" w:lineRule="exact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1.2.63.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line="266" w:lineRule="auto"/>
              <w:ind w:left="94" w:right="1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električne energije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line="178" w:lineRule="exact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178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20%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line="178" w:lineRule="exact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30%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line="178" w:lineRule="exact"/>
              <w:ind w:right="1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40%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178" w:lineRule="exact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785.237,50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line="178" w:lineRule="exact"/>
              <w:ind w:left="1063" w:right="9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line="178" w:lineRule="exact"/>
              <w:ind w:left="60"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72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5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A100372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85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troškovnika za rekonstrukciju javne rasvjete u Općini Vladislavci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85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1.2.64.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85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85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5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5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5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5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7.500,00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85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85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68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A100373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41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glavnog projekta rekonstrukcije javne rasvjete u Općini Vladislavci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41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1.2.65.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41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41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1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23.125,00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41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41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98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3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43"/>
              <w:ind w:left="118" w:righ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43"/>
              <w:ind w:left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43"/>
              <w:ind w:left="283" w:right="15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spacing w:before="43"/>
              <w:ind w:left="132" w:right="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43" w:line="271" w:lineRule="auto"/>
              <w:ind w:left="113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3" w:line="271" w:lineRule="auto"/>
              <w:ind w:left="5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3" w:line="271" w:lineRule="auto"/>
              <w:ind w:left="80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3" w:line="271" w:lineRule="auto"/>
              <w:ind w:left="103" w:right="23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3" w:line="271" w:lineRule="auto"/>
              <w:ind w:left="382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3" w:right="204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43"/>
              <w:ind w:left="2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43"/>
              <w:ind w:right="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2020.</w:t>
            </w:r>
          </w:p>
        </w:tc>
      </w:tr>
      <w:tr w:rsidR="002A304C">
        <w:trPr>
          <w:trHeight w:val="605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593" w:right="7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tabs>
                <w:tab w:val="left" w:pos="2031"/>
              </w:tabs>
              <w:ind w:left="6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76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A100375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118" w:right="7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Tehnički pregled javne rasvjete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1.2.66.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A304C" w:rsidRDefault="002A304C">
            <w:pPr>
              <w:pStyle w:val="TableParagraph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78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A100379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43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uređenjem javnih površina i parkirališnih mjesta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143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1.2.67.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143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143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43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43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43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43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143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143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90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A100380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41" w:line="266" w:lineRule="auto"/>
              <w:ind w:left="139" w:right="2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rekonstrukcijom pješačkih staza na grobljima u Vladislavcima i Dopsinu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41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1.2.68.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41" w:line="266" w:lineRule="auto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41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1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1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1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41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41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69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5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A100383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56" w:line="266" w:lineRule="auto"/>
              <w:ind w:left="139" w:right="24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Zamjena Centralnog križa na groblju u Hrastinu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56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1.2.69.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56" w:line="266" w:lineRule="auto"/>
              <w:ind w:left="94" w:right="1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zamjenjenih križeva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56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56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5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56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56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56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56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63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A100389</w:t>
            </w:r>
          </w:p>
        </w:tc>
        <w:tc>
          <w:tcPr>
            <w:tcW w:w="2447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139" w:right="2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Usluge koordinatora 2 za Mjeru 7.2.</w:t>
            </w: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1.2.82.</w:t>
            </w:r>
          </w:p>
        </w:tc>
        <w:tc>
          <w:tcPr>
            <w:tcW w:w="177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94" w:right="1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odredbi</w:t>
            </w:r>
          </w:p>
        </w:tc>
        <w:tc>
          <w:tcPr>
            <w:tcW w:w="95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240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063" w:right="99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453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60"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9"/>
        <w:rPr>
          <w:sz w:val="29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12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</w:pPr>
    </w:p>
    <w:p w:rsidR="002A304C" w:rsidRDefault="002A304C">
      <w:p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tabs>
          <w:tab w:val="left" w:pos="1113"/>
        </w:tabs>
        <w:spacing w:before="94"/>
        <w:ind w:left="167"/>
      </w:pPr>
      <w:r>
        <w:rPr>
          <w:w w:val="105"/>
        </w:rPr>
        <w:t>A100395</w:t>
      </w:r>
      <w:r>
        <w:rPr>
          <w:w w:val="105"/>
        </w:rPr>
        <w:tab/>
        <w:t>Rekonstrukcija</w:t>
      </w:r>
      <w:r>
        <w:rPr>
          <w:spacing w:val="5"/>
          <w:w w:val="105"/>
        </w:rPr>
        <w:t xml:space="preserve"> </w:t>
      </w:r>
      <w:r>
        <w:rPr>
          <w:w w:val="105"/>
        </w:rPr>
        <w:t>dijela</w:t>
      </w:r>
    </w:p>
    <w:p w:rsidR="002A304C" w:rsidRDefault="002A304C">
      <w:pPr>
        <w:pStyle w:val="BodyText"/>
        <w:spacing w:before="20" w:line="266" w:lineRule="auto"/>
        <w:ind w:left="1113"/>
      </w:pPr>
      <w:r>
        <w:rPr>
          <w:w w:val="115"/>
        </w:rPr>
        <w:t>nerazvrstane ceste Ferenca Kiša u Hrastinu</w:t>
      </w:r>
    </w:p>
    <w:p w:rsidR="002A304C" w:rsidRDefault="002A304C">
      <w:pPr>
        <w:pStyle w:val="ListParagraph"/>
        <w:numPr>
          <w:ilvl w:val="2"/>
          <w:numId w:val="1"/>
        </w:numPr>
        <w:tabs>
          <w:tab w:val="left" w:pos="1020"/>
        </w:tabs>
        <w:ind w:hanging="851"/>
        <w:rPr>
          <w:sz w:val="16"/>
        </w:rPr>
      </w:pPr>
      <w:r>
        <w:rPr>
          <w:spacing w:val="2"/>
          <w:w w:val="92"/>
          <w:sz w:val="16"/>
        </w:rPr>
        <w:br w:type="column"/>
      </w:r>
      <w:r>
        <w:rPr>
          <w:w w:val="110"/>
          <w:sz w:val="16"/>
        </w:rPr>
        <w:t>Kilometraža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uređenih</w:t>
      </w:r>
    </w:p>
    <w:p w:rsidR="002A304C" w:rsidRDefault="002A304C">
      <w:pPr>
        <w:pStyle w:val="BodyText"/>
        <w:spacing w:before="20"/>
        <w:ind w:left="1020"/>
      </w:pPr>
      <w:r>
        <w:rPr>
          <w:w w:val="115"/>
        </w:rPr>
        <w:t>nerazvrstanih cesta</w:t>
      </w:r>
    </w:p>
    <w:p w:rsidR="002A304C" w:rsidRDefault="002A304C">
      <w:pPr>
        <w:pStyle w:val="BodyText"/>
        <w:tabs>
          <w:tab w:val="left" w:pos="1701"/>
          <w:tab w:val="left" w:pos="2632"/>
          <w:tab w:val="left" w:pos="3616"/>
          <w:tab w:val="left" w:pos="5453"/>
          <w:tab w:val="left" w:pos="6855"/>
        </w:tabs>
        <w:spacing w:before="94"/>
        <w:ind w:left="167"/>
      </w:pPr>
      <w:r>
        <w:br w:type="column"/>
      </w:r>
      <w:r>
        <w:rPr>
          <w:w w:val="110"/>
        </w:rPr>
        <w:t>70 m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85.000,00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145" w:space="136"/>
            <w:col w:w="2577" w:space="2594"/>
            <w:col w:w="7348"/>
          </w:cols>
        </w:sectPr>
      </w:pPr>
    </w:p>
    <w:p w:rsidR="002A304C" w:rsidRDefault="002A304C">
      <w:pPr>
        <w:pStyle w:val="BodyText"/>
        <w:spacing w:before="6"/>
        <w:rPr>
          <w:sz w:val="15"/>
        </w:rPr>
      </w:pPr>
    </w:p>
    <w:p w:rsidR="002A304C" w:rsidRDefault="002A304C">
      <w:pPr>
        <w:rPr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tabs>
          <w:tab w:val="left" w:pos="1113"/>
        </w:tabs>
        <w:spacing w:before="94"/>
        <w:ind w:left="167"/>
      </w:pPr>
      <w:r>
        <w:rPr>
          <w:w w:val="110"/>
        </w:rPr>
        <w:t>A100396</w:t>
      </w:r>
      <w:r>
        <w:rPr>
          <w:w w:val="110"/>
        </w:rPr>
        <w:tab/>
        <w:t>Geodetski snimak</w:t>
      </w:r>
      <w:r>
        <w:rPr>
          <w:spacing w:val="18"/>
          <w:w w:val="110"/>
        </w:rPr>
        <w:t xml:space="preserve"> </w:t>
      </w:r>
      <w:r>
        <w:rPr>
          <w:w w:val="110"/>
        </w:rPr>
        <w:t>postojećeg</w:t>
      </w:r>
    </w:p>
    <w:p w:rsidR="002A304C" w:rsidRDefault="002A304C">
      <w:pPr>
        <w:pStyle w:val="BodyText"/>
        <w:spacing w:before="20" w:line="266" w:lineRule="auto"/>
        <w:ind w:left="1113"/>
      </w:pPr>
      <w:r>
        <w:rPr>
          <w:w w:val="110"/>
        </w:rPr>
        <w:t>stanja terena za izgradnju nove energetski učinkovite javne rasvjete</w:t>
      </w:r>
    </w:p>
    <w:p w:rsidR="002A304C" w:rsidRDefault="002A304C">
      <w:pPr>
        <w:pStyle w:val="ListParagraph"/>
        <w:numPr>
          <w:ilvl w:val="2"/>
          <w:numId w:val="1"/>
        </w:numPr>
        <w:tabs>
          <w:tab w:val="left" w:pos="920"/>
        </w:tabs>
        <w:ind w:left="919" w:hanging="851"/>
        <w:rPr>
          <w:sz w:val="16"/>
        </w:rPr>
      </w:pPr>
      <w:r>
        <w:rPr>
          <w:w w:val="108"/>
          <w:sz w:val="16"/>
        </w:rPr>
        <w:br w:type="column"/>
      </w:r>
      <w:r>
        <w:rPr>
          <w:w w:val="110"/>
          <w:sz w:val="16"/>
        </w:rPr>
        <w:t>Razvoj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komunalne</w:t>
      </w:r>
    </w:p>
    <w:p w:rsidR="002A304C" w:rsidRDefault="002A304C">
      <w:pPr>
        <w:pStyle w:val="BodyText"/>
        <w:spacing w:before="20"/>
        <w:ind w:left="920"/>
      </w:pPr>
      <w:r>
        <w:rPr>
          <w:w w:val="105"/>
        </w:rPr>
        <w:t>infrastrukture</w:t>
      </w:r>
    </w:p>
    <w:p w:rsidR="002A304C" w:rsidRDefault="002A304C">
      <w:pPr>
        <w:pStyle w:val="BodyText"/>
        <w:tabs>
          <w:tab w:val="left" w:pos="1333"/>
          <w:tab w:val="left" w:pos="2597"/>
          <w:tab w:val="left" w:pos="3528"/>
          <w:tab w:val="left" w:pos="4512"/>
          <w:tab w:val="left" w:pos="6347"/>
          <w:tab w:val="left" w:pos="7751"/>
        </w:tabs>
        <w:spacing w:before="94"/>
        <w:ind w:left="167"/>
      </w:pPr>
      <w:r>
        <w:br w:type="column"/>
      </w:r>
      <w:r>
        <w:rPr>
          <w:w w:val="110"/>
        </w:rPr>
        <w:t>0</w:t>
      </w:r>
      <w:r>
        <w:rPr>
          <w:w w:val="110"/>
        </w:rPr>
        <w:tab/>
        <w:t>1</w:t>
      </w:r>
      <w:r>
        <w:rPr>
          <w:w w:val="110"/>
        </w:rPr>
        <w:tab/>
        <w:t>0</w:t>
      </w:r>
      <w:r>
        <w:rPr>
          <w:w w:val="110"/>
        </w:rPr>
        <w:tab/>
        <w:t>0</w:t>
      </w:r>
      <w:r>
        <w:rPr>
          <w:w w:val="110"/>
        </w:rPr>
        <w:tab/>
        <w:t>13.750,00</w:t>
      </w:r>
      <w:r>
        <w:rPr>
          <w:w w:val="110"/>
        </w:rPr>
        <w:tab/>
        <w:t>0,00</w:t>
      </w:r>
      <w:r>
        <w:rPr>
          <w:w w:val="110"/>
        </w:rPr>
        <w:tab/>
        <w:t>0,00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341" w:space="40"/>
            <w:col w:w="2280" w:space="1896"/>
            <w:col w:w="8243"/>
          </w:cols>
        </w:sectPr>
      </w:pPr>
    </w:p>
    <w:p w:rsidR="002A304C" w:rsidRDefault="002A304C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before="71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2A304C" w:rsidRDefault="002A304C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2A304C" w:rsidRDefault="002A304C">
      <w:pPr>
        <w:spacing w:before="71" w:line="271" w:lineRule="auto"/>
        <w:ind w:left="200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VRIJED.2018.</w:t>
      </w:r>
    </w:p>
    <w:p w:rsidR="002A304C" w:rsidRDefault="002A304C">
      <w:pPr>
        <w:spacing w:before="71" w:line="271" w:lineRule="auto"/>
        <w:ind w:left="216" w:firstLine="170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05"/>
          <w:sz w:val="15"/>
        </w:rPr>
        <w:t>CILJANA VRIJED.2019.</w:t>
      </w:r>
    </w:p>
    <w:p w:rsidR="002A304C" w:rsidRDefault="002A304C">
      <w:pPr>
        <w:spacing w:before="71" w:line="271" w:lineRule="auto"/>
        <w:ind w:left="290" w:right="-15" w:hanging="22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 xml:space="preserve">CILJANA </w:t>
      </w:r>
      <w:r>
        <w:rPr>
          <w:rFonts w:ascii="Times New Roman" w:eastAsia="Times New Roman"/>
          <w:w w:val="105"/>
          <w:sz w:val="15"/>
        </w:rPr>
        <w:t>VRIJED.</w:t>
      </w:r>
    </w:p>
    <w:p w:rsidR="002A304C" w:rsidRDefault="002A304C">
      <w:pPr>
        <w:spacing w:before="71" w:line="271" w:lineRule="auto"/>
        <w:ind w:left="595" w:hanging="132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 DOPUNE</w:t>
      </w:r>
    </w:p>
    <w:p w:rsidR="002A304C" w:rsidRDefault="002A304C">
      <w:pPr>
        <w:spacing w:line="271" w:lineRule="auto"/>
        <w:ind w:left="626" w:hanging="308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</w:t>
      </w:r>
      <w:r>
        <w:rPr>
          <w:rFonts w:ascii="Times New Roman" w:hAnsi="Times New Roman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.G.</w:t>
      </w:r>
    </w:p>
    <w:p w:rsidR="002A304C" w:rsidRDefault="002A304C">
      <w:pPr>
        <w:spacing w:before="71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2A304C" w:rsidRDefault="002A304C">
      <w:pPr>
        <w:rPr>
          <w:rFonts w:ascii="Times New Roman"/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2A304C" w:rsidRDefault="002A304C">
      <w:pPr>
        <w:pStyle w:val="BodyText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104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2A304C" w:rsidRDefault="002A304C">
      <w:pPr>
        <w:pStyle w:val="BodyText"/>
        <w:spacing w:before="3"/>
        <w:rPr>
          <w:sz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0"/>
        <w:gridCol w:w="719"/>
        <w:gridCol w:w="4775"/>
        <w:gridCol w:w="4449"/>
        <w:gridCol w:w="1419"/>
        <w:gridCol w:w="877"/>
      </w:tblGrid>
      <w:tr w:rsidR="002A304C">
        <w:trPr>
          <w:trHeight w:val="900"/>
        </w:trPr>
        <w:tc>
          <w:tcPr>
            <w:tcW w:w="15506" w:type="dxa"/>
            <w:gridSpan w:val="7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846"/>
                <w:tab w:val="left" w:pos="13771"/>
                <w:tab w:val="left" w:pos="15174"/>
              </w:tabs>
              <w:spacing w:before="9" w:line="266" w:lineRule="auto"/>
              <w:ind w:left="33" w:right="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SNAGA ŽENA - SKRBIM ZA DRUGE, BRINEM ZA SEBE UP.02.2.1.05.0070, ZAŽELI - PROGRAM ZAPOŠLJAVANJA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ŽENA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211.533,28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0,00 1122</w:t>
            </w:r>
          </w:p>
        </w:tc>
      </w:tr>
      <w:tr w:rsidR="002A304C">
        <w:trPr>
          <w:trHeight w:val="735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A100376</w:t>
            </w:r>
          </w:p>
        </w:tc>
        <w:tc>
          <w:tcPr>
            <w:tcW w:w="2440" w:type="dxa"/>
          </w:tcPr>
          <w:p w:rsidR="002A304C" w:rsidRDefault="002A304C">
            <w:pPr>
              <w:pStyle w:val="TableParagraph"/>
              <w:spacing w:before="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Zdravstveni pregledi za zaposlenice po Programu "Zaželi"</w:t>
            </w:r>
          </w:p>
        </w:tc>
        <w:tc>
          <w:tcPr>
            <w:tcW w:w="719" w:type="dxa"/>
          </w:tcPr>
          <w:p w:rsidR="002A304C" w:rsidRDefault="002A304C">
            <w:pPr>
              <w:pStyle w:val="TableParagraph"/>
              <w:spacing w:before="6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1.2.70.</w:t>
            </w:r>
          </w:p>
        </w:tc>
        <w:tc>
          <w:tcPr>
            <w:tcW w:w="4775" w:type="dxa"/>
          </w:tcPr>
          <w:p w:rsidR="002A304C" w:rsidRDefault="002A304C">
            <w:pPr>
              <w:pStyle w:val="TableParagraph"/>
              <w:spacing w:before="6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2A304C" w:rsidRDefault="002A304C">
            <w:pPr>
              <w:pStyle w:val="TableParagraph"/>
              <w:spacing w:before="6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1.720,00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6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2A304C" w:rsidRDefault="002A304C">
            <w:pPr>
              <w:pStyle w:val="TableParagraph"/>
              <w:spacing w:before="6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783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A100377</w:t>
            </w:r>
          </w:p>
        </w:tc>
        <w:tc>
          <w:tcPr>
            <w:tcW w:w="2440" w:type="dxa"/>
          </w:tcPr>
          <w:p w:rsidR="002A304C" w:rsidRDefault="002A304C">
            <w:pPr>
              <w:pStyle w:val="TableParagraph"/>
              <w:spacing w:before="143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bicikala za zaposlenice putem Programa "Zaželi"</w:t>
            </w:r>
          </w:p>
        </w:tc>
        <w:tc>
          <w:tcPr>
            <w:tcW w:w="719" w:type="dxa"/>
          </w:tcPr>
          <w:p w:rsidR="002A304C" w:rsidRDefault="002A304C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1.2.71.</w:t>
            </w:r>
          </w:p>
        </w:tc>
        <w:tc>
          <w:tcPr>
            <w:tcW w:w="4775" w:type="dxa"/>
          </w:tcPr>
          <w:p w:rsidR="002A304C" w:rsidRDefault="002A304C">
            <w:pPr>
              <w:pStyle w:val="TableParagraph"/>
              <w:spacing w:before="143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2A304C" w:rsidRDefault="002A304C">
            <w:pPr>
              <w:pStyle w:val="TableParagraph"/>
              <w:spacing w:before="143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7.491,00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43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2A304C" w:rsidRDefault="002A304C">
            <w:pPr>
              <w:pStyle w:val="TableParagraph"/>
              <w:spacing w:before="143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987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A100378</w:t>
            </w:r>
          </w:p>
        </w:tc>
        <w:tc>
          <w:tcPr>
            <w:tcW w:w="2440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Osposobljavanje za rad na siguran način za zaposlenice putem Programa "Zaželi"</w:t>
            </w:r>
          </w:p>
        </w:tc>
        <w:tc>
          <w:tcPr>
            <w:tcW w:w="719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1.2.72.</w:t>
            </w:r>
          </w:p>
        </w:tc>
        <w:tc>
          <w:tcPr>
            <w:tcW w:w="477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750,00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531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A100384</w:t>
            </w:r>
          </w:p>
        </w:tc>
        <w:tc>
          <w:tcPr>
            <w:tcW w:w="2440" w:type="dxa"/>
          </w:tcPr>
          <w:p w:rsidR="002A304C" w:rsidRDefault="002A304C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19" w:type="dxa"/>
          </w:tcPr>
          <w:p w:rsidR="002A304C" w:rsidRDefault="002A304C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1.2.73.</w:t>
            </w:r>
          </w:p>
        </w:tc>
        <w:tc>
          <w:tcPr>
            <w:tcW w:w="4775" w:type="dxa"/>
          </w:tcPr>
          <w:p w:rsidR="002A304C" w:rsidRDefault="002A304C">
            <w:pPr>
              <w:pStyle w:val="TableParagraph"/>
              <w:spacing w:before="127" w:line="200" w:lineRule="atLeast"/>
              <w:ind w:left="180" w:right="30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povećanje standarda zajednie</w:t>
            </w:r>
          </w:p>
        </w:tc>
        <w:tc>
          <w:tcPr>
            <w:tcW w:w="4449" w:type="dxa"/>
          </w:tcPr>
          <w:p w:rsidR="002A304C" w:rsidRDefault="002A304C">
            <w:pPr>
              <w:pStyle w:val="TableParagraph"/>
              <w:spacing w:before="143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201.572,28</w:t>
            </w:r>
          </w:p>
        </w:tc>
        <w:tc>
          <w:tcPr>
            <w:tcW w:w="1419" w:type="dxa"/>
          </w:tcPr>
          <w:p w:rsidR="002A304C" w:rsidRDefault="002A304C">
            <w:pPr>
              <w:pStyle w:val="TableParagraph"/>
              <w:spacing w:before="143"/>
              <w:ind w:left="543" w:right="5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877" w:type="dxa"/>
          </w:tcPr>
          <w:p w:rsidR="002A304C" w:rsidRDefault="002A304C">
            <w:pPr>
              <w:pStyle w:val="TableParagraph"/>
              <w:spacing w:before="143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19"/>
        </w:rPr>
      </w:pPr>
      <w:r>
        <w:rPr>
          <w:noProof/>
          <w:lang w:val="hr-HR" w:eastAsia="hr-HR"/>
        </w:rPr>
        <w:pict>
          <v:group id="_x0000_s4582" style="position:absolute;margin-left:12.7pt;margin-top:12.9pt;width:775.4pt;height:44.4pt;z-index:251609088;mso-wrap-distance-left:0;mso-wrap-distance-right:0;mso-position-horizontal-relative:page" coordorigin="254,258" coordsize="15508,888">
            <v:rect id="_x0000_s4583" style="position:absolute;left:254;top:258;width:15507;height:888" fillcolor="aqua" stroked="f"/>
            <v:shape id="_x0000_s4584" type="#_x0000_t202" style="position:absolute;left:15428;top:273;width:333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85" type="#_x0000_t202" style="position:absolute;left:14026;top:273;width:332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86" type="#_x0000_t202" style="position:absolute;left:11966;top:273;width:957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3.823.446,37</w:t>
                    </w:r>
                  </w:p>
                </w:txbxContent>
              </v:textbox>
            </v:shape>
            <v:shape id="_x0000_s4587" type="#_x0000_t202" style="position:absolute;left:288;top:273;width:8356;height:383" filled="f" stroked="f">
              <v:textbox inset="0,0,0,0">
                <w:txbxContent>
                  <w:p w:rsidR="002A304C" w:rsidRDefault="002A304C">
                    <w:pPr>
                      <w:spacing w:line="266" w:lineRule="auto"/>
                      <w:ind w:right="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IZGRADNJA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RECIKLAŽNOG</w:t>
                    </w:r>
                    <w:r>
                      <w:rPr>
                        <w:rFonts w:ascii="Times New Roman" w:hAnsi="Times New Roman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DVORIŠTA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VLADISLAVCIMA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REFERENTNI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BROJ</w:t>
                    </w:r>
                    <w:r>
                      <w:rPr>
                        <w:rFonts w:ascii="Times New Roman" w:hAnsi="Times New Roman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KK.06.3.1.03.0041 1123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rPr>
          <w:sz w:val="18"/>
        </w:rPr>
      </w:pPr>
    </w:p>
    <w:p w:rsidR="002A304C" w:rsidRDefault="002A304C">
      <w:pPr>
        <w:pStyle w:val="BodyText"/>
        <w:spacing w:before="5"/>
      </w:pPr>
    </w:p>
    <w:p w:rsidR="002A304C" w:rsidRDefault="002A304C">
      <w:pPr>
        <w:pStyle w:val="Heading2"/>
        <w:spacing w:before="1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13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14"/>
        <w:gridCol w:w="818"/>
        <w:gridCol w:w="1845"/>
        <w:gridCol w:w="880"/>
        <w:gridCol w:w="784"/>
        <w:gridCol w:w="165"/>
        <w:gridCol w:w="1190"/>
        <w:gridCol w:w="1066"/>
        <w:gridCol w:w="199"/>
        <w:gridCol w:w="732"/>
        <w:gridCol w:w="225"/>
        <w:gridCol w:w="1525"/>
        <w:gridCol w:w="1949"/>
        <w:gridCol w:w="908"/>
      </w:tblGrid>
      <w:tr w:rsidR="002A304C">
        <w:trPr>
          <w:trHeight w:val="633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A100338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line="178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Nadzor radova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line="178" w:lineRule="exact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1.2.74.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line="266" w:lineRule="auto"/>
              <w:ind w:left="94" w:right="6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line="178" w:lineRule="exact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line="17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spacing w:line="17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spacing w:line="178" w:lineRule="exact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line="178" w:lineRule="exact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232.125,00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tabs>
                <w:tab w:val="left" w:pos="2493"/>
              </w:tabs>
              <w:spacing w:line="178" w:lineRule="exact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2A304C">
        <w:trPr>
          <w:trHeight w:val="88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A100340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139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Upravljanje projektom i administracija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1.2.75.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2493"/>
              </w:tabs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2A304C">
        <w:trPr>
          <w:trHeight w:val="106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20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283" w:right="22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63" w:right="9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1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61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8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109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71" w:lineRule="auto"/>
              <w:ind w:left="388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9" w:right="19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3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2A304C">
        <w:trPr>
          <w:trHeight w:val="380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0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60"/>
              <w:ind w:left="1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60"/>
              <w:ind w:left="1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60"/>
              <w:ind w:lef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spacing w:before="60"/>
              <w:ind w:righ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spacing w:before="60"/>
              <w:ind w:lef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60"/>
              <w:ind w:right="1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spacing w:before="60"/>
              <w:ind w:lef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spacing w:before="60"/>
              <w:ind w:lef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60"/>
              <w:ind w:left="602" w:right="7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tabs>
                <w:tab w:val="left" w:pos="2038"/>
              </w:tabs>
              <w:spacing w:before="60"/>
              <w:ind w:left="6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  <w:tr w:rsidR="002A304C">
        <w:trPr>
          <w:trHeight w:val="87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2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A100366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129" w:line="266" w:lineRule="auto"/>
              <w:ind w:left="139" w:right="6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Izgradnja i opremanje reciklažnog dvorišta (sa pristupnim putem)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129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1.2.76.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129"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129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29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spacing w:before="129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spacing w:before="129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129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3.346.321,37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tabs>
                <w:tab w:val="left" w:pos="2492"/>
              </w:tabs>
              <w:spacing w:before="129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2A304C">
        <w:trPr>
          <w:trHeight w:val="78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A100367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143" w:line="266" w:lineRule="auto"/>
              <w:ind w:left="13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Informativno-obrazovne aktivnosti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143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1.2.77.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143" w:line="266" w:lineRule="auto"/>
              <w:ind w:left="94" w:right="6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143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43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spacing w:before="143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spacing w:before="143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143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74.000,00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tabs>
                <w:tab w:val="left" w:pos="2492"/>
              </w:tabs>
              <w:spacing w:before="143"/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2A304C">
        <w:trPr>
          <w:trHeight w:val="112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A100368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Promidžba i vidljivost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1.2.78.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266" w:lineRule="auto"/>
              <w:ind w:left="94" w:right="6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8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left="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21.000,00</w:t>
            </w:r>
          </w:p>
        </w:tc>
        <w:tc>
          <w:tcPr>
            <w:tcW w:w="2857" w:type="dxa"/>
            <w:gridSpan w:val="2"/>
          </w:tcPr>
          <w:p w:rsidR="002A304C" w:rsidRDefault="002A30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2492"/>
              </w:tabs>
              <w:ind w:left="10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0,00</w:t>
            </w:r>
          </w:p>
        </w:tc>
      </w:tr>
      <w:tr w:rsidR="002A304C">
        <w:trPr>
          <w:trHeight w:val="900"/>
        </w:trPr>
        <w:tc>
          <w:tcPr>
            <w:tcW w:w="15556" w:type="dxa"/>
            <w:gridSpan w:val="15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995"/>
                <w:tab w:val="left" w:pos="11728"/>
                <w:tab w:val="left" w:pos="13788"/>
                <w:tab w:val="left" w:pos="15190"/>
              </w:tabs>
              <w:spacing w:before="9" w:line="266" w:lineRule="auto"/>
              <w:ind w:left="50" w:righ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REKONSTRUKCIJA GRAĐEVINE INFRASTRUKTURNE NAMJENE, PROMETNOG SUSTAVA CESTOVNOG PROMETA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1.252.299,62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0,00 1124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REKONSTRUKCIJA ULICE FERENCA KIŠA U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HRASTINU</w:t>
            </w:r>
          </w:p>
        </w:tc>
      </w:tr>
      <w:tr w:rsidR="002A304C">
        <w:trPr>
          <w:trHeight w:val="73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A100052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6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NERAZVRSTANE CESTE FERENCA KIŠA U HRASTINU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6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1.2.79.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6" w:line="266" w:lineRule="auto"/>
              <w:ind w:left="94" w:right="7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829" w:type="dxa"/>
            <w:gridSpan w:val="3"/>
          </w:tcPr>
          <w:p w:rsidR="002A304C" w:rsidRDefault="002A304C">
            <w:pPr>
              <w:pStyle w:val="TableParagraph"/>
              <w:spacing w:before="6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265" w:type="dxa"/>
            <w:gridSpan w:val="2"/>
          </w:tcPr>
          <w:p w:rsidR="002A304C" w:rsidRDefault="002A304C">
            <w:pPr>
              <w:pStyle w:val="TableParagraph"/>
              <w:spacing w:before="6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  <w:gridSpan w:val="2"/>
          </w:tcPr>
          <w:p w:rsidR="002A304C" w:rsidRDefault="002A304C">
            <w:pPr>
              <w:pStyle w:val="TableParagraph"/>
              <w:spacing w:before="6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6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1.170.373,48</w:t>
            </w:r>
          </w:p>
        </w:tc>
        <w:tc>
          <w:tcPr>
            <w:tcW w:w="1949" w:type="dxa"/>
          </w:tcPr>
          <w:p w:rsidR="002A304C" w:rsidRDefault="002A304C">
            <w:pPr>
              <w:pStyle w:val="TableParagraph"/>
              <w:spacing w:before="6"/>
              <w:ind w:right="5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8" w:type="dxa"/>
          </w:tcPr>
          <w:p w:rsidR="002A304C" w:rsidRDefault="002A304C">
            <w:pPr>
              <w:pStyle w:val="TableParagraph"/>
              <w:spacing w:before="6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73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4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A100386</w:t>
            </w:r>
          </w:p>
        </w:tc>
        <w:tc>
          <w:tcPr>
            <w:tcW w:w="2414" w:type="dxa"/>
          </w:tcPr>
          <w:p w:rsidR="002A304C" w:rsidRDefault="002A304C">
            <w:pPr>
              <w:pStyle w:val="TableParagraph"/>
              <w:spacing w:before="127" w:line="200" w:lineRule="atLeast"/>
              <w:ind w:left="139" w:right="6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vođenja projekta rekonstrukcije nerazvstane ceste Ferenca Kiša u Hrastinu</w:t>
            </w:r>
          </w:p>
        </w:tc>
        <w:tc>
          <w:tcPr>
            <w:tcW w:w="818" w:type="dxa"/>
          </w:tcPr>
          <w:p w:rsidR="002A304C" w:rsidRDefault="002A304C">
            <w:pPr>
              <w:pStyle w:val="TableParagraph"/>
              <w:spacing w:before="143"/>
              <w:ind w:left="6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1.2.80.</w:t>
            </w:r>
          </w:p>
        </w:tc>
        <w:tc>
          <w:tcPr>
            <w:tcW w:w="1845" w:type="dxa"/>
          </w:tcPr>
          <w:p w:rsidR="002A304C" w:rsidRDefault="002A304C">
            <w:pPr>
              <w:pStyle w:val="TableParagraph"/>
              <w:spacing w:before="143" w:line="266" w:lineRule="auto"/>
              <w:ind w:left="94" w:right="7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odredbi</w:t>
            </w:r>
          </w:p>
        </w:tc>
        <w:tc>
          <w:tcPr>
            <w:tcW w:w="1829" w:type="dxa"/>
            <w:gridSpan w:val="3"/>
          </w:tcPr>
          <w:p w:rsidR="002A304C" w:rsidRDefault="002A304C">
            <w:pPr>
              <w:pStyle w:val="TableParagraph"/>
              <w:spacing w:before="143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43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5" w:type="dxa"/>
            <w:gridSpan w:val="2"/>
          </w:tcPr>
          <w:p w:rsidR="002A304C" w:rsidRDefault="002A304C">
            <w:pPr>
              <w:pStyle w:val="TableParagraph"/>
              <w:spacing w:before="143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  <w:gridSpan w:val="2"/>
          </w:tcPr>
          <w:p w:rsidR="002A304C" w:rsidRDefault="002A304C">
            <w:pPr>
              <w:pStyle w:val="TableParagraph"/>
              <w:spacing w:before="143"/>
              <w:ind w:right="1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5" w:type="dxa"/>
          </w:tcPr>
          <w:p w:rsidR="002A304C" w:rsidRDefault="002A304C">
            <w:pPr>
              <w:pStyle w:val="TableParagraph"/>
              <w:spacing w:before="143"/>
              <w:ind w:right="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35.111,20</w:t>
            </w:r>
          </w:p>
        </w:tc>
        <w:tc>
          <w:tcPr>
            <w:tcW w:w="1949" w:type="dxa"/>
          </w:tcPr>
          <w:p w:rsidR="002A304C" w:rsidRDefault="002A304C">
            <w:pPr>
              <w:pStyle w:val="TableParagraph"/>
              <w:spacing w:before="143"/>
              <w:ind w:right="5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08" w:type="dxa"/>
          </w:tcPr>
          <w:p w:rsidR="002A304C" w:rsidRDefault="002A304C">
            <w:pPr>
              <w:pStyle w:val="TableParagraph"/>
              <w:spacing w:before="143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"/>
        <w:rPr>
          <w:sz w:val="28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14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725"/>
        <w:gridCol w:w="1510"/>
        <w:gridCol w:w="1215"/>
        <w:gridCol w:w="1098"/>
        <w:gridCol w:w="958"/>
        <w:gridCol w:w="1722"/>
        <w:gridCol w:w="1421"/>
        <w:gridCol w:w="910"/>
      </w:tblGrid>
      <w:tr w:rsidR="002A304C">
        <w:trPr>
          <w:trHeight w:val="191"/>
        </w:trPr>
        <w:tc>
          <w:tcPr>
            <w:tcW w:w="843" w:type="dxa"/>
          </w:tcPr>
          <w:p w:rsidR="002A304C" w:rsidRDefault="002A304C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A100387</w:t>
            </w: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tabs>
                <w:tab w:val="left" w:pos="2487"/>
              </w:tabs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Usluga stručnog</w:t>
            </w:r>
            <w:r>
              <w:rPr>
                <w:rFonts w:ascii="Times New Roman" w:hAnsi="Times New Roman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nadzora</w:t>
            </w:r>
            <w:r>
              <w:rPr>
                <w:rFonts w:ascii="Times New Roman" w:hAnsi="Times New Roman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nad</w:t>
            </w:r>
            <w:r>
              <w:rPr>
                <w:rFonts w:ascii="Times New Roman" w:hAnsi="Times New Roman"/>
                <w:w w:val="115"/>
                <w:sz w:val="16"/>
              </w:rPr>
              <w:tab/>
              <w:t>1.2.81.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line="171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</w:t>
            </w:r>
          </w:p>
        </w:tc>
        <w:tc>
          <w:tcPr>
            <w:tcW w:w="1510" w:type="dxa"/>
          </w:tcPr>
          <w:p w:rsidR="002A304C" w:rsidRDefault="002A304C">
            <w:pPr>
              <w:pStyle w:val="TableParagraph"/>
              <w:spacing w:line="171" w:lineRule="exact"/>
              <w:ind w:left="3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line="171" w:lineRule="exact"/>
              <w:ind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line="171" w:lineRule="exact"/>
              <w:ind w:left="1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2A304C" w:rsidRDefault="002A304C">
            <w:pPr>
              <w:pStyle w:val="TableParagraph"/>
              <w:spacing w:line="171" w:lineRule="exact"/>
              <w:ind w:righ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2A304C" w:rsidRDefault="002A304C">
            <w:pPr>
              <w:pStyle w:val="TableParagraph"/>
              <w:spacing w:line="171" w:lineRule="exact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46.814,94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line="171" w:lineRule="exact"/>
              <w:ind w:left="384" w:right="3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0" w:type="dxa"/>
          </w:tcPr>
          <w:p w:rsidR="002A304C" w:rsidRDefault="002A304C">
            <w:pPr>
              <w:pStyle w:val="TableParagraph"/>
              <w:spacing w:line="171" w:lineRule="exact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204"/>
        </w:trPr>
        <w:tc>
          <w:tcPr>
            <w:tcW w:w="843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izvođenjem radova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spacing w:before="7" w:line="177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8834" w:type="dxa"/>
            <w:gridSpan w:val="7"/>
            <w:vMerge w:val="restart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03"/>
        </w:trPr>
        <w:tc>
          <w:tcPr>
            <w:tcW w:w="843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rekonstrukcije nerazvrstane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4" w:type="dxa"/>
            <w:gridSpan w:val="7"/>
            <w:vMerge/>
            <w:tcBorders>
              <w:top w:val="nil"/>
            </w:tcBorders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  <w:tr w:rsidR="002A304C">
        <w:trPr>
          <w:trHeight w:val="191"/>
        </w:trPr>
        <w:tc>
          <w:tcPr>
            <w:tcW w:w="843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9" w:type="dxa"/>
          </w:tcPr>
          <w:p w:rsidR="002A304C" w:rsidRDefault="002A304C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ceste Ferenca Kiša u Hrastinu</w:t>
            </w:r>
          </w:p>
        </w:tc>
        <w:tc>
          <w:tcPr>
            <w:tcW w:w="272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4" w:type="dxa"/>
            <w:gridSpan w:val="7"/>
            <w:vMerge/>
            <w:tcBorders>
              <w:top w:val="nil"/>
            </w:tcBorders>
          </w:tcPr>
          <w:p w:rsidR="002A304C" w:rsidRDefault="002A304C">
            <w:pPr>
              <w:rPr>
                <w:sz w:val="2"/>
                <w:szCs w:val="2"/>
              </w:rPr>
            </w:pP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5"/>
        <w:rPr>
          <w:sz w:val="13"/>
        </w:rPr>
      </w:pPr>
    </w:p>
    <w:p w:rsidR="002A304C" w:rsidRDefault="002A304C">
      <w:pPr>
        <w:pStyle w:val="BodyText"/>
        <w:ind w:left="134"/>
        <w:rPr>
          <w:sz w:val="20"/>
        </w:rPr>
      </w:pPr>
      <w:r>
        <w:rPr>
          <w:noProof/>
          <w:lang w:val="hr-HR" w:eastAsia="hr-HR"/>
        </w:rPr>
      </w:r>
      <w:r w:rsidRPr="00210A79">
        <w:rPr>
          <w:sz w:val="20"/>
        </w:rPr>
        <w:pict>
          <v:group id="_x0000_s4588" style="width:775.4pt;height:29.9pt;mso-position-horizontal-relative:char;mso-position-vertical-relative:line" coordsize="15508,598">
            <v:rect id="_x0000_s4589" style="position:absolute;width:15507;height:598" fillcolor="aqua" stroked="f"/>
            <v:shape id="_x0000_s4590" type="#_x0000_t202" style="position:absolute;left:14862;top:15;width:645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5.025,00</w:t>
                    </w:r>
                  </w:p>
                </w:txbxContent>
              </v:textbox>
            </v:shape>
            <v:shape id="_x0000_s4591" type="#_x0000_t202" style="position:absolute;left:13459;top:15;width:644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5.015,00</w:t>
                    </w:r>
                  </w:p>
                </w:txbxContent>
              </v:textbox>
            </v:shape>
            <v:shape id="_x0000_s4592" type="#_x0000_t202" style="position:absolute;left:12336;top:15;width:333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0,00</w:t>
                    </w:r>
                  </w:p>
                </w:txbxContent>
              </v:textbox>
            </v:shape>
            <v:shape id="_x0000_s4593" type="#_x0000_t202" style="position:absolute;left:33;top:15;width:4487;height:383" filled="f" stroked="f">
              <v:textbox inset="0,0,0,0">
                <w:txbxContent>
                  <w:p w:rsidR="002A304C" w:rsidRDefault="002A304C">
                    <w:pPr>
                      <w:spacing w:line="26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 RAZVOJ POLJOPRIVREDE I GOSPODARSTVA 1014</w:t>
                    </w:r>
                  </w:p>
                </w:txbxContent>
              </v:textbox>
            </v:shape>
            <w10:anchorlock/>
          </v:group>
        </w:pict>
      </w:r>
    </w:p>
    <w:p w:rsidR="002A304C" w:rsidRDefault="002A304C">
      <w:pPr>
        <w:rPr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tabs>
          <w:tab w:val="left" w:pos="1269"/>
          <w:tab w:val="left" w:pos="3197"/>
          <w:tab w:val="left" w:pos="4103"/>
          <w:tab w:val="left" w:pos="5742"/>
          <w:tab w:val="left" w:pos="6710"/>
        </w:tabs>
        <w:spacing w:line="154" w:lineRule="exact"/>
        <w:ind w:right="5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Akt/pr.</w:t>
      </w:r>
      <w:r>
        <w:rPr>
          <w:rFonts w:ascii="Times New Roman" w:eastAsia="Times New Roman"/>
          <w:w w:val="105"/>
          <w:sz w:val="15"/>
        </w:rPr>
        <w:tab/>
        <w:t>Aktifvnost/Projekt</w:t>
      </w:r>
      <w:r>
        <w:rPr>
          <w:rFonts w:ascii="Times New Roman" w:eastAsia="Times New Roman"/>
          <w:w w:val="105"/>
          <w:sz w:val="15"/>
        </w:rPr>
        <w:tab/>
        <w:t>Oznaka</w:t>
      </w:r>
      <w:r>
        <w:rPr>
          <w:rFonts w:ascii="Times New Roman" w:eastAsia="Times New Roman"/>
          <w:w w:val="105"/>
          <w:sz w:val="15"/>
        </w:rPr>
        <w:tab/>
        <w:t>Pokazatelj</w:t>
      </w:r>
      <w:r>
        <w:rPr>
          <w:rFonts w:ascii="Times New Roman" w:eastAsia="Times New Roman"/>
          <w:spacing w:val="29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rezultata</w:t>
      </w:r>
      <w:r>
        <w:rPr>
          <w:rFonts w:ascii="Times New Roman" w:eastAsia="Times New Roman"/>
          <w:w w:val="105"/>
          <w:sz w:val="15"/>
        </w:rPr>
        <w:tab/>
        <w:t>Org.</w:t>
      </w:r>
      <w:r>
        <w:rPr>
          <w:rFonts w:ascii="Times New Roman" w:eastAsia="Times New Roman"/>
          <w:spacing w:val="10"/>
          <w:w w:val="105"/>
          <w:sz w:val="15"/>
        </w:rPr>
        <w:t xml:space="preserve"> </w:t>
      </w:r>
      <w:r>
        <w:rPr>
          <w:rFonts w:ascii="Times New Roman" w:eastAsia="Times New Roman"/>
          <w:w w:val="105"/>
          <w:sz w:val="15"/>
        </w:rPr>
        <w:t>Klas.</w:t>
      </w:r>
      <w:r>
        <w:rPr>
          <w:rFonts w:ascii="Times New Roman" w:eastAsia="Times New Roman"/>
          <w:w w:val="105"/>
          <w:sz w:val="15"/>
        </w:rPr>
        <w:tab/>
        <w:t>Polazna</w:t>
      </w:r>
    </w:p>
    <w:p w:rsidR="002A304C" w:rsidRDefault="002A304C">
      <w:pPr>
        <w:spacing w:before="22"/>
        <w:jc w:val="right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vrijednost</w:t>
      </w:r>
    </w:p>
    <w:p w:rsidR="002A304C" w:rsidRDefault="002A304C">
      <w:pPr>
        <w:spacing w:line="154" w:lineRule="exact"/>
        <w:ind w:left="205"/>
        <w:jc w:val="center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CILJANA</w:t>
      </w:r>
    </w:p>
    <w:p w:rsidR="002A304C" w:rsidRDefault="002A304C">
      <w:pPr>
        <w:spacing w:before="22"/>
        <w:ind w:left="200"/>
        <w:jc w:val="center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VRIJED.2018.</w:t>
      </w:r>
    </w:p>
    <w:p w:rsidR="002A304C" w:rsidRDefault="002A304C">
      <w:pPr>
        <w:spacing w:line="154" w:lineRule="exact"/>
        <w:ind w:left="220"/>
        <w:jc w:val="center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CILJANA</w:t>
      </w:r>
    </w:p>
    <w:p w:rsidR="002A304C" w:rsidRDefault="002A304C">
      <w:pPr>
        <w:spacing w:before="22"/>
        <w:ind w:left="216"/>
        <w:jc w:val="center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VRIJED.2019.</w:t>
      </w:r>
    </w:p>
    <w:p w:rsidR="002A304C" w:rsidRDefault="002A304C">
      <w:pPr>
        <w:spacing w:line="154" w:lineRule="exact"/>
        <w:ind w:left="268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spacing w:val="-1"/>
          <w:sz w:val="15"/>
        </w:rPr>
        <w:t>CILJANA</w:t>
      </w:r>
    </w:p>
    <w:p w:rsidR="002A304C" w:rsidRDefault="002A304C">
      <w:pPr>
        <w:spacing w:before="22"/>
        <w:ind w:left="290"/>
        <w:rPr>
          <w:rFonts w:ascii="Times New Roman"/>
          <w:sz w:val="15"/>
        </w:rPr>
      </w:pPr>
      <w:r>
        <w:rPr>
          <w:rFonts w:ascii="Times New Roman" w:eastAsia="Times New Roman"/>
          <w:w w:val="105"/>
          <w:sz w:val="15"/>
        </w:rPr>
        <w:t>VRIJED.</w:t>
      </w:r>
    </w:p>
    <w:p w:rsidR="002A304C" w:rsidRDefault="002A304C">
      <w:pPr>
        <w:spacing w:line="154" w:lineRule="exact"/>
        <w:ind w:left="463"/>
        <w:rPr>
          <w:rFonts w:ascii="Times New Roman" w:eastAsia="Times New Roman"/>
          <w:sz w:val="15"/>
        </w:rPr>
      </w:pPr>
      <w:r>
        <w:br w:type="column"/>
      </w:r>
      <w:r>
        <w:rPr>
          <w:rFonts w:ascii="Times New Roman" w:eastAsia="Times New Roman"/>
          <w:sz w:val="15"/>
        </w:rPr>
        <w:t>II. IZMJENE I</w:t>
      </w:r>
    </w:p>
    <w:p w:rsidR="002A304C" w:rsidRDefault="002A304C">
      <w:pPr>
        <w:spacing w:before="22" w:line="271" w:lineRule="auto"/>
        <w:ind w:left="31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 xml:space="preserve">DOPUNE </w:t>
      </w:r>
      <w:r>
        <w:rPr>
          <w:rFonts w:ascii="Times New Roman" w:hAnsi="Times New Roman"/>
          <w:sz w:val="15"/>
        </w:rPr>
        <w:t xml:space="preserve">PRORAČUNA ZA </w:t>
      </w:r>
      <w:r>
        <w:rPr>
          <w:rFonts w:ascii="Times New Roman" w:hAnsi="Times New Roman"/>
          <w:w w:val="105"/>
          <w:sz w:val="15"/>
        </w:rPr>
        <w:t>2018 .G.</w:t>
      </w:r>
    </w:p>
    <w:p w:rsidR="002A304C" w:rsidRDefault="002A304C">
      <w:pPr>
        <w:spacing w:line="154" w:lineRule="exact"/>
        <w:ind w:left="207"/>
        <w:rPr>
          <w:rFonts w:ascii="Times New Roman"/>
          <w:sz w:val="15"/>
        </w:rPr>
      </w:pPr>
      <w:r>
        <w:br w:type="column"/>
      </w:r>
      <w:r>
        <w:rPr>
          <w:rFonts w:ascii="Times New Roman" w:eastAsia="Times New Roman"/>
          <w:w w:val="110"/>
          <w:sz w:val="15"/>
        </w:rPr>
        <w:t>PROJEKCIJA 2019. PROJEKCIJA 2020.</w:t>
      </w:r>
    </w:p>
    <w:p w:rsidR="002A304C" w:rsidRDefault="002A304C">
      <w:pPr>
        <w:spacing w:line="154" w:lineRule="exact"/>
        <w:rPr>
          <w:rFonts w:ascii="Times New Roman"/>
          <w:sz w:val="15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6" w:space="720" w:equalWidth="0">
            <w:col w:w="7701" w:space="40"/>
            <w:col w:w="1160" w:space="39"/>
            <w:col w:w="1175" w:space="39"/>
            <w:col w:w="891" w:space="40"/>
            <w:col w:w="1515" w:space="40"/>
            <w:col w:w="3160"/>
          </w:cols>
        </w:sectPr>
      </w:pPr>
    </w:p>
    <w:p w:rsidR="002A304C" w:rsidRDefault="002A304C">
      <w:pPr>
        <w:pStyle w:val="BodyText"/>
        <w:spacing w:before="10"/>
        <w:rPr>
          <w:sz w:val="9"/>
        </w:rPr>
      </w:pPr>
    </w:p>
    <w:p w:rsidR="002A304C" w:rsidRDefault="002A304C">
      <w:pPr>
        <w:pStyle w:val="BodyText"/>
        <w:tabs>
          <w:tab w:val="left" w:pos="2209"/>
          <w:tab w:val="left" w:pos="3804"/>
          <w:tab w:val="left" w:pos="5113"/>
          <w:tab w:val="left" w:pos="6428"/>
          <w:tab w:val="left" w:pos="7329"/>
          <w:tab w:val="left" w:pos="8377"/>
          <w:tab w:val="left" w:pos="9593"/>
          <w:tab w:val="left" w:pos="10689"/>
          <w:tab w:val="left" w:pos="11913"/>
          <w:tab w:val="left" w:pos="13434"/>
          <w:tab w:val="left" w:pos="14855"/>
        </w:tabs>
        <w:spacing w:before="94"/>
        <w:ind w:left="571"/>
      </w:pPr>
      <w:r>
        <w:rPr>
          <w:w w:val="110"/>
        </w:rPr>
        <w:t>1</w:t>
      </w:r>
      <w:r>
        <w:rPr>
          <w:w w:val="110"/>
        </w:rPr>
        <w:tab/>
        <w:t>2</w:t>
      </w:r>
      <w:r>
        <w:rPr>
          <w:w w:val="110"/>
        </w:rPr>
        <w:tab/>
        <w:t>3</w:t>
      </w:r>
      <w:r>
        <w:rPr>
          <w:w w:val="110"/>
        </w:rPr>
        <w:tab/>
        <w:t>4</w:t>
      </w:r>
      <w:r>
        <w:rPr>
          <w:w w:val="110"/>
        </w:rPr>
        <w:tab/>
        <w:t>5</w:t>
      </w:r>
      <w:r>
        <w:rPr>
          <w:w w:val="110"/>
        </w:rPr>
        <w:tab/>
        <w:t>6</w:t>
      </w:r>
      <w:r>
        <w:rPr>
          <w:w w:val="110"/>
        </w:rPr>
        <w:tab/>
        <w:t>7</w:t>
      </w:r>
      <w:r>
        <w:rPr>
          <w:w w:val="110"/>
        </w:rPr>
        <w:tab/>
        <w:t>8</w:t>
      </w:r>
      <w:r>
        <w:rPr>
          <w:w w:val="110"/>
        </w:rPr>
        <w:tab/>
        <w:t>9</w:t>
      </w:r>
      <w:r>
        <w:rPr>
          <w:w w:val="110"/>
        </w:rPr>
        <w:tab/>
        <w:t>10</w:t>
      </w:r>
      <w:r>
        <w:rPr>
          <w:w w:val="110"/>
        </w:rPr>
        <w:tab/>
        <w:t>11</w:t>
      </w:r>
      <w:r>
        <w:rPr>
          <w:w w:val="110"/>
        </w:rPr>
        <w:tab/>
        <w:t>12</w:t>
      </w:r>
    </w:p>
    <w:p w:rsidR="002A304C" w:rsidRDefault="002A304C">
      <w:pPr>
        <w:pStyle w:val="BodyText"/>
        <w:spacing w:before="9"/>
        <w:rPr>
          <w:sz w:val="9"/>
        </w:rPr>
      </w:pPr>
    </w:p>
    <w:p w:rsidR="002A304C" w:rsidRDefault="002A304C">
      <w:pPr>
        <w:pStyle w:val="BodyText"/>
        <w:tabs>
          <w:tab w:val="left" w:pos="1113"/>
          <w:tab w:val="left" w:pos="4299"/>
          <w:tab w:val="left" w:pos="7279"/>
          <w:tab w:val="left" w:pos="8445"/>
          <w:tab w:val="left" w:pos="9708"/>
          <w:tab w:val="left" w:pos="10638"/>
          <w:tab w:val="left" w:pos="12469"/>
          <w:tab w:val="left" w:pos="13593"/>
          <w:tab w:val="left" w:pos="14998"/>
        </w:tabs>
        <w:spacing w:before="94"/>
        <w:ind w:left="167"/>
      </w:pPr>
      <w:r>
        <w:rPr>
          <w:w w:val="110"/>
        </w:rPr>
        <w:t>A100035</w:t>
      </w:r>
      <w:r>
        <w:rPr>
          <w:w w:val="110"/>
        </w:rPr>
        <w:tab/>
        <w:t>Održavanje nerazvrstanih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cesta </w:t>
      </w:r>
      <w:r>
        <w:rPr>
          <w:spacing w:val="12"/>
          <w:w w:val="110"/>
        </w:rPr>
        <w:t xml:space="preserve"> </w:t>
      </w:r>
      <w:r>
        <w:rPr>
          <w:w w:val="110"/>
        </w:rPr>
        <w:t>1.2.5.</w:t>
      </w:r>
      <w:r>
        <w:rPr>
          <w:w w:val="110"/>
        </w:rPr>
        <w:tab/>
        <w:t>Kilometraža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ab/>
        <w:t>0,1/200</w:t>
      </w:r>
      <w:r>
        <w:rPr>
          <w:w w:val="110"/>
        </w:rPr>
        <w:tab/>
        <w:t>0,4/800</w:t>
      </w:r>
      <w:r>
        <w:rPr>
          <w:w w:val="110"/>
        </w:rPr>
        <w:tab/>
        <w:t>0,4/800</w:t>
      </w:r>
      <w:r>
        <w:rPr>
          <w:w w:val="110"/>
        </w:rPr>
        <w:tab/>
        <w:t>0,4/800</w:t>
      </w:r>
      <w:r>
        <w:rPr>
          <w:w w:val="110"/>
        </w:rPr>
        <w:tab/>
        <w:t>0,00</w:t>
      </w:r>
      <w:r>
        <w:rPr>
          <w:w w:val="110"/>
        </w:rPr>
        <w:tab/>
        <w:t>5.015,00</w:t>
      </w:r>
      <w:r>
        <w:rPr>
          <w:w w:val="110"/>
        </w:rPr>
        <w:tab/>
        <w:t>5.025,00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20"/>
        <w:ind w:left="1113"/>
      </w:pPr>
      <w:r>
        <w:rPr>
          <w:w w:val="105"/>
        </w:rPr>
        <w:t>u Vladislavcima</w:t>
      </w:r>
    </w:p>
    <w:p w:rsidR="002A304C" w:rsidRDefault="002A304C">
      <w:pPr>
        <w:pStyle w:val="BodyText"/>
        <w:spacing w:before="20" w:line="266" w:lineRule="auto"/>
        <w:ind w:left="1113" w:right="10067"/>
      </w:pPr>
      <w:r>
        <w:br w:type="column"/>
      </w:r>
      <w:r>
        <w:rPr>
          <w:w w:val="110"/>
        </w:rPr>
        <w:t>kvadratura uređenih nerazvrstanih cesta</w:t>
      </w:r>
    </w:p>
    <w:p w:rsidR="002A304C" w:rsidRDefault="002A304C">
      <w:pPr>
        <w:spacing w:line="266" w:lineRule="auto"/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2" w:space="720" w:equalWidth="0">
            <w:col w:w="2276" w:space="911"/>
            <w:col w:w="12613"/>
          </w:cols>
        </w:sectPr>
      </w:pPr>
    </w:p>
    <w:p w:rsidR="002A304C" w:rsidRDefault="002A304C">
      <w:pPr>
        <w:pStyle w:val="BodyText"/>
        <w:rPr>
          <w:sz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4"/>
        <w:gridCol w:w="715"/>
        <w:gridCol w:w="2661"/>
        <w:gridCol w:w="1397"/>
        <w:gridCol w:w="1215"/>
        <w:gridCol w:w="1098"/>
        <w:gridCol w:w="1092"/>
        <w:gridCol w:w="1522"/>
        <w:gridCol w:w="1421"/>
        <w:gridCol w:w="1122"/>
      </w:tblGrid>
      <w:tr w:rsidR="002A304C">
        <w:trPr>
          <w:trHeight w:val="869"/>
        </w:trPr>
        <w:tc>
          <w:tcPr>
            <w:tcW w:w="15514" w:type="dxa"/>
            <w:gridSpan w:val="11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MJERA 1.3.</w:t>
            </w:r>
            <w:r>
              <w:rPr>
                <w:rFonts w:ascii="Times New Roman" w:hAnsi="Times New Roman"/>
                <w:spacing w:val="-36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JAČANJE</w:t>
            </w:r>
            <w:r>
              <w:rPr>
                <w:rFonts w:ascii="Times New Roman" w:hAnsi="Times New Roman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POLJOPRIVREDE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337.506,00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470.407,00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471.345,00</w:t>
            </w:r>
          </w:p>
          <w:p w:rsidR="002A304C" w:rsidRDefault="002A30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 RAZVOJ POLJOPRIVREDE</w:t>
            </w:r>
            <w:r>
              <w:rPr>
                <w:rFonts w:ascii="Times New Roman" w:eastAsia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GOSPODARSTVA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337.506,00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470.407,00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471.345,00</w:t>
            </w:r>
          </w:p>
          <w:p w:rsidR="002A304C" w:rsidRDefault="002A304C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</w:tr>
      <w:tr w:rsidR="002A304C">
        <w:trPr>
          <w:trHeight w:val="1085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A100060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6" w:line="266" w:lineRule="auto"/>
              <w:ind w:left="152" w:right="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Poslovi vođenja evidencije naplate prihoda od poljoprivrednog zemljišta i drugi poslovi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6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6" w:line="266" w:lineRule="auto"/>
              <w:ind w:left="180" w:right="88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Postotak naplate prihoda od zakupa i prodaje Državnog poljoprivrednog zemljišta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6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6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6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6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142.006,00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6"/>
              <w:ind w:right="3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142.432,02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6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142.716,03</w:t>
            </w:r>
          </w:p>
        </w:tc>
      </w:tr>
      <w:tr w:rsidR="002A304C">
        <w:trPr>
          <w:trHeight w:val="506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85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A100061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85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85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69" w:line="200" w:lineRule="atLeast"/>
              <w:ind w:left="180" w:right="8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naplate prihoda u poljoprivredi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85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85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85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85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85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85"/>
              <w:ind w:right="3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85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2A304C">
        <w:trPr>
          <w:trHeight w:val="448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2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A100062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27"/>
              <w:ind w:left="1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kanalske mreže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27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1.3.11.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11" w:line="200" w:lineRule="atLeast"/>
              <w:ind w:left="180" w:right="88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kvadratura uređene kanalske mreže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27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27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27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2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27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151.948,48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27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152.251,47</w:t>
            </w:r>
          </w:p>
        </w:tc>
      </w:tr>
      <w:tr w:rsidR="002A304C">
        <w:trPr>
          <w:trHeight w:val="441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2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A100064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11" w:line="200" w:lineRule="atLeast"/>
              <w:ind w:left="152" w:right="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Geodetsko-katastarske usluge (izmjera zemljišta)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27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1.3.4.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27"/>
              <w:ind w:left="17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izmjera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27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27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2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27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27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27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332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A100065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20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Kopiranje katastarskih planova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20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1.3.5.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20"/>
              <w:ind w:left="17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kopija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20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20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20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20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20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20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20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2A304C">
        <w:trPr>
          <w:trHeight w:val="552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122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A100066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122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Ispitavanje tla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122"/>
              <w:ind w:left="4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1.3.6.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122" w:line="266" w:lineRule="auto"/>
              <w:ind w:left="180" w:right="128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napravljenih analiza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122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122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122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122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122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12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122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2A304C">
        <w:trPr>
          <w:trHeight w:val="627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35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A100067</w:t>
            </w:r>
          </w:p>
        </w:tc>
        <w:tc>
          <w:tcPr>
            <w:tcW w:w="2444" w:type="dxa"/>
          </w:tcPr>
          <w:p w:rsidR="002A304C" w:rsidRDefault="002A304C">
            <w:pPr>
              <w:pStyle w:val="TableParagraph"/>
              <w:spacing w:before="19" w:line="200" w:lineRule="atLeast"/>
              <w:ind w:left="152" w:right="130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Sanacija divljih deponija u Hrastinu, Dopsinu i Vladislavcima</w:t>
            </w:r>
          </w:p>
        </w:tc>
        <w:tc>
          <w:tcPr>
            <w:tcW w:w="715" w:type="dxa"/>
          </w:tcPr>
          <w:p w:rsidR="002A304C" w:rsidRDefault="002A304C">
            <w:pPr>
              <w:pStyle w:val="TableParagraph"/>
              <w:spacing w:before="35"/>
              <w:ind w:left="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1.3.7.</w:t>
            </w:r>
          </w:p>
        </w:tc>
        <w:tc>
          <w:tcPr>
            <w:tcW w:w="2661" w:type="dxa"/>
          </w:tcPr>
          <w:p w:rsidR="002A304C" w:rsidRDefault="002A304C">
            <w:pPr>
              <w:pStyle w:val="TableParagraph"/>
              <w:spacing w:before="35" w:line="266" w:lineRule="auto"/>
              <w:ind w:left="180" w:right="2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Postotak sanacije divljih deponija</w:t>
            </w:r>
          </w:p>
        </w:tc>
        <w:tc>
          <w:tcPr>
            <w:tcW w:w="1397" w:type="dxa"/>
          </w:tcPr>
          <w:p w:rsidR="002A304C" w:rsidRDefault="002A304C">
            <w:pPr>
              <w:pStyle w:val="TableParagraph"/>
              <w:spacing w:before="35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2A304C" w:rsidRDefault="002A304C">
            <w:pPr>
              <w:pStyle w:val="TableParagraph"/>
              <w:spacing w:before="35"/>
              <w:ind w:right="4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098" w:type="dxa"/>
          </w:tcPr>
          <w:p w:rsidR="002A304C" w:rsidRDefault="002A304C">
            <w:pPr>
              <w:pStyle w:val="TableParagraph"/>
              <w:spacing w:before="35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2" w:type="dxa"/>
          </w:tcPr>
          <w:p w:rsidR="002A304C" w:rsidRDefault="002A304C">
            <w:pPr>
              <w:pStyle w:val="TableParagraph"/>
              <w:spacing w:before="35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2" w:type="dxa"/>
          </w:tcPr>
          <w:p w:rsidR="002A304C" w:rsidRDefault="002A304C">
            <w:pPr>
              <w:pStyle w:val="TableParagraph"/>
              <w:spacing w:before="35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35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22" w:type="dxa"/>
          </w:tcPr>
          <w:p w:rsidR="002A304C" w:rsidRDefault="002A304C">
            <w:pPr>
              <w:pStyle w:val="TableParagraph"/>
              <w:spacing w:before="35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2"/>
        <w:rPr>
          <w:sz w:val="23"/>
        </w:rPr>
      </w:pPr>
    </w:p>
    <w:p w:rsidR="002A304C" w:rsidRDefault="002A304C">
      <w:pPr>
        <w:pStyle w:val="Heading2"/>
        <w:spacing w:before="0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15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"/>
        <w:gridCol w:w="2344"/>
        <w:gridCol w:w="886"/>
        <w:gridCol w:w="1859"/>
        <w:gridCol w:w="865"/>
        <w:gridCol w:w="948"/>
        <w:gridCol w:w="1263"/>
        <w:gridCol w:w="1190"/>
        <w:gridCol w:w="955"/>
        <w:gridCol w:w="1524"/>
        <w:gridCol w:w="1426"/>
        <w:gridCol w:w="1439"/>
      </w:tblGrid>
      <w:tr w:rsidR="002A304C">
        <w:trPr>
          <w:trHeight w:val="531"/>
        </w:trPr>
        <w:tc>
          <w:tcPr>
            <w:tcW w:w="872" w:type="dxa"/>
          </w:tcPr>
          <w:p w:rsidR="002A304C" w:rsidRDefault="002A304C">
            <w:pPr>
              <w:pStyle w:val="TableParagraph"/>
              <w:spacing w:line="178" w:lineRule="exact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A100069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line="178" w:lineRule="exact"/>
              <w:ind w:left="1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Pokusna obrana od tuče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line="178" w:lineRule="exact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1.3.8.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line="266" w:lineRule="auto"/>
              <w:ind w:left="97" w:righ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pokusnih intervencija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line="17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line="178" w:lineRule="exact"/>
              <w:ind w:right="1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line="178" w:lineRule="exact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line="178" w:lineRule="exact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line="178" w:lineRule="exact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line="178" w:lineRule="exact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line="178" w:lineRule="exact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529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143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A100071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143"/>
              <w:ind w:left="1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otresnica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143"/>
              <w:ind w:left="1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1.3.9.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143"/>
              <w:ind w:left="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otresnica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143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143"/>
              <w:ind w:right="1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4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43"/>
              <w:ind w:right="1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43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14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before="143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2A304C">
        <w:trPr>
          <w:trHeight w:val="603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A100381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140" w:right="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Manifestacije i očuvanje kulturne baštine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1.3.10.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manifestacija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829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14"/>
              <w:ind w:right="13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14"/>
              <w:ind w:left="68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14"/>
              <w:ind w:left="273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14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spacing w:before="14"/>
              <w:ind w:left="51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14" w:line="271" w:lineRule="auto"/>
              <w:ind w:left="119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14" w:line="271" w:lineRule="auto"/>
              <w:ind w:left="66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4" w:line="271" w:lineRule="auto"/>
              <w:ind w:left="1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4" w:line="271" w:lineRule="auto"/>
              <w:ind w:left="116" w:right="21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4" w:line="271" w:lineRule="auto"/>
              <w:ind w:left="397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28" w:right="187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14"/>
              <w:ind w:right="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before="14"/>
              <w:ind w:right="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337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53"/>
              <w:ind w:lef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53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53"/>
              <w:ind w:left="1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53"/>
              <w:ind w:left="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spacing w:before="53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53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53"/>
              <w:ind w:right="1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53"/>
              <w:ind w:right="1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53"/>
              <w:ind w:right="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53"/>
              <w:ind w:left="121" w:right="2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53"/>
              <w:ind w:left="607" w:right="6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before="53"/>
              <w:ind w:left="605" w:right="6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765"/>
        </w:trPr>
        <w:tc>
          <w:tcPr>
            <w:tcW w:w="9037" w:type="dxa"/>
            <w:gridSpan w:val="7"/>
          </w:tcPr>
          <w:p w:rsidR="002A304C" w:rsidRDefault="002A304C">
            <w:pPr>
              <w:pStyle w:val="TableParagraph"/>
              <w:tabs>
                <w:tab w:val="left" w:pos="1012"/>
                <w:tab w:val="left" w:pos="4198"/>
                <w:tab w:val="left" w:pos="7624"/>
              </w:tabs>
              <w:spacing w:before="93" w:line="266" w:lineRule="auto"/>
              <w:ind w:left="1012" w:right="456" w:hanging="9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A100385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Izgradnja  i  održavanje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otresnica 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1.3.12.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Dužina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izgrađenih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  200 metara i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putne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mreže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otresnica i putne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mreže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9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93"/>
              <w:ind w:right="1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93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95.000,00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93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39" w:type="dxa"/>
          </w:tcPr>
          <w:p w:rsidR="002A304C" w:rsidRDefault="002A304C">
            <w:pPr>
              <w:pStyle w:val="TableParagraph"/>
              <w:spacing w:before="93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382"/>
        </w:trPr>
        <w:tc>
          <w:tcPr>
            <w:tcW w:w="9037" w:type="dxa"/>
            <w:gridSpan w:val="7"/>
            <w:shd w:val="clear" w:color="auto" w:fill="00FFFF"/>
          </w:tcPr>
          <w:p w:rsidR="002A304C" w:rsidRDefault="002A304C">
            <w:pPr>
              <w:pStyle w:val="TableParagraph"/>
              <w:spacing w:before="14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2. RAZVOJ LJUDSKIH POTENCIJALA I UNAPREĐENJE KVALITETE ŽIVOTA</w:t>
            </w:r>
          </w:p>
        </w:tc>
        <w:tc>
          <w:tcPr>
            <w:tcW w:w="119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1.649.204,56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439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2A304C">
        <w:trPr>
          <w:trHeight w:val="490"/>
        </w:trPr>
        <w:tc>
          <w:tcPr>
            <w:tcW w:w="9037" w:type="dxa"/>
            <w:gridSpan w:val="7"/>
            <w:shd w:val="clear" w:color="auto" w:fill="00FFFF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MJERA 2.1. OČUVANJE I OBNOVA KULTURNE BAŠTINE, ŠPORTSKIH DRŠTAVA I UNAPREĐENJE KVALITETE ŽIVOTA</w:t>
            </w:r>
          </w:p>
        </w:tc>
        <w:tc>
          <w:tcPr>
            <w:tcW w:w="119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1.649.204,56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439" w:type="dxa"/>
            <w:shd w:val="clear" w:color="auto" w:fill="00FFFF"/>
          </w:tcPr>
          <w:p w:rsidR="002A304C" w:rsidRDefault="002A304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2A304C">
        <w:trPr>
          <w:trHeight w:val="549"/>
        </w:trPr>
        <w:tc>
          <w:tcPr>
            <w:tcW w:w="9037" w:type="dxa"/>
            <w:gridSpan w:val="7"/>
            <w:shd w:val="clear" w:color="auto" w:fill="00FFFF"/>
          </w:tcPr>
          <w:p w:rsidR="002A304C" w:rsidRDefault="002A304C">
            <w:pPr>
              <w:pStyle w:val="TableParagraph"/>
              <w:spacing w:before="106" w:line="200" w:lineRule="atLeast"/>
              <w:ind w:left="66" w:right="2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ODRŽAVANJE OBJEKATA I UREĐAJA KOMUNALNE INFRASTRUKTURE 1010</w:t>
            </w:r>
          </w:p>
        </w:tc>
        <w:tc>
          <w:tcPr>
            <w:tcW w:w="119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2A304C" w:rsidRDefault="002A304C">
            <w:pPr>
              <w:pStyle w:val="TableParagraph"/>
              <w:spacing w:before="122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520.632,40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122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</w:p>
        </w:tc>
        <w:tc>
          <w:tcPr>
            <w:tcW w:w="1439" w:type="dxa"/>
            <w:shd w:val="clear" w:color="auto" w:fill="00FFFF"/>
          </w:tcPr>
          <w:p w:rsidR="002A304C" w:rsidRDefault="002A304C">
            <w:pPr>
              <w:pStyle w:val="TableParagraph"/>
              <w:spacing w:before="122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231.520,16</w:t>
            </w:r>
          </w:p>
        </w:tc>
      </w:tr>
      <w:tr w:rsidR="002A304C">
        <w:trPr>
          <w:trHeight w:val="618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6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A100028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6" w:line="266" w:lineRule="auto"/>
              <w:ind w:left="1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Plaće djelatnika zaposlenih u Javnom radu (pomoć u kući)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6"/>
              <w:ind w:left="1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2.1.32.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6" w:line="266" w:lineRule="auto"/>
              <w:ind w:left="97" w:right="3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osoba zaposlenih putem programa Javnih</w:t>
            </w:r>
          </w:p>
          <w:p w:rsidR="002A304C" w:rsidRDefault="002A304C">
            <w:pPr>
              <w:pStyle w:val="TableParagraph"/>
              <w:spacing w:line="183" w:lineRule="exact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radova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92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6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6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6"/>
              <w:ind w:right="1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520.632,40</w:t>
            </w:r>
          </w:p>
        </w:tc>
        <w:tc>
          <w:tcPr>
            <w:tcW w:w="2865" w:type="dxa"/>
            <w:gridSpan w:val="2"/>
          </w:tcPr>
          <w:p w:rsidR="002A304C" w:rsidRDefault="002A304C">
            <w:pPr>
              <w:pStyle w:val="TableParagraph"/>
              <w:tabs>
                <w:tab w:val="left" w:pos="2013"/>
              </w:tabs>
              <w:spacing w:before="6"/>
              <w:ind w:left="6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231.059,42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231.520,16</w:t>
            </w:r>
          </w:p>
        </w:tc>
      </w:tr>
      <w:tr w:rsidR="002A304C">
        <w:trPr>
          <w:trHeight w:val="981"/>
        </w:trPr>
        <w:tc>
          <w:tcPr>
            <w:tcW w:w="872" w:type="dxa"/>
          </w:tcPr>
          <w:p w:rsidR="002A304C" w:rsidRDefault="002A304C">
            <w:pPr>
              <w:pStyle w:val="TableParagraph"/>
              <w:spacing w:before="14"/>
              <w:ind w:left="266" w:right="1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44" w:type="dxa"/>
          </w:tcPr>
          <w:p w:rsidR="002A304C" w:rsidRDefault="002A304C">
            <w:pPr>
              <w:pStyle w:val="TableParagraph"/>
              <w:spacing w:before="14"/>
              <w:ind w:left="674" w:right="45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2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86" w:type="dxa"/>
          </w:tcPr>
          <w:p w:rsidR="002A304C" w:rsidRDefault="002A304C">
            <w:pPr>
              <w:pStyle w:val="TableParagraph"/>
              <w:spacing w:before="14"/>
              <w:ind w:left="249" w:right="7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17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59" w:type="dxa"/>
          </w:tcPr>
          <w:p w:rsidR="002A304C" w:rsidRDefault="002A304C">
            <w:pPr>
              <w:pStyle w:val="TableParagraph"/>
              <w:spacing w:before="14"/>
              <w:ind w:left="286" w:right="23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164" w:lineRule="exact"/>
              <w:ind w:left="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65" w:type="dxa"/>
          </w:tcPr>
          <w:p w:rsidR="002A304C" w:rsidRDefault="002A304C">
            <w:pPr>
              <w:pStyle w:val="TableParagraph"/>
              <w:spacing w:before="14"/>
              <w:ind w:left="51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14" w:line="271" w:lineRule="auto"/>
              <w:ind w:left="119" w:right="172" w:firstLine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3" w:type="dxa"/>
          </w:tcPr>
          <w:p w:rsidR="002A304C" w:rsidRDefault="002A304C">
            <w:pPr>
              <w:pStyle w:val="TableParagraph"/>
              <w:spacing w:before="14" w:line="271" w:lineRule="auto"/>
              <w:ind w:left="66" w:right="236" w:firstLine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4" w:line="271" w:lineRule="auto"/>
              <w:ind w:left="17" w:right="211" w:firstLine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8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4" w:line="271" w:lineRule="auto"/>
              <w:ind w:left="94" w:right="23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64" w:lineRule="exact"/>
              <w:ind w:right="1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4" w:line="271" w:lineRule="auto"/>
              <w:ind w:left="397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121" w:right="205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PRORAČUNA ZA </w:t>
            </w:r>
            <w:r>
              <w:rPr>
                <w:rFonts w:ascii="Times New Roman" w:hAnsi="Times New Roman"/>
                <w:w w:val="105"/>
                <w:sz w:val="15"/>
              </w:rPr>
              <w:t>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  <w:p w:rsidR="002A304C" w:rsidRDefault="002A304C">
            <w:pPr>
              <w:pStyle w:val="TableParagraph"/>
              <w:spacing w:before="3" w:line="164" w:lineRule="exact"/>
              <w:ind w:left="121" w:right="20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865" w:type="dxa"/>
            <w:gridSpan w:val="2"/>
          </w:tcPr>
          <w:p w:rsidR="002A304C" w:rsidRDefault="002A304C">
            <w:pPr>
              <w:pStyle w:val="TableParagraph"/>
              <w:spacing w:before="14"/>
              <w:ind w:right="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  <w:p w:rsidR="002A304C" w:rsidRDefault="002A304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A304C" w:rsidRDefault="002A304C">
            <w:pPr>
              <w:pStyle w:val="TableParagraph"/>
              <w:tabs>
                <w:tab w:val="left" w:pos="1420"/>
              </w:tabs>
              <w:spacing w:line="164" w:lineRule="exact"/>
              <w:ind w:righ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2A304C" w:rsidRDefault="002A304C">
      <w:pPr>
        <w:pStyle w:val="BodyText"/>
        <w:spacing w:before="3"/>
      </w:pPr>
    </w:p>
    <w:p w:rsidR="002A304C" w:rsidRDefault="002A304C">
      <w:p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94" w:line="266" w:lineRule="auto"/>
        <w:ind w:left="167" w:right="-20"/>
      </w:pPr>
      <w:r>
        <w:rPr>
          <w:noProof/>
          <w:lang w:val="hr-HR" w:eastAsia="hr-HR"/>
        </w:rPr>
        <w:pict>
          <v:rect id="_x0000_s4594" style="position:absolute;left:0;text-align:left;margin-left:12.7pt;margin-top:4.25pt;width:775.3pt;height:21.1pt;z-index:-251615232;mso-position-horizontal-relative:page" fillcolor="aqua" stroked="f">
            <w10:wrap anchorx="page"/>
          </v:rect>
        </w:pict>
      </w:r>
      <w:r>
        <w:rPr>
          <w:w w:val="105"/>
        </w:rPr>
        <w:t xml:space="preserve">PROGRAM </w:t>
      </w:r>
      <w:r>
        <w:rPr>
          <w:w w:val="110"/>
        </w:rPr>
        <w:t>1014</w:t>
      </w:r>
    </w:p>
    <w:p w:rsidR="002A304C" w:rsidRDefault="002A304C">
      <w:pPr>
        <w:pStyle w:val="BodyText"/>
        <w:spacing w:before="94"/>
        <w:ind w:left="76"/>
      </w:pPr>
      <w:r>
        <w:br w:type="column"/>
      </w:r>
      <w:r>
        <w:rPr>
          <w:w w:val="105"/>
        </w:rPr>
        <w:t>RAZVOJ POLJOPRIVREDE I GOSPODARSTVA</w:t>
      </w:r>
    </w:p>
    <w:p w:rsidR="002A304C" w:rsidRDefault="002A304C">
      <w:pPr>
        <w:pStyle w:val="BodyText"/>
        <w:tabs>
          <w:tab w:val="left" w:pos="1201"/>
          <w:tab w:val="left" w:pos="2606"/>
        </w:tabs>
        <w:spacing w:before="94"/>
        <w:ind w:left="167"/>
      </w:pPr>
      <w:r>
        <w:br w:type="column"/>
      </w:r>
      <w:r>
        <w:rPr>
          <w:w w:val="110"/>
        </w:rPr>
        <w:t>0,00</w:t>
      </w:r>
      <w:r>
        <w:rPr>
          <w:w w:val="110"/>
        </w:rPr>
        <w:tab/>
        <w:t>50.150,00</w:t>
      </w:r>
      <w:r>
        <w:rPr>
          <w:w w:val="110"/>
        </w:rPr>
        <w:tab/>
        <w:t>50.250,00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998" w:space="40"/>
            <w:col w:w="3637" w:space="7627"/>
            <w:col w:w="3498"/>
          </w:cols>
        </w:sectPr>
      </w:pPr>
    </w:p>
    <w:p w:rsidR="002A304C" w:rsidRDefault="002A304C">
      <w:pPr>
        <w:pStyle w:val="BodyText"/>
        <w:tabs>
          <w:tab w:val="left" w:pos="1113"/>
        </w:tabs>
        <w:spacing w:before="12" w:line="266" w:lineRule="auto"/>
        <w:ind w:left="1113" w:right="38" w:hanging="946"/>
      </w:pPr>
      <w:r>
        <w:rPr>
          <w:w w:val="105"/>
        </w:rPr>
        <w:t>A100283</w:t>
      </w:r>
      <w:r>
        <w:rPr>
          <w:w w:val="105"/>
        </w:rPr>
        <w:tab/>
        <w:t>Digitalizacija registraturnog i arhivskog gradiva poljoprivrednog</w:t>
      </w:r>
      <w:r>
        <w:rPr>
          <w:spacing w:val="7"/>
          <w:w w:val="105"/>
        </w:rPr>
        <w:t xml:space="preserve"> </w:t>
      </w:r>
      <w:r>
        <w:rPr>
          <w:w w:val="105"/>
        </w:rPr>
        <w:t>zemljišta</w:t>
      </w:r>
    </w:p>
    <w:p w:rsidR="002A304C" w:rsidRDefault="002A304C">
      <w:pPr>
        <w:pStyle w:val="BodyText"/>
        <w:tabs>
          <w:tab w:val="left" w:pos="1019"/>
        </w:tabs>
        <w:spacing w:before="12"/>
        <w:ind w:left="168"/>
      </w:pPr>
      <w:r>
        <w:br w:type="column"/>
      </w:r>
      <w:r>
        <w:rPr>
          <w:w w:val="105"/>
        </w:rPr>
        <w:t>2.1.31.</w:t>
      </w:r>
      <w:r>
        <w:rPr>
          <w:w w:val="105"/>
        </w:rPr>
        <w:tab/>
        <w:t>Količina</w:t>
      </w:r>
      <w:r>
        <w:rPr>
          <w:spacing w:val="10"/>
          <w:w w:val="105"/>
        </w:rPr>
        <w:t xml:space="preserve"> </w:t>
      </w:r>
      <w:r>
        <w:rPr>
          <w:w w:val="105"/>
        </w:rPr>
        <w:t>arhivskog</w:t>
      </w:r>
    </w:p>
    <w:p w:rsidR="002A304C" w:rsidRDefault="002A304C">
      <w:pPr>
        <w:pStyle w:val="BodyText"/>
        <w:spacing w:before="20"/>
        <w:ind w:left="1020"/>
      </w:pPr>
      <w:r>
        <w:rPr>
          <w:w w:val="110"/>
        </w:rPr>
        <w:t>gradiva u</w:t>
      </w:r>
      <w:r>
        <w:rPr>
          <w:spacing w:val="-6"/>
          <w:w w:val="110"/>
        </w:rPr>
        <w:t xml:space="preserve"> </w:t>
      </w:r>
      <w:r>
        <w:rPr>
          <w:w w:val="110"/>
        </w:rPr>
        <w:t>metrima</w:t>
      </w:r>
    </w:p>
    <w:p w:rsidR="002A304C" w:rsidRDefault="002A304C">
      <w:pPr>
        <w:pStyle w:val="BodyText"/>
        <w:tabs>
          <w:tab w:val="left" w:pos="1333"/>
          <w:tab w:val="left" w:pos="2596"/>
          <w:tab w:val="left" w:pos="3527"/>
          <w:tab w:val="left" w:pos="5000"/>
          <w:tab w:val="left" w:pos="6036"/>
          <w:tab w:val="left" w:pos="7440"/>
        </w:tabs>
        <w:spacing w:before="12"/>
        <w:ind w:left="167"/>
      </w:pPr>
      <w:r>
        <w:br w:type="column"/>
      </w:r>
      <w:r>
        <w:rPr>
          <w:w w:val="110"/>
        </w:rPr>
        <w:t>50</w:t>
      </w:r>
      <w:r>
        <w:rPr>
          <w:w w:val="110"/>
        </w:rPr>
        <w:tab/>
        <w:t>60</w:t>
      </w:r>
      <w:r>
        <w:rPr>
          <w:w w:val="110"/>
        </w:rPr>
        <w:tab/>
        <w:t>50</w:t>
      </w:r>
      <w:r>
        <w:rPr>
          <w:w w:val="110"/>
        </w:rPr>
        <w:tab/>
        <w:t>30</w:t>
      </w:r>
      <w:r>
        <w:rPr>
          <w:w w:val="110"/>
        </w:rPr>
        <w:tab/>
        <w:t>0,00</w:t>
      </w:r>
      <w:r>
        <w:rPr>
          <w:w w:val="110"/>
        </w:rPr>
        <w:tab/>
        <w:t>50.150,00</w:t>
      </w:r>
      <w:r>
        <w:rPr>
          <w:w w:val="110"/>
        </w:rPr>
        <w:tab/>
        <w:t>50.250,00</w:t>
      </w:r>
    </w:p>
    <w:p w:rsidR="002A304C" w:rsidRDefault="002A304C">
      <w:p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num="3" w:space="720" w:equalWidth="0">
            <w:col w:w="3163" w:space="118"/>
            <w:col w:w="2357" w:space="1831"/>
            <w:col w:w="8331"/>
          </w:cols>
        </w:sectPr>
      </w:pPr>
    </w:p>
    <w:p w:rsidR="002A304C" w:rsidRDefault="002A304C">
      <w:pPr>
        <w:pStyle w:val="BodyText"/>
        <w:spacing w:before="5"/>
        <w:rPr>
          <w:sz w:val="15"/>
        </w:rPr>
      </w:pPr>
    </w:p>
    <w:p w:rsidR="002A304C" w:rsidRDefault="002A304C">
      <w:pPr>
        <w:pStyle w:val="BodyText"/>
        <w:ind w:left="134"/>
        <w:rPr>
          <w:sz w:val="20"/>
        </w:rPr>
      </w:pPr>
      <w:r>
        <w:rPr>
          <w:noProof/>
          <w:lang w:val="hr-HR" w:eastAsia="hr-HR"/>
        </w:rPr>
      </w:r>
      <w:r w:rsidRPr="00210A79">
        <w:rPr>
          <w:sz w:val="20"/>
        </w:rPr>
        <w:pict>
          <v:group id="_x0000_s4595" style="width:775.4pt;height:33.5pt;mso-position-horizontal-relative:char;mso-position-vertical-relative:line" coordsize="15508,670">
            <v:rect id="_x0000_s4596" style="position:absolute;width:15507;height:670" fillcolor="aqua" stroked="f"/>
            <v:shape id="_x0000_s4597" type="#_x0000_t202" style="position:absolute;left:14863;top:15;width:644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9.045,00</w:t>
                    </w:r>
                  </w:p>
                </w:txbxContent>
              </v:textbox>
            </v:shape>
            <v:shape id="_x0000_s4598" type="#_x0000_t202" style="position:absolute;left:13459;top:15;width:644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9.027,00</w:t>
                    </w:r>
                  </w:p>
                </w:txbxContent>
              </v:textbox>
            </v:shape>
            <v:shape id="_x0000_s4599" type="#_x0000_t202" style="position:absolute;left:11935;top:15;width:734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14.000,00</w:t>
                    </w:r>
                  </w:p>
                </w:txbxContent>
              </v:textbox>
            </v:shape>
            <v:shape id="_x0000_s4600" type="#_x0000_t202" style="position:absolute;left:33;top:15;width:6223;height:383" filled="f" stroked="f">
              <v:textbox inset="0,0,0,0">
                <w:txbxContent>
                  <w:p w:rsidR="002A304C" w:rsidRDefault="002A304C">
                    <w:pPr>
                      <w:spacing w:line="266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t>PROGRAM REDOVAN RAD PREDSTAVNIKA MAĐARSKE NACIONALNE MANJINE 1016</w:t>
                    </w:r>
                  </w:p>
                </w:txbxContent>
              </v:textbox>
            </v:shape>
            <w10:anchorlock/>
          </v:group>
        </w:pic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0"/>
        <w:rPr>
          <w:sz w:val="27"/>
        </w:rPr>
      </w:pPr>
    </w:p>
    <w:p w:rsidR="002A304C" w:rsidRDefault="002A304C">
      <w:pPr>
        <w:pStyle w:val="Heading2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16</w:t>
      </w:r>
    </w:p>
    <w:p w:rsidR="002A304C" w:rsidRDefault="002A304C">
      <w:pPr>
        <w:rPr>
          <w:rFonts w:ascii="Times New Roman"/>
        </w:rPr>
        <w:sectPr w:rsidR="002A304C">
          <w:type w:val="continuous"/>
          <w:pgSz w:w="16840" w:h="11910" w:orient="landscape"/>
          <w:pgMar w:top="260" w:right="920" w:bottom="280" w:left="120" w:header="720" w:footer="72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3196"/>
        <w:gridCol w:w="1787"/>
        <w:gridCol w:w="891"/>
        <w:gridCol w:w="950"/>
        <w:gridCol w:w="1191"/>
        <w:gridCol w:w="1266"/>
        <w:gridCol w:w="957"/>
        <w:gridCol w:w="1526"/>
        <w:gridCol w:w="1428"/>
        <w:gridCol w:w="1400"/>
      </w:tblGrid>
      <w:tr w:rsidR="002A304C">
        <w:trPr>
          <w:trHeight w:val="401"/>
        </w:trPr>
        <w:tc>
          <w:tcPr>
            <w:tcW w:w="921" w:type="dxa"/>
          </w:tcPr>
          <w:p w:rsidR="002A304C" w:rsidRDefault="002A304C">
            <w:pPr>
              <w:pStyle w:val="TableParagraph"/>
              <w:spacing w:line="178" w:lineRule="exact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A100072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795"/>
              </w:tabs>
              <w:spacing w:line="178" w:lineRule="exact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</w:t>
            </w:r>
            <w:r>
              <w:rPr>
                <w:rFonts w:ascii="Times New Roman" w:eastAsia="Times New Roman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rad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2.1.1.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line="178" w:lineRule="exact"/>
              <w:ind w:lef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održanih</w:t>
            </w:r>
          </w:p>
          <w:p w:rsidR="002A304C" w:rsidRDefault="002A304C">
            <w:pPr>
              <w:pStyle w:val="TableParagraph"/>
              <w:spacing w:before="20" w:line="183" w:lineRule="exact"/>
              <w:ind w:left="4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manifestacija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line="178" w:lineRule="exact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line="178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line="178" w:lineRule="exact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line="178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line="178" w:lineRule="exact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line="178" w:lineRule="exact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line="178" w:lineRule="exact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2A304C">
        <w:trPr>
          <w:trHeight w:val="656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A100073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spacing w:before="13" w:line="266" w:lineRule="auto"/>
              <w:ind w:left="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Tekuće donacije Predstavniku 2.1.2. mađarske nacionalne manjine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13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donacija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3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3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3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3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3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13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451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  <w:tc>
          <w:tcPr>
            <w:tcW w:w="319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PREDŠKOLSKI ODGOJ I OBRAZOVANJE</w:t>
            </w:r>
          </w:p>
        </w:tc>
        <w:tc>
          <w:tcPr>
            <w:tcW w:w="178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2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4.513,50</w:t>
            </w:r>
          </w:p>
        </w:tc>
        <w:tc>
          <w:tcPr>
            <w:tcW w:w="1400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2A304C">
        <w:trPr>
          <w:trHeight w:val="83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8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left" w:pos="2535"/>
              </w:tabs>
              <w:spacing w:before="8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Aktifvnost/Projekt</w:t>
            </w:r>
            <w:r>
              <w:rPr>
                <w:rFonts w:ascii="Times New Roman" w:eastAsia="Times New Roman"/>
                <w:w w:val="110"/>
                <w:sz w:val="15"/>
              </w:rPr>
              <w:tab/>
              <w:t>Oznaka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8"/>
              <w:ind w:left="24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spacing w:before="8"/>
              <w:ind w:left="75" w:right="9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" w:line="271" w:lineRule="auto"/>
              <w:ind w:left="116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" w:line="271" w:lineRule="auto"/>
              <w:ind w:left="6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" w:line="271" w:lineRule="auto"/>
              <w:ind w:left="8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" w:line="271" w:lineRule="auto"/>
              <w:ind w:left="108" w:right="226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" w:line="271" w:lineRule="auto"/>
              <w:ind w:left="3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18" w:right="199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"/>
              <w:ind w:right="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8"/>
              <w:ind w:right="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344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left" w:pos="2749"/>
              </w:tabs>
              <w:spacing w:before="68"/>
              <w:ind w:left="11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68"/>
              <w:ind w:left="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spacing w:before="68"/>
              <w:ind w:righ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8"/>
              <w:ind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8"/>
              <w:ind w:right="1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8"/>
              <w:ind w:right="1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8"/>
              <w:ind w:right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8"/>
              <w:ind w:left="595" w:right="7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8"/>
              <w:ind w:left="590" w:right="6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68"/>
              <w:ind w:left="591" w:right="5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507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8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A100079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795"/>
              </w:tabs>
              <w:spacing w:before="86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Objava poziva</w:t>
            </w:r>
            <w:r>
              <w:rPr>
                <w:rFonts w:ascii="Times New Roman" w:eastAsia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</w:t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dodjelu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2.1.8.</w:t>
            </w:r>
          </w:p>
          <w:p w:rsidR="002A304C" w:rsidRDefault="002A304C">
            <w:pPr>
              <w:pStyle w:val="TableParagraph"/>
              <w:spacing w:before="2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stipendija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8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8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86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8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8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8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86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8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2A304C">
        <w:trPr>
          <w:trHeight w:val="613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27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A100084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883"/>
              </w:tabs>
              <w:spacing w:before="27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Darivanje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djece povodom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2.1.13.</w:t>
            </w:r>
          </w:p>
          <w:p w:rsidR="002A304C" w:rsidRDefault="002A304C">
            <w:pPr>
              <w:pStyle w:val="TableParagraph"/>
              <w:spacing w:before="2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Svetog Nikole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27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27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27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27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27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27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27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2.507,50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27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2A304C">
        <w:trPr>
          <w:trHeight w:val="468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1017</w:t>
            </w:r>
          </w:p>
        </w:tc>
        <w:tc>
          <w:tcPr>
            <w:tcW w:w="319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SOCIJALNA SKRB I NOVČANA POMOĆ</w:t>
            </w:r>
          </w:p>
        </w:tc>
        <w:tc>
          <w:tcPr>
            <w:tcW w:w="178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2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90.270,00</w:t>
            </w:r>
          </w:p>
        </w:tc>
        <w:tc>
          <w:tcPr>
            <w:tcW w:w="1400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90.450,00</w:t>
            </w:r>
          </w:p>
        </w:tc>
      </w:tr>
      <w:tr w:rsidR="002A304C">
        <w:trPr>
          <w:trHeight w:val="57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A100075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left" w:pos="2393"/>
              </w:tabs>
              <w:spacing w:before="6" w:line="266" w:lineRule="auto"/>
              <w:ind w:left="58" w:right="39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stanovanja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socijalno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2.1.5. ugroženih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obitelji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6" w:line="266" w:lineRule="auto"/>
              <w:ind w:left="4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korisnika socijalne skrbi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90.270,00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90.450,00</w:t>
            </w:r>
          </w:p>
        </w:tc>
      </w:tr>
      <w:tr w:rsidR="002A304C">
        <w:trPr>
          <w:trHeight w:val="468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1019</w:t>
            </w:r>
          </w:p>
        </w:tc>
        <w:tc>
          <w:tcPr>
            <w:tcW w:w="319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VATROGASTVO I CIVILNA ZAŠTITA</w:t>
            </w:r>
          </w:p>
        </w:tc>
        <w:tc>
          <w:tcPr>
            <w:tcW w:w="178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212.550,00</w:t>
            </w:r>
          </w:p>
        </w:tc>
        <w:tc>
          <w:tcPr>
            <w:tcW w:w="142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205.163,65</w:t>
            </w:r>
          </w:p>
        </w:tc>
        <w:tc>
          <w:tcPr>
            <w:tcW w:w="1400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205.572,75</w:t>
            </w:r>
          </w:p>
        </w:tc>
      </w:tr>
      <w:tr w:rsidR="002A304C">
        <w:trPr>
          <w:trHeight w:val="106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A100085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883"/>
              </w:tabs>
              <w:spacing w:before="6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Financiranje vatrogastva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2.1.14.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6" w:line="266" w:lineRule="auto"/>
              <w:ind w:left="49" w:right="1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financiranih dobrovoljnih vatrogasnih društava/vatrogasne zajednice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6"/>
              <w:ind w:right="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192.000,00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184.552,00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184.920,00</w:t>
            </w:r>
          </w:p>
        </w:tc>
      </w:tr>
      <w:tr w:rsidR="002A304C">
        <w:trPr>
          <w:trHeight w:val="1241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5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A100086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spacing w:before="56" w:line="266" w:lineRule="auto"/>
              <w:ind w:left="58" w:right="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 rad hrvatskog crvenog 2.1.16. križa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56" w:line="266" w:lineRule="auto"/>
              <w:ind w:left="49" w:right="11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prevencija ovisnosti o alkoholu i drogi/broj obržanih radionica za pružanje prve pomoći i za djecu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56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5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5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56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56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56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11.033,00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56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11.055,00</w:t>
            </w:r>
          </w:p>
        </w:tc>
      </w:tr>
      <w:tr w:rsidR="002A304C">
        <w:trPr>
          <w:trHeight w:val="586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A100087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884"/>
              </w:tabs>
              <w:spacing w:before="17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planskih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dokumenata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2.1.17.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A304C" w:rsidRDefault="002A304C">
            <w:pPr>
              <w:pStyle w:val="TableParagraph"/>
              <w:spacing w:line="200" w:lineRule="atLeast"/>
              <w:ind w:left="49" w:right="80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planskih dokumenata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6.550,00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6.569,65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A304C" w:rsidRDefault="002A304C">
            <w:pPr>
              <w:pStyle w:val="TableParagraph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6.582,75</w:t>
            </w:r>
          </w:p>
        </w:tc>
      </w:tr>
      <w:tr w:rsidR="002A304C">
        <w:trPr>
          <w:trHeight w:val="401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A100088</w:t>
            </w:r>
          </w:p>
        </w:tc>
        <w:tc>
          <w:tcPr>
            <w:tcW w:w="3196" w:type="dxa"/>
          </w:tcPr>
          <w:p w:rsidR="002A304C" w:rsidRDefault="002A304C">
            <w:pPr>
              <w:pStyle w:val="TableParagraph"/>
              <w:tabs>
                <w:tab w:val="right" w:pos="2883"/>
              </w:tabs>
              <w:spacing w:before="13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Sredstva za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potrebe</w:t>
            </w:r>
            <w:r>
              <w:rPr>
                <w:rFonts w:ascii="Times New Roman" w:eastAsia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civilne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2.1.18.</w:t>
            </w:r>
          </w:p>
          <w:p w:rsidR="002A304C" w:rsidRDefault="002A304C">
            <w:pPr>
              <w:pStyle w:val="TableParagraph"/>
              <w:spacing w:before="20" w:line="164" w:lineRule="exact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zaštite</w:t>
            </w:r>
          </w:p>
        </w:tc>
        <w:tc>
          <w:tcPr>
            <w:tcW w:w="1787" w:type="dxa"/>
          </w:tcPr>
          <w:p w:rsidR="002A304C" w:rsidRDefault="002A304C">
            <w:pPr>
              <w:pStyle w:val="TableParagraph"/>
              <w:spacing w:before="13"/>
              <w:ind w:left="4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89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A304C" w:rsidRDefault="002A304C">
            <w:pPr>
              <w:pStyle w:val="TableParagraph"/>
              <w:spacing w:before="13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2A304C" w:rsidRDefault="002A304C">
            <w:pPr>
              <w:pStyle w:val="TableParagraph"/>
              <w:spacing w:before="13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2A304C" w:rsidRDefault="002A304C">
            <w:pPr>
              <w:pStyle w:val="TableParagraph"/>
              <w:spacing w:before="13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2A304C" w:rsidRDefault="002A304C">
            <w:pPr>
              <w:pStyle w:val="TableParagraph"/>
              <w:spacing w:before="13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2A304C" w:rsidRDefault="002A304C">
            <w:pPr>
              <w:pStyle w:val="TableParagraph"/>
              <w:spacing w:before="13"/>
              <w:ind w:right="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8" w:type="dxa"/>
          </w:tcPr>
          <w:p w:rsidR="002A304C" w:rsidRDefault="002A304C">
            <w:pPr>
              <w:pStyle w:val="TableParagraph"/>
              <w:spacing w:before="13"/>
              <w:ind w:right="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00" w:type="dxa"/>
          </w:tcPr>
          <w:p w:rsidR="002A304C" w:rsidRDefault="002A304C">
            <w:pPr>
              <w:pStyle w:val="TableParagraph"/>
              <w:spacing w:before="13"/>
              <w:ind w:right="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4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17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2355"/>
        <w:gridCol w:w="793"/>
        <w:gridCol w:w="1772"/>
        <w:gridCol w:w="951"/>
        <w:gridCol w:w="948"/>
        <w:gridCol w:w="1189"/>
        <w:gridCol w:w="1264"/>
        <w:gridCol w:w="955"/>
        <w:gridCol w:w="1524"/>
        <w:gridCol w:w="1426"/>
        <w:gridCol w:w="1398"/>
      </w:tblGrid>
      <w:tr w:rsidR="002A304C">
        <w:trPr>
          <w:trHeight w:val="464"/>
        </w:trPr>
        <w:tc>
          <w:tcPr>
            <w:tcW w:w="921" w:type="dxa"/>
          </w:tcPr>
          <w:p w:rsidR="002A304C" w:rsidRDefault="002A304C">
            <w:pPr>
              <w:pStyle w:val="TableParagraph"/>
              <w:spacing w:line="178" w:lineRule="exact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A100238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line="266" w:lineRule="auto"/>
              <w:ind w:left="5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Pregled i punjenje vatrogasnih aparata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line="178" w:lineRule="exact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2.1.15.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line="266" w:lineRule="auto"/>
              <w:ind w:left="97" w:right="1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vatrogasnih aparata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line="178" w:lineRule="exact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line="178" w:lineRule="exact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line="178" w:lineRule="exact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line="178" w:lineRule="exact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line="178" w:lineRule="exact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line="178" w:lineRule="exact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line="178" w:lineRule="exact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2A304C">
        <w:trPr>
          <w:trHeight w:val="436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1021</w:t>
            </w:r>
          </w:p>
        </w:tc>
        <w:tc>
          <w:tcPr>
            <w:tcW w:w="2355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ZAŠTITA I SPAŠAVANJE</w:t>
            </w:r>
          </w:p>
        </w:tc>
        <w:tc>
          <w:tcPr>
            <w:tcW w:w="793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39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2A304C">
        <w:trPr>
          <w:trHeight w:val="413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A100348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before="6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Procjene rizika od velikih</w:t>
            </w:r>
          </w:p>
          <w:p w:rsidR="002A304C" w:rsidRDefault="002A304C">
            <w:pPr>
              <w:pStyle w:val="TableParagraph"/>
              <w:spacing w:before="20" w:line="183" w:lineRule="exact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20"/>
                <w:sz w:val="16"/>
              </w:rPr>
              <w:t>nesreća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before="6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2.1.364.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before="6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</w:t>
            </w:r>
          </w:p>
          <w:p w:rsidR="002A304C" w:rsidRDefault="002A304C">
            <w:pPr>
              <w:pStyle w:val="TableParagraph"/>
              <w:spacing w:before="20" w:line="183" w:lineRule="exact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6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13.750,00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6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13.791,25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6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13.818,75</w:t>
            </w:r>
          </w:p>
        </w:tc>
      </w:tr>
      <w:tr w:rsidR="002A304C">
        <w:trPr>
          <w:trHeight w:val="427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1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A100349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before="13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Plana djelovanja civilne</w:t>
            </w:r>
          </w:p>
          <w:p w:rsidR="002A304C" w:rsidRDefault="002A304C">
            <w:pPr>
              <w:pStyle w:val="TableParagraph"/>
              <w:spacing w:before="20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zaštite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before="13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2.1.40.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before="13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</w:t>
            </w:r>
          </w:p>
          <w:p w:rsidR="002A304C" w:rsidRDefault="002A304C">
            <w:pPr>
              <w:pStyle w:val="TableParagraph"/>
              <w:spacing w:before="20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odredbi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13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13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3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3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3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11.250,00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13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11.283,75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13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11.306,25</w:t>
            </w:r>
          </w:p>
        </w:tc>
      </w:tr>
      <w:tr w:rsidR="002A304C">
        <w:trPr>
          <w:trHeight w:val="851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21"/>
              <w:ind w:right="219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before="21"/>
              <w:ind w:left="60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before="21"/>
              <w:ind w:left="18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before="21"/>
              <w:ind w:left="29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21"/>
              <w:ind w:left="137" w:right="9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21" w:line="271" w:lineRule="auto"/>
              <w:ind w:left="119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21" w:line="271" w:lineRule="auto"/>
              <w:ind w:left="67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21" w:line="271" w:lineRule="auto"/>
              <w:ind w:left="9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21" w:line="271" w:lineRule="auto"/>
              <w:ind w:left="117" w:right="215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21" w:line="271" w:lineRule="auto"/>
              <w:ind w:left="398" w:right="187" w:hanging="132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 DOPUNE</w:t>
            </w:r>
          </w:p>
          <w:p w:rsidR="002A304C" w:rsidRDefault="002A304C">
            <w:pPr>
              <w:pStyle w:val="TableParagraph"/>
              <w:spacing w:line="271" w:lineRule="auto"/>
              <w:ind w:left="429" w:right="186" w:hanging="3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PRORAČUNA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ZA 2018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.G.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21"/>
              <w:ind w:right="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21"/>
              <w:ind w:right="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478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before="68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before="68"/>
              <w:ind w:left="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before="68"/>
              <w:ind w:left="13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spacing w:before="68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68"/>
              <w:ind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68"/>
              <w:ind w:right="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68"/>
              <w:ind w:right="11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68"/>
              <w:ind w:right="1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8"/>
              <w:ind w:left="121" w:right="2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68"/>
              <w:ind w:left="608" w:right="59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68"/>
              <w:ind w:left="597" w:right="5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422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1022</w:t>
            </w:r>
          </w:p>
        </w:tc>
        <w:tc>
          <w:tcPr>
            <w:tcW w:w="2355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JAVNE POTREBE U KULTURI</w:t>
            </w:r>
          </w:p>
        </w:tc>
        <w:tc>
          <w:tcPr>
            <w:tcW w:w="793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00FFFF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39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  <w:tr w:rsidR="002A304C">
        <w:trPr>
          <w:trHeight w:val="417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A100281</w:t>
            </w:r>
          </w:p>
        </w:tc>
        <w:tc>
          <w:tcPr>
            <w:tcW w:w="2355" w:type="dxa"/>
          </w:tcPr>
          <w:p w:rsidR="002A304C" w:rsidRDefault="002A304C">
            <w:pPr>
              <w:pStyle w:val="TableParagraph"/>
              <w:spacing w:before="6"/>
              <w:ind w:left="57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Kultura i znanost</w:t>
            </w:r>
          </w:p>
        </w:tc>
        <w:tc>
          <w:tcPr>
            <w:tcW w:w="793" w:type="dxa"/>
          </w:tcPr>
          <w:p w:rsidR="002A304C" w:rsidRDefault="002A304C">
            <w:pPr>
              <w:pStyle w:val="TableParagraph"/>
              <w:spacing w:before="6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2.1.22.</w:t>
            </w:r>
          </w:p>
        </w:tc>
        <w:tc>
          <w:tcPr>
            <w:tcW w:w="1772" w:type="dxa"/>
          </w:tcPr>
          <w:p w:rsidR="002A304C" w:rsidRDefault="002A304C">
            <w:pPr>
              <w:pStyle w:val="TableParagraph"/>
              <w:spacing w:before="6"/>
              <w:ind w:left="9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aktivnosti</w:t>
            </w:r>
          </w:p>
        </w:tc>
        <w:tc>
          <w:tcPr>
            <w:tcW w:w="951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:rsidR="002A304C" w:rsidRDefault="002A304C">
            <w:pPr>
              <w:pStyle w:val="TableParagraph"/>
              <w:spacing w:before="6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189" w:type="dxa"/>
          </w:tcPr>
          <w:p w:rsidR="002A304C" w:rsidRDefault="002A304C">
            <w:pPr>
              <w:pStyle w:val="TableParagraph"/>
              <w:spacing w:before="6"/>
              <w:ind w:right="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6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6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31.000,00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6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31.093,00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31.155,00</w:t>
            </w:r>
          </w:p>
        </w:tc>
      </w:tr>
      <w:tr w:rsidR="002A304C">
        <w:trPr>
          <w:trHeight w:val="436"/>
        </w:trPr>
        <w:tc>
          <w:tcPr>
            <w:tcW w:w="921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2A304C" w:rsidRDefault="002A304C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1023</w:t>
            </w:r>
          </w:p>
        </w:tc>
        <w:tc>
          <w:tcPr>
            <w:tcW w:w="3148" w:type="dxa"/>
            <w:gridSpan w:val="2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RAZVOJ ŠPORTA I REKREACIJE</w:t>
            </w:r>
          </w:p>
        </w:tc>
        <w:tc>
          <w:tcPr>
            <w:tcW w:w="8603" w:type="dxa"/>
            <w:gridSpan w:val="7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139.000,00</w:t>
            </w:r>
          </w:p>
        </w:tc>
        <w:tc>
          <w:tcPr>
            <w:tcW w:w="1426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99.297,00</w:t>
            </w:r>
          </w:p>
        </w:tc>
        <w:tc>
          <w:tcPr>
            <w:tcW w:w="1398" w:type="dxa"/>
            <w:shd w:val="clear" w:color="auto" w:fill="00FFFF"/>
          </w:tcPr>
          <w:p w:rsidR="002A304C" w:rsidRDefault="002A304C">
            <w:pPr>
              <w:pStyle w:val="TableParagraph"/>
              <w:spacing w:before="9"/>
              <w:ind w:right="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99.495,00</w:t>
            </w:r>
          </w:p>
        </w:tc>
      </w:tr>
      <w:tr w:rsidR="002A304C">
        <w:trPr>
          <w:trHeight w:val="394"/>
        </w:trPr>
        <w:tc>
          <w:tcPr>
            <w:tcW w:w="921" w:type="dxa"/>
          </w:tcPr>
          <w:p w:rsidR="002A304C" w:rsidRDefault="002A304C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A100090</w:t>
            </w:r>
          </w:p>
        </w:tc>
        <w:tc>
          <w:tcPr>
            <w:tcW w:w="3148" w:type="dxa"/>
            <w:gridSpan w:val="2"/>
          </w:tcPr>
          <w:p w:rsidR="002A304C" w:rsidRDefault="002A304C">
            <w:pPr>
              <w:pStyle w:val="TableParagraph"/>
              <w:tabs>
                <w:tab w:val="left" w:pos="2393"/>
              </w:tabs>
              <w:spacing w:before="6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Električna  energija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za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objekte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2.1.20.</w:t>
            </w:r>
          </w:p>
          <w:p w:rsidR="002A304C" w:rsidRDefault="002A304C">
            <w:pPr>
              <w:pStyle w:val="TableParagraph"/>
              <w:spacing w:before="2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nogometnih klubova</w:t>
            </w:r>
          </w:p>
        </w:tc>
        <w:tc>
          <w:tcPr>
            <w:tcW w:w="8603" w:type="dxa"/>
            <w:gridSpan w:val="7"/>
          </w:tcPr>
          <w:p w:rsidR="002A304C" w:rsidRDefault="002A304C">
            <w:pPr>
              <w:pStyle w:val="TableParagraph"/>
              <w:tabs>
                <w:tab w:val="left" w:pos="7866"/>
              </w:tabs>
              <w:spacing w:before="6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19.000,00</w:t>
            </w:r>
          </w:p>
        </w:tc>
        <w:tc>
          <w:tcPr>
            <w:tcW w:w="1426" w:type="dxa"/>
          </w:tcPr>
          <w:p w:rsidR="002A304C" w:rsidRDefault="002A304C">
            <w:pPr>
              <w:pStyle w:val="TableParagraph"/>
              <w:spacing w:before="6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398" w:type="dxa"/>
          </w:tcPr>
          <w:p w:rsidR="002A304C" w:rsidRDefault="002A304C">
            <w:pPr>
              <w:pStyle w:val="TableParagraph"/>
              <w:spacing w:before="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</w:tbl>
    <w:p w:rsidR="002A304C" w:rsidRDefault="002A304C">
      <w:pPr>
        <w:pStyle w:val="BodyText"/>
        <w:spacing w:before="3"/>
        <w:rPr>
          <w:sz w:val="12"/>
        </w:rPr>
      </w:pPr>
    </w:p>
    <w:p w:rsidR="002A304C" w:rsidRDefault="002A304C">
      <w:pPr>
        <w:pStyle w:val="BodyText"/>
        <w:tabs>
          <w:tab w:val="left" w:pos="1113"/>
          <w:tab w:val="left" w:pos="3448"/>
          <w:tab w:val="left" w:pos="4299"/>
          <w:tab w:val="left" w:pos="7548"/>
          <w:tab w:val="left" w:pos="8714"/>
          <w:tab w:val="left" w:pos="9977"/>
          <w:tab w:val="left" w:pos="10908"/>
          <w:tab w:val="left" w:pos="11980"/>
          <w:tab w:val="left" w:pos="13505"/>
          <w:tab w:val="left" w:pos="14908"/>
        </w:tabs>
        <w:spacing w:before="95"/>
        <w:ind w:left="167"/>
      </w:pPr>
      <w:r>
        <w:rPr>
          <w:w w:val="105"/>
        </w:rPr>
        <w:t>A100282</w:t>
      </w:r>
      <w:r>
        <w:rPr>
          <w:w w:val="105"/>
        </w:rPr>
        <w:tab/>
        <w:t>Šport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rekreacija</w:t>
      </w:r>
      <w:r>
        <w:rPr>
          <w:w w:val="105"/>
        </w:rPr>
        <w:tab/>
        <w:t>2.1.23.</w:t>
      </w:r>
      <w:r>
        <w:rPr>
          <w:w w:val="105"/>
        </w:rPr>
        <w:tab/>
        <w:t>Broj</w:t>
      </w:r>
      <w:r>
        <w:rPr>
          <w:spacing w:val="7"/>
          <w:w w:val="105"/>
        </w:rPr>
        <w:t xml:space="preserve"> </w:t>
      </w:r>
      <w:r>
        <w:rPr>
          <w:w w:val="105"/>
        </w:rPr>
        <w:t>polaznika</w:t>
      </w:r>
      <w:r>
        <w:rPr>
          <w:w w:val="105"/>
        </w:rPr>
        <w:tab/>
        <w:t>100</w:t>
      </w:r>
      <w:r>
        <w:rPr>
          <w:w w:val="105"/>
        </w:rPr>
        <w:tab/>
        <w:t>110</w:t>
      </w:r>
      <w:r>
        <w:rPr>
          <w:w w:val="105"/>
        </w:rPr>
        <w:tab/>
        <w:t>120</w:t>
      </w:r>
      <w:r>
        <w:rPr>
          <w:w w:val="105"/>
        </w:rPr>
        <w:tab/>
        <w:t>130</w:t>
      </w:r>
      <w:r>
        <w:rPr>
          <w:w w:val="105"/>
        </w:rPr>
        <w:tab/>
        <w:t>120.000,00</w:t>
      </w:r>
      <w:r>
        <w:rPr>
          <w:w w:val="105"/>
        </w:rPr>
        <w:tab/>
        <w:t>80.240,00</w:t>
      </w:r>
      <w:r>
        <w:rPr>
          <w:w w:val="105"/>
        </w:rPr>
        <w:tab/>
        <w:t>80.400,00</w:t>
      </w:r>
    </w:p>
    <w:p w:rsidR="002A304C" w:rsidRDefault="002A304C">
      <w:pPr>
        <w:pStyle w:val="BodyText"/>
        <w:spacing w:before="9"/>
        <w:rPr>
          <w:sz w:val="22"/>
        </w:rPr>
      </w:pPr>
      <w:r>
        <w:rPr>
          <w:noProof/>
          <w:lang w:val="hr-HR" w:eastAsia="hr-HR"/>
        </w:rPr>
        <w:pict>
          <v:group id="_x0000_s4601" style="position:absolute;margin-left:12.7pt;margin-top:15.05pt;width:775.45pt;height:32.05pt;z-index:251610112;mso-wrap-distance-left:0;mso-wrap-distance-right:0;mso-position-horizontal-relative:page" coordorigin="254,301" coordsize="15509,641">
            <v:rect id="_x0000_s4602" style="position:absolute;left:254;top:301;width:15507;height:641" fillcolor="aqua" stroked="f"/>
            <v:shape id="_x0000_s4603" type="#_x0000_t202" style="position:absolute;left:15028;top:316;width:735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33.689,77</w:t>
                    </w:r>
                  </w:p>
                </w:txbxContent>
              </v:textbox>
            </v:shape>
            <v:shape id="_x0000_s4604" type="#_x0000_t202" style="position:absolute;left:13625;top:316;width:733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33.622,73</w:t>
                    </w:r>
                  </w:p>
                </w:txbxContent>
              </v:textbox>
            </v:shape>
            <v:shape id="_x0000_s4605" type="#_x0000_t202" style="position:absolute;left:12189;top:316;width:734;height:179" filled="f" stroked="f">
              <v:textbox inset="0,0,0,0">
                <w:txbxContent>
                  <w:p w:rsidR="002A304C" w:rsidRDefault="002A304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</w:rPr>
                      <w:t>33.522,16</w:t>
                    </w:r>
                  </w:p>
                </w:txbxContent>
              </v:textbox>
            </v:shape>
            <v:shape id="_x0000_s4606" type="#_x0000_t202" style="position:absolute;left:288;top:316;width:5537;height:383" filled="f" stroked="f">
              <v:textbox inset="0,0,0,0">
                <w:txbxContent>
                  <w:p w:rsidR="002A304C" w:rsidRDefault="002A304C">
                    <w:pPr>
                      <w:spacing w:line="266" w:lineRule="auto"/>
                      <w:ind w:right="-1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</w:rPr>
                      <w:t>PROGRAM FINANCIRANJE UDRUGA OD ZNAČAJA ZA RAZVOJ OPĆINE 1024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304C" w:rsidRDefault="002A304C">
      <w:pPr>
        <w:pStyle w:val="BodyText"/>
        <w:tabs>
          <w:tab w:val="left" w:pos="1113"/>
          <w:tab w:val="left" w:pos="3448"/>
          <w:tab w:val="left" w:pos="4300"/>
          <w:tab w:val="left" w:pos="7636"/>
          <w:tab w:val="left" w:pos="8803"/>
          <w:tab w:val="left" w:pos="10065"/>
          <w:tab w:val="left" w:pos="10996"/>
          <w:tab w:val="left" w:pos="12069"/>
          <w:tab w:val="left" w:pos="13505"/>
          <w:tab w:val="left" w:pos="14908"/>
        </w:tabs>
        <w:spacing w:line="162" w:lineRule="exact"/>
        <w:ind w:left="167"/>
      </w:pPr>
      <w:r>
        <w:rPr>
          <w:w w:val="110"/>
        </w:rPr>
        <w:t>A100092</w:t>
      </w:r>
      <w:r>
        <w:rPr>
          <w:w w:val="110"/>
        </w:rPr>
        <w:tab/>
        <w:t>Redovan</w:t>
      </w:r>
      <w:r>
        <w:rPr>
          <w:spacing w:val="6"/>
          <w:w w:val="110"/>
        </w:rPr>
        <w:t xml:space="preserve"> </w:t>
      </w:r>
      <w:r>
        <w:rPr>
          <w:w w:val="110"/>
        </w:rPr>
        <w:t>rad</w:t>
      </w:r>
      <w:r>
        <w:rPr>
          <w:spacing w:val="7"/>
          <w:w w:val="110"/>
        </w:rPr>
        <w:t xml:space="preserve"> </w:t>
      </w:r>
      <w:r>
        <w:rPr>
          <w:w w:val="110"/>
        </w:rPr>
        <w:t>udruga</w:t>
      </w:r>
      <w:r>
        <w:rPr>
          <w:w w:val="110"/>
        </w:rPr>
        <w:tab/>
        <w:t>2.1.21.</w:t>
      </w:r>
      <w:r>
        <w:rPr>
          <w:w w:val="110"/>
        </w:rPr>
        <w:tab/>
        <w:t>Broj</w:t>
      </w:r>
      <w:r>
        <w:rPr>
          <w:spacing w:val="-13"/>
          <w:w w:val="110"/>
        </w:rPr>
        <w:t xml:space="preserve"> </w:t>
      </w:r>
      <w:r>
        <w:rPr>
          <w:w w:val="110"/>
        </w:rPr>
        <w:t>aktivnih</w:t>
      </w:r>
      <w:r>
        <w:rPr>
          <w:spacing w:val="-13"/>
          <w:w w:val="110"/>
        </w:rPr>
        <w:t xml:space="preserve"> </w:t>
      </w:r>
      <w:r>
        <w:rPr>
          <w:w w:val="110"/>
        </w:rPr>
        <w:t>udruga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33.522,16</w:t>
      </w:r>
      <w:r>
        <w:rPr>
          <w:w w:val="110"/>
        </w:rPr>
        <w:tab/>
        <w:t>33.622,73</w:t>
      </w:r>
      <w:r>
        <w:rPr>
          <w:w w:val="110"/>
        </w:rPr>
        <w:tab/>
        <w:t>33.689,77</w:t>
      </w: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11"/>
        <w:rPr>
          <w:sz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79"/>
        <w:gridCol w:w="780"/>
        <w:gridCol w:w="2747"/>
        <w:gridCol w:w="1444"/>
        <w:gridCol w:w="1216"/>
        <w:gridCol w:w="1099"/>
        <w:gridCol w:w="1004"/>
        <w:gridCol w:w="1524"/>
        <w:gridCol w:w="1421"/>
        <w:gridCol w:w="1080"/>
      </w:tblGrid>
      <w:tr w:rsidR="002A304C">
        <w:trPr>
          <w:trHeight w:val="667"/>
        </w:trPr>
        <w:tc>
          <w:tcPr>
            <w:tcW w:w="15521" w:type="dxa"/>
            <w:gridSpan w:val="11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846"/>
                <w:tab w:val="left" w:pos="13282"/>
                <w:tab w:val="left" w:pos="14685"/>
              </w:tabs>
              <w:spacing w:before="9" w:line="266" w:lineRule="auto"/>
              <w:ind w:left="33" w:right="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FINANCIRANJE UDRUGA OD ZNAČAJA ZA RAZVOJ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188.000,00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168.504,00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168.840,00 </w:t>
            </w:r>
            <w:r>
              <w:rPr>
                <w:rFonts w:ascii="Times New Roman" w:hAnsi="Times New Roman"/>
                <w:w w:val="105"/>
                <w:sz w:val="16"/>
              </w:rPr>
              <w:t>1119</w:t>
            </w:r>
          </w:p>
        </w:tc>
      </w:tr>
      <w:tr w:rsidR="002A304C">
        <w:trPr>
          <w:trHeight w:val="649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A100314</w:t>
            </w:r>
          </w:p>
        </w:tc>
        <w:tc>
          <w:tcPr>
            <w:tcW w:w="2379" w:type="dxa"/>
          </w:tcPr>
          <w:p w:rsidR="002A304C" w:rsidRDefault="002A304C">
            <w:pPr>
              <w:pStyle w:val="TableParagraph"/>
              <w:spacing w:before="6" w:line="266" w:lineRule="auto"/>
              <w:ind w:left="152" w:right="1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Energetska učinkovitost i energetska obnova obiteljskih kuća - Mjera 1.</w:t>
            </w:r>
          </w:p>
        </w:tc>
        <w:tc>
          <w:tcPr>
            <w:tcW w:w="780" w:type="dxa"/>
          </w:tcPr>
          <w:p w:rsidR="002A304C" w:rsidRDefault="002A304C">
            <w:pPr>
              <w:pStyle w:val="TableParagraph"/>
              <w:spacing w:before="6"/>
              <w:ind w:left="93"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2.1.41.</w:t>
            </w:r>
          </w:p>
        </w:tc>
        <w:tc>
          <w:tcPr>
            <w:tcW w:w="2747" w:type="dxa"/>
          </w:tcPr>
          <w:p w:rsidR="002A304C" w:rsidRDefault="002A304C">
            <w:pPr>
              <w:pStyle w:val="TableParagraph"/>
              <w:spacing w:before="6" w:line="266" w:lineRule="auto"/>
              <w:ind w:left="180" w:right="10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444" w:type="dxa"/>
          </w:tcPr>
          <w:p w:rsidR="002A304C" w:rsidRDefault="002A304C">
            <w:pPr>
              <w:pStyle w:val="TableParagraph"/>
              <w:spacing w:before="6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before="6"/>
              <w:ind w:left="472" w:right="5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2A304C" w:rsidRDefault="002A304C">
            <w:pPr>
              <w:pStyle w:val="TableParagraph"/>
              <w:spacing w:before="6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04" w:type="dxa"/>
          </w:tcPr>
          <w:p w:rsidR="002A304C" w:rsidRDefault="002A304C">
            <w:pPr>
              <w:pStyle w:val="TableParagraph"/>
              <w:spacing w:before="6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"/>
              <w:ind w:left="121" w:right="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6"/>
              <w:ind w:left="3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080" w:type="dxa"/>
          </w:tcPr>
          <w:p w:rsidR="002A304C" w:rsidRDefault="002A304C">
            <w:pPr>
              <w:pStyle w:val="TableParagraph"/>
              <w:spacing w:before="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2A304C">
        <w:trPr>
          <w:trHeight w:val="445"/>
        </w:trPr>
        <w:tc>
          <w:tcPr>
            <w:tcW w:w="827" w:type="dxa"/>
          </w:tcPr>
          <w:p w:rsidR="002A304C" w:rsidRDefault="002A304C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A100315</w:t>
            </w:r>
          </w:p>
        </w:tc>
        <w:tc>
          <w:tcPr>
            <w:tcW w:w="2379" w:type="dxa"/>
          </w:tcPr>
          <w:p w:rsidR="002A304C" w:rsidRDefault="002A304C">
            <w:pPr>
              <w:pStyle w:val="TableParagraph"/>
              <w:spacing w:before="41" w:line="200" w:lineRule="atLeast"/>
              <w:ind w:left="152" w:right="10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Uklanjanje starih objekata - Mjera 2.</w:t>
            </w:r>
          </w:p>
        </w:tc>
        <w:tc>
          <w:tcPr>
            <w:tcW w:w="780" w:type="dxa"/>
          </w:tcPr>
          <w:p w:rsidR="002A304C" w:rsidRDefault="002A304C">
            <w:pPr>
              <w:pStyle w:val="TableParagraph"/>
              <w:spacing w:before="57"/>
              <w:ind w:left="93"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2.1.42.</w:t>
            </w:r>
          </w:p>
        </w:tc>
        <w:tc>
          <w:tcPr>
            <w:tcW w:w="2747" w:type="dxa"/>
          </w:tcPr>
          <w:p w:rsidR="002A304C" w:rsidRDefault="002A304C">
            <w:pPr>
              <w:pStyle w:val="TableParagraph"/>
              <w:spacing w:before="57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uklonjenih objekata</w:t>
            </w:r>
          </w:p>
        </w:tc>
        <w:tc>
          <w:tcPr>
            <w:tcW w:w="1444" w:type="dxa"/>
          </w:tcPr>
          <w:p w:rsidR="002A304C" w:rsidRDefault="002A304C">
            <w:pPr>
              <w:pStyle w:val="TableParagraph"/>
              <w:spacing w:before="57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before="57"/>
              <w:ind w:left="473" w:right="5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2A304C" w:rsidRDefault="002A304C">
            <w:pPr>
              <w:pStyle w:val="TableParagraph"/>
              <w:spacing w:before="57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004" w:type="dxa"/>
          </w:tcPr>
          <w:p w:rsidR="002A304C" w:rsidRDefault="002A304C">
            <w:pPr>
              <w:pStyle w:val="TableParagraph"/>
              <w:spacing w:before="57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57"/>
              <w:ind w:left="121" w:right="5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1" w:type="dxa"/>
          </w:tcPr>
          <w:p w:rsidR="002A304C" w:rsidRDefault="002A304C">
            <w:pPr>
              <w:pStyle w:val="TableParagraph"/>
              <w:spacing w:before="57"/>
              <w:ind w:left="3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080" w:type="dxa"/>
          </w:tcPr>
          <w:p w:rsidR="002A304C" w:rsidRDefault="002A304C">
            <w:pPr>
              <w:pStyle w:val="TableParagraph"/>
              <w:spacing w:before="57"/>
              <w:ind w:right="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2"/>
        <w:rPr>
          <w:sz w:val="18"/>
        </w:rPr>
      </w:pPr>
    </w:p>
    <w:p w:rsidR="002A304C" w:rsidRDefault="002A304C">
      <w:pPr>
        <w:pStyle w:val="Heading2"/>
        <w:ind w:right="190"/>
        <w:rPr>
          <w:rFonts w:ascii="Times New Roman"/>
        </w:rPr>
      </w:pPr>
      <w:r>
        <w:rPr>
          <w:rFonts w:ascii="Times New Roman" w:eastAsia="Times New Roman"/>
          <w:w w:val="110"/>
        </w:rPr>
        <w:t>18</w:t>
      </w:r>
    </w:p>
    <w:p w:rsidR="002A304C" w:rsidRDefault="002A304C">
      <w:pPr>
        <w:rPr>
          <w:rFonts w:ascii="Times New Roman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50"/>
        <w:gridCol w:w="782"/>
        <w:gridCol w:w="1834"/>
        <w:gridCol w:w="892"/>
        <w:gridCol w:w="784"/>
        <w:gridCol w:w="165"/>
        <w:gridCol w:w="1190"/>
        <w:gridCol w:w="1264"/>
        <w:gridCol w:w="955"/>
        <w:gridCol w:w="1524"/>
        <w:gridCol w:w="1425"/>
        <w:gridCol w:w="1429"/>
      </w:tblGrid>
      <w:tr w:rsidR="002A304C">
        <w:trPr>
          <w:trHeight w:val="678"/>
        </w:trPr>
        <w:tc>
          <w:tcPr>
            <w:tcW w:w="856" w:type="dxa"/>
          </w:tcPr>
          <w:p w:rsidR="002A304C" w:rsidRDefault="002A304C">
            <w:pPr>
              <w:pStyle w:val="TableParagraph"/>
              <w:spacing w:line="178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A100316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line="266" w:lineRule="auto"/>
              <w:ind w:left="139" w:right="26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novih stambenih objekata na području Općine Vladislavci - Mjera 3.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line="178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2.1.43.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novoizgrađenih objekata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line="178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line="17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line="178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line="178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line="178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line="178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75.225,00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line="17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75.375,00</w:t>
            </w:r>
          </w:p>
        </w:tc>
      </w:tr>
      <w:tr w:rsidR="002A304C">
        <w:trPr>
          <w:trHeight w:val="28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A100317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86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Dodjela novčane nagrade za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8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2.1.44.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86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osoba koje imaju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86" w:line="177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86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8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8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8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2A304C">
        <w:trPr>
          <w:trHeight w:val="348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 - Mjera 4.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479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5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A100318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151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pročelja - Mjera 5.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51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2.1.45.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51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151"/>
              <w:ind w:left="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51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51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51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51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51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51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32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9" w:line="166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139" w:line="166" w:lineRule="exact"/>
              <w:ind w:left="688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Aktifvnost/Projekt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39" w:line="166" w:lineRule="exact"/>
              <w:ind w:left="16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39" w:line="166" w:lineRule="exact"/>
              <w:ind w:left="29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spacing w:before="139" w:line="166" w:lineRule="exact"/>
              <w:ind w:left="74" w:right="9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spacing w:before="139" w:line="166" w:lineRule="exact"/>
              <w:ind w:left="106"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Polazna</w:t>
            </w: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39" w:line="166" w:lineRule="exact"/>
              <w:ind w:left="230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39" w:line="166" w:lineRule="exact"/>
              <w:ind w:left="255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39" w:line="166" w:lineRule="exact"/>
              <w:ind w:left="88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CILJANA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39" w:line="166" w:lineRule="exact"/>
              <w:ind w:left="258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II. IZMJENE I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39" w:line="166" w:lineRule="exact"/>
              <w:ind w:right="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39" w:line="166" w:lineRule="exact"/>
              <w:ind w:right="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2A304C">
        <w:trPr>
          <w:trHeight w:val="194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spacing w:before="8" w:line="166" w:lineRule="exact"/>
              <w:ind w:left="106" w:right="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8" w:line="166" w:lineRule="exact"/>
              <w:ind w:left="6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VRIJED.2018.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8" w:line="166" w:lineRule="exact"/>
              <w:ind w:left="84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VRIJED.2019.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8" w:line="166" w:lineRule="exact"/>
              <w:ind w:left="109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8" w:line="166" w:lineRule="exact"/>
              <w:ind w:left="3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DOPUNE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194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8" w:line="166" w:lineRule="exact"/>
              <w:ind w:left="11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304C">
        <w:trPr>
          <w:trHeight w:val="204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8"/>
              <w:ind w:left="42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34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7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17"/>
              <w:ind w:left="1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7"/>
              <w:ind w:left="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7"/>
              <w:ind w:lef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spacing w:before="17"/>
              <w:ind w:right="2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spacing w:before="17"/>
              <w:ind w:left="10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7"/>
              <w:ind w:right="1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7"/>
              <w:ind w:right="1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7"/>
              <w:ind w:right="1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7"/>
              <w:ind w:left="109" w:right="2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7"/>
              <w:ind w:left="603" w:right="60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7"/>
              <w:ind w:left="587" w:right="60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2A304C">
        <w:trPr>
          <w:trHeight w:val="334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37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A100319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13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priključenja na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37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2.1.46.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37" w:line="177" w:lineRule="exact"/>
              <w:ind w:left="9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sufinanciranih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spacing w:before="137" w:line="177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37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37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37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37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37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37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2A304C">
        <w:trPr>
          <w:trHeight w:val="475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vodoopskrbnu mrežu - Mjera 6.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priključaka</w:t>
            </w:r>
          </w:p>
        </w:tc>
        <w:tc>
          <w:tcPr>
            <w:tcW w:w="89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480"/>
        </w:trPr>
        <w:tc>
          <w:tcPr>
            <w:tcW w:w="15550" w:type="dxa"/>
            <w:gridSpan w:val="13"/>
            <w:shd w:val="clear" w:color="auto" w:fill="00FFFF"/>
          </w:tcPr>
          <w:p w:rsidR="002A304C" w:rsidRDefault="002A304C">
            <w:pPr>
              <w:pStyle w:val="TableParagraph"/>
              <w:tabs>
                <w:tab w:val="left" w:pos="11862"/>
                <w:tab w:val="left" w:pos="13298"/>
                <w:tab w:val="left" w:pos="14702"/>
              </w:tabs>
              <w:spacing w:before="9"/>
              <w:ind w:lef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  PROGRAM POTICANJA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UREĐENJA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NASELJA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391.000,00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511.530,00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512.550,00</w:t>
            </w:r>
          </w:p>
          <w:p w:rsidR="002A304C" w:rsidRDefault="002A304C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1120</w:t>
            </w:r>
          </w:p>
        </w:tc>
      </w:tr>
      <w:tr w:rsidR="002A304C">
        <w:trPr>
          <w:trHeight w:val="191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A100074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6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programa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6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polaznika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6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6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6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6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  <w:tr w:rsidR="002A304C">
        <w:trPr>
          <w:trHeight w:val="326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predškolskog odgoja - Mjera 13.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predškole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32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29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A100076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129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Pomoć novorođenom djetetu -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29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2.1.6.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29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novorođene djece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129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2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29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29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29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29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40.120,00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29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40.200,00</w:t>
            </w:r>
          </w:p>
        </w:tc>
      </w:tr>
      <w:tr w:rsidR="002A304C">
        <w:trPr>
          <w:trHeight w:val="283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Mjera 7.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83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86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A100077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86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rada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86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2.1.7.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86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86"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86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86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86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86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27.081,00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86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27.135,00</w:t>
            </w:r>
          </w:p>
        </w:tc>
      </w:tr>
      <w:tr w:rsidR="002A304C">
        <w:trPr>
          <w:trHeight w:val="203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zdravstvenih ustanova - Mjera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zajednice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46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46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49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A100080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49" w:line="177" w:lineRule="exact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Stipendiranje studenata - Mjera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49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2.1.9.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49" w:line="177" w:lineRule="exact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stipendiranih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49"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4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49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49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49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49"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49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2A304C">
        <w:trPr>
          <w:trHeight w:val="40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A100081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</w:t>
            </w:r>
          </w:p>
          <w:p w:rsidR="002A304C" w:rsidRDefault="002A304C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prijevoz učenika srednjih škola i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2.1.10.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studenata</w:t>
            </w:r>
          </w:p>
          <w:p w:rsidR="002A304C" w:rsidRDefault="002A304C">
            <w:pPr>
              <w:pStyle w:val="TableParagraph"/>
              <w:spacing w:before="17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učenika/studenata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20/6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30/8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40/10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40/12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2A304C">
        <w:trPr>
          <w:trHeight w:val="217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studenata - Mjera 10.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304C">
        <w:trPr>
          <w:trHeight w:val="217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20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A100082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20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Sufinanciranje školske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20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2.1.11.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20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20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20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155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20" w:line="177" w:lineRule="exact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170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20" w:line="177" w:lineRule="exact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20" w:line="177" w:lineRule="exact"/>
              <w:ind w:right="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20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20"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2A304C">
        <w:trPr>
          <w:trHeight w:val="232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prehrane - Mjera 12.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304C">
        <w:trPr>
          <w:trHeight w:val="232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35"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A100083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35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Školski pribor za učenike prvog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35"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2.1.12.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35"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35" w:line="177" w:lineRule="exact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35" w:line="177" w:lineRule="exact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35"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35"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35"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35" w:line="177" w:lineRule="exact"/>
              <w:ind w:right="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35" w:line="177" w:lineRule="exact"/>
              <w:ind w:right="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2A304C">
        <w:trPr>
          <w:trHeight w:val="405"/>
        </w:trPr>
        <w:tc>
          <w:tcPr>
            <w:tcW w:w="856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A100129</w:t>
            </w: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razreda - Mjera 15.</w:t>
            </w:r>
          </w:p>
          <w:p w:rsidR="002A304C" w:rsidRDefault="002A304C">
            <w:pPr>
              <w:pStyle w:val="TableParagraph"/>
              <w:spacing w:before="17" w:line="177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Nagrađivanje najboljih učenika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2.1.4.</w:t>
            </w: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nagrađenih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2A304C" w:rsidRDefault="002A304C">
            <w:pPr>
              <w:pStyle w:val="TableParagraph"/>
              <w:spacing w:line="177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2A304C">
        <w:trPr>
          <w:trHeight w:val="191"/>
        </w:trPr>
        <w:tc>
          <w:tcPr>
            <w:tcW w:w="856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</w:tcPr>
          <w:p w:rsidR="002A304C" w:rsidRDefault="002A304C">
            <w:pPr>
              <w:pStyle w:val="TableParagraph"/>
              <w:spacing w:before="7" w:line="164" w:lineRule="exact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osnovnih škola - Mjera 9.</w:t>
            </w:r>
          </w:p>
        </w:tc>
        <w:tc>
          <w:tcPr>
            <w:tcW w:w="782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4" w:type="dxa"/>
          </w:tcPr>
          <w:p w:rsidR="002A304C" w:rsidRDefault="002A304C">
            <w:pPr>
              <w:pStyle w:val="TableParagraph"/>
              <w:spacing w:before="7" w:line="164" w:lineRule="exact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učenika</w:t>
            </w:r>
          </w:p>
        </w:tc>
        <w:tc>
          <w:tcPr>
            <w:tcW w:w="1841" w:type="dxa"/>
            <w:gridSpan w:val="3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 w:rsidR="002A304C" w:rsidRDefault="002A30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9"/>
        <w:rPr>
          <w:sz w:val="27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19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spacing w:before="8"/>
        <w:rPr>
          <w:sz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349"/>
        <w:gridCol w:w="810"/>
        <w:gridCol w:w="2559"/>
        <w:gridCol w:w="1586"/>
        <w:gridCol w:w="1216"/>
        <w:gridCol w:w="1097"/>
        <w:gridCol w:w="766"/>
        <w:gridCol w:w="1523"/>
        <w:gridCol w:w="1420"/>
        <w:gridCol w:w="1390"/>
      </w:tblGrid>
      <w:tr w:rsidR="002A304C">
        <w:trPr>
          <w:trHeight w:val="401"/>
        </w:trPr>
        <w:tc>
          <w:tcPr>
            <w:tcW w:w="843" w:type="dxa"/>
          </w:tcPr>
          <w:p w:rsidR="002A304C" w:rsidRDefault="002A304C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A100130</w:t>
            </w:r>
          </w:p>
        </w:tc>
        <w:tc>
          <w:tcPr>
            <w:tcW w:w="2349" w:type="dxa"/>
          </w:tcPr>
          <w:p w:rsidR="002A304C" w:rsidRDefault="002A304C">
            <w:pPr>
              <w:pStyle w:val="TableParagraph"/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Školski pribor za predškolu u</w:t>
            </w:r>
          </w:p>
          <w:p w:rsidR="002A304C" w:rsidRDefault="002A304C">
            <w:pPr>
              <w:pStyle w:val="TableParagraph"/>
              <w:spacing w:before="20" w:line="183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 - Mjera 16.</w:t>
            </w:r>
          </w:p>
        </w:tc>
        <w:tc>
          <w:tcPr>
            <w:tcW w:w="810" w:type="dxa"/>
          </w:tcPr>
          <w:p w:rsidR="002A304C" w:rsidRDefault="002A304C">
            <w:pPr>
              <w:pStyle w:val="TableParagraph"/>
              <w:spacing w:line="178" w:lineRule="exact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2.1.33.</w:t>
            </w:r>
          </w:p>
        </w:tc>
        <w:tc>
          <w:tcPr>
            <w:tcW w:w="2559" w:type="dxa"/>
          </w:tcPr>
          <w:p w:rsidR="002A304C" w:rsidRDefault="002A304C">
            <w:pPr>
              <w:pStyle w:val="TableParagraph"/>
              <w:spacing w:line="178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86" w:type="dxa"/>
          </w:tcPr>
          <w:p w:rsidR="002A304C" w:rsidRDefault="002A304C">
            <w:pPr>
              <w:pStyle w:val="TableParagraph"/>
              <w:spacing w:line="178" w:lineRule="exact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line="178" w:lineRule="exact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line="178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766" w:type="dxa"/>
          </w:tcPr>
          <w:p w:rsidR="002A304C" w:rsidRDefault="002A304C">
            <w:pPr>
              <w:pStyle w:val="TableParagraph"/>
              <w:spacing w:line="178" w:lineRule="exact"/>
              <w:ind w:right="1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3" w:type="dxa"/>
          </w:tcPr>
          <w:p w:rsidR="002A304C" w:rsidRDefault="002A304C">
            <w:pPr>
              <w:pStyle w:val="TableParagraph"/>
              <w:spacing w:line="178" w:lineRule="exact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line="178" w:lineRule="exact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390" w:type="dxa"/>
          </w:tcPr>
          <w:p w:rsidR="002A304C" w:rsidRDefault="002A304C">
            <w:pPr>
              <w:pStyle w:val="TableParagraph"/>
              <w:spacing w:line="178" w:lineRule="exact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2A304C">
        <w:trPr>
          <w:trHeight w:val="420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A100320</w:t>
            </w:r>
          </w:p>
        </w:tc>
        <w:tc>
          <w:tcPr>
            <w:tcW w:w="2349" w:type="dxa"/>
          </w:tcPr>
          <w:p w:rsidR="002A304C" w:rsidRDefault="002A304C">
            <w:pPr>
              <w:pStyle w:val="TableParagraph"/>
              <w:spacing w:before="13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školskih</w:t>
            </w:r>
          </w:p>
          <w:p w:rsidR="002A304C" w:rsidRDefault="002A304C">
            <w:pPr>
              <w:pStyle w:val="TableParagraph"/>
              <w:spacing w:before="20" w:line="183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udžbenika - Mjera 11.</w:t>
            </w:r>
          </w:p>
        </w:tc>
        <w:tc>
          <w:tcPr>
            <w:tcW w:w="810" w:type="dxa"/>
          </w:tcPr>
          <w:p w:rsidR="002A304C" w:rsidRDefault="002A304C">
            <w:pPr>
              <w:pStyle w:val="TableParagraph"/>
              <w:spacing w:before="13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2.1.47.</w:t>
            </w:r>
          </w:p>
        </w:tc>
        <w:tc>
          <w:tcPr>
            <w:tcW w:w="2559" w:type="dxa"/>
          </w:tcPr>
          <w:p w:rsidR="002A304C" w:rsidRDefault="002A304C">
            <w:pPr>
              <w:pStyle w:val="TableParagraph"/>
              <w:spacing w:before="13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</w:t>
            </w:r>
          </w:p>
          <w:p w:rsidR="002A304C" w:rsidRDefault="002A304C">
            <w:pPr>
              <w:pStyle w:val="TableParagraph"/>
              <w:spacing w:before="20" w:line="183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zajednice</w:t>
            </w:r>
          </w:p>
        </w:tc>
        <w:tc>
          <w:tcPr>
            <w:tcW w:w="158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2A304C" w:rsidRDefault="002A304C">
            <w:pPr>
              <w:pStyle w:val="TableParagraph"/>
              <w:spacing w:before="13"/>
              <w:ind w:right="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3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126.378,00</w:t>
            </w:r>
          </w:p>
        </w:tc>
        <w:tc>
          <w:tcPr>
            <w:tcW w:w="1390" w:type="dxa"/>
          </w:tcPr>
          <w:p w:rsidR="002A304C" w:rsidRDefault="002A304C">
            <w:pPr>
              <w:pStyle w:val="TableParagraph"/>
              <w:spacing w:before="13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126.630,00</w:t>
            </w:r>
          </w:p>
        </w:tc>
      </w:tr>
      <w:tr w:rsidR="002A304C">
        <w:trPr>
          <w:trHeight w:val="545"/>
        </w:trPr>
        <w:tc>
          <w:tcPr>
            <w:tcW w:w="843" w:type="dxa"/>
          </w:tcPr>
          <w:p w:rsidR="002A304C" w:rsidRDefault="002A304C">
            <w:pPr>
              <w:pStyle w:val="TableParagraph"/>
              <w:spacing w:before="1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A100365</w:t>
            </w:r>
          </w:p>
        </w:tc>
        <w:tc>
          <w:tcPr>
            <w:tcW w:w="2349" w:type="dxa"/>
          </w:tcPr>
          <w:p w:rsidR="002A304C" w:rsidRDefault="002A304C">
            <w:pPr>
              <w:pStyle w:val="TableParagraph"/>
              <w:spacing w:before="13" w:line="266" w:lineRule="auto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Nabavka poklon paketa za blagdane - Mjera 17.</w:t>
            </w:r>
          </w:p>
        </w:tc>
        <w:tc>
          <w:tcPr>
            <w:tcW w:w="810" w:type="dxa"/>
          </w:tcPr>
          <w:p w:rsidR="002A304C" w:rsidRDefault="002A304C">
            <w:pPr>
              <w:pStyle w:val="TableParagraph"/>
              <w:spacing w:before="13"/>
              <w:ind w:left="123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2.1.48.</w:t>
            </w:r>
          </w:p>
        </w:tc>
        <w:tc>
          <w:tcPr>
            <w:tcW w:w="2559" w:type="dxa"/>
          </w:tcPr>
          <w:p w:rsidR="002A304C" w:rsidRDefault="002A304C">
            <w:pPr>
              <w:pStyle w:val="TableParagraph"/>
              <w:spacing w:before="13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86" w:type="dxa"/>
          </w:tcPr>
          <w:p w:rsidR="002A304C" w:rsidRDefault="002A304C">
            <w:pPr>
              <w:pStyle w:val="TableParagraph"/>
              <w:spacing w:before="13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spacing w:before="13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spacing w:before="13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766" w:type="dxa"/>
          </w:tcPr>
          <w:p w:rsidR="002A304C" w:rsidRDefault="002A304C">
            <w:pPr>
              <w:pStyle w:val="TableParagraph"/>
              <w:spacing w:before="13"/>
              <w:ind w:right="1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3" w:type="dxa"/>
          </w:tcPr>
          <w:p w:rsidR="002A304C" w:rsidRDefault="002A304C">
            <w:pPr>
              <w:pStyle w:val="TableParagraph"/>
              <w:spacing w:before="13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3"/>
              <w:ind w:right="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390" w:type="dxa"/>
          </w:tcPr>
          <w:p w:rsidR="002A304C" w:rsidRDefault="002A304C">
            <w:pPr>
              <w:pStyle w:val="TableParagraph"/>
              <w:spacing w:before="13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2A304C">
        <w:trPr>
          <w:trHeight w:val="365"/>
        </w:trPr>
        <w:tc>
          <w:tcPr>
            <w:tcW w:w="843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9" w:type="dxa"/>
          </w:tcPr>
          <w:p w:rsidR="002A304C" w:rsidRDefault="002A304C">
            <w:pPr>
              <w:pStyle w:val="TableParagraph"/>
              <w:spacing w:before="135" w:line="210" w:lineRule="exact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UKUPNO</w:t>
            </w:r>
          </w:p>
        </w:tc>
        <w:tc>
          <w:tcPr>
            <w:tcW w:w="810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2A304C" w:rsidRDefault="002A30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 w:rsidR="002A304C" w:rsidRDefault="002A304C">
            <w:pPr>
              <w:pStyle w:val="TableParagraph"/>
              <w:spacing w:before="135" w:line="210" w:lineRule="exact"/>
              <w:ind w:right="8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12.990.287,84</w:t>
            </w:r>
          </w:p>
        </w:tc>
        <w:tc>
          <w:tcPr>
            <w:tcW w:w="1420" w:type="dxa"/>
          </w:tcPr>
          <w:p w:rsidR="002A304C" w:rsidRDefault="002A304C">
            <w:pPr>
              <w:pStyle w:val="TableParagraph"/>
              <w:spacing w:before="135" w:line="210" w:lineRule="exact"/>
              <w:ind w:right="7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12.013.149,34</w:t>
            </w:r>
          </w:p>
        </w:tc>
        <w:tc>
          <w:tcPr>
            <w:tcW w:w="1390" w:type="dxa"/>
          </w:tcPr>
          <w:p w:rsidR="002A304C" w:rsidRDefault="002A304C">
            <w:pPr>
              <w:pStyle w:val="TableParagraph"/>
              <w:spacing w:before="135" w:line="210" w:lineRule="exact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12.037.103,78</w:t>
            </w:r>
          </w:p>
        </w:tc>
      </w:tr>
    </w:tbl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6"/>
        <w:rPr>
          <w:sz w:val="23"/>
        </w:rPr>
      </w:pPr>
    </w:p>
    <w:p w:rsidR="002A304C" w:rsidRDefault="002A304C">
      <w:pPr>
        <w:spacing w:before="91"/>
        <w:ind w:left="970" w:right="190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20</w:t>
      </w:r>
    </w:p>
    <w:p w:rsidR="002A304C" w:rsidRDefault="002A304C">
      <w:pPr>
        <w:jc w:val="center"/>
        <w:rPr>
          <w:rFonts w:ascii="Times New Roman"/>
          <w:sz w:val="20"/>
        </w:rPr>
        <w:sectPr w:rsidR="002A304C">
          <w:pgSz w:w="16840" w:h="11910" w:orient="landscape"/>
          <w:pgMar w:top="1180" w:right="920" w:bottom="280" w:left="120" w:header="746" w:footer="0" w:gutter="0"/>
          <w:cols w:space="720"/>
        </w:sect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rPr>
          <w:sz w:val="20"/>
        </w:rPr>
      </w:pPr>
    </w:p>
    <w:p w:rsidR="002A304C" w:rsidRDefault="002A304C">
      <w:pPr>
        <w:pStyle w:val="BodyText"/>
        <w:spacing w:before="6"/>
      </w:pPr>
    </w:p>
    <w:p w:rsidR="002A304C" w:rsidRDefault="002A304C">
      <w:pPr>
        <w:spacing w:before="86"/>
        <w:ind w:left="2799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5"/>
          <w:sz w:val="32"/>
        </w:rPr>
        <w:t>IV. ZAVRŠNE ODREDBE</w:t>
      </w: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34"/>
        </w:rPr>
      </w:pPr>
    </w:p>
    <w:p w:rsidR="002A304C" w:rsidRDefault="002A304C">
      <w:pPr>
        <w:pStyle w:val="BodyText"/>
        <w:rPr>
          <w:sz w:val="28"/>
        </w:rPr>
      </w:pPr>
    </w:p>
    <w:p w:rsidR="002A304C" w:rsidRDefault="002A304C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2A304C" w:rsidRDefault="002A304C">
      <w:pPr>
        <w:pStyle w:val="BodyText"/>
        <w:spacing w:before="6"/>
        <w:rPr>
          <w:sz w:val="23"/>
        </w:rPr>
      </w:pPr>
    </w:p>
    <w:p w:rsidR="002A304C" w:rsidRDefault="002A304C">
      <w:pPr>
        <w:spacing w:before="1"/>
        <w:ind w:left="116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41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 Vladislavci.</w:t>
      </w: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spacing w:before="230"/>
        <w:ind w:left="116" w:right="6614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KLASA: 400-06/17-05/01 Urbroj: 2158/07-01-18-03</w:t>
      </w:r>
    </w:p>
    <w:p w:rsidR="002A304C" w:rsidRDefault="002A304C">
      <w:pPr>
        <w:ind w:left="116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Vladislavci, 6. lipnja 2018.</w:t>
      </w: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pStyle w:val="BodyText"/>
        <w:rPr>
          <w:sz w:val="26"/>
        </w:rPr>
      </w:pPr>
    </w:p>
    <w:p w:rsidR="002A304C" w:rsidRDefault="002A304C">
      <w:pPr>
        <w:spacing w:before="159"/>
        <w:ind w:left="6310" w:right="1248" w:hanging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Općinskog Vijeća</w:t>
      </w:r>
    </w:p>
    <w:p w:rsidR="002A304C" w:rsidRDefault="002A304C">
      <w:pPr>
        <w:pStyle w:val="BodyText"/>
        <w:spacing w:before="11"/>
        <w:rPr>
          <w:sz w:val="23"/>
        </w:rPr>
      </w:pPr>
    </w:p>
    <w:p w:rsidR="002A304C" w:rsidRDefault="002A304C">
      <w:pPr>
        <w:ind w:right="117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2A304C" w:rsidSect="002253C7">
      <w:headerReference w:type="default" r:id="rId42"/>
      <w:pgSz w:w="11910" w:h="16840"/>
      <w:pgMar w:top="1580" w:right="132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4C" w:rsidRDefault="002A304C" w:rsidP="002253C7">
      <w:r>
        <w:separator/>
      </w:r>
    </w:p>
  </w:endnote>
  <w:endnote w:type="continuationSeparator" w:id="0">
    <w:p w:rsidR="002A304C" w:rsidRDefault="002A304C" w:rsidP="0022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4C" w:rsidRDefault="002A304C" w:rsidP="002253C7">
      <w:r>
        <w:separator/>
      </w:r>
    </w:p>
  </w:footnote>
  <w:footnote w:type="continuationSeparator" w:id="0">
    <w:p w:rsidR="002A304C" w:rsidRDefault="002A304C" w:rsidP="0022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85.55pt;margin-top:28.25pt;width:37.75pt;height:48.15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752;mso-position-horizontal-relative:page;mso-position-vertical-relative:page" filled="f" stroked="f">
          <v:textbox inset="0,0,0,0">
            <w:txbxContent>
              <w:p w:rsidR="002A304C" w:rsidRDefault="002A304C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2A304C" w:rsidRDefault="002A304C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2A304C" w:rsidRDefault="002A304C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5.55pt;margin-top:28.25pt;width:37.75pt;height:48.15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45pt;margin-top:76.95pt;width:151.75pt;height:40pt;z-index:-251657728;mso-position-horizontal-relative:page;mso-position-vertical-relative:page" filled="f" stroked="f">
          <v:textbox inset="0,0,0,0">
            <w:txbxContent>
              <w:p w:rsidR="002A304C" w:rsidRDefault="002A304C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2A304C" w:rsidRDefault="002A304C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2A304C" w:rsidRDefault="002A304C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35pt;margin-top:36.3pt;width:548.2pt;height:13.05pt;z-index:-251656704;mso-position-horizontal-relative:page;mso-position-vertical-relative:page" filled="f" stroked="f">
          <v:textbox inset="0,0,0,0">
            <w:txbxContent>
              <w:p w:rsidR="002A304C" w:rsidRDefault="002A304C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II. IZMJENE I DOPUNE PLANA RAZVOJNIH PROGRAMA OPĆINE VLADISLAVCI ZA RAZDOBLJE OD 2018. DO 2020. g.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C" w:rsidRDefault="002A304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5C"/>
    <w:multiLevelType w:val="multilevel"/>
    <w:tmpl w:val="F6D4D3E8"/>
    <w:lvl w:ilvl="0">
      <w:start w:val="1"/>
      <w:numFmt w:val="decimal"/>
      <w:lvlText w:val="%1"/>
      <w:lvlJc w:val="left"/>
      <w:pPr>
        <w:ind w:left="1019" w:hanging="8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19" w:hanging="852"/>
      </w:pPr>
      <w:rPr>
        <w:rFonts w:cs="Times New Roman" w:hint="default"/>
      </w:rPr>
    </w:lvl>
    <w:lvl w:ilvl="2">
      <w:start w:val="84"/>
      <w:numFmt w:val="decimal"/>
      <w:lvlText w:val="%1.%2.%3."/>
      <w:lvlJc w:val="left"/>
      <w:pPr>
        <w:ind w:left="1019" w:hanging="852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1487" w:hanging="852"/>
      </w:pPr>
      <w:rPr>
        <w:rFonts w:hint="default"/>
      </w:rPr>
    </w:lvl>
    <w:lvl w:ilvl="4">
      <w:numFmt w:val="bullet"/>
      <w:lvlText w:val="•"/>
      <w:lvlJc w:val="left"/>
      <w:pPr>
        <w:ind w:left="1642" w:hanging="852"/>
      </w:pPr>
      <w:rPr>
        <w:rFonts w:hint="default"/>
      </w:rPr>
    </w:lvl>
    <w:lvl w:ilvl="5">
      <w:numFmt w:val="bullet"/>
      <w:lvlText w:val="•"/>
      <w:lvlJc w:val="left"/>
      <w:pPr>
        <w:ind w:left="1798" w:hanging="852"/>
      </w:pPr>
      <w:rPr>
        <w:rFonts w:hint="default"/>
      </w:rPr>
    </w:lvl>
    <w:lvl w:ilvl="6">
      <w:numFmt w:val="bullet"/>
      <w:lvlText w:val="•"/>
      <w:lvlJc w:val="left"/>
      <w:pPr>
        <w:ind w:left="1954" w:hanging="852"/>
      </w:pPr>
      <w:rPr>
        <w:rFonts w:hint="default"/>
      </w:rPr>
    </w:lvl>
    <w:lvl w:ilvl="7">
      <w:numFmt w:val="bullet"/>
      <w:lvlText w:val="•"/>
      <w:lvlJc w:val="left"/>
      <w:pPr>
        <w:ind w:left="2109" w:hanging="852"/>
      </w:pPr>
      <w:rPr>
        <w:rFonts w:hint="default"/>
      </w:rPr>
    </w:lvl>
    <w:lvl w:ilvl="8">
      <w:numFmt w:val="bullet"/>
      <w:lvlText w:val="•"/>
      <w:lvlJc w:val="left"/>
      <w:pPr>
        <w:ind w:left="2265" w:hanging="852"/>
      </w:pPr>
      <w:rPr>
        <w:rFonts w:hint="default"/>
      </w:rPr>
    </w:lvl>
  </w:abstractNum>
  <w:abstractNum w:abstractNumId="1">
    <w:nsid w:val="1F37351D"/>
    <w:multiLevelType w:val="hybridMultilevel"/>
    <w:tmpl w:val="FFFFFFFF"/>
    <w:lvl w:ilvl="0" w:tplc="ADECC8EA">
      <w:start w:val="2"/>
      <w:numFmt w:val="upperRoman"/>
      <w:lvlText w:val="%1."/>
      <w:lvlJc w:val="left"/>
      <w:pPr>
        <w:ind w:left="664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C87D0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276FCE2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314A5A20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1A42A998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B792E930">
      <w:numFmt w:val="bullet"/>
      <w:lvlText w:val="•"/>
      <w:lvlJc w:val="left"/>
      <w:pPr>
        <w:ind w:left="6238" w:hanging="268"/>
      </w:pPr>
      <w:rPr>
        <w:rFonts w:hint="default"/>
      </w:rPr>
    </w:lvl>
    <w:lvl w:ilvl="6" w:tplc="7D360662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1E96DB28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07742A50">
      <w:numFmt w:val="bullet"/>
      <w:lvlText w:val="•"/>
      <w:lvlJc w:val="left"/>
      <w:pPr>
        <w:ind w:left="8562" w:hanging="268"/>
      </w:pPr>
      <w:rPr>
        <w:rFonts w:hint="default"/>
      </w:rPr>
    </w:lvl>
  </w:abstractNum>
  <w:abstractNum w:abstractNumId="2">
    <w:nsid w:val="237B5132"/>
    <w:multiLevelType w:val="hybridMultilevel"/>
    <w:tmpl w:val="FFFFFFFF"/>
    <w:lvl w:ilvl="0" w:tplc="5A18E25A">
      <w:start w:val="2"/>
      <w:numFmt w:val="upperRoman"/>
      <w:lvlText w:val="%1."/>
      <w:lvlJc w:val="left"/>
      <w:pPr>
        <w:ind w:left="4805" w:hanging="37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D3EBE80">
      <w:numFmt w:val="bullet"/>
      <w:lvlText w:val="•"/>
      <w:lvlJc w:val="left"/>
      <w:pPr>
        <w:ind w:left="5442" w:hanging="373"/>
      </w:pPr>
      <w:rPr>
        <w:rFonts w:hint="default"/>
      </w:rPr>
    </w:lvl>
    <w:lvl w:ilvl="2" w:tplc="BEFC6670">
      <w:numFmt w:val="bullet"/>
      <w:lvlText w:val="•"/>
      <w:lvlJc w:val="left"/>
      <w:pPr>
        <w:ind w:left="6085" w:hanging="373"/>
      </w:pPr>
      <w:rPr>
        <w:rFonts w:hint="default"/>
      </w:rPr>
    </w:lvl>
    <w:lvl w:ilvl="3" w:tplc="2F52C5F4">
      <w:numFmt w:val="bullet"/>
      <w:lvlText w:val="•"/>
      <w:lvlJc w:val="left"/>
      <w:pPr>
        <w:ind w:left="6727" w:hanging="373"/>
      </w:pPr>
      <w:rPr>
        <w:rFonts w:hint="default"/>
      </w:rPr>
    </w:lvl>
    <w:lvl w:ilvl="4" w:tplc="9FD67524">
      <w:numFmt w:val="bullet"/>
      <w:lvlText w:val="•"/>
      <w:lvlJc w:val="left"/>
      <w:pPr>
        <w:ind w:left="7370" w:hanging="373"/>
      </w:pPr>
      <w:rPr>
        <w:rFonts w:hint="default"/>
      </w:rPr>
    </w:lvl>
    <w:lvl w:ilvl="5" w:tplc="5E4CE4C6">
      <w:numFmt w:val="bullet"/>
      <w:lvlText w:val="•"/>
      <w:lvlJc w:val="left"/>
      <w:pPr>
        <w:ind w:left="8012" w:hanging="373"/>
      </w:pPr>
      <w:rPr>
        <w:rFonts w:hint="default"/>
      </w:rPr>
    </w:lvl>
    <w:lvl w:ilvl="6" w:tplc="2D602FD6">
      <w:numFmt w:val="bullet"/>
      <w:lvlText w:val="•"/>
      <w:lvlJc w:val="left"/>
      <w:pPr>
        <w:ind w:left="8655" w:hanging="373"/>
      </w:pPr>
      <w:rPr>
        <w:rFonts w:hint="default"/>
      </w:rPr>
    </w:lvl>
    <w:lvl w:ilvl="7" w:tplc="8474C576">
      <w:numFmt w:val="bullet"/>
      <w:lvlText w:val="•"/>
      <w:lvlJc w:val="left"/>
      <w:pPr>
        <w:ind w:left="9297" w:hanging="373"/>
      </w:pPr>
      <w:rPr>
        <w:rFonts w:hint="default"/>
      </w:rPr>
    </w:lvl>
    <w:lvl w:ilvl="8" w:tplc="B34E50A8">
      <w:numFmt w:val="bullet"/>
      <w:lvlText w:val="•"/>
      <w:lvlJc w:val="left"/>
      <w:pPr>
        <w:ind w:left="9940" w:hanging="373"/>
      </w:pPr>
      <w:rPr>
        <w:rFonts w:hint="default"/>
      </w:rPr>
    </w:lvl>
  </w:abstractNum>
  <w:abstractNum w:abstractNumId="3">
    <w:nsid w:val="29030BC2"/>
    <w:multiLevelType w:val="hybridMultilevel"/>
    <w:tmpl w:val="FFFFFFFF"/>
    <w:lvl w:ilvl="0" w:tplc="A36E3CDA">
      <w:start w:val="2"/>
      <w:numFmt w:val="upperRoman"/>
      <w:lvlText w:val="%1."/>
      <w:lvlJc w:val="left"/>
      <w:pPr>
        <w:ind w:left="664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7065EB2">
      <w:start w:val="1"/>
      <w:numFmt w:val="upperLetter"/>
      <w:lvlText w:val="%2."/>
      <w:lvlJc w:val="left"/>
      <w:pPr>
        <w:ind w:left="309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06E435A">
      <w:numFmt w:val="bullet"/>
      <w:lvlText w:val="•"/>
      <w:lvlJc w:val="left"/>
      <w:pPr>
        <w:ind w:left="3879" w:hanging="268"/>
      </w:pPr>
      <w:rPr>
        <w:rFonts w:hint="default"/>
      </w:rPr>
    </w:lvl>
    <w:lvl w:ilvl="3" w:tplc="556A4BC0">
      <w:numFmt w:val="bullet"/>
      <w:lvlText w:val="•"/>
      <w:lvlJc w:val="left"/>
      <w:pPr>
        <w:ind w:left="4658" w:hanging="268"/>
      </w:pPr>
      <w:rPr>
        <w:rFonts w:hint="default"/>
      </w:rPr>
    </w:lvl>
    <w:lvl w:ilvl="4" w:tplc="695EB0AA">
      <w:numFmt w:val="bullet"/>
      <w:lvlText w:val="•"/>
      <w:lvlJc w:val="left"/>
      <w:pPr>
        <w:ind w:left="5437" w:hanging="268"/>
      </w:pPr>
      <w:rPr>
        <w:rFonts w:hint="default"/>
      </w:rPr>
    </w:lvl>
    <w:lvl w:ilvl="5" w:tplc="F50463B4">
      <w:numFmt w:val="bullet"/>
      <w:lvlText w:val="•"/>
      <w:lvlJc w:val="left"/>
      <w:pPr>
        <w:ind w:left="6216" w:hanging="268"/>
      </w:pPr>
      <w:rPr>
        <w:rFonts w:hint="default"/>
      </w:rPr>
    </w:lvl>
    <w:lvl w:ilvl="6" w:tplc="82D497FE">
      <w:numFmt w:val="bullet"/>
      <w:lvlText w:val="•"/>
      <w:lvlJc w:val="left"/>
      <w:pPr>
        <w:ind w:left="6995" w:hanging="268"/>
      </w:pPr>
      <w:rPr>
        <w:rFonts w:hint="default"/>
      </w:rPr>
    </w:lvl>
    <w:lvl w:ilvl="7" w:tplc="629429EE">
      <w:numFmt w:val="bullet"/>
      <w:lvlText w:val="•"/>
      <w:lvlJc w:val="left"/>
      <w:pPr>
        <w:ind w:left="7774" w:hanging="268"/>
      </w:pPr>
      <w:rPr>
        <w:rFonts w:hint="default"/>
      </w:rPr>
    </w:lvl>
    <w:lvl w:ilvl="8" w:tplc="D6087402">
      <w:numFmt w:val="bullet"/>
      <w:lvlText w:val="•"/>
      <w:lvlJc w:val="left"/>
      <w:pPr>
        <w:ind w:left="8553" w:hanging="268"/>
      </w:pPr>
      <w:rPr>
        <w:rFonts w:hint="default"/>
      </w:rPr>
    </w:lvl>
  </w:abstractNum>
  <w:abstractNum w:abstractNumId="4">
    <w:nsid w:val="4B7748DE"/>
    <w:multiLevelType w:val="hybridMultilevel"/>
    <w:tmpl w:val="FFFFFFFF"/>
    <w:lvl w:ilvl="0" w:tplc="3B98C0A6">
      <w:start w:val="2"/>
      <w:numFmt w:val="upperRoman"/>
      <w:lvlText w:val="%1."/>
      <w:lvlJc w:val="left"/>
      <w:pPr>
        <w:ind w:left="672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D80F7EA">
      <w:start w:val="1"/>
      <w:numFmt w:val="upperLetter"/>
      <w:lvlText w:val="%2."/>
      <w:lvlJc w:val="left"/>
      <w:pPr>
        <w:ind w:left="3103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1246886">
      <w:numFmt w:val="bullet"/>
      <w:lvlText w:val="•"/>
      <w:lvlJc w:val="left"/>
      <w:pPr>
        <w:ind w:left="3878" w:hanging="268"/>
      </w:pPr>
      <w:rPr>
        <w:rFonts w:hint="default"/>
      </w:rPr>
    </w:lvl>
    <w:lvl w:ilvl="3" w:tplc="6B26F8D2">
      <w:numFmt w:val="bullet"/>
      <w:lvlText w:val="•"/>
      <w:lvlJc w:val="left"/>
      <w:pPr>
        <w:ind w:left="4657" w:hanging="268"/>
      </w:pPr>
      <w:rPr>
        <w:rFonts w:hint="default"/>
      </w:rPr>
    </w:lvl>
    <w:lvl w:ilvl="4" w:tplc="30686970">
      <w:numFmt w:val="bullet"/>
      <w:lvlText w:val="•"/>
      <w:lvlJc w:val="left"/>
      <w:pPr>
        <w:ind w:left="5436" w:hanging="268"/>
      </w:pPr>
      <w:rPr>
        <w:rFonts w:hint="default"/>
      </w:rPr>
    </w:lvl>
    <w:lvl w:ilvl="5" w:tplc="805A6C7A">
      <w:numFmt w:val="bullet"/>
      <w:lvlText w:val="•"/>
      <w:lvlJc w:val="left"/>
      <w:pPr>
        <w:ind w:left="6214" w:hanging="268"/>
      </w:pPr>
      <w:rPr>
        <w:rFonts w:hint="default"/>
      </w:rPr>
    </w:lvl>
    <w:lvl w:ilvl="6" w:tplc="FB7430D6">
      <w:numFmt w:val="bullet"/>
      <w:lvlText w:val="•"/>
      <w:lvlJc w:val="left"/>
      <w:pPr>
        <w:ind w:left="6993" w:hanging="268"/>
      </w:pPr>
      <w:rPr>
        <w:rFonts w:hint="default"/>
      </w:rPr>
    </w:lvl>
    <w:lvl w:ilvl="7" w:tplc="FEFCAFA6">
      <w:numFmt w:val="bullet"/>
      <w:lvlText w:val="•"/>
      <w:lvlJc w:val="left"/>
      <w:pPr>
        <w:ind w:left="7772" w:hanging="268"/>
      </w:pPr>
      <w:rPr>
        <w:rFonts w:hint="default"/>
      </w:rPr>
    </w:lvl>
    <w:lvl w:ilvl="8" w:tplc="2A488CB4">
      <w:numFmt w:val="bullet"/>
      <w:lvlText w:val="•"/>
      <w:lvlJc w:val="left"/>
      <w:pPr>
        <w:ind w:left="8550" w:hanging="268"/>
      </w:pPr>
      <w:rPr>
        <w:rFonts w:hint="default"/>
      </w:rPr>
    </w:lvl>
  </w:abstractNum>
  <w:abstractNum w:abstractNumId="5">
    <w:nsid w:val="51296936"/>
    <w:multiLevelType w:val="hybridMultilevel"/>
    <w:tmpl w:val="FFFFFFFF"/>
    <w:lvl w:ilvl="0" w:tplc="1108BD14">
      <w:start w:val="2"/>
      <w:numFmt w:val="upperRoman"/>
      <w:lvlText w:val="%1."/>
      <w:lvlJc w:val="left"/>
      <w:pPr>
        <w:ind w:left="3569" w:hanging="566"/>
      </w:pPr>
      <w:rPr>
        <w:rFonts w:ascii="Tahoma" w:eastAsia="Times New Roman" w:hAnsi="Tahoma" w:cs="Tahoma" w:hint="default"/>
        <w:b/>
        <w:bCs/>
        <w:spacing w:val="-1"/>
        <w:w w:val="99"/>
        <w:sz w:val="36"/>
        <w:szCs w:val="36"/>
      </w:rPr>
    </w:lvl>
    <w:lvl w:ilvl="1" w:tplc="5450F13C">
      <w:start w:val="1"/>
      <w:numFmt w:val="upperRoman"/>
      <w:lvlText w:val="%2."/>
      <w:lvlJc w:val="left"/>
      <w:pPr>
        <w:ind w:left="5317" w:hanging="306"/>
      </w:pPr>
      <w:rPr>
        <w:rFonts w:cs="Times New Roman" w:hint="default"/>
        <w:b/>
        <w:bCs/>
        <w:spacing w:val="0"/>
        <w:w w:val="99"/>
      </w:rPr>
    </w:lvl>
    <w:lvl w:ilvl="2" w:tplc="13C4B020">
      <w:numFmt w:val="bullet"/>
      <w:lvlText w:val="•"/>
      <w:lvlJc w:val="left"/>
      <w:pPr>
        <w:ind w:left="5320" w:hanging="306"/>
      </w:pPr>
      <w:rPr>
        <w:rFonts w:hint="default"/>
      </w:rPr>
    </w:lvl>
    <w:lvl w:ilvl="3" w:tplc="26A4DC60">
      <w:numFmt w:val="bullet"/>
      <w:lvlText w:val="•"/>
      <w:lvlJc w:val="left"/>
      <w:pPr>
        <w:ind w:left="6058" w:hanging="306"/>
      </w:pPr>
      <w:rPr>
        <w:rFonts w:hint="default"/>
      </w:rPr>
    </w:lvl>
    <w:lvl w:ilvl="4" w:tplc="FA0E71E8">
      <w:numFmt w:val="bullet"/>
      <w:lvlText w:val="•"/>
      <w:lvlJc w:val="left"/>
      <w:pPr>
        <w:ind w:left="6796" w:hanging="306"/>
      </w:pPr>
      <w:rPr>
        <w:rFonts w:hint="default"/>
      </w:rPr>
    </w:lvl>
    <w:lvl w:ilvl="5" w:tplc="734216FE">
      <w:numFmt w:val="bullet"/>
      <w:lvlText w:val="•"/>
      <w:lvlJc w:val="left"/>
      <w:pPr>
        <w:ind w:left="7534" w:hanging="306"/>
      </w:pPr>
      <w:rPr>
        <w:rFonts w:hint="default"/>
      </w:rPr>
    </w:lvl>
    <w:lvl w:ilvl="6" w:tplc="8618AFE4">
      <w:numFmt w:val="bullet"/>
      <w:lvlText w:val="•"/>
      <w:lvlJc w:val="left"/>
      <w:pPr>
        <w:ind w:left="8272" w:hanging="306"/>
      </w:pPr>
      <w:rPr>
        <w:rFonts w:hint="default"/>
      </w:rPr>
    </w:lvl>
    <w:lvl w:ilvl="7" w:tplc="4B7C6532">
      <w:numFmt w:val="bullet"/>
      <w:lvlText w:val="•"/>
      <w:lvlJc w:val="left"/>
      <w:pPr>
        <w:ind w:left="9010" w:hanging="306"/>
      </w:pPr>
      <w:rPr>
        <w:rFonts w:hint="default"/>
      </w:rPr>
    </w:lvl>
    <w:lvl w:ilvl="8" w:tplc="A5543450">
      <w:numFmt w:val="bullet"/>
      <w:lvlText w:val="•"/>
      <w:lvlJc w:val="left"/>
      <w:pPr>
        <w:ind w:left="9748" w:hanging="306"/>
      </w:pPr>
      <w:rPr>
        <w:rFonts w:hint="default"/>
      </w:rPr>
    </w:lvl>
  </w:abstractNum>
  <w:abstractNum w:abstractNumId="6">
    <w:nsid w:val="79190DC7"/>
    <w:multiLevelType w:val="hybridMultilevel"/>
    <w:tmpl w:val="FFFFFFFF"/>
    <w:lvl w:ilvl="0" w:tplc="55B47048">
      <w:start w:val="2"/>
      <w:numFmt w:val="upperRoman"/>
      <w:lvlText w:val="%1."/>
      <w:lvlJc w:val="left"/>
      <w:pPr>
        <w:ind w:left="671" w:hanging="35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9345DA6">
      <w:start w:val="1"/>
      <w:numFmt w:val="upperLetter"/>
      <w:lvlText w:val="%2."/>
      <w:lvlJc w:val="left"/>
      <w:pPr>
        <w:ind w:left="314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2742550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EEBC5D08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6BD89730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7D7A1566">
      <w:numFmt w:val="bullet"/>
      <w:lvlText w:val="•"/>
      <w:lvlJc w:val="left"/>
      <w:pPr>
        <w:ind w:left="6239" w:hanging="268"/>
      </w:pPr>
      <w:rPr>
        <w:rFonts w:hint="default"/>
      </w:rPr>
    </w:lvl>
    <w:lvl w:ilvl="6" w:tplc="66BA43BA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B78CE8EC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2C9224CE">
      <w:numFmt w:val="bullet"/>
      <w:lvlText w:val="•"/>
      <w:lvlJc w:val="left"/>
      <w:pPr>
        <w:ind w:left="8563" w:hanging="2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C7"/>
    <w:rsid w:val="00065583"/>
    <w:rsid w:val="00157774"/>
    <w:rsid w:val="00210A79"/>
    <w:rsid w:val="002253C7"/>
    <w:rsid w:val="00267DDC"/>
    <w:rsid w:val="002A304C"/>
    <w:rsid w:val="002C18CE"/>
    <w:rsid w:val="002C1FBF"/>
    <w:rsid w:val="004814DF"/>
    <w:rsid w:val="00717574"/>
    <w:rsid w:val="00825C8C"/>
    <w:rsid w:val="008771AF"/>
    <w:rsid w:val="008F5AEC"/>
    <w:rsid w:val="00C05D6A"/>
    <w:rsid w:val="00C0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7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C7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253C7"/>
    <w:pPr>
      <w:spacing w:before="5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link w:val="Heading2Char"/>
    <w:uiPriority w:val="99"/>
    <w:qFormat/>
    <w:rsid w:val="002253C7"/>
    <w:pPr>
      <w:spacing w:before="91"/>
      <w:ind w:left="970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57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57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253C7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574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2253C7"/>
    <w:pPr>
      <w:spacing w:before="94"/>
      <w:ind w:left="915" w:hanging="8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225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yperlink" Target="http://www.opcina-vladislavci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55</Pages>
  <Words>17980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2</cp:revision>
  <dcterms:created xsi:type="dcterms:W3CDTF">2018-07-10T11:44:00Z</dcterms:created>
  <dcterms:modified xsi:type="dcterms:W3CDTF">2018-07-10T11:44:00Z</dcterms:modified>
</cp:coreProperties>
</file>