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A5" w:rsidRDefault="00BD75A5">
      <w:pPr>
        <w:pStyle w:val="BodyText"/>
        <w:ind w:left="5206"/>
        <w:rPr>
          <w:sz w:val="20"/>
        </w:rPr>
      </w:pPr>
      <w:r w:rsidRPr="008A7373">
        <w:rPr>
          <w:noProof/>
          <w:sz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7.5pt;height:48pt;visibility:visible">
            <v:imagedata r:id="rId7" o:title=""/>
          </v:shape>
        </w:pict>
      </w:r>
    </w:p>
    <w:p w:rsidR="00BD75A5" w:rsidRPr="00D216FD" w:rsidRDefault="00BD75A5">
      <w:pPr>
        <w:spacing w:before="23" w:after="9" w:line="297" w:lineRule="auto"/>
        <w:ind w:left="4198" w:right="4026" w:hanging="3"/>
        <w:jc w:val="center"/>
        <w:rPr>
          <w:rFonts w:ascii="Times New Roman" w:hAnsi="Times New Roman"/>
          <w:lang w:val="sv-SE"/>
        </w:rPr>
      </w:pPr>
      <w:r w:rsidRPr="00D216FD">
        <w:rPr>
          <w:rFonts w:ascii="Times New Roman" w:hAnsi="Times New Roman"/>
          <w:w w:val="105"/>
          <w:sz w:val="18"/>
          <w:lang w:val="sv-SE"/>
        </w:rPr>
        <w:t xml:space="preserve">REPUBLIKA HRVATSKA OSJEČKO-BARANJSKA ŽUPANIJA </w:t>
      </w:r>
      <w:r w:rsidRPr="00D216FD">
        <w:rPr>
          <w:rFonts w:ascii="Times New Roman" w:hAnsi="Times New Roman"/>
          <w:w w:val="105"/>
          <w:lang w:val="sv-SE"/>
        </w:rPr>
        <w:t>OPĆINA VLADISLAVCI</w:t>
      </w:r>
    </w:p>
    <w:p w:rsidR="00BD75A5" w:rsidRDefault="00BD75A5">
      <w:pPr>
        <w:pStyle w:val="BodyText"/>
        <w:spacing w:line="20" w:lineRule="exact"/>
        <w:ind w:left="3438"/>
        <w:rPr>
          <w:sz w:val="2"/>
        </w:rPr>
      </w:pPr>
      <w:r>
        <w:rPr>
          <w:noProof/>
          <w:lang w:val="hr-HR" w:eastAsia="hr-HR"/>
        </w:rPr>
      </w:r>
      <w:r w:rsidRPr="00922257">
        <w:rPr>
          <w:sz w:val="2"/>
        </w:rPr>
        <w:pict>
          <v:group id="_x0000_s1026" style="width:225.6pt;height:.4pt;mso-position-horizontal-relative:char;mso-position-vertical-relative:line" coordsize="4512,8">
            <v:line id="_x0000_s1027" style="position:absolute" from="0,4" to="4512,4" strokeweight=".1323mm"/>
            <w10:anchorlock/>
          </v:group>
        </w:pict>
      </w:r>
    </w:p>
    <w:p w:rsidR="00BD75A5" w:rsidRDefault="00BD75A5">
      <w:pPr>
        <w:spacing w:before="54" w:line="247" w:lineRule="auto"/>
        <w:ind w:left="644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Temeljem odredbi članka 39. stavka 2, a u vezi s člankom 43.Zakona o proračunu (Narodne novine 87/08, 136/12 i 15/15) te članka 30. stavak 3. Statuta Općine Vladislavci (Službeni glasnik Općine Vladislavci 3/13., 3/17 i 2/18) Općinsko vijeće na svojoj 9. sjednici održanoj dana 25. srpnja 2018. godine donosi</w:t>
      </w:r>
    </w:p>
    <w:p w:rsidR="00BD75A5" w:rsidRDefault="00BD75A5">
      <w:pPr>
        <w:pStyle w:val="ListParagraph"/>
        <w:numPr>
          <w:ilvl w:val="0"/>
          <w:numId w:val="6"/>
        </w:numPr>
        <w:tabs>
          <w:tab w:val="left" w:pos="2430"/>
        </w:tabs>
        <w:spacing w:before="119" w:line="252" w:lineRule="auto"/>
        <w:ind w:right="1344" w:hanging="1252"/>
        <w:rPr>
          <w:sz w:val="36"/>
        </w:rPr>
      </w:pPr>
      <w:r>
        <w:rPr>
          <w:w w:val="110"/>
          <w:sz w:val="36"/>
        </w:rPr>
        <w:t>IZMJENE</w:t>
      </w:r>
      <w:r>
        <w:rPr>
          <w:spacing w:val="-43"/>
          <w:w w:val="110"/>
          <w:sz w:val="36"/>
        </w:rPr>
        <w:t xml:space="preserve"> </w:t>
      </w:r>
      <w:r>
        <w:rPr>
          <w:w w:val="110"/>
          <w:sz w:val="36"/>
        </w:rPr>
        <w:t>I</w:t>
      </w:r>
      <w:r>
        <w:rPr>
          <w:spacing w:val="-41"/>
          <w:w w:val="110"/>
          <w:sz w:val="36"/>
        </w:rPr>
        <w:t xml:space="preserve"> </w:t>
      </w:r>
      <w:r>
        <w:rPr>
          <w:w w:val="110"/>
          <w:sz w:val="36"/>
        </w:rPr>
        <w:t>DOPUNE</w:t>
      </w:r>
      <w:r>
        <w:rPr>
          <w:spacing w:val="-43"/>
          <w:w w:val="110"/>
          <w:sz w:val="36"/>
        </w:rPr>
        <w:t xml:space="preserve"> </w:t>
      </w:r>
      <w:r>
        <w:rPr>
          <w:w w:val="110"/>
          <w:sz w:val="36"/>
        </w:rPr>
        <w:t>PRORAČUNA</w:t>
      </w:r>
      <w:r>
        <w:rPr>
          <w:spacing w:val="-61"/>
          <w:w w:val="110"/>
          <w:sz w:val="36"/>
        </w:rPr>
        <w:t xml:space="preserve"> </w:t>
      </w:r>
      <w:r>
        <w:rPr>
          <w:w w:val="110"/>
          <w:sz w:val="36"/>
        </w:rPr>
        <w:t xml:space="preserve">OPĆINE </w:t>
      </w:r>
      <w:r>
        <w:rPr>
          <w:w w:val="115"/>
          <w:sz w:val="36"/>
        </w:rPr>
        <w:t>VLADISLAVCI ZA 2018.</w:t>
      </w:r>
      <w:r>
        <w:rPr>
          <w:spacing w:val="-81"/>
          <w:w w:val="115"/>
          <w:sz w:val="36"/>
        </w:rPr>
        <w:t xml:space="preserve"> </w:t>
      </w:r>
      <w:r>
        <w:rPr>
          <w:w w:val="115"/>
          <w:sz w:val="36"/>
        </w:rPr>
        <w:t>GODINU</w:t>
      </w:r>
    </w:p>
    <w:p w:rsidR="00BD75A5" w:rsidRDefault="00BD75A5">
      <w:pPr>
        <w:spacing w:before="96"/>
        <w:ind w:left="2725" w:right="2268"/>
        <w:jc w:val="center"/>
        <w:rPr>
          <w:rFonts w:ascii="Times New Roman"/>
          <w:sz w:val="28"/>
        </w:rPr>
      </w:pPr>
      <w:r>
        <w:rPr>
          <w:rFonts w:ascii="Times New Roman" w:eastAsia="Times New Roman"/>
          <w:w w:val="105"/>
          <w:sz w:val="28"/>
        </w:rPr>
        <w:t>NASLOVNICA</w:t>
      </w:r>
    </w:p>
    <w:p w:rsidR="00BD75A5" w:rsidRDefault="00BD75A5">
      <w:pPr>
        <w:pStyle w:val="ListParagraph"/>
        <w:numPr>
          <w:ilvl w:val="1"/>
          <w:numId w:val="6"/>
        </w:numPr>
        <w:tabs>
          <w:tab w:val="left" w:pos="5317"/>
        </w:tabs>
        <w:spacing w:before="218"/>
        <w:ind w:hanging="304"/>
        <w:rPr>
          <w:sz w:val="28"/>
        </w:rPr>
      </w:pPr>
      <w:r>
        <w:rPr>
          <w:w w:val="120"/>
          <w:sz w:val="28"/>
        </w:rPr>
        <w:t>OPĆI</w:t>
      </w:r>
      <w:r>
        <w:rPr>
          <w:spacing w:val="-6"/>
          <w:w w:val="120"/>
          <w:sz w:val="28"/>
        </w:rPr>
        <w:t xml:space="preserve"> </w:t>
      </w:r>
      <w:r>
        <w:rPr>
          <w:w w:val="120"/>
          <w:sz w:val="28"/>
        </w:rPr>
        <w:t>DIO</w:t>
      </w:r>
    </w:p>
    <w:p w:rsidR="00BD75A5" w:rsidRDefault="00BD75A5">
      <w:pPr>
        <w:spacing w:before="125"/>
        <w:ind w:left="2725" w:right="233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1.</w:t>
      </w:r>
    </w:p>
    <w:p w:rsidR="00BD75A5" w:rsidRPr="00D216FD" w:rsidRDefault="00BD75A5">
      <w:pPr>
        <w:pStyle w:val="ListParagraph"/>
        <w:numPr>
          <w:ilvl w:val="0"/>
          <w:numId w:val="5"/>
        </w:numPr>
        <w:tabs>
          <w:tab w:val="left" w:pos="990"/>
        </w:tabs>
        <w:spacing w:before="87"/>
        <w:ind w:hanging="345"/>
        <w:rPr>
          <w:sz w:val="20"/>
          <w:lang w:val="sv-SE"/>
        </w:rPr>
      </w:pPr>
      <w:r w:rsidRPr="00D216FD">
        <w:rPr>
          <w:w w:val="105"/>
          <w:sz w:val="20"/>
          <w:lang w:val="sv-SE"/>
        </w:rPr>
        <w:t>Izmjene</w:t>
      </w:r>
      <w:r w:rsidRPr="00D216FD">
        <w:rPr>
          <w:spacing w:val="12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i</w:t>
      </w:r>
      <w:r w:rsidRPr="00D216FD">
        <w:rPr>
          <w:spacing w:val="15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dopune</w:t>
      </w:r>
      <w:r w:rsidRPr="00D216FD">
        <w:rPr>
          <w:spacing w:val="13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Proračuna</w:t>
      </w:r>
      <w:r w:rsidRPr="00D216FD">
        <w:rPr>
          <w:spacing w:val="14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Općine</w:t>
      </w:r>
      <w:r w:rsidRPr="00D216FD">
        <w:rPr>
          <w:spacing w:val="13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Vladislavci</w:t>
      </w:r>
      <w:r w:rsidRPr="00D216FD">
        <w:rPr>
          <w:spacing w:val="12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za</w:t>
      </w:r>
      <w:r w:rsidRPr="00D216FD">
        <w:rPr>
          <w:spacing w:val="14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2018.</w:t>
      </w:r>
      <w:r w:rsidRPr="00D216FD">
        <w:rPr>
          <w:spacing w:val="12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godinu</w:t>
      </w:r>
      <w:r w:rsidRPr="00D216FD">
        <w:rPr>
          <w:spacing w:val="10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sastoje</w:t>
      </w:r>
      <w:r w:rsidRPr="00D216FD">
        <w:rPr>
          <w:spacing w:val="15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se</w:t>
      </w:r>
      <w:r w:rsidRPr="00D216FD">
        <w:rPr>
          <w:spacing w:val="13"/>
          <w:w w:val="105"/>
          <w:sz w:val="20"/>
          <w:lang w:val="sv-SE"/>
        </w:rPr>
        <w:t xml:space="preserve"> </w:t>
      </w:r>
      <w:r w:rsidRPr="00D216FD">
        <w:rPr>
          <w:w w:val="105"/>
          <w:sz w:val="20"/>
          <w:lang w:val="sv-SE"/>
        </w:rPr>
        <w:t>od:</w:t>
      </w:r>
    </w:p>
    <w:p w:rsidR="00BD75A5" w:rsidRPr="00D216FD" w:rsidRDefault="00BD75A5">
      <w:pPr>
        <w:pStyle w:val="BodyText"/>
        <w:rPr>
          <w:sz w:val="20"/>
          <w:lang w:val="sv-SE"/>
        </w:rPr>
      </w:pPr>
    </w:p>
    <w:p w:rsidR="00BD75A5" w:rsidRPr="00D216FD" w:rsidRDefault="00BD75A5">
      <w:pPr>
        <w:pStyle w:val="BodyText"/>
        <w:rPr>
          <w:sz w:val="20"/>
          <w:lang w:val="sv-SE"/>
        </w:rPr>
      </w:pPr>
    </w:p>
    <w:p w:rsidR="00BD75A5" w:rsidRPr="00D216FD" w:rsidRDefault="00BD75A5">
      <w:pPr>
        <w:pStyle w:val="BodyText"/>
        <w:rPr>
          <w:sz w:val="20"/>
          <w:lang w:val="sv-SE"/>
        </w:rPr>
      </w:pPr>
    </w:p>
    <w:p w:rsidR="00BD75A5" w:rsidRPr="00D216FD" w:rsidRDefault="00BD75A5">
      <w:pPr>
        <w:pStyle w:val="BodyText"/>
        <w:spacing w:before="4"/>
        <w:rPr>
          <w:sz w:val="15"/>
          <w:lang w:val="sv-SE"/>
        </w:rPr>
      </w:pPr>
    </w:p>
    <w:tbl>
      <w:tblPr>
        <w:tblW w:w="0" w:type="auto"/>
        <w:tblInd w:w="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8"/>
        <w:gridCol w:w="1806"/>
        <w:gridCol w:w="1753"/>
        <w:gridCol w:w="791"/>
      </w:tblGrid>
      <w:tr w:rsidR="00BD75A5">
        <w:trPr>
          <w:trHeight w:val="544"/>
        </w:trPr>
        <w:tc>
          <w:tcPr>
            <w:tcW w:w="4342" w:type="dxa"/>
            <w:tcBorders>
              <w:top w:val="nil"/>
              <w:left w:val="nil"/>
            </w:tcBorders>
          </w:tcPr>
          <w:p w:rsidR="00BD75A5" w:rsidRPr="00D216FD" w:rsidRDefault="00BD75A5">
            <w:pPr>
              <w:pStyle w:val="TableParagraph"/>
              <w:spacing w:before="9"/>
              <w:rPr>
                <w:rFonts w:ascii="Times New Roman"/>
                <w:sz w:val="21"/>
                <w:lang w:val="sv-SE"/>
              </w:rPr>
            </w:pPr>
          </w:p>
          <w:p w:rsidR="00BD75A5" w:rsidRDefault="00BD75A5">
            <w:pPr>
              <w:pStyle w:val="TableParagraph"/>
              <w:spacing w:line="273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RAČUN PRIHODA I RASHODA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7" w:line="254" w:lineRule="auto"/>
              <w:ind w:left="83" w:firstLine="17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II. Izmjene i dopune Proračuna za 2018. godinu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7" w:line="254" w:lineRule="auto"/>
              <w:ind w:left="610" w:hanging="7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15"/>
                <w:sz w:val="14"/>
              </w:rPr>
              <w:t xml:space="preserve">Povećanje / </w:t>
            </w:r>
            <w:r>
              <w:rPr>
                <w:rFonts w:ascii="Times New Roman" w:hAnsi="Times New Roman"/>
                <w:w w:val="110"/>
                <w:sz w:val="14"/>
              </w:rPr>
              <w:t>smanjenje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7" w:line="254" w:lineRule="auto"/>
              <w:ind w:left="50" w:firstLine="1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III. Izmjene i dopune Proračuna za 2018. godinu</w:t>
            </w:r>
          </w:p>
        </w:tc>
        <w:tc>
          <w:tcPr>
            <w:tcW w:w="791" w:type="dxa"/>
            <w:tcBorders>
              <w:bottom w:val="doub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Indeks</w:t>
            </w: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9" w:line="229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Prihodi poslovanja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12.861.490,29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125.903,28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12.987.393,57 kn</w:t>
            </w:r>
          </w:p>
        </w:tc>
        <w:tc>
          <w:tcPr>
            <w:tcW w:w="791" w:type="dxa"/>
            <w:tcBorders>
              <w:top w:val="double" w:sz="2" w:space="0" w:color="000000"/>
            </w:tcBorders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100,98%</w:t>
            </w: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2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Prihodi od prodaje nefinancijske imovine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350.000,00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350.000,00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4342" w:type="dxa"/>
            <w:tcBorders>
              <w:left w:val="nil"/>
            </w:tcBorders>
          </w:tcPr>
          <w:p w:rsidR="00BD75A5" w:rsidRDefault="00BD75A5">
            <w:pPr>
              <w:pStyle w:val="TableParagraph"/>
              <w:spacing w:before="26"/>
              <w:ind w:left="2637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UKUPNO PRIHODA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13.211.490,29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125.903,28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13.337.393,57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100,95%</w:t>
            </w: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2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Rashodi poslovanja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5.360.576,99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83.862,50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5.444.439,49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101,56%</w:t>
            </w:r>
          </w:p>
        </w:tc>
      </w:tr>
      <w:tr w:rsidR="00BD75A5">
        <w:trPr>
          <w:trHeight w:val="275"/>
        </w:trPr>
        <w:tc>
          <w:tcPr>
            <w:tcW w:w="4342" w:type="dxa"/>
          </w:tcPr>
          <w:p w:rsidR="00BD75A5" w:rsidRDefault="00BD75A5">
            <w:pPr>
              <w:pStyle w:val="TableParagraph"/>
              <w:spacing w:before="29" w:line="227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Rashodi za nabavu nefinancijske imovine</w:t>
            </w:r>
          </w:p>
        </w:tc>
        <w:tc>
          <w:tcPr>
            <w:tcW w:w="1808" w:type="dxa"/>
          </w:tcPr>
          <w:p w:rsidR="00BD75A5" w:rsidRDefault="00BD75A5">
            <w:pPr>
              <w:pStyle w:val="TableParagraph"/>
              <w:spacing w:before="92"/>
              <w:ind w:right="4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7.629.710,85 kn</w:t>
            </w:r>
          </w:p>
        </w:tc>
        <w:tc>
          <w:tcPr>
            <w:tcW w:w="1806" w:type="dxa"/>
          </w:tcPr>
          <w:p w:rsidR="00BD75A5" w:rsidRDefault="00BD75A5">
            <w:pPr>
              <w:pStyle w:val="TableParagraph"/>
              <w:spacing w:before="92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42.040,78 kn</w:t>
            </w:r>
          </w:p>
        </w:tc>
        <w:tc>
          <w:tcPr>
            <w:tcW w:w="1753" w:type="dxa"/>
          </w:tcPr>
          <w:p w:rsidR="00BD75A5" w:rsidRDefault="00BD75A5">
            <w:pPr>
              <w:pStyle w:val="TableParagraph"/>
              <w:spacing w:before="92"/>
              <w:ind w:right="5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7.671.751,63 kn</w:t>
            </w:r>
          </w:p>
        </w:tc>
        <w:tc>
          <w:tcPr>
            <w:tcW w:w="791" w:type="dxa"/>
          </w:tcPr>
          <w:p w:rsidR="00BD75A5" w:rsidRDefault="00BD75A5">
            <w:pPr>
              <w:pStyle w:val="TableParagraph"/>
              <w:spacing w:before="92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100,55%</w:t>
            </w:r>
          </w:p>
        </w:tc>
      </w:tr>
      <w:tr w:rsidR="00BD75A5">
        <w:trPr>
          <w:trHeight w:val="273"/>
        </w:trPr>
        <w:tc>
          <w:tcPr>
            <w:tcW w:w="4342" w:type="dxa"/>
            <w:vMerge w:val="restart"/>
            <w:tcBorders>
              <w:left w:val="nil"/>
              <w:bottom w:val="nil"/>
            </w:tcBorders>
          </w:tcPr>
          <w:p w:rsidR="00BD75A5" w:rsidRPr="00D216FD" w:rsidRDefault="00BD75A5">
            <w:pPr>
              <w:pStyle w:val="TableParagraph"/>
              <w:spacing w:before="26"/>
              <w:ind w:left="2611"/>
              <w:rPr>
                <w:rFonts w:ascii="Times New Roman"/>
                <w:sz w:val="18"/>
                <w:lang w:val="sv-SE"/>
              </w:rPr>
            </w:pPr>
            <w:r w:rsidRPr="00D216FD">
              <w:rPr>
                <w:rFonts w:ascii="Times New Roman" w:eastAsia="Times New Roman"/>
                <w:w w:val="105"/>
                <w:sz w:val="18"/>
                <w:lang w:val="sv-SE"/>
              </w:rPr>
              <w:t>UKUPNO</w:t>
            </w:r>
            <w:r w:rsidRPr="00D216FD">
              <w:rPr>
                <w:rFonts w:ascii="Times New Roman" w:eastAsia="Times New Roman"/>
                <w:spacing w:val="-26"/>
                <w:w w:val="105"/>
                <w:sz w:val="18"/>
                <w:lang w:val="sv-SE"/>
              </w:rPr>
              <w:t xml:space="preserve"> </w:t>
            </w:r>
            <w:r w:rsidRPr="00D216FD">
              <w:rPr>
                <w:rFonts w:ascii="Times New Roman" w:eastAsia="Times New Roman"/>
                <w:w w:val="105"/>
                <w:sz w:val="18"/>
                <w:lang w:val="sv-SE"/>
              </w:rPr>
              <w:t>RASHODA</w:t>
            </w:r>
          </w:p>
          <w:p w:rsidR="00BD75A5" w:rsidRPr="00D216FD" w:rsidRDefault="00BD75A5">
            <w:pPr>
              <w:pStyle w:val="TableParagraph"/>
              <w:spacing w:before="76"/>
              <w:ind w:left="2066"/>
              <w:rPr>
                <w:rFonts w:ascii="Times New Roman" w:hAnsi="Times New Roman"/>
                <w:sz w:val="18"/>
                <w:lang w:val="sv-SE"/>
              </w:rPr>
            </w:pPr>
            <w:r w:rsidRPr="00D216FD">
              <w:rPr>
                <w:rFonts w:ascii="Times New Roman" w:hAnsi="Times New Roman"/>
                <w:spacing w:val="-2"/>
                <w:w w:val="108"/>
                <w:sz w:val="18"/>
                <w:lang w:val="sv-SE"/>
              </w:rPr>
              <w:t>R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w w:val="101"/>
                <w:sz w:val="18"/>
                <w:lang w:val="sv-SE"/>
              </w:rPr>
              <w:t>Z</w:t>
            </w:r>
            <w:r w:rsidRPr="00D216FD">
              <w:rPr>
                <w:rFonts w:ascii="Times New Roman" w:hAnsi="Times New Roman"/>
                <w:w w:val="93"/>
                <w:sz w:val="18"/>
                <w:lang w:val="sv-SE"/>
              </w:rPr>
              <w:t>L</w:t>
            </w:r>
            <w:r w:rsidRPr="00D216FD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D216FD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spacing w:val="-16"/>
                <w:sz w:val="18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spacing w:val="1"/>
                <w:w w:val="93"/>
                <w:sz w:val="18"/>
                <w:lang w:val="sv-SE"/>
              </w:rPr>
              <w:t>V</w:t>
            </w:r>
            <w:r w:rsidRPr="00D216FD">
              <w:rPr>
                <w:rFonts w:ascii="Times New Roman" w:hAnsi="Times New Roman"/>
                <w:w w:val="145"/>
                <w:sz w:val="18"/>
                <w:lang w:val="sv-SE"/>
              </w:rPr>
              <w:t>I</w:t>
            </w:r>
            <w:r w:rsidRPr="00D216FD">
              <w:rPr>
                <w:rFonts w:ascii="Times New Roman" w:hAnsi="Times New Roman"/>
                <w:spacing w:val="1"/>
                <w:w w:val="113"/>
                <w:sz w:val="18"/>
                <w:lang w:val="sv-SE"/>
              </w:rPr>
              <w:t>Š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spacing w:val="-2"/>
                <w:w w:val="96"/>
                <w:sz w:val="18"/>
                <w:lang w:val="sv-SE"/>
              </w:rPr>
              <w:t>K</w:t>
            </w:r>
            <w:r w:rsidRPr="00D216FD">
              <w:rPr>
                <w:rFonts w:ascii="Times New Roman" w:hAnsi="Times New Roman"/>
                <w:spacing w:val="-2"/>
                <w:w w:val="207"/>
                <w:sz w:val="18"/>
                <w:lang w:val="sv-SE"/>
              </w:rPr>
              <w:t>/</w:t>
            </w:r>
            <w:r w:rsidRPr="00D216FD">
              <w:rPr>
                <w:rFonts w:ascii="Times New Roman" w:hAnsi="Times New Roman"/>
                <w:spacing w:val="1"/>
                <w:sz w:val="18"/>
                <w:lang w:val="sv-SE"/>
              </w:rPr>
              <w:t>M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spacing w:val="-2"/>
                <w:w w:val="106"/>
                <w:sz w:val="18"/>
                <w:lang w:val="sv-SE"/>
              </w:rPr>
              <w:t>N</w:t>
            </w:r>
            <w:r w:rsidRPr="00D216FD">
              <w:rPr>
                <w:rFonts w:ascii="Times New Roman" w:hAnsi="Times New Roman"/>
                <w:spacing w:val="1"/>
                <w:w w:val="128"/>
                <w:sz w:val="18"/>
                <w:lang w:val="sv-SE"/>
              </w:rPr>
              <w:t>J</w:t>
            </w:r>
            <w:r w:rsidRPr="00D216FD">
              <w:rPr>
                <w:rFonts w:ascii="Times New Roman" w:hAnsi="Times New Roman"/>
                <w:w w:val="94"/>
                <w:sz w:val="18"/>
                <w:lang w:val="sv-SE"/>
              </w:rPr>
              <w:t>A</w:t>
            </w:r>
            <w:r w:rsidRPr="00D216FD">
              <w:rPr>
                <w:rFonts w:ascii="Times New Roman" w:hAnsi="Times New Roman"/>
                <w:w w:val="96"/>
                <w:sz w:val="18"/>
                <w:lang w:val="sv-SE"/>
              </w:rPr>
              <w:t>K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12.990.287,84 kn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125.903,28 kn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13.116.191,12 kn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100,97%</w:t>
            </w:r>
          </w:p>
        </w:tc>
      </w:tr>
      <w:tr w:rsidR="00BD75A5">
        <w:trPr>
          <w:trHeight w:val="278"/>
        </w:trPr>
        <w:tc>
          <w:tcPr>
            <w:tcW w:w="4342" w:type="dxa"/>
            <w:vMerge/>
            <w:tcBorders>
              <w:top w:val="nil"/>
              <w:left w:val="nil"/>
              <w:bottom w:val="nil"/>
            </w:tcBorders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 kn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right="6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221.202,45 kn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 w:rsidR="00BD75A5" w:rsidRDefault="00BD75A5">
            <w:pPr>
              <w:pStyle w:val="TableParagraph"/>
              <w:spacing w:before="90"/>
              <w:ind w:left="106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</w:tbl>
    <w:p w:rsidR="00BD75A5" w:rsidRDefault="00BD75A5">
      <w:pPr>
        <w:pStyle w:val="BodyText"/>
        <w:spacing w:before="7"/>
        <w:rPr>
          <w:sz w:val="19"/>
        </w:rPr>
      </w:pPr>
    </w:p>
    <w:p w:rsidR="00BD75A5" w:rsidRDefault="00BD75A5">
      <w:pPr>
        <w:pStyle w:val="Heading2"/>
        <w:ind w:left="641" w:right="0"/>
        <w:jc w:val="left"/>
      </w:pPr>
      <w:r>
        <w:rPr>
          <w:w w:val="110"/>
        </w:rPr>
        <w:t>RASPOLOŽIVA SREDSTAVA IZ PRETHODNIH GODINA</w:t>
      </w:r>
    </w:p>
    <w:tbl>
      <w:tblPr>
        <w:tblW w:w="0" w:type="auto"/>
        <w:tblInd w:w="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52"/>
        <w:gridCol w:w="787"/>
      </w:tblGrid>
      <w:tr w:rsidR="00BD75A5">
        <w:trPr>
          <w:trHeight w:val="455"/>
        </w:trPr>
        <w:tc>
          <w:tcPr>
            <w:tcW w:w="4342" w:type="dxa"/>
          </w:tcPr>
          <w:p w:rsidR="00BD75A5" w:rsidRPr="00D216FD" w:rsidRDefault="00BD75A5">
            <w:pPr>
              <w:pStyle w:val="TableParagraph"/>
              <w:spacing w:line="228" w:lineRule="exact"/>
              <w:ind w:left="14"/>
              <w:rPr>
                <w:rFonts w:ascii="Times New Roman" w:hAnsi="Times New Roman"/>
                <w:sz w:val="20"/>
                <w:lang w:val="sv-SE"/>
              </w:rPr>
            </w:pP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Ukupan</w:t>
            </w:r>
            <w:r w:rsidRPr="00D216FD">
              <w:rPr>
                <w:rFonts w:ascii="Times New Roman" w:hAnsi="Times New Roman"/>
                <w:spacing w:val="-18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donos</w:t>
            </w:r>
            <w:r w:rsidRPr="00D216FD">
              <w:rPr>
                <w:rFonts w:ascii="Times New Roman" w:hAnsi="Times New Roman"/>
                <w:spacing w:val="-17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viška/manjka</w:t>
            </w:r>
            <w:r w:rsidRPr="00D216FD">
              <w:rPr>
                <w:rFonts w:ascii="Times New Roman" w:hAnsi="Times New Roman"/>
                <w:spacing w:val="-16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iz</w:t>
            </w:r>
            <w:r w:rsidRPr="00D216FD">
              <w:rPr>
                <w:rFonts w:ascii="Times New Roman" w:hAnsi="Times New Roman"/>
                <w:spacing w:val="-17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prethodnih</w:t>
            </w:r>
            <w:r w:rsidRPr="00D216FD">
              <w:rPr>
                <w:rFonts w:ascii="Times New Roman" w:hAnsi="Times New Roman"/>
                <w:spacing w:val="-18"/>
                <w:w w:val="110"/>
                <w:sz w:val="20"/>
                <w:lang w:val="sv-SE"/>
              </w:rPr>
              <w:t xml:space="preserve"> </w:t>
            </w:r>
            <w:r w:rsidRPr="00D216FD">
              <w:rPr>
                <w:rFonts w:ascii="Times New Roman" w:hAnsi="Times New Roman"/>
                <w:w w:val="110"/>
                <w:sz w:val="20"/>
                <w:lang w:val="sv-SE"/>
              </w:rPr>
              <w:t>godina</w:t>
            </w:r>
          </w:p>
        </w:tc>
        <w:tc>
          <w:tcPr>
            <w:tcW w:w="1805" w:type="dxa"/>
          </w:tcPr>
          <w:p w:rsidR="00BD75A5" w:rsidRPr="00D216FD" w:rsidRDefault="00BD75A5">
            <w:pPr>
              <w:pStyle w:val="TableParagraph"/>
              <w:spacing w:before="11"/>
              <w:rPr>
                <w:rFonts w:ascii="Times New Roman"/>
                <w:sz w:val="15"/>
                <w:lang w:val="sv-SE"/>
              </w:rPr>
            </w:pPr>
          </w:p>
          <w:p w:rsidR="00BD75A5" w:rsidRDefault="00BD75A5">
            <w:pPr>
              <w:pStyle w:val="TableParagraph"/>
              <w:ind w:right="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-221.202,45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D75A5" w:rsidRDefault="00BD75A5">
            <w:pPr>
              <w:pStyle w:val="TableParagraph"/>
              <w:spacing w:before="1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95"/>
                <w:sz w:val="14"/>
              </w:rPr>
              <w:t>100%</w:t>
            </w:r>
          </w:p>
        </w:tc>
      </w:tr>
      <w:tr w:rsidR="00BD75A5">
        <w:trPr>
          <w:trHeight w:val="451"/>
        </w:trPr>
        <w:tc>
          <w:tcPr>
            <w:tcW w:w="4342" w:type="dxa"/>
          </w:tcPr>
          <w:p w:rsidR="00BD75A5" w:rsidRPr="00D216FD" w:rsidRDefault="00BD75A5">
            <w:pPr>
              <w:pStyle w:val="TableParagraph"/>
              <w:spacing w:line="226" w:lineRule="exact"/>
              <w:ind w:left="14"/>
              <w:rPr>
                <w:rFonts w:ascii="Times New Roman" w:hAnsi="Times New Roman"/>
                <w:sz w:val="20"/>
                <w:lang w:val="sv-SE"/>
              </w:rPr>
            </w:pPr>
            <w:r w:rsidRPr="00D216FD">
              <w:rPr>
                <w:rFonts w:ascii="Times New Roman" w:hAnsi="Times New Roman"/>
                <w:w w:val="105"/>
                <w:sz w:val="20"/>
                <w:lang w:val="sv-SE"/>
              </w:rPr>
              <w:t>Dio koji će se rasporediti/pokriti u razdoblju</w:t>
            </w:r>
          </w:p>
        </w:tc>
        <w:tc>
          <w:tcPr>
            <w:tcW w:w="1805" w:type="dxa"/>
          </w:tcPr>
          <w:p w:rsidR="00BD75A5" w:rsidRPr="00D216FD" w:rsidRDefault="00BD75A5">
            <w:pPr>
              <w:pStyle w:val="TableParagraph"/>
              <w:spacing w:before="8"/>
              <w:rPr>
                <w:rFonts w:ascii="Times New Roman"/>
                <w:sz w:val="15"/>
                <w:lang w:val="sv-SE"/>
              </w:rPr>
            </w:pPr>
          </w:p>
          <w:p w:rsidR="00BD75A5" w:rsidRDefault="00BD75A5">
            <w:pPr>
              <w:pStyle w:val="TableParagraph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-221.202,45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D75A5" w:rsidRDefault="00BD75A5">
            <w:pPr>
              <w:pStyle w:val="TableParagraph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-221.202,45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BD75A5" w:rsidRDefault="00BD75A5">
            <w:pPr>
              <w:pStyle w:val="TableParagraph"/>
              <w:ind w:right="-1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95"/>
                <w:sz w:val="14"/>
              </w:rPr>
              <w:t>100%</w:t>
            </w:r>
          </w:p>
        </w:tc>
      </w:tr>
    </w:tbl>
    <w:p w:rsidR="00BD75A5" w:rsidRDefault="00BD75A5">
      <w:pPr>
        <w:pStyle w:val="BodyText"/>
        <w:rPr>
          <w:sz w:val="26"/>
        </w:rPr>
      </w:pPr>
    </w:p>
    <w:p w:rsidR="00BD75A5" w:rsidRDefault="00BD75A5">
      <w:pPr>
        <w:spacing w:before="200"/>
        <w:ind w:left="64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RAČUN FINANCIRANJA</w:t>
      </w:r>
    </w:p>
    <w:tbl>
      <w:tblPr>
        <w:tblW w:w="0" w:type="auto"/>
        <w:tblInd w:w="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52"/>
        <w:gridCol w:w="787"/>
      </w:tblGrid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line="223" w:lineRule="exact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Primici od financijske imovine i zaduživanja</w:t>
            </w:r>
          </w:p>
        </w:tc>
        <w:tc>
          <w:tcPr>
            <w:tcW w:w="1805" w:type="dxa"/>
          </w:tcPr>
          <w:p w:rsidR="00BD75A5" w:rsidRDefault="00BD75A5">
            <w:pPr>
              <w:pStyle w:val="TableParagraph"/>
              <w:spacing w:before="66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66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66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A5">
        <w:trPr>
          <w:trHeight w:val="278"/>
        </w:trPr>
        <w:tc>
          <w:tcPr>
            <w:tcW w:w="4342" w:type="dxa"/>
          </w:tcPr>
          <w:p w:rsidR="00BD75A5" w:rsidRDefault="00BD75A5">
            <w:pPr>
              <w:pStyle w:val="TableParagraph"/>
              <w:spacing w:line="223" w:lineRule="exact"/>
              <w:ind w:left="14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Izdaci za financijsku imovinu i otplate zajmova</w:t>
            </w:r>
          </w:p>
        </w:tc>
        <w:tc>
          <w:tcPr>
            <w:tcW w:w="1805" w:type="dxa"/>
          </w:tcPr>
          <w:p w:rsidR="00BD75A5" w:rsidRDefault="00BD75A5">
            <w:pPr>
              <w:pStyle w:val="TableParagraph"/>
              <w:spacing w:before="63"/>
              <w:ind w:right="4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63"/>
              <w:ind w:right="4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63"/>
              <w:ind w:right="5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0,00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5A5">
        <w:trPr>
          <w:trHeight w:val="275"/>
        </w:trPr>
        <w:tc>
          <w:tcPr>
            <w:tcW w:w="4342" w:type="dxa"/>
            <w:tcBorders>
              <w:left w:val="nil"/>
              <w:bottom w:val="nil"/>
            </w:tcBorders>
          </w:tcPr>
          <w:p w:rsidR="00BD75A5" w:rsidRDefault="00BD75A5">
            <w:pPr>
              <w:pStyle w:val="TableParagraph"/>
              <w:spacing w:line="197" w:lineRule="exact"/>
              <w:ind w:left="2399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w w:val="105"/>
                <w:sz w:val="18"/>
              </w:rPr>
              <w:t>NETO FINANCIRANJE</w:t>
            </w:r>
          </w:p>
        </w:tc>
        <w:tc>
          <w:tcPr>
            <w:tcW w:w="1805" w:type="dxa"/>
          </w:tcPr>
          <w:p w:rsidR="00BD75A5" w:rsidRDefault="00BD75A5">
            <w:pPr>
              <w:pStyle w:val="TableParagraph"/>
              <w:spacing w:before="66"/>
              <w:ind w:right="5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807" w:type="dxa"/>
          </w:tcPr>
          <w:p w:rsidR="00BD75A5" w:rsidRDefault="00BD75A5">
            <w:pPr>
              <w:pStyle w:val="TableParagraph"/>
              <w:spacing w:before="66"/>
              <w:ind w:right="5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52" w:type="dxa"/>
          </w:tcPr>
          <w:p w:rsidR="00BD75A5" w:rsidRDefault="00BD75A5">
            <w:pPr>
              <w:pStyle w:val="TableParagraph"/>
              <w:spacing w:before="66"/>
              <w:ind w:right="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787" w:type="dxa"/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after="1"/>
        <w:rPr>
          <w:sz w:val="12"/>
        </w:rPr>
      </w:pPr>
    </w:p>
    <w:tbl>
      <w:tblPr>
        <w:tblW w:w="0" w:type="auto"/>
        <w:tblInd w:w="624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42"/>
        <w:gridCol w:w="1805"/>
        <w:gridCol w:w="1807"/>
        <w:gridCol w:w="1749"/>
        <w:gridCol w:w="789"/>
      </w:tblGrid>
      <w:tr w:rsidR="00BD75A5">
        <w:trPr>
          <w:trHeight w:val="671"/>
        </w:trPr>
        <w:tc>
          <w:tcPr>
            <w:tcW w:w="4342" w:type="dxa"/>
            <w:tcBorders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26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1"/>
                <w:w w:val="93"/>
                <w:sz w:val="18"/>
              </w:rPr>
              <w:t>V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spacing w:val="1"/>
                <w:w w:val="113"/>
                <w:sz w:val="18"/>
              </w:rPr>
              <w:t>Š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pacing w:val="-2"/>
                <w:w w:val="207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T</w:t>
            </w:r>
            <w:r>
              <w:rPr>
                <w:rFonts w:ascii="Times New Roman" w:hAnsi="Times New Roman"/>
                <w:w w:val="106"/>
                <w:sz w:val="18"/>
              </w:rPr>
              <w:t>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</w:rPr>
              <w:t>F</w:t>
            </w:r>
            <w:r>
              <w:rPr>
                <w:rFonts w:ascii="Times New Roman" w:hAnsi="Times New Roman"/>
                <w:spacing w:val="-3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spacing w:val="-2"/>
                <w:w w:val="108"/>
                <w:sz w:val="18"/>
              </w:rPr>
              <w:t>R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pacing w:val="1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</w:p>
          <w:p w:rsidR="00BD75A5" w:rsidRDefault="00BD75A5">
            <w:pPr>
              <w:pStyle w:val="TableParagraph"/>
              <w:spacing w:before="8" w:line="210" w:lineRule="atLeas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RASPOLOŽIVA SREDSTVA IZ PRETHODNIH </w:t>
            </w:r>
            <w:r>
              <w:rPr>
                <w:rFonts w:ascii="Times New Roman" w:hAnsi="Times New Roman"/>
                <w:w w:val="110"/>
                <w:sz w:val="18"/>
              </w:rPr>
              <w:t>GODINA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77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right="6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6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25"/>
                <w:sz w:val="14"/>
              </w:rPr>
              <w:t>0,00 kn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7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 w:eastAsia="Times New Roman"/>
                <w:w w:val="110"/>
                <w:sz w:val="14"/>
              </w:rPr>
              <w:t>100,00%</w:t>
            </w:r>
          </w:p>
        </w:tc>
      </w:tr>
    </w:tbl>
    <w:p w:rsidR="00BD75A5" w:rsidRDefault="00BD75A5">
      <w:pPr>
        <w:pStyle w:val="BodyText"/>
        <w:spacing w:before="11"/>
        <w:rPr>
          <w:sz w:val="35"/>
        </w:rPr>
      </w:pPr>
    </w:p>
    <w:p w:rsidR="00BD75A5" w:rsidRDefault="00BD75A5">
      <w:pPr>
        <w:ind w:left="5362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2.</w:t>
      </w:r>
    </w:p>
    <w:p w:rsidR="00BD75A5" w:rsidRDefault="00BD75A5">
      <w:pPr>
        <w:spacing w:before="87" w:line="249" w:lineRule="auto"/>
        <w:ind w:left="644" w:right="12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U članku 2. Prihodi i primici, te rashodi i izdaci po ekonomskoj klasifikaciji utvrđuju se u Računu prihoda i rashoda i Računu zaduživanja / financiranja kako slijedi:</w:t>
      </w:r>
    </w:p>
    <w:p w:rsidR="00BD75A5" w:rsidRDefault="00BD75A5">
      <w:pPr>
        <w:spacing w:line="249" w:lineRule="auto"/>
        <w:rPr>
          <w:rFonts w:ascii="Times New Roman" w:hAnsi="Times New Roman"/>
          <w:sz w:val="20"/>
        </w:rPr>
        <w:sectPr w:rsidR="00BD75A5">
          <w:footerReference w:type="even" r:id="rId8"/>
          <w:footerReference w:type="default" r:id="rId9"/>
          <w:type w:val="continuous"/>
          <w:pgSz w:w="11910" w:h="16840"/>
          <w:pgMar w:top="1560" w:right="440" w:bottom="280" w:left="220" w:header="720" w:footer="720" w:gutter="0"/>
          <w:cols w:space="720"/>
        </w:sectPr>
      </w:pPr>
    </w:p>
    <w:p w:rsidR="00BD75A5" w:rsidRDefault="00BD75A5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31" style="position:absolute;margin-left:56.45pt;margin-top:119.35pt;width:505.65pt;height:86.2pt;z-index:-251703808;mso-position-horizontal-relative:page;mso-position-vertical-relative:page" coordorigin="1129,2387" coordsize="10113,1724">
            <v:line id="_x0000_s1032" style="position:absolute" from="3946,2389" to="8457,2389" strokeweight=".05072mm"/>
            <v:rect id="_x0000_s1033" style="position:absolute;left:1129;top:2397;width:10113;height:1714" fillcolor="silver" stroked="f"/>
            <v:line id="_x0000_s1034" style="position:absolute" from="1130,2400" to="11238,2400" strokeweight=".21978mm"/>
            <v:line id="_x0000_s1035" style="position:absolute" from="1130,2400" to="11238,2400" strokeweight=".219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129;top:2387;width:10113;height:1724" filled="f" stroked="f">
              <v:textbox inset="0,0,0,0">
                <w:txbxContent>
                  <w:p w:rsidR="00BD75A5" w:rsidRDefault="00BD75A5">
                    <w:pPr>
                      <w:numPr>
                        <w:ilvl w:val="0"/>
                        <w:numId w:val="4"/>
                      </w:numPr>
                      <w:tabs>
                        <w:tab w:val="left" w:pos="829"/>
                      </w:tabs>
                      <w:spacing w:before="90" w:line="244" w:lineRule="auto"/>
                      <w:ind w:right="396" w:hanging="4121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VLADISLAVCI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 GODINU</w:t>
                    </w:r>
                  </w:p>
                  <w:p w:rsidR="00BD75A5" w:rsidRDefault="00BD75A5">
                    <w:pPr>
                      <w:numPr>
                        <w:ilvl w:val="1"/>
                        <w:numId w:val="4"/>
                      </w:numPr>
                      <w:tabs>
                        <w:tab w:val="left" w:pos="3140"/>
                      </w:tabs>
                      <w:spacing w:before="6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(PRIHODI)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11"/>
        <w:rPr>
          <w:sz w:val="2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BD75A5">
        <w:trPr>
          <w:trHeight w:val="506"/>
        </w:trPr>
        <w:tc>
          <w:tcPr>
            <w:tcW w:w="1447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53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6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spacing w:line="236" w:lineRule="exact"/>
              <w:ind w:left="11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70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1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spacing w:line="236" w:lineRule="exact"/>
              <w:ind w:left="10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40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25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12.861.490,29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125.903,28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12.987.393,57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100,98%</w:t>
            </w:r>
          </w:p>
        </w:tc>
      </w:tr>
      <w:tr w:rsidR="00BD75A5">
        <w:trPr>
          <w:trHeight w:val="264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3.785.680,31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13.854,72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3.799.535,03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100,37%</w:t>
            </w:r>
          </w:p>
        </w:tc>
      </w:tr>
      <w:tr w:rsidR="00BD75A5">
        <w:trPr>
          <w:trHeight w:val="26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Porez i prirez na dohodak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3.505.680,31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13.854,72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3.519.535,03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100,40%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614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8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Porezi na robu i 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702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 w:right="-27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Pomoći iz inozemstva i od subjekata unutar općeg</w:t>
            </w:r>
            <w:r w:rsidRPr="00D216FD">
              <w:rPr>
                <w:b/>
                <w:spacing w:val="-2"/>
                <w:sz w:val="18"/>
                <w:lang w:val="sv-SE"/>
              </w:rPr>
              <w:t xml:space="preserve"> </w:t>
            </w:r>
            <w:r w:rsidRPr="00D216FD">
              <w:rPr>
                <w:b/>
                <w:sz w:val="18"/>
                <w:lang w:val="sv-SE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7.934.070,30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26.353,28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7.960.423,58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100,33%</w:t>
            </w:r>
          </w:p>
        </w:tc>
      </w:tr>
      <w:tr w:rsidR="00BD75A5">
        <w:trPr>
          <w:trHeight w:val="483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7.393.059,01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26.353,28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7.419.412,29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100,36%</w:t>
            </w:r>
          </w:p>
        </w:tc>
      </w:tr>
      <w:tr w:rsidR="00BD75A5">
        <w:trPr>
          <w:trHeight w:val="703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Pomoći od</w:t>
            </w:r>
          </w:p>
          <w:p w:rsidR="00BD75A5" w:rsidRDefault="00BD75A5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izvanproračunskih korisnika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541.011,29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602.639,68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8.234,38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610.874,06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101,37%</w:t>
            </w:r>
          </w:p>
        </w:tc>
      </w:tr>
      <w:tr w:rsidR="00BD75A5">
        <w:trPr>
          <w:trHeight w:val="478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8.234,38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11.234,38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374,48%</w:t>
            </w:r>
          </w:p>
        </w:tc>
      </w:tr>
      <w:tr w:rsidR="00BD75A5">
        <w:trPr>
          <w:trHeight w:val="480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599.639,68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13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 w:right="86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Prihodi od upravnih i administrativnih pristojbi, pristojbi po posebnim propisima i naknada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77.460,90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612.560,90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114,48%</w:t>
            </w:r>
          </w:p>
        </w:tc>
      </w:tr>
      <w:tr w:rsidR="00BD75A5">
        <w:trPr>
          <w:trHeight w:val="480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0" w:right="-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90.100,00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83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77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77.460,90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513.460,90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117,77%</w:t>
            </w:r>
          </w:p>
        </w:tc>
      </w:tr>
      <w:tr w:rsidR="00BD75A5">
        <w:trPr>
          <w:trHeight w:val="912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0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Prihodi od prodaje proizvoda i robe te pruženih usluga i prihodi od donacija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697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/>
              <w:ind w:left="40" w:right="568"/>
              <w:jc w:val="both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Prihodi od prodaje proizvoda i robe</w:t>
            </w:r>
            <w:r w:rsidRPr="00D216FD">
              <w:rPr>
                <w:spacing w:val="-25"/>
                <w:sz w:val="18"/>
                <w:lang w:val="sv-SE"/>
              </w:rPr>
              <w:t xml:space="preserve"> </w:t>
            </w:r>
            <w:r w:rsidRPr="00D216FD">
              <w:rPr>
                <w:sz w:val="18"/>
                <w:lang w:val="sv-SE"/>
              </w:rPr>
              <w:t>te pruženih</w:t>
            </w:r>
            <w:r w:rsidRPr="00D216FD">
              <w:rPr>
                <w:spacing w:val="-5"/>
                <w:sz w:val="18"/>
                <w:lang w:val="sv-SE"/>
              </w:rPr>
              <w:t xml:space="preserve"> </w:t>
            </w:r>
            <w:r w:rsidRPr="00D216FD">
              <w:rPr>
                <w:sz w:val="18"/>
                <w:lang w:val="sv-SE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7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BD75A5">
        <w:trPr>
          <w:trHeight w:val="739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</w:t>
            </w:r>
          </w:p>
          <w:p w:rsidR="00BD75A5" w:rsidRDefault="00BD75A5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698"/>
        </w:trPr>
        <w:tc>
          <w:tcPr>
            <w:tcW w:w="730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12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717"/>
        </w:trPr>
        <w:tc>
          <w:tcPr>
            <w:tcW w:w="730" w:type="dxa"/>
            <w:tcBorders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1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350.000,00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headerReference w:type="even" r:id="rId10"/>
          <w:headerReference w:type="default" r:id="rId11"/>
          <w:pgSz w:w="11910" w:h="16840"/>
          <w:pgMar w:top="2300" w:right="438" w:bottom="280" w:left="220" w:header="565" w:footer="0" w:gutter="0"/>
          <w:cols w:space="720"/>
        </w:sect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18"/>
        </w:rPr>
      </w:pPr>
    </w:p>
    <w:tbl>
      <w:tblPr>
        <w:tblW w:w="0" w:type="auto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1823"/>
        <w:gridCol w:w="1822"/>
        <w:gridCol w:w="1822"/>
        <w:gridCol w:w="1111"/>
      </w:tblGrid>
      <w:tr w:rsidR="00BD75A5">
        <w:trPr>
          <w:trHeight w:val="428"/>
        </w:trPr>
        <w:tc>
          <w:tcPr>
            <w:tcW w:w="353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2"/>
              <w:ind w:left="1253" w:right="119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UKUPNO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39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13.211.490,29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67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125.903,28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31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13.337.393,57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4"/>
              <w:ind w:left="181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100,95%</w:t>
            </w:r>
          </w:p>
        </w:tc>
      </w:tr>
    </w:tbl>
    <w:p w:rsidR="00BD75A5" w:rsidRDefault="00BD75A5">
      <w:pPr>
        <w:rPr>
          <w:rFonts w:ascii="Times New Roman"/>
          <w:sz w:val="24"/>
        </w:rPr>
        <w:sectPr w:rsidR="00BD75A5">
          <w:pgSz w:w="11910" w:h="16840"/>
          <w:pgMar w:top="2280" w:right="438" w:bottom="280" w:left="220" w:header="569" w:footer="0" w:gutter="0"/>
          <w:cols w:space="720"/>
        </w:sectPr>
      </w:pPr>
    </w:p>
    <w:p w:rsidR="00BD75A5" w:rsidRDefault="00BD75A5">
      <w:pPr>
        <w:pStyle w:val="BodyText"/>
        <w:rPr>
          <w:sz w:val="20"/>
        </w:rPr>
      </w:pPr>
      <w:r>
        <w:rPr>
          <w:noProof/>
          <w:lang w:val="hr-HR" w:eastAsia="hr-HR"/>
        </w:rPr>
        <w:pict>
          <v:group id="_x0000_s1037" style="position:absolute;margin-left:56.45pt;margin-top:119.35pt;width:505.65pt;height:86.2pt;z-index:-251702784;mso-position-horizontal-relative:page;mso-position-vertical-relative:page" coordorigin="1129,2387" coordsize="10113,1724">
            <v:line id="_x0000_s1038" style="position:absolute" from="3946,2389" to="8457,2389" strokeweight=".05072mm"/>
            <v:rect id="_x0000_s1039" style="position:absolute;left:1129;top:2397;width:10113;height:1714" fillcolor="silver" stroked="f"/>
            <v:line id="_x0000_s1040" style="position:absolute" from="1130,2400" to="11238,2400" strokeweight=".21978mm"/>
            <v:line id="_x0000_s1041" style="position:absolute" from="1130,2400" to="11238,2400" strokeweight=".21978mm"/>
            <v:shape id="_x0000_s1042" type="#_x0000_t202" style="position:absolute;left:1129;top:2387;width:10113;height:1724" filled="f" stroked="f">
              <v:textbox inset="0,0,0,0">
                <w:txbxContent>
                  <w:p w:rsidR="00BD75A5" w:rsidRDefault="00BD75A5">
                    <w:pPr>
                      <w:numPr>
                        <w:ilvl w:val="0"/>
                        <w:numId w:val="3"/>
                      </w:numPr>
                      <w:tabs>
                        <w:tab w:val="left" w:pos="829"/>
                      </w:tabs>
                      <w:spacing w:before="90" w:line="244" w:lineRule="auto"/>
                      <w:ind w:right="396" w:hanging="4121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VLADISLAVCI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2018. GODINU</w:t>
                    </w:r>
                  </w:p>
                  <w:p w:rsidR="00BD75A5" w:rsidRDefault="00BD75A5">
                    <w:pPr>
                      <w:numPr>
                        <w:ilvl w:val="1"/>
                        <w:numId w:val="3"/>
                      </w:numPr>
                      <w:tabs>
                        <w:tab w:val="left" w:pos="3096"/>
                      </w:tabs>
                      <w:spacing w:before="6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RAČUN PRIHODA I RASHODA</w:t>
                    </w:r>
                    <w:r>
                      <w:rPr>
                        <w:rFonts w:ascii="Times New Roman" w:hAnsi="Times New Roman"/>
                        <w:spacing w:val="-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(RASHODI)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11"/>
        <w:rPr>
          <w:sz w:val="27"/>
        </w:rPr>
      </w:pPr>
    </w:p>
    <w:tbl>
      <w:tblPr>
        <w:tblW w:w="0" w:type="auto"/>
        <w:tblInd w:w="8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6"/>
        <w:gridCol w:w="1823"/>
        <w:gridCol w:w="1823"/>
        <w:gridCol w:w="1822"/>
        <w:gridCol w:w="1110"/>
      </w:tblGrid>
      <w:tr w:rsidR="00BD75A5">
        <w:trPr>
          <w:trHeight w:val="506"/>
        </w:trPr>
        <w:tc>
          <w:tcPr>
            <w:tcW w:w="1447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53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7"/>
              <w:ind w:left="830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6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spacing w:line="236" w:lineRule="exact"/>
              <w:ind w:left="11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70" w:hanging="31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 w:line="241" w:lineRule="exact"/>
              <w:ind w:left="31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spacing w:line="236" w:lineRule="exact"/>
              <w:ind w:left="10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 w:line="242" w:lineRule="exact"/>
              <w:ind w:left="440" w:hanging="146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25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5.360.576,99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left="-16"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83.862,50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23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5.444.439,49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101,56%</w:t>
            </w:r>
          </w:p>
        </w:tc>
      </w:tr>
      <w:tr w:rsidR="00BD75A5">
        <w:trPr>
          <w:trHeight w:val="264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1.443.100,68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1.153.215,60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rashodi 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zaposlen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left" w:pos="978"/>
              </w:tabs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198.735,08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2.899.654,15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42.550,00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2.942.204,15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101,47%</w:t>
            </w:r>
          </w:p>
        </w:tc>
      </w:tr>
      <w:tr w:rsidR="00BD75A5">
        <w:trPr>
          <w:trHeight w:val="483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80.720,00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77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Rashodi za materijal i 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310.120,00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5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313.120,00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100,97%</w:t>
            </w:r>
          </w:p>
        </w:tc>
      </w:tr>
      <w:tr w:rsidR="00BD75A5">
        <w:trPr>
          <w:trHeight w:val="268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3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2.305.306,26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35.050,00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2.340.356,26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101,52%</w:t>
            </w:r>
          </w:p>
        </w:tc>
      </w:tr>
      <w:tr w:rsidR="00BD75A5">
        <w:trPr>
          <w:trHeight w:val="703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Naknade troškova osobama izvan radnog odnosa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17.643,89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84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185.864,00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4.500,00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190.364,00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102,42%</w:t>
            </w:r>
          </w:p>
        </w:tc>
      </w:tr>
      <w:tr w:rsidR="00BD75A5">
        <w:trPr>
          <w:trHeight w:val="263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30.700,00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100,00%</w:t>
            </w:r>
          </w:p>
        </w:tc>
      </w:tr>
      <w:tr w:rsidR="00BD75A5">
        <w:trPr>
          <w:trHeight w:val="480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28.700,00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19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8"/>
              <w:ind w:left="40"/>
              <w:rPr>
                <w:b/>
                <w:sz w:val="18"/>
                <w:lang w:val="sv-SE"/>
              </w:rPr>
            </w:pPr>
            <w:r w:rsidRPr="00D216FD">
              <w:rPr>
                <w:b/>
                <w:sz w:val="18"/>
                <w:lang w:val="sv-SE"/>
              </w:rPr>
              <w:t>Naknade građanima i kućanstvima na temelju osiguranja i druge 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-16"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106,35%</w:t>
            </w:r>
          </w:p>
        </w:tc>
      </w:tr>
      <w:tr w:rsidR="00BD75A5">
        <w:trPr>
          <w:trHeight w:val="698"/>
        </w:trPr>
        <w:tc>
          <w:tcPr>
            <w:tcW w:w="730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Ostale naknade</w:t>
            </w:r>
          </w:p>
          <w:p w:rsidR="00BD75A5" w:rsidRPr="00D216FD" w:rsidRDefault="00BD75A5">
            <w:pPr>
              <w:pStyle w:val="TableParagraph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građanima i kućanstvima iz 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551.500,00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5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586.500,00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106,35%</w:t>
            </w:r>
          </w:p>
        </w:tc>
      </w:tr>
      <w:tr w:rsidR="00BD75A5">
        <w:trPr>
          <w:trHeight w:val="255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435.622,16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-16"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6.312,50</w:t>
            </w:r>
          </w:p>
        </w:tc>
        <w:tc>
          <w:tcPr>
            <w:tcW w:w="1822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441.934,66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101,45%</w:t>
            </w:r>
          </w:p>
        </w:tc>
      </w:tr>
      <w:tr w:rsidR="00BD75A5">
        <w:trPr>
          <w:trHeight w:val="265"/>
        </w:trPr>
        <w:tc>
          <w:tcPr>
            <w:tcW w:w="73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4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398.622,16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-16"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6.312,50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404.934,66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101,58%</w:t>
            </w:r>
          </w:p>
        </w:tc>
      </w:tr>
      <w:tr w:rsidR="00BD75A5">
        <w:trPr>
          <w:trHeight w:val="484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0"/>
              <w:rPr>
                <w:sz w:val="18"/>
                <w:lang w:val="sv-SE"/>
              </w:rPr>
            </w:pPr>
            <w:r w:rsidRPr="00D216FD">
              <w:rPr>
                <w:sz w:val="18"/>
                <w:lang w:val="sv-SE"/>
              </w:rPr>
              <w:t>Kazne, penali i naknade štete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87"/>
        </w:trPr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***STARI KONTO*** Izvanredni 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4" w:after="1"/>
        <w:rPr>
          <w:sz w:val="17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717"/>
        <w:gridCol w:w="2087"/>
        <w:gridCol w:w="1824"/>
        <w:gridCol w:w="1823"/>
        <w:gridCol w:w="1823"/>
        <w:gridCol w:w="1109"/>
      </w:tblGrid>
      <w:tr w:rsidR="00BD75A5">
        <w:trPr>
          <w:trHeight w:val="746"/>
        </w:trPr>
        <w:tc>
          <w:tcPr>
            <w:tcW w:w="730" w:type="dxa"/>
            <w:tcBorders>
              <w:left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</w:p>
          <w:p w:rsidR="00BD75A5" w:rsidRDefault="00BD75A5">
            <w:pPr>
              <w:pStyle w:val="TableParagraph"/>
              <w:spacing w:before="7" w:line="24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nefinancijske 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7.629.710,85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42.040,78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-16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7.671.751,63</w:t>
            </w:r>
          </w:p>
        </w:tc>
        <w:tc>
          <w:tcPr>
            <w:tcW w:w="1109" w:type="dxa"/>
            <w:tcBorders>
              <w:left w:val="single" w:sz="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100,55%</w:t>
            </w:r>
          </w:p>
        </w:tc>
      </w:tr>
      <w:tr w:rsidR="00BD75A5">
        <w:trPr>
          <w:trHeight w:val="697"/>
        </w:trPr>
        <w:tc>
          <w:tcPr>
            <w:tcW w:w="730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7.629.710,85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42.040,78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-16"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7.671.751,63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100,55%</w:t>
            </w:r>
          </w:p>
        </w:tc>
      </w:tr>
      <w:tr w:rsidR="00BD75A5">
        <w:trPr>
          <w:trHeight w:val="257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7.440.869,85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30.687,50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7.471.557,35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100,41%</w:t>
            </w:r>
          </w:p>
        </w:tc>
      </w:tr>
      <w:tr w:rsidR="00BD75A5">
        <w:trPr>
          <w:trHeight w:val="259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181.350,00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11.353,28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192.703,28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106,26%</w:t>
            </w:r>
          </w:p>
        </w:tc>
      </w:tr>
      <w:tr w:rsidR="00BD75A5">
        <w:trPr>
          <w:trHeight w:val="278"/>
        </w:trPr>
        <w:tc>
          <w:tcPr>
            <w:tcW w:w="73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-16" w:right="12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7.491,00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pgSz w:w="11910" w:h="16840"/>
          <w:pgMar w:top="2300" w:right="438" w:bottom="280" w:left="220" w:header="565" w:footer="0" w:gutter="0"/>
          <w:cols w:space="720"/>
        </w:sectPr>
      </w:pPr>
    </w:p>
    <w:p w:rsidR="00BD75A5" w:rsidRDefault="00BD75A5">
      <w:pPr>
        <w:pStyle w:val="BodyText"/>
        <w:spacing w:before="4"/>
        <w:rPr>
          <w:sz w:val="17"/>
        </w:rPr>
      </w:pPr>
    </w:p>
    <w:p w:rsidR="00BD75A5" w:rsidRDefault="00BD75A5">
      <w:pPr>
        <w:rPr>
          <w:sz w:val="17"/>
        </w:rPr>
        <w:sectPr w:rsidR="00BD75A5">
          <w:headerReference w:type="default" r:id="rId12"/>
          <w:pgSz w:w="11910" w:h="16840"/>
          <w:pgMar w:top="2280" w:right="438" w:bottom="280" w:left="220" w:header="569" w:footer="0" w:gutter="0"/>
          <w:cols w:space="720"/>
        </w:sect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6"/>
        <w:rPr>
          <w:sz w:val="24"/>
        </w:rPr>
      </w:pPr>
    </w:p>
    <w:p w:rsidR="00BD75A5" w:rsidRDefault="00BD75A5">
      <w:pPr>
        <w:pStyle w:val="Heading1"/>
        <w:numPr>
          <w:ilvl w:val="1"/>
          <w:numId w:val="5"/>
        </w:numPr>
        <w:tabs>
          <w:tab w:val="left" w:pos="4893"/>
        </w:tabs>
        <w:spacing w:before="86"/>
        <w:ind w:hanging="408"/>
      </w:pPr>
      <w:r>
        <w:rPr>
          <w:w w:val="105"/>
        </w:rPr>
        <w:t>POSEBNI</w:t>
      </w:r>
      <w:r>
        <w:rPr>
          <w:spacing w:val="-5"/>
          <w:w w:val="105"/>
        </w:rPr>
        <w:t xml:space="preserve"> </w:t>
      </w:r>
      <w:r>
        <w:rPr>
          <w:w w:val="105"/>
        </w:rPr>
        <w:t>DIO</w:t>
      </w: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spacing w:before="6"/>
        <w:rPr>
          <w:sz w:val="27"/>
        </w:rPr>
      </w:pPr>
    </w:p>
    <w:p w:rsidR="00BD75A5" w:rsidRDefault="00BD75A5">
      <w:pPr>
        <w:pStyle w:val="ListParagraph"/>
        <w:numPr>
          <w:ilvl w:val="1"/>
          <w:numId w:val="5"/>
        </w:numPr>
        <w:tabs>
          <w:tab w:val="left" w:pos="4860"/>
        </w:tabs>
        <w:spacing w:before="0" w:line="368" w:lineRule="exact"/>
        <w:ind w:left="4859" w:hanging="479"/>
        <w:rPr>
          <w:sz w:val="32"/>
        </w:rPr>
      </w:pPr>
      <w:r>
        <w:rPr>
          <w:sz w:val="32"/>
        </w:rPr>
        <w:t>Izmjene i</w:t>
      </w:r>
      <w:r>
        <w:rPr>
          <w:spacing w:val="1"/>
          <w:sz w:val="32"/>
        </w:rPr>
        <w:t xml:space="preserve"> </w:t>
      </w:r>
      <w:r>
        <w:rPr>
          <w:sz w:val="32"/>
        </w:rPr>
        <w:t>dopune</w:t>
      </w:r>
    </w:p>
    <w:p w:rsidR="00BD75A5" w:rsidRDefault="00BD75A5">
      <w:pPr>
        <w:spacing w:line="368" w:lineRule="exact"/>
        <w:ind w:left="2725" w:right="251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Proračuna Općine Vladislavci za 2018. godinu</w:t>
      </w: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spacing w:before="7"/>
        <w:rPr>
          <w:sz w:val="28"/>
        </w:rPr>
      </w:pPr>
    </w:p>
    <w:p w:rsidR="00BD75A5" w:rsidRDefault="00BD75A5">
      <w:pPr>
        <w:ind w:left="2724" w:right="2512"/>
        <w:jc w:val="center"/>
        <w:rPr>
          <w:rFonts w:ascii="Times New Roman"/>
          <w:sz w:val="32"/>
        </w:rPr>
      </w:pPr>
      <w:r>
        <w:rPr>
          <w:rFonts w:ascii="Times New Roman" w:eastAsia="Times New Roman"/>
          <w:w w:val="105"/>
          <w:sz w:val="32"/>
        </w:rPr>
        <w:t>Posebni dio programska klasifikacija</w:t>
      </w: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spacing w:before="4"/>
        <w:rPr>
          <w:sz w:val="29"/>
        </w:rPr>
      </w:pPr>
    </w:p>
    <w:p w:rsidR="00BD75A5" w:rsidRDefault="00BD75A5">
      <w:pPr>
        <w:pStyle w:val="Heading2"/>
        <w:spacing w:before="1"/>
        <w:ind w:left="1196" w:right="1182"/>
        <w:jc w:val="left"/>
      </w:pPr>
      <w:r>
        <w:t>Rashodi poslovanja i rashodi za nabavu nefinancijske imovine III. Izmjenama i dopunama Proračuna Općine Vladislavci za 2018. godinu, raspoređeni su po nositeljima, korisnicima u Posebnom dijelu proračuna prema organizacijskoj i programskoj klasifikaciji na razini odjeljka ekonomske klasifikacije kako slijedi:</w:t>
      </w:r>
    </w:p>
    <w:p w:rsidR="00BD75A5" w:rsidRDefault="00BD75A5">
      <w:pPr>
        <w:sectPr w:rsidR="00BD75A5">
          <w:headerReference w:type="even" r:id="rId13"/>
          <w:pgSz w:w="11910" w:h="16840"/>
          <w:pgMar w:top="1580" w:right="440" w:bottom="280" w:left="220" w:header="0" w:footer="0" w:gutter="0"/>
          <w:cols w:space="720"/>
        </w:sectPr>
      </w:pPr>
    </w:p>
    <w:p w:rsidR="00BD75A5" w:rsidRDefault="00BD75A5">
      <w:pPr>
        <w:pStyle w:val="BodyText"/>
        <w:ind w:left="4700"/>
        <w:rPr>
          <w:sz w:val="20"/>
        </w:rPr>
      </w:pPr>
      <w:r w:rsidRPr="008A7373">
        <w:rPr>
          <w:noProof/>
          <w:sz w:val="20"/>
          <w:lang w:val="hr-HR" w:eastAsia="hr-HR"/>
        </w:rPr>
        <w:pict>
          <v:shape id="image2.jpeg" o:spid="_x0000_i1027" type="#_x0000_t75" style="width:37.5pt;height:48pt;visibility:visible">
            <v:imagedata r:id="rId14" o:title=""/>
          </v:shape>
        </w:pict>
      </w:r>
    </w:p>
    <w:p w:rsidR="00BD75A5" w:rsidRPr="00D216FD" w:rsidRDefault="00BD75A5">
      <w:pPr>
        <w:spacing w:before="19"/>
        <w:ind w:left="3666" w:right="4522"/>
        <w:jc w:val="center"/>
        <w:rPr>
          <w:rFonts w:ascii="Arial" w:eastAsia="Times New Roman"/>
          <w:b/>
          <w:sz w:val="18"/>
          <w:lang w:val="sv-SE"/>
        </w:rPr>
      </w:pPr>
      <w:r w:rsidRPr="00D216FD">
        <w:rPr>
          <w:rFonts w:ascii="Arial" w:eastAsia="Times New Roman"/>
          <w:b/>
          <w:sz w:val="18"/>
          <w:lang w:val="sv-SE"/>
        </w:rPr>
        <w:t>REPUBLIKA HRVATSKA</w:t>
      </w:r>
    </w:p>
    <w:p w:rsidR="00BD75A5" w:rsidRPr="00D216FD" w:rsidRDefault="00BD75A5">
      <w:pPr>
        <w:spacing w:before="48"/>
        <w:ind w:left="3668" w:right="4522"/>
        <w:jc w:val="center"/>
        <w:rPr>
          <w:rFonts w:ascii="Arial" w:hAnsi="Arial"/>
          <w:b/>
          <w:sz w:val="18"/>
          <w:lang w:val="sv-SE"/>
        </w:rPr>
      </w:pPr>
      <w:r w:rsidRPr="00D216FD">
        <w:rPr>
          <w:rFonts w:ascii="Arial" w:hAnsi="Arial"/>
          <w:b/>
          <w:sz w:val="18"/>
          <w:lang w:val="sv-SE"/>
        </w:rPr>
        <w:t>OSJEČKO-BARANJSKA ŽUPANIJA</w:t>
      </w:r>
    </w:p>
    <w:p w:rsidR="00BD75A5" w:rsidRPr="00D216FD" w:rsidRDefault="00BD75A5">
      <w:pPr>
        <w:spacing w:before="50"/>
        <w:ind w:left="3665" w:right="4522"/>
        <w:jc w:val="center"/>
        <w:rPr>
          <w:rFonts w:ascii="Arial" w:hAnsi="Arial"/>
          <w:b/>
          <w:lang w:val="sv-SE"/>
        </w:rPr>
      </w:pPr>
      <w:r>
        <w:rPr>
          <w:noProof/>
          <w:lang w:val="hr-HR" w:eastAsia="hr-HR"/>
        </w:rPr>
        <w:pict>
          <v:line id="_x0000_s1044" style="position:absolute;left:0;text-align:left;z-index:-251614720;mso-wrap-distance-left:0;mso-wrap-distance-right:0;mso-position-horizontal-relative:page" from="157.8pt,18.55pt" to="383.35pt,18.55pt" strokeweight=".03381mm">
            <w10:wrap type="topAndBottom" anchorx="page"/>
          </v:line>
        </w:pict>
      </w:r>
      <w:r w:rsidRPr="00D216FD">
        <w:rPr>
          <w:rFonts w:ascii="Arial" w:hAnsi="Arial"/>
          <w:b/>
          <w:lang w:val="sv-SE"/>
        </w:rPr>
        <w:t>OPĆINA VLADISLAVCI</w:t>
      </w:r>
    </w:p>
    <w:p w:rsidR="00BD75A5" w:rsidRPr="00D216FD" w:rsidRDefault="00BD75A5">
      <w:pPr>
        <w:pStyle w:val="BodyText"/>
        <w:rPr>
          <w:rFonts w:ascii="Arial"/>
          <w:b/>
          <w:sz w:val="7"/>
          <w:lang w:val="sv-SE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8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5"/>
              <w:ind w:left="130"/>
              <w:rPr>
                <w:rFonts w:ascii="Times New Roman" w:hAnsi="Times New Roman"/>
                <w:b/>
                <w:sz w:val="28"/>
              </w:rPr>
            </w:pPr>
            <w:r w:rsidRPr="00D216FD">
              <w:rPr>
                <w:rFonts w:ascii="Times New Roman" w:hAnsi="Times New Roman"/>
                <w:b/>
                <w:sz w:val="28"/>
                <w:lang w:val="sv-SE"/>
              </w:rPr>
              <w:t xml:space="preserve">III. IZMJENE I DOPUNE PRORAČUNA OPĆINE VLADISLAVCI ZA 2018.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BD75A5" w:rsidRDefault="00BD75A5">
            <w:pPr>
              <w:pStyle w:val="TableParagraph"/>
              <w:spacing w:before="73"/>
              <w:ind w:left="4644" w:right="463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2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7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1384" w:right="13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40" w:lineRule="exact"/>
              <w:ind w:left="290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9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40" w:lineRule="exact"/>
              <w:ind w:left="25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7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9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223" w:right="19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D75A5" w:rsidRDefault="00BD75A5">
            <w:pPr>
              <w:pStyle w:val="TableParagraph"/>
              <w:spacing w:before="8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49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BD75A5" w:rsidRDefault="00BD75A5">
            <w:pPr>
              <w:pStyle w:val="TableParagraph"/>
              <w:spacing w:before="91" w:line="189" w:lineRule="exact"/>
              <w:ind w:right="14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OPĆINA VLADISLAVCI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12.990.287,84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125.903,28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13.116.191,12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100,97%</w:t>
            </w:r>
          </w:p>
        </w:tc>
      </w:tr>
      <w:tr w:rsidR="00BD75A5">
        <w:trPr>
          <w:trHeight w:val="5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BD75A5" w:rsidRDefault="00BD75A5">
            <w:pPr>
              <w:pStyle w:val="TableParagraph"/>
              <w:spacing w:before="34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8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D75A5" w:rsidRDefault="00BD75A5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101,01%</w:t>
            </w:r>
          </w:p>
        </w:tc>
      </w:tr>
      <w:tr w:rsidR="00BD75A5">
        <w:trPr>
          <w:trHeight w:val="74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16" w:line="242" w:lineRule="exact"/>
              <w:ind w:left="44" w:right="34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REDOVAN RAD PREDSTAVNIČKOG I IZVRŠNOG TIJELA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493.014,00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498.014,00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101,01%</w:t>
            </w:r>
          </w:p>
        </w:tc>
      </w:tr>
      <w:tr w:rsidR="00BD75A5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8"/>
              <w:ind w:left="4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18.500,00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3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9"/>
              <w:ind w:left="44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web stranice</w:t>
            </w:r>
          </w:p>
          <w:p w:rsidR="00BD75A5" w:rsidRDefault="00BD75A5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55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44" w:right="345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bespravno sagrađenih objekata</w:t>
            </w:r>
          </w:p>
          <w:p w:rsidR="00BD75A5" w:rsidRDefault="00BD75A5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8" w:line="157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9"/>
              <w:ind w:left="4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Tiskanje Službenog glasnika</w:t>
            </w:r>
          </w:p>
          <w:p w:rsidR="00BD75A5" w:rsidRPr="00D216FD" w:rsidRDefault="00BD75A5">
            <w:pPr>
              <w:pStyle w:val="TableParagraph"/>
              <w:spacing w:before="46"/>
              <w:ind w:left="44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5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Naknade za sjednice</w:t>
            </w:r>
          </w:p>
          <w:p w:rsidR="00BD75A5" w:rsidRDefault="00BD75A5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9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5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60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8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44" w:right="639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Općinskog načelnika</w:t>
            </w:r>
          </w:p>
          <w:p w:rsidR="00BD75A5" w:rsidRDefault="00BD75A5">
            <w:pPr>
              <w:pStyle w:val="TableParagraph"/>
              <w:spacing w:before="41"/>
              <w:ind w:left="44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0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left="451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3" w:line="154" w:lineRule="exact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headerReference w:type="default" r:id="rId1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5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Naknada predsjedniku Općinskog vijeća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92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Reprezentacija za prigodna obilježavanja i proslave</w:t>
            </w:r>
          </w:p>
          <w:p w:rsidR="00BD75A5" w:rsidRPr="00D216FD" w:rsidRDefault="00BD75A5">
            <w:pPr>
              <w:pStyle w:val="TableParagraph"/>
              <w:spacing w:before="39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3" w:right="5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Članarina za lokalnu agencijsku grupu i njeno redovito oslovanje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3.764,00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Polaganje vijenaca za žrtve rata</w:t>
            </w:r>
          </w:p>
          <w:p w:rsidR="00BD75A5" w:rsidRDefault="00BD75A5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Proslava dana općine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</w:t>
            </w:r>
          </w:p>
          <w:p w:rsidR="00BD75A5" w:rsidRDefault="00BD75A5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Financiranje političkih stranaka</w:t>
            </w:r>
          </w:p>
          <w:p w:rsidR="00BD75A5" w:rsidRPr="00D216FD" w:rsidRDefault="00BD75A5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1.100,00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Plaća načelnika</w:t>
            </w:r>
          </w:p>
          <w:p w:rsidR="00BD75A5" w:rsidRDefault="00BD75A5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184.150,00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184.150,00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169.950,00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169.950,00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144.900,00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25.050,00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14.200,00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50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BD75A5" w:rsidRPr="00D216FD" w:rsidRDefault="00BD75A5">
            <w:pPr>
              <w:pStyle w:val="TableParagraph"/>
              <w:spacing w:before="39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</w:tbl>
    <w:p w:rsidR="00BD75A5" w:rsidRDefault="00BD75A5">
      <w:pPr>
        <w:rPr>
          <w:sz w:val="2"/>
          <w:szCs w:val="2"/>
        </w:rPr>
        <w:sectPr w:rsidR="00BD75A5">
          <w:headerReference w:type="even" r:id="rId1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3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PREMIJA OSIGURANJA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A100284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SREDSTVA PRORAČUNSKE ZALIHE</w:t>
            </w:r>
          </w:p>
          <w:p w:rsidR="00BD75A5" w:rsidRDefault="00BD75A5">
            <w:pPr>
              <w:pStyle w:val="TableParagraph"/>
              <w:spacing w:before="47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***STARI KONTO*** Izvanredni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42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TROŠKOVI VEZANI ZA OŠASNU IMOVINU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436"/>
              <w:rPr>
                <w:b/>
                <w:sz w:val="16"/>
              </w:rPr>
            </w:pPr>
            <w:r>
              <w:rPr>
                <w:b/>
                <w:sz w:val="16"/>
              </w:rPr>
              <w:t>Naknada zamjeniku predsjednika Općinskog vijeća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A100334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1017"/>
              <w:rPr>
                <w:b/>
                <w:sz w:val="16"/>
              </w:rPr>
            </w:pPr>
            <w:r>
              <w:rPr>
                <w:b/>
                <w:sz w:val="16"/>
              </w:rPr>
              <w:t>OPREMANJE KUHINJA U DRUŠTVENIM DOMOVIMA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A100335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2" w:right="3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OPREMANJE DRUŠVENOG DOMA U HRASTINU - NABAVKA STOLOVA I KLUPA</w:t>
            </w:r>
          </w:p>
          <w:p w:rsidR="00BD75A5" w:rsidRPr="00D216FD" w:rsidRDefault="00BD75A5">
            <w:pPr>
              <w:pStyle w:val="TableParagraph"/>
              <w:spacing w:before="40"/>
              <w:ind w:left="42" w:right="5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39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51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BD75A5" w:rsidRDefault="00BD75A5">
            <w:pPr>
              <w:pStyle w:val="TableParagraph"/>
              <w:spacing w:before="34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12.497.273,84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120.903,28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12.618.177,12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100,97%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045" style="position:absolute;margin-left:30.6pt;margin-top:542.2pt;width:40.45pt;height:11.5pt;z-index:-251701760;mso-position-horizontal-relative:page;mso-position-vertical-relative:page" coordorigin="612,10844" coordsize="809,230">
            <v:rect id="_x0000_s1046" style="position:absolute;left:612;top:10843;width:133;height:21" fillcolor="black" stroked="f"/>
            <v:line id="_x0000_s1047" style="position:absolute" from="735,10844" to="735,11073" strokeweight=".35472mm"/>
            <v:rect id="_x0000_s1048" style="position:absolute;left:612;top:11053;width:133;height:21" fillcolor="black" stroked="f"/>
            <v:line id="_x0000_s1049" style="position:absolute" from="622,10844" to="622,11073" strokeweight=".35472mm"/>
            <v:rect id="_x0000_s1050" style="position:absolute;left:724;top:10843;width:133;height:21" fillcolor="black" stroked="f"/>
            <v:line id="_x0000_s1051" style="position:absolute" from="847,10844" to="847,11073" strokeweight=".35472mm"/>
            <v:rect id="_x0000_s1052" style="position:absolute;left:724;top:11053;width:133;height:21" fillcolor="black" stroked="f"/>
            <v:line id="_x0000_s1053" style="position:absolute" from="735,10844" to="735,11073" strokeweight=".35472mm"/>
            <v:rect id="_x0000_s1054" style="position:absolute;left:837;top:10843;width:133;height:21" fillcolor="black" stroked="f"/>
            <v:rect id="_x0000_s1055" style="position:absolute;left:949;top:10843;width:20;height:230" fillcolor="black" stroked="f"/>
            <v:rect id="_x0000_s1056" style="position:absolute;left:837;top:11053;width:133;height:21" fillcolor="black" stroked="f"/>
            <v:line id="_x0000_s1057" style="position:absolute" from="847,10844" to="847,11073" strokeweight=".35472mm"/>
            <v:rect id="_x0000_s1058" style="position:absolute;left:949;top:10843;width:133;height:21" fillcolor="black" stroked="f"/>
            <v:rect id="_x0000_s1059" style="position:absolute;left:1062;top:10843;width:20;height:230" fillcolor="black" stroked="f"/>
            <v:rect id="_x0000_s1060" style="position:absolute;left:949;top:11053;width:133;height:21" fillcolor="black" stroked="f"/>
            <v:rect id="_x0000_s1061" style="position:absolute;left:949;top:10843;width:20;height:230" fillcolor="black" stroked="f"/>
            <v:rect id="_x0000_s1062" style="position:absolute;left:1062;top:10843;width:134;height:21" fillcolor="black" stroked="f"/>
            <v:rect id="_x0000_s1063" style="position:absolute;left:1175;top:10843;width:20;height:230" fillcolor="black" stroked="f"/>
            <v:rect id="_x0000_s1064" style="position:absolute;left:1062;top:11053;width:134;height:21" fillcolor="black" stroked="f"/>
            <v:rect id="_x0000_s1065" style="position:absolute;left:1062;top:10843;width:20;height:230" fillcolor="black" stroked="f"/>
            <v:rect id="_x0000_s1066" style="position:absolute;left:1175;top:10843;width:133;height:21" fillcolor="black" stroked="f"/>
            <v:line id="_x0000_s1067" style="position:absolute" from="1298,10844" to="1298,11073" strokeweight=".35472mm"/>
            <v:rect id="_x0000_s1068" style="position:absolute;left:1175;top:11053;width:133;height:21" fillcolor="black" stroked="f"/>
            <v:rect id="_x0000_s1069" style="position:absolute;left:1175;top:10843;width:20;height:230" fillcolor="black" stroked="f"/>
            <v:rect id="_x0000_s1070" style="position:absolute;left:1287;top:10843;width:133;height:21" fillcolor="black" stroked="f"/>
            <v:line id="_x0000_s1071" style="position:absolute" from="1411,10844" to="1411,11073" strokeweight=".35472mm"/>
            <v:rect id="_x0000_s1072" style="position:absolute;left:1287;top:11053;width:133;height:21" fillcolor="black" stroked="f"/>
            <v:line id="_x0000_s1073" style="position:absolute" from="1298,10844" to="1298,1107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074" style="position:absolute;margin-left:30.6pt;margin-top:660.2pt;width:40.45pt;height:11.6pt;z-index:-251700736;mso-position-horizontal-relative:page;mso-position-vertical-relative:page" coordorigin="612,13204" coordsize="809,232">
            <v:rect id="_x0000_s1075" style="position:absolute;left:612;top:13203;width:133;height:20" fillcolor="black" stroked="f"/>
            <v:line id="_x0000_s1076" style="position:absolute" from="735,13204" to="735,13435" strokeweight=".35472mm"/>
            <v:rect id="_x0000_s1077" style="position:absolute;left:612;top:13415;width:133;height:20" fillcolor="black" stroked="f"/>
            <v:line id="_x0000_s1078" style="position:absolute" from="622,13204" to="622,13435" strokeweight=".35472mm"/>
            <v:rect id="_x0000_s1079" style="position:absolute;left:724;top:13203;width:133;height:20" fillcolor="black" stroked="f"/>
            <v:line id="_x0000_s1080" style="position:absolute" from="847,13204" to="847,13435" strokeweight=".35472mm"/>
            <v:rect id="_x0000_s1081" style="position:absolute;left:724;top:13415;width:133;height:20" fillcolor="black" stroked="f"/>
            <v:line id="_x0000_s1082" style="position:absolute" from="735,13204" to="735,13435" strokeweight=".35472mm"/>
            <v:rect id="_x0000_s1083" style="position:absolute;left:837;top:13203;width:133;height:20" fillcolor="black" stroked="f"/>
            <v:rect id="_x0000_s1084" style="position:absolute;left:949;top:13204;width:20;height:231" fillcolor="black" stroked="f"/>
            <v:rect id="_x0000_s1085" style="position:absolute;left:837;top:13415;width:133;height:20" fillcolor="black" stroked="f"/>
            <v:line id="_x0000_s1086" style="position:absolute" from="847,13204" to="847,13435" strokeweight=".35472mm"/>
            <v:rect id="_x0000_s1087" style="position:absolute;left:949;top:13203;width:133;height:20" fillcolor="black" stroked="f"/>
            <v:rect id="_x0000_s1088" style="position:absolute;left:1062;top:13204;width:20;height:231" fillcolor="black" stroked="f"/>
            <v:rect id="_x0000_s1089" style="position:absolute;left:949;top:13415;width:133;height:20" fillcolor="black" stroked="f"/>
            <v:rect id="_x0000_s1090" style="position:absolute;left:949;top:13204;width:20;height:231" fillcolor="black" stroked="f"/>
            <v:rect id="_x0000_s1091" style="position:absolute;left:1062;top:13203;width:134;height:20" fillcolor="black" stroked="f"/>
            <v:rect id="_x0000_s1092" style="position:absolute;left:1175;top:13204;width:20;height:231" fillcolor="black" stroked="f"/>
            <v:rect id="_x0000_s1093" style="position:absolute;left:1062;top:13415;width:134;height:20" fillcolor="black" stroked="f"/>
            <v:rect id="_x0000_s1094" style="position:absolute;left:1062;top:13204;width:20;height:231" fillcolor="black" stroked="f"/>
            <v:rect id="_x0000_s1095" style="position:absolute;left:1175;top:13203;width:133;height:20" fillcolor="black" stroked="f"/>
            <v:line id="_x0000_s1096" style="position:absolute" from="1298,13204" to="1298,13435" strokeweight=".35472mm"/>
            <v:rect id="_x0000_s1097" style="position:absolute;left:1175;top:13415;width:133;height:20" fillcolor="black" stroked="f"/>
            <v:rect id="_x0000_s1098" style="position:absolute;left:1175;top:13204;width:20;height:231" fillcolor="black" stroked="f"/>
            <v:rect id="_x0000_s1099" style="position:absolute;left:1287;top:13203;width:133;height:20" fillcolor="black" stroked="f"/>
            <v:line id="_x0000_s1100" style="position:absolute" from="1411,13204" to="1411,13435" strokeweight=".35472mm"/>
            <v:rect id="_x0000_s1101" style="position:absolute;left:1287;top:13415;width:133;height:20" fillcolor="black" stroked="f"/>
            <v:line id="_x0000_s1102" style="position:absolute" from="1298,13204" to="1298,13435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1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5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2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7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8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6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8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73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6" w:line="242" w:lineRule="exact"/>
              <w:ind w:left="41" w:right="139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REDOVAN RAD JEDINSTVENOG UPRAVNOG ODJELA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917.404,01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907.304,01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98,90%</w:t>
            </w:r>
          </w:p>
        </w:tc>
      </w:tr>
      <w:tr w:rsidR="00BD75A5">
        <w:trPr>
          <w:trHeight w:val="2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41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510.793,89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6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469.926,99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469.926,99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469.926,99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237.465,90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150.115,90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56.650,00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201.761,09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201.761,09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/>
              <w:ind w:left="41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1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4.661,09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40.866,90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40.866,90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40.866,90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27.884,10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27.884,10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 w:line="190" w:lineRule="atLeast"/>
              <w:ind w:left="41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Naknade troškova osobama izvan radnog odnosa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12.982,80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  <w:p w:rsidR="00BD75A5" w:rsidRDefault="00BD75A5">
            <w:pPr>
              <w:pStyle w:val="TableParagraph"/>
              <w:tabs>
                <w:tab w:val="right" w:pos="1058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BD75A5" w:rsidRDefault="00BD75A5">
            <w:pPr>
              <w:pStyle w:val="TableParagraph"/>
              <w:spacing w:before="46"/>
              <w:ind w:left="41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5" w:line="158" w:lineRule="exact"/>
              <w:ind w:left="41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  <w:p w:rsidR="00BD75A5" w:rsidRDefault="00BD75A5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"/>
              <w:ind w:left="4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Slivna vodna naknada</w:t>
            </w:r>
          </w:p>
          <w:p w:rsidR="00BD75A5" w:rsidRPr="00D216FD" w:rsidRDefault="00BD75A5">
            <w:pPr>
              <w:pStyle w:val="TableParagraph"/>
              <w:spacing w:before="46"/>
              <w:ind w:left="41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:rsidR="00BD75A5" w:rsidRDefault="00BD75A5">
            <w:pPr>
              <w:pStyle w:val="TableParagraph"/>
              <w:spacing w:before="46"/>
              <w:ind w:left="41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03" style="position:absolute;margin-left:16.95pt;margin-top:510.6pt;width:539.35pt;height:31.7pt;z-index:-251699712;mso-position-horizontal-relative:page;mso-position-vertical-relative:page" coordorigin="339,10212" coordsize="10787,634">
            <v:rect id="_x0000_s1104" style="position:absolute;left:338;top:10211;width:10787;height:634" fillcolor="silver" stroked="f"/>
            <v:rect id="_x0000_s1105" style="position:absolute;left:612;top:10457;width:133;height:20" fillcolor="black" stroked="f"/>
            <v:line id="_x0000_s1106" style="position:absolute" from="735,10458" to="735,10687" strokeweight=".35472mm"/>
            <v:rect id="_x0000_s1107" style="position:absolute;left:612;top:10667;width:133;height:20" fillcolor="black" stroked="f"/>
            <v:line id="_x0000_s1108" style="position:absolute" from="622,10458" to="622,10687" strokeweight=".35472mm"/>
            <v:rect id="_x0000_s1109" style="position:absolute;left:724;top:10457;width:133;height:20" fillcolor="black" stroked="f"/>
            <v:line id="_x0000_s1110" style="position:absolute" from="847,10458" to="847,10687" strokeweight=".35472mm"/>
            <v:rect id="_x0000_s1111" style="position:absolute;left:724;top:10667;width:133;height:20" fillcolor="black" stroked="f"/>
            <v:line id="_x0000_s1112" style="position:absolute" from="735,10458" to="735,10687" strokeweight=".35472mm"/>
            <v:rect id="_x0000_s1113" style="position:absolute;left:837;top:10457;width:133;height:20" fillcolor="black" stroked="f"/>
            <v:rect id="_x0000_s1114" style="position:absolute;left:949;top:10457;width:20;height:230" fillcolor="black" stroked="f"/>
            <v:rect id="_x0000_s1115" style="position:absolute;left:837;top:10667;width:133;height:20" fillcolor="black" stroked="f"/>
            <v:line id="_x0000_s1116" style="position:absolute" from="847,10458" to="847,10687" strokeweight=".35472mm"/>
            <v:rect id="_x0000_s1117" style="position:absolute;left:949;top:10457;width:133;height:20" fillcolor="black" stroked="f"/>
            <v:rect id="_x0000_s1118" style="position:absolute;left:1062;top:10457;width:20;height:230" fillcolor="black" stroked="f"/>
            <v:rect id="_x0000_s1119" style="position:absolute;left:949;top:10667;width:133;height:20" fillcolor="black" stroked="f"/>
            <v:rect id="_x0000_s1120" style="position:absolute;left:949;top:10457;width:20;height:230" fillcolor="black" stroked="f"/>
            <v:rect id="_x0000_s1121" style="position:absolute;left:1062;top:10457;width:134;height:20" fillcolor="black" stroked="f"/>
            <v:rect id="_x0000_s1122" style="position:absolute;left:1175;top:10457;width:20;height:230" fillcolor="black" stroked="f"/>
            <v:rect id="_x0000_s1123" style="position:absolute;left:1062;top:10667;width:134;height:20" fillcolor="black" stroked="f"/>
            <v:rect id="_x0000_s1124" style="position:absolute;left:1062;top:10457;width:20;height:230" fillcolor="black" stroked="f"/>
            <v:rect id="_x0000_s1125" style="position:absolute;left:1175;top:10457;width:133;height:20" fillcolor="black" stroked="f"/>
            <v:line id="_x0000_s1126" style="position:absolute" from="1298,10458" to="1298,10687" strokeweight=".35472mm"/>
            <v:rect id="_x0000_s1127" style="position:absolute;left:1175;top:10667;width:133;height:20" fillcolor="black" stroked="f"/>
            <v:rect id="_x0000_s1128" style="position:absolute;left:1175;top:10457;width:20;height:230" fillcolor="black" stroked="f"/>
            <v:rect id="_x0000_s1129" style="position:absolute;left:1287;top:10457;width:133;height:20" fillcolor="black" stroked="f"/>
            <v:line id="_x0000_s1130" style="position:absolute" from="1411,10458" to="1411,10687" strokeweight=".35472mm"/>
            <v:rect id="_x0000_s1131" style="position:absolute;left:1287;top:10667;width:133;height:20" fillcolor="black" stroked="f"/>
            <v:line id="_x0000_s1132" style="position:absolute" from="1298,10458" to="1298,1068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133" style="position:absolute;margin-left:16.95pt;margin-top:648.75pt;width:539.35pt;height:31.7pt;z-index:-251698688;mso-position-horizontal-relative:page;mso-position-vertical-relative:page" coordorigin="339,12975" coordsize="10787,634">
            <v:rect id="_x0000_s1134" style="position:absolute;left:338;top:12974;width:10787;height:634" fillcolor="silver" stroked="f"/>
            <v:rect id="_x0000_s1135" style="position:absolute;left:612;top:13221;width:133;height:21" fillcolor="black" stroked="f"/>
            <v:line id="_x0000_s1136" style="position:absolute" from="735,13221" to="735,13449" strokeweight=".35472mm"/>
            <v:rect id="_x0000_s1137" style="position:absolute;left:612;top:13429;width:133;height:20" fillcolor="black" stroked="f"/>
            <v:line id="_x0000_s1138" style="position:absolute" from="622,13221" to="622,13449" strokeweight=".35472mm"/>
            <v:rect id="_x0000_s1139" style="position:absolute;left:724;top:13221;width:133;height:21" fillcolor="black" stroked="f"/>
            <v:line id="_x0000_s1140" style="position:absolute" from="847,13221" to="847,13449" strokeweight=".35472mm"/>
            <v:rect id="_x0000_s1141" style="position:absolute;left:724;top:13429;width:133;height:20" fillcolor="black" stroked="f"/>
            <v:line id="_x0000_s1142" style="position:absolute" from="735,13221" to="735,13449" strokeweight=".35472mm"/>
            <v:rect id="_x0000_s1143" style="position:absolute;left:837;top:13221;width:133;height:21" fillcolor="black" stroked="f"/>
            <v:rect id="_x0000_s1144" style="position:absolute;left:949;top:13221;width:20;height:229" fillcolor="black" stroked="f"/>
            <v:rect id="_x0000_s1145" style="position:absolute;left:837;top:13429;width:133;height:20" fillcolor="black" stroked="f"/>
            <v:line id="_x0000_s1146" style="position:absolute" from="847,13221" to="847,13449" strokeweight=".35472mm"/>
            <v:rect id="_x0000_s1147" style="position:absolute;left:949;top:13221;width:133;height:21" fillcolor="black" stroked="f"/>
            <v:rect id="_x0000_s1148" style="position:absolute;left:1062;top:13221;width:20;height:229" fillcolor="black" stroked="f"/>
            <v:rect id="_x0000_s1149" style="position:absolute;left:949;top:13429;width:133;height:20" fillcolor="black" stroked="f"/>
            <v:rect id="_x0000_s1150" style="position:absolute;left:949;top:13221;width:20;height:229" fillcolor="black" stroked="f"/>
            <v:rect id="_x0000_s1151" style="position:absolute;left:1062;top:13221;width:134;height:21" fillcolor="black" stroked="f"/>
            <v:rect id="_x0000_s1152" style="position:absolute;left:1175;top:13221;width:20;height:229" fillcolor="black" stroked="f"/>
            <v:rect id="_x0000_s1153" style="position:absolute;left:1062;top:13429;width:134;height:20" fillcolor="black" stroked="f"/>
            <v:rect id="_x0000_s1154" style="position:absolute;left:1062;top:13221;width:20;height:229" fillcolor="black" stroked="f"/>
            <v:rect id="_x0000_s1155" style="position:absolute;left:1175;top:13221;width:133;height:21" fillcolor="black" stroked="f"/>
            <v:line id="_x0000_s1156" style="position:absolute" from="1298,13221" to="1298,13449" strokeweight=".35472mm"/>
            <v:rect id="_x0000_s1157" style="position:absolute;left:1175;top:13429;width:133;height:20" fillcolor="black" stroked="f"/>
            <v:rect id="_x0000_s1158" style="position:absolute;left:1175;top:13221;width:20;height:229" fillcolor="black" stroked="f"/>
            <v:rect id="_x0000_s1159" style="position:absolute;left:1287;top:13221;width:133;height:21" fillcolor="black" stroked="f"/>
            <v:line id="_x0000_s1160" style="position:absolute" from="1411,13221" to="1411,13449" strokeweight=".35472mm"/>
            <v:rect id="_x0000_s1161" style="position:absolute;left:1287;top:13429;width:133;height:20" fillcolor="black" stroked="f"/>
            <v:line id="_x0000_s1162" style="position:absolute" from="1298,13221" to="1298,1344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1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8" w:right="463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1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1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6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2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2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Objava oglasa za javnu nabavu</w:t>
            </w:r>
          </w:p>
          <w:p w:rsidR="00BD75A5" w:rsidRDefault="00BD75A5">
            <w:pPr>
              <w:pStyle w:val="TableParagraph"/>
              <w:spacing w:before="46"/>
              <w:ind w:left="37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7" w:right="50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Naknada za korištenje privatnog automobila u službene svrhe</w:t>
            </w:r>
          </w:p>
          <w:p w:rsidR="00BD75A5" w:rsidRPr="00D216FD" w:rsidRDefault="00BD75A5">
            <w:pPr>
              <w:pStyle w:val="TableParagraph"/>
              <w:spacing w:before="40"/>
              <w:ind w:left="3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A100159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77" w:lineRule="exact"/>
              <w:ind w:left="3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PREMIJA OSIGURANJA OD POŽARA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 w:rsidRPr="00D216FD">
        <w:trPr>
          <w:trHeight w:val="19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73" w:lineRule="exact"/>
              <w:ind w:left="3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POŽARNIH RIZIKA I OSIGURANJE OD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BD75A5">
        <w:trPr>
          <w:trHeight w:val="213"/>
        </w:trPr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4"/>
                <w:lang w:val="sv-SE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ODGOVORNOSTI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1"/>
        </w:trPr>
        <w:tc>
          <w:tcPr>
            <w:tcW w:w="1271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7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A100168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7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TROŠKOVI PRIJEVOZA ZA ODLAZAK NA DRŽAVNI STRUČNI ISPIT</w:t>
            </w:r>
          </w:p>
          <w:p w:rsidR="00BD75A5" w:rsidRDefault="00BD75A5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2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7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A100194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7" w:right="806"/>
              <w:rPr>
                <w:b/>
                <w:sz w:val="16"/>
              </w:rPr>
            </w:pPr>
            <w:r>
              <w:rPr>
                <w:b/>
                <w:sz w:val="16"/>
              </w:rPr>
              <w:t>OPREMANJE JEDINSTVENOG UPRAVNOG ODJELA</w:t>
            </w:r>
          </w:p>
          <w:p w:rsidR="00BD75A5" w:rsidRDefault="00BD75A5">
            <w:pPr>
              <w:pStyle w:val="TableParagraph"/>
              <w:spacing w:before="41"/>
              <w:ind w:left="3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7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7"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2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A100209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7" w:right="64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OPSKRBA PITKOM VODOM - JEDINSTVENI UPRAVNI ODJEL</w:t>
            </w:r>
          </w:p>
          <w:p w:rsidR="00BD75A5" w:rsidRPr="00D216FD" w:rsidRDefault="00BD75A5">
            <w:pPr>
              <w:pStyle w:val="TableParagraph"/>
              <w:spacing w:before="40"/>
              <w:ind w:left="3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A100258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NAKNADE ZBOG NEZAPOŠLJAVANJA INVALIDA</w:t>
            </w:r>
          </w:p>
          <w:p w:rsidR="00BD75A5" w:rsidRDefault="00BD75A5"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A100293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3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ŠTETE GRAĐANIMA</w:t>
            </w:r>
          </w:p>
          <w:p w:rsidR="00BD75A5" w:rsidRPr="00D216FD" w:rsidRDefault="00BD75A5">
            <w:pPr>
              <w:pStyle w:val="TableParagraph"/>
              <w:spacing w:before="46"/>
              <w:ind w:left="3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8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67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20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63" style="position:absolute;margin-left:30.6pt;margin-top:335.95pt;width:40.45pt;height:11.5pt;z-index:-251697664;mso-position-horizontal-relative:page;mso-position-vertical-relative:page" coordorigin="612,6719" coordsize="809,230">
            <v:rect id="_x0000_s1164" style="position:absolute;left:612;top:6719;width:133;height:21" fillcolor="black" stroked="f"/>
            <v:line id="_x0000_s1165" style="position:absolute" from="735,6719" to="735,6949" strokeweight=".35472mm"/>
            <v:rect id="_x0000_s1166" style="position:absolute;left:612;top:6928;width:133;height:21" fillcolor="black" stroked="f"/>
            <v:line id="_x0000_s1167" style="position:absolute" from="622,6719" to="622,6949" strokeweight=".35472mm"/>
            <v:rect id="_x0000_s1168" style="position:absolute;left:724;top:6719;width:133;height:21" fillcolor="black" stroked="f"/>
            <v:line id="_x0000_s1169" style="position:absolute" from="847,6719" to="847,6949" strokeweight=".35472mm"/>
            <v:rect id="_x0000_s1170" style="position:absolute;left:724;top:6928;width:133;height:21" fillcolor="black" stroked="f"/>
            <v:line id="_x0000_s1171" style="position:absolute" from="735,6719" to="735,6949" strokeweight=".35472mm"/>
            <v:rect id="_x0000_s1172" style="position:absolute;left:837;top:6719;width:133;height:21" fillcolor="black" stroked="f"/>
            <v:rect id="_x0000_s1173" style="position:absolute;left:949;top:6719;width:20;height:230" fillcolor="black" stroked="f"/>
            <v:rect id="_x0000_s1174" style="position:absolute;left:837;top:6928;width:133;height:21" fillcolor="black" stroked="f"/>
            <v:line id="_x0000_s1175" style="position:absolute" from="847,6719" to="847,6949" strokeweight=".35472mm"/>
            <v:rect id="_x0000_s1176" style="position:absolute;left:949;top:6719;width:133;height:21" fillcolor="black" stroked="f"/>
            <v:rect id="_x0000_s1177" style="position:absolute;left:1062;top:6719;width:20;height:230" fillcolor="black" stroked="f"/>
            <v:rect id="_x0000_s1178" style="position:absolute;left:949;top:6928;width:133;height:21" fillcolor="black" stroked="f"/>
            <v:rect id="_x0000_s1179" style="position:absolute;left:949;top:6719;width:20;height:230" fillcolor="black" stroked="f"/>
            <v:rect id="_x0000_s1180" style="position:absolute;left:1062;top:6719;width:134;height:21" fillcolor="black" stroked="f"/>
            <v:rect id="_x0000_s1181" style="position:absolute;left:1175;top:6719;width:20;height:230" fillcolor="black" stroked="f"/>
            <v:rect id="_x0000_s1182" style="position:absolute;left:1062;top:6928;width:134;height:21" fillcolor="black" stroked="f"/>
            <v:rect id="_x0000_s1183" style="position:absolute;left:1062;top:6719;width:20;height:230" fillcolor="black" stroked="f"/>
            <v:rect id="_x0000_s1184" style="position:absolute;left:1175;top:6719;width:133;height:21" fillcolor="black" stroked="f"/>
            <v:line id="_x0000_s1185" style="position:absolute" from="1298,6719" to="1298,6949" strokeweight=".35472mm"/>
            <v:rect id="_x0000_s1186" style="position:absolute;left:1175;top:6928;width:133;height:21" fillcolor="black" stroked="f"/>
            <v:rect id="_x0000_s1187" style="position:absolute;left:1175;top:6719;width:20;height:230" fillcolor="black" stroked="f"/>
            <v:rect id="_x0000_s1188" style="position:absolute;left:1287;top:6719;width:133;height:21" fillcolor="black" stroked="f"/>
            <v:line id="_x0000_s1189" style="position:absolute" from="1411,6719" to="1411,6949" strokeweight=".35472mm"/>
            <v:rect id="_x0000_s1190" style="position:absolute;left:1287;top:6928;width:133;height:21" fillcolor="black" stroked="f"/>
            <v:line id="_x0000_s1191" style="position:absolute" from="1298,6719" to="1298,694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1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3"/>
        <w:gridCol w:w="113"/>
        <w:gridCol w:w="204"/>
        <w:gridCol w:w="3185"/>
        <w:gridCol w:w="1750"/>
        <w:gridCol w:w="1750"/>
        <w:gridCol w:w="1761"/>
        <w:gridCol w:w="1065"/>
      </w:tblGrid>
      <w:tr w:rsidR="00BD75A5">
        <w:trPr>
          <w:trHeight w:val="825"/>
        </w:trPr>
        <w:tc>
          <w:tcPr>
            <w:tcW w:w="1078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9" w:right="464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2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7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1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4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0" w:right="97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20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/>
              <w:ind w:left="39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Kazne, penali i naknade štete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6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A100296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9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DNEVNICE ZA ODLAZAK NA DRŽAVNI STRUČNI ISPIT</w:t>
            </w:r>
          </w:p>
          <w:p w:rsidR="00BD75A5" w:rsidRDefault="00BD75A5">
            <w:pPr>
              <w:pStyle w:val="TableParagraph"/>
              <w:spacing w:before="40"/>
              <w:ind w:left="3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2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A100298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280"/>
              <w:rPr>
                <w:b/>
                <w:sz w:val="16"/>
              </w:rPr>
            </w:pPr>
            <w:r>
              <w:rPr>
                <w:b/>
                <w:sz w:val="16"/>
              </w:rPr>
              <w:t>NAKNADA ZA PROMJENU NAMJENE ZEMLJIŠTA</w:t>
            </w:r>
          </w:p>
          <w:p w:rsidR="00BD75A5" w:rsidRDefault="00BD75A5">
            <w:pPr>
              <w:pStyle w:val="TableParagraph"/>
              <w:spacing w:before="41"/>
              <w:ind w:left="3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3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A100305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9" w:right="21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PREMIJA OSIGURANJA OD POŽARA, LOMA STAKLA, PROVALNE KRAĐE I RAZBOJSTVA</w:t>
            </w:r>
          </w:p>
          <w:p w:rsidR="00BD75A5" w:rsidRPr="00D216FD" w:rsidRDefault="00BD75A5">
            <w:pPr>
              <w:pStyle w:val="TableParagraph"/>
              <w:spacing w:before="40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156,25%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156,25%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156,25%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156,25%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156,25%</w:t>
            </w:r>
          </w:p>
        </w:tc>
      </w:tr>
      <w:tr w:rsidR="00BD75A5">
        <w:trPr>
          <w:trHeight w:val="232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A100364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PROJEKT UVOĐENJA E - RAČUNA</w:t>
            </w:r>
          </w:p>
          <w:p w:rsidR="00BD75A5" w:rsidRDefault="00BD75A5">
            <w:pPr>
              <w:pStyle w:val="TableParagraph"/>
              <w:spacing w:before="46"/>
              <w:ind w:left="39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111.860,12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27.965,03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27.965,03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27.965,03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27.965,03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27.965,03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83.895,09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83.895,09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83.895,09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A100371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NAJAM KOPIRNOG UREĐAJA</w:t>
            </w:r>
          </w:p>
          <w:p w:rsidR="00BD75A5" w:rsidRPr="00D216FD" w:rsidRDefault="00BD75A5">
            <w:pPr>
              <w:pStyle w:val="TableParagraph"/>
              <w:spacing w:before="45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A100374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39" w:right="37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PROJEKTNIH PRIJAVA ZA NATJEČAJE I JAVNE POZIVE</w:t>
            </w:r>
          </w:p>
          <w:p w:rsidR="00BD75A5" w:rsidRPr="00D216FD" w:rsidRDefault="00BD75A5">
            <w:pPr>
              <w:pStyle w:val="TableParagraph"/>
              <w:spacing w:before="40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GRAFIČKI DIZAJN I PISANJE</w:t>
            </w:r>
          </w:p>
          <w:p w:rsidR="00BD75A5" w:rsidRPr="00D216FD" w:rsidRDefault="00BD75A5">
            <w:pPr>
              <w:pStyle w:val="TableParagraph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VJESNIKA OPĆINE VLADISLAVCI</w:t>
            </w:r>
          </w:p>
          <w:p w:rsidR="00BD75A5" w:rsidRPr="00D216FD" w:rsidRDefault="00BD75A5">
            <w:pPr>
              <w:pStyle w:val="TableParagraph"/>
              <w:spacing w:before="40"/>
              <w:ind w:left="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17.700,00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7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192" style="position:absolute;margin-left:16.95pt;margin-top:745.05pt;width:539.35pt;height:41.05pt;z-index:-251696640;mso-position-horizontal-relative:page;mso-position-vertical-relative:page" coordorigin="339,14901" coordsize="10787,821">
            <v:rect id="_x0000_s1193" style="position:absolute;left:338;top:14900;width:10787;height:821" fillcolor="silver" stroked="f"/>
            <v:rect id="_x0000_s1194" style="position:absolute;left:612;top:15334;width:133;height:21" fillcolor="black" stroked="f"/>
            <v:line id="_x0000_s1195" style="position:absolute" from="735,15335" to="735,15563" strokeweight=".35472mm"/>
            <v:rect id="_x0000_s1196" style="position:absolute;left:612;top:15543;width:133;height:20" fillcolor="black" stroked="f"/>
            <v:line id="_x0000_s1197" style="position:absolute" from="622,15335" to="622,15563" strokeweight=".35472mm"/>
            <v:rect id="_x0000_s1198" style="position:absolute;left:724;top:15334;width:133;height:21" fillcolor="black" stroked="f"/>
            <v:line id="_x0000_s1199" style="position:absolute" from="847,15335" to="847,15563" strokeweight=".35472mm"/>
            <v:rect id="_x0000_s1200" style="position:absolute;left:724;top:15543;width:133;height:20" fillcolor="black" stroked="f"/>
            <v:line id="_x0000_s1201" style="position:absolute" from="735,15335" to="735,15563" strokeweight=".35472mm"/>
            <v:rect id="_x0000_s1202" style="position:absolute;left:837;top:15334;width:133;height:21" fillcolor="black" stroked="f"/>
            <v:rect id="_x0000_s1203" style="position:absolute;left:949;top:15334;width:20;height:229" fillcolor="black" stroked="f"/>
            <v:rect id="_x0000_s1204" style="position:absolute;left:837;top:15543;width:133;height:20" fillcolor="black" stroked="f"/>
            <v:line id="_x0000_s1205" style="position:absolute" from="847,15335" to="847,15563" strokeweight=".35472mm"/>
            <v:rect id="_x0000_s1206" style="position:absolute;left:949;top:15334;width:133;height:21" fillcolor="black" stroked="f"/>
            <v:rect id="_x0000_s1207" style="position:absolute;left:1062;top:15334;width:20;height:229" fillcolor="black" stroked="f"/>
            <v:rect id="_x0000_s1208" style="position:absolute;left:949;top:15543;width:133;height:20" fillcolor="black" stroked="f"/>
            <v:rect id="_x0000_s1209" style="position:absolute;left:949;top:15334;width:20;height:229" fillcolor="black" stroked="f"/>
            <v:rect id="_x0000_s1210" style="position:absolute;left:1062;top:15334;width:134;height:21" fillcolor="black" stroked="f"/>
            <v:rect id="_x0000_s1211" style="position:absolute;left:1175;top:15334;width:20;height:229" fillcolor="black" stroked="f"/>
            <v:rect id="_x0000_s1212" style="position:absolute;left:1062;top:15543;width:134;height:20" fillcolor="black" stroked="f"/>
            <v:rect id="_x0000_s1213" style="position:absolute;left:1062;top:15334;width:20;height:229" fillcolor="black" stroked="f"/>
            <v:rect id="_x0000_s1214" style="position:absolute;left:1175;top:15334;width:133;height:21" fillcolor="black" stroked="f"/>
            <v:line id="_x0000_s1215" style="position:absolute" from="1298,15335" to="1298,15563" strokeweight=".35472mm"/>
            <v:rect id="_x0000_s1216" style="position:absolute;left:1175;top:15543;width:133;height:20" fillcolor="black" stroked="f"/>
            <v:rect id="_x0000_s1217" style="position:absolute;left:1175;top:15334;width:20;height:229" fillcolor="black" stroked="f"/>
            <v:rect id="_x0000_s1218" style="position:absolute;left:1287;top:15334;width:133;height:21" fillcolor="black" stroked="f"/>
            <v:line id="_x0000_s1219" style="position:absolute" from="1411,15335" to="1411,15563" strokeweight=".35472mm"/>
            <v:rect id="_x0000_s1220" style="position:absolute;left:1287;top:15543;width:133;height:20" fillcolor="black" stroked="f"/>
            <v:line id="_x0000_s1221" style="position:absolute" from="1298,15335" to="1298,15563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STRATEŠKOG PLANA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RAZVOJA TURIZMA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 w:rsidRPr="00D216FD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5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TISKANJE VJESNIKA OPĆINE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105,71%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VLADISLAVCI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 w:rsidRPr="00D216FD">
        <w:trPr>
          <w:trHeight w:val="378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rPr>
                <w:rFonts w:ascii="Times New Roman"/>
                <w:sz w:val="16"/>
                <w:lang w:val="sv-SE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105,71%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105,71%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105,71%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105,71%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A100398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ETAŽIRANJE ZGRADE OPĆINSKE UPRAVE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40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GRBA I ZASTAVE OPĆINE VLADISLAVCI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2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>USLUGE PRIPREME I PROVEDBE POSTUPKA JAVNE NABAVE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0130 Opće usluge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50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2" w:line="24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REDOVAN RAD KOMUNALNOG POGONA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246.260,00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249.260,00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101,22%</w:t>
            </w:r>
          </w:p>
        </w:tc>
      </w:tr>
      <w:tr w:rsidR="00BD75A5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</w:t>
            </w:r>
            <w:r w:rsidRPr="00D216FD">
              <w:rPr>
                <w:b/>
                <w:spacing w:val="-6"/>
                <w:sz w:val="16"/>
                <w:lang w:val="sv-SE"/>
              </w:rPr>
              <w:t xml:space="preserve"> </w:t>
            </w:r>
            <w:r w:rsidRPr="00D216FD">
              <w:rPr>
                <w:b/>
                <w:sz w:val="16"/>
                <w:lang w:val="sv-SE"/>
              </w:rPr>
              <w:t>rad</w:t>
            </w:r>
          </w:p>
          <w:p w:rsidR="00BD75A5" w:rsidRPr="00D216FD" w:rsidRDefault="00BD75A5">
            <w:pPr>
              <w:pStyle w:val="TableParagraph"/>
              <w:spacing w:before="46"/>
              <w:ind w:left="42" w:right="47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0160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Opće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javne</w:t>
            </w:r>
            <w:r w:rsidRPr="00D216FD">
              <w:rPr>
                <w:spacing w:val="-7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usluge</w:t>
            </w:r>
            <w:r w:rsidRPr="00D216FD">
              <w:rPr>
                <w:spacing w:val="-8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koje</w:t>
            </w:r>
            <w:r w:rsidRPr="00D216FD">
              <w:rPr>
                <w:spacing w:val="-7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nisu drugdje</w:t>
            </w:r>
            <w:r w:rsidRPr="00D216FD">
              <w:rPr>
                <w:spacing w:val="-1"/>
                <w:sz w:val="14"/>
                <w:lang w:val="sv-SE"/>
              </w:rPr>
              <w:t xml:space="preserve"> </w:t>
            </w:r>
            <w:r w:rsidRPr="00D216FD">
              <w:rPr>
                <w:sz w:val="14"/>
                <w:lang w:val="sv-SE"/>
              </w:rPr>
              <w:t>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149.110,00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149.110,00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149.110,00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143.590,00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143.590,00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222" style="position:absolute;margin-left:16.95pt;margin-top:170.6pt;width:539.35pt;height:41.05pt;z-index:-251695616;mso-position-horizontal-relative:page;mso-position-vertical-relative:page" coordorigin="339,3412" coordsize="10787,821">
            <v:rect id="_x0000_s1223" style="position:absolute;left:338;top:3411;width:10787;height:821" fillcolor="silver" stroked="f"/>
            <v:rect id="_x0000_s1224" style="position:absolute;left:612;top:3846;width:133;height:21" fillcolor="black" stroked="f"/>
            <v:line id="_x0000_s1225" style="position:absolute" from="735,3846" to="735,4075" strokeweight=".35472mm"/>
            <v:rect id="_x0000_s1226" style="position:absolute;left:612;top:4054;width:133;height:21" fillcolor="black" stroked="f"/>
            <v:line id="_x0000_s1227" style="position:absolute" from="622,3846" to="622,4075" strokeweight=".35472mm"/>
            <v:rect id="_x0000_s1228" style="position:absolute;left:724;top:3846;width:133;height:21" fillcolor="black" stroked="f"/>
            <v:line id="_x0000_s1229" style="position:absolute" from="847,3846" to="847,4075" strokeweight=".35472mm"/>
            <v:rect id="_x0000_s1230" style="position:absolute;left:724;top:4054;width:133;height:21" fillcolor="black" stroked="f"/>
            <v:line id="_x0000_s1231" style="position:absolute" from="735,3846" to="735,4075" strokeweight=".35472mm"/>
            <v:rect id="_x0000_s1232" style="position:absolute;left:837;top:3846;width:133;height:21" fillcolor="black" stroked="f"/>
            <v:rect id="_x0000_s1233" style="position:absolute;left:949;top:3846;width:20;height:229" fillcolor="black" stroked="f"/>
            <v:rect id="_x0000_s1234" style="position:absolute;left:837;top:4054;width:133;height:21" fillcolor="black" stroked="f"/>
            <v:line id="_x0000_s1235" style="position:absolute" from="847,3846" to="847,4075" strokeweight=".35472mm"/>
            <v:rect id="_x0000_s1236" style="position:absolute;left:949;top:3846;width:133;height:21" fillcolor="black" stroked="f"/>
            <v:rect id="_x0000_s1237" style="position:absolute;left:1062;top:3846;width:20;height:229" fillcolor="black" stroked="f"/>
            <v:rect id="_x0000_s1238" style="position:absolute;left:949;top:4054;width:133;height:21" fillcolor="black" stroked="f"/>
            <v:rect id="_x0000_s1239" style="position:absolute;left:949;top:3846;width:20;height:229" fillcolor="black" stroked="f"/>
            <v:rect id="_x0000_s1240" style="position:absolute;left:1062;top:3846;width:134;height:21" fillcolor="black" stroked="f"/>
            <v:rect id="_x0000_s1241" style="position:absolute;left:1175;top:3846;width:20;height:229" fillcolor="black" stroked="f"/>
            <v:rect id="_x0000_s1242" style="position:absolute;left:1062;top:4054;width:134;height:21" fillcolor="black" stroked="f"/>
            <v:rect id="_x0000_s1243" style="position:absolute;left:1062;top:3846;width:20;height:229" fillcolor="black" stroked="f"/>
            <v:rect id="_x0000_s1244" style="position:absolute;left:1175;top:3846;width:133;height:21" fillcolor="black" stroked="f"/>
            <v:line id="_x0000_s1245" style="position:absolute" from="1298,3846" to="1298,4075" strokeweight=".35472mm"/>
            <v:rect id="_x0000_s1246" style="position:absolute;left:1175;top:4054;width:133;height:21" fillcolor="black" stroked="f"/>
            <v:rect id="_x0000_s1247" style="position:absolute;left:1175;top:3846;width:20;height:229" fillcolor="black" stroked="f"/>
            <v:rect id="_x0000_s1248" style="position:absolute;left:1287;top:3846;width:133;height:21" fillcolor="black" stroked="f"/>
            <v:line id="_x0000_s1249" style="position:absolute" from="1411,3846" to="1411,4075" strokeweight=".35472mm"/>
            <v:rect id="_x0000_s1250" style="position:absolute;left:1287;top:4054;width:133;height:21" fillcolor="black" stroked="f"/>
            <v:line id="_x0000_s1251" style="position:absolute" from="1298,3846" to="1298,40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52" style="position:absolute;margin-left:16.95pt;margin-top:264.85pt;width:539.35pt;height:41.05pt;z-index:-251694592;mso-position-horizontal-relative:page;mso-position-vertical-relative:page" coordorigin="339,5297" coordsize="10787,821">
            <v:rect id="_x0000_s1253" style="position:absolute;left:338;top:5296;width:10787;height:821" fillcolor="silver" stroked="f"/>
            <v:rect id="_x0000_s1254" style="position:absolute;left:612;top:5729;width:133;height:21" fillcolor="black" stroked="f"/>
            <v:line id="_x0000_s1255" style="position:absolute" from="735,5730" to="735,5960" strokeweight=".35472mm"/>
            <v:rect id="_x0000_s1256" style="position:absolute;left:612;top:5940;width:133;height:21" fillcolor="black" stroked="f"/>
            <v:line id="_x0000_s1257" style="position:absolute" from="622,5730" to="622,5960" strokeweight=".35472mm"/>
            <v:rect id="_x0000_s1258" style="position:absolute;left:724;top:5729;width:133;height:21" fillcolor="black" stroked="f"/>
            <v:line id="_x0000_s1259" style="position:absolute" from="847,5730" to="847,5960" strokeweight=".35472mm"/>
            <v:rect id="_x0000_s1260" style="position:absolute;left:724;top:5940;width:133;height:21" fillcolor="black" stroked="f"/>
            <v:line id="_x0000_s1261" style="position:absolute" from="735,5730" to="735,5960" strokeweight=".35472mm"/>
            <v:rect id="_x0000_s1262" style="position:absolute;left:837;top:5729;width:133;height:21" fillcolor="black" stroked="f"/>
            <v:rect id="_x0000_s1263" style="position:absolute;left:949;top:5729;width:20;height:231" fillcolor="black" stroked="f"/>
            <v:rect id="_x0000_s1264" style="position:absolute;left:837;top:5940;width:133;height:21" fillcolor="black" stroked="f"/>
            <v:line id="_x0000_s1265" style="position:absolute" from="847,5730" to="847,5960" strokeweight=".35472mm"/>
            <v:rect id="_x0000_s1266" style="position:absolute;left:949;top:5729;width:133;height:21" fillcolor="black" stroked="f"/>
            <v:rect id="_x0000_s1267" style="position:absolute;left:1062;top:5729;width:20;height:231" fillcolor="black" stroked="f"/>
            <v:rect id="_x0000_s1268" style="position:absolute;left:949;top:5940;width:133;height:21" fillcolor="black" stroked="f"/>
            <v:rect id="_x0000_s1269" style="position:absolute;left:949;top:5729;width:20;height:231" fillcolor="black" stroked="f"/>
            <v:rect id="_x0000_s1270" style="position:absolute;left:1062;top:5729;width:134;height:21" fillcolor="black" stroked="f"/>
            <v:rect id="_x0000_s1271" style="position:absolute;left:1175;top:5729;width:20;height:231" fillcolor="black" stroked="f"/>
            <v:rect id="_x0000_s1272" style="position:absolute;left:1062;top:5940;width:134;height:21" fillcolor="black" stroked="f"/>
            <v:rect id="_x0000_s1273" style="position:absolute;left:1062;top:5729;width:20;height:231" fillcolor="black" stroked="f"/>
            <v:rect id="_x0000_s1274" style="position:absolute;left:1175;top:5729;width:133;height:21" fillcolor="black" stroked="f"/>
            <v:line id="_x0000_s1275" style="position:absolute" from="1298,5730" to="1298,5960" strokeweight=".35472mm"/>
            <v:rect id="_x0000_s1276" style="position:absolute;left:1175;top:5940;width:133;height:21" fillcolor="black" stroked="f"/>
            <v:rect id="_x0000_s1277" style="position:absolute;left:1175;top:5729;width:20;height:231" fillcolor="black" stroked="f"/>
            <v:rect id="_x0000_s1278" style="position:absolute;left:1287;top:5729;width:133;height:21" fillcolor="black" stroked="f"/>
            <v:line id="_x0000_s1279" style="position:absolute" from="1411,5730" to="1411,5960" strokeweight=".35472mm"/>
            <v:rect id="_x0000_s1280" style="position:absolute;left:1287;top:5940;width:133;height:21" fillcolor="black" stroked="f"/>
            <v:line id="_x0000_s1281" style="position:absolute" from="1298,5730" to="1298,596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282" style="position:absolute;margin-left:16.95pt;margin-top:643.25pt;width:539.35pt;height:31.7pt;z-index:-251693568;mso-position-horizontal-relative:page;mso-position-vertical-relative:page" coordorigin="339,12865" coordsize="10787,634">
            <v:rect id="_x0000_s1283" style="position:absolute;left:338;top:12865;width:10787;height:634" fillcolor="silver" stroked="f"/>
            <v:rect id="_x0000_s1284" style="position:absolute;left:612;top:13111;width:133;height:21" fillcolor="black" stroked="f"/>
            <v:line id="_x0000_s1285" style="position:absolute" from="735,13111" to="735,13340" strokeweight=".35472mm"/>
            <v:rect id="_x0000_s1286" style="position:absolute;left:612;top:13319;width:133;height:21" fillcolor="black" stroked="f"/>
            <v:line id="_x0000_s1287" style="position:absolute" from="622,13111" to="622,13340" strokeweight=".35472mm"/>
            <v:rect id="_x0000_s1288" style="position:absolute;left:724;top:13111;width:133;height:21" fillcolor="black" stroked="f"/>
            <v:line id="_x0000_s1289" style="position:absolute" from="847,13111" to="847,13340" strokeweight=".35472mm"/>
            <v:rect id="_x0000_s1290" style="position:absolute;left:724;top:13319;width:133;height:21" fillcolor="black" stroked="f"/>
            <v:line id="_x0000_s1291" style="position:absolute" from="735,13111" to="735,13340" strokeweight=".35472mm"/>
            <v:rect id="_x0000_s1292" style="position:absolute;left:837;top:13111;width:133;height:21" fillcolor="black" stroked="f"/>
            <v:rect id="_x0000_s1293" style="position:absolute;left:949;top:13111;width:20;height:229" fillcolor="black" stroked="f"/>
            <v:rect id="_x0000_s1294" style="position:absolute;left:837;top:13319;width:133;height:21" fillcolor="black" stroked="f"/>
            <v:line id="_x0000_s1295" style="position:absolute" from="847,13111" to="847,13340" strokeweight=".35472mm"/>
            <v:rect id="_x0000_s1296" style="position:absolute;left:949;top:13111;width:133;height:21" fillcolor="black" stroked="f"/>
            <v:rect id="_x0000_s1297" style="position:absolute;left:1062;top:13111;width:20;height:229" fillcolor="black" stroked="f"/>
            <v:rect id="_x0000_s1298" style="position:absolute;left:949;top:13319;width:133;height:21" fillcolor="black" stroked="f"/>
            <v:rect id="_x0000_s1299" style="position:absolute;left:949;top:13111;width:20;height:229" fillcolor="black" stroked="f"/>
            <v:rect id="_x0000_s1300" style="position:absolute;left:1062;top:13111;width:134;height:21" fillcolor="black" stroked="f"/>
            <v:rect id="_x0000_s1301" style="position:absolute;left:1175;top:13111;width:20;height:229" fillcolor="black" stroked="f"/>
            <v:rect id="_x0000_s1302" style="position:absolute;left:1062;top:13319;width:134;height:21" fillcolor="black" stroked="f"/>
            <v:rect id="_x0000_s1303" style="position:absolute;left:1062;top:13111;width:20;height:229" fillcolor="black" stroked="f"/>
            <v:rect id="_x0000_s1304" style="position:absolute;left:1175;top:13111;width:133;height:21" fillcolor="black" stroked="f"/>
            <v:line id="_x0000_s1305" style="position:absolute" from="1298,13111" to="1298,13340" strokeweight=".35472mm"/>
            <v:rect id="_x0000_s1306" style="position:absolute;left:1175;top:13319;width:133;height:21" fillcolor="black" stroked="f"/>
            <v:rect id="_x0000_s1307" style="position:absolute;left:1175;top:13111;width:20;height:229" fillcolor="black" stroked="f"/>
            <v:rect id="_x0000_s1308" style="position:absolute;left:1287;top:13111;width:133;height:21" fillcolor="black" stroked="f"/>
            <v:line id="_x0000_s1309" style="position:absolute" from="1411,13111" to="1411,13340" strokeweight=".35472mm"/>
            <v:rect id="_x0000_s1310" style="position:absolute;left:1287;top:13319;width:133;height:21" fillcolor="black" stroked="f"/>
            <v:line id="_x0000_s1311" style="position:absolute" from="1298,13111" to="1298,13340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1" w:right="464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7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5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0" w:right="21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60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  <w:p w:rsidR="00BD75A5" w:rsidRDefault="00BD75A5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Naplata grobne naknade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alatima za rad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2" w:right="38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Nabava tonera za ispis rješenja za grobnu naknadu</w:t>
            </w:r>
          </w:p>
          <w:p w:rsidR="00BD75A5" w:rsidRPr="00D216FD" w:rsidRDefault="00BD75A5">
            <w:pPr>
              <w:pStyle w:val="TableParagraph"/>
              <w:spacing w:before="40"/>
              <w:ind w:left="32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Košenje javnih površina ispred objekata u vlasništvu Općine Vladislavci</w:t>
            </w:r>
          </w:p>
          <w:p w:rsidR="00BD75A5" w:rsidRDefault="00BD75A5">
            <w:pPr>
              <w:pStyle w:val="TableParagraph"/>
              <w:spacing w:before="40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130,00%</w:t>
            </w:r>
          </w:p>
        </w:tc>
      </w:tr>
      <w:tr w:rsidR="00BD75A5">
        <w:trPr>
          <w:trHeight w:val="18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130,00%</w:t>
            </w:r>
          </w:p>
        </w:tc>
      </w:tr>
      <w:tr w:rsidR="00BD75A5">
        <w:trPr>
          <w:trHeight w:val="60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Gorivo za teretno vozilo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  <w:p w:rsidR="00BD75A5" w:rsidRDefault="00BD75A5">
            <w:pPr>
              <w:pStyle w:val="TableParagraph"/>
              <w:tabs>
                <w:tab w:val="left" w:pos="527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 radnika odjećom</w:t>
            </w:r>
          </w:p>
          <w:p w:rsidR="00BD75A5" w:rsidRDefault="00BD75A5">
            <w:pPr>
              <w:pStyle w:val="TableParagraph"/>
              <w:spacing w:before="46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03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Premija osiguranja zaposlenih</w:t>
            </w:r>
          </w:p>
          <w:p w:rsidR="00BD75A5" w:rsidRDefault="00BD75A5">
            <w:pPr>
              <w:pStyle w:val="TableParagraph"/>
              <w:spacing w:before="45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4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312" style="position:absolute;margin-left:30.6pt;margin-top:154.3pt;width:40.45pt;height:11.45pt;z-index:-251692544;mso-position-horizontal-relative:page;mso-position-vertical-relative:page" coordorigin="612,3086" coordsize="809,229">
            <v:rect id="_x0000_s1313" style="position:absolute;left:612;top:3086;width:133;height:20" fillcolor="black" stroked="f"/>
            <v:line id="_x0000_s1314" style="position:absolute" from="735,3086" to="735,3314" strokeweight=".35472mm"/>
            <v:rect id="_x0000_s1315" style="position:absolute;left:612;top:3294;width:133;height:20" fillcolor="black" stroked="f"/>
            <v:line id="_x0000_s1316" style="position:absolute" from="622,3086" to="622,3314" strokeweight=".35472mm"/>
            <v:rect id="_x0000_s1317" style="position:absolute;left:724;top:3086;width:133;height:20" fillcolor="black" stroked="f"/>
            <v:line id="_x0000_s1318" style="position:absolute" from="847,3086" to="847,3314" strokeweight=".35472mm"/>
            <v:rect id="_x0000_s1319" style="position:absolute;left:724;top:3294;width:133;height:20" fillcolor="black" stroked="f"/>
            <v:line id="_x0000_s1320" style="position:absolute" from="735,3086" to="735,3314" strokeweight=".35472mm"/>
            <v:rect id="_x0000_s1321" style="position:absolute;left:837;top:3086;width:133;height:20" fillcolor="black" stroked="f"/>
            <v:rect id="_x0000_s1322" style="position:absolute;left:949;top:3086;width:20;height:229" fillcolor="black" stroked="f"/>
            <v:rect id="_x0000_s1323" style="position:absolute;left:837;top:3294;width:133;height:20" fillcolor="black" stroked="f"/>
            <v:line id="_x0000_s1324" style="position:absolute" from="847,3086" to="847,3314" strokeweight=".35472mm"/>
            <v:rect id="_x0000_s1325" style="position:absolute;left:949;top:3086;width:133;height:20" fillcolor="black" stroked="f"/>
            <v:rect id="_x0000_s1326" style="position:absolute;left:1062;top:3086;width:20;height:229" fillcolor="black" stroked="f"/>
            <v:rect id="_x0000_s1327" style="position:absolute;left:949;top:3294;width:133;height:20" fillcolor="black" stroked="f"/>
            <v:rect id="_x0000_s1328" style="position:absolute;left:949;top:3086;width:20;height:229" fillcolor="black" stroked="f"/>
            <v:rect id="_x0000_s1329" style="position:absolute;left:1062;top:3086;width:134;height:20" fillcolor="black" stroked="f"/>
            <v:rect id="_x0000_s1330" style="position:absolute;left:1175;top:3086;width:20;height:229" fillcolor="black" stroked="f"/>
            <v:rect id="_x0000_s1331" style="position:absolute;left:1062;top:3294;width:134;height:20" fillcolor="black" stroked="f"/>
            <v:rect id="_x0000_s1332" style="position:absolute;left:1062;top:3086;width:20;height:229" fillcolor="black" stroked="f"/>
            <v:rect id="_x0000_s1333" style="position:absolute;left:1175;top:3086;width:133;height:20" fillcolor="black" stroked="f"/>
            <v:line id="_x0000_s1334" style="position:absolute" from="1298,3086" to="1298,3314" strokeweight=".35472mm"/>
            <v:rect id="_x0000_s1335" style="position:absolute;left:1175;top:3294;width:133;height:20" fillcolor="black" stroked="f"/>
            <v:rect id="_x0000_s1336" style="position:absolute;left:1175;top:3086;width:20;height:229" fillcolor="black" stroked="f"/>
            <v:rect id="_x0000_s1337" style="position:absolute;left:1287;top:3086;width:133;height:20" fillcolor="black" stroked="f"/>
            <v:line id="_x0000_s1338" style="position:absolute" from="1411,3086" to="1411,3314" strokeweight=".35472mm"/>
            <v:rect id="_x0000_s1339" style="position:absolute;left:1287;top:3294;width:133;height:20" fillcolor="black" stroked="f"/>
            <v:line id="_x0000_s1340" style="position:absolute" from="1298,3086" to="1298,331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41" style="position:absolute;margin-left:30.6pt;margin-top:239.2pt;width:40.45pt;height:11.45pt;z-index:-251691520;mso-position-horizontal-relative:page;mso-position-vertical-relative:page" coordorigin="612,4784" coordsize="809,229">
            <v:rect id="_x0000_s1342" style="position:absolute;left:612;top:4783;width:133;height:20" fillcolor="black" stroked="f"/>
            <v:line id="_x0000_s1343" style="position:absolute" from="735,4784" to="735,5012" strokeweight=".35472mm"/>
            <v:rect id="_x0000_s1344" style="position:absolute;left:612;top:4991;width:133;height:21" fillcolor="black" stroked="f"/>
            <v:line id="_x0000_s1345" style="position:absolute" from="622,4784" to="622,5012" strokeweight=".35472mm"/>
            <v:rect id="_x0000_s1346" style="position:absolute;left:724;top:4783;width:133;height:20" fillcolor="black" stroked="f"/>
            <v:line id="_x0000_s1347" style="position:absolute" from="847,4784" to="847,5012" strokeweight=".35472mm"/>
            <v:rect id="_x0000_s1348" style="position:absolute;left:724;top:4991;width:133;height:21" fillcolor="black" stroked="f"/>
            <v:line id="_x0000_s1349" style="position:absolute" from="735,4784" to="735,5012" strokeweight=".35472mm"/>
            <v:rect id="_x0000_s1350" style="position:absolute;left:837;top:4783;width:133;height:20" fillcolor="black" stroked="f"/>
            <v:rect id="_x0000_s1351" style="position:absolute;left:949;top:4783;width:20;height:229" fillcolor="black" stroked="f"/>
            <v:rect id="_x0000_s1352" style="position:absolute;left:837;top:4991;width:133;height:21" fillcolor="black" stroked="f"/>
            <v:line id="_x0000_s1353" style="position:absolute" from="847,4784" to="847,5012" strokeweight=".35472mm"/>
            <v:rect id="_x0000_s1354" style="position:absolute;left:949;top:4783;width:133;height:20" fillcolor="black" stroked="f"/>
            <v:rect id="_x0000_s1355" style="position:absolute;left:1062;top:4783;width:20;height:229" fillcolor="black" stroked="f"/>
            <v:rect id="_x0000_s1356" style="position:absolute;left:949;top:4991;width:133;height:21" fillcolor="black" stroked="f"/>
            <v:rect id="_x0000_s1357" style="position:absolute;left:949;top:4783;width:20;height:229" fillcolor="black" stroked="f"/>
            <v:rect id="_x0000_s1358" style="position:absolute;left:1062;top:4783;width:134;height:20" fillcolor="black" stroked="f"/>
            <v:rect id="_x0000_s1359" style="position:absolute;left:1175;top:4783;width:20;height:229" fillcolor="black" stroked="f"/>
            <v:rect id="_x0000_s1360" style="position:absolute;left:1062;top:4991;width:134;height:21" fillcolor="black" stroked="f"/>
            <v:rect id="_x0000_s1361" style="position:absolute;left:1062;top:4783;width:20;height:229" fillcolor="black" stroked="f"/>
            <v:rect id="_x0000_s1362" style="position:absolute;left:1175;top:4783;width:133;height:20" fillcolor="black" stroked="f"/>
            <v:line id="_x0000_s1363" style="position:absolute" from="1298,4784" to="1298,5012" strokeweight=".35472mm"/>
            <v:rect id="_x0000_s1364" style="position:absolute;left:1175;top:4991;width:133;height:21" fillcolor="black" stroked="f"/>
            <v:rect id="_x0000_s1365" style="position:absolute;left:1175;top:4783;width:20;height:229" fillcolor="black" stroked="f"/>
            <v:rect id="_x0000_s1366" style="position:absolute;left:1287;top:4783;width:133;height:20" fillcolor="black" stroked="f"/>
            <v:line id="_x0000_s1367" style="position:absolute" from="1411,4784" to="1411,5012" strokeweight=".35472mm"/>
            <v:rect id="_x0000_s1368" style="position:absolute;left:1287;top:4991;width:133;height:21" fillcolor="black" stroked="f"/>
            <v:line id="_x0000_s1369" style="position:absolute" from="1298,4784" to="1298,501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70" style="position:absolute;margin-left:30.6pt;margin-top:333.5pt;width:40.45pt;height:11.45pt;z-index:-251690496;mso-position-horizontal-relative:page;mso-position-vertical-relative:page" coordorigin="612,6670" coordsize="809,229">
            <v:rect id="_x0000_s1371" style="position:absolute;left:612;top:6669;width:133;height:21" fillcolor="black" stroked="f"/>
            <v:line id="_x0000_s1372" style="position:absolute" from="735,6670" to="735,6898" strokeweight=".35472mm"/>
            <v:rect id="_x0000_s1373" style="position:absolute;left:612;top:6878;width:133;height:21" fillcolor="black" stroked="f"/>
            <v:line id="_x0000_s1374" style="position:absolute" from="622,6670" to="622,6898" strokeweight=".35472mm"/>
            <v:rect id="_x0000_s1375" style="position:absolute;left:724;top:6669;width:133;height:21" fillcolor="black" stroked="f"/>
            <v:line id="_x0000_s1376" style="position:absolute" from="847,6670" to="847,6898" strokeweight=".35472mm"/>
            <v:rect id="_x0000_s1377" style="position:absolute;left:724;top:6878;width:133;height:21" fillcolor="black" stroked="f"/>
            <v:line id="_x0000_s1378" style="position:absolute" from="735,6670" to="735,6898" strokeweight=".35472mm"/>
            <v:rect id="_x0000_s1379" style="position:absolute;left:837;top:6669;width:133;height:21" fillcolor="black" stroked="f"/>
            <v:rect id="_x0000_s1380" style="position:absolute;left:949;top:6669;width:20;height:229" fillcolor="black" stroked="f"/>
            <v:rect id="_x0000_s1381" style="position:absolute;left:837;top:6878;width:133;height:21" fillcolor="black" stroked="f"/>
            <v:line id="_x0000_s1382" style="position:absolute" from="847,6670" to="847,6898" strokeweight=".35472mm"/>
            <v:rect id="_x0000_s1383" style="position:absolute;left:949;top:6669;width:133;height:21" fillcolor="black" stroked="f"/>
            <v:rect id="_x0000_s1384" style="position:absolute;left:1062;top:6669;width:20;height:229" fillcolor="black" stroked="f"/>
            <v:rect id="_x0000_s1385" style="position:absolute;left:949;top:6878;width:133;height:21" fillcolor="black" stroked="f"/>
            <v:rect id="_x0000_s1386" style="position:absolute;left:949;top:6669;width:20;height:229" fillcolor="black" stroked="f"/>
            <v:rect id="_x0000_s1387" style="position:absolute;left:1062;top:6669;width:134;height:21" fillcolor="black" stroked="f"/>
            <v:rect id="_x0000_s1388" style="position:absolute;left:1175;top:6669;width:20;height:229" fillcolor="black" stroked="f"/>
            <v:rect id="_x0000_s1389" style="position:absolute;left:1062;top:6878;width:134;height:21" fillcolor="black" stroked="f"/>
            <v:rect id="_x0000_s1390" style="position:absolute;left:1062;top:6669;width:20;height:229" fillcolor="black" stroked="f"/>
            <v:rect id="_x0000_s1391" style="position:absolute;left:1175;top:6669;width:133;height:21" fillcolor="black" stroked="f"/>
            <v:line id="_x0000_s1392" style="position:absolute" from="1298,6670" to="1298,6898" strokeweight=".35472mm"/>
            <v:rect id="_x0000_s1393" style="position:absolute;left:1175;top:6878;width:133;height:21" fillcolor="black" stroked="f"/>
            <v:rect id="_x0000_s1394" style="position:absolute;left:1175;top:6669;width:20;height:229" fillcolor="black" stroked="f"/>
            <v:rect id="_x0000_s1395" style="position:absolute;left:1287;top:6669;width:133;height:21" fillcolor="black" stroked="f"/>
            <v:line id="_x0000_s1396" style="position:absolute" from="1411,6670" to="1411,6898" strokeweight=".35472mm"/>
            <v:rect id="_x0000_s1397" style="position:absolute;left:1287;top:6878;width:133;height:21" fillcolor="black" stroked="f"/>
            <v:line id="_x0000_s1398" style="position:absolute" from="1298,6670" to="1298,689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399" style="position:absolute;margin-left:30.6pt;margin-top:437.35pt;width:40.45pt;height:11.6pt;z-index:-251689472;mso-position-horizontal-relative:page;mso-position-vertical-relative:page" coordorigin="612,8747" coordsize="809,232">
            <v:rect id="_x0000_s1400" style="position:absolute;left:612;top:8746;width:133;height:20" fillcolor="black" stroked="f"/>
            <v:line id="_x0000_s1401" style="position:absolute" from="735,8747" to="735,8978" strokeweight=".35472mm"/>
            <v:rect id="_x0000_s1402" style="position:absolute;left:612;top:8957;width:133;height:20" fillcolor="black" stroked="f"/>
            <v:line id="_x0000_s1403" style="position:absolute" from="622,8747" to="622,8978" strokeweight=".35472mm"/>
            <v:rect id="_x0000_s1404" style="position:absolute;left:724;top:8746;width:133;height:20" fillcolor="black" stroked="f"/>
            <v:line id="_x0000_s1405" style="position:absolute" from="847,8747" to="847,8978" strokeweight=".35472mm"/>
            <v:rect id="_x0000_s1406" style="position:absolute;left:724;top:8957;width:133;height:20" fillcolor="black" stroked="f"/>
            <v:line id="_x0000_s1407" style="position:absolute" from="735,8747" to="735,8978" strokeweight=".35472mm"/>
            <v:rect id="_x0000_s1408" style="position:absolute;left:837;top:8746;width:133;height:20" fillcolor="black" stroked="f"/>
            <v:rect id="_x0000_s1409" style="position:absolute;left:949;top:8746;width:20;height:231" fillcolor="black" stroked="f"/>
            <v:rect id="_x0000_s1410" style="position:absolute;left:837;top:8957;width:133;height:20" fillcolor="black" stroked="f"/>
            <v:line id="_x0000_s1411" style="position:absolute" from="847,8747" to="847,8978" strokeweight=".35472mm"/>
            <v:rect id="_x0000_s1412" style="position:absolute;left:949;top:8746;width:133;height:20" fillcolor="black" stroked="f"/>
            <v:rect id="_x0000_s1413" style="position:absolute;left:1062;top:8746;width:20;height:231" fillcolor="black" stroked="f"/>
            <v:rect id="_x0000_s1414" style="position:absolute;left:949;top:8957;width:133;height:20" fillcolor="black" stroked="f"/>
            <v:rect id="_x0000_s1415" style="position:absolute;left:949;top:8746;width:20;height:231" fillcolor="black" stroked="f"/>
            <v:rect id="_x0000_s1416" style="position:absolute;left:1062;top:8746;width:134;height:20" fillcolor="black" stroked="f"/>
            <v:rect id="_x0000_s1417" style="position:absolute;left:1175;top:8746;width:20;height:231" fillcolor="black" stroked="f"/>
            <v:rect id="_x0000_s1418" style="position:absolute;left:1062;top:8957;width:134;height:20" fillcolor="black" stroked="f"/>
            <v:rect id="_x0000_s1419" style="position:absolute;left:1062;top:8746;width:20;height:231" fillcolor="black" stroked="f"/>
            <v:rect id="_x0000_s1420" style="position:absolute;left:1175;top:8746;width:133;height:20" fillcolor="black" stroked="f"/>
            <v:line id="_x0000_s1421" style="position:absolute" from="1298,8747" to="1298,8978" strokeweight=".35472mm"/>
            <v:rect id="_x0000_s1422" style="position:absolute;left:1175;top:8957;width:133;height:20" fillcolor="black" stroked="f"/>
            <v:rect id="_x0000_s1423" style="position:absolute;left:1175;top:8746;width:20;height:231" fillcolor="black" stroked="f"/>
            <v:rect id="_x0000_s1424" style="position:absolute;left:1287;top:8746;width:133;height:20" fillcolor="black" stroked="f"/>
            <v:line id="_x0000_s1425" style="position:absolute" from="1411,8747" to="1411,8978" strokeweight=".35472mm"/>
            <v:rect id="_x0000_s1426" style="position:absolute;left:1287;top:8957;width:133;height:20" fillcolor="black" stroked="f"/>
            <v:line id="_x0000_s1427" style="position:absolute" from="1298,8747" to="1298,897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28" style="position:absolute;margin-left:30.6pt;margin-top:522.3pt;width:40.45pt;height:11.5pt;z-index:-251688448;mso-position-horizontal-relative:page;mso-position-vertical-relative:page" coordorigin="612,10446" coordsize="809,230">
            <v:rect id="_x0000_s1429" style="position:absolute;left:612;top:10445;width:133;height:20" fillcolor="black" stroked="f"/>
            <v:line id="_x0000_s1430" style="position:absolute" from="735,10446" to="735,10675" strokeweight=".35472mm"/>
            <v:rect id="_x0000_s1431" style="position:absolute;left:612;top:10655;width:133;height:20" fillcolor="black" stroked="f"/>
            <v:line id="_x0000_s1432" style="position:absolute" from="622,10446" to="622,10675" strokeweight=".35472mm"/>
            <v:rect id="_x0000_s1433" style="position:absolute;left:724;top:10445;width:133;height:20" fillcolor="black" stroked="f"/>
            <v:line id="_x0000_s1434" style="position:absolute" from="847,10446" to="847,10675" strokeweight=".35472mm"/>
            <v:rect id="_x0000_s1435" style="position:absolute;left:724;top:10655;width:133;height:20" fillcolor="black" stroked="f"/>
            <v:line id="_x0000_s1436" style="position:absolute" from="735,10446" to="735,10675" strokeweight=".35472mm"/>
            <v:rect id="_x0000_s1437" style="position:absolute;left:837;top:10445;width:133;height:20" fillcolor="black" stroked="f"/>
            <v:rect id="_x0000_s1438" style="position:absolute;left:949;top:10445;width:20;height:230" fillcolor="black" stroked="f"/>
            <v:rect id="_x0000_s1439" style="position:absolute;left:837;top:10655;width:133;height:20" fillcolor="black" stroked="f"/>
            <v:line id="_x0000_s1440" style="position:absolute" from="847,10446" to="847,10675" strokeweight=".35472mm"/>
            <v:rect id="_x0000_s1441" style="position:absolute;left:949;top:10445;width:133;height:20" fillcolor="black" stroked="f"/>
            <v:rect id="_x0000_s1442" style="position:absolute;left:1062;top:10445;width:20;height:230" fillcolor="black" stroked="f"/>
            <v:rect id="_x0000_s1443" style="position:absolute;left:949;top:10655;width:133;height:20" fillcolor="black" stroked="f"/>
            <v:rect id="_x0000_s1444" style="position:absolute;left:949;top:10445;width:20;height:230" fillcolor="black" stroked="f"/>
            <v:rect id="_x0000_s1445" style="position:absolute;left:1062;top:10445;width:134;height:20" fillcolor="black" stroked="f"/>
            <v:rect id="_x0000_s1446" style="position:absolute;left:1175;top:10445;width:20;height:230" fillcolor="black" stroked="f"/>
            <v:rect id="_x0000_s1447" style="position:absolute;left:1062;top:10655;width:134;height:20" fillcolor="black" stroked="f"/>
            <v:rect id="_x0000_s1448" style="position:absolute;left:1062;top:10445;width:20;height:230" fillcolor="black" stroked="f"/>
            <v:rect id="_x0000_s1449" style="position:absolute;left:1175;top:10445;width:133;height:20" fillcolor="black" stroked="f"/>
            <v:line id="_x0000_s1450" style="position:absolute" from="1298,10446" to="1298,10675" strokeweight=".35472mm"/>
            <v:rect id="_x0000_s1451" style="position:absolute;left:1175;top:10655;width:133;height:20" fillcolor="black" stroked="f"/>
            <v:rect id="_x0000_s1452" style="position:absolute;left:1175;top:10445;width:20;height:230" fillcolor="black" stroked="f"/>
            <v:rect id="_x0000_s1453" style="position:absolute;left:1287;top:10445;width:133;height:20" fillcolor="black" stroked="f"/>
            <v:line id="_x0000_s1454" style="position:absolute" from="1411,10446" to="1411,10675" strokeweight=".35472mm"/>
            <v:rect id="_x0000_s1455" style="position:absolute;left:1287;top:10655;width:133;height:20" fillcolor="black" stroked="f"/>
            <v:line id="_x0000_s1456" style="position:absolute" from="1298,10446" to="1298,106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57" style="position:absolute;margin-left:30.6pt;margin-top:607.1pt;width:40.45pt;height:11.45pt;z-index:-251687424;mso-position-horizontal-relative:page;mso-position-vertical-relative:page" coordorigin="612,12142" coordsize="809,229">
            <v:rect id="_x0000_s1458" style="position:absolute;left:612;top:12141;width:133;height:21" fillcolor="black" stroked="f"/>
            <v:line id="_x0000_s1459" style="position:absolute" from="735,12142" to="735,12371" strokeweight=".35472mm"/>
            <v:rect id="_x0000_s1460" style="position:absolute;left:612;top:12350;width:133;height:21" fillcolor="black" stroked="f"/>
            <v:line id="_x0000_s1461" style="position:absolute" from="622,12142" to="622,12371" strokeweight=".35472mm"/>
            <v:rect id="_x0000_s1462" style="position:absolute;left:724;top:12141;width:133;height:21" fillcolor="black" stroked="f"/>
            <v:line id="_x0000_s1463" style="position:absolute" from="847,12142" to="847,12371" strokeweight=".35472mm"/>
            <v:rect id="_x0000_s1464" style="position:absolute;left:724;top:12350;width:133;height:21" fillcolor="black" stroked="f"/>
            <v:line id="_x0000_s1465" style="position:absolute" from="735,12142" to="735,12371" strokeweight=".35472mm"/>
            <v:rect id="_x0000_s1466" style="position:absolute;left:837;top:12141;width:133;height:21" fillcolor="black" stroked="f"/>
            <v:rect id="_x0000_s1467" style="position:absolute;left:949;top:12142;width:20;height:229" fillcolor="black" stroked="f"/>
            <v:rect id="_x0000_s1468" style="position:absolute;left:837;top:12350;width:133;height:21" fillcolor="black" stroked="f"/>
            <v:line id="_x0000_s1469" style="position:absolute" from="847,12142" to="847,12371" strokeweight=".35472mm"/>
            <v:rect id="_x0000_s1470" style="position:absolute;left:949;top:12141;width:133;height:21" fillcolor="black" stroked="f"/>
            <v:rect id="_x0000_s1471" style="position:absolute;left:1062;top:12142;width:20;height:229" fillcolor="black" stroked="f"/>
            <v:rect id="_x0000_s1472" style="position:absolute;left:949;top:12350;width:133;height:21" fillcolor="black" stroked="f"/>
            <v:rect id="_x0000_s1473" style="position:absolute;left:949;top:12142;width:20;height:229" fillcolor="black" stroked="f"/>
            <v:rect id="_x0000_s1474" style="position:absolute;left:1062;top:12141;width:134;height:21" fillcolor="black" stroked="f"/>
            <v:rect id="_x0000_s1475" style="position:absolute;left:1175;top:12142;width:20;height:229" fillcolor="black" stroked="f"/>
            <v:rect id="_x0000_s1476" style="position:absolute;left:1062;top:12350;width:134;height:21" fillcolor="black" stroked="f"/>
            <v:rect id="_x0000_s1477" style="position:absolute;left:1062;top:12142;width:20;height:229" fillcolor="black" stroked="f"/>
            <v:rect id="_x0000_s1478" style="position:absolute;left:1175;top:12141;width:133;height:21" fillcolor="black" stroked="f"/>
            <v:line id="_x0000_s1479" style="position:absolute" from="1298,12142" to="1298,12371" strokeweight=".35472mm"/>
            <v:rect id="_x0000_s1480" style="position:absolute;left:1175;top:12350;width:133;height:21" fillcolor="black" stroked="f"/>
            <v:rect id="_x0000_s1481" style="position:absolute;left:1175;top:12142;width:20;height:229" fillcolor="black" stroked="f"/>
            <v:rect id="_x0000_s1482" style="position:absolute;left:1287;top:12141;width:133;height:21" fillcolor="black" stroked="f"/>
            <v:line id="_x0000_s1483" style="position:absolute" from="1411,12142" to="1411,12371" strokeweight=".35472mm"/>
            <v:rect id="_x0000_s1484" style="position:absolute;left:1287;top:12350;width:133;height:21" fillcolor="black" stroked="f"/>
            <v:line id="_x0000_s1485" style="position:absolute" from="1298,12142" to="1298,1237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486" style="position:absolute;margin-left:30.6pt;margin-top:692.1pt;width:40.45pt;height:11.45pt;z-index:-251686400;mso-position-horizontal-relative:page;mso-position-vertical-relative:page" coordorigin="612,13842" coordsize="809,229">
            <v:rect id="_x0000_s1487" style="position:absolute;left:612;top:13841;width:133;height:21" fillcolor="black" stroked="f"/>
            <v:line id="_x0000_s1488" style="position:absolute" from="735,13842" to="735,14070" strokeweight=".35472mm"/>
            <v:rect id="_x0000_s1489" style="position:absolute;left:612;top:14050;width:133;height:21" fillcolor="black" stroked="f"/>
            <v:line id="_x0000_s1490" style="position:absolute" from="622,13842" to="622,14070" strokeweight=".35472mm"/>
            <v:rect id="_x0000_s1491" style="position:absolute;left:724;top:13841;width:133;height:21" fillcolor="black" stroked="f"/>
            <v:line id="_x0000_s1492" style="position:absolute" from="847,13842" to="847,14070" strokeweight=".35472mm"/>
            <v:rect id="_x0000_s1493" style="position:absolute;left:724;top:14050;width:133;height:21" fillcolor="black" stroked="f"/>
            <v:line id="_x0000_s1494" style="position:absolute" from="735,13842" to="735,14070" strokeweight=".35472mm"/>
            <v:rect id="_x0000_s1495" style="position:absolute;left:837;top:13841;width:133;height:21" fillcolor="black" stroked="f"/>
            <v:rect id="_x0000_s1496" style="position:absolute;left:949;top:13841;width:20;height:229" fillcolor="black" stroked="f"/>
            <v:rect id="_x0000_s1497" style="position:absolute;left:837;top:14050;width:133;height:21" fillcolor="black" stroked="f"/>
            <v:line id="_x0000_s1498" style="position:absolute" from="847,13842" to="847,14070" strokeweight=".35472mm"/>
            <v:rect id="_x0000_s1499" style="position:absolute;left:949;top:13841;width:133;height:21" fillcolor="black" stroked="f"/>
            <v:rect id="_x0000_s1500" style="position:absolute;left:1062;top:13841;width:20;height:229" fillcolor="black" stroked="f"/>
            <v:rect id="_x0000_s1501" style="position:absolute;left:949;top:14050;width:133;height:21" fillcolor="black" stroked="f"/>
            <v:rect id="_x0000_s1502" style="position:absolute;left:949;top:13841;width:20;height:229" fillcolor="black" stroked="f"/>
            <v:rect id="_x0000_s1503" style="position:absolute;left:1062;top:13841;width:134;height:21" fillcolor="black" stroked="f"/>
            <v:rect id="_x0000_s1504" style="position:absolute;left:1175;top:13841;width:20;height:229" fillcolor="black" stroked="f"/>
            <v:rect id="_x0000_s1505" style="position:absolute;left:1062;top:14050;width:134;height:21" fillcolor="black" stroked="f"/>
            <v:rect id="_x0000_s1506" style="position:absolute;left:1062;top:13841;width:20;height:229" fillcolor="black" stroked="f"/>
            <v:rect id="_x0000_s1507" style="position:absolute;left:1175;top:13841;width:133;height:21" fillcolor="black" stroked="f"/>
            <v:line id="_x0000_s1508" style="position:absolute" from="1298,13842" to="1298,14070" strokeweight=".35472mm"/>
            <v:rect id="_x0000_s1509" style="position:absolute;left:1175;top:14050;width:133;height:21" fillcolor="black" stroked="f"/>
            <v:rect id="_x0000_s1510" style="position:absolute;left:1175;top:13841;width:20;height:229" fillcolor="black" stroked="f"/>
            <v:rect id="_x0000_s1511" style="position:absolute;left:1287;top:13841;width:133;height:21" fillcolor="black" stroked="f"/>
            <v:line id="_x0000_s1512" style="position:absolute" from="1411,13842" to="1411,14070" strokeweight=".35472mm"/>
            <v:rect id="_x0000_s1513" style="position:absolute;left:1287;top:14050;width:133;height:21" fillcolor="black" stroked="f"/>
            <v:line id="_x0000_s1514" style="position:absolute" from="1298,13842" to="1298,14070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2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9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694"/>
              <w:jc w:val="both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Registracija teretnog vozila za komunalni pogon i auto kasko osiguranje</w:t>
            </w:r>
          </w:p>
          <w:p w:rsidR="00BD75A5" w:rsidRPr="00D216FD" w:rsidRDefault="00BD75A5">
            <w:pPr>
              <w:pStyle w:val="TableParagraph"/>
              <w:spacing w:before="41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2.547,72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2.547,72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1.952,28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1.952,28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A100026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Usluga servisa motornog vozila</w:t>
            </w:r>
          </w:p>
          <w:p w:rsidR="00BD75A5" w:rsidRPr="00D216FD" w:rsidRDefault="00BD75A5">
            <w:pPr>
              <w:pStyle w:val="TableParagraph"/>
              <w:spacing w:before="46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5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Servis opreme i alata</w:t>
            </w:r>
          </w:p>
          <w:p w:rsidR="00BD75A5" w:rsidRPr="00D216FD" w:rsidRDefault="00BD75A5">
            <w:pPr>
              <w:pStyle w:val="TableParagraph"/>
              <w:spacing w:before="46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A100245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6" w:right="108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ZDRAVSTVENI PREGLEDI ZAPOSLENIKA</w:t>
            </w:r>
          </w:p>
          <w:p w:rsidR="00BD75A5" w:rsidRPr="00D216FD" w:rsidRDefault="00BD75A5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77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A100392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MOTORNIH KOSA 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SAMOHODNIH KOSILICA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left" w:pos="639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6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16.350,00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6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6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16.350,00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4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4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ODRŽAVANJE OBJEKATA I UREĐAJA KOMUNALNE</w:t>
            </w:r>
          </w:p>
          <w:p w:rsidR="00BD75A5" w:rsidRPr="00D216FD" w:rsidRDefault="00BD75A5">
            <w:pPr>
              <w:pStyle w:val="TableParagraph"/>
              <w:spacing w:line="234" w:lineRule="exact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INFRASTRUKTURE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939.132,40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A100028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6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Plaće djelatnika zaposlenih u javnom radu (pomoć u kući)</w:t>
            </w:r>
          </w:p>
          <w:p w:rsidR="00BD75A5" w:rsidRDefault="00BD75A5">
            <w:pPr>
              <w:pStyle w:val="TableParagraph"/>
              <w:spacing w:before="39"/>
              <w:ind w:left="36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520.632,40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230.368,32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196.560,00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7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33.808,32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515" style="position:absolute;margin-left:16.95pt;margin-top:142pt;width:539.35pt;height:50.75pt;z-index:-251685376;mso-position-horizontal-relative:page;mso-position-vertical-relative:page" coordorigin="339,2840" coordsize="10787,1015">
            <v:rect id="_x0000_s1516" style="position:absolute;left:338;top:2839;width:10787;height:1015" fillcolor="silver" stroked="f"/>
            <v:rect id="_x0000_s1517" style="position:absolute;left:612;top:3467;width:133;height:20" fillcolor="black" stroked="f"/>
            <v:line id="_x0000_s1518" style="position:absolute" from="735,3467" to="735,3696" strokeweight=".35472mm"/>
            <v:rect id="_x0000_s1519" style="position:absolute;left:612;top:3676;width:133;height:21" fillcolor="black" stroked="f"/>
            <v:line id="_x0000_s1520" style="position:absolute" from="622,3467" to="622,3696" strokeweight=".35472mm"/>
            <v:rect id="_x0000_s1521" style="position:absolute;left:724;top:3467;width:133;height:20" fillcolor="black" stroked="f"/>
            <v:line id="_x0000_s1522" style="position:absolute" from="847,3467" to="847,3696" strokeweight=".35472mm"/>
            <v:rect id="_x0000_s1523" style="position:absolute;left:724;top:3676;width:133;height:21" fillcolor="black" stroked="f"/>
            <v:line id="_x0000_s1524" style="position:absolute" from="735,3467" to="735,3696" strokeweight=".35472mm"/>
            <v:rect id="_x0000_s1525" style="position:absolute;left:837;top:3467;width:133;height:20" fillcolor="black" stroked="f"/>
            <v:rect id="_x0000_s1526" style="position:absolute;left:949;top:3467;width:20;height:230" fillcolor="black" stroked="f"/>
            <v:rect id="_x0000_s1527" style="position:absolute;left:837;top:3676;width:133;height:21" fillcolor="black" stroked="f"/>
            <v:line id="_x0000_s1528" style="position:absolute" from="847,3467" to="847,3696" strokeweight=".35472mm"/>
            <v:rect id="_x0000_s1529" style="position:absolute;left:949;top:3467;width:133;height:20" fillcolor="black" stroked="f"/>
            <v:rect id="_x0000_s1530" style="position:absolute;left:1062;top:3467;width:20;height:230" fillcolor="black" stroked="f"/>
            <v:rect id="_x0000_s1531" style="position:absolute;left:949;top:3676;width:133;height:21" fillcolor="black" stroked="f"/>
            <v:rect id="_x0000_s1532" style="position:absolute;left:949;top:3467;width:20;height:230" fillcolor="black" stroked="f"/>
            <v:rect id="_x0000_s1533" style="position:absolute;left:1062;top:3467;width:134;height:20" fillcolor="black" stroked="f"/>
            <v:rect id="_x0000_s1534" style="position:absolute;left:1175;top:3467;width:20;height:230" fillcolor="black" stroked="f"/>
            <v:rect id="_x0000_s1535" style="position:absolute;left:1062;top:3676;width:134;height:21" fillcolor="black" stroked="f"/>
            <v:rect id="_x0000_s1536" style="position:absolute;left:1062;top:3467;width:20;height:230" fillcolor="black" stroked="f"/>
            <v:rect id="_x0000_s1537" style="position:absolute;left:1175;top:3467;width:133;height:20" fillcolor="black" stroked="f"/>
            <v:line id="_x0000_s1538" style="position:absolute" from="1298,3467" to="1298,3696" strokeweight=".35472mm"/>
            <v:rect id="_x0000_s1539" style="position:absolute;left:1175;top:3676;width:133;height:21" fillcolor="black" stroked="f"/>
            <v:rect id="_x0000_s1540" style="position:absolute;left:1175;top:3467;width:20;height:230" fillcolor="black" stroked="f"/>
            <v:rect id="_x0000_s1541" style="position:absolute;left:1287;top:3467;width:133;height:20" fillcolor="black" stroked="f"/>
            <v:line id="_x0000_s1542" style="position:absolute" from="1411,3467" to="1411,3696" strokeweight=".35472mm"/>
            <v:rect id="_x0000_s1543" style="position:absolute;left:1287;top:3676;width:133;height:21" fillcolor="black" stroked="f"/>
            <v:line id="_x0000_s1544" style="position:absolute" from="1298,3467" to="1298,369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45" style="position:absolute;margin-left:16.95pt;margin-top:299.2pt;width:539.35pt;height:31.7pt;z-index:-251684352;mso-position-horizontal-relative:page;mso-position-vertical-relative:page" coordorigin="339,5984" coordsize="10787,634">
            <v:rect id="_x0000_s1546" style="position:absolute;left:338;top:5983;width:10787;height:634" fillcolor="silver" stroked="f"/>
            <v:rect id="_x0000_s1547" style="position:absolute;left:612;top:6231;width:133;height:21" fillcolor="black" stroked="f"/>
            <v:line id="_x0000_s1548" style="position:absolute" from="735,6231" to="735,6459" strokeweight=".35472mm"/>
            <v:rect id="_x0000_s1549" style="position:absolute;left:612;top:6439;width:133;height:20" fillcolor="black" stroked="f"/>
            <v:line id="_x0000_s1550" style="position:absolute" from="622,6231" to="622,6459" strokeweight=".35472mm"/>
            <v:rect id="_x0000_s1551" style="position:absolute;left:724;top:6231;width:133;height:21" fillcolor="black" stroked="f"/>
            <v:line id="_x0000_s1552" style="position:absolute" from="847,6231" to="847,6459" strokeweight=".35472mm"/>
            <v:rect id="_x0000_s1553" style="position:absolute;left:724;top:6439;width:133;height:20" fillcolor="black" stroked="f"/>
            <v:line id="_x0000_s1554" style="position:absolute" from="735,6231" to="735,6459" strokeweight=".35472mm"/>
            <v:rect id="_x0000_s1555" style="position:absolute;left:837;top:6231;width:133;height:21" fillcolor="black" stroked="f"/>
            <v:rect id="_x0000_s1556" style="position:absolute;left:949;top:6231;width:20;height:229" fillcolor="black" stroked="f"/>
            <v:rect id="_x0000_s1557" style="position:absolute;left:837;top:6439;width:133;height:20" fillcolor="black" stroked="f"/>
            <v:line id="_x0000_s1558" style="position:absolute" from="847,6231" to="847,6459" strokeweight=".35472mm"/>
            <v:rect id="_x0000_s1559" style="position:absolute;left:949;top:6231;width:133;height:21" fillcolor="black" stroked="f"/>
            <v:rect id="_x0000_s1560" style="position:absolute;left:1062;top:6231;width:20;height:229" fillcolor="black" stroked="f"/>
            <v:rect id="_x0000_s1561" style="position:absolute;left:949;top:6439;width:133;height:20" fillcolor="black" stroked="f"/>
            <v:rect id="_x0000_s1562" style="position:absolute;left:949;top:6231;width:20;height:229" fillcolor="black" stroked="f"/>
            <v:rect id="_x0000_s1563" style="position:absolute;left:1062;top:6231;width:134;height:21" fillcolor="black" stroked="f"/>
            <v:rect id="_x0000_s1564" style="position:absolute;left:1175;top:6231;width:20;height:229" fillcolor="black" stroked="f"/>
            <v:rect id="_x0000_s1565" style="position:absolute;left:1062;top:6439;width:134;height:20" fillcolor="black" stroked="f"/>
            <v:rect id="_x0000_s1566" style="position:absolute;left:1062;top:6231;width:20;height:229" fillcolor="black" stroked="f"/>
            <v:rect id="_x0000_s1567" style="position:absolute;left:1175;top:6231;width:133;height:21" fillcolor="black" stroked="f"/>
            <v:line id="_x0000_s1568" style="position:absolute" from="1298,6231" to="1298,6459" strokeweight=".35472mm"/>
            <v:rect id="_x0000_s1569" style="position:absolute;left:1175;top:6439;width:133;height:20" fillcolor="black" stroked="f"/>
            <v:rect id="_x0000_s1570" style="position:absolute;left:1175;top:6231;width:20;height:229" fillcolor="black" stroked="f"/>
            <v:rect id="_x0000_s1571" style="position:absolute;left:1287;top:6231;width:133;height:21" fillcolor="black" stroked="f"/>
            <v:line id="_x0000_s1572" style="position:absolute" from="1411,6231" to="1411,6459" strokeweight=".35472mm"/>
            <v:rect id="_x0000_s1573" style="position:absolute;left:1287;top:6439;width:133;height:20" fillcolor="black" stroked="f"/>
            <v:line id="_x0000_s1574" style="position:absolute" from="1298,6231" to="1298,645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575" style="position:absolute;margin-left:16.95pt;margin-top:384.15pt;width:539.35pt;height:31.7pt;z-index:-251683328;mso-position-horizontal-relative:page;mso-position-vertical-relative:page" coordorigin="339,7683" coordsize="10787,634">
            <v:rect id="_x0000_s1576" style="position:absolute;left:338;top:7682;width:10787;height:634" fillcolor="silver" stroked="f"/>
            <v:rect id="_x0000_s1577" style="position:absolute;left:612;top:7929;width:133;height:20" fillcolor="black" stroked="f"/>
            <v:line id="_x0000_s1578" style="position:absolute" from="735,7930" to="735,8159" strokeweight=".35472mm"/>
            <v:rect id="_x0000_s1579" style="position:absolute;left:612;top:8139;width:133;height:20" fillcolor="black" stroked="f"/>
            <v:line id="_x0000_s1580" style="position:absolute" from="622,7930" to="622,8159" strokeweight=".35472mm"/>
            <v:rect id="_x0000_s1581" style="position:absolute;left:724;top:7929;width:133;height:20" fillcolor="black" stroked="f"/>
            <v:line id="_x0000_s1582" style="position:absolute" from="847,7930" to="847,8159" strokeweight=".35472mm"/>
            <v:rect id="_x0000_s1583" style="position:absolute;left:724;top:8139;width:133;height:20" fillcolor="black" stroked="f"/>
            <v:line id="_x0000_s1584" style="position:absolute" from="735,7930" to="735,8159" strokeweight=".35472mm"/>
            <v:rect id="_x0000_s1585" style="position:absolute;left:837;top:7929;width:133;height:20" fillcolor="black" stroked="f"/>
            <v:rect id="_x0000_s1586" style="position:absolute;left:949;top:7929;width:20;height:230" fillcolor="black" stroked="f"/>
            <v:rect id="_x0000_s1587" style="position:absolute;left:837;top:8139;width:133;height:20" fillcolor="black" stroked="f"/>
            <v:line id="_x0000_s1588" style="position:absolute" from="847,7930" to="847,8159" strokeweight=".35472mm"/>
            <v:rect id="_x0000_s1589" style="position:absolute;left:949;top:7929;width:133;height:20" fillcolor="black" stroked="f"/>
            <v:rect id="_x0000_s1590" style="position:absolute;left:1062;top:7929;width:20;height:230" fillcolor="black" stroked="f"/>
            <v:rect id="_x0000_s1591" style="position:absolute;left:949;top:8139;width:133;height:20" fillcolor="black" stroked="f"/>
            <v:rect id="_x0000_s1592" style="position:absolute;left:949;top:7929;width:20;height:230" fillcolor="black" stroked="f"/>
            <v:rect id="_x0000_s1593" style="position:absolute;left:1062;top:7929;width:134;height:20" fillcolor="black" stroked="f"/>
            <v:rect id="_x0000_s1594" style="position:absolute;left:1175;top:7929;width:20;height:230" fillcolor="black" stroked="f"/>
            <v:rect id="_x0000_s1595" style="position:absolute;left:1062;top:8139;width:134;height:20" fillcolor="black" stroked="f"/>
            <v:rect id="_x0000_s1596" style="position:absolute;left:1062;top:7929;width:20;height:230" fillcolor="black" stroked="f"/>
            <v:rect id="_x0000_s1597" style="position:absolute;left:1175;top:7929;width:133;height:20" fillcolor="black" stroked="f"/>
            <v:line id="_x0000_s1598" style="position:absolute" from="1298,7930" to="1298,8159" strokeweight=".35472mm"/>
            <v:rect id="_x0000_s1599" style="position:absolute;left:1175;top:8139;width:133;height:20" fillcolor="black" stroked="f"/>
            <v:rect id="_x0000_s1600" style="position:absolute;left:1175;top:7929;width:20;height:230" fillcolor="black" stroked="f"/>
            <v:rect id="_x0000_s1601" style="position:absolute;left:1287;top:7929;width:133;height:20" fillcolor="black" stroked="f"/>
            <v:line id="_x0000_s1602" style="position:absolute" from="1411,7930" to="1411,8159" strokeweight=".35472mm"/>
            <v:rect id="_x0000_s1603" style="position:absolute;left:1287;top:8139;width:133;height:20" fillcolor="black" stroked="f"/>
            <v:line id="_x0000_s1604" style="position:absolute" from="1298,7930" to="1298,815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05" style="position:absolute;margin-left:16.95pt;margin-top:554.95pt;width:539.35pt;height:41.05pt;z-index:-251682304;mso-position-horizontal-relative:page;mso-position-vertical-relative:page" coordorigin="339,11099" coordsize="10787,821">
            <v:rect id="_x0000_s1606" style="position:absolute;left:338;top:11099;width:10787;height:821" fillcolor="silver" stroked="f"/>
            <v:rect id="_x0000_s1607" style="position:absolute;left:612;top:11533;width:133;height:21" fillcolor="black" stroked="f"/>
            <v:line id="_x0000_s1608" style="position:absolute" from="735,11534" to="735,11762" strokeweight=".35472mm"/>
            <v:rect id="_x0000_s1609" style="position:absolute;left:612;top:11742;width:133;height:20" fillcolor="black" stroked="f"/>
            <v:line id="_x0000_s1610" style="position:absolute" from="622,11534" to="622,11762" strokeweight=".35472mm"/>
            <v:rect id="_x0000_s1611" style="position:absolute;left:724;top:11533;width:133;height:21" fillcolor="black" stroked="f"/>
            <v:line id="_x0000_s1612" style="position:absolute" from="847,11534" to="847,11762" strokeweight=".35472mm"/>
            <v:rect id="_x0000_s1613" style="position:absolute;left:724;top:11742;width:133;height:20" fillcolor="black" stroked="f"/>
            <v:line id="_x0000_s1614" style="position:absolute" from="735,11534" to="735,11762" strokeweight=".35472mm"/>
            <v:rect id="_x0000_s1615" style="position:absolute;left:837;top:11533;width:133;height:21" fillcolor="black" stroked="f"/>
            <v:rect id="_x0000_s1616" style="position:absolute;left:949;top:11533;width:20;height:229" fillcolor="black" stroked="f"/>
            <v:rect id="_x0000_s1617" style="position:absolute;left:837;top:11742;width:133;height:20" fillcolor="black" stroked="f"/>
            <v:line id="_x0000_s1618" style="position:absolute" from="847,11534" to="847,11762" strokeweight=".35472mm"/>
            <v:rect id="_x0000_s1619" style="position:absolute;left:949;top:11533;width:133;height:21" fillcolor="black" stroked="f"/>
            <v:rect id="_x0000_s1620" style="position:absolute;left:1062;top:11533;width:20;height:229" fillcolor="black" stroked="f"/>
            <v:rect id="_x0000_s1621" style="position:absolute;left:949;top:11742;width:133;height:20" fillcolor="black" stroked="f"/>
            <v:rect id="_x0000_s1622" style="position:absolute;left:949;top:11533;width:20;height:229" fillcolor="black" stroked="f"/>
            <v:rect id="_x0000_s1623" style="position:absolute;left:1062;top:11533;width:134;height:21" fillcolor="black" stroked="f"/>
            <v:rect id="_x0000_s1624" style="position:absolute;left:1175;top:11533;width:20;height:229" fillcolor="black" stroked="f"/>
            <v:rect id="_x0000_s1625" style="position:absolute;left:1062;top:11742;width:134;height:20" fillcolor="black" stroked="f"/>
            <v:rect id="_x0000_s1626" style="position:absolute;left:1062;top:11533;width:20;height:229" fillcolor="black" stroked="f"/>
            <v:rect id="_x0000_s1627" style="position:absolute;left:1175;top:11533;width:133;height:21" fillcolor="black" stroked="f"/>
            <v:line id="_x0000_s1628" style="position:absolute" from="1298,11534" to="1298,11762" strokeweight=".35472mm"/>
            <v:rect id="_x0000_s1629" style="position:absolute;left:1175;top:11742;width:133;height:20" fillcolor="black" stroked="f"/>
            <v:rect id="_x0000_s1630" style="position:absolute;left:1175;top:11533;width:20;height:229" fillcolor="black" stroked="f"/>
            <v:rect id="_x0000_s1631" style="position:absolute;left:1287;top:11533;width:133;height:21" fillcolor="black" stroked="f"/>
            <v:line id="_x0000_s1632" style="position:absolute" from="1411,11534" to="1411,11762" strokeweight=".35472mm"/>
            <v:rect id="_x0000_s1633" style="position:absolute;left:1287;top:11742;width:133;height:20" fillcolor="black" stroked="f"/>
            <v:line id="_x0000_s1634" style="position:absolute" from="1298,11534" to="1298,1176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35" style="position:absolute;margin-left:16.95pt;margin-top:701.65pt;width:539.35pt;height:41.05pt;z-index:-251681280;mso-position-horizontal-relative:page;mso-position-vertical-relative:page" coordorigin="339,14033" coordsize="10787,821">
            <v:rect id="_x0000_s1636" style="position:absolute;left:338;top:14032;width:10787;height:821" fillcolor="silver" stroked="f"/>
            <v:rect id="_x0000_s1637" style="position:absolute;left:612;top:14467;width:133;height:21" fillcolor="black" stroked="f"/>
            <v:line id="_x0000_s1638" style="position:absolute" from="735,14467" to="735,14695" strokeweight=".35472mm"/>
            <v:rect id="_x0000_s1639" style="position:absolute;left:612;top:14675;width:133;height:20" fillcolor="black" stroked="f"/>
            <v:line id="_x0000_s1640" style="position:absolute" from="622,14467" to="622,14695" strokeweight=".35472mm"/>
            <v:rect id="_x0000_s1641" style="position:absolute;left:724;top:14467;width:133;height:21" fillcolor="black" stroked="f"/>
            <v:line id="_x0000_s1642" style="position:absolute" from="847,14467" to="847,14695" strokeweight=".35472mm"/>
            <v:rect id="_x0000_s1643" style="position:absolute;left:724;top:14675;width:133;height:20" fillcolor="black" stroked="f"/>
            <v:line id="_x0000_s1644" style="position:absolute" from="735,14467" to="735,14695" strokeweight=".35472mm"/>
            <v:rect id="_x0000_s1645" style="position:absolute;left:837;top:14467;width:133;height:21" fillcolor="black" stroked="f"/>
            <v:rect id="_x0000_s1646" style="position:absolute;left:949;top:14467;width:20;height:229" fillcolor="black" stroked="f"/>
            <v:rect id="_x0000_s1647" style="position:absolute;left:837;top:14675;width:133;height:20" fillcolor="black" stroked="f"/>
            <v:line id="_x0000_s1648" style="position:absolute" from="847,14467" to="847,14695" strokeweight=".35472mm"/>
            <v:rect id="_x0000_s1649" style="position:absolute;left:949;top:14467;width:133;height:21" fillcolor="black" stroked="f"/>
            <v:rect id="_x0000_s1650" style="position:absolute;left:1062;top:14467;width:20;height:229" fillcolor="black" stroked="f"/>
            <v:rect id="_x0000_s1651" style="position:absolute;left:949;top:14675;width:133;height:20" fillcolor="black" stroked="f"/>
            <v:rect id="_x0000_s1652" style="position:absolute;left:949;top:14467;width:20;height:229" fillcolor="black" stroked="f"/>
            <v:rect id="_x0000_s1653" style="position:absolute;left:1062;top:14467;width:134;height:21" fillcolor="black" stroked="f"/>
            <v:rect id="_x0000_s1654" style="position:absolute;left:1175;top:14467;width:20;height:229" fillcolor="black" stroked="f"/>
            <v:rect id="_x0000_s1655" style="position:absolute;left:1062;top:14675;width:134;height:20" fillcolor="black" stroked="f"/>
            <v:rect id="_x0000_s1656" style="position:absolute;left:1062;top:14467;width:20;height:229" fillcolor="black" stroked="f"/>
            <v:rect id="_x0000_s1657" style="position:absolute;left:1175;top:14467;width:133;height:21" fillcolor="black" stroked="f"/>
            <v:line id="_x0000_s1658" style="position:absolute" from="1298,14467" to="1298,14695" strokeweight=".35472mm"/>
            <v:rect id="_x0000_s1659" style="position:absolute;left:1175;top:14675;width:133;height:20" fillcolor="black" stroked="f"/>
            <v:rect id="_x0000_s1660" style="position:absolute;left:1175;top:14467;width:20;height:229" fillcolor="black" stroked="f"/>
            <v:rect id="_x0000_s1661" style="position:absolute;left:1287;top:14467;width:133;height:21" fillcolor="black" stroked="f"/>
            <v:line id="_x0000_s1662" style="position:absolute" from="1411,14467" to="1411,14695" strokeweight=".35472mm"/>
            <v:rect id="_x0000_s1663" style="position:absolute;left:1287;top:14675;width:133;height:20" fillcolor="black" stroked="f"/>
            <v:line id="_x0000_s1664" style="position:absolute" from="1298,14467" to="1298,14695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290.264,08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290.264,08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247.665,60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42.598,48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555"/>
              <w:rPr>
                <w:b/>
                <w:sz w:val="16"/>
              </w:rPr>
            </w:pPr>
            <w:r>
              <w:rPr>
                <w:b/>
                <w:sz w:val="16"/>
              </w:rPr>
              <w:t>Materijal i sredstva za čišćenje i održavanje mrtvačnice u Vladislavcima i Hrastinu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EL. energija javne rasvjete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42" w:right="100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El. energija - mrtvačnica u Vladislavcima</w:t>
            </w:r>
          </w:p>
          <w:p w:rsidR="00BD75A5" w:rsidRPr="00D216FD" w:rsidRDefault="00BD75A5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3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513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mrtvačnice u Hrastinu</w:t>
            </w:r>
          </w:p>
          <w:p w:rsidR="00BD75A5" w:rsidRDefault="00BD75A5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BD75A5" w:rsidRDefault="00BD75A5">
            <w:pPr>
              <w:pStyle w:val="TableParagraph"/>
              <w:spacing w:before="46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42"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1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  <w:p w:rsidR="00BD75A5" w:rsidRDefault="00BD75A5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</w:t>
            </w:r>
          </w:p>
          <w:p w:rsidR="00BD75A5" w:rsidRDefault="00BD75A5">
            <w:pPr>
              <w:pStyle w:val="TableParagraph"/>
              <w:spacing w:before="46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665" style="position:absolute;margin-left:16.95pt;margin-top:209.7pt;width:539.35pt;height:50.7pt;z-index:-251680256;mso-position-horizontal-relative:page;mso-position-vertical-relative:page" coordorigin="339,4194" coordsize="10787,1014">
            <v:rect id="_x0000_s1666" style="position:absolute;left:338;top:4194;width:10787;height:1014" fillcolor="silver" stroked="f"/>
            <v:rect id="_x0000_s1667" style="position:absolute;left:612;top:4822;width:133;height:21" fillcolor="black" stroked="f"/>
            <v:line id="_x0000_s1668" style="position:absolute" from="735,4822" to="735,5051" strokeweight=".35472mm"/>
            <v:rect id="_x0000_s1669" style="position:absolute;left:612;top:5030;width:133;height:21" fillcolor="black" stroked="f"/>
            <v:line id="_x0000_s1670" style="position:absolute" from="622,4822" to="622,5051" strokeweight=".35472mm"/>
            <v:rect id="_x0000_s1671" style="position:absolute;left:724;top:4822;width:133;height:21" fillcolor="black" stroked="f"/>
            <v:line id="_x0000_s1672" style="position:absolute" from="847,4822" to="847,5051" strokeweight=".35472mm"/>
            <v:rect id="_x0000_s1673" style="position:absolute;left:724;top:5030;width:133;height:21" fillcolor="black" stroked="f"/>
            <v:line id="_x0000_s1674" style="position:absolute" from="735,4822" to="735,5051" strokeweight=".35472mm"/>
            <v:rect id="_x0000_s1675" style="position:absolute;left:837;top:4822;width:133;height:21" fillcolor="black" stroked="f"/>
            <v:rect id="_x0000_s1676" style="position:absolute;left:949;top:4822;width:20;height:229" fillcolor="black" stroked="f"/>
            <v:rect id="_x0000_s1677" style="position:absolute;left:837;top:5030;width:133;height:21" fillcolor="black" stroked="f"/>
            <v:line id="_x0000_s1678" style="position:absolute" from="847,4822" to="847,5051" strokeweight=".35472mm"/>
            <v:rect id="_x0000_s1679" style="position:absolute;left:949;top:4822;width:133;height:21" fillcolor="black" stroked="f"/>
            <v:rect id="_x0000_s1680" style="position:absolute;left:1062;top:4822;width:20;height:229" fillcolor="black" stroked="f"/>
            <v:rect id="_x0000_s1681" style="position:absolute;left:949;top:5030;width:133;height:21" fillcolor="black" stroked="f"/>
            <v:rect id="_x0000_s1682" style="position:absolute;left:949;top:4822;width:20;height:229" fillcolor="black" stroked="f"/>
            <v:rect id="_x0000_s1683" style="position:absolute;left:1062;top:4822;width:134;height:21" fillcolor="black" stroked="f"/>
            <v:rect id="_x0000_s1684" style="position:absolute;left:1175;top:4822;width:20;height:229" fillcolor="black" stroked="f"/>
            <v:rect id="_x0000_s1685" style="position:absolute;left:1062;top:5030;width:134;height:21" fillcolor="black" stroked="f"/>
            <v:rect id="_x0000_s1686" style="position:absolute;left:1062;top:4822;width:20;height:229" fillcolor="black" stroked="f"/>
            <v:rect id="_x0000_s1687" style="position:absolute;left:1175;top:4822;width:133;height:21" fillcolor="black" stroked="f"/>
            <v:line id="_x0000_s1688" style="position:absolute" from="1298,4822" to="1298,5051" strokeweight=".35472mm"/>
            <v:rect id="_x0000_s1689" style="position:absolute;left:1175;top:5030;width:133;height:21" fillcolor="black" stroked="f"/>
            <v:rect id="_x0000_s1690" style="position:absolute;left:1175;top:4822;width:20;height:229" fillcolor="black" stroked="f"/>
            <v:rect id="_x0000_s1691" style="position:absolute;left:1287;top:4822;width:133;height:21" fillcolor="black" stroked="f"/>
            <v:line id="_x0000_s1692" style="position:absolute" from="1411,4822" to="1411,5051" strokeweight=".35472mm"/>
            <v:rect id="_x0000_s1693" style="position:absolute;left:1287;top:5030;width:133;height:21" fillcolor="black" stroked="f"/>
            <v:line id="_x0000_s1694" style="position:absolute" from="1298,4822" to="1298,505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695" style="position:absolute;margin-left:16.95pt;margin-top:562.15pt;width:539.35pt;height:31.7pt;z-index:-251679232;mso-position-horizontal-relative:page;mso-position-vertical-relative:page" coordorigin="339,11243" coordsize="10787,634">
            <v:rect id="_x0000_s1696" style="position:absolute;left:338;top:11242;width:10787;height:634" fillcolor="silver" stroked="f"/>
            <v:rect id="_x0000_s1697" style="position:absolute;left:612;top:11487;width:133;height:21" fillcolor="black" stroked="f"/>
            <v:line id="_x0000_s1698" style="position:absolute" from="735,11488" to="735,11719" strokeweight=".35472mm"/>
            <v:rect id="_x0000_s1699" style="position:absolute;left:612;top:11699;width:133;height:21" fillcolor="black" stroked="f"/>
            <v:line id="_x0000_s1700" style="position:absolute" from="622,11488" to="622,11719" strokeweight=".35472mm"/>
            <v:rect id="_x0000_s1701" style="position:absolute;left:724;top:11487;width:133;height:21" fillcolor="black" stroked="f"/>
            <v:line id="_x0000_s1702" style="position:absolute" from="847,11488" to="847,11719" strokeweight=".35472mm"/>
            <v:rect id="_x0000_s1703" style="position:absolute;left:724;top:11699;width:133;height:21" fillcolor="black" stroked="f"/>
            <v:line id="_x0000_s1704" style="position:absolute" from="735,11488" to="735,11719" strokeweight=".35472mm"/>
            <v:rect id="_x0000_s1705" style="position:absolute;left:837;top:11487;width:133;height:21" fillcolor="black" stroked="f"/>
            <v:rect id="_x0000_s1706" style="position:absolute;left:949;top:11487;width:20;height:232" fillcolor="black" stroked="f"/>
            <v:rect id="_x0000_s1707" style="position:absolute;left:837;top:11699;width:133;height:21" fillcolor="black" stroked="f"/>
            <v:line id="_x0000_s1708" style="position:absolute" from="847,11488" to="847,11719" strokeweight=".35472mm"/>
            <v:rect id="_x0000_s1709" style="position:absolute;left:949;top:11487;width:133;height:21" fillcolor="black" stroked="f"/>
            <v:rect id="_x0000_s1710" style="position:absolute;left:1062;top:11487;width:20;height:232" fillcolor="black" stroked="f"/>
            <v:rect id="_x0000_s1711" style="position:absolute;left:949;top:11699;width:133;height:21" fillcolor="black" stroked="f"/>
            <v:rect id="_x0000_s1712" style="position:absolute;left:949;top:11487;width:20;height:232" fillcolor="black" stroked="f"/>
            <v:rect id="_x0000_s1713" style="position:absolute;left:1062;top:11487;width:134;height:21" fillcolor="black" stroked="f"/>
            <v:rect id="_x0000_s1714" style="position:absolute;left:1175;top:11487;width:20;height:232" fillcolor="black" stroked="f"/>
            <v:rect id="_x0000_s1715" style="position:absolute;left:1062;top:11699;width:134;height:21" fillcolor="black" stroked="f"/>
            <v:rect id="_x0000_s1716" style="position:absolute;left:1062;top:11487;width:20;height:232" fillcolor="black" stroked="f"/>
            <v:rect id="_x0000_s1717" style="position:absolute;left:1175;top:11487;width:133;height:21" fillcolor="black" stroked="f"/>
            <v:line id="_x0000_s1718" style="position:absolute" from="1298,11488" to="1298,11719" strokeweight=".35472mm"/>
            <v:rect id="_x0000_s1719" style="position:absolute;left:1175;top:11699;width:133;height:21" fillcolor="black" stroked="f"/>
            <v:rect id="_x0000_s1720" style="position:absolute;left:1175;top:11487;width:20;height:232" fillcolor="black" stroked="f"/>
            <v:rect id="_x0000_s1721" style="position:absolute;left:1287;top:11487;width:133;height:21" fillcolor="black" stroked="f"/>
            <v:line id="_x0000_s1722" style="position:absolute" from="1411,11488" to="1411,11719" strokeweight=".35472mm"/>
            <v:rect id="_x0000_s1723" style="position:absolute;left:1287;top:11699;width:133;height:21" fillcolor="black" stroked="f"/>
            <v:line id="_x0000_s1724" style="position:absolute" from="1298,11488" to="1298,1171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25" style="position:absolute;margin-left:16.95pt;margin-top:647.05pt;width:539.35pt;height:41.05pt;z-index:-251678208;mso-position-horizontal-relative:page;mso-position-vertical-relative:page" coordorigin="339,12941" coordsize="10787,821">
            <v:rect id="_x0000_s1726" style="position:absolute;left:338;top:12941;width:10787;height:821" fillcolor="silver" stroked="f"/>
            <v:rect id="_x0000_s1727" style="position:absolute;left:612;top:13374;width:133;height:21" fillcolor="black" stroked="f"/>
            <v:line id="_x0000_s1728" style="position:absolute" from="735,13374" to="735,13605" strokeweight=".35472mm"/>
            <v:rect id="_x0000_s1729" style="position:absolute;left:612;top:13584;width:133;height:21" fillcolor="black" stroked="f"/>
            <v:line id="_x0000_s1730" style="position:absolute" from="622,13374" to="622,13605" strokeweight=".35472mm"/>
            <v:rect id="_x0000_s1731" style="position:absolute;left:724;top:13374;width:133;height:21" fillcolor="black" stroked="f"/>
            <v:line id="_x0000_s1732" style="position:absolute" from="847,13374" to="847,13605" strokeweight=".35472mm"/>
            <v:rect id="_x0000_s1733" style="position:absolute;left:724;top:13584;width:133;height:21" fillcolor="black" stroked="f"/>
            <v:line id="_x0000_s1734" style="position:absolute" from="735,13374" to="735,13605" strokeweight=".35472mm"/>
            <v:rect id="_x0000_s1735" style="position:absolute;left:837;top:13374;width:133;height:21" fillcolor="black" stroked="f"/>
            <v:rect id="_x0000_s1736" style="position:absolute;left:949;top:13374;width:20;height:231" fillcolor="black" stroked="f"/>
            <v:rect id="_x0000_s1737" style="position:absolute;left:837;top:13584;width:133;height:21" fillcolor="black" stroked="f"/>
            <v:line id="_x0000_s1738" style="position:absolute" from="847,13374" to="847,13605" strokeweight=".35472mm"/>
            <v:rect id="_x0000_s1739" style="position:absolute;left:949;top:13374;width:133;height:21" fillcolor="black" stroked="f"/>
            <v:rect id="_x0000_s1740" style="position:absolute;left:1062;top:13374;width:20;height:231" fillcolor="black" stroked="f"/>
            <v:rect id="_x0000_s1741" style="position:absolute;left:949;top:13584;width:133;height:21" fillcolor="black" stroked="f"/>
            <v:rect id="_x0000_s1742" style="position:absolute;left:949;top:13374;width:20;height:231" fillcolor="black" stroked="f"/>
            <v:rect id="_x0000_s1743" style="position:absolute;left:1062;top:13374;width:134;height:21" fillcolor="black" stroked="f"/>
            <v:rect id="_x0000_s1744" style="position:absolute;left:1175;top:13374;width:20;height:231" fillcolor="black" stroked="f"/>
            <v:rect id="_x0000_s1745" style="position:absolute;left:1062;top:13584;width:134;height:21" fillcolor="black" stroked="f"/>
            <v:rect id="_x0000_s1746" style="position:absolute;left:1062;top:13374;width:20;height:231" fillcolor="black" stroked="f"/>
            <v:rect id="_x0000_s1747" style="position:absolute;left:1175;top:13374;width:133;height:21" fillcolor="black" stroked="f"/>
            <v:line id="_x0000_s1748" style="position:absolute" from="1298,13374" to="1298,13605" strokeweight=".35472mm"/>
            <v:rect id="_x0000_s1749" style="position:absolute;left:1175;top:13584;width:133;height:21" fillcolor="black" stroked="f"/>
            <v:rect id="_x0000_s1750" style="position:absolute;left:1175;top:13374;width:20;height:231" fillcolor="black" stroked="f"/>
            <v:rect id="_x0000_s1751" style="position:absolute;left:1287;top:13374;width:133;height:21" fillcolor="black" stroked="f"/>
            <v:line id="_x0000_s1752" style="position:absolute" from="1411,13374" to="1411,13605" strokeweight=".35472mm"/>
            <v:rect id="_x0000_s1753" style="position:absolute;left:1287;top:13584;width:133;height:21" fillcolor="black" stroked="f"/>
            <v:line id="_x0000_s1754" style="position:absolute" from="1298,13374" to="1298,1360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755" style="position:absolute;margin-left:16.95pt;margin-top:741.35pt;width:539.35pt;height:31.7pt;z-index:-251677184;mso-position-horizontal-relative:page;mso-position-vertical-relative:page" coordorigin="339,14827" coordsize="10787,634">
            <v:rect id="_x0000_s1756" style="position:absolute;left:338;top:14826;width:10787;height:634" fillcolor="silver" stroked="f"/>
            <v:rect id="_x0000_s1757" style="position:absolute;left:612;top:15072;width:133;height:21" fillcolor="black" stroked="f"/>
            <v:line id="_x0000_s1758" style="position:absolute" from="735,15073" to="735,15302" strokeweight=".35472mm"/>
            <v:rect id="_x0000_s1759" style="position:absolute;left:612;top:15281;width:133;height:21" fillcolor="black" stroked="f"/>
            <v:line id="_x0000_s1760" style="position:absolute" from="622,15073" to="622,15302" strokeweight=".35472mm"/>
            <v:rect id="_x0000_s1761" style="position:absolute;left:724;top:15072;width:133;height:21" fillcolor="black" stroked="f"/>
            <v:line id="_x0000_s1762" style="position:absolute" from="847,15073" to="847,15302" strokeweight=".35472mm"/>
            <v:rect id="_x0000_s1763" style="position:absolute;left:724;top:15281;width:133;height:21" fillcolor="black" stroked="f"/>
            <v:line id="_x0000_s1764" style="position:absolute" from="735,15073" to="735,15302" strokeweight=".35472mm"/>
            <v:rect id="_x0000_s1765" style="position:absolute;left:837;top:15072;width:133;height:21" fillcolor="black" stroked="f"/>
            <v:rect id="_x0000_s1766" style="position:absolute;left:949;top:15072;width:20;height:229" fillcolor="black" stroked="f"/>
            <v:rect id="_x0000_s1767" style="position:absolute;left:837;top:15281;width:133;height:21" fillcolor="black" stroked="f"/>
            <v:line id="_x0000_s1768" style="position:absolute" from="847,15073" to="847,15302" strokeweight=".35472mm"/>
            <v:rect id="_x0000_s1769" style="position:absolute;left:949;top:15072;width:133;height:21" fillcolor="black" stroked="f"/>
            <v:rect id="_x0000_s1770" style="position:absolute;left:1062;top:15072;width:20;height:229" fillcolor="black" stroked="f"/>
            <v:rect id="_x0000_s1771" style="position:absolute;left:949;top:15281;width:133;height:21" fillcolor="black" stroked="f"/>
            <v:rect id="_x0000_s1772" style="position:absolute;left:949;top:15072;width:20;height:229" fillcolor="black" stroked="f"/>
            <v:rect id="_x0000_s1773" style="position:absolute;left:1062;top:15072;width:134;height:21" fillcolor="black" stroked="f"/>
            <v:rect id="_x0000_s1774" style="position:absolute;left:1175;top:15072;width:20;height:229" fillcolor="black" stroked="f"/>
            <v:rect id="_x0000_s1775" style="position:absolute;left:1062;top:15281;width:134;height:21" fillcolor="black" stroked="f"/>
            <v:rect id="_x0000_s1776" style="position:absolute;left:1062;top:15072;width:20;height:229" fillcolor="black" stroked="f"/>
            <v:rect id="_x0000_s1777" style="position:absolute;left:1175;top:15072;width:133;height:21" fillcolor="black" stroked="f"/>
            <v:line id="_x0000_s1778" style="position:absolute" from="1298,15073" to="1298,15302" strokeweight=".35472mm"/>
            <v:rect id="_x0000_s1779" style="position:absolute;left:1175;top:15281;width:133;height:21" fillcolor="black" stroked="f"/>
            <v:rect id="_x0000_s1780" style="position:absolute;left:1175;top:15072;width:20;height:229" fillcolor="black" stroked="f"/>
            <v:rect id="_x0000_s1781" style="position:absolute;left:1287;top:15072;width:133;height:21" fillcolor="black" stroked="f"/>
            <v:line id="_x0000_s1782" style="position:absolute" from="1411,15073" to="1411,15302" strokeweight=".35472mm"/>
            <v:rect id="_x0000_s1783" style="position:absolute;left:1287;top:15281;width:133;height:21" fillcolor="black" stroked="f"/>
            <v:line id="_x0000_s1784" style="position:absolute" from="1298,15073" to="1298,15302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6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6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2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  <w:p w:rsidR="00BD75A5" w:rsidRDefault="00BD75A5">
            <w:pPr>
              <w:pStyle w:val="TableParagraph"/>
              <w:spacing w:before="51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pričuve stanova</w:t>
            </w:r>
          </w:p>
          <w:p w:rsidR="00BD75A5" w:rsidRDefault="00BD75A5">
            <w:pPr>
              <w:pStyle w:val="TableParagraph"/>
              <w:spacing w:before="45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održavanje dječjih igrališta</w:t>
            </w:r>
          </w:p>
          <w:p w:rsidR="00BD75A5" w:rsidRDefault="00BD75A5">
            <w:pPr>
              <w:pStyle w:val="TableParagraph"/>
              <w:spacing w:before="39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81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MATERIJAL I STREDSTVA ZA ODRŽAVANJE OBJEKATA U OPĆINSKOM VLASNIŠTVU</w:t>
            </w:r>
          </w:p>
          <w:p w:rsidR="00BD75A5" w:rsidRPr="00D216FD" w:rsidRDefault="00BD75A5">
            <w:pPr>
              <w:pStyle w:val="TableParagraph"/>
              <w:spacing w:before="41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3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446"/>
              <w:rPr>
                <w:b/>
                <w:sz w:val="16"/>
              </w:rPr>
            </w:pPr>
            <w:r>
              <w:rPr>
                <w:b/>
                <w:sz w:val="16"/>
              </w:rPr>
              <w:t>Ozelenjavanje javnih površina na području Općine Vladislavci</w:t>
            </w:r>
          </w:p>
          <w:p w:rsidR="00BD75A5" w:rsidRPr="00D216FD" w:rsidRDefault="00BD75A5">
            <w:pPr>
              <w:pStyle w:val="TableParagraph"/>
              <w:spacing w:before="39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80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Usluge hvatanja i daljnjeg zbrinjavanja pasa lutalica s javnih površina na području Općine Vladislavci</w:t>
            </w:r>
          </w:p>
          <w:p w:rsidR="00BD75A5" w:rsidRPr="00D216FD" w:rsidRDefault="00BD75A5">
            <w:pPr>
              <w:pStyle w:val="TableParagraph"/>
              <w:spacing w:before="40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5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A100204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2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114.910,00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114.910,00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7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15.090,00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785" style="position:absolute;margin-left:16.95pt;margin-top:170.6pt;width:539.35pt;height:31.7pt;z-index:-251676160;mso-position-horizontal-relative:page;mso-position-vertical-relative:page" coordorigin="339,3412" coordsize="10787,634">
            <v:rect id="_x0000_s1786" style="position:absolute;left:338;top:3411;width:10787;height:634" fillcolor="silver" stroked="f"/>
            <v:rect id="_x0000_s1787" style="position:absolute;left:612;top:3657;width:133;height:21" fillcolor="black" stroked="f"/>
            <v:line id="_x0000_s1788" style="position:absolute" from="735,3657" to="735,3889" strokeweight=".35472mm"/>
            <v:rect id="_x0000_s1789" style="position:absolute;left:612;top:3868;width:133;height:21" fillcolor="black" stroked="f"/>
            <v:line id="_x0000_s1790" style="position:absolute" from="622,3657" to="622,3889" strokeweight=".35472mm"/>
            <v:rect id="_x0000_s1791" style="position:absolute;left:724;top:3657;width:133;height:21" fillcolor="black" stroked="f"/>
            <v:line id="_x0000_s1792" style="position:absolute" from="847,3657" to="847,3889" strokeweight=".35472mm"/>
            <v:rect id="_x0000_s1793" style="position:absolute;left:724;top:3868;width:133;height:21" fillcolor="black" stroked="f"/>
            <v:line id="_x0000_s1794" style="position:absolute" from="735,3657" to="735,3889" strokeweight=".35472mm"/>
            <v:rect id="_x0000_s1795" style="position:absolute;left:837;top:3657;width:133;height:21" fillcolor="black" stroked="f"/>
            <v:rect id="_x0000_s1796" style="position:absolute;left:949;top:3657;width:20;height:232" fillcolor="black" stroked="f"/>
            <v:rect id="_x0000_s1797" style="position:absolute;left:837;top:3868;width:133;height:21" fillcolor="black" stroked="f"/>
            <v:line id="_x0000_s1798" style="position:absolute" from="847,3657" to="847,3889" strokeweight=".35472mm"/>
            <v:rect id="_x0000_s1799" style="position:absolute;left:949;top:3657;width:133;height:21" fillcolor="black" stroked="f"/>
            <v:rect id="_x0000_s1800" style="position:absolute;left:1062;top:3657;width:20;height:232" fillcolor="black" stroked="f"/>
            <v:rect id="_x0000_s1801" style="position:absolute;left:949;top:3868;width:133;height:21" fillcolor="black" stroked="f"/>
            <v:rect id="_x0000_s1802" style="position:absolute;left:949;top:3657;width:20;height:232" fillcolor="black" stroked="f"/>
            <v:rect id="_x0000_s1803" style="position:absolute;left:1062;top:3657;width:134;height:21" fillcolor="black" stroked="f"/>
            <v:rect id="_x0000_s1804" style="position:absolute;left:1175;top:3657;width:20;height:232" fillcolor="black" stroked="f"/>
            <v:rect id="_x0000_s1805" style="position:absolute;left:1062;top:3868;width:134;height:21" fillcolor="black" stroked="f"/>
            <v:rect id="_x0000_s1806" style="position:absolute;left:1062;top:3657;width:20;height:232" fillcolor="black" stroked="f"/>
            <v:rect id="_x0000_s1807" style="position:absolute;left:1175;top:3657;width:133;height:21" fillcolor="black" stroked="f"/>
            <v:line id="_x0000_s1808" style="position:absolute" from="1298,3657" to="1298,3889" strokeweight=".35472mm"/>
            <v:rect id="_x0000_s1809" style="position:absolute;left:1175;top:3868;width:133;height:21" fillcolor="black" stroked="f"/>
            <v:rect id="_x0000_s1810" style="position:absolute;left:1175;top:3657;width:20;height:232" fillcolor="black" stroked="f"/>
            <v:rect id="_x0000_s1811" style="position:absolute;left:1287;top:3657;width:133;height:21" fillcolor="black" stroked="f"/>
            <v:line id="_x0000_s1812" style="position:absolute" from="1411,3657" to="1411,3889" strokeweight=".35472mm"/>
            <v:rect id="_x0000_s1813" style="position:absolute;left:1287;top:3868;width:133;height:21" fillcolor="black" stroked="f"/>
            <v:line id="_x0000_s1814" style="position:absolute" from="1298,3657" to="1298,38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15" style="position:absolute;margin-left:16.95pt;margin-top:255.4pt;width:539.35pt;height:41.05pt;z-index:-251675136;mso-position-horizontal-relative:page;mso-position-vertical-relative:page" coordorigin="339,5108" coordsize="10787,821">
            <v:rect id="_x0000_s1816" style="position:absolute;left:338;top:5108;width:10787;height:821" fillcolor="silver" stroked="f"/>
            <v:rect id="_x0000_s1817" style="position:absolute;left:612;top:5542;width:133;height:21" fillcolor="black" stroked="f"/>
            <v:line id="_x0000_s1818" style="position:absolute" from="735,5543" to="735,5771" strokeweight=".35472mm"/>
            <v:rect id="_x0000_s1819" style="position:absolute;left:612;top:5751;width:133;height:20" fillcolor="black" stroked="f"/>
            <v:line id="_x0000_s1820" style="position:absolute" from="622,5543" to="622,5771" strokeweight=".35472mm"/>
            <v:rect id="_x0000_s1821" style="position:absolute;left:724;top:5542;width:133;height:21" fillcolor="black" stroked="f"/>
            <v:line id="_x0000_s1822" style="position:absolute" from="847,5543" to="847,5771" strokeweight=".35472mm"/>
            <v:rect id="_x0000_s1823" style="position:absolute;left:724;top:5751;width:133;height:20" fillcolor="black" stroked="f"/>
            <v:line id="_x0000_s1824" style="position:absolute" from="735,5543" to="735,5771" strokeweight=".35472mm"/>
            <v:rect id="_x0000_s1825" style="position:absolute;left:837;top:5542;width:133;height:21" fillcolor="black" stroked="f"/>
            <v:rect id="_x0000_s1826" style="position:absolute;left:949;top:5542;width:20;height:229" fillcolor="black" stroked="f"/>
            <v:rect id="_x0000_s1827" style="position:absolute;left:837;top:5751;width:133;height:20" fillcolor="black" stroked="f"/>
            <v:line id="_x0000_s1828" style="position:absolute" from="847,5543" to="847,5771" strokeweight=".35472mm"/>
            <v:rect id="_x0000_s1829" style="position:absolute;left:949;top:5542;width:133;height:21" fillcolor="black" stroked="f"/>
            <v:rect id="_x0000_s1830" style="position:absolute;left:1062;top:5542;width:20;height:229" fillcolor="black" stroked="f"/>
            <v:rect id="_x0000_s1831" style="position:absolute;left:949;top:5751;width:133;height:20" fillcolor="black" stroked="f"/>
            <v:rect id="_x0000_s1832" style="position:absolute;left:949;top:5542;width:20;height:229" fillcolor="black" stroked="f"/>
            <v:rect id="_x0000_s1833" style="position:absolute;left:1062;top:5542;width:134;height:21" fillcolor="black" stroked="f"/>
            <v:rect id="_x0000_s1834" style="position:absolute;left:1175;top:5542;width:20;height:229" fillcolor="black" stroked="f"/>
            <v:rect id="_x0000_s1835" style="position:absolute;left:1062;top:5751;width:134;height:20" fillcolor="black" stroked="f"/>
            <v:rect id="_x0000_s1836" style="position:absolute;left:1062;top:5542;width:20;height:229" fillcolor="black" stroked="f"/>
            <v:rect id="_x0000_s1837" style="position:absolute;left:1175;top:5542;width:133;height:21" fillcolor="black" stroked="f"/>
            <v:line id="_x0000_s1838" style="position:absolute" from="1298,5543" to="1298,5771" strokeweight=".35472mm"/>
            <v:rect id="_x0000_s1839" style="position:absolute;left:1175;top:5751;width:133;height:20" fillcolor="black" stroked="f"/>
            <v:rect id="_x0000_s1840" style="position:absolute;left:1175;top:5542;width:20;height:229" fillcolor="black" stroked="f"/>
            <v:rect id="_x0000_s1841" style="position:absolute;left:1287;top:5542;width:133;height:21" fillcolor="black" stroked="f"/>
            <v:line id="_x0000_s1842" style="position:absolute" from="1411,5543" to="1411,5771" strokeweight=".35472mm"/>
            <v:rect id="_x0000_s1843" style="position:absolute;left:1287;top:5751;width:133;height:20" fillcolor="black" stroked="f"/>
            <v:line id="_x0000_s1844" style="position:absolute" from="1298,5543" to="1298,577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845" style="position:absolute;margin-left:16.95pt;margin-top:651pt;width:539.35pt;height:41.05pt;z-index:-251674112;mso-position-horizontal-relative:page;mso-position-vertical-relative:page" coordorigin="339,13020" coordsize="10787,821">
            <v:rect id="_x0000_s1846" style="position:absolute;left:338;top:13020;width:10787;height:821" fillcolor="silver" stroked="f"/>
            <v:rect id="_x0000_s1847" style="position:absolute;left:612;top:13453;width:133;height:20" fillcolor="black" stroked="f"/>
            <v:line id="_x0000_s1848" style="position:absolute" from="735,13453" to="735,13684" strokeweight=".35472mm"/>
            <v:rect id="_x0000_s1849" style="position:absolute;left:612;top:13664;width:133;height:20" fillcolor="black" stroked="f"/>
            <v:line id="_x0000_s1850" style="position:absolute" from="622,13453" to="622,13684" strokeweight=".35472mm"/>
            <v:rect id="_x0000_s1851" style="position:absolute;left:724;top:13453;width:133;height:20" fillcolor="black" stroked="f"/>
            <v:line id="_x0000_s1852" style="position:absolute" from="847,13453" to="847,13684" strokeweight=".35472mm"/>
            <v:rect id="_x0000_s1853" style="position:absolute;left:724;top:13664;width:133;height:20" fillcolor="black" stroked="f"/>
            <v:line id="_x0000_s1854" style="position:absolute" from="735,13453" to="735,13684" strokeweight=".35472mm"/>
            <v:rect id="_x0000_s1855" style="position:absolute;left:837;top:13453;width:133;height:20" fillcolor="black" stroked="f"/>
            <v:rect id="_x0000_s1856" style="position:absolute;left:949;top:13453;width:20;height:231" fillcolor="black" stroked="f"/>
            <v:rect id="_x0000_s1857" style="position:absolute;left:837;top:13664;width:133;height:20" fillcolor="black" stroked="f"/>
            <v:line id="_x0000_s1858" style="position:absolute" from="847,13453" to="847,13684" strokeweight=".35472mm"/>
            <v:rect id="_x0000_s1859" style="position:absolute;left:949;top:13453;width:133;height:20" fillcolor="black" stroked="f"/>
            <v:rect id="_x0000_s1860" style="position:absolute;left:1062;top:13453;width:20;height:231" fillcolor="black" stroked="f"/>
            <v:rect id="_x0000_s1861" style="position:absolute;left:949;top:13664;width:133;height:20" fillcolor="black" stroked="f"/>
            <v:rect id="_x0000_s1862" style="position:absolute;left:949;top:13453;width:20;height:231" fillcolor="black" stroked="f"/>
            <v:rect id="_x0000_s1863" style="position:absolute;left:1062;top:13453;width:134;height:20" fillcolor="black" stroked="f"/>
            <v:rect id="_x0000_s1864" style="position:absolute;left:1175;top:13453;width:20;height:231" fillcolor="black" stroked="f"/>
            <v:rect id="_x0000_s1865" style="position:absolute;left:1062;top:13664;width:134;height:20" fillcolor="black" stroked="f"/>
            <v:rect id="_x0000_s1866" style="position:absolute;left:1062;top:13453;width:20;height:231" fillcolor="black" stroked="f"/>
            <v:rect id="_x0000_s1867" style="position:absolute;left:1175;top:13453;width:133;height:20" fillcolor="black" stroked="f"/>
            <v:line id="_x0000_s1868" style="position:absolute" from="1298,13453" to="1298,13684" strokeweight=".35472mm"/>
            <v:rect id="_x0000_s1869" style="position:absolute;left:1175;top:13664;width:133;height:20" fillcolor="black" stroked="f"/>
            <v:rect id="_x0000_s1870" style="position:absolute;left:1175;top:13453;width:20;height:231" fillcolor="black" stroked="f"/>
            <v:rect id="_x0000_s1871" style="position:absolute;left:1287;top:13453;width:133;height:20" fillcolor="black" stroked="f"/>
            <v:line id="_x0000_s1872" style="position:absolute" from="1411,13453" to="1411,13684" strokeweight=".35472mm"/>
            <v:rect id="_x0000_s1873" style="position:absolute;left:1287;top:13664;width:133;height:20" fillcolor="black" stroked="f"/>
            <v:line id="_x0000_s1874" style="position:absolute" from="1298,13453" to="1298,13684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9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A100210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spacing w:before="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ELEKTRIČNA ENERGIJA ZA DOMOVE I OBJEKTE U VLASNIŠTVU OPĆINE VLADISLAVCI</w:t>
            </w:r>
          </w:p>
          <w:p w:rsidR="00BD75A5" w:rsidRDefault="00BD75A5">
            <w:pPr>
              <w:pStyle w:val="TableParagraph"/>
              <w:spacing w:before="41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ODVOZ KOMUNALNOG OTPADA</w:t>
            </w:r>
          </w:p>
          <w:p w:rsidR="00BD75A5" w:rsidRPr="00D216FD" w:rsidRDefault="00BD75A5">
            <w:pPr>
              <w:pStyle w:val="TableParagraph"/>
              <w:spacing w:before="46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73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0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line="240" w:lineRule="exact"/>
              <w:ind w:left="3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IZGRADNJA OBJEKATA I</w:t>
            </w:r>
          </w:p>
          <w:p w:rsidR="00BD75A5" w:rsidRPr="00D216FD" w:rsidRDefault="00BD75A5">
            <w:pPr>
              <w:pStyle w:val="TableParagraph"/>
              <w:spacing w:before="8" w:line="240" w:lineRule="exact"/>
              <w:ind w:left="3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UREĐAJA KOMUNALNE INFRASTRUKTURE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3.641.120,00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32.437,50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3.673.557,50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100,89%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 w:right="24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izmjena i dopuna prostornog plana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62.500,00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64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A100053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35" w:right="10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Izgradnja kuće oproštaja sa okolišom i pristupne ceste u Dopsinu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60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875" style="position:absolute;margin-left:16.95pt;margin-top:142pt;width:539.35pt;height:50.75pt;z-index:-251673088;mso-position-horizontal-relative:page;mso-position-vertical-relative:page" coordorigin="339,2840" coordsize="10787,1015">
            <v:rect id="_x0000_s1876" style="position:absolute;left:338;top:2839;width:10787;height:1015" fillcolor="silver" stroked="f"/>
            <v:rect id="_x0000_s1877" style="position:absolute;left:612;top:3467;width:133;height:20" fillcolor="black" stroked="f"/>
            <v:line id="_x0000_s1878" style="position:absolute" from="735,3467" to="735,3696" strokeweight=".35472mm"/>
            <v:rect id="_x0000_s1879" style="position:absolute;left:612;top:3676;width:133;height:21" fillcolor="black" stroked="f"/>
            <v:line id="_x0000_s1880" style="position:absolute" from="622,3467" to="622,3696" strokeweight=".35472mm"/>
            <v:rect id="_x0000_s1881" style="position:absolute;left:724;top:3467;width:133;height:20" fillcolor="black" stroked="f"/>
            <v:line id="_x0000_s1882" style="position:absolute" from="847,3467" to="847,3696" strokeweight=".35472mm"/>
            <v:rect id="_x0000_s1883" style="position:absolute;left:724;top:3676;width:133;height:21" fillcolor="black" stroked="f"/>
            <v:line id="_x0000_s1884" style="position:absolute" from="735,3467" to="735,3696" strokeweight=".35472mm"/>
            <v:rect id="_x0000_s1885" style="position:absolute;left:837;top:3467;width:133;height:20" fillcolor="black" stroked="f"/>
            <v:rect id="_x0000_s1886" style="position:absolute;left:949;top:3467;width:20;height:230" fillcolor="black" stroked="f"/>
            <v:rect id="_x0000_s1887" style="position:absolute;left:837;top:3676;width:133;height:21" fillcolor="black" stroked="f"/>
            <v:line id="_x0000_s1888" style="position:absolute" from="847,3467" to="847,3696" strokeweight=".35472mm"/>
            <v:rect id="_x0000_s1889" style="position:absolute;left:949;top:3467;width:133;height:20" fillcolor="black" stroked="f"/>
            <v:rect id="_x0000_s1890" style="position:absolute;left:1062;top:3467;width:20;height:230" fillcolor="black" stroked="f"/>
            <v:rect id="_x0000_s1891" style="position:absolute;left:949;top:3676;width:133;height:21" fillcolor="black" stroked="f"/>
            <v:rect id="_x0000_s1892" style="position:absolute;left:949;top:3467;width:20;height:230" fillcolor="black" stroked="f"/>
            <v:rect id="_x0000_s1893" style="position:absolute;left:1062;top:3467;width:134;height:20" fillcolor="black" stroked="f"/>
            <v:rect id="_x0000_s1894" style="position:absolute;left:1175;top:3467;width:20;height:230" fillcolor="black" stroked="f"/>
            <v:rect id="_x0000_s1895" style="position:absolute;left:1062;top:3676;width:134;height:21" fillcolor="black" stroked="f"/>
            <v:rect id="_x0000_s1896" style="position:absolute;left:1062;top:3467;width:20;height:230" fillcolor="black" stroked="f"/>
            <v:rect id="_x0000_s1897" style="position:absolute;left:1175;top:3467;width:133;height:20" fillcolor="black" stroked="f"/>
            <v:line id="_x0000_s1898" style="position:absolute" from="1298,3467" to="1298,3696" strokeweight=".35472mm"/>
            <v:rect id="_x0000_s1899" style="position:absolute;left:1175;top:3676;width:133;height:21" fillcolor="black" stroked="f"/>
            <v:rect id="_x0000_s1900" style="position:absolute;left:1175;top:3467;width:20;height:230" fillcolor="black" stroked="f"/>
            <v:rect id="_x0000_s1901" style="position:absolute;left:1287;top:3467;width:133;height:20" fillcolor="black" stroked="f"/>
            <v:line id="_x0000_s1902" style="position:absolute" from="1411,3467" to="1411,3696" strokeweight=".35472mm"/>
            <v:rect id="_x0000_s1903" style="position:absolute;left:1287;top:3676;width:133;height:21" fillcolor="black" stroked="f"/>
            <v:line id="_x0000_s1904" style="position:absolute" from="1298,3467" to="1298,3696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61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Uređenje javnih površina i</w:t>
            </w:r>
          </w:p>
          <w:p w:rsidR="00BD75A5" w:rsidRPr="00D216FD" w:rsidRDefault="00BD75A5">
            <w:pPr>
              <w:pStyle w:val="TableParagraph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parkirališnih mjesta u Vladislavcima, Dopsinu i Hrastinu</w:t>
            </w:r>
          </w:p>
          <w:p w:rsidR="00BD75A5" w:rsidRPr="00D216FD" w:rsidRDefault="00BD75A5">
            <w:pPr>
              <w:pStyle w:val="TableParagraph"/>
              <w:spacing w:before="41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-75.625,00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124.375,00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62,19%</w:t>
            </w:r>
          </w:p>
        </w:tc>
      </w:tr>
      <w:tr w:rsidR="00BD75A5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-75.625,00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24.375,00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24,38%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24.375,00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24,38%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-75.625,00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24.375,00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24,38%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-75.625,00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24,38%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5" w:right="17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PROJEKTNE DOKUMENTACIJE ZA PRIJAVU NA MJERU 7.2. I MJERU 7.4. RURALNOG</w:t>
            </w:r>
          </w:p>
          <w:p w:rsidR="00BD75A5" w:rsidRPr="00D216FD" w:rsidRDefault="00BD75A5">
            <w:pPr>
              <w:pStyle w:val="TableParagraph"/>
              <w:ind w:left="35" w:right="37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RAZVOJA (Nogostupi, ceste, javne površine, parkirališta i trgovi)</w:t>
            </w:r>
          </w:p>
          <w:p w:rsidR="00BD75A5" w:rsidRDefault="00BD75A5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141.402,97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141.402,97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141.402,97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14.597,03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14.597,03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A100208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35" w:right="20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NABAVA ENERGENATA ZA GRIJANJE OPĆINSKIH OBJEKATA</w:t>
            </w:r>
          </w:p>
          <w:p w:rsidR="00BD75A5" w:rsidRPr="00D216FD" w:rsidRDefault="00BD75A5">
            <w:pPr>
              <w:pStyle w:val="TableParagraph"/>
              <w:spacing w:before="40"/>
              <w:ind w:left="35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24.120,00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5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DJEČJIH IGRALIŠTA NA PODRUČJU OPĆINE VLADISLAVCI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 w:rsidR="00BD75A5">
        <w:trPr>
          <w:trHeight w:val="79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A100323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PROSTORIJA ZA ARHIVU U ZGRADI OPĆINE</w:t>
            </w:r>
          </w:p>
          <w:p w:rsidR="00BD75A5" w:rsidRDefault="00BD75A5">
            <w:pPr>
              <w:pStyle w:val="TableParagraph"/>
              <w:spacing w:before="39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05" style="position:absolute;margin-left:30.6pt;margin-top:509.25pt;width:40.45pt;height:11.6pt;z-index:-251672064;mso-position-horizontal-relative:page;mso-position-vertical-relative:page" coordorigin="612,10185" coordsize="809,232">
            <v:rect id="_x0000_s1906" style="position:absolute;left:612;top:10184;width:133;height:21" fillcolor="black" stroked="f"/>
            <v:line id="_x0000_s1907" style="position:absolute" from="735,10185" to="735,10416" strokeweight=".35472mm"/>
            <v:rect id="_x0000_s1908" style="position:absolute;left:612;top:10396;width:133;height:21" fillcolor="black" stroked="f"/>
            <v:line id="_x0000_s1909" style="position:absolute" from="622,10185" to="622,10416" strokeweight=".35472mm"/>
            <v:rect id="_x0000_s1910" style="position:absolute;left:724;top:10184;width:133;height:21" fillcolor="black" stroked="f"/>
            <v:line id="_x0000_s1911" style="position:absolute" from="847,10185" to="847,10416" strokeweight=".35472mm"/>
            <v:rect id="_x0000_s1912" style="position:absolute;left:724;top:10396;width:133;height:21" fillcolor="black" stroked="f"/>
            <v:line id="_x0000_s1913" style="position:absolute" from="735,10185" to="735,10416" strokeweight=".35472mm"/>
            <v:rect id="_x0000_s1914" style="position:absolute;left:837;top:10184;width:133;height:21" fillcolor="black" stroked="f"/>
            <v:rect id="_x0000_s1915" style="position:absolute;left:949;top:10184;width:20;height:232" fillcolor="black" stroked="f"/>
            <v:rect id="_x0000_s1916" style="position:absolute;left:837;top:10396;width:133;height:21" fillcolor="black" stroked="f"/>
            <v:line id="_x0000_s1917" style="position:absolute" from="847,10185" to="847,10416" strokeweight=".35472mm"/>
            <v:rect id="_x0000_s1918" style="position:absolute;left:949;top:10184;width:133;height:21" fillcolor="black" stroked="f"/>
            <v:rect id="_x0000_s1919" style="position:absolute;left:1062;top:10184;width:20;height:232" fillcolor="black" stroked="f"/>
            <v:rect id="_x0000_s1920" style="position:absolute;left:949;top:10396;width:133;height:21" fillcolor="black" stroked="f"/>
            <v:rect id="_x0000_s1921" style="position:absolute;left:949;top:10184;width:20;height:232" fillcolor="black" stroked="f"/>
            <v:rect id="_x0000_s1922" style="position:absolute;left:1062;top:10184;width:134;height:21" fillcolor="black" stroked="f"/>
            <v:rect id="_x0000_s1923" style="position:absolute;left:1175;top:10184;width:20;height:232" fillcolor="black" stroked="f"/>
            <v:rect id="_x0000_s1924" style="position:absolute;left:1062;top:10396;width:134;height:21" fillcolor="black" stroked="f"/>
            <v:rect id="_x0000_s1925" style="position:absolute;left:1062;top:10184;width:20;height:232" fillcolor="black" stroked="f"/>
            <v:rect id="_x0000_s1926" style="position:absolute;left:1175;top:10184;width:133;height:21" fillcolor="black" stroked="f"/>
            <v:line id="_x0000_s1927" style="position:absolute" from="1298,10185" to="1298,10416" strokeweight=".35472mm"/>
            <v:rect id="_x0000_s1928" style="position:absolute;left:1175;top:10396;width:133;height:21" fillcolor="black" stroked="f"/>
            <v:rect id="_x0000_s1929" style="position:absolute;left:1175;top:10184;width:20;height:232" fillcolor="black" stroked="f"/>
            <v:rect id="_x0000_s1930" style="position:absolute;left:1287;top:10184;width:133;height:21" fillcolor="black" stroked="f"/>
            <v:line id="_x0000_s1931" style="position:absolute" from="1411,10185" to="1411,10416" strokeweight=".35472mm"/>
            <v:rect id="_x0000_s1932" style="position:absolute;left:1287;top:10396;width:133;height:21" fillcolor="black" stroked="f"/>
            <v:line id="_x0000_s1933" style="position:absolute" from="1298,10185" to="1298,1041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34" style="position:absolute;margin-left:30.6pt;margin-top:703.75pt;width:40.45pt;height:11.45pt;z-index:-251671040;mso-position-horizontal-relative:page;mso-position-vertical-relative:page" coordorigin="612,14075" coordsize="809,229">
            <v:rect id="_x0000_s1935" style="position:absolute;left:612;top:14074;width:133;height:21" fillcolor="black" stroked="f"/>
            <v:line id="_x0000_s1936" style="position:absolute" from="735,14075" to="735,14303" strokeweight=".35472mm"/>
            <v:rect id="_x0000_s1937" style="position:absolute;left:612;top:14283;width:133;height:20" fillcolor="black" stroked="f"/>
            <v:line id="_x0000_s1938" style="position:absolute" from="622,14075" to="622,14303" strokeweight=".35472mm"/>
            <v:rect id="_x0000_s1939" style="position:absolute;left:724;top:14074;width:133;height:21" fillcolor="black" stroked="f"/>
            <v:line id="_x0000_s1940" style="position:absolute" from="847,14075" to="847,14303" strokeweight=".35472mm"/>
            <v:rect id="_x0000_s1941" style="position:absolute;left:724;top:14283;width:133;height:20" fillcolor="black" stroked="f"/>
            <v:line id="_x0000_s1942" style="position:absolute" from="735,14075" to="735,14303" strokeweight=".35472mm"/>
            <v:rect id="_x0000_s1943" style="position:absolute;left:837;top:14074;width:133;height:21" fillcolor="black" stroked="f"/>
            <v:rect id="_x0000_s1944" style="position:absolute;left:949;top:14074;width:20;height:229" fillcolor="black" stroked="f"/>
            <v:rect id="_x0000_s1945" style="position:absolute;left:837;top:14283;width:133;height:20" fillcolor="black" stroked="f"/>
            <v:line id="_x0000_s1946" style="position:absolute" from="847,14075" to="847,14303" strokeweight=".35472mm"/>
            <v:rect id="_x0000_s1947" style="position:absolute;left:949;top:14074;width:133;height:21" fillcolor="black" stroked="f"/>
            <v:rect id="_x0000_s1948" style="position:absolute;left:1062;top:14074;width:20;height:229" fillcolor="black" stroked="f"/>
            <v:rect id="_x0000_s1949" style="position:absolute;left:949;top:14283;width:133;height:20" fillcolor="black" stroked="f"/>
            <v:rect id="_x0000_s1950" style="position:absolute;left:949;top:14074;width:20;height:229" fillcolor="black" stroked="f"/>
            <v:rect id="_x0000_s1951" style="position:absolute;left:1062;top:14074;width:134;height:21" fillcolor="black" stroked="f"/>
            <v:rect id="_x0000_s1952" style="position:absolute;left:1175;top:14074;width:20;height:229" fillcolor="black" stroked="f"/>
            <v:rect id="_x0000_s1953" style="position:absolute;left:1062;top:14283;width:134;height:20" fillcolor="black" stroked="f"/>
            <v:rect id="_x0000_s1954" style="position:absolute;left:1062;top:14074;width:20;height:229" fillcolor="black" stroked="f"/>
            <v:rect id="_x0000_s1955" style="position:absolute;left:1175;top:14074;width:133;height:21" fillcolor="black" stroked="f"/>
            <v:line id="_x0000_s1956" style="position:absolute" from="1298,14075" to="1298,14303" strokeweight=".35472mm"/>
            <v:rect id="_x0000_s1957" style="position:absolute;left:1175;top:14283;width:133;height:20" fillcolor="black" stroked="f"/>
            <v:rect id="_x0000_s1958" style="position:absolute;left:1175;top:14074;width:20;height:229" fillcolor="black" stroked="f"/>
            <v:rect id="_x0000_s1959" style="position:absolute;left:1287;top:14074;width:133;height:21" fillcolor="black" stroked="f"/>
            <v:line id="_x0000_s1960" style="position:absolute" from="1411,14075" to="1411,14303" strokeweight=".35472mm"/>
            <v:rect id="_x0000_s1961" style="position:absolute;left:1287;top:14283;width:133;height:20" fillcolor="black" stroked="f"/>
            <v:line id="_x0000_s1962" style="position:absolute" from="1298,14075" to="1298,14303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81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 w:right="44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PROJEKTNE DOKUMENTACIJE ZA IZGRADNJU PRISTUPNE CESTE I KUĆE OPROŠTAJA U DOPSINU</w:t>
            </w:r>
          </w:p>
          <w:p w:rsidR="00BD75A5" w:rsidRPr="00D216FD" w:rsidRDefault="00BD75A5">
            <w:pPr>
              <w:pStyle w:val="TableParagraph"/>
              <w:spacing w:before="41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4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A100325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tabs>
                <w:tab w:val="left" w:pos="757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  <w:r>
              <w:rPr>
                <w:spacing w:val="16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U NASELJIMA OPĆINE VLADISLAVCI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A100326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8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PJEŠAČKIH STAZA DO GROBLJA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  <w:p w:rsidR="00BD75A5" w:rsidRDefault="00BD75A5">
            <w:pPr>
              <w:pStyle w:val="TableParagraph"/>
              <w:spacing w:before="40"/>
              <w:ind w:left="42" w:right="3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A100327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IZGRADNJA ENERGETSKI UČINKOVITE JAVNE RASVJETE UZ CESTU NA ULAZU U VLADISLAVCE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2"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1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 w:right="58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1963" style="position:absolute;margin-left:16.95pt;margin-top:357.7pt;width:539.35pt;height:41.05pt;z-index:-251670016;mso-position-horizontal-relative:page;mso-position-vertical-relative:page" coordorigin="339,7154" coordsize="10787,821">
            <v:rect id="_x0000_s1964" style="position:absolute;left:338;top:7154;width:10787;height:821" fillcolor="silver" stroked="f"/>
            <v:rect id="_x0000_s1965" style="position:absolute;left:612;top:7587;width:133;height:21" fillcolor="black" stroked="f"/>
            <v:line id="_x0000_s1966" style="position:absolute" from="735,7587" to="735,7818" strokeweight=".35472mm"/>
            <v:rect id="_x0000_s1967" style="position:absolute;left:612;top:7797;width:133;height:21" fillcolor="black" stroked="f"/>
            <v:line id="_x0000_s1968" style="position:absolute" from="622,7587" to="622,7818" strokeweight=".35472mm"/>
            <v:rect id="_x0000_s1969" style="position:absolute;left:724;top:7587;width:133;height:21" fillcolor="black" stroked="f"/>
            <v:line id="_x0000_s1970" style="position:absolute" from="847,7587" to="847,7818" strokeweight=".35472mm"/>
            <v:rect id="_x0000_s1971" style="position:absolute;left:724;top:7797;width:133;height:21" fillcolor="black" stroked="f"/>
            <v:line id="_x0000_s1972" style="position:absolute" from="735,7587" to="735,7818" strokeweight=".35472mm"/>
            <v:rect id="_x0000_s1973" style="position:absolute;left:837;top:7587;width:133;height:21" fillcolor="black" stroked="f"/>
            <v:rect id="_x0000_s1974" style="position:absolute;left:949;top:7587;width:20;height:231" fillcolor="black" stroked="f"/>
            <v:rect id="_x0000_s1975" style="position:absolute;left:837;top:7797;width:133;height:21" fillcolor="black" stroked="f"/>
            <v:line id="_x0000_s1976" style="position:absolute" from="847,7587" to="847,7818" strokeweight=".35472mm"/>
            <v:rect id="_x0000_s1977" style="position:absolute;left:949;top:7587;width:133;height:21" fillcolor="black" stroked="f"/>
            <v:rect id="_x0000_s1978" style="position:absolute;left:1062;top:7587;width:20;height:231" fillcolor="black" stroked="f"/>
            <v:rect id="_x0000_s1979" style="position:absolute;left:949;top:7797;width:133;height:21" fillcolor="black" stroked="f"/>
            <v:rect id="_x0000_s1980" style="position:absolute;left:949;top:7587;width:20;height:231" fillcolor="black" stroked="f"/>
            <v:rect id="_x0000_s1981" style="position:absolute;left:1062;top:7587;width:134;height:21" fillcolor="black" stroked="f"/>
            <v:rect id="_x0000_s1982" style="position:absolute;left:1175;top:7587;width:20;height:231" fillcolor="black" stroked="f"/>
            <v:rect id="_x0000_s1983" style="position:absolute;left:1062;top:7797;width:134;height:21" fillcolor="black" stroked="f"/>
            <v:rect id="_x0000_s1984" style="position:absolute;left:1062;top:7587;width:20;height:231" fillcolor="black" stroked="f"/>
            <v:rect id="_x0000_s1985" style="position:absolute;left:1175;top:7587;width:133;height:21" fillcolor="black" stroked="f"/>
            <v:line id="_x0000_s1986" style="position:absolute" from="1298,7587" to="1298,7818" strokeweight=".35472mm"/>
            <v:rect id="_x0000_s1987" style="position:absolute;left:1175;top:7797;width:133;height:21" fillcolor="black" stroked="f"/>
            <v:rect id="_x0000_s1988" style="position:absolute;left:1175;top:7587;width:20;height:231" fillcolor="black" stroked="f"/>
            <v:rect id="_x0000_s1989" style="position:absolute;left:1287;top:7587;width:133;height:21" fillcolor="black" stroked="f"/>
            <v:line id="_x0000_s1990" style="position:absolute" from="1411,7587" to="1411,7818" strokeweight=".35472mm"/>
            <v:rect id="_x0000_s1991" style="position:absolute;left:1287;top:7797;width:133;height:21" fillcolor="black" stroked="f"/>
            <v:line id="_x0000_s1992" style="position:absolute" from="1298,7587" to="1298,781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1993" style="position:absolute;margin-left:16.95pt;margin-top:533.55pt;width:539.35pt;height:41.05pt;z-index:-251668992;mso-position-horizontal-relative:page;mso-position-vertical-relative:page" coordorigin="339,10671" coordsize="10787,821">
            <v:rect id="_x0000_s1994" style="position:absolute;left:338;top:10670;width:10787;height:821" fillcolor="silver" stroked="f"/>
            <v:rect id="_x0000_s1995" style="position:absolute;left:612;top:11104;width:133;height:21" fillcolor="black" stroked="f"/>
            <v:line id="_x0000_s1996" style="position:absolute" from="735,11104" to="735,11334" strokeweight=".35472mm"/>
            <v:rect id="_x0000_s1997" style="position:absolute;left:612;top:11313;width:133;height:21" fillcolor="black" stroked="f"/>
            <v:line id="_x0000_s1998" style="position:absolute" from="622,11104" to="622,11334" strokeweight=".35472mm"/>
            <v:rect id="_x0000_s1999" style="position:absolute;left:724;top:11104;width:133;height:21" fillcolor="black" stroked="f"/>
            <v:line id="_x0000_s2000" style="position:absolute" from="847,11104" to="847,11334" strokeweight=".35472mm"/>
            <v:rect id="_x0000_s2001" style="position:absolute;left:724;top:11313;width:133;height:21" fillcolor="black" stroked="f"/>
            <v:line id="_x0000_s2002" style="position:absolute" from="735,11104" to="735,11334" strokeweight=".35472mm"/>
            <v:rect id="_x0000_s2003" style="position:absolute;left:837;top:11104;width:133;height:21" fillcolor="black" stroked="f"/>
            <v:rect id="_x0000_s2004" style="position:absolute;left:949;top:11104;width:20;height:230" fillcolor="black" stroked="f"/>
            <v:rect id="_x0000_s2005" style="position:absolute;left:837;top:11313;width:133;height:21" fillcolor="black" stroked="f"/>
            <v:line id="_x0000_s2006" style="position:absolute" from="847,11104" to="847,11334" strokeweight=".35472mm"/>
            <v:rect id="_x0000_s2007" style="position:absolute;left:949;top:11104;width:133;height:21" fillcolor="black" stroked="f"/>
            <v:rect id="_x0000_s2008" style="position:absolute;left:1062;top:11104;width:20;height:230" fillcolor="black" stroked="f"/>
            <v:rect id="_x0000_s2009" style="position:absolute;left:949;top:11313;width:133;height:21" fillcolor="black" stroked="f"/>
            <v:rect id="_x0000_s2010" style="position:absolute;left:949;top:11104;width:20;height:230" fillcolor="black" stroked="f"/>
            <v:rect id="_x0000_s2011" style="position:absolute;left:1062;top:11104;width:134;height:21" fillcolor="black" stroked="f"/>
            <v:rect id="_x0000_s2012" style="position:absolute;left:1175;top:11104;width:20;height:230" fillcolor="black" stroked="f"/>
            <v:rect id="_x0000_s2013" style="position:absolute;left:1062;top:11313;width:134;height:21" fillcolor="black" stroked="f"/>
            <v:rect id="_x0000_s2014" style="position:absolute;left:1062;top:11104;width:20;height:230" fillcolor="black" stroked="f"/>
            <v:rect id="_x0000_s2015" style="position:absolute;left:1175;top:11104;width:133;height:21" fillcolor="black" stroked="f"/>
            <v:line id="_x0000_s2016" style="position:absolute" from="1298,11104" to="1298,11334" strokeweight=".35472mm"/>
            <v:rect id="_x0000_s2017" style="position:absolute;left:1175;top:11313;width:133;height:21" fillcolor="black" stroked="f"/>
            <v:rect id="_x0000_s2018" style="position:absolute;left:1175;top:11104;width:20;height:230" fillcolor="black" stroked="f"/>
            <v:rect id="_x0000_s2019" style="position:absolute;left:1287;top:11104;width:133;height:21" fillcolor="black" stroked="f"/>
            <v:line id="_x0000_s2020" style="position:absolute" from="1411,11104" to="1411,11334" strokeweight=".35472mm"/>
            <v:rect id="_x0000_s2021" style="position:absolute;left:1287;top:11313;width:133;height:21" fillcolor="black" stroked="f"/>
            <v:line id="_x0000_s2022" style="position:absolute" from="1298,11104" to="1298,11334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2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5" w:right="464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 FITNESS SPRAVA 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OTVORENOM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DRUŠTVENOG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DOMA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6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2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A100336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IZRADA ODBOJKAŠKOG IGRALIŠTA U</w:t>
            </w:r>
          </w:p>
          <w:p w:rsidR="00BD75A5" w:rsidRDefault="00BD75A5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 (kod rukometnog igrališta)</w:t>
            </w:r>
          </w:p>
          <w:p w:rsidR="00BD75A5" w:rsidRDefault="00BD75A5">
            <w:pPr>
              <w:pStyle w:val="TableParagraph"/>
              <w:spacing w:before="40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18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0,00%</w:t>
            </w:r>
          </w:p>
        </w:tc>
      </w:tr>
      <w:tr w:rsidR="00BD75A5">
        <w:trPr>
          <w:trHeight w:val="19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A100342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OBNOVA VATROGASNE GARAŽE 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51.437,50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7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11.437,50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11.437,50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3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A100344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IZGRADNJA OGRADE KOD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RUKOMETNOG IGRALIŠTA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33"/>
              </w:tabs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22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2023" style="position:absolute;margin-left:30.6pt;margin-top:178.05pt;width:40.45pt;height:11.45pt;z-index:-251667968;mso-position-horizontal-relative:page;mso-position-vertical-relative:page" coordorigin="612,3561" coordsize="809,229">
            <v:rect id="_x0000_s2024" style="position:absolute;left:612;top:3560;width:133;height:21" fillcolor="black" stroked="f"/>
            <v:line id="_x0000_s2025" style="position:absolute" from="735,3561" to="735,3789" strokeweight=".35472mm"/>
            <v:rect id="_x0000_s2026" style="position:absolute;left:612;top:3769;width:133;height:20" fillcolor="black" stroked="f"/>
            <v:line id="_x0000_s2027" style="position:absolute" from="622,3561" to="622,3789" strokeweight=".35472mm"/>
            <v:rect id="_x0000_s2028" style="position:absolute;left:724;top:3560;width:133;height:21" fillcolor="black" stroked="f"/>
            <v:line id="_x0000_s2029" style="position:absolute" from="847,3561" to="847,3789" strokeweight=".35472mm"/>
            <v:rect id="_x0000_s2030" style="position:absolute;left:724;top:3769;width:133;height:20" fillcolor="black" stroked="f"/>
            <v:line id="_x0000_s2031" style="position:absolute" from="735,3561" to="735,3789" strokeweight=".35472mm"/>
            <v:rect id="_x0000_s2032" style="position:absolute;left:837;top:3560;width:133;height:21" fillcolor="black" stroked="f"/>
            <v:rect id="_x0000_s2033" style="position:absolute;left:949;top:3560;width:20;height:229" fillcolor="black" stroked="f"/>
            <v:rect id="_x0000_s2034" style="position:absolute;left:837;top:3769;width:133;height:20" fillcolor="black" stroked="f"/>
            <v:line id="_x0000_s2035" style="position:absolute" from="847,3561" to="847,3789" strokeweight=".35472mm"/>
            <v:rect id="_x0000_s2036" style="position:absolute;left:949;top:3560;width:133;height:21" fillcolor="black" stroked="f"/>
            <v:rect id="_x0000_s2037" style="position:absolute;left:1062;top:3560;width:20;height:229" fillcolor="black" stroked="f"/>
            <v:rect id="_x0000_s2038" style="position:absolute;left:949;top:3769;width:133;height:20" fillcolor="black" stroked="f"/>
            <v:rect id="_x0000_s2039" style="position:absolute;left:949;top:3560;width:20;height:229" fillcolor="black" stroked="f"/>
            <v:rect id="_x0000_s2040" style="position:absolute;left:1062;top:3560;width:134;height:21" fillcolor="black" stroked="f"/>
            <v:rect id="_x0000_s2041" style="position:absolute;left:1175;top:3560;width:20;height:229" fillcolor="black" stroked="f"/>
            <v:rect id="_x0000_s2042" style="position:absolute;left:1062;top:3769;width:134;height:20" fillcolor="black" stroked="f"/>
            <v:rect id="_x0000_s2043" style="position:absolute;left:1062;top:3560;width:20;height:229" fillcolor="black" stroked="f"/>
            <v:rect id="_x0000_s2044" style="position:absolute;left:1175;top:3560;width:133;height:21" fillcolor="black" stroked="f"/>
            <v:line id="_x0000_s2045" style="position:absolute" from="1298,3561" to="1298,3789" strokeweight=".35472mm"/>
            <v:rect id="_x0000_s2046" style="position:absolute;left:1175;top:3769;width:133;height:20" fillcolor="black" stroked="f"/>
            <v:rect id="_x0000_s2047" style="position:absolute;left:1175;top:3560;width:20;height:229" fillcolor="black" stroked="f"/>
            <v:rect id="_x0000_s3072" style="position:absolute;left:1287;top:3560;width:133;height:21" fillcolor="black" stroked="f"/>
            <v:line id="_x0000_s3073" style="position:absolute" from="1411,3561" to="1411,3789" strokeweight=".35472mm"/>
            <v:rect id="_x0000_s3074" style="position:absolute;left:1287;top:3769;width:133;height:20" fillcolor="black" stroked="f"/>
            <v:line id="_x0000_s3075" style="position:absolute" from="1298,3561" to="1298,37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076" style="position:absolute;margin-left:30.6pt;margin-top:286.35pt;width:40.45pt;height:11.6pt;z-index:-251666944;mso-position-horizontal-relative:page;mso-position-vertical-relative:page" coordorigin="612,5727" coordsize="809,232">
            <v:rect id="_x0000_s3077" style="position:absolute;left:612;top:5727;width:133;height:21" fillcolor="black" stroked="f"/>
            <v:line id="_x0000_s3078" style="position:absolute" from="735,5727" to="735,5959" strokeweight=".35472mm"/>
            <v:rect id="_x0000_s3079" style="position:absolute;left:612;top:5938;width:133;height:21" fillcolor="black" stroked="f"/>
            <v:line id="_x0000_s3080" style="position:absolute" from="622,5727" to="622,5959" strokeweight=".35472mm"/>
            <v:rect id="_x0000_s3081" style="position:absolute;left:724;top:5727;width:133;height:21" fillcolor="black" stroked="f"/>
            <v:line id="_x0000_s3082" style="position:absolute" from="847,5727" to="847,5959" strokeweight=".35472mm"/>
            <v:rect id="_x0000_s3083" style="position:absolute;left:724;top:5938;width:133;height:21" fillcolor="black" stroked="f"/>
            <v:line id="_x0000_s3084" style="position:absolute" from="735,5727" to="735,5959" strokeweight=".35472mm"/>
            <v:rect id="_x0000_s3085" style="position:absolute;left:837;top:5727;width:133;height:21" fillcolor="black" stroked="f"/>
            <v:rect id="_x0000_s3086" style="position:absolute;left:949;top:5727;width:20;height:232" fillcolor="black" stroked="f"/>
            <v:rect id="_x0000_s3087" style="position:absolute;left:837;top:5938;width:133;height:21" fillcolor="black" stroked="f"/>
            <v:line id="_x0000_s3088" style="position:absolute" from="847,5727" to="847,5959" strokeweight=".35472mm"/>
            <v:rect id="_x0000_s3089" style="position:absolute;left:949;top:5727;width:133;height:21" fillcolor="black" stroked="f"/>
            <v:rect id="_x0000_s3090" style="position:absolute;left:1062;top:5727;width:20;height:232" fillcolor="black" stroked="f"/>
            <v:rect id="_x0000_s3091" style="position:absolute;left:949;top:5938;width:133;height:21" fillcolor="black" stroked="f"/>
            <v:rect id="_x0000_s3092" style="position:absolute;left:949;top:5727;width:20;height:232" fillcolor="black" stroked="f"/>
            <v:rect id="_x0000_s3093" style="position:absolute;left:1062;top:5727;width:134;height:21" fillcolor="black" stroked="f"/>
            <v:rect id="_x0000_s3094" style="position:absolute;left:1175;top:5727;width:20;height:232" fillcolor="black" stroked="f"/>
            <v:rect id="_x0000_s3095" style="position:absolute;left:1062;top:5938;width:134;height:21" fillcolor="black" stroked="f"/>
            <v:rect id="_x0000_s3096" style="position:absolute;left:1062;top:5727;width:20;height:232" fillcolor="black" stroked="f"/>
            <v:rect id="_x0000_s3097" style="position:absolute;left:1175;top:5727;width:133;height:21" fillcolor="black" stroked="f"/>
            <v:line id="_x0000_s3098" style="position:absolute" from="1298,5727" to="1298,5959" strokeweight=".35472mm"/>
            <v:rect id="_x0000_s3099" style="position:absolute;left:1175;top:5938;width:133;height:21" fillcolor="black" stroked="f"/>
            <v:rect id="_x0000_s3100" style="position:absolute;left:1175;top:5727;width:20;height:232" fillcolor="black" stroked="f"/>
            <v:rect id="_x0000_s3101" style="position:absolute;left:1287;top:5727;width:133;height:21" fillcolor="black" stroked="f"/>
            <v:line id="_x0000_s3102" style="position:absolute" from="1411,5727" to="1411,5959" strokeweight=".35472mm"/>
            <v:rect id="_x0000_s3103" style="position:absolute;left:1287;top:5938;width:133;height:21" fillcolor="black" stroked="f"/>
            <v:line id="_x0000_s3104" style="position:absolute" from="1298,5727" to="1298,595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05" style="position:absolute;margin-left:30.6pt;margin-top:394.8pt;width:40.45pt;height:11.45pt;z-index:-251665920;mso-position-horizontal-relative:page;mso-position-vertical-relative:page" coordorigin="612,7896" coordsize="809,229">
            <v:rect id="_x0000_s3106" style="position:absolute;left:612;top:7895;width:133;height:21" fillcolor="black" stroked="f"/>
            <v:line id="_x0000_s3107" style="position:absolute" from="735,7896" to="735,8125" strokeweight=".35472mm"/>
            <v:rect id="_x0000_s3108" style="position:absolute;left:612;top:8104;width:133;height:21" fillcolor="black" stroked="f"/>
            <v:line id="_x0000_s3109" style="position:absolute" from="622,7896" to="622,8125" strokeweight=".35472mm"/>
            <v:rect id="_x0000_s3110" style="position:absolute;left:724;top:7895;width:133;height:21" fillcolor="black" stroked="f"/>
            <v:line id="_x0000_s3111" style="position:absolute" from="847,7896" to="847,8125" strokeweight=".35472mm"/>
            <v:rect id="_x0000_s3112" style="position:absolute;left:724;top:8104;width:133;height:21" fillcolor="black" stroked="f"/>
            <v:line id="_x0000_s3113" style="position:absolute" from="735,7896" to="735,8125" strokeweight=".35472mm"/>
            <v:rect id="_x0000_s3114" style="position:absolute;left:837;top:7895;width:133;height:21" fillcolor="black" stroked="f"/>
            <v:rect id="_x0000_s3115" style="position:absolute;left:949;top:7896;width:20;height:229" fillcolor="black" stroked="f"/>
            <v:rect id="_x0000_s3116" style="position:absolute;left:837;top:8104;width:133;height:21" fillcolor="black" stroked="f"/>
            <v:line id="_x0000_s3117" style="position:absolute" from="847,7896" to="847,8125" strokeweight=".35472mm"/>
            <v:rect id="_x0000_s3118" style="position:absolute;left:949;top:7895;width:133;height:21" fillcolor="black" stroked="f"/>
            <v:rect id="_x0000_s3119" style="position:absolute;left:1062;top:7896;width:20;height:229" fillcolor="black" stroked="f"/>
            <v:rect id="_x0000_s3120" style="position:absolute;left:949;top:8104;width:133;height:21" fillcolor="black" stroked="f"/>
            <v:rect id="_x0000_s3121" style="position:absolute;left:949;top:7896;width:20;height:229" fillcolor="black" stroked="f"/>
            <v:rect id="_x0000_s3122" style="position:absolute;left:1062;top:7895;width:134;height:21" fillcolor="black" stroked="f"/>
            <v:rect id="_x0000_s3123" style="position:absolute;left:1175;top:7896;width:20;height:229" fillcolor="black" stroked="f"/>
            <v:rect id="_x0000_s3124" style="position:absolute;left:1062;top:8104;width:134;height:21" fillcolor="black" stroked="f"/>
            <v:rect id="_x0000_s3125" style="position:absolute;left:1062;top:7896;width:20;height:229" fillcolor="black" stroked="f"/>
            <v:rect id="_x0000_s3126" style="position:absolute;left:1175;top:7895;width:133;height:21" fillcolor="black" stroked="f"/>
            <v:line id="_x0000_s3127" style="position:absolute" from="1298,7896" to="1298,8125" strokeweight=".35472mm"/>
            <v:rect id="_x0000_s3128" style="position:absolute;left:1175;top:8104;width:133;height:21" fillcolor="black" stroked="f"/>
            <v:rect id="_x0000_s3129" style="position:absolute;left:1175;top:7896;width:20;height:229" fillcolor="black" stroked="f"/>
            <v:rect id="_x0000_s3130" style="position:absolute;left:1287;top:7895;width:133;height:21" fillcolor="black" stroked="f"/>
            <v:line id="_x0000_s3131" style="position:absolute" from="1411,7896" to="1411,8125" strokeweight=".35472mm"/>
            <v:rect id="_x0000_s3132" style="position:absolute;left:1287;top:8104;width:133;height:21" fillcolor="black" stroked="f"/>
            <v:line id="_x0000_s3133" style="position:absolute" from="1298,7896" to="1298,812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34" style="position:absolute;margin-left:30.6pt;margin-top:503.25pt;width:40.45pt;height:11.45pt;z-index:-251664896;mso-position-horizontal-relative:page;mso-position-vertical-relative:page" coordorigin="612,10065" coordsize="809,229">
            <v:rect id="_x0000_s3135" style="position:absolute;left:612;top:10064;width:133;height:20" fillcolor="black" stroked="f"/>
            <v:line id="_x0000_s3136" style="position:absolute" from="735,10065" to="735,10293" strokeweight=".35472mm"/>
            <v:rect id="_x0000_s3137" style="position:absolute;left:612;top:10272;width:133;height:21" fillcolor="black" stroked="f"/>
            <v:line id="_x0000_s3138" style="position:absolute" from="622,10065" to="622,10293" strokeweight=".35472mm"/>
            <v:rect id="_x0000_s3139" style="position:absolute;left:724;top:10064;width:133;height:20" fillcolor="black" stroked="f"/>
            <v:line id="_x0000_s3140" style="position:absolute" from="847,10065" to="847,10293" strokeweight=".35472mm"/>
            <v:rect id="_x0000_s3141" style="position:absolute;left:724;top:10272;width:133;height:21" fillcolor="black" stroked="f"/>
            <v:line id="_x0000_s3142" style="position:absolute" from="735,10065" to="735,10293" strokeweight=".35472mm"/>
            <v:rect id="_x0000_s3143" style="position:absolute;left:837;top:10064;width:133;height:20" fillcolor="black" stroked="f"/>
            <v:rect id="_x0000_s3144" style="position:absolute;left:949;top:10064;width:20;height:229" fillcolor="black" stroked="f"/>
            <v:rect id="_x0000_s3145" style="position:absolute;left:837;top:10272;width:133;height:21" fillcolor="black" stroked="f"/>
            <v:line id="_x0000_s3146" style="position:absolute" from="847,10065" to="847,10293" strokeweight=".35472mm"/>
            <v:rect id="_x0000_s3147" style="position:absolute;left:949;top:10064;width:133;height:20" fillcolor="black" stroked="f"/>
            <v:rect id="_x0000_s3148" style="position:absolute;left:1062;top:10064;width:20;height:229" fillcolor="black" stroked="f"/>
            <v:rect id="_x0000_s3149" style="position:absolute;left:949;top:10272;width:133;height:21" fillcolor="black" stroked="f"/>
            <v:rect id="_x0000_s3150" style="position:absolute;left:949;top:10064;width:20;height:229" fillcolor="black" stroked="f"/>
            <v:rect id="_x0000_s3151" style="position:absolute;left:1062;top:10064;width:134;height:20" fillcolor="black" stroked="f"/>
            <v:rect id="_x0000_s3152" style="position:absolute;left:1175;top:10064;width:20;height:229" fillcolor="black" stroked="f"/>
            <v:rect id="_x0000_s3153" style="position:absolute;left:1062;top:10272;width:134;height:21" fillcolor="black" stroked="f"/>
            <v:rect id="_x0000_s3154" style="position:absolute;left:1062;top:10064;width:20;height:229" fillcolor="black" stroked="f"/>
            <v:rect id="_x0000_s3155" style="position:absolute;left:1175;top:10064;width:133;height:20" fillcolor="black" stroked="f"/>
            <v:line id="_x0000_s3156" style="position:absolute" from="1298,10065" to="1298,10293" strokeweight=".35472mm"/>
            <v:rect id="_x0000_s3157" style="position:absolute;left:1175;top:10272;width:133;height:21" fillcolor="black" stroked="f"/>
            <v:rect id="_x0000_s3158" style="position:absolute;left:1175;top:10064;width:20;height:229" fillcolor="black" stroked="f"/>
            <v:rect id="_x0000_s3159" style="position:absolute;left:1287;top:10064;width:133;height:20" fillcolor="black" stroked="f"/>
            <v:line id="_x0000_s3160" style="position:absolute" from="1411,10065" to="1411,10293" strokeweight=".35472mm"/>
            <v:rect id="_x0000_s3161" style="position:absolute;left:1287;top:10272;width:133;height:21" fillcolor="black" stroked="f"/>
            <v:line id="_x0000_s3162" style="position:absolute" from="1298,10065" to="1298,1029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163" style="position:absolute;margin-left:30.6pt;margin-top:688.9pt;width:40.45pt;height:11.45pt;z-index:-251663872;mso-position-horizontal-relative:page;mso-position-vertical-relative:page" coordorigin="612,13778" coordsize="809,229">
            <v:rect id="_x0000_s3164" style="position:absolute;left:612;top:13777;width:133;height:21" fillcolor="black" stroked="f"/>
            <v:line id="_x0000_s3165" style="position:absolute" from="735,13778" to="735,14006" strokeweight=".35472mm"/>
            <v:rect id="_x0000_s3166" style="position:absolute;left:612;top:13986;width:133;height:21" fillcolor="black" stroked="f"/>
            <v:line id="_x0000_s3167" style="position:absolute" from="622,13778" to="622,14006" strokeweight=".35472mm"/>
            <v:rect id="_x0000_s3168" style="position:absolute;left:724;top:13777;width:133;height:21" fillcolor="black" stroked="f"/>
            <v:line id="_x0000_s3169" style="position:absolute" from="847,13778" to="847,14006" strokeweight=".35472mm"/>
            <v:rect id="_x0000_s3170" style="position:absolute;left:724;top:13986;width:133;height:21" fillcolor="black" stroked="f"/>
            <v:line id="_x0000_s3171" style="position:absolute" from="735,13778" to="735,14006" strokeweight=".35472mm"/>
            <v:rect id="_x0000_s3172" style="position:absolute;left:837;top:13777;width:133;height:21" fillcolor="black" stroked="f"/>
            <v:rect id="_x0000_s3173" style="position:absolute;left:949;top:13777;width:20;height:229" fillcolor="black" stroked="f"/>
            <v:rect id="_x0000_s3174" style="position:absolute;left:837;top:13986;width:133;height:21" fillcolor="black" stroked="f"/>
            <v:line id="_x0000_s3175" style="position:absolute" from="847,13778" to="847,14006" strokeweight=".35472mm"/>
            <v:rect id="_x0000_s3176" style="position:absolute;left:949;top:13777;width:133;height:21" fillcolor="black" stroked="f"/>
            <v:rect id="_x0000_s3177" style="position:absolute;left:1062;top:13777;width:20;height:229" fillcolor="black" stroked="f"/>
            <v:rect id="_x0000_s3178" style="position:absolute;left:949;top:13986;width:133;height:21" fillcolor="black" stroked="f"/>
            <v:rect id="_x0000_s3179" style="position:absolute;left:949;top:13777;width:20;height:229" fillcolor="black" stroked="f"/>
            <v:rect id="_x0000_s3180" style="position:absolute;left:1062;top:13777;width:134;height:21" fillcolor="black" stroked="f"/>
            <v:rect id="_x0000_s3181" style="position:absolute;left:1175;top:13777;width:20;height:229" fillcolor="black" stroked="f"/>
            <v:rect id="_x0000_s3182" style="position:absolute;left:1062;top:13986;width:134;height:21" fillcolor="black" stroked="f"/>
            <v:rect id="_x0000_s3183" style="position:absolute;left:1062;top:13777;width:20;height:229" fillcolor="black" stroked="f"/>
            <v:rect id="_x0000_s3184" style="position:absolute;left:1175;top:13777;width:133;height:21" fillcolor="black" stroked="f"/>
            <v:line id="_x0000_s3185" style="position:absolute" from="1298,13778" to="1298,14006" strokeweight=".35472mm"/>
            <v:rect id="_x0000_s3186" style="position:absolute;left:1175;top:13986;width:133;height:21" fillcolor="black" stroked="f"/>
            <v:rect id="_x0000_s3187" style="position:absolute;left:1175;top:13777;width:20;height:229" fillcolor="black" stroked="f"/>
            <v:rect id="_x0000_s3188" style="position:absolute;left:1287;top:13777;width:133;height:21" fillcolor="black" stroked="f"/>
            <v:line id="_x0000_s3189" style="position:absolute" from="1411,13778" to="1411,14006" strokeweight=".35472mm"/>
            <v:rect id="_x0000_s3190" style="position:absolute;left:1287;top:13986;width:133;height:21" fillcolor="black" stroked="f"/>
            <v:line id="_x0000_s3191" style="position:absolute" from="1298,13778" to="1298,14006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2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5" w:right="464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2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A100345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8" w:right="62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POSTAVLJANJE RASVJETE OKO RUKOMETNOG IGRALIŠTA U HRASTINU</w:t>
            </w:r>
          </w:p>
          <w:p w:rsidR="00BD75A5" w:rsidRPr="00D216FD" w:rsidRDefault="00BD75A5">
            <w:pPr>
              <w:pStyle w:val="TableParagraph"/>
              <w:spacing w:before="39"/>
              <w:ind w:left="38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-20.000,00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BD75A5">
        <w:trPr>
          <w:trHeight w:val="39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39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D75A5">
        <w:trPr>
          <w:trHeight w:val="79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A100346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8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IZGRADNJOM MRTVAČNICE U DOPSINU</w:t>
            </w:r>
          </w:p>
          <w:p w:rsidR="00BD75A5" w:rsidRDefault="00BD75A5">
            <w:pPr>
              <w:pStyle w:val="TableParagraph"/>
              <w:spacing w:before="40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A100347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38" w:right="51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STRUČNI NADZOR NAD REKONSTRUKCIJOM PJEŠAČKIH STAZA</w:t>
            </w:r>
          </w:p>
          <w:p w:rsidR="00BD75A5" w:rsidRPr="00D216FD" w:rsidRDefault="00BD75A5">
            <w:pPr>
              <w:pStyle w:val="TableParagraph"/>
              <w:spacing w:before="40"/>
              <w:ind w:left="38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A100363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626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8" w:right="17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PROJEKTNO-TEHNIČKE DOKUMENTACIJE ZA REKONSTRUKCIJU I DOGRADNJU SPORSTSKOG CENTRA VLADISLAVCI</w:t>
            </w:r>
          </w:p>
          <w:p w:rsidR="00BD75A5" w:rsidRPr="00D216FD" w:rsidRDefault="00BD75A5">
            <w:pPr>
              <w:pStyle w:val="TableParagraph"/>
              <w:spacing w:before="41"/>
              <w:ind w:left="38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57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BD75A5" w:rsidRDefault="00BD75A5">
            <w:pPr>
              <w:pStyle w:val="TableParagraph"/>
              <w:tabs>
                <w:tab w:val="right" w:pos="833"/>
              </w:tabs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8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MODERNIZACIJOM JAVNE RASVJETE OPĆINE VLADISLAVCI - ZAMJENA POSTOJEĆE RASVJETE ENERGETSKI UČINKOVITOM I EKOLOŠKI PRIHVATLJIVOM</w:t>
            </w:r>
          </w:p>
          <w:p w:rsidR="00BD75A5" w:rsidRDefault="00BD75A5">
            <w:pPr>
              <w:pStyle w:val="TableParagraph"/>
              <w:spacing w:before="41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1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192" style="position:absolute;margin-left:30.6pt;margin-top:208.95pt;width:40.45pt;height:11.6pt;z-index:-251662848;mso-position-horizontal-relative:page;mso-position-vertical-relative:page" coordorigin="612,4179" coordsize="809,232">
            <v:rect id="_x0000_s3193" style="position:absolute;left:612;top:4179;width:133;height:21" fillcolor="black" stroked="f"/>
            <v:line id="_x0000_s3194" style="position:absolute" from="735,4179" to="735,4410" strokeweight=".35472mm"/>
            <v:rect id="_x0000_s3195" style="position:absolute;left:612;top:4390;width:133;height:21" fillcolor="black" stroked="f"/>
            <v:line id="_x0000_s3196" style="position:absolute" from="622,4179" to="622,4410" strokeweight=".35472mm"/>
            <v:rect id="_x0000_s3197" style="position:absolute;left:724;top:4179;width:133;height:21" fillcolor="black" stroked="f"/>
            <v:line id="_x0000_s3198" style="position:absolute" from="847,4179" to="847,4410" strokeweight=".35472mm"/>
            <v:rect id="_x0000_s3199" style="position:absolute;left:724;top:4390;width:133;height:21" fillcolor="black" stroked="f"/>
            <v:line id="_x0000_s3200" style="position:absolute" from="735,4179" to="735,4410" strokeweight=".35472mm"/>
            <v:rect id="_x0000_s3201" style="position:absolute;left:837;top:4179;width:133;height:21" fillcolor="black" stroked="f"/>
            <v:rect id="_x0000_s3202" style="position:absolute;left:949;top:4178;width:20;height:232" fillcolor="black" stroked="f"/>
            <v:rect id="_x0000_s3203" style="position:absolute;left:837;top:4390;width:133;height:21" fillcolor="black" stroked="f"/>
            <v:line id="_x0000_s3204" style="position:absolute" from="847,4179" to="847,4410" strokeweight=".35472mm"/>
            <v:rect id="_x0000_s3205" style="position:absolute;left:949;top:4179;width:133;height:21" fillcolor="black" stroked="f"/>
            <v:rect id="_x0000_s3206" style="position:absolute;left:1062;top:4178;width:20;height:232" fillcolor="black" stroked="f"/>
            <v:rect id="_x0000_s3207" style="position:absolute;left:949;top:4390;width:133;height:21" fillcolor="black" stroked="f"/>
            <v:rect id="_x0000_s3208" style="position:absolute;left:949;top:4178;width:20;height:232" fillcolor="black" stroked="f"/>
            <v:rect id="_x0000_s3209" style="position:absolute;left:1062;top:4179;width:134;height:21" fillcolor="black" stroked="f"/>
            <v:rect id="_x0000_s3210" style="position:absolute;left:1175;top:4178;width:20;height:232" fillcolor="black" stroked="f"/>
            <v:rect id="_x0000_s3211" style="position:absolute;left:1062;top:4390;width:134;height:21" fillcolor="black" stroked="f"/>
            <v:rect id="_x0000_s3212" style="position:absolute;left:1062;top:4178;width:20;height:232" fillcolor="black" stroked="f"/>
            <v:rect id="_x0000_s3213" style="position:absolute;left:1175;top:4179;width:133;height:21" fillcolor="black" stroked="f"/>
            <v:line id="_x0000_s3214" style="position:absolute" from="1298,4179" to="1298,4410" strokeweight=".35472mm"/>
            <v:rect id="_x0000_s3215" style="position:absolute;left:1175;top:4390;width:133;height:21" fillcolor="black" stroked="f"/>
            <v:rect id="_x0000_s3216" style="position:absolute;left:1175;top:4178;width:20;height:232" fillcolor="black" stroked="f"/>
            <v:rect id="_x0000_s3217" style="position:absolute;left:1287;top:4179;width:133;height:21" fillcolor="black" stroked="f"/>
            <v:line id="_x0000_s3218" style="position:absolute" from="1411,4179" to="1411,4410" strokeweight=".35472mm"/>
            <v:rect id="_x0000_s3219" style="position:absolute;left:1287;top:4390;width:133;height:21" fillcolor="black" stroked="f"/>
            <v:line id="_x0000_s3220" style="position:absolute" from="1298,4179" to="1298,441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21" style="position:absolute;margin-left:30.6pt;margin-top:317.4pt;width:40.45pt;height:11.45pt;z-index:-251661824;mso-position-horizontal-relative:page;mso-position-vertical-relative:page" coordorigin="612,6348" coordsize="809,229">
            <v:rect id="_x0000_s3222" style="position:absolute;left:612;top:6348;width:133;height:21" fillcolor="black" stroked="f"/>
            <v:line id="_x0000_s3223" style="position:absolute" from="735,6348" to="735,6577" strokeweight=".35472mm"/>
            <v:rect id="_x0000_s3224" style="position:absolute;left:612;top:6556;width:133;height:21" fillcolor="black" stroked="f"/>
            <v:line id="_x0000_s3225" style="position:absolute" from="622,6348" to="622,6577" strokeweight=".35472mm"/>
            <v:rect id="_x0000_s3226" style="position:absolute;left:724;top:6348;width:133;height:21" fillcolor="black" stroked="f"/>
            <v:line id="_x0000_s3227" style="position:absolute" from="847,6348" to="847,6577" strokeweight=".35472mm"/>
            <v:rect id="_x0000_s3228" style="position:absolute;left:724;top:6556;width:133;height:21" fillcolor="black" stroked="f"/>
            <v:line id="_x0000_s3229" style="position:absolute" from="735,6348" to="735,6577" strokeweight=".35472mm"/>
            <v:rect id="_x0000_s3230" style="position:absolute;left:837;top:6348;width:133;height:21" fillcolor="black" stroked="f"/>
            <v:rect id="_x0000_s3231" style="position:absolute;left:949;top:6348;width:20;height:229" fillcolor="black" stroked="f"/>
            <v:rect id="_x0000_s3232" style="position:absolute;left:837;top:6556;width:133;height:21" fillcolor="black" stroked="f"/>
            <v:line id="_x0000_s3233" style="position:absolute" from="847,6348" to="847,6577" strokeweight=".35472mm"/>
            <v:rect id="_x0000_s3234" style="position:absolute;left:949;top:6348;width:133;height:21" fillcolor="black" stroked="f"/>
            <v:rect id="_x0000_s3235" style="position:absolute;left:1062;top:6348;width:20;height:229" fillcolor="black" stroked="f"/>
            <v:rect id="_x0000_s3236" style="position:absolute;left:949;top:6556;width:133;height:21" fillcolor="black" stroked="f"/>
            <v:rect id="_x0000_s3237" style="position:absolute;left:949;top:6348;width:20;height:229" fillcolor="black" stroked="f"/>
            <v:rect id="_x0000_s3238" style="position:absolute;left:1062;top:6348;width:134;height:21" fillcolor="black" stroked="f"/>
            <v:rect id="_x0000_s3239" style="position:absolute;left:1175;top:6348;width:20;height:229" fillcolor="black" stroked="f"/>
            <v:rect id="_x0000_s3240" style="position:absolute;left:1062;top:6556;width:134;height:21" fillcolor="black" stroked="f"/>
            <v:rect id="_x0000_s3241" style="position:absolute;left:1062;top:6348;width:20;height:229" fillcolor="black" stroked="f"/>
            <v:rect id="_x0000_s3242" style="position:absolute;left:1175;top:6348;width:133;height:21" fillcolor="black" stroked="f"/>
            <v:line id="_x0000_s3243" style="position:absolute" from="1298,6348" to="1298,6577" strokeweight=".35472mm"/>
            <v:rect id="_x0000_s3244" style="position:absolute;left:1175;top:6556;width:133;height:21" fillcolor="black" stroked="f"/>
            <v:rect id="_x0000_s3245" style="position:absolute;left:1175;top:6348;width:20;height:229" fillcolor="black" stroked="f"/>
            <v:rect id="_x0000_s3246" style="position:absolute;left:1287;top:6348;width:133;height:21" fillcolor="black" stroked="f"/>
            <v:line id="_x0000_s3247" style="position:absolute" from="1411,6348" to="1411,6577" strokeweight=".35472mm"/>
            <v:rect id="_x0000_s3248" style="position:absolute;left:1287;top:6556;width:133;height:21" fillcolor="black" stroked="f"/>
            <v:line id="_x0000_s3249" style="position:absolute" from="1298,6348" to="1298,657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50" style="position:absolute;margin-left:30.6pt;margin-top:421.3pt;width:40.45pt;height:11.6pt;z-index:-251660800;mso-position-horizontal-relative:page;mso-position-vertical-relative:page" coordorigin="612,8426" coordsize="809,232">
            <v:rect id="_x0000_s3251" style="position:absolute;left:612;top:8425;width:133;height:20" fillcolor="black" stroked="f"/>
            <v:line id="_x0000_s3252" style="position:absolute" from="735,8426" to="735,8657" strokeweight=".35472mm"/>
            <v:rect id="_x0000_s3253" style="position:absolute;left:612;top:8637;width:133;height:20" fillcolor="black" stroked="f"/>
            <v:line id="_x0000_s3254" style="position:absolute" from="622,8426" to="622,8657" strokeweight=".35472mm"/>
            <v:rect id="_x0000_s3255" style="position:absolute;left:724;top:8425;width:133;height:20" fillcolor="black" stroked="f"/>
            <v:line id="_x0000_s3256" style="position:absolute" from="847,8426" to="847,8657" strokeweight=".35472mm"/>
            <v:rect id="_x0000_s3257" style="position:absolute;left:724;top:8637;width:133;height:20" fillcolor="black" stroked="f"/>
            <v:line id="_x0000_s3258" style="position:absolute" from="735,8426" to="735,8657" strokeweight=".35472mm"/>
            <v:rect id="_x0000_s3259" style="position:absolute;left:837;top:8425;width:133;height:20" fillcolor="black" stroked="f"/>
            <v:rect id="_x0000_s3260" style="position:absolute;left:949;top:8426;width:20;height:231" fillcolor="black" stroked="f"/>
            <v:rect id="_x0000_s3261" style="position:absolute;left:837;top:8637;width:133;height:20" fillcolor="black" stroked="f"/>
            <v:line id="_x0000_s3262" style="position:absolute" from="847,8426" to="847,8657" strokeweight=".35472mm"/>
            <v:rect id="_x0000_s3263" style="position:absolute;left:949;top:8425;width:133;height:20" fillcolor="black" stroked="f"/>
            <v:rect id="_x0000_s3264" style="position:absolute;left:1062;top:8426;width:20;height:231" fillcolor="black" stroked="f"/>
            <v:rect id="_x0000_s3265" style="position:absolute;left:949;top:8637;width:133;height:20" fillcolor="black" stroked="f"/>
            <v:rect id="_x0000_s3266" style="position:absolute;left:949;top:8426;width:20;height:231" fillcolor="black" stroked="f"/>
            <v:rect id="_x0000_s3267" style="position:absolute;left:1062;top:8425;width:134;height:20" fillcolor="black" stroked="f"/>
            <v:rect id="_x0000_s3268" style="position:absolute;left:1175;top:8426;width:20;height:231" fillcolor="black" stroked="f"/>
            <v:rect id="_x0000_s3269" style="position:absolute;left:1062;top:8637;width:134;height:20" fillcolor="black" stroked="f"/>
            <v:rect id="_x0000_s3270" style="position:absolute;left:1062;top:8426;width:20;height:231" fillcolor="black" stroked="f"/>
            <v:rect id="_x0000_s3271" style="position:absolute;left:1175;top:8425;width:133;height:20" fillcolor="black" stroked="f"/>
            <v:line id="_x0000_s3272" style="position:absolute" from="1298,8426" to="1298,8657" strokeweight=".35472mm"/>
            <v:rect id="_x0000_s3273" style="position:absolute;left:1175;top:8637;width:133;height:20" fillcolor="black" stroked="f"/>
            <v:rect id="_x0000_s3274" style="position:absolute;left:1175;top:8426;width:20;height:231" fillcolor="black" stroked="f"/>
            <v:rect id="_x0000_s3275" style="position:absolute;left:1287;top:8425;width:133;height:20" fillcolor="black" stroked="f"/>
            <v:line id="_x0000_s3276" style="position:absolute" from="1411,8426" to="1411,8657" strokeweight=".35472mm"/>
            <v:rect id="_x0000_s3277" style="position:absolute;left:1287;top:8637;width:133;height:20" fillcolor="black" stroked="f"/>
            <v:line id="_x0000_s3278" style="position:absolute" from="1298,8426" to="1298,865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279" style="position:absolute;margin-left:30.6pt;margin-top:534.95pt;width:40.45pt;height:11.45pt;z-index:-251659776;mso-position-horizontal-relative:page;mso-position-vertical-relative:page" coordorigin="612,10699" coordsize="809,229">
            <v:rect id="_x0000_s3280" style="position:absolute;left:612;top:10699;width:133;height:21" fillcolor="black" stroked="f"/>
            <v:line id="_x0000_s3281" style="position:absolute" from="735,10699" to="735,10928" strokeweight=".35472mm"/>
            <v:rect id="_x0000_s3282" style="position:absolute;left:612;top:10907;width:133;height:20" fillcolor="black" stroked="f"/>
            <v:line id="_x0000_s3283" style="position:absolute" from="622,10699" to="622,10928" strokeweight=".35472mm"/>
            <v:rect id="_x0000_s3284" style="position:absolute;left:724;top:10699;width:133;height:21" fillcolor="black" stroked="f"/>
            <v:line id="_x0000_s3285" style="position:absolute" from="847,10699" to="847,10928" strokeweight=".35472mm"/>
            <v:rect id="_x0000_s3286" style="position:absolute;left:724;top:10907;width:133;height:20" fillcolor="black" stroked="f"/>
            <v:line id="_x0000_s3287" style="position:absolute" from="735,10699" to="735,10928" strokeweight=".35472mm"/>
            <v:rect id="_x0000_s3288" style="position:absolute;left:837;top:10699;width:133;height:21" fillcolor="black" stroked="f"/>
            <v:rect id="_x0000_s3289" style="position:absolute;left:949;top:10699;width:20;height:229" fillcolor="black" stroked="f"/>
            <v:rect id="_x0000_s3290" style="position:absolute;left:837;top:10907;width:133;height:20" fillcolor="black" stroked="f"/>
            <v:line id="_x0000_s3291" style="position:absolute" from="847,10699" to="847,10928" strokeweight=".35472mm"/>
            <v:rect id="_x0000_s3292" style="position:absolute;left:949;top:10699;width:133;height:21" fillcolor="black" stroked="f"/>
            <v:rect id="_x0000_s3293" style="position:absolute;left:1062;top:10699;width:20;height:229" fillcolor="black" stroked="f"/>
            <v:rect id="_x0000_s3294" style="position:absolute;left:949;top:10907;width:133;height:20" fillcolor="black" stroked="f"/>
            <v:rect id="_x0000_s3295" style="position:absolute;left:949;top:10699;width:20;height:229" fillcolor="black" stroked="f"/>
            <v:rect id="_x0000_s3296" style="position:absolute;left:1062;top:10699;width:134;height:21" fillcolor="black" stroked="f"/>
            <v:rect id="_x0000_s3297" style="position:absolute;left:1175;top:10699;width:20;height:229" fillcolor="black" stroked="f"/>
            <v:rect id="_x0000_s3298" style="position:absolute;left:1062;top:10907;width:134;height:20" fillcolor="black" stroked="f"/>
            <v:rect id="_x0000_s3299" style="position:absolute;left:1062;top:10699;width:20;height:229" fillcolor="black" stroked="f"/>
            <v:rect id="_x0000_s3300" style="position:absolute;left:1175;top:10699;width:133;height:21" fillcolor="black" stroked="f"/>
            <v:line id="_x0000_s3301" style="position:absolute" from="1298,10699" to="1298,10928" strokeweight=".35472mm"/>
            <v:rect id="_x0000_s3302" style="position:absolute;left:1175;top:10907;width:133;height:20" fillcolor="black" stroked="f"/>
            <v:rect id="_x0000_s3303" style="position:absolute;left:1175;top:10699;width:20;height:229" fillcolor="black" stroked="f"/>
            <v:rect id="_x0000_s3304" style="position:absolute;left:1287;top:10699;width:133;height:21" fillcolor="black" stroked="f"/>
            <v:line id="_x0000_s3305" style="position:absolute" from="1411,10699" to="1411,10928" strokeweight=".35472mm"/>
            <v:rect id="_x0000_s3306" style="position:absolute;left:1287;top:10907;width:133;height:20" fillcolor="black" stroked="f"/>
            <v:line id="_x0000_s3307" style="position:absolute" from="1298,10699" to="1298,1092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08" style="position:absolute;margin-left:30.6pt;margin-top:721.2pt;width:40.45pt;height:11.45pt;z-index:-251658752;mso-position-horizontal-relative:page;mso-position-vertical-relative:page" coordorigin="612,14424" coordsize="809,229">
            <v:rect id="_x0000_s3309" style="position:absolute;left:612;top:14424;width:133;height:20" fillcolor="black" stroked="f"/>
            <v:line id="_x0000_s3310" style="position:absolute" from="735,14424" to="735,14652" strokeweight=".35472mm"/>
            <v:rect id="_x0000_s3311" style="position:absolute;left:612;top:14632;width:133;height:21" fillcolor="black" stroked="f"/>
            <v:line id="_x0000_s3312" style="position:absolute" from="622,14424" to="622,14652" strokeweight=".35472mm"/>
            <v:rect id="_x0000_s3313" style="position:absolute;left:724;top:14424;width:133;height:20" fillcolor="black" stroked="f"/>
            <v:line id="_x0000_s3314" style="position:absolute" from="847,14424" to="847,14652" strokeweight=".35472mm"/>
            <v:rect id="_x0000_s3315" style="position:absolute;left:724;top:14632;width:133;height:21" fillcolor="black" stroked="f"/>
            <v:line id="_x0000_s3316" style="position:absolute" from="735,14424" to="735,14652" strokeweight=".35472mm"/>
            <v:rect id="_x0000_s3317" style="position:absolute;left:837;top:14424;width:133;height:20" fillcolor="black" stroked="f"/>
            <v:rect id="_x0000_s3318" style="position:absolute;left:949;top:14424;width:20;height:229" fillcolor="black" stroked="f"/>
            <v:rect id="_x0000_s3319" style="position:absolute;left:837;top:14632;width:133;height:21" fillcolor="black" stroked="f"/>
            <v:line id="_x0000_s3320" style="position:absolute" from="847,14424" to="847,14652" strokeweight=".35472mm"/>
            <v:rect id="_x0000_s3321" style="position:absolute;left:949;top:14424;width:133;height:20" fillcolor="black" stroked="f"/>
            <v:rect id="_x0000_s3322" style="position:absolute;left:1062;top:14424;width:20;height:229" fillcolor="black" stroked="f"/>
            <v:rect id="_x0000_s3323" style="position:absolute;left:949;top:14632;width:133;height:21" fillcolor="black" stroked="f"/>
            <v:rect id="_x0000_s3324" style="position:absolute;left:949;top:14424;width:20;height:229" fillcolor="black" stroked="f"/>
            <v:rect id="_x0000_s3325" style="position:absolute;left:1062;top:14424;width:134;height:20" fillcolor="black" stroked="f"/>
            <v:rect id="_x0000_s3326" style="position:absolute;left:1175;top:14424;width:20;height:229" fillcolor="black" stroked="f"/>
            <v:rect id="_x0000_s3327" style="position:absolute;left:1062;top:14632;width:134;height:21" fillcolor="black" stroked="f"/>
            <v:rect id="_x0000_s3328" style="position:absolute;left:1062;top:14424;width:20;height:229" fillcolor="black" stroked="f"/>
            <v:rect id="_x0000_s3329" style="position:absolute;left:1175;top:14424;width:133;height:20" fillcolor="black" stroked="f"/>
            <v:line id="_x0000_s3330" style="position:absolute" from="1298,14424" to="1298,14652" strokeweight=".35472mm"/>
            <v:rect id="_x0000_s3331" style="position:absolute;left:1175;top:14632;width:133;height:21" fillcolor="black" stroked="f"/>
            <v:rect id="_x0000_s3332" style="position:absolute;left:1175;top:14424;width:20;height:229" fillcolor="black" stroked="f"/>
            <v:rect id="_x0000_s3333" style="position:absolute;left:1287;top:14424;width:133;height:20" fillcolor="black" stroked="f"/>
            <v:line id="_x0000_s3334" style="position:absolute" from="1411,14424" to="1411,14652" strokeweight=".35472mm"/>
            <v:rect id="_x0000_s3335" style="position:absolute;left:1287;top:14632;width:133;height:21" fillcolor="black" stroked="f"/>
            <v:line id="_x0000_s3336" style="position:absolute" from="1298,14424" to="1298,14652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99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A100370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 JAVNE RASVJETE OPĆINE VLADISLAVCI - ZAMJENA POSTOJEĆE RASVJETE ENERGETSKI UČINKOVITOM I EKOLOŠKI PRIHVATLJIVOM</w:t>
            </w:r>
          </w:p>
          <w:p w:rsidR="00BD75A5" w:rsidRDefault="00BD75A5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785.237,50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223.159,07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223.159,07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223.159,07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223.159,07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223.159,07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223.159,07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79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155.078,43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57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1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 w:right="19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TROŠKOVNIKA ZA REKONSTRUKCIJU JAVNE RASVJETE U OPĆINI VLADISLAVCI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A100373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"/>
              <w:ind w:left="35" w:right="5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GLAVNOG PROJEKTA REKONSTRUKCIJE JAVNE RASVJETE U OPĆINI VLADISLAVCI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0110 Izvršna i zakonodavna tijela, financijski i fiskalni poslovi, vanjski poslovi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23.125,00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0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A100375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TEHNIČKI PREGLED JAVNE RASVJETE</w:t>
            </w:r>
          </w:p>
          <w:p w:rsidR="00BD75A5" w:rsidRDefault="00BD75A5">
            <w:pPr>
              <w:pStyle w:val="TableParagraph"/>
              <w:spacing w:before="46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5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00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A100379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 UREĐENJEM JAVNIH POVRŠINA I PARKIRALIŠNIH MJESTA</w:t>
            </w:r>
          </w:p>
          <w:p w:rsidR="00BD75A5" w:rsidRDefault="00BD75A5">
            <w:pPr>
              <w:pStyle w:val="TableParagraph"/>
              <w:spacing w:before="40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337" style="position:absolute;margin-left:30.6pt;margin-top:600.55pt;width:40.45pt;height:11.45pt;z-index:-251657728;mso-position-horizontal-relative:page;mso-position-vertical-relative:page" coordorigin="612,12011" coordsize="809,229">
            <v:rect id="_x0000_s3338" style="position:absolute;left:612;top:12011;width:133;height:20" fillcolor="black" stroked="f"/>
            <v:line id="_x0000_s3339" style="position:absolute" from="735,12011" to="735,12239" strokeweight=".35472mm"/>
            <v:rect id="_x0000_s3340" style="position:absolute;left:612;top:12219;width:133;height:21" fillcolor="black" stroked="f"/>
            <v:line id="_x0000_s3341" style="position:absolute" from="622,12011" to="622,12239" strokeweight=".35472mm"/>
            <v:rect id="_x0000_s3342" style="position:absolute;left:724;top:12011;width:133;height:20" fillcolor="black" stroked="f"/>
            <v:line id="_x0000_s3343" style="position:absolute" from="847,12011" to="847,12239" strokeweight=".35472mm"/>
            <v:rect id="_x0000_s3344" style="position:absolute;left:724;top:12219;width:133;height:21" fillcolor="black" stroked="f"/>
            <v:line id="_x0000_s3345" style="position:absolute" from="735,12011" to="735,12239" strokeweight=".35472mm"/>
            <v:rect id="_x0000_s3346" style="position:absolute;left:837;top:12011;width:133;height:20" fillcolor="black" stroked="f"/>
            <v:rect id="_x0000_s3347" style="position:absolute;left:949;top:12011;width:20;height:229" fillcolor="black" stroked="f"/>
            <v:rect id="_x0000_s3348" style="position:absolute;left:837;top:12219;width:133;height:21" fillcolor="black" stroked="f"/>
            <v:line id="_x0000_s3349" style="position:absolute" from="847,12011" to="847,12239" strokeweight=".35472mm"/>
            <v:rect id="_x0000_s3350" style="position:absolute;left:949;top:12011;width:133;height:20" fillcolor="black" stroked="f"/>
            <v:rect id="_x0000_s3351" style="position:absolute;left:1062;top:12011;width:20;height:229" fillcolor="black" stroked="f"/>
            <v:rect id="_x0000_s3352" style="position:absolute;left:949;top:12219;width:133;height:21" fillcolor="black" stroked="f"/>
            <v:rect id="_x0000_s3353" style="position:absolute;left:949;top:12011;width:20;height:229" fillcolor="black" stroked="f"/>
            <v:rect id="_x0000_s3354" style="position:absolute;left:1062;top:12011;width:134;height:20" fillcolor="black" stroked="f"/>
            <v:rect id="_x0000_s3355" style="position:absolute;left:1175;top:12011;width:20;height:229" fillcolor="black" stroked="f"/>
            <v:rect id="_x0000_s3356" style="position:absolute;left:1062;top:12219;width:134;height:21" fillcolor="black" stroked="f"/>
            <v:rect id="_x0000_s3357" style="position:absolute;left:1062;top:12011;width:20;height:229" fillcolor="black" stroked="f"/>
            <v:rect id="_x0000_s3358" style="position:absolute;left:1175;top:12011;width:133;height:20" fillcolor="black" stroked="f"/>
            <v:line id="_x0000_s3359" style="position:absolute" from="1298,12011" to="1298,12239" strokeweight=".35472mm"/>
            <v:rect id="_x0000_s3360" style="position:absolute;left:1175;top:12219;width:133;height:21" fillcolor="black" stroked="f"/>
            <v:rect id="_x0000_s3361" style="position:absolute;left:1175;top:12011;width:20;height:229" fillcolor="black" stroked="f"/>
            <v:rect id="_x0000_s3362" style="position:absolute;left:1287;top:12011;width:133;height:20" fillcolor="black" stroked="f"/>
            <v:line id="_x0000_s3363" style="position:absolute" from="1411,12011" to="1411,12239" strokeweight=".35472mm"/>
            <v:rect id="_x0000_s3364" style="position:absolute;left:1287;top:12219;width:133;height:21" fillcolor="black" stroked="f"/>
            <v:line id="_x0000_s3365" style="position:absolute" from="1298,12011" to="1298,1223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66" style="position:absolute;margin-left:30.6pt;margin-top:685.45pt;width:40.45pt;height:11.5pt;z-index:-251656704;mso-position-horizontal-relative:page;mso-position-vertical-relative:page" coordorigin="612,13709" coordsize="809,230">
            <v:rect id="_x0000_s3367" style="position:absolute;left:612;top:13709;width:133;height:21" fillcolor="black" stroked="f"/>
            <v:line id="_x0000_s3368" style="position:absolute" from="735,13709" to="735,13939" strokeweight=".35472mm"/>
            <v:rect id="_x0000_s3369" style="position:absolute;left:612;top:13918;width:133;height:21" fillcolor="black" stroked="f"/>
            <v:line id="_x0000_s3370" style="position:absolute" from="622,13709" to="622,13939" strokeweight=".35472mm"/>
            <v:rect id="_x0000_s3371" style="position:absolute;left:724;top:13709;width:133;height:21" fillcolor="black" stroked="f"/>
            <v:line id="_x0000_s3372" style="position:absolute" from="847,13709" to="847,13939" strokeweight=".35472mm"/>
            <v:rect id="_x0000_s3373" style="position:absolute;left:724;top:13918;width:133;height:21" fillcolor="black" stroked="f"/>
            <v:line id="_x0000_s3374" style="position:absolute" from="735,13709" to="735,13939" strokeweight=".35472mm"/>
            <v:rect id="_x0000_s3375" style="position:absolute;left:837;top:13709;width:133;height:21" fillcolor="black" stroked="f"/>
            <v:rect id="_x0000_s3376" style="position:absolute;left:949;top:13709;width:20;height:230" fillcolor="black" stroked="f"/>
            <v:rect id="_x0000_s3377" style="position:absolute;left:837;top:13918;width:133;height:21" fillcolor="black" stroked="f"/>
            <v:line id="_x0000_s3378" style="position:absolute" from="847,13709" to="847,13939" strokeweight=".35472mm"/>
            <v:rect id="_x0000_s3379" style="position:absolute;left:949;top:13709;width:133;height:21" fillcolor="black" stroked="f"/>
            <v:rect id="_x0000_s3380" style="position:absolute;left:1062;top:13709;width:20;height:230" fillcolor="black" stroked="f"/>
            <v:rect id="_x0000_s3381" style="position:absolute;left:949;top:13918;width:133;height:21" fillcolor="black" stroked="f"/>
            <v:rect id="_x0000_s3382" style="position:absolute;left:949;top:13709;width:20;height:230" fillcolor="black" stroked="f"/>
            <v:rect id="_x0000_s3383" style="position:absolute;left:1062;top:13709;width:134;height:21" fillcolor="black" stroked="f"/>
            <v:rect id="_x0000_s3384" style="position:absolute;left:1175;top:13709;width:20;height:230" fillcolor="black" stroked="f"/>
            <v:rect id="_x0000_s3385" style="position:absolute;left:1062;top:13918;width:134;height:21" fillcolor="black" stroked="f"/>
            <v:rect id="_x0000_s3386" style="position:absolute;left:1062;top:13709;width:20;height:230" fillcolor="black" stroked="f"/>
            <v:rect id="_x0000_s3387" style="position:absolute;left:1175;top:13709;width:133;height:21" fillcolor="black" stroked="f"/>
            <v:line id="_x0000_s3388" style="position:absolute" from="1298,13709" to="1298,13939" strokeweight=".35472mm"/>
            <v:rect id="_x0000_s3389" style="position:absolute;left:1175;top:13918;width:133;height:21" fillcolor="black" stroked="f"/>
            <v:rect id="_x0000_s3390" style="position:absolute;left:1175;top:13709;width:20;height:230" fillcolor="black" stroked="f"/>
            <v:rect id="_x0000_s3391" style="position:absolute;left:1287;top:13709;width:133;height:21" fillcolor="black" stroked="f"/>
            <v:line id="_x0000_s3392" style="position:absolute" from="1411,13709" to="1411,13939" strokeweight=".35472mm"/>
            <v:rect id="_x0000_s3393" style="position:absolute;left:1287;top:13918;width:133;height:21" fillcolor="black" stroked="f"/>
            <v:line id="_x0000_s3394" style="position:absolute" from="1298,13709" to="1298,1393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395" style="position:absolute;margin-left:30.6pt;margin-top:789.4pt;width:40.45pt;height:11.55pt;z-index:-251655680;mso-position-horizontal-relative:page;mso-position-vertical-relative:page" coordorigin="612,15788" coordsize="809,231">
            <v:rect id="_x0000_s3396" style="position:absolute;left:612;top:15788;width:133;height:20" fillcolor="black" stroked="f"/>
            <v:line id="_x0000_s3397" style="position:absolute" from="735,15788" to="735,16018" strokeweight=".35472mm"/>
            <v:rect id="_x0000_s3398" style="position:absolute;left:612;top:15998;width:133;height:20" fillcolor="black" stroked="f"/>
            <v:line id="_x0000_s3399" style="position:absolute" from="622,15788" to="622,16018" strokeweight=".35472mm"/>
            <v:rect id="_x0000_s3400" style="position:absolute;left:724;top:15788;width:133;height:20" fillcolor="black" stroked="f"/>
            <v:line id="_x0000_s3401" style="position:absolute" from="847,15788" to="847,16018" strokeweight=".35472mm"/>
            <v:rect id="_x0000_s3402" style="position:absolute;left:724;top:15998;width:133;height:20" fillcolor="black" stroked="f"/>
            <v:line id="_x0000_s3403" style="position:absolute" from="735,15788" to="735,16018" strokeweight=".35472mm"/>
            <v:rect id="_x0000_s3404" style="position:absolute;left:837;top:15788;width:133;height:20" fillcolor="black" stroked="f"/>
            <v:rect id="_x0000_s3405" style="position:absolute;left:949;top:15787;width:20;height:231" fillcolor="black" stroked="f"/>
            <v:rect id="_x0000_s3406" style="position:absolute;left:837;top:15998;width:133;height:20" fillcolor="black" stroked="f"/>
            <v:line id="_x0000_s3407" style="position:absolute" from="847,15788" to="847,16018" strokeweight=".35472mm"/>
            <v:rect id="_x0000_s3408" style="position:absolute;left:949;top:15788;width:133;height:20" fillcolor="black" stroked="f"/>
            <v:rect id="_x0000_s3409" style="position:absolute;left:1062;top:15787;width:20;height:231" fillcolor="black" stroked="f"/>
            <v:rect id="_x0000_s3410" style="position:absolute;left:949;top:15998;width:133;height:20" fillcolor="black" stroked="f"/>
            <v:rect id="_x0000_s3411" style="position:absolute;left:949;top:15787;width:20;height:231" fillcolor="black" stroked="f"/>
            <v:rect id="_x0000_s3412" style="position:absolute;left:1062;top:15788;width:134;height:20" fillcolor="black" stroked="f"/>
            <v:rect id="_x0000_s3413" style="position:absolute;left:1175;top:15787;width:20;height:231" fillcolor="black" stroked="f"/>
            <v:rect id="_x0000_s3414" style="position:absolute;left:1062;top:15998;width:134;height:20" fillcolor="black" stroked="f"/>
            <v:rect id="_x0000_s3415" style="position:absolute;left:1062;top:15787;width:20;height:231" fillcolor="black" stroked="f"/>
            <v:rect id="_x0000_s3416" style="position:absolute;left:1175;top:15788;width:133;height:20" fillcolor="black" stroked="f"/>
            <v:line id="_x0000_s3417" style="position:absolute" from="1298,15788" to="1298,16018" strokeweight=".35472mm"/>
            <v:rect id="_x0000_s3418" style="position:absolute;left:1175;top:15998;width:133;height:20" fillcolor="black" stroked="f"/>
            <v:rect id="_x0000_s3419" style="position:absolute;left:1175;top:15787;width:20;height:231" fillcolor="black" stroked="f"/>
            <v:rect id="_x0000_s3420" style="position:absolute;left:1287;top:15788;width:133;height:20" fillcolor="black" stroked="f"/>
            <v:line id="_x0000_s3421" style="position:absolute" from="1411,15788" to="1411,16018" strokeweight=".35472mm"/>
            <v:rect id="_x0000_s3422" style="position:absolute;left:1287;top:15998;width:133;height:20" fillcolor="black" stroked="f"/>
            <v:line id="_x0000_s3423" style="position:absolute" from="1298,15788" to="1298,16018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5" w:right="464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1" w:right="13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0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88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0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STRUČNI NADZOR NAD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REKONSTRUKCIJOM PJEŠAČKIH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STAZA NA GROBLJIMA 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 I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0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ZAMJENA CENTRALNOG KRIŽA NA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GROBLJU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5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USLUGE KOORDINATORA 2 ZA MJERU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7.2.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6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DIJELA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NERAZVRSTANE CESTE FERENCA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KIŠA U HRASTINU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8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8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A100396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GEODETSKI SNIMAK POSTOJEĆEG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STANJA TERENA ZA IZGRADNJU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19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4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NOVE ENERGETSKI UČINKOVITE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JAVNE RASVJETE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IZRADA OGRADE OKO NOGOMETNOG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113.062,50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63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113.062,50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IGRALIŠTA U DOPSINU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363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6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8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9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36.501,60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36.501,60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424" style="position:absolute;margin-left:30.6pt;margin-top:236.45pt;width:40.45pt;height:11.45pt;z-index:-251654656;mso-position-horizontal-relative:page;mso-position-vertical-relative:page" coordorigin="612,4729" coordsize="809,229">
            <v:rect id="_x0000_s3425" style="position:absolute;left:612;top:4728;width:133;height:20" fillcolor="black" stroked="f"/>
            <v:line id="_x0000_s3426" style="position:absolute" from="735,4729" to="735,4957" strokeweight=".35472mm"/>
            <v:rect id="_x0000_s3427" style="position:absolute;left:612;top:4937;width:133;height:20" fillcolor="black" stroked="f"/>
            <v:line id="_x0000_s3428" style="position:absolute" from="622,4729" to="622,4957" strokeweight=".35472mm"/>
            <v:rect id="_x0000_s3429" style="position:absolute;left:724;top:4728;width:133;height:20" fillcolor="black" stroked="f"/>
            <v:line id="_x0000_s3430" style="position:absolute" from="847,4729" to="847,4957" strokeweight=".35472mm"/>
            <v:rect id="_x0000_s3431" style="position:absolute;left:724;top:4937;width:133;height:20" fillcolor="black" stroked="f"/>
            <v:line id="_x0000_s3432" style="position:absolute" from="735,4729" to="735,4957" strokeweight=".35472mm"/>
            <v:rect id="_x0000_s3433" style="position:absolute;left:837;top:4728;width:133;height:20" fillcolor="black" stroked="f"/>
            <v:rect id="_x0000_s3434" style="position:absolute;left:949;top:4728;width:20;height:229" fillcolor="black" stroked="f"/>
            <v:rect id="_x0000_s3435" style="position:absolute;left:837;top:4937;width:133;height:20" fillcolor="black" stroked="f"/>
            <v:line id="_x0000_s3436" style="position:absolute" from="847,4729" to="847,4957" strokeweight=".35472mm"/>
            <v:rect id="_x0000_s3437" style="position:absolute;left:949;top:4728;width:133;height:20" fillcolor="black" stroked="f"/>
            <v:rect id="_x0000_s3438" style="position:absolute;left:1062;top:4728;width:20;height:229" fillcolor="black" stroked="f"/>
            <v:rect id="_x0000_s3439" style="position:absolute;left:949;top:4937;width:133;height:20" fillcolor="black" stroked="f"/>
            <v:rect id="_x0000_s3440" style="position:absolute;left:949;top:4728;width:20;height:229" fillcolor="black" stroked="f"/>
            <v:rect id="_x0000_s3441" style="position:absolute;left:1062;top:4728;width:134;height:20" fillcolor="black" stroked="f"/>
            <v:rect id="_x0000_s3442" style="position:absolute;left:1175;top:4728;width:20;height:229" fillcolor="black" stroked="f"/>
            <v:rect id="_x0000_s3443" style="position:absolute;left:1062;top:4937;width:134;height:20" fillcolor="black" stroked="f"/>
            <v:rect id="_x0000_s3444" style="position:absolute;left:1062;top:4728;width:20;height:229" fillcolor="black" stroked="f"/>
            <v:rect id="_x0000_s3445" style="position:absolute;left:1175;top:4728;width:133;height:20" fillcolor="black" stroked="f"/>
            <v:line id="_x0000_s3446" style="position:absolute" from="1298,4729" to="1298,4957" strokeweight=".35472mm"/>
            <v:rect id="_x0000_s3447" style="position:absolute;left:1175;top:4937;width:133;height:20" fillcolor="black" stroked="f"/>
            <v:rect id="_x0000_s3448" style="position:absolute;left:1175;top:4728;width:20;height:229" fillcolor="black" stroked="f"/>
            <v:rect id="_x0000_s3449" style="position:absolute;left:1287;top:4728;width:133;height:20" fillcolor="black" stroked="f"/>
            <v:line id="_x0000_s3450" style="position:absolute" from="1411,4729" to="1411,4957" strokeweight=".35472mm"/>
            <v:rect id="_x0000_s3451" style="position:absolute;left:1287;top:4937;width:133;height:20" fillcolor="black" stroked="f"/>
            <v:line id="_x0000_s3452" style="position:absolute" from="1298,4729" to="1298,495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53" style="position:absolute;margin-left:30.6pt;margin-top:330.55pt;width:40.45pt;height:11.45pt;z-index:-251653632;mso-position-horizontal-relative:page;mso-position-vertical-relative:page" coordorigin="612,6611" coordsize="809,229">
            <v:rect id="_x0000_s3454" style="position:absolute;left:612;top:6611;width:133;height:21" fillcolor="black" stroked="f"/>
            <v:line id="_x0000_s3455" style="position:absolute" from="735,6611" to="735,6840" strokeweight=".35472mm"/>
            <v:rect id="_x0000_s3456" style="position:absolute;left:612;top:6819;width:133;height:21" fillcolor="black" stroked="f"/>
            <v:line id="_x0000_s3457" style="position:absolute" from="622,6611" to="622,6840" strokeweight=".35472mm"/>
            <v:rect id="_x0000_s3458" style="position:absolute;left:724;top:6611;width:133;height:21" fillcolor="black" stroked="f"/>
            <v:line id="_x0000_s3459" style="position:absolute" from="847,6611" to="847,6840" strokeweight=".35472mm"/>
            <v:rect id="_x0000_s3460" style="position:absolute;left:724;top:6819;width:133;height:21" fillcolor="black" stroked="f"/>
            <v:line id="_x0000_s3461" style="position:absolute" from="735,6611" to="735,6840" strokeweight=".35472mm"/>
            <v:rect id="_x0000_s3462" style="position:absolute;left:837;top:6611;width:133;height:21" fillcolor="black" stroked="f"/>
            <v:rect id="_x0000_s3463" style="position:absolute;left:949;top:6611;width:20;height:229" fillcolor="black" stroked="f"/>
            <v:rect id="_x0000_s3464" style="position:absolute;left:837;top:6819;width:133;height:21" fillcolor="black" stroked="f"/>
            <v:line id="_x0000_s3465" style="position:absolute" from="847,6611" to="847,6840" strokeweight=".35472mm"/>
            <v:rect id="_x0000_s3466" style="position:absolute;left:949;top:6611;width:133;height:21" fillcolor="black" stroked="f"/>
            <v:rect id="_x0000_s3467" style="position:absolute;left:1062;top:6611;width:20;height:229" fillcolor="black" stroked="f"/>
            <v:rect id="_x0000_s3468" style="position:absolute;left:949;top:6819;width:133;height:21" fillcolor="black" stroked="f"/>
            <v:rect id="_x0000_s3469" style="position:absolute;left:949;top:6611;width:20;height:229" fillcolor="black" stroked="f"/>
            <v:rect id="_x0000_s3470" style="position:absolute;left:1062;top:6611;width:134;height:21" fillcolor="black" stroked="f"/>
            <v:rect id="_x0000_s3471" style="position:absolute;left:1175;top:6611;width:20;height:229" fillcolor="black" stroked="f"/>
            <v:rect id="_x0000_s3472" style="position:absolute;left:1062;top:6819;width:134;height:21" fillcolor="black" stroked="f"/>
            <v:rect id="_x0000_s3473" style="position:absolute;left:1062;top:6611;width:20;height:229" fillcolor="black" stroked="f"/>
            <v:rect id="_x0000_s3474" style="position:absolute;left:1175;top:6611;width:133;height:21" fillcolor="black" stroked="f"/>
            <v:line id="_x0000_s3475" style="position:absolute" from="1298,6611" to="1298,6840" strokeweight=".35472mm"/>
            <v:rect id="_x0000_s3476" style="position:absolute;left:1175;top:6819;width:133;height:21" fillcolor="black" stroked="f"/>
            <v:rect id="_x0000_s3477" style="position:absolute;left:1175;top:6611;width:20;height:229" fillcolor="black" stroked="f"/>
            <v:rect id="_x0000_s3478" style="position:absolute;left:1287;top:6611;width:133;height:21" fillcolor="black" stroked="f"/>
            <v:line id="_x0000_s3479" style="position:absolute" from="1411,6611" to="1411,6840" strokeweight=".35472mm"/>
            <v:rect id="_x0000_s3480" style="position:absolute;left:1287;top:6819;width:133;height:21" fillcolor="black" stroked="f"/>
            <v:line id="_x0000_s3481" style="position:absolute" from="1298,6611" to="1298,684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482" style="position:absolute;margin-left:30.6pt;margin-top:438.9pt;width:40.45pt;height:11.6pt;z-index:-251652608;mso-position-horizontal-relative:page;mso-position-vertical-relative:page" coordorigin="612,8778" coordsize="809,232">
            <v:rect id="_x0000_s3483" style="position:absolute;left:612;top:8778;width:133;height:20" fillcolor="black" stroked="f"/>
            <v:line id="_x0000_s3484" style="position:absolute" from="735,8778" to="735,9009" strokeweight=".35472mm"/>
            <v:rect id="_x0000_s3485" style="position:absolute;left:612;top:8989;width:133;height:20" fillcolor="black" stroked="f"/>
            <v:line id="_x0000_s3486" style="position:absolute" from="622,8778" to="622,9009" strokeweight=".35472mm"/>
            <v:rect id="_x0000_s3487" style="position:absolute;left:724;top:8778;width:133;height:20" fillcolor="black" stroked="f"/>
            <v:line id="_x0000_s3488" style="position:absolute" from="847,8778" to="847,9009" strokeweight=".35472mm"/>
            <v:rect id="_x0000_s3489" style="position:absolute;left:724;top:8989;width:133;height:20" fillcolor="black" stroked="f"/>
            <v:line id="_x0000_s3490" style="position:absolute" from="735,8778" to="735,9009" strokeweight=".35472mm"/>
            <v:rect id="_x0000_s3491" style="position:absolute;left:837;top:8778;width:133;height:20" fillcolor="black" stroked="f"/>
            <v:rect id="_x0000_s3492" style="position:absolute;left:949;top:8778;width:20;height:231" fillcolor="black" stroked="f"/>
            <v:rect id="_x0000_s3493" style="position:absolute;left:837;top:8989;width:133;height:20" fillcolor="black" stroked="f"/>
            <v:line id="_x0000_s3494" style="position:absolute" from="847,8778" to="847,9009" strokeweight=".35472mm"/>
            <v:rect id="_x0000_s3495" style="position:absolute;left:949;top:8778;width:133;height:20" fillcolor="black" stroked="f"/>
            <v:rect id="_x0000_s3496" style="position:absolute;left:1062;top:8778;width:20;height:231" fillcolor="black" stroked="f"/>
            <v:rect id="_x0000_s3497" style="position:absolute;left:949;top:8989;width:133;height:20" fillcolor="black" stroked="f"/>
            <v:rect id="_x0000_s3498" style="position:absolute;left:949;top:8778;width:20;height:231" fillcolor="black" stroked="f"/>
            <v:rect id="_x0000_s3499" style="position:absolute;left:1062;top:8778;width:134;height:20" fillcolor="black" stroked="f"/>
            <v:rect id="_x0000_s3500" style="position:absolute;left:1175;top:8778;width:20;height:231" fillcolor="black" stroked="f"/>
            <v:rect id="_x0000_s3501" style="position:absolute;left:1062;top:8989;width:134;height:20" fillcolor="black" stroked="f"/>
            <v:rect id="_x0000_s3502" style="position:absolute;left:1062;top:8778;width:20;height:231" fillcolor="black" stroked="f"/>
            <v:rect id="_x0000_s3503" style="position:absolute;left:1175;top:8778;width:133;height:20" fillcolor="black" stroked="f"/>
            <v:line id="_x0000_s3504" style="position:absolute" from="1298,8778" to="1298,9009" strokeweight=".35472mm"/>
            <v:rect id="_x0000_s3505" style="position:absolute;left:1175;top:8989;width:133;height:20" fillcolor="black" stroked="f"/>
            <v:rect id="_x0000_s3506" style="position:absolute;left:1175;top:8778;width:20;height:231" fillcolor="black" stroked="f"/>
            <v:rect id="_x0000_s3507" style="position:absolute;left:1287;top:8778;width:133;height:20" fillcolor="black" stroked="f"/>
            <v:line id="_x0000_s3508" style="position:absolute" from="1411,8778" to="1411,9009" strokeweight=".35472mm"/>
            <v:rect id="_x0000_s3509" style="position:absolute;left:1287;top:8989;width:133;height:20" fillcolor="black" stroked="f"/>
            <v:line id="_x0000_s3510" style="position:absolute" from="1298,8778" to="1298,900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11" style="position:absolute;margin-left:30.6pt;margin-top:542.95pt;width:40.45pt;height:11.45pt;z-index:-251651584;mso-position-horizontal-relative:page;mso-position-vertical-relative:page" coordorigin="612,10859" coordsize="809,229">
            <v:rect id="_x0000_s3512" style="position:absolute;left:612;top:10858;width:133;height:21" fillcolor="black" stroked="f"/>
            <v:line id="_x0000_s3513" style="position:absolute" from="735,10859" to="735,11087" strokeweight=".35472mm"/>
            <v:rect id="_x0000_s3514" style="position:absolute;left:612;top:11067;width:133;height:21" fillcolor="black" stroked="f"/>
            <v:line id="_x0000_s3515" style="position:absolute" from="622,10859" to="622,11087" strokeweight=".35472mm"/>
            <v:rect id="_x0000_s3516" style="position:absolute;left:724;top:10858;width:133;height:21" fillcolor="black" stroked="f"/>
            <v:line id="_x0000_s3517" style="position:absolute" from="847,10859" to="847,11087" strokeweight=".35472mm"/>
            <v:rect id="_x0000_s3518" style="position:absolute;left:724;top:11067;width:133;height:21" fillcolor="black" stroked="f"/>
            <v:line id="_x0000_s3519" style="position:absolute" from="735,10859" to="735,11087" strokeweight=".35472mm"/>
            <v:rect id="_x0000_s3520" style="position:absolute;left:837;top:10858;width:133;height:21" fillcolor="black" stroked="f"/>
            <v:rect id="_x0000_s3521" style="position:absolute;left:949;top:10858;width:20;height:229" fillcolor="black" stroked="f"/>
            <v:rect id="_x0000_s3522" style="position:absolute;left:837;top:11067;width:133;height:21" fillcolor="black" stroked="f"/>
            <v:line id="_x0000_s3523" style="position:absolute" from="847,10859" to="847,11087" strokeweight=".35472mm"/>
            <v:rect id="_x0000_s3524" style="position:absolute;left:949;top:10858;width:133;height:21" fillcolor="black" stroked="f"/>
            <v:rect id="_x0000_s3525" style="position:absolute;left:1062;top:10858;width:20;height:229" fillcolor="black" stroked="f"/>
            <v:rect id="_x0000_s3526" style="position:absolute;left:949;top:11067;width:133;height:21" fillcolor="black" stroked="f"/>
            <v:rect id="_x0000_s3527" style="position:absolute;left:949;top:10858;width:20;height:229" fillcolor="black" stroked="f"/>
            <v:rect id="_x0000_s3528" style="position:absolute;left:1062;top:10858;width:134;height:21" fillcolor="black" stroked="f"/>
            <v:rect id="_x0000_s3529" style="position:absolute;left:1175;top:10858;width:20;height:229" fillcolor="black" stroked="f"/>
            <v:rect id="_x0000_s3530" style="position:absolute;left:1062;top:11067;width:134;height:21" fillcolor="black" stroked="f"/>
            <v:rect id="_x0000_s3531" style="position:absolute;left:1062;top:10858;width:20;height:229" fillcolor="black" stroked="f"/>
            <v:rect id="_x0000_s3532" style="position:absolute;left:1175;top:10858;width:133;height:21" fillcolor="black" stroked="f"/>
            <v:line id="_x0000_s3533" style="position:absolute" from="1298,10859" to="1298,11087" strokeweight=".35472mm"/>
            <v:rect id="_x0000_s3534" style="position:absolute;left:1175;top:11067;width:133;height:21" fillcolor="black" stroked="f"/>
            <v:rect id="_x0000_s3535" style="position:absolute;left:1175;top:10858;width:20;height:229" fillcolor="black" stroked="f"/>
            <v:rect id="_x0000_s3536" style="position:absolute;left:1287;top:10858;width:133;height:21" fillcolor="black" stroked="f"/>
            <v:line id="_x0000_s3537" style="position:absolute" from="1411,10859" to="1411,11087" strokeweight=".35472mm"/>
            <v:rect id="_x0000_s3538" style="position:absolute;left:1287;top:11067;width:133;height:21" fillcolor="black" stroked="f"/>
            <v:line id="_x0000_s3539" style="position:absolute" from="1298,10859" to="1298,1108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40" style="position:absolute;margin-left:30.6pt;margin-top:670.6pt;width:40.45pt;height:11.5pt;z-index:-251650560;mso-position-horizontal-relative:page;mso-position-vertical-relative:page" coordorigin="612,13412" coordsize="809,230">
            <v:rect id="_x0000_s3541" style="position:absolute;left:612;top:13412;width:133;height:21" fillcolor="black" stroked="f"/>
            <v:line id="_x0000_s3542" style="position:absolute" from="735,13412" to="735,13642" strokeweight=".35472mm"/>
            <v:rect id="_x0000_s3543" style="position:absolute;left:612;top:13621;width:133;height:21" fillcolor="black" stroked="f"/>
            <v:line id="_x0000_s3544" style="position:absolute" from="622,13412" to="622,13642" strokeweight=".35472mm"/>
            <v:rect id="_x0000_s3545" style="position:absolute;left:724;top:13412;width:133;height:21" fillcolor="black" stroked="f"/>
            <v:line id="_x0000_s3546" style="position:absolute" from="847,13412" to="847,13642" strokeweight=".35472mm"/>
            <v:rect id="_x0000_s3547" style="position:absolute;left:724;top:13621;width:133;height:21" fillcolor="black" stroked="f"/>
            <v:line id="_x0000_s3548" style="position:absolute" from="735,13412" to="735,13642" strokeweight=".35472mm"/>
            <v:rect id="_x0000_s3549" style="position:absolute;left:837;top:13412;width:133;height:21" fillcolor="black" stroked="f"/>
            <v:rect id="_x0000_s3550" style="position:absolute;left:949;top:13412;width:20;height:230" fillcolor="black" stroked="f"/>
            <v:rect id="_x0000_s3551" style="position:absolute;left:837;top:13621;width:133;height:21" fillcolor="black" stroked="f"/>
            <v:line id="_x0000_s3552" style="position:absolute" from="847,13412" to="847,13642" strokeweight=".35472mm"/>
            <v:rect id="_x0000_s3553" style="position:absolute;left:949;top:13412;width:133;height:21" fillcolor="black" stroked="f"/>
            <v:rect id="_x0000_s3554" style="position:absolute;left:1062;top:13412;width:20;height:230" fillcolor="black" stroked="f"/>
            <v:rect id="_x0000_s3555" style="position:absolute;left:949;top:13621;width:133;height:21" fillcolor="black" stroked="f"/>
            <v:rect id="_x0000_s3556" style="position:absolute;left:949;top:13412;width:20;height:230" fillcolor="black" stroked="f"/>
            <v:rect id="_x0000_s3557" style="position:absolute;left:1062;top:13412;width:134;height:21" fillcolor="black" stroked="f"/>
            <v:rect id="_x0000_s3558" style="position:absolute;left:1175;top:13412;width:20;height:230" fillcolor="black" stroked="f"/>
            <v:rect id="_x0000_s3559" style="position:absolute;left:1062;top:13621;width:134;height:21" fillcolor="black" stroked="f"/>
            <v:rect id="_x0000_s3560" style="position:absolute;left:1062;top:13412;width:20;height:230" fillcolor="black" stroked="f"/>
            <v:rect id="_x0000_s3561" style="position:absolute;left:1175;top:13412;width:133;height:21" fillcolor="black" stroked="f"/>
            <v:line id="_x0000_s3562" style="position:absolute" from="1298,13412" to="1298,13642" strokeweight=".35472mm"/>
            <v:rect id="_x0000_s3563" style="position:absolute;left:1175;top:13621;width:133;height:21" fillcolor="black" stroked="f"/>
            <v:rect id="_x0000_s3564" style="position:absolute;left:1175;top:13412;width:20;height:230" fillcolor="black" stroked="f"/>
            <v:rect id="_x0000_s3565" style="position:absolute;left:1287;top:13412;width:133;height:21" fillcolor="black" stroked="f"/>
            <v:line id="_x0000_s3566" style="position:absolute" from="1411,13412" to="1411,13642" strokeweight=".35472mm"/>
            <v:rect id="_x0000_s3567" style="position:absolute;left:1287;top:13621;width:133;height:21" fillcolor="black" stroked="f"/>
            <v:line id="_x0000_s3568" style="position:absolute" from="1298,13412" to="1298,1364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569" style="position:absolute;margin-left:30.6pt;margin-top:764.95pt;width:40.45pt;height:11.45pt;z-index:-251649536;mso-position-horizontal-relative:page;mso-position-vertical-relative:page" coordorigin="612,15299" coordsize="809,229">
            <v:rect id="_x0000_s3570" style="position:absolute;left:612;top:15298;width:133;height:21" fillcolor="black" stroked="f"/>
            <v:line id="_x0000_s3571" style="position:absolute" from="735,15299" to="735,15527" strokeweight=".35472mm"/>
            <v:rect id="_x0000_s3572" style="position:absolute;left:612;top:15507;width:133;height:21" fillcolor="black" stroked="f"/>
            <v:line id="_x0000_s3573" style="position:absolute" from="622,15299" to="622,15527" strokeweight=".35472mm"/>
            <v:rect id="_x0000_s3574" style="position:absolute;left:724;top:15298;width:133;height:21" fillcolor="black" stroked="f"/>
            <v:line id="_x0000_s3575" style="position:absolute" from="847,15299" to="847,15527" strokeweight=".35472mm"/>
            <v:rect id="_x0000_s3576" style="position:absolute;left:724;top:15507;width:133;height:21" fillcolor="black" stroked="f"/>
            <v:line id="_x0000_s3577" style="position:absolute" from="735,15299" to="735,15527" strokeweight=".35472mm"/>
            <v:rect id="_x0000_s3578" style="position:absolute;left:837;top:15298;width:133;height:21" fillcolor="black" stroked="f"/>
            <v:rect id="_x0000_s3579" style="position:absolute;left:949;top:15298;width:20;height:229" fillcolor="black" stroked="f"/>
            <v:rect id="_x0000_s3580" style="position:absolute;left:837;top:15507;width:133;height:21" fillcolor="black" stroked="f"/>
            <v:line id="_x0000_s3581" style="position:absolute" from="847,15299" to="847,15527" strokeweight=".35472mm"/>
            <v:rect id="_x0000_s3582" style="position:absolute;left:949;top:15298;width:133;height:21" fillcolor="black" stroked="f"/>
            <v:rect id="_x0000_s3583" style="position:absolute;left:1062;top:15298;width:20;height:229" fillcolor="black" stroked="f"/>
            <v:rect id="_x0000_s3584" style="position:absolute;left:949;top:15507;width:133;height:21" fillcolor="black" stroked="f"/>
            <v:rect id="_x0000_s3585" style="position:absolute;left:949;top:15298;width:20;height:229" fillcolor="black" stroked="f"/>
            <v:rect id="_x0000_s3586" style="position:absolute;left:1062;top:15298;width:134;height:21" fillcolor="black" stroked="f"/>
            <v:rect id="_x0000_s3587" style="position:absolute;left:1175;top:15298;width:20;height:229" fillcolor="black" stroked="f"/>
            <v:rect id="_x0000_s3588" style="position:absolute;left:1062;top:15507;width:134;height:21" fillcolor="black" stroked="f"/>
            <v:rect id="_x0000_s3589" style="position:absolute;left:1062;top:15298;width:20;height:229" fillcolor="black" stroked="f"/>
            <v:rect id="_x0000_s3590" style="position:absolute;left:1175;top:15298;width:133;height:21" fillcolor="black" stroked="f"/>
            <v:line id="_x0000_s3591" style="position:absolute" from="1298,15299" to="1298,15527" strokeweight=".35472mm"/>
            <v:rect id="_x0000_s3592" style="position:absolute;left:1175;top:15507;width:133;height:21" fillcolor="black" stroked="f"/>
            <v:rect id="_x0000_s3593" style="position:absolute;left:1175;top:15298;width:20;height:229" fillcolor="black" stroked="f"/>
            <v:rect id="_x0000_s3594" style="position:absolute;left:1287;top:15298;width:133;height:21" fillcolor="black" stroked="f"/>
            <v:line id="_x0000_s3595" style="position:absolute" from="1411,15299" to="1411,15527" strokeweight=".35472mm"/>
            <v:rect id="_x0000_s3596" style="position:absolute;left:1287;top:15507;width:133;height:21" fillcolor="black" stroked="f"/>
            <v:line id="_x0000_s3597" style="position:absolute" from="1298,15299" to="1298,15527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4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8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9" w:right="4642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3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13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9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36.501,60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36.501,60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36.501,60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6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76.560,90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76.560,90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40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39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76.560,90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76.560,90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9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76.560,90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76.560,90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76.560,90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76.560,90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9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IZMJERA, IZRADA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9.375,00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 w:line="16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9.375,00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TROŠKOVNIKA I STRUČNI NADZOR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NAD IZRADOM OGRADE OKO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9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4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NOGOMETNOG IGRALIŠTA U DOPSINU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371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1.140,62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1.140,62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1.140,62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1.140,62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1.140,62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6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8.234,38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8.234,38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8.234,38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8.234,38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8.234,38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8.234,38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8.234,38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8.234,38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561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DRUŠTVENOG DOMA U VLADISLAVCIMA ZBOG</w:t>
            </w:r>
          </w:p>
          <w:p w:rsidR="00BD75A5" w:rsidRPr="00D216FD" w:rsidRDefault="00BD75A5">
            <w:pPr>
              <w:pStyle w:val="TableParagraph"/>
              <w:spacing w:before="1"/>
              <w:ind w:left="3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OMOGUĆAVANJA NESMETANOG</w:t>
            </w:r>
          </w:p>
          <w:p w:rsidR="00BD75A5" w:rsidRPr="00D216FD" w:rsidRDefault="00BD75A5">
            <w:pPr>
              <w:pStyle w:val="TableParagraph"/>
              <w:spacing w:line="190" w:lineRule="atLeast"/>
              <w:ind w:left="39" w:right="25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PRISTUPA I KRETANJA OSOBAMA S TEŠKOĆAMA U KRETANJU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37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10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2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3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557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A100406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ZA UREĐENJE JAVNE POVRŠINE ISPRED DRUŠTVENOG OBJEKTA KRALJA TOMISLAVA 196A U VLADISLAVCIMA ZBOG OMOGUĆAVANJA NESMETANOG PRISTUPA I KRETANJA OSOBAMA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</w:p>
          <w:p w:rsidR="00BD75A5" w:rsidRDefault="00BD75A5">
            <w:pPr>
              <w:pStyle w:val="TableParagraph"/>
              <w:spacing w:before="2" w:line="183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TEŠKOĆAMA U RAZVOJU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362"/>
        </w:trPr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644"/>
              </w:tabs>
              <w:spacing w:before="5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9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81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598" style="position:absolute;margin-left:30.6pt;margin-top:307.6pt;width:40.45pt;height:11.45pt;z-index:-251648512;mso-position-horizontal-relative:page;mso-position-vertical-relative:page" coordorigin="612,6152" coordsize="809,229">
            <v:rect id="_x0000_s3599" style="position:absolute;left:612;top:6152;width:133;height:21" fillcolor="black" stroked="f"/>
            <v:line id="_x0000_s3600" style="position:absolute" from="735,6152" to="735,6381" strokeweight=".35472mm"/>
            <v:rect id="_x0000_s3601" style="position:absolute;left:612;top:6360;width:133;height:21" fillcolor="black" stroked="f"/>
            <v:line id="_x0000_s3602" style="position:absolute" from="622,6152" to="622,6381" strokeweight=".35472mm"/>
            <v:rect id="_x0000_s3603" style="position:absolute;left:724;top:6152;width:133;height:21" fillcolor="black" stroked="f"/>
            <v:line id="_x0000_s3604" style="position:absolute" from="847,6152" to="847,6381" strokeweight=".35472mm"/>
            <v:rect id="_x0000_s3605" style="position:absolute;left:724;top:6360;width:133;height:21" fillcolor="black" stroked="f"/>
            <v:line id="_x0000_s3606" style="position:absolute" from="735,6152" to="735,6381" strokeweight=".35472mm"/>
            <v:rect id="_x0000_s3607" style="position:absolute;left:837;top:6152;width:133;height:21" fillcolor="black" stroked="f"/>
            <v:rect id="_x0000_s3608" style="position:absolute;left:949;top:6152;width:20;height:229" fillcolor="black" stroked="f"/>
            <v:rect id="_x0000_s3609" style="position:absolute;left:837;top:6360;width:133;height:21" fillcolor="black" stroked="f"/>
            <v:line id="_x0000_s3610" style="position:absolute" from="847,6152" to="847,6381" strokeweight=".35472mm"/>
            <v:rect id="_x0000_s3611" style="position:absolute;left:949;top:6152;width:133;height:21" fillcolor="black" stroked="f"/>
            <v:rect id="_x0000_s3612" style="position:absolute;left:1062;top:6152;width:20;height:229" fillcolor="black" stroked="f"/>
            <v:rect id="_x0000_s3613" style="position:absolute;left:949;top:6360;width:133;height:21" fillcolor="black" stroked="f"/>
            <v:rect id="_x0000_s3614" style="position:absolute;left:949;top:6152;width:20;height:229" fillcolor="black" stroked="f"/>
            <v:rect id="_x0000_s3615" style="position:absolute;left:1062;top:6152;width:134;height:21" fillcolor="black" stroked="f"/>
            <v:rect id="_x0000_s3616" style="position:absolute;left:1175;top:6152;width:20;height:229" fillcolor="black" stroked="f"/>
            <v:rect id="_x0000_s3617" style="position:absolute;left:1062;top:6360;width:134;height:21" fillcolor="black" stroked="f"/>
            <v:rect id="_x0000_s3618" style="position:absolute;left:1062;top:6152;width:20;height:229" fillcolor="black" stroked="f"/>
            <v:rect id="_x0000_s3619" style="position:absolute;left:1175;top:6152;width:133;height:21" fillcolor="black" stroked="f"/>
            <v:line id="_x0000_s3620" style="position:absolute" from="1298,6152" to="1298,6381" strokeweight=".35472mm"/>
            <v:rect id="_x0000_s3621" style="position:absolute;left:1175;top:6360;width:133;height:21" fillcolor="black" stroked="f"/>
            <v:rect id="_x0000_s3622" style="position:absolute;left:1175;top:6152;width:20;height:229" fillcolor="black" stroked="f"/>
            <v:rect id="_x0000_s3623" style="position:absolute;left:1287;top:6152;width:133;height:21" fillcolor="black" stroked="f"/>
            <v:line id="_x0000_s3624" style="position:absolute" from="1411,6152" to="1411,6381" strokeweight=".35472mm"/>
            <v:rect id="_x0000_s3625" style="position:absolute;left:1287;top:6360;width:133;height:21" fillcolor="black" stroked="f"/>
            <v:line id="_x0000_s3626" style="position:absolute" from="1298,6152" to="1298,6381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27" style="position:absolute;margin-left:30.6pt;margin-top:513.05pt;width:40.45pt;height:11.6pt;z-index:-251647488;mso-position-horizontal-relative:page;mso-position-vertical-relative:page" coordorigin="612,10261" coordsize="809,232">
            <v:rect id="_x0000_s3628" style="position:absolute;left:612;top:10261;width:133;height:21" fillcolor="black" stroked="f"/>
            <v:line id="_x0000_s3629" style="position:absolute" from="735,10262" to="735,10493" strokeweight=".35472mm"/>
            <v:rect id="_x0000_s3630" style="position:absolute;left:612;top:10472;width:133;height:21" fillcolor="black" stroked="f"/>
            <v:line id="_x0000_s3631" style="position:absolute" from="622,10262" to="622,10493" strokeweight=".35472mm"/>
            <v:rect id="_x0000_s3632" style="position:absolute;left:724;top:10261;width:133;height:21" fillcolor="black" stroked="f"/>
            <v:line id="_x0000_s3633" style="position:absolute" from="847,10262" to="847,10493" strokeweight=".35472mm"/>
            <v:rect id="_x0000_s3634" style="position:absolute;left:724;top:10472;width:133;height:21" fillcolor="black" stroked="f"/>
            <v:line id="_x0000_s3635" style="position:absolute" from="735,10262" to="735,10493" strokeweight=".35472mm"/>
            <v:rect id="_x0000_s3636" style="position:absolute;left:837;top:10261;width:133;height:21" fillcolor="black" stroked="f"/>
            <v:rect id="_x0000_s3637" style="position:absolute;left:949;top:10261;width:20;height:232" fillcolor="black" stroked="f"/>
            <v:rect id="_x0000_s3638" style="position:absolute;left:837;top:10472;width:133;height:21" fillcolor="black" stroked="f"/>
            <v:line id="_x0000_s3639" style="position:absolute" from="847,10262" to="847,10493" strokeweight=".35472mm"/>
            <v:rect id="_x0000_s3640" style="position:absolute;left:949;top:10261;width:133;height:21" fillcolor="black" stroked="f"/>
            <v:rect id="_x0000_s3641" style="position:absolute;left:1062;top:10261;width:20;height:232" fillcolor="black" stroked="f"/>
            <v:rect id="_x0000_s3642" style="position:absolute;left:949;top:10472;width:133;height:21" fillcolor="black" stroked="f"/>
            <v:rect id="_x0000_s3643" style="position:absolute;left:949;top:10261;width:20;height:232" fillcolor="black" stroked="f"/>
            <v:rect id="_x0000_s3644" style="position:absolute;left:1062;top:10261;width:134;height:21" fillcolor="black" stroked="f"/>
            <v:rect id="_x0000_s3645" style="position:absolute;left:1175;top:10261;width:20;height:232" fillcolor="black" stroked="f"/>
            <v:rect id="_x0000_s3646" style="position:absolute;left:1062;top:10472;width:134;height:21" fillcolor="black" stroked="f"/>
            <v:rect id="_x0000_s3647" style="position:absolute;left:1062;top:10261;width:20;height:232" fillcolor="black" stroked="f"/>
            <v:rect id="_x0000_s3648" style="position:absolute;left:1175;top:10261;width:133;height:21" fillcolor="black" stroked="f"/>
            <v:line id="_x0000_s3649" style="position:absolute" from="1298,10262" to="1298,10493" strokeweight=".35472mm"/>
            <v:rect id="_x0000_s3650" style="position:absolute;left:1175;top:10472;width:133;height:21" fillcolor="black" stroked="f"/>
            <v:rect id="_x0000_s3651" style="position:absolute;left:1175;top:10261;width:20;height:232" fillcolor="black" stroked="f"/>
            <v:rect id="_x0000_s3652" style="position:absolute;left:1287;top:10261;width:133;height:21" fillcolor="black" stroked="f"/>
            <v:line id="_x0000_s3653" style="position:absolute" from="1411,10262" to="1411,10493" strokeweight=".35472mm"/>
            <v:rect id="_x0000_s3654" style="position:absolute;left:1287;top:10472;width:133;height:21" fillcolor="black" stroked="f"/>
            <v:line id="_x0000_s3655" style="position:absolute" from="1298,10262" to="1298,10493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656" style="position:absolute;margin-left:30.6pt;margin-top:665.4pt;width:40.45pt;height:11.55pt;z-index:-251646464;mso-position-horizontal-relative:page;mso-position-vertical-relative:page" coordorigin="612,13308" coordsize="809,231">
            <v:rect id="_x0000_s3657" style="position:absolute;left:612;top:13307;width:133;height:21" fillcolor="black" stroked="f"/>
            <v:line id="_x0000_s3658" style="position:absolute" from="735,13308" to="735,13538" strokeweight=".35472mm"/>
            <v:rect id="_x0000_s3659" style="position:absolute;left:612;top:13518;width:133;height:21" fillcolor="black" stroked="f"/>
            <v:line id="_x0000_s3660" style="position:absolute" from="622,13308" to="622,13538" strokeweight=".35472mm"/>
            <v:rect id="_x0000_s3661" style="position:absolute;left:724;top:13307;width:133;height:21" fillcolor="black" stroked="f"/>
            <v:line id="_x0000_s3662" style="position:absolute" from="847,13308" to="847,13538" strokeweight=".35472mm"/>
            <v:rect id="_x0000_s3663" style="position:absolute;left:724;top:13518;width:133;height:21" fillcolor="black" stroked="f"/>
            <v:line id="_x0000_s3664" style="position:absolute" from="735,13308" to="735,13538" strokeweight=".35472mm"/>
            <v:rect id="_x0000_s3665" style="position:absolute;left:837;top:13307;width:133;height:21" fillcolor="black" stroked="f"/>
            <v:rect id="_x0000_s3666" style="position:absolute;left:949;top:13307;width:20;height:231" fillcolor="black" stroked="f"/>
            <v:rect id="_x0000_s3667" style="position:absolute;left:837;top:13518;width:133;height:21" fillcolor="black" stroked="f"/>
            <v:line id="_x0000_s3668" style="position:absolute" from="847,13308" to="847,13538" strokeweight=".35472mm"/>
            <v:rect id="_x0000_s3669" style="position:absolute;left:949;top:13307;width:133;height:21" fillcolor="black" stroked="f"/>
            <v:rect id="_x0000_s3670" style="position:absolute;left:1062;top:13307;width:20;height:231" fillcolor="black" stroked="f"/>
            <v:rect id="_x0000_s3671" style="position:absolute;left:949;top:13518;width:133;height:21" fillcolor="black" stroked="f"/>
            <v:rect id="_x0000_s3672" style="position:absolute;left:949;top:13307;width:20;height:231" fillcolor="black" stroked="f"/>
            <v:rect id="_x0000_s3673" style="position:absolute;left:1062;top:13307;width:134;height:21" fillcolor="black" stroked="f"/>
            <v:rect id="_x0000_s3674" style="position:absolute;left:1175;top:13307;width:20;height:231" fillcolor="black" stroked="f"/>
            <v:rect id="_x0000_s3675" style="position:absolute;left:1062;top:13518;width:134;height:21" fillcolor="black" stroked="f"/>
            <v:rect id="_x0000_s3676" style="position:absolute;left:1062;top:13307;width:20;height:231" fillcolor="black" stroked="f"/>
            <v:rect id="_x0000_s3677" style="position:absolute;left:1175;top:13307;width:133;height:21" fillcolor="black" stroked="f"/>
            <v:line id="_x0000_s3678" style="position:absolute" from="1298,13308" to="1298,13538" strokeweight=".35472mm"/>
            <v:rect id="_x0000_s3679" style="position:absolute;left:1175;top:13518;width:133;height:21" fillcolor="black" stroked="f"/>
            <v:rect id="_x0000_s3680" style="position:absolute;left:1175;top:13307;width:20;height:231" fillcolor="black" stroked="f"/>
            <v:rect id="_x0000_s3681" style="position:absolute;left:1287;top:13307;width:133;height:21" fillcolor="black" stroked="f"/>
            <v:line id="_x0000_s3682" style="position:absolute" from="1411,13308" to="1411,13538" strokeweight=".35472mm"/>
            <v:rect id="_x0000_s3683" style="position:absolute;left:1287;top:13518;width:133;height:21" fillcolor="black" stroked="f"/>
            <v:line id="_x0000_s3684" style="position:absolute" from="1298,13308" to="1298,13538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79"/>
        <w:gridCol w:w="1754"/>
        <w:gridCol w:w="1754"/>
        <w:gridCol w:w="1754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4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"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" w:righ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9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94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A100407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spacing w:before="157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5" w:right="129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TERENSKA IZMJERA I IZRADA TROŠKOVNIKA RADOVA ZA UREĐENJE JAVNE POVRŠINE ISPRED AMBULANTE I LJEKARNE U VLADISLAVCIMA ZBOG</w:t>
            </w:r>
          </w:p>
          <w:p w:rsidR="00BD75A5" w:rsidRPr="00D216FD" w:rsidRDefault="00BD75A5">
            <w:pPr>
              <w:pStyle w:val="TableParagraph"/>
              <w:spacing w:before="1"/>
              <w:ind w:left="35" w:right="25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OMOGUĆAVANJA NESMETANOG PRISTUPA I KRETANJA OSOBAMA S TEŠKOĆAMA U KRETANJU</w:t>
            </w:r>
          </w:p>
          <w:p w:rsidR="00BD75A5" w:rsidRPr="00D216FD" w:rsidRDefault="00BD75A5">
            <w:pPr>
              <w:pStyle w:val="TableParagraph"/>
              <w:spacing w:before="41"/>
              <w:ind w:left="35" w:right="12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6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A100408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TERENSKA IZMJERA I IZRADA TROŠKOVNIKA RADOVA  ZA UREĐENJE JAVNE POVRŠINE ISPRED NOGOMETNOG KLUBA GOLEO U DOPSINU ZBOG OMOGUĆAVANJA NESMETNOG PRISTUPA I KRETANJA OSOBAMA S TEŠKOĆAMA U KRETANJU</w:t>
            </w:r>
          </w:p>
          <w:p w:rsidR="00BD75A5" w:rsidRDefault="00BD75A5">
            <w:pPr>
              <w:pStyle w:val="TableParagraph"/>
              <w:spacing w:before="41"/>
              <w:ind w:left="35" w:right="1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37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A100409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BD75A5" w:rsidRDefault="00BD75A5">
            <w:pPr>
              <w:pStyle w:val="TableParagraph"/>
              <w:tabs>
                <w:tab w:val="left" w:pos="639"/>
              </w:tabs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5"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IZRADA PROČIŠĆENOG TEKSTA ODREDBI ZA PROVEDBU I GRAFIČKOG DIJELA PROSTORNOG PLANA UREĐENJA OPĆINE VLADISLAVCI</w:t>
            </w:r>
          </w:p>
          <w:p w:rsidR="00BD75A5" w:rsidRDefault="00BD75A5">
            <w:pPr>
              <w:pStyle w:val="TableParagraph"/>
              <w:spacing w:before="41"/>
              <w:ind w:left="35" w:right="12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4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5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9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0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 w:line="242" w:lineRule="exact"/>
              <w:ind w:left="35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RAZVOJ POLJOPRIVREDE I GOSPODARSTVA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337.506,00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42.900,00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380.406,00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112,71%</w:t>
            </w:r>
          </w:p>
        </w:tc>
      </w:tr>
      <w:tr w:rsidR="00BD75A5">
        <w:trPr>
          <w:trHeight w:val="61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31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Poslovi vođenja evidencije naplate prihoda od poljoprivrednog zemljišta i drugi poslovi</w:t>
            </w:r>
          </w:p>
          <w:p w:rsidR="00BD75A5" w:rsidRDefault="00BD75A5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142.006,00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138.256,00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138.256,00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17.156,00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67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7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31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BD75A5" w:rsidRDefault="00BD75A5">
            <w:pPr>
              <w:pStyle w:val="TableParagraph"/>
              <w:spacing w:before="46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58" w:lineRule="exact"/>
              <w:ind w:left="35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7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685" style="position:absolute;margin-left:16.95pt;margin-top:142pt;width:539.35pt;height:99.05pt;z-index:-251645440;mso-position-horizontal-relative:page;mso-position-vertical-relative:page" coordorigin="339,2840" coordsize="10787,1981">
            <v:rect id="_x0000_s3686" style="position:absolute;left:338;top:2839;width:10787;height:1981" fillcolor="silver" stroked="f"/>
            <v:rect id="_x0000_s3687" style="position:absolute;left:612;top:4433;width:133;height:21" fillcolor="black" stroked="f"/>
            <v:line id="_x0000_s3688" style="position:absolute" from="735,4433" to="735,4664" strokeweight=".35472mm"/>
            <v:rect id="_x0000_s3689" style="position:absolute;left:612;top:4644;width:133;height:21" fillcolor="black" stroked="f"/>
            <v:line id="_x0000_s3690" style="position:absolute" from="622,4433" to="622,4664" strokeweight=".35472mm"/>
            <v:rect id="_x0000_s3691" style="position:absolute;left:724;top:4433;width:133;height:21" fillcolor="black" stroked="f"/>
            <v:line id="_x0000_s3692" style="position:absolute" from="847,4433" to="847,4664" strokeweight=".35472mm"/>
            <v:rect id="_x0000_s3693" style="position:absolute;left:724;top:4644;width:133;height:21" fillcolor="black" stroked="f"/>
            <v:line id="_x0000_s3694" style="position:absolute" from="735,4433" to="735,4664" strokeweight=".35472mm"/>
            <v:rect id="_x0000_s3695" style="position:absolute;left:837;top:4433;width:133;height:21" fillcolor="black" stroked="f"/>
            <v:rect id="_x0000_s3696" style="position:absolute;left:949;top:4432;width:20;height:232" fillcolor="black" stroked="f"/>
            <v:rect id="_x0000_s3697" style="position:absolute;left:837;top:4644;width:133;height:21" fillcolor="black" stroked="f"/>
            <v:line id="_x0000_s3698" style="position:absolute" from="847,4433" to="847,4664" strokeweight=".35472mm"/>
            <v:rect id="_x0000_s3699" style="position:absolute;left:949;top:4433;width:133;height:21" fillcolor="black" stroked="f"/>
            <v:rect id="_x0000_s3700" style="position:absolute;left:1062;top:4432;width:20;height:232" fillcolor="black" stroked="f"/>
            <v:rect id="_x0000_s3701" style="position:absolute;left:949;top:4644;width:133;height:21" fillcolor="black" stroked="f"/>
            <v:rect id="_x0000_s3702" style="position:absolute;left:949;top:4432;width:20;height:232" fillcolor="black" stroked="f"/>
            <v:rect id="_x0000_s3703" style="position:absolute;left:1062;top:4433;width:134;height:21" fillcolor="black" stroked="f"/>
            <v:rect id="_x0000_s3704" style="position:absolute;left:1175;top:4432;width:20;height:232" fillcolor="black" stroked="f"/>
            <v:rect id="_x0000_s3705" style="position:absolute;left:1062;top:4644;width:134;height:21" fillcolor="black" stroked="f"/>
            <v:rect id="_x0000_s3706" style="position:absolute;left:1062;top:4432;width:20;height:232" fillcolor="black" stroked="f"/>
            <v:rect id="_x0000_s3707" style="position:absolute;left:1175;top:4433;width:133;height:21" fillcolor="black" stroked="f"/>
            <v:line id="_x0000_s3708" style="position:absolute" from="1298,4433" to="1298,4664" strokeweight=".35472mm"/>
            <v:rect id="_x0000_s3709" style="position:absolute;left:1175;top:4644;width:133;height:21" fillcolor="black" stroked="f"/>
            <v:rect id="_x0000_s3710" style="position:absolute;left:1175;top:4432;width:20;height:232" fillcolor="black" stroked="f"/>
            <v:rect id="_x0000_s3711" style="position:absolute;left:1287;top:4433;width:133;height:21" fillcolor="black" stroked="f"/>
            <v:line id="_x0000_s3712" style="position:absolute" from="1411,4433" to="1411,4664" strokeweight=".35472mm"/>
            <v:rect id="_x0000_s3713" style="position:absolute;left:1287;top:4644;width:133;height:21" fillcolor="black" stroked="f"/>
            <v:line id="_x0000_s3714" style="position:absolute" from="1298,4433" to="1298,466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15" style="position:absolute;margin-left:16.95pt;margin-top:294.3pt;width:539.35pt;height:89.4pt;z-index:-251644416;mso-position-horizontal-relative:page;mso-position-vertical-relative:page" coordorigin="339,5886" coordsize="10787,1788">
            <v:rect id="_x0000_s3716" style="position:absolute;left:338;top:5885;width:10787;height:1788" fillcolor="silver" stroked="f"/>
            <v:rect id="_x0000_s3717" style="position:absolute;left:612;top:7287;width:133;height:21" fillcolor="black" stroked="f"/>
            <v:line id="_x0000_s3718" style="position:absolute" from="735,7287" to="735,7516" strokeweight=".35472mm"/>
            <v:rect id="_x0000_s3719" style="position:absolute;left:612;top:7495;width:133;height:21" fillcolor="black" stroked="f"/>
            <v:line id="_x0000_s3720" style="position:absolute" from="622,7287" to="622,7516" strokeweight=".35472mm"/>
            <v:rect id="_x0000_s3721" style="position:absolute;left:724;top:7287;width:133;height:21" fillcolor="black" stroked="f"/>
            <v:line id="_x0000_s3722" style="position:absolute" from="847,7287" to="847,7516" strokeweight=".35472mm"/>
            <v:rect id="_x0000_s3723" style="position:absolute;left:724;top:7495;width:133;height:21" fillcolor="black" stroked="f"/>
            <v:line id="_x0000_s3724" style="position:absolute" from="735,7287" to="735,7516" strokeweight=".35472mm"/>
            <v:rect id="_x0000_s3725" style="position:absolute;left:837;top:7287;width:133;height:21" fillcolor="black" stroked="f"/>
            <v:rect id="_x0000_s3726" style="position:absolute;left:949;top:7287;width:20;height:229" fillcolor="black" stroked="f"/>
            <v:rect id="_x0000_s3727" style="position:absolute;left:837;top:7495;width:133;height:21" fillcolor="black" stroked="f"/>
            <v:line id="_x0000_s3728" style="position:absolute" from="847,7287" to="847,7516" strokeweight=".35472mm"/>
            <v:rect id="_x0000_s3729" style="position:absolute;left:949;top:7287;width:133;height:21" fillcolor="black" stroked="f"/>
            <v:rect id="_x0000_s3730" style="position:absolute;left:1062;top:7287;width:20;height:229" fillcolor="black" stroked="f"/>
            <v:rect id="_x0000_s3731" style="position:absolute;left:949;top:7495;width:133;height:21" fillcolor="black" stroked="f"/>
            <v:rect id="_x0000_s3732" style="position:absolute;left:949;top:7287;width:20;height:229" fillcolor="black" stroked="f"/>
            <v:rect id="_x0000_s3733" style="position:absolute;left:1062;top:7287;width:134;height:21" fillcolor="black" stroked="f"/>
            <v:rect id="_x0000_s3734" style="position:absolute;left:1175;top:7287;width:20;height:229" fillcolor="black" stroked="f"/>
            <v:rect id="_x0000_s3735" style="position:absolute;left:1062;top:7495;width:134;height:21" fillcolor="black" stroked="f"/>
            <v:rect id="_x0000_s3736" style="position:absolute;left:1062;top:7287;width:20;height:229" fillcolor="black" stroked="f"/>
            <v:rect id="_x0000_s3737" style="position:absolute;left:1175;top:7287;width:133;height:21" fillcolor="black" stroked="f"/>
            <v:line id="_x0000_s3738" style="position:absolute" from="1298,7287" to="1298,7516" strokeweight=".35472mm"/>
            <v:rect id="_x0000_s3739" style="position:absolute;left:1175;top:7495;width:133;height:21" fillcolor="black" stroked="f"/>
            <v:rect id="_x0000_s3740" style="position:absolute;left:1175;top:7287;width:20;height:229" fillcolor="black" stroked="f"/>
            <v:rect id="_x0000_s3741" style="position:absolute;left:1287;top:7287;width:133;height:21" fillcolor="black" stroked="f"/>
            <v:line id="_x0000_s3742" style="position:absolute" from="1411,7287" to="1411,7516" strokeweight=".35472mm"/>
            <v:rect id="_x0000_s3743" style="position:absolute;left:1287;top:7495;width:133;height:21" fillcolor="black" stroked="f"/>
            <v:line id="_x0000_s3744" style="position:absolute" from="1298,7287" to="1298,7516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745" style="position:absolute;margin-left:16.95pt;margin-top:436.9pt;width:539.35pt;height:70.05pt;z-index:-251643392;mso-position-horizontal-relative:page;mso-position-vertical-relative:page" coordorigin="339,8738" coordsize="10787,1401">
            <v:rect id="_x0000_s3746" style="position:absolute;left:338;top:8737;width:10787;height:1401" fillcolor="silver" stroked="f"/>
            <v:rect id="_x0000_s3747" style="position:absolute;left:612;top:9750;width:133;height:21" fillcolor="black" stroked="f"/>
            <v:line id="_x0000_s3748" style="position:absolute" from="735,9751" to="735,9982" strokeweight=".35472mm"/>
            <v:rect id="_x0000_s3749" style="position:absolute;left:612;top:9961;width:133;height:21" fillcolor="black" stroked="f"/>
            <v:line id="_x0000_s3750" style="position:absolute" from="622,9751" to="622,9982" strokeweight=".35472mm"/>
            <v:rect id="_x0000_s3751" style="position:absolute;left:724;top:9750;width:133;height:21" fillcolor="black" stroked="f"/>
            <v:line id="_x0000_s3752" style="position:absolute" from="847,9751" to="847,9982" strokeweight=".35472mm"/>
            <v:rect id="_x0000_s3753" style="position:absolute;left:724;top:9961;width:133;height:21" fillcolor="black" stroked="f"/>
            <v:line id="_x0000_s3754" style="position:absolute" from="735,9751" to="735,9982" strokeweight=".35472mm"/>
            <v:rect id="_x0000_s3755" style="position:absolute;left:837;top:9750;width:133;height:21" fillcolor="black" stroked="f"/>
            <v:rect id="_x0000_s3756" style="position:absolute;left:949;top:9750;width:20;height:232" fillcolor="black" stroked="f"/>
            <v:rect id="_x0000_s3757" style="position:absolute;left:837;top:9961;width:133;height:21" fillcolor="black" stroked="f"/>
            <v:line id="_x0000_s3758" style="position:absolute" from="847,9751" to="847,9982" strokeweight=".35472mm"/>
            <v:rect id="_x0000_s3759" style="position:absolute;left:949;top:9750;width:133;height:21" fillcolor="black" stroked="f"/>
            <v:rect id="_x0000_s3760" style="position:absolute;left:1062;top:9750;width:20;height:232" fillcolor="black" stroked="f"/>
            <v:rect id="_x0000_s3761" style="position:absolute;left:949;top:9961;width:133;height:21" fillcolor="black" stroked="f"/>
            <v:rect id="_x0000_s3762" style="position:absolute;left:949;top:9750;width:20;height:232" fillcolor="black" stroked="f"/>
            <v:rect id="_x0000_s3763" style="position:absolute;left:1062;top:9750;width:134;height:21" fillcolor="black" stroked="f"/>
            <v:rect id="_x0000_s3764" style="position:absolute;left:1175;top:9750;width:20;height:232" fillcolor="black" stroked="f"/>
            <v:rect id="_x0000_s3765" style="position:absolute;left:1062;top:9961;width:134;height:21" fillcolor="black" stroked="f"/>
            <v:rect id="_x0000_s3766" style="position:absolute;left:1062;top:9750;width:20;height:232" fillcolor="black" stroked="f"/>
            <v:rect id="_x0000_s3767" style="position:absolute;left:1175;top:9750;width:133;height:21" fillcolor="black" stroked="f"/>
            <v:line id="_x0000_s3768" style="position:absolute" from="1298,9751" to="1298,9982" strokeweight=".35472mm"/>
            <v:rect id="_x0000_s3769" style="position:absolute;left:1175;top:9961;width:133;height:21" fillcolor="black" stroked="f"/>
            <v:rect id="_x0000_s3770" style="position:absolute;left:1175;top:9750;width:20;height:232" fillcolor="black" stroked="f"/>
            <v:rect id="_x0000_s3771" style="position:absolute;left:1287;top:9750;width:133;height:21" fillcolor="black" stroked="f"/>
            <v:line id="_x0000_s3772" style="position:absolute" from="1411,9751" to="1411,9982" strokeweight=".35472mm"/>
            <v:rect id="_x0000_s3773" style="position:absolute;left:1287;top:9961;width:133;height:21" fillcolor="black" stroked="f"/>
            <v:line id="_x0000_s3774" style="position:absolute" from="1298,9751" to="1298,9982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4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5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Održavanje kanalske mreže</w:t>
            </w:r>
          </w:p>
          <w:p w:rsidR="00BD75A5" w:rsidRPr="00D216FD" w:rsidRDefault="00BD75A5">
            <w:pPr>
              <w:pStyle w:val="TableParagraph"/>
              <w:spacing w:before="45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3" w:right="5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Geodetsko-katastarske usluge (izmjera zemljišta)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2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5" w:line="161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Kopiranje katastarskih planova</w:t>
            </w:r>
          </w:p>
          <w:p w:rsidR="00BD75A5" w:rsidRPr="00D216FD" w:rsidRDefault="00BD75A5">
            <w:pPr>
              <w:pStyle w:val="TableParagraph"/>
              <w:spacing w:before="46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67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5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5" w:line="158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Ispitivanje tla</w:t>
            </w:r>
          </w:p>
          <w:p w:rsidR="00BD75A5" w:rsidRDefault="00BD75A5">
            <w:pPr>
              <w:pStyle w:val="TableParagraph"/>
              <w:spacing w:before="45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line="160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3"/>
              <w:ind w:left="43" w:right="76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MANIFESTACIJE I OČUVANJE KULTURNE BAŠTINE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59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150,00%</w:t>
            </w:r>
          </w:p>
        </w:tc>
      </w:tr>
      <w:tr w:rsidR="00BD75A5">
        <w:trPr>
          <w:trHeight w:val="6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A100385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261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IZGRADNJA, REKONSTRUKCIJA I ODRŽAVANJE OTRESNICA, PUTNE I KANALSKE MREŽE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118.250,00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124,47%</w:t>
            </w:r>
          </w:p>
        </w:tc>
      </w:tr>
      <w:tr w:rsidR="00BD75A5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3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23.250,00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43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23.250,00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07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Pr="00D216FD" w:rsidRDefault="00BD75A5">
            <w:pPr>
              <w:pStyle w:val="TableParagraph"/>
              <w:spacing w:before="4" w:line="164" w:lineRule="exact"/>
              <w:ind w:left="43"/>
              <w:rPr>
                <w:b/>
                <w:sz w:val="14"/>
                <w:lang w:val="sv-SE"/>
              </w:rPr>
            </w:pPr>
            <w:r w:rsidRPr="00D216FD">
              <w:rPr>
                <w:b/>
                <w:sz w:val="14"/>
                <w:lang w:val="sv-SE"/>
              </w:rPr>
              <w:t>Prihodi od nefin.imovine i nadoknade šteta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43"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 w:line="190" w:lineRule="atLeast"/>
              <w:ind w:left="43" w:right="58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spacing w:line="193" w:lineRule="exact"/>
        <w:jc w:val="right"/>
        <w:rPr>
          <w:sz w:val="16"/>
        </w:rPr>
        <w:sectPr w:rsidR="00BD75A5">
          <w:headerReference w:type="default" r:id="rId35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7" w:right="463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8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3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9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2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79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12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STRUČNI NADZOR NAD IZGRADNJOM, REKONSTRUKCIJOM I ODRŽAVANJEM OTRESNICA, PUTNE I KANALSKE MREŽE</w:t>
            </w:r>
          </w:p>
          <w:p w:rsidR="00BD75A5" w:rsidRDefault="00BD75A5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4.650,00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4.650,00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6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4.650,00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4.650,00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73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3" w:line="241" w:lineRule="exact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7" w:line="242" w:lineRule="exact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PREDSTAVNIKA MAĐARSKE NACIONALNE MANJINE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0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A100072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3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36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/>
              <w:ind w:left="36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A100073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71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Tekuće donacija predstavniku mađarske nacionalne manjine</w:t>
            </w:r>
          </w:p>
          <w:p w:rsidR="00BD75A5" w:rsidRPr="00D216FD" w:rsidRDefault="00BD75A5">
            <w:pPr>
              <w:pStyle w:val="TableParagraph"/>
              <w:spacing w:before="40"/>
              <w:ind w:left="3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1" w:line="24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 ODGOJ I OBRAZOVANJE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6.312,50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240,28%</w:t>
            </w:r>
          </w:p>
        </w:tc>
      </w:tr>
      <w:tr w:rsidR="00BD75A5">
        <w:trPr>
          <w:trHeight w:val="2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A100079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Objava poziva za dodjelu stipendija</w:t>
            </w:r>
          </w:p>
          <w:p w:rsidR="00BD75A5" w:rsidRDefault="00BD75A5">
            <w:pPr>
              <w:pStyle w:val="TableParagraph"/>
              <w:spacing w:before="46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6" w:right="47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Darivanje djece povodom Svetog Nikole</w:t>
            </w:r>
          </w:p>
          <w:p w:rsidR="00BD75A5" w:rsidRPr="00D216FD" w:rsidRDefault="00BD75A5">
            <w:pPr>
              <w:pStyle w:val="TableParagraph"/>
              <w:spacing w:before="39"/>
              <w:ind w:left="36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36" w:right="96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36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6" w:right="7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TEKUĆA DONACIJA OSNOVNOJ ŠKOLI MATE LOVRAKA U VLADISLAVCIMA</w:t>
            </w:r>
          </w:p>
          <w:p w:rsidR="00BD75A5" w:rsidRDefault="00BD75A5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6.312,50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9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9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6.312,50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6.312,50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6.312,50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51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ind w:left="36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SOCIJALNA SKRB I NOVČANA POMOĆ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775" style="position:absolute;margin-left:30.6pt;margin-top:297.8pt;width:40.45pt;height:11.45pt;z-index:-251642368;mso-position-horizontal-relative:page;mso-position-vertical-relative:page" coordorigin="612,5956" coordsize="809,229">
            <v:rect id="_x0000_s3776" style="position:absolute;left:612;top:5956;width:133;height:21" fillcolor="black" stroked="f"/>
            <v:line id="_x0000_s3777" style="position:absolute" from="735,5956" to="735,6184" strokeweight=".35472mm"/>
            <v:rect id="_x0000_s3778" style="position:absolute;left:612;top:6164;width:133;height:20" fillcolor="black" stroked="f"/>
            <v:line id="_x0000_s3779" style="position:absolute" from="622,5956" to="622,6184" strokeweight=".35472mm"/>
            <v:rect id="_x0000_s3780" style="position:absolute;left:724;top:5956;width:133;height:21" fillcolor="black" stroked="f"/>
            <v:line id="_x0000_s3781" style="position:absolute" from="847,5956" to="847,6184" strokeweight=".35472mm"/>
            <v:rect id="_x0000_s3782" style="position:absolute;left:724;top:6164;width:133;height:20" fillcolor="black" stroked="f"/>
            <v:line id="_x0000_s3783" style="position:absolute" from="735,5956" to="735,6184" strokeweight=".35472mm"/>
            <v:rect id="_x0000_s3784" style="position:absolute;left:837;top:5956;width:133;height:21" fillcolor="black" stroked="f"/>
            <v:rect id="_x0000_s3785" style="position:absolute;left:949;top:5956;width:20;height:229" fillcolor="black" stroked="f"/>
            <v:rect id="_x0000_s3786" style="position:absolute;left:837;top:6164;width:133;height:20" fillcolor="black" stroked="f"/>
            <v:line id="_x0000_s3787" style="position:absolute" from="847,5956" to="847,6184" strokeweight=".35472mm"/>
            <v:rect id="_x0000_s3788" style="position:absolute;left:949;top:5956;width:133;height:21" fillcolor="black" stroked="f"/>
            <v:rect id="_x0000_s3789" style="position:absolute;left:1062;top:5956;width:20;height:229" fillcolor="black" stroked="f"/>
            <v:rect id="_x0000_s3790" style="position:absolute;left:949;top:6164;width:133;height:20" fillcolor="black" stroked="f"/>
            <v:rect id="_x0000_s3791" style="position:absolute;left:949;top:5956;width:20;height:229" fillcolor="black" stroked="f"/>
            <v:rect id="_x0000_s3792" style="position:absolute;left:1062;top:5956;width:134;height:21" fillcolor="black" stroked="f"/>
            <v:rect id="_x0000_s3793" style="position:absolute;left:1175;top:5956;width:20;height:229" fillcolor="black" stroked="f"/>
            <v:rect id="_x0000_s3794" style="position:absolute;left:1062;top:6164;width:134;height:20" fillcolor="black" stroked="f"/>
            <v:rect id="_x0000_s3795" style="position:absolute;left:1062;top:5956;width:20;height:229" fillcolor="black" stroked="f"/>
            <v:rect id="_x0000_s3796" style="position:absolute;left:1175;top:5956;width:133;height:21" fillcolor="black" stroked="f"/>
            <v:line id="_x0000_s3797" style="position:absolute" from="1298,5956" to="1298,6184" strokeweight=".35472mm"/>
            <v:rect id="_x0000_s3798" style="position:absolute;left:1175;top:6164;width:133;height:20" fillcolor="black" stroked="f"/>
            <v:rect id="_x0000_s3799" style="position:absolute;left:1175;top:5956;width:20;height:229" fillcolor="black" stroked="f"/>
            <v:rect id="_x0000_s3800" style="position:absolute;left:1287;top:5956;width:133;height:21" fillcolor="black" stroked="f"/>
            <v:line id="_x0000_s3801" style="position:absolute" from="1411,5956" to="1411,6184" strokeweight=".35472mm"/>
            <v:rect id="_x0000_s3802" style="position:absolute;left:1287;top:6164;width:133;height:20" fillcolor="black" stroked="f"/>
            <v:line id="_x0000_s3803" style="position:absolute" from="1298,5956" to="1298,6184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6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96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79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A100075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238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Troškovi stanovanja socijalno ugroženih obitelji</w:t>
            </w:r>
          </w:p>
          <w:p w:rsidR="00BD75A5" w:rsidRDefault="00BD75A5">
            <w:pPr>
              <w:pStyle w:val="TableParagraph"/>
              <w:spacing w:before="40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35" w:right="9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35" w:right="9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35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8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6" w:line="24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VATROGASTVO I CIVILNA ZAŠTITA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26.353,28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238.903,28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112,40%</w:t>
            </w:r>
          </w:p>
        </w:tc>
      </w:tr>
      <w:tr w:rsidR="00BD75A5">
        <w:trPr>
          <w:trHeight w:val="23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vatrogastva</w:t>
            </w:r>
          </w:p>
          <w:p w:rsidR="00BD75A5" w:rsidRDefault="00BD75A5">
            <w:pPr>
              <w:pStyle w:val="TableParagraph"/>
              <w:spacing w:before="45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61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Hrvatskog crvenog križa</w:t>
            </w:r>
          </w:p>
          <w:p w:rsidR="00BD75A5" w:rsidRDefault="00BD75A5">
            <w:pPr>
              <w:pStyle w:val="TableParagraph"/>
              <w:spacing w:before="46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2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12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Izrada planskih dokumenata</w:t>
            </w:r>
          </w:p>
          <w:p w:rsidR="00BD75A5" w:rsidRPr="00D216FD" w:rsidRDefault="00BD75A5">
            <w:pPr>
              <w:pStyle w:val="TableParagraph"/>
              <w:spacing w:before="45"/>
              <w:ind w:left="35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6.550,00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Sredstva za potrebe civilne zaštite</w:t>
            </w:r>
          </w:p>
          <w:p w:rsidR="00BD75A5" w:rsidRDefault="00BD75A5">
            <w:pPr>
              <w:pStyle w:val="TableParagraph"/>
              <w:spacing w:before="46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A100238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5"/>
              <w:ind w:left="35" w:right="11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PREGLED I PUNJENJE VATROGASNIH APARATA</w:t>
            </w:r>
          </w:p>
          <w:p w:rsidR="00BD75A5" w:rsidRPr="00D216FD" w:rsidRDefault="00BD75A5">
            <w:pPr>
              <w:pStyle w:val="TableParagraph"/>
              <w:spacing w:before="40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7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6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804" style="position:absolute;margin-left:16.95pt;margin-top:142pt;width:539.35pt;height:41.05pt;z-index:-251641344;mso-position-horizontal-relative:page;mso-position-vertical-relative:page" coordorigin="339,2840" coordsize="10787,821">
            <v:rect id="_x0000_s3805" style="position:absolute;left:338;top:2839;width:10787;height:821" fillcolor="silver" stroked="f"/>
            <v:rect id="_x0000_s3806" style="position:absolute;left:612;top:3273;width:133;height:21" fillcolor="black" stroked="f"/>
            <v:line id="_x0000_s3807" style="position:absolute" from="735,3274" to="735,3502" strokeweight=".35472mm"/>
            <v:rect id="_x0000_s3808" style="position:absolute;left:612;top:3482;width:133;height:20" fillcolor="black" stroked="f"/>
            <v:line id="_x0000_s3809" style="position:absolute" from="622,3274" to="622,3502" strokeweight=".35472mm"/>
            <v:rect id="_x0000_s3810" style="position:absolute;left:724;top:3273;width:133;height:21" fillcolor="black" stroked="f"/>
            <v:line id="_x0000_s3811" style="position:absolute" from="847,3274" to="847,3502" strokeweight=".35472mm"/>
            <v:rect id="_x0000_s3812" style="position:absolute;left:724;top:3482;width:133;height:20" fillcolor="black" stroked="f"/>
            <v:line id="_x0000_s3813" style="position:absolute" from="735,3274" to="735,3502" strokeweight=".35472mm"/>
            <v:rect id="_x0000_s3814" style="position:absolute;left:837;top:3273;width:133;height:21" fillcolor="black" stroked="f"/>
            <v:rect id="_x0000_s3815" style="position:absolute;left:949;top:3273;width:20;height:229" fillcolor="black" stroked="f"/>
            <v:rect id="_x0000_s3816" style="position:absolute;left:837;top:3482;width:133;height:20" fillcolor="black" stroked="f"/>
            <v:line id="_x0000_s3817" style="position:absolute" from="847,3274" to="847,3502" strokeweight=".35472mm"/>
            <v:rect id="_x0000_s3818" style="position:absolute;left:949;top:3273;width:133;height:21" fillcolor="black" stroked="f"/>
            <v:rect id="_x0000_s3819" style="position:absolute;left:1062;top:3273;width:20;height:229" fillcolor="black" stroked="f"/>
            <v:rect id="_x0000_s3820" style="position:absolute;left:949;top:3482;width:133;height:20" fillcolor="black" stroked="f"/>
            <v:rect id="_x0000_s3821" style="position:absolute;left:949;top:3273;width:20;height:229" fillcolor="black" stroked="f"/>
            <v:rect id="_x0000_s3822" style="position:absolute;left:1062;top:3273;width:134;height:21" fillcolor="black" stroked="f"/>
            <v:rect id="_x0000_s3823" style="position:absolute;left:1175;top:3273;width:20;height:229" fillcolor="black" stroked="f"/>
            <v:rect id="_x0000_s3824" style="position:absolute;left:1062;top:3482;width:134;height:20" fillcolor="black" stroked="f"/>
            <v:rect id="_x0000_s3825" style="position:absolute;left:1062;top:3273;width:20;height:229" fillcolor="black" stroked="f"/>
            <v:rect id="_x0000_s3826" style="position:absolute;left:1175;top:3273;width:133;height:21" fillcolor="black" stroked="f"/>
            <v:line id="_x0000_s3827" style="position:absolute" from="1298,3274" to="1298,3502" strokeweight=".35472mm"/>
            <v:rect id="_x0000_s3828" style="position:absolute;left:1175;top:3482;width:133;height:20" fillcolor="black" stroked="f"/>
            <v:rect id="_x0000_s3829" style="position:absolute;left:1175;top:3273;width:20;height:229" fillcolor="black" stroked="f"/>
            <v:rect id="_x0000_s3830" style="position:absolute;left:1287;top:3273;width:133;height:21" fillcolor="black" stroked="f"/>
            <v:line id="_x0000_s3831" style="position:absolute" from="1411,3274" to="1411,3502" strokeweight=".35472mm"/>
            <v:rect id="_x0000_s3832" style="position:absolute;left:1287;top:3482;width:133;height:20" fillcolor="black" stroked="f"/>
            <v:line id="_x0000_s3833" style="position:absolute" from="1298,3274" to="1298,350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34" style="position:absolute;margin-left:16.95pt;margin-top:420.65pt;width:539.35pt;height:31.7pt;z-index:-251640320;mso-position-horizontal-relative:page;mso-position-vertical-relative:page" coordorigin="339,8413" coordsize="10787,634">
            <v:rect id="_x0000_s3835" style="position:absolute;left:338;top:8412;width:10787;height:634" fillcolor="silver" stroked="f"/>
            <v:rect id="_x0000_s3836" style="position:absolute;left:612;top:8658;width:133;height:21" fillcolor="black" stroked="f"/>
            <v:line id="_x0000_s3837" style="position:absolute" from="735,8658" to="735,8887" strokeweight=".35472mm"/>
            <v:rect id="_x0000_s3838" style="position:absolute;left:612;top:8866;width:133;height:21" fillcolor="black" stroked="f"/>
            <v:line id="_x0000_s3839" style="position:absolute" from="622,8658" to="622,8887" strokeweight=".35472mm"/>
            <v:rect id="_x0000_s3840" style="position:absolute;left:724;top:8658;width:133;height:21" fillcolor="black" stroked="f"/>
            <v:line id="_x0000_s3841" style="position:absolute" from="847,8658" to="847,8887" strokeweight=".35472mm"/>
            <v:rect id="_x0000_s3842" style="position:absolute;left:724;top:8866;width:133;height:21" fillcolor="black" stroked="f"/>
            <v:line id="_x0000_s3843" style="position:absolute" from="735,8658" to="735,8887" strokeweight=".35472mm"/>
            <v:rect id="_x0000_s3844" style="position:absolute;left:837;top:8658;width:133;height:21" fillcolor="black" stroked="f"/>
            <v:rect id="_x0000_s3845" style="position:absolute;left:949;top:8658;width:20;height:229" fillcolor="black" stroked="f"/>
            <v:rect id="_x0000_s3846" style="position:absolute;left:837;top:8866;width:133;height:21" fillcolor="black" stroked="f"/>
            <v:line id="_x0000_s3847" style="position:absolute" from="847,8658" to="847,8887" strokeweight=".35472mm"/>
            <v:rect id="_x0000_s3848" style="position:absolute;left:949;top:8658;width:133;height:21" fillcolor="black" stroked="f"/>
            <v:rect id="_x0000_s3849" style="position:absolute;left:1062;top:8658;width:20;height:229" fillcolor="black" stroked="f"/>
            <v:rect id="_x0000_s3850" style="position:absolute;left:949;top:8866;width:133;height:21" fillcolor="black" stroked="f"/>
            <v:rect id="_x0000_s3851" style="position:absolute;left:949;top:8658;width:20;height:229" fillcolor="black" stroked="f"/>
            <v:rect id="_x0000_s3852" style="position:absolute;left:1062;top:8658;width:134;height:21" fillcolor="black" stroked="f"/>
            <v:rect id="_x0000_s3853" style="position:absolute;left:1175;top:8658;width:20;height:229" fillcolor="black" stroked="f"/>
            <v:rect id="_x0000_s3854" style="position:absolute;left:1062;top:8866;width:134;height:21" fillcolor="black" stroked="f"/>
            <v:rect id="_x0000_s3855" style="position:absolute;left:1062;top:8658;width:20;height:229" fillcolor="black" stroked="f"/>
            <v:rect id="_x0000_s3856" style="position:absolute;left:1175;top:8658;width:133;height:21" fillcolor="black" stroked="f"/>
            <v:line id="_x0000_s3857" style="position:absolute" from="1298,8658" to="1298,8887" strokeweight=".35472mm"/>
            <v:rect id="_x0000_s3858" style="position:absolute;left:1175;top:8866;width:133;height:21" fillcolor="black" stroked="f"/>
            <v:rect id="_x0000_s3859" style="position:absolute;left:1175;top:8658;width:20;height:229" fillcolor="black" stroked="f"/>
            <v:rect id="_x0000_s3860" style="position:absolute;left:1287;top:8658;width:133;height:21" fillcolor="black" stroked="f"/>
            <v:line id="_x0000_s3861" style="position:absolute" from="1411,8658" to="1411,8887" strokeweight=".35472mm"/>
            <v:rect id="_x0000_s3862" style="position:absolute;left:1287;top:8866;width:133;height:21" fillcolor="black" stroked="f"/>
            <v:line id="_x0000_s3863" style="position:absolute" from="1298,8658" to="1298,888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64" style="position:absolute;margin-left:16.95pt;margin-top:505.55pt;width:539.35pt;height:31.7pt;z-index:-251639296;mso-position-horizontal-relative:page;mso-position-vertical-relative:page" coordorigin="339,10111" coordsize="10787,634">
            <v:rect id="_x0000_s3865" style="position:absolute;left:338;top:10110;width:10787;height:634" fillcolor="silver" stroked="f"/>
            <v:rect id="_x0000_s3866" style="position:absolute;left:612;top:10357;width:133;height:21" fillcolor="black" stroked="f"/>
            <v:line id="_x0000_s3867" style="position:absolute" from="735,10357" to="735,10587" strokeweight=".35472mm"/>
            <v:rect id="_x0000_s3868" style="position:absolute;left:612;top:10566;width:133;height:21" fillcolor="black" stroked="f"/>
            <v:line id="_x0000_s3869" style="position:absolute" from="622,10357" to="622,10587" strokeweight=".35472mm"/>
            <v:rect id="_x0000_s3870" style="position:absolute;left:724;top:10357;width:133;height:21" fillcolor="black" stroked="f"/>
            <v:line id="_x0000_s3871" style="position:absolute" from="847,10357" to="847,10587" strokeweight=".35472mm"/>
            <v:rect id="_x0000_s3872" style="position:absolute;left:724;top:10566;width:133;height:21" fillcolor="black" stroked="f"/>
            <v:line id="_x0000_s3873" style="position:absolute" from="735,10357" to="735,10587" strokeweight=".35472mm"/>
            <v:rect id="_x0000_s3874" style="position:absolute;left:837;top:10357;width:133;height:21" fillcolor="black" stroked="f"/>
            <v:rect id="_x0000_s3875" style="position:absolute;left:949;top:10357;width:20;height:230" fillcolor="black" stroked="f"/>
            <v:rect id="_x0000_s3876" style="position:absolute;left:837;top:10566;width:133;height:21" fillcolor="black" stroked="f"/>
            <v:line id="_x0000_s3877" style="position:absolute" from="847,10357" to="847,10587" strokeweight=".35472mm"/>
            <v:rect id="_x0000_s3878" style="position:absolute;left:949;top:10357;width:133;height:21" fillcolor="black" stroked="f"/>
            <v:rect id="_x0000_s3879" style="position:absolute;left:1062;top:10357;width:20;height:230" fillcolor="black" stroked="f"/>
            <v:rect id="_x0000_s3880" style="position:absolute;left:949;top:10566;width:133;height:21" fillcolor="black" stroked="f"/>
            <v:rect id="_x0000_s3881" style="position:absolute;left:949;top:10357;width:20;height:230" fillcolor="black" stroked="f"/>
            <v:rect id="_x0000_s3882" style="position:absolute;left:1062;top:10357;width:134;height:21" fillcolor="black" stroked="f"/>
            <v:rect id="_x0000_s3883" style="position:absolute;left:1175;top:10357;width:20;height:230" fillcolor="black" stroked="f"/>
            <v:rect id="_x0000_s3884" style="position:absolute;left:1062;top:10566;width:134;height:21" fillcolor="black" stroked="f"/>
            <v:rect id="_x0000_s3885" style="position:absolute;left:1062;top:10357;width:20;height:230" fillcolor="black" stroked="f"/>
            <v:rect id="_x0000_s3886" style="position:absolute;left:1175;top:10357;width:133;height:21" fillcolor="black" stroked="f"/>
            <v:line id="_x0000_s3887" style="position:absolute" from="1298,10357" to="1298,10587" strokeweight=".35472mm"/>
            <v:rect id="_x0000_s3888" style="position:absolute;left:1175;top:10566;width:133;height:21" fillcolor="black" stroked="f"/>
            <v:rect id="_x0000_s3889" style="position:absolute;left:1175;top:10357;width:20;height:230" fillcolor="black" stroked="f"/>
            <v:rect id="_x0000_s3890" style="position:absolute;left:1287;top:10357;width:133;height:21" fillcolor="black" stroked="f"/>
            <v:line id="_x0000_s3891" style="position:absolute" from="1411,10357" to="1411,10587" strokeweight=".35472mm"/>
            <v:rect id="_x0000_s3892" style="position:absolute;left:1287;top:10566;width:133;height:21" fillcolor="black" stroked="f"/>
            <v:line id="_x0000_s3893" style="position:absolute" from="1298,10357" to="1298,1058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894" style="position:absolute;margin-left:16.95pt;margin-top:590.4pt;width:539.35pt;height:31.7pt;z-index:-251638272;mso-position-horizontal-relative:page;mso-position-vertical-relative:page" coordorigin="339,11808" coordsize="10787,634">
            <v:rect id="_x0000_s3895" style="position:absolute;left:338;top:11807;width:10787;height:634" fillcolor="silver" stroked="f"/>
            <v:rect id="_x0000_s3896" style="position:absolute;left:612;top:12053;width:133;height:20" fillcolor="black" stroked="f"/>
            <v:line id="_x0000_s3897" style="position:absolute" from="735,12054" to="735,12283" strokeweight=".35472mm"/>
            <v:rect id="_x0000_s3898" style="position:absolute;left:612;top:12263;width:133;height:20" fillcolor="black" stroked="f"/>
            <v:line id="_x0000_s3899" style="position:absolute" from="622,12054" to="622,12283" strokeweight=".35472mm"/>
            <v:rect id="_x0000_s3900" style="position:absolute;left:724;top:12053;width:133;height:20" fillcolor="black" stroked="f"/>
            <v:line id="_x0000_s3901" style="position:absolute" from="847,12054" to="847,12283" strokeweight=".35472mm"/>
            <v:rect id="_x0000_s3902" style="position:absolute;left:724;top:12263;width:133;height:20" fillcolor="black" stroked="f"/>
            <v:line id="_x0000_s3903" style="position:absolute" from="735,12054" to="735,12283" strokeweight=".35472mm"/>
            <v:rect id="_x0000_s3904" style="position:absolute;left:837;top:12053;width:133;height:20" fillcolor="black" stroked="f"/>
            <v:rect id="_x0000_s3905" style="position:absolute;left:949;top:12053;width:20;height:230" fillcolor="black" stroked="f"/>
            <v:rect id="_x0000_s3906" style="position:absolute;left:837;top:12263;width:133;height:20" fillcolor="black" stroked="f"/>
            <v:line id="_x0000_s3907" style="position:absolute" from="847,12054" to="847,12283" strokeweight=".35472mm"/>
            <v:rect id="_x0000_s3908" style="position:absolute;left:949;top:12053;width:133;height:20" fillcolor="black" stroked="f"/>
            <v:rect id="_x0000_s3909" style="position:absolute;left:1062;top:12053;width:20;height:230" fillcolor="black" stroked="f"/>
            <v:rect id="_x0000_s3910" style="position:absolute;left:949;top:12263;width:133;height:20" fillcolor="black" stroked="f"/>
            <v:rect id="_x0000_s3911" style="position:absolute;left:949;top:12053;width:20;height:230" fillcolor="black" stroked="f"/>
            <v:rect id="_x0000_s3912" style="position:absolute;left:1062;top:12053;width:134;height:20" fillcolor="black" stroked="f"/>
            <v:rect id="_x0000_s3913" style="position:absolute;left:1175;top:12053;width:20;height:230" fillcolor="black" stroked="f"/>
            <v:rect id="_x0000_s3914" style="position:absolute;left:1062;top:12263;width:134;height:20" fillcolor="black" stroked="f"/>
            <v:rect id="_x0000_s3915" style="position:absolute;left:1062;top:12053;width:20;height:230" fillcolor="black" stroked="f"/>
            <v:rect id="_x0000_s3916" style="position:absolute;left:1175;top:12053;width:133;height:20" fillcolor="black" stroked="f"/>
            <v:line id="_x0000_s3917" style="position:absolute" from="1298,12054" to="1298,12283" strokeweight=".35472mm"/>
            <v:rect id="_x0000_s3918" style="position:absolute;left:1175;top:12263;width:133;height:20" fillcolor="black" stroked="f"/>
            <v:rect id="_x0000_s3919" style="position:absolute;left:1175;top:12053;width:20;height:230" fillcolor="black" stroked="f"/>
            <v:rect id="_x0000_s3920" style="position:absolute;left:1287;top:12053;width:133;height:20" fillcolor="black" stroked="f"/>
            <v:line id="_x0000_s3921" style="position:absolute" from="1411,12054" to="1411,12283" strokeweight=".35472mm"/>
            <v:rect id="_x0000_s3922" style="position:absolute;left:1287;top:12263;width:133;height:20" fillcolor="black" stroked="f"/>
            <v:line id="_x0000_s3923" style="position:absolute" from="1298,12054" to="1298,12283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7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1" w:right="464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7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04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5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8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8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A100410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POBOLJŠANJE PROSTORNIH UVJETA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0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44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ZA RAD DOBROVOLJNIH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6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4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VATROGASNIH DRUŠTAVA NA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PODRUČJU OPĆINE VLADISLAVCI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359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right" w:pos="828"/>
              </w:tabs>
              <w:spacing w:before="5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26.353,28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26.353,28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40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2"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26.353,28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0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2" w:right="5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26.353,28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26.353,28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49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Zaštita i spašavanje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PROCJENE RIZIKA OD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VELIKIH NESREĆA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8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78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9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2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A100349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IZRADA PLANA DJELOVANJA CIVILNE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8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ZAŠTITE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7"/>
        </w:trPr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11.250,00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2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KULTURI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01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A100281</w:t>
            </w:r>
          </w:p>
          <w:p w:rsidR="00BD75A5" w:rsidRDefault="00BD75A5">
            <w:pPr>
              <w:pStyle w:val="TableParagraph"/>
              <w:spacing w:before="51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KULTURA I ZNANOST</w:t>
            </w:r>
          </w:p>
          <w:p w:rsidR="00BD75A5" w:rsidRPr="00D216FD" w:rsidRDefault="00BD75A5">
            <w:pPr>
              <w:pStyle w:val="TableParagraph"/>
              <w:spacing w:before="46"/>
              <w:ind w:left="3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0860 Rashodi za rekreaciju, kulturu i religiju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4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9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RAZVOJ ŠPORTA 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A100090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2" w:right="72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Električna energija za objekte nogometnih klubova</w:t>
            </w:r>
          </w:p>
          <w:p w:rsidR="00BD75A5" w:rsidRPr="00D216FD" w:rsidRDefault="00BD75A5">
            <w:pPr>
              <w:pStyle w:val="TableParagraph"/>
              <w:spacing w:before="39"/>
              <w:ind w:left="32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2" w:lineRule="exact"/>
              <w:ind w:left="3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Rashodi za materijal i 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A100282</w:t>
            </w:r>
          </w:p>
          <w:p w:rsidR="00BD75A5" w:rsidRDefault="00BD75A5">
            <w:pPr>
              <w:pStyle w:val="TableParagraph"/>
              <w:spacing w:before="52"/>
              <w:ind w:left="15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ŠPORT I REKREACIJA</w:t>
            </w:r>
          </w:p>
          <w:p w:rsidR="00BD75A5" w:rsidRPr="00D216FD" w:rsidRDefault="00BD75A5">
            <w:pPr>
              <w:pStyle w:val="TableParagraph"/>
              <w:spacing w:before="47"/>
              <w:ind w:left="32" w:right="77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3924" style="position:absolute;margin-left:30.6pt;margin-top:182.95pt;width:40.45pt;height:11.55pt;z-index:-251637248;mso-position-horizontal-relative:page;mso-position-vertical-relative:page" coordorigin="612,3659" coordsize="809,231">
            <v:rect id="_x0000_s3925" style="position:absolute;left:612;top:3659;width:133;height:21" fillcolor="black" stroked="f"/>
            <v:line id="_x0000_s3926" style="position:absolute" from="735,3659" to="735,3890" strokeweight=".35472mm"/>
            <v:rect id="_x0000_s3927" style="position:absolute;left:612;top:3869;width:133;height:21" fillcolor="black" stroked="f"/>
            <v:line id="_x0000_s3928" style="position:absolute" from="622,3659" to="622,3890" strokeweight=".35472mm"/>
            <v:rect id="_x0000_s3929" style="position:absolute;left:724;top:3659;width:133;height:21" fillcolor="black" stroked="f"/>
            <v:line id="_x0000_s3930" style="position:absolute" from="847,3659" to="847,3890" strokeweight=".35472mm"/>
            <v:rect id="_x0000_s3931" style="position:absolute;left:724;top:3869;width:133;height:21" fillcolor="black" stroked="f"/>
            <v:line id="_x0000_s3932" style="position:absolute" from="735,3659" to="735,3890" strokeweight=".35472mm"/>
            <v:rect id="_x0000_s3933" style="position:absolute;left:837;top:3659;width:133;height:21" fillcolor="black" stroked="f"/>
            <v:rect id="_x0000_s3934" style="position:absolute;left:949;top:3659;width:20;height:231" fillcolor="black" stroked="f"/>
            <v:rect id="_x0000_s3935" style="position:absolute;left:837;top:3869;width:133;height:21" fillcolor="black" stroked="f"/>
            <v:line id="_x0000_s3936" style="position:absolute" from="847,3659" to="847,3890" strokeweight=".35472mm"/>
            <v:rect id="_x0000_s3937" style="position:absolute;left:949;top:3659;width:133;height:21" fillcolor="black" stroked="f"/>
            <v:rect id="_x0000_s3938" style="position:absolute;left:1062;top:3659;width:20;height:231" fillcolor="black" stroked="f"/>
            <v:rect id="_x0000_s3939" style="position:absolute;left:949;top:3869;width:133;height:21" fillcolor="black" stroked="f"/>
            <v:rect id="_x0000_s3940" style="position:absolute;left:949;top:3659;width:20;height:231" fillcolor="black" stroked="f"/>
            <v:rect id="_x0000_s3941" style="position:absolute;left:1062;top:3659;width:134;height:21" fillcolor="black" stroked="f"/>
            <v:rect id="_x0000_s3942" style="position:absolute;left:1175;top:3659;width:20;height:231" fillcolor="black" stroked="f"/>
            <v:rect id="_x0000_s3943" style="position:absolute;left:1062;top:3869;width:134;height:21" fillcolor="black" stroked="f"/>
            <v:rect id="_x0000_s3944" style="position:absolute;left:1062;top:3659;width:20;height:231" fillcolor="black" stroked="f"/>
            <v:rect id="_x0000_s3945" style="position:absolute;left:1175;top:3659;width:133;height:21" fillcolor="black" stroked="f"/>
            <v:line id="_x0000_s3946" style="position:absolute" from="1298,3659" to="1298,3890" strokeweight=".35472mm"/>
            <v:rect id="_x0000_s3947" style="position:absolute;left:1175;top:3869;width:133;height:21" fillcolor="black" stroked="f"/>
            <v:rect id="_x0000_s3948" style="position:absolute;left:1175;top:3659;width:20;height:231" fillcolor="black" stroked="f"/>
            <v:rect id="_x0000_s3949" style="position:absolute;left:1287;top:3659;width:133;height:21" fillcolor="black" stroked="f"/>
            <v:line id="_x0000_s3950" style="position:absolute" from="1411,3659" to="1411,3890" strokeweight=".35472mm"/>
            <v:rect id="_x0000_s3951" style="position:absolute;left:1287;top:3869;width:133;height:21" fillcolor="black" stroked="f"/>
            <v:line id="_x0000_s3952" style="position:absolute" from="1298,3659" to="1298,389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53" style="position:absolute;margin-left:30.6pt;margin-top:317.5pt;width:40.45pt;height:11.45pt;z-index:-251636224;mso-position-horizontal-relative:page;mso-position-vertical-relative:page" coordorigin="612,6350" coordsize="809,229">
            <v:rect id="_x0000_s3954" style="position:absolute;left:612;top:6350;width:133;height:21" fillcolor="black" stroked="f"/>
            <v:line id="_x0000_s3955" style="position:absolute" from="735,6350" to="735,6579" strokeweight=".35472mm"/>
            <v:rect id="_x0000_s3956" style="position:absolute;left:612;top:6558;width:133;height:21" fillcolor="black" stroked="f"/>
            <v:line id="_x0000_s3957" style="position:absolute" from="622,6350" to="622,6579" strokeweight=".35472mm"/>
            <v:rect id="_x0000_s3958" style="position:absolute;left:724;top:6350;width:133;height:21" fillcolor="black" stroked="f"/>
            <v:line id="_x0000_s3959" style="position:absolute" from="847,6350" to="847,6579" strokeweight=".35472mm"/>
            <v:rect id="_x0000_s3960" style="position:absolute;left:724;top:6558;width:133;height:21" fillcolor="black" stroked="f"/>
            <v:line id="_x0000_s3961" style="position:absolute" from="735,6350" to="735,6579" strokeweight=".35472mm"/>
            <v:rect id="_x0000_s3962" style="position:absolute;left:837;top:6350;width:133;height:21" fillcolor="black" stroked="f"/>
            <v:rect id="_x0000_s3963" style="position:absolute;left:949;top:6350;width:20;height:229" fillcolor="black" stroked="f"/>
            <v:rect id="_x0000_s3964" style="position:absolute;left:837;top:6558;width:133;height:21" fillcolor="black" stroked="f"/>
            <v:line id="_x0000_s3965" style="position:absolute" from="847,6350" to="847,6579" strokeweight=".35472mm"/>
            <v:rect id="_x0000_s3966" style="position:absolute;left:949;top:6350;width:133;height:21" fillcolor="black" stroked="f"/>
            <v:rect id="_x0000_s3967" style="position:absolute;left:1062;top:6350;width:20;height:229" fillcolor="black" stroked="f"/>
            <v:rect id="_x0000_s3968" style="position:absolute;left:949;top:6558;width:133;height:21" fillcolor="black" stroked="f"/>
            <v:rect id="_x0000_s3969" style="position:absolute;left:949;top:6350;width:20;height:229" fillcolor="black" stroked="f"/>
            <v:rect id="_x0000_s3970" style="position:absolute;left:1062;top:6350;width:134;height:21" fillcolor="black" stroked="f"/>
            <v:rect id="_x0000_s3971" style="position:absolute;left:1175;top:6350;width:20;height:229" fillcolor="black" stroked="f"/>
            <v:rect id="_x0000_s3972" style="position:absolute;left:1062;top:6558;width:134;height:21" fillcolor="black" stroked="f"/>
            <v:rect id="_x0000_s3973" style="position:absolute;left:1062;top:6350;width:20;height:229" fillcolor="black" stroked="f"/>
            <v:rect id="_x0000_s3974" style="position:absolute;left:1175;top:6350;width:133;height:21" fillcolor="black" stroked="f"/>
            <v:line id="_x0000_s3975" style="position:absolute" from="1298,6350" to="1298,6579" strokeweight=".35472mm"/>
            <v:rect id="_x0000_s3976" style="position:absolute;left:1175;top:6558;width:133;height:21" fillcolor="black" stroked="f"/>
            <v:rect id="_x0000_s3977" style="position:absolute;left:1175;top:6350;width:20;height:229" fillcolor="black" stroked="f"/>
            <v:rect id="_x0000_s3978" style="position:absolute;left:1287;top:6350;width:133;height:21" fillcolor="black" stroked="f"/>
            <v:line id="_x0000_s3979" style="position:absolute" from="1411,6350" to="1411,6579" strokeweight=".35472mm"/>
            <v:rect id="_x0000_s3980" style="position:absolute;left:1287;top:6558;width:133;height:21" fillcolor="black" stroked="f"/>
            <v:line id="_x0000_s3981" style="position:absolute" from="1298,6350" to="1298,657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3982" style="position:absolute;margin-left:30.6pt;margin-top:411.85pt;width:40.45pt;height:11.45pt;z-index:-251635200;mso-position-horizontal-relative:page;mso-position-vertical-relative:page" coordorigin="612,8237" coordsize="809,229">
            <v:rect id="_x0000_s3983" style="position:absolute;left:612;top:8236;width:133;height:21" fillcolor="black" stroked="f"/>
            <v:line id="_x0000_s3984" style="position:absolute" from="735,8237" to="735,8465" strokeweight=".35472mm"/>
            <v:rect id="_x0000_s3985" style="position:absolute;left:612;top:8445;width:133;height:21" fillcolor="black" stroked="f"/>
            <v:line id="_x0000_s3986" style="position:absolute" from="622,8237" to="622,8465" strokeweight=".35472mm"/>
            <v:rect id="_x0000_s3987" style="position:absolute;left:724;top:8236;width:133;height:21" fillcolor="black" stroked="f"/>
            <v:line id="_x0000_s3988" style="position:absolute" from="847,8237" to="847,8465" strokeweight=".35472mm"/>
            <v:rect id="_x0000_s3989" style="position:absolute;left:724;top:8445;width:133;height:21" fillcolor="black" stroked="f"/>
            <v:line id="_x0000_s3990" style="position:absolute" from="735,8237" to="735,8465" strokeweight=".35472mm"/>
            <v:rect id="_x0000_s3991" style="position:absolute;left:837;top:8236;width:133;height:21" fillcolor="black" stroked="f"/>
            <v:rect id="_x0000_s3992" style="position:absolute;left:949;top:8236;width:20;height:229" fillcolor="black" stroked="f"/>
            <v:rect id="_x0000_s3993" style="position:absolute;left:837;top:8445;width:133;height:21" fillcolor="black" stroked="f"/>
            <v:line id="_x0000_s3994" style="position:absolute" from="847,8237" to="847,8465" strokeweight=".35472mm"/>
            <v:rect id="_x0000_s3995" style="position:absolute;left:949;top:8236;width:133;height:21" fillcolor="black" stroked="f"/>
            <v:rect id="_x0000_s3996" style="position:absolute;left:1062;top:8236;width:20;height:229" fillcolor="black" stroked="f"/>
            <v:rect id="_x0000_s3997" style="position:absolute;left:949;top:8445;width:133;height:21" fillcolor="black" stroked="f"/>
            <v:rect id="_x0000_s3998" style="position:absolute;left:949;top:8236;width:20;height:229" fillcolor="black" stroked="f"/>
            <v:rect id="_x0000_s3999" style="position:absolute;left:1062;top:8236;width:134;height:21" fillcolor="black" stroked="f"/>
            <v:rect id="_x0000_s4000" style="position:absolute;left:1175;top:8236;width:20;height:229" fillcolor="black" stroked="f"/>
            <v:rect id="_x0000_s4001" style="position:absolute;left:1062;top:8445;width:134;height:21" fillcolor="black" stroked="f"/>
            <v:rect id="_x0000_s4002" style="position:absolute;left:1062;top:8236;width:20;height:229" fillcolor="black" stroked="f"/>
            <v:rect id="_x0000_s4003" style="position:absolute;left:1175;top:8236;width:133;height:21" fillcolor="black" stroked="f"/>
            <v:line id="_x0000_s4004" style="position:absolute" from="1298,8237" to="1298,8465" strokeweight=".35472mm"/>
            <v:rect id="_x0000_s4005" style="position:absolute;left:1175;top:8445;width:133;height:21" fillcolor="black" stroked="f"/>
            <v:rect id="_x0000_s4006" style="position:absolute;left:1175;top:8236;width:20;height:229" fillcolor="black" stroked="f"/>
            <v:rect id="_x0000_s4007" style="position:absolute;left:1287;top:8236;width:133;height:21" fillcolor="black" stroked="f"/>
            <v:line id="_x0000_s4008" style="position:absolute" from="1411,8237" to="1411,8465" strokeweight=".35472mm"/>
            <v:rect id="_x0000_s4009" style="position:absolute;left:1287;top:8445;width:133;height:21" fillcolor="black" stroked="f"/>
            <v:line id="_x0000_s4010" style="position:absolute" from="1298,8237" to="1298,846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11" style="position:absolute;margin-left:30.6pt;margin-top:522.9pt;width:40.45pt;height:11.5pt;z-index:-251634176;mso-position-horizontal-relative:page;mso-position-vertical-relative:page" coordorigin="612,10458" coordsize="809,230">
            <v:rect id="_x0000_s4012" style="position:absolute;left:612;top:10457;width:133;height:20" fillcolor="black" stroked="f"/>
            <v:line id="_x0000_s4013" style="position:absolute" from="735,10458" to="735,10687" strokeweight=".35472mm"/>
            <v:rect id="_x0000_s4014" style="position:absolute;left:612;top:10667;width:133;height:20" fillcolor="black" stroked="f"/>
            <v:line id="_x0000_s4015" style="position:absolute" from="622,10458" to="622,10687" strokeweight=".35472mm"/>
            <v:rect id="_x0000_s4016" style="position:absolute;left:724;top:10457;width:133;height:20" fillcolor="black" stroked="f"/>
            <v:line id="_x0000_s4017" style="position:absolute" from="847,10458" to="847,10687" strokeweight=".35472mm"/>
            <v:rect id="_x0000_s4018" style="position:absolute;left:724;top:10667;width:133;height:20" fillcolor="black" stroked="f"/>
            <v:line id="_x0000_s4019" style="position:absolute" from="735,10458" to="735,10687" strokeweight=".35472mm"/>
            <v:rect id="_x0000_s4020" style="position:absolute;left:837;top:10457;width:133;height:20" fillcolor="black" stroked="f"/>
            <v:rect id="_x0000_s4021" style="position:absolute;left:949;top:10457;width:20;height:230" fillcolor="black" stroked="f"/>
            <v:rect id="_x0000_s4022" style="position:absolute;left:837;top:10667;width:133;height:20" fillcolor="black" stroked="f"/>
            <v:line id="_x0000_s4023" style="position:absolute" from="847,10458" to="847,10687" strokeweight=".35472mm"/>
            <v:rect id="_x0000_s4024" style="position:absolute;left:949;top:10457;width:133;height:20" fillcolor="black" stroked="f"/>
            <v:rect id="_x0000_s4025" style="position:absolute;left:1062;top:10457;width:20;height:230" fillcolor="black" stroked="f"/>
            <v:rect id="_x0000_s4026" style="position:absolute;left:949;top:10667;width:133;height:20" fillcolor="black" stroked="f"/>
            <v:rect id="_x0000_s4027" style="position:absolute;left:949;top:10457;width:20;height:230" fillcolor="black" stroked="f"/>
            <v:rect id="_x0000_s4028" style="position:absolute;left:1062;top:10457;width:134;height:20" fillcolor="black" stroked="f"/>
            <v:rect id="_x0000_s4029" style="position:absolute;left:1175;top:10457;width:20;height:230" fillcolor="black" stroked="f"/>
            <v:rect id="_x0000_s4030" style="position:absolute;left:1062;top:10667;width:134;height:20" fillcolor="black" stroked="f"/>
            <v:rect id="_x0000_s4031" style="position:absolute;left:1062;top:10457;width:20;height:230" fillcolor="black" stroked="f"/>
            <v:rect id="_x0000_s4032" style="position:absolute;left:1175;top:10457;width:133;height:20" fillcolor="black" stroked="f"/>
            <v:line id="_x0000_s4033" style="position:absolute" from="1298,10458" to="1298,10687" strokeweight=".35472mm"/>
            <v:rect id="_x0000_s4034" style="position:absolute;left:1175;top:10667;width:133;height:20" fillcolor="black" stroked="f"/>
            <v:rect id="_x0000_s4035" style="position:absolute;left:1175;top:10457;width:20;height:230" fillcolor="black" stroked="f"/>
            <v:rect id="_x0000_s4036" style="position:absolute;left:1287;top:10457;width:133;height:20" fillcolor="black" stroked="f"/>
            <v:line id="_x0000_s4037" style="position:absolute" from="1411,10458" to="1411,10687" strokeweight=".35472mm"/>
            <v:rect id="_x0000_s4038" style="position:absolute;left:1287;top:10667;width:133;height:20" fillcolor="black" stroked="f"/>
            <v:line id="_x0000_s4039" style="position:absolute" from="1298,10458" to="1298,1068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40" style="position:absolute;margin-left:30.6pt;margin-top:643.3pt;width:40.45pt;height:11.45pt;z-index:-251633152;mso-position-horizontal-relative:page;mso-position-vertical-relative:page" coordorigin="612,12866" coordsize="809,229">
            <v:rect id="_x0000_s4041" style="position:absolute;left:612;top:12866;width:133;height:21" fillcolor="black" stroked="f"/>
            <v:line id="_x0000_s4042" style="position:absolute" from="735,12866" to="735,13095" strokeweight=".35472mm"/>
            <v:rect id="_x0000_s4043" style="position:absolute;left:612;top:13074;width:133;height:20" fillcolor="black" stroked="f"/>
            <v:line id="_x0000_s4044" style="position:absolute" from="622,12866" to="622,13095" strokeweight=".35472mm"/>
            <v:rect id="_x0000_s4045" style="position:absolute;left:724;top:12866;width:133;height:21" fillcolor="black" stroked="f"/>
            <v:line id="_x0000_s4046" style="position:absolute" from="847,12866" to="847,13095" strokeweight=".35472mm"/>
            <v:rect id="_x0000_s4047" style="position:absolute;left:724;top:13074;width:133;height:20" fillcolor="black" stroked="f"/>
            <v:line id="_x0000_s4048" style="position:absolute" from="735,12866" to="735,13095" strokeweight=".35472mm"/>
            <v:rect id="_x0000_s4049" style="position:absolute;left:837;top:12866;width:133;height:21" fillcolor="black" stroked="f"/>
            <v:rect id="_x0000_s4050" style="position:absolute;left:949;top:12866;width:20;height:229" fillcolor="black" stroked="f"/>
            <v:rect id="_x0000_s4051" style="position:absolute;left:837;top:13074;width:133;height:20" fillcolor="black" stroked="f"/>
            <v:line id="_x0000_s4052" style="position:absolute" from="847,12866" to="847,13095" strokeweight=".35472mm"/>
            <v:rect id="_x0000_s4053" style="position:absolute;left:949;top:12866;width:133;height:21" fillcolor="black" stroked="f"/>
            <v:rect id="_x0000_s4054" style="position:absolute;left:1062;top:12866;width:20;height:229" fillcolor="black" stroked="f"/>
            <v:rect id="_x0000_s4055" style="position:absolute;left:949;top:13074;width:133;height:20" fillcolor="black" stroked="f"/>
            <v:rect id="_x0000_s4056" style="position:absolute;left:949;top:12866;width:20;height:229" fillcolor="black" stroked="f"/>
            <v:rect id="_x0000_s4057" style="position:absolute;left:1062;top:12866;width:134;height:21" fillcolor="black" stroked="f"/>
            <v:rect id="_x0000_s4058" style="position:absolute;left:1175;top:12866;width:20;height:229" fillcolor="black" stroked="f"/>
            <v:rect id="_x0000_s4059" style="position:absolute;left:1062;top:13074;width:134;height:20" fillcolor="black" stroked="f"/>
            <v:rect id="_x0000_s4060" style="position:absolute;left:1062;top:12866;width:20;height:229" fillcolor="black" stroked="f"/>
            <v:rect id="_x0000_s4061" style="position:absolute;left:1175;top:12866;width:133;height:21" fillcolor="black" stroked="f"/>
            <v:line id="_x0000_s4062" style="position:absolute" from="1298,12866" to="1298,13095" strokeweight=".35472mm"/>
            <v:rect id="_x0000_s4063" style="position:absolute;left:1175;top:13074;width:133;height:20" fillcolor="black" stroked="f"/>
            <v:rect id="_x0000_s4064" style="position:absolute;left:1175;top:12866;width:20;height:229" fillcolor="black" stroked="f"/>
            <v:rect id="_x0000_s4065" style="position:absolute;left:1287;top:12866;width:133;height:21" fillcolor="black" stroked="f"/>
            <v:line id="_x0000_s4066" style="position:absolute" from="1411,12866" to="1411,13095" strokeweight=".35472mm"/>
            <v:rect id="_x0000_s4067" style="position:absolute;left:1287;top:13074;width:133;height:20" fillcolor="black" stroked="f"/>
            <v:line id="_x0000_s4068" style="position:absolute" from="1298,12866" to="1298,1309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069" style="position:absolute;margin-left:30.6pt;margin-top:728.15pt;width:40.45pt;height:11.45pt;z-index:-251632128;mso-position-horizontal-relative:page;mso-position-vertical-relative:page" coordorigin="612,14563" coordsize="809,229">
            <v:rect id="_x0000_s4070" style="position:absolute;left:612;top:14562;width:133;height:20" fillcolor="black" stroked="f"/>
            <v:line id="_x0000_s4071" style="position:absolute" from="735,14563" to="735,14791" strokeweight=".35472mm"/>
            <v:rect id="_x0000_s4072" style="position:absolute;left:612;top:14770;width:133;height:21" fillcolor="black" stroked="f"/>
            <v:line id="_x0000_s4073" style="position:absolute" from="622,14563" to="622,14791" strokeweight=".35472mm"/>
            <v:rect id="_x0000_s4074" style="position:absolute;left:724;top:14562;width:133;height:20" fillcolor="black" stroked="f"/>
            <v:line id="_x0000_s4075" style="position:absolute" from="847,14563" to="847,14791" strokeweight=".35472mm"/>
            <v:rect id="_x0000_s4076" style="position:absolute;left:724;top:14770;width:133;height:21" fillcolor="black" stroked="f"/>
            <v:line id="_x0000_s4077" style="position:absolute" from="735,14563" to="735,14791" strokeweight=".35472mm"/>
            <v:rect id="_x0000_s4078" style="position:absolute;left:837;top:14562;width:133;height:20" fillcolor="black" stroked="f"/>
            <v:rect id="_x0000_s4079" style="position:absolute;left:949;top:14562;width:20;height:229" fillcolor="black" stroked="f"/>
            <v:rect id="_x0000_s4080" style="position:absolute;left:837;top:14770;width:133;height:21" fillcolor="black" stroked="f"/>
            <v:line id="_x0000_s4081" style="position:absolute" from="847,14563" to="847,14791" strokeweight=".35472mm"/>
            <v:rect id="_x0000_s4082" style="position:absolute;left:949;top:14562;width:133;height:20" fillcolor="black" stroked="f"/>
            <v:rect id="_x0000_s4083" style="position:absolute;left:1062;top:14562;width:20;height:229" fillcolor="black" stroked="f"/>
            <v:rect id="_x0000_s4084" style="position:absolute;left:949;top:14770;width:133;height:21" fillcolor="black" stroked="f"/>
            <v:rect id="_x0000_s4085" style="position:absolute;left:949;top:14562;width:20;height:229" fillcolor="black" stroked="f"/>
            <v:rect id="_x0000_s4086" style="position:absolute;left:1062;top:14562;width:134;height:20" fillcolor="black" stroked="f"/>
            <v:rect id="_x0000_s4087" style="position:absolute;left:1175;top:14562;width:20;height:229" fillcolor="black" stroked="f"/>
            <v:rect id="_x0000_s4088" style="position:absolute;left:1062;top:14770;width:134;height:21" fillcolor="black" stroked="f"/>
            <v:rect id="_x0000_s4089" style="position:absolute;left:1062;top:14562;width:20;height:229" fillcolor="black" stroked="f"/>
            <v:rect id="_x0000_s4090" style="position:absolute;left:1175;top:14562;width:133;height:20" fillcolor="black" stroked="f"/>
            <v:line id="_x0000_s4091" style="position:absolute" from="1298,14563" to="1298,14791" strokeweight=".35472mm"/>
            <v:rect id="_x0000_s4092" style="position:absolute;left:1175;top:14770;width:133;height:21" fillcolor="black" stroked="f"/>
            <v:rect id="_x0000_s4093" style="position:absolute;left:1175;top:14562;width:20;height:229" fillcolor="black" stroked="f"/>
            <v:rect id="_x0000_s4094" style="position:absolute;left:1287;top:14562;width:133;height:20" fillcolor="black" stroked="f"/>
            <v:line id="_x0000_s4095" style="position:absolute" from="1411,14563" to="1411,14791" strokeweight=".35472mm"/>
            <v:rect id="_x0000_s4096" style="position:absolute;left:1287;top:14770;width:133;height:21" fillcolor="black" stroked="f"/>
            <v:line id="_x0000_s4097" style="position:absolute" from="1298,14563" to="1298,14791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38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49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6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UDRUGA OD ZNAČAJA ZA RAZVOJ OPĆINE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4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 udruga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1020 Starost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33.522,16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33.522,16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33.522,16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5" w:line="24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UREĐENJA NASELJA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24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110,64%</w:t>
            </w:r>
          </w:p>
        </w:tc>
      </w:tr>
      <w:tr w:rsidR="00BD75A5">
        <w:trPr>
          <w:trHeight w:val="9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A100314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15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ENERGETSKA UČINKOVITOST I ENERGETSKA OBNOVA OBITELJSKIH</w:t>
            </w:r>
          </w:p>
          <w:p w:rsidR="00BD75A5" w:rsidRPr="00D216FD" w:rsidRDefault="00BD75A5">
            <w:pPr>
              <w:pStyle w:val="TableParagraph"/>
              <w:spacing w:before="1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KUĆA - Mjera 1</w:t>
            </w:r>
          </w:p>
          <w:p w:rsidR="00BD75A5" w:rsidRPr="00D216FD" w:rsidRDefault="00BD75A5">
            <w:pPr>
              <w:pStyle w:val="TableParagraph"/>
              <w:spacing w:before="40"/>
              <w:ind w:left="42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BD75A5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50,00%</w:t>
            </w:r>
          </w:p>
        </w:tc>
      </w:tr>
      <w:tr w:rsidR="00BD75A5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UKLANJANJE STARIH OBJEKATA -</w:t>
            </w:r>
          </w:p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Mjera 2.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18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A100316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NOVIH STAMBENIH OBJEKATA I KUPOVINA STAMBENIH OBJEKATA NA PODRUČJU OPĆINE VLADISLAVCI - Mjera 3.</w:t>
            </w:r>
          </w:p>
          <w:p w:rsidR="00BD75A5" w:rsidRDefault="00BD75A5">
            <w:pPr>
              <w:pStyle w:val="TableParagraph"/>
              <w:spacing w:before="41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BD75A5">
        <w:trPr>
          <w:trHeight w:val="17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BD75A5">
        <w:trPr>
          <w:trHeight w:val="40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140,00%</w:t>
            </w:r>
          </w:p>
        </w:tc>
      </w:tr>
      <w:tr w:rsidR="00BD75A5">
        <w:trPr>
          <w:trHeight w:val="399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 w:rsidR="00BD75A5">
        <w:trPr>
          <w:trHeight w:val="78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A100317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DODJELA NOVČANE NAGRADE ZA</w:t>
            </w:r>
          </w:p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NAJUREĐENIJU OKUĆNICU - Mjera 4.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0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1" w:line="190" w:lineRule="atLeas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A100318</w:t>
            </w:r>
          </w:p>
          <w:p w:rsidR="00BD75A5" w:rsidRDefault="00BD75A5">
            <w:pPr>
              <w:pStyle w:val="TableParagraph"/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UREĐENJE PROČELJA - Mjera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  <w:p w:rsidR="00BD75A5" w:rsidRDefault="00BD75A5">
            <w:pPr>
              <w:pStyle w:val="TableParagraph"/>
              <w:spacing w:before="47"/>
              <w:ind w:left="42" w:right="3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7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098" style="position:absolute;margin-left:16.95pt;margin-top:270.95pt;width:539.35pt;height:50.75pt;z-index:-251631104;mso-position-horizontal-relative:page;mso-position-vertical-relative:page" coordorigin="339,5419" coordsize="10787,1015">
            <v:rect id="_x0000_s4099" style="position:absolute;left:338;top:5419;width:10787;height:1015" fillcolor="silver" stroked="f"/>
            <v:rect id="_x0000_s4100" style="position:absolute;left:612;top:6046;width:133;height:21" fillcolor="black" stroked="f"/>
            <v:line id="_x0000_s4101" style="position:absolute" from="735,6046" to="735,6275" strokeweight=".35472mm"/>
            <v:rect id="_x0000_s4102" style="position:absolute;left:612;top:6254;width:133;height:21" fillcolor="black" stroked="f"/>
            <v:line id="_x0000_s4103" style="position:absolute" from="622,6046" to="622,6275" strokeweight=".35472mm"/>
            <v:rect id="_x0000_s4104" style="position:absolute;left:724;top:6046;width:133;height:21" fillcolor="black" stroked="f"/>
            <v:line id="_x0000_s4105" style="position:absolute" from="847,6046" to="847,6275" strokeweight=".35472mm"/>
            <v:rect id="_x0000_s4106" style="position:absolute;left:724;top:6254;width:133;height:21" fillcolor="black" stroked="f"/>
            <v:line id="_x0000_s4107" style="position:absolute" from="735,6046" to="735,6275" strokeweight=".35472mm"/>
            <v:rect id="_x0000_s4108" style="position:absolute;left:837;top:6046;width:133;height:21" fillcolor="black" stroked="f"/>
            <v:rect id="_x0000_s4109" style="position:absolute;left:949;top:6046;width:20;height:229" fillcolor="black" stroked="f"/>
            <v:rect id="_x0000_s4110" style="position:absolute;left:837;top:6254;width:133;height:21" fillcolor="black" stroked="f"/>
            <v:line id="_x0000_s4111" style="position:absolute" from="847,6046" to="847,6275" strokeweight=".35472mm"/>
            <v:rect id="_x0000_s4112" style="position:absolute;left:949;top:6046;width:133;height:21" fillcolor="black" stroked="f"/>
            <v:rect id="_x0000_s4113" style="position:absolute;left:1062;top:6046;width:20;height:229" fillcolor="black" stroked="f"/>
            <v:rect id="_x0000_s4114" style="position:absolute;left:949;top:6254;width:133;height:21" fillcolor="black" stroked="f"/>
            <v:rect id="_x0000_s4115" style="position:absolute;left:949;top:6046;width:20;height:229" fillcolor="black" stroked="f"/>
            <v:rect id="_x0000_s4116" style="position:absolute;left:1062;top:6046;width:134;height:21" fillcolor="black" stroked="f"/>
            <v:rect id="_x0000_s4117" style="position:absolute;left:1175;top:6046;width:20;height:229" fillcolor="black" stroked="f"/>
            <v:rect id="_x0000_s4118" style="position:absolute;left:1062;top:6254;width:134;height:21" fillcolor="black" stroked="f"/>
            <v:rect id="_x0000_s4119" style="position:absolute;left:1062;top:6046;width:20;height:229" fillcolor="black" stroked="f"/>
            <v:rect id="_x0000_s4120" style="position:absolute;left:1175;top:6046;width:133;height:21" fillcolor="black" stroked="f"/>
            <v:line id="_x0000_s4121" style="position:absolute" from="1298,6046" to="1298,6275" strokeweight=".35472mm"/>
            <v:rect id="_x0000_s4122" style="position:absolute;left:1175;top:6254;width:133;height:21" fillcolor="black" stroked="f"/>
            <v:rect id="_x0000_s4123" style="position:absolute;left:1175;top:6046;width:20;height:229" fillcolor="black" stroked="f"/>
            <v:rect id="_x0000_s4124" style="position:absolute;left:1287;top:6046;width:133;height:21" fillcolor="black" stroked="f"/>
            <v:line id="_x0000_s4125" style="position:absolute" from="1411,6046" to="1411,6275" strokeweight=".35472mm"/>
            <v:rect id="_x0000_s4126" style="position:absolute;left:1287;top:6254;width:133;height:21" fillcolor="black" stroked="f"/>
            <v:line id="_x0000_s4127" style="position:absolute" from="1298,6046" to="1298,6275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28" style="position:absolute;margin-left:16.95pt;margin-top:389.05pt;width:539.35pt;height:41.05pt;z-index:-251630080;mso-position-horizontal-relative:page;mso-position-vertical-relative:page" coordorigin="339,7781" coordsize="10787,821">
            <v:rect id="_x0000_s4129" style="position:absolute;left:338;top:7780;width:10787;height:821" fillcolor="silver" stroked="f"/>
            <v:rect id="_x0000_s4130" style="position:absolute;left:612;top:8214;width:133;height:21" fillcolor="black" stroked="f"/>
            <v:line id="_x0000_s4131" style="position:absolute" from="735,8214" to="735,8444" strokeweight=".35472mm"/>
            <v:rect id="_x0000_s4132" style="position:absolute;left:612;top:8423;width:133;height:21" fillcolor="black" stroked="f"/>
            <v:line id="_x0000_s4133" style="position:absolute" from="622,8214" to="622,8444" strokeweight=".35472mm"/>
            <v:rect id="_x0000_s4134" style="position:absolute;left:724;top:8214;width:133;height:21" fillcolor="black" stroked="f"/>
            <v:line id="_x0000_s4135" style="position:absolute" from="847,8214" to="847,8444" strokeweight=".35472mm"/>
            <v:rect id="_x0000_s4136" style="position:absolute;left:724;top:8423;width:133;height:21" fillcolor="black" stroked="f"/>
            <v:line id="_x0000_s4137" style="position:absolute" from="735,8214" to="735,8444" strokeweight=".35472mm"/>
            <v:rect id="_x0000_s4138" style="position:absolute;left:837;top:8214;width:133;height:21" fillcolor="black" stroked="f"/>
            <v:rect id="_x0000_s4139" style="position:absolute;left:949;top:8214;width:20;height:230" fillcolor="black" stroked="f"/>
            <v:rect id="_x0000_s4140" style="position:absolute;left:837;top:8423;width:133;height:21" fillcolor="black" stroked="f"/>
            <v:line id="_x0000_s4141" style="position:absolute" from="847,8214" to="847,8444" strokeweight=".35472mm"/>
            <v:rect id="_x0000_s4142" style="position:absolute;left:949;top:8214;width:133;height:21" fillcolor="black" stroked="f"/>
            <v:rect id="_x0000_s4143" style="position:absolute;left:1062;top:8214;width:20;height:230" fillcolor="black" stroked="f"/>
            <v:rect id="_x0000_s4144" style="position:absolute;left:949;top:8423;width:133;height:21" fillcolor="black" stroked="f"/>
            <v:rect id="_x0000_s4145" style="position:absolute;left:949;top:8214;width:20;height:230" fillcolor="black" stroked="f"/>
            <v:rect id="_x0000_s4146" style="position:absolute;left:1062;top:8214;width:134;height:21" fillcolor="black" stroked="f"/>
            <v:rect id="_x0000_s4147" style="position:absolute;left:1175;top:8214;width:20;height:230" fillcolor="black" stroked="f"/>
            <v:rect id="_x0000_s4148" style="position:absolute;left:1062;top:8423;width:134;height:21" fillcolor="black" stroked="f"/>
            <v:rect id="_x0000_s4149" style="position:absolute;left:1062;top:8214;width:20;height:230" fillcolor="black" stroked="f"/>
            <v:rect id="_x0000_s4150" style="position:absolute;left:1175;top:8214;width:133;height:21" fillcolor="black" stroked="f"/>
            <v:line id="_x0000_s4151" style="position:absolute" from="1298,8214" to="1298,8444" strokeweight=".35472mm"/>
            <v:rect id="_x0000_s4152" style="position:absolute;left:1175;top:8423;width:133;height:21" fillcolor="black" stroked="f"/>
            <v:rect id="_x0000_s4153" style="position:absolute;left:1175;top:8214;width:20;height:230" fillcolor="black" stroked="f"/>
            <v:rect id="_x0000_s4154" style="position:absolute;left:1287;top:8214;width:133;height:21" fillcolor="black" stroked="f"/>
            <v:line id="_x0000_s4155" style="position:absolute" from="1411,8214" to="1411,8444" strokeweight=".35472mm"/>
            <v:rect id="_x0000_s4156" style="position:absolute;left:1287;top:8423;width:133;height:21" fillcolor="black" stroked="f"/>
            <v:line id="_x0000_s4157" style="position:absolute" from="1298,8214" to="1298,8444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58" style="position:absolute;margin-left:16.95pt;margin-top:497.4pt;width:539.35pt;height:60.4pt;z-index:-251629056;mso-position-horizontal-relative:page;mso-position-vertical-relative:page" coordorigin="339,9948" coordsize="10787,1208">
            <v:rect id="_x0000_s4159" style="position:absolute;left:338;top:9948;width:10787;height:1208" fillcolor="silver" stroked="f"/>
            <v:rect id="_x0000_s4160" style="position:absolute;left:612;top:10769;width:133;height:20" fillcolor="black" stroked="f"/>
            <v:line id="_x0000_s4161" style="position:absolute" from="735,10770" to="735,10998" strokeweight=".35472mm"/>
            <v:rect id="_x0000_s4162" style="position:absolute;left:612;top:10978;width:133;height:20" fillcolor="black" stroked="f"/>
            <v:line id="_x0000_s4163" style="position:absolute" from="622,10770" to="622,10998" strokeweight=".35472mm"/>
            <v:rect id="_x0000_s4164" style="position:absolute;left:724;top:10769;width:133;height:20" fillcolor="black" stroked="f"/>
            <v:line id="_x0000_s4165" style="position:absolute" from="847,10770" to="847,10998" strokeweight=".35472mm"/>
            <v:rect id="_x0000_s4166" style="position:absolute;left:724;top:10978;width:133;height:20" fillcolor="black" stroked="f"/>
            <v:line id="_x0000_s4167" style="position:absolute" from="735,10770" to="735,10998" strokeweight=".35472mm"/>
            <v:rect id="_x0000_s4168" style="position:absolute;left:837;top:10769;width:133;height:20" fillcolor="black" stroked="f"/>
            <v:rect id="_x0000_s4169" style="position:absolute;left:949;top:10769;width:20;height:229" fillcolor="black" stroked="f"/>
            <v:rect id="_x0000_s4170" style="position:absolute;left:837;top:10978;width:133;height:20" fillcolor="black" stroked="f"/>
            <v:line id="_x0000_s4171" style="position:absolute" from="847,10770" to="847,10998" strokeweight=".35472mm"/>
            <v:rect id="_x0000_s4172" style="position:absolute;left:949;top:10769;width:133;height:20" fillcolor="black" stroked="f"/>
            <v:rect id="_x0000_s4173" style="position:absolute;left:1062;top:10769;width:20;height:229" fillcolor="black" stroked="f"/>
            <v:rect id="_x0000_s4174" style="position:absolute;left:949;top:10978;width:133;height:20" fillcolor="black" stroked="f"/>
            <v:rect id="_x0000_s4175" style="position:absolute;left:949;top:10769;width:20;height:229" fillcolor="black" stroked="f"/>
            <v:rect id="_x0000_s4176" style="position:absolute;left:1062;top:10769;width:134;height:20" fillcolor="black" stroked="f"/>
            <v:rect id="_x0000_s4177" style="position:absolute;left:1175;top:10769;width:20;height:229" fillcolor="black" stroked="f"/>
            <v:rect id="_x0000_s4178" style="position:absolute;left:1062;top:10978;width:134;height:20" fillcolor="black" stroked="f"/>
            <v:rect id="_x0000_s4179" style="position:absolute;left:1062;top:10769;width:20;height:229" fillcolor="black" stroked="f"/>
            <v:rect id="_x0000_s4180" style="position:absolute;left:1175;top:10769;width:133;height:20" fillcolor="black" stroked="f"/>
            <v:line id="_x0000_s4181" style="position:absolute" from="1298,10770" to="1298,10998" strokeweight=".35472mm"/>
            <v:rect id="_x0000_s4182" style="position:absolute;left:1175;top:10978;width:133;height:20" fillcolor="black" stroked="f"/>
            <v:rect id="_x0000_s4183" style="position:absolute;left:1175;top:10769;width:20;height:229" fillcolor="black" stroked="f"/>
            <v:rect id="_x0000_s4184" style="position:absolute;left:1287;top:10769;width:133;height:20" fillcolor="black" stroked="f"/>
            <v:line id="_x0000_s4185" style="position:absolute" from="1411,10770" to="1411,10998" strokeweight=".35472mm"/>
            <v:rect id="_x0000_s4186" style="position:absolute;left:1287;top:10978;width:133;height:20" fillcolor="black" stroked="f"/>
            <v:line id="_x0000_s4187" style="position:absolute" from="1298,10770" to="1298,1099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188" style="position:absolute;margin-left:16.95pt;margin-top:625.2pt;width:539.35pt;height:41.05pt;z-index:-251628032;mso-position-horizontal-relative:page;mso-position-vertical-relative:page" coordorigin="339,12504" coordsize="10787,821">
            <v:rect id="_x0000_s4189" style="position:absolute;left:338;top:12503;width:10787;height:821" fillcolor="silver" stroked="f"/>
            <v:rect id="_x0000_s4190" style="position:absolute;left:612;top:12938;width:133;height:20" fillcolor="black" stroked="f"/>
            <v:line id="_x0000_s4191" style="position:absolute" from="735,12939" to="735,13168" strokeweight=".35472mm"/>
            <v:rect id="_x0000_s4192" style="position:absolute;left:612;top:13147;width:133;height:21" fillcolor="black" stroked="f"/>
            <v:line id="_x0000_s4193" style="position:absolute" from="622,12939" to="622,13168" strokeweight=".35472mm"/>
            <v:rect id="_x0000_s4194" style="position:absolute;left:724;top:12938;width:133;height:20" fillcolor="black" stroked="f"/>
            <v:line id="_x0000_s4195" style="position:absolute" from="847,12939" to="847,13168" strokeweight=".35472mm"/>
            <v:rect id="_x0000_s4196" style="position:absolute;left:724;top:13147;width:133;height:21" fillcolor="black" stroked="f"/>
            <v:line id="_x0000_s4197" style="position:absolute" from="735,12939" to="735,13168" strokeweight=".35472mm"/>
            <v:rect id="_x0000_s4198" style="position:absolute;left:837;top:12938;width:133;height:20" fillcolor="black" stroked="f"/>
            <v:rect id="_x0000_s4199" style="position:absolute;left:949;top:12938;width:20;height:230" fillcolor="black" stroked="f"/>
            <v:rect id="_x0000_s4200" style="position:absolute;left:837;top:13147;width:133;height:21" fillcolor="black" stroked="f"/>
            <v:line id="_x0000_s4201" style="position:absolute" from="847,12939" to="847,13168" strokeweight=".35472mm"/>
            <v:rect id="_x0000_s4202" style="position:absolute;left:949;top:12938;width:133;height:20" fillcolor="black" stroked="f"/>
            <v:rect id="_x0000_s4203" style="position:absolute;left:1062;top:12938;width:20;height:230" fillcolor="black" stroked="f"/>
            <v:rect id="_x0000_s4204" style="position:absolute;left:949;top:13147;width:133;height:21" fillcolor="black" stroked="f"/>
            <v:rect id="_x0000_s4205" style="position:absolute;left:949;top:12938;width:20;height:230" fillcolor="black" stroked="f"/>
            <v:rect id="_x0000_s4206" style="position:absolute;left:1062;top:12938;width:134;height:20" fillcolor="black" stroked="f"/>
            <v:rect id="_x0000_s4207" style="position:absolute;left:1175;top:12938;width:20;height:230" fillcolor="black" stroked="f"/>
            <v:rect id="_x0000_s4208" style="position:absolute;left:1062;top:13147;width:134;height:21" fillcolor="black" stroked="f"/>
            <v:rect id="_x0000_s4209" style="position:absolute;left:1062;top:12938;width:20;height:230" fillcolor="black" stroked="f"/>
            <v:rect id="_x0000_s4210" style="position:absolute;left:1175;top:12938;width:133;height:20" fillcolor="black" stroked="f"/>
            <v:line id="_x0000_s4211" style="position:absolute" from="1298,12939" to="1298,13168" strokeweight=".35472mm"/>
            <v:rect id="_x0000_s4212" style="position:absolute;left:1175;top:13147;width:133;height:21" fillcolor="black" stroked="f"/>
            <v:rect id="_x0000_s4213" style="position:absolute;left:1175;top:12938;width:20;height:230" fillcolor="black" stroked="f"/>
            <v:rect id="_x0000_s4214" style="position:absolute;left:1287;top:12938;width:133;height:20" fillcolor="black" stroked="f"/>
            <v:line id="_x0000_s4215" style="position:absolute" from="1411,12939" to="1411,13168" strokeweight=".35472mm"/>
            <v:rect id="_x0000_s4216" style="position:absolute;left:1287;top:13147;width:133;height:21" fillcolor="black" stroked="f"/>
            <v:line id="_x0000_s4217" style="position:absolute" from="1298,12939" to="1298,1316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18" style="position:absolute;margin-left:16.95pt;margin-top:733.55pt;width:539.35pt;height:31.7pt;z-index:-251627008;mso-position-horizontal-relative:page;mso-position-vertical-relative:page" coordorigin="339,14671" coordsize="10787,634">
            <v:rect id="_x0000_s4219" style="position:absolute;left:338;top:14671;width:10787;height:634" fillcolor="silver" stroked="f"/>
            <v:rect id="_x0000_s4220" style="position:absolute;left:612;top:14917;width:133;height:20" fillcolor="black" stroked="f"/>
            <v:line id="_x0000_s4221" style="position:absolute" from="735,14918" to="735,15146" strokeweight=".35472mm"/>
            <v:rect id="_x0000_s4222" style="position:absolute;left:612;top:15125;width:133;height:21" fillcolor="black" stroked="f"/>
            <v:line id="_x0000_s4223" style="position:absolute" from="622,14918" to="622,15146" strokeweight=".35472mm"/>
            <v:rect id="_x0000_s4224" style="position:absolute;left:724;top:14917;width:133;height:20" fillcolor="black" stroked="f"/>
            <v:line id="_x0000_s4225" style="position:absolute" from="847,14918" to="847,15146" strokeweight=".35472mm"/>
            <v:rect id="_x0000_s4226" style="position:absolute;left:724;top:15125;width:133;height:21" fillcolor="black" stroked="f"/>
            <v:line id="_x0000_s4227" style="position:absolute" from="735,14918" to="735,15146" strokeweight=".35472mm"/>
            <v:rect id="_x0000_s4228" style="position:absolute;left:837;top:14917;width:133;height:20" fillcolor="black" stroked="f"/>
            <v:rect id="_x0000_s4229" style="position:absolute;left:949;top:14917;width:20;height:229" fillcolor="black" stroked="f"/>
            <v:rect id="_x0000_s4230" style="position:absolute;left:837;top:15125;width:133;height:21" fillcolor="black" stroked="f"/>
            <v:line id="_x0000_s4231" style="position:absolute" from="847,14918" to="847,15146" strokeweight=".35472mm"/>
            <v:rect id="_x0000_s4232" style="position:absolute;left:949;top:14917;width:133;height:20" fillcolor="black" stroked="f"/>
            <v:rect id="_x0000_s4233" style="position:absolute;left:1062;top:14917;width:20;height:229" fillcolor="black" stroked="f"/>
            <v:rect id="_x0000_s4234" style="position:absolute;left:949;top:15125;width:133;height:21" fillcolor="black" stroked="f"/>
            <v:rect id="_x0000_s4235" style="position:absolute;left:949;top:14917;width:20;height:229" fillcolor="black" stroked="f"/>
            <v:rect id="_x0000_s4236" style="position:absolute;left:1062;top:14917;width:134;height:20" fillcolor="black" stroked="f"/>
            <v:rect id="_x0000_s4237" style="position:absolute;left:1175;top:14917;width:20;height:229" fillcolor="black" stroked="f"/>
            <v:rect id="_x0000_s4238" style="position:absolute;left:1062;top:15125;width:134;height:21" fillcolor="black" stroked="f"/>
            <v:rect id="_x0000_s4239" style="position:absolute;left:1062;top:14917;width:20;height:229" fillcolor="black" stroked="f"/>
            <v:rect id="_x0000_s4240" style="position:absolute;left:1175;top:14917;width:133;height:20" fillcolor="black" stroked="f"/>
            <v:line id="_x0000_s4241" style="position:absolute" from="1298,14918" to="1298,15146" strokeweight=".35472mm"/>
            <v:rect id="_x0000_s4242" style="position:absolute;left:1175;top:15125;width:133;height:21" fillcolor="black" stroked="f"/>
            <v:rect id="_x0000_s4243" style="position:absolute;left:1175;top:14917;width:20;height:229" fillcolor="black" stroked="f"/>
            <v:rect id="_x0000_s4244" style="position:absolute;left:1287;top:14917;width:133;height:20" fillcolor="black" stroked="f"/>
            <v:line id="_x0000_s4245" style="position:absolute" from="1411,14918" to="1411,15146" strokeweight=".35472mm"/>
            <v:rect id="_x0000_s4246" style="position:absolute;left:1287;top:15125;width:133;height:21" fillcolor="black" stroked="f"/>
            <v:line id="_x0000_s4247" style="position:absolute" from="1298,14918" to="1298,15146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39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5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4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0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5" w:right="89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6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A100319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2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PRIKLJUČENJA NA VODOOPSKRBNU MREŽU - Mjera 6.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9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 w:line="240" w:lineRule="atLeas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DEMOGRAFSKE OBNOVE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A100074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2" w:right="14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SUFINANCIRANJE PROGRAMA PREDŠKOLSKOG ODGOJA - Mjera 13.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  <w:p w:rsidR="00BD75A5" w:rsidRDefault="00BD75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left="42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Pomoć novorođenom djetetu - Mjera 7.</w:t>
            </w:r>
          </w:p>
          <w:p w:rsidR="00BD75A5" w:rsidRDefault="00BD75A5">
            <w:pPr>
              <w:pStyle w:val="TableParagraph"/>
              <w:spacing w:before="40"/>
              <w:ind w:left="42" w:right="53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7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2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A100077</w:t>
            </w:r>
          </w:p>
          <w:p w:rsidR="00BD75A5" w:rsidRDefault="00BD75A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D75A5" w:rsidRDefault="00BD75A5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BD75A5" w:rsidRDefault="00BD75A5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 w:right="27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SUFINANCIRANJE RADA ZDRAVSTVENIH USTANOVA - Mjera 14.</w:t>
            </w:r>
          </w:p>
          <w:p w:rsidR="00BD75A5" w:rsidRPr="00D216FD" w:rsidRDefault="00BD75A5">
            <w:pPr>
              <w:pStyle w:val="TableParagraph"/>
              <w:spacing w:before="40"/>
              <w:ind w:left="42" w:right="5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1090 Aktivnosti socijalne zaštite koje nisu drugdje svrstane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60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1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229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A100080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3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Stipendiranje studenata - Mjera 8.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0" w:lineRule="atLeast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2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A100081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2" w:right="528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Prijevoz učenika srednjih škola i studenata - Mjera 10.</w:t>
            </w:r>
          </w:p>
          <w:p w:rsidR="00BD75A5" w:rsidRDefault="00BD75A5">
            <w:pPr>
              <w:pStyle w:val="TableParagraph"/>
              <w:spacing w:before="40"/>
              <w:ind w:left="4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6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1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2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ind w:left="42" w:right="9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248" style="position:absolute;margin-left:16.95pt;margin-top:184.7pt;width:539.35pt;height:41.05pt;z-index:-251625984;mso-position-horizontal-relative:page;mso-position-vertical-relative:page" coordorigin="339,3694" coordsize="10787,821">
            <v:rect id="_x0000_s4249" style="position:absolute;left:338;top:3693;width:10787;height:821" fillcolor="silver" stroked="f"/>
            <v:rect id="_x0000_s4250" style="position:absolute;left:612;top:4125;width:133;height:21" fillcolor="black" stroked="f"/>
            <v:line id="_x0000_s4251" style="position:absolute" from="735,4126" to="735,4357" strokeweight=".35472mm"/>
            <v:rect id="_x0000_s4252" style="position:absolute;left:612;top:4337;width:133;height:21" fillcolor="black" stroked="f"/>
            <v:line id="_x0000_s4253" style="position:absolute" from="622,4126" to="622,4357" strokeweight=".35472mm"/>
            <v:rect id="_x0000_s4254" style="position:absolute;left:724;top:4125;width:133;height:21" fillcolor="black" stroked="f"/>
            <v:line id="_x0000_s4255" style="position:absolute" from="847,4126" to="847,4357" strokeweight=".35472mm"/>
            <v:rect id="_x0000_s4256" style="position:absolute;left:724;top:4337;width:133;height:21" fillcolor="black" stroked="f"/>
            <v:line id="_x0000_s4257" style="position:absolute" from="735,4126" to="735,4357" strokeweight=".35472mm"/>
            <v:rect id="_x0000_s4258" style="position:absolute;left:837;top:4125;width:133;height:21" fillcolor="black" stroked="f"/>
            <v:rect id="_x0000_s4259" style="position:absolute;left:949;top:4125;width:20;height:232" fillcolor="black" stroked="f"/>
            <v:rect id="_x0000_s4260" style="position:absolute;left:837;top:4337;width:133;height:21" fillcolor="black" stroked="f"/>
            <v:line id="_x0000_s4261" style="position:absolute" from="847,4126" to="847,4357" strokeweight=".35472mm"/>
            <v:rect id="_x0000_s4262" style="position:absolute;left:949;top:4125;width:133;height:21" fillcolor="black" stroked="f"/>
            <v:rect id="_x0000_s4263" style="position:absolute;left:1062;top:4125;width:20;height:232" fillcolor="black" stroked="f"/>
            <v:rect id="_x0000_s4264" style="position:absolute;left:949;top:4337;width:133;height:21" fillcolor="black" stroked="f"/>
            <v:rect id="_x0000_s4265" style="position:absolute;left:949;top:4125;width:20;height:232" fillcolor="black" stroked="f"/>
            <v:rect id="_x0000_s4266" style="position:absolute;left:1062;top:4125;width:134;height:21" fillcolor="black" stroked="f"/>
            <v:rect id="_x0000_s4267" style="position:absolute;left:1175;top:4125;width:20;height:232" fillcolor="black" stroked="f"/>
            <v:rect id="_x0000_s4268" style="position:absolute;left:1062;top:4337;width:134;height:21" fillcolor="black" stroked="f"/>
            <v:rect id="_x0000_s4269" style="position:absolute;left:1062;top:4125;width:20;height:232" fillcolor="black" stroked="f"/>
            <v:rect id="_x0000_s4270" style="position:absolute;left:1175;top:4125;width:133;height:21" fillcolor="black" stroked="f"/>
            <v:line id="_x0000_s4271" style="position:absolute" from="1298,4126" to="1298,4357" strokeweight=".35472mm"/>
            <v:rect id="_x0000_s4272" style="position:absolute;left:1175;top:4337;width:133;height:21" fillcolor="black" stroked="f"/>
            <v:rect id="_x0000_s4273" style="position:absolute;left:1175;top:4125;width:20;height:232" fillcolor="black" stroked="f"/>
            <v:rect id="_x0000_s4274" style="position:absolute;left:1287;top:4125;width:133;height:21" fillcolor="black" stroked="f"/>
            <v:line id="_x0000_s4275" style="position:absolute" from="1411,4126" to="1411,4357" strokeweight=".35472mm"/>
            <v:rect id="_x0000_s4276" style="position:absolute;left:1287;top:4337;width:133;height:21" fillcolor="black" stroked="f"/>
            <v:line id="_x0000_s4277" style="position:absolute" from="1298,4126" to="1298,4357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278" style="position:absolute;margin-left:16.95pt;margin-top:405.3pt;width:539.35pt;height:41.05pt;z-index:-251624960;mso-position-horizontal-relative:page;mso-position-vertical-relative:page" coordorigin="339,8106" coordsize="10787,821">
            <v:rect id="_x0000_s4279" style="position:absolute;left:338;top:8106;width:10787;height:821" fillcolor="silver" stroked="f"/>
            <v:rect id="_x0000_s4280" style="position:absolute;left:612;top:8540;width:133;height:21" fillcolor="black" stroked="f"/>
            <v:line id="_x0000_s4281" style="position:absolute" from="735,8541" to="735,8769" strokeweight=".35472mm"/>
            <v:rect id="_x0000_s4282" style="position:absolute;left:612;top:8749;width:133;height:21" fillcolor="black" stroked="f"/>
            <v:line id="_x0000_s4283" style="position:absolute" from="622,8541" to="622,8769" strokeweight=".35472mm"/>
            <v:rect id="_x0000_s4284" style="position:absolute;left:724;top:8540;width:133;height:21" fillcolor="black" stroked="f"/>
            <v:line id="_x0000_s4285" style="position:absolute" from="847,8541" to="847,8769" strokeweight=".35472mm"/>
            <v:rect id="_x0000_s4286" style="position:absolute;left:724;top:8749;width:133;height:21" fillcolor="black" stroked="f"/>
            <v:line id="_x0000_s4287" style="position:absolute" from="735,8541" to="735,8769" strokeweight=".35472mm"/>
            <v:rect id="_x0000_s4288" style="position:absolute;left:837;top:8540;width:133;height:21" fillcolor="black" stroked="f"/>
            <v:rect id="_x0000_s4289" style="position:absolute;left:949;top:8540;width:20;height:229" fillcolor="black" stroked="f"/>
            <v:rect id="_x0000_s4290" style="position:absolute;left:837;top:8749;width:133;height:21" fillcolor="black" stroked="f"/>
            <v:line id="_x0000_s4291" style="position:absolute" from="847,8541" to="847,8769" strokeweight=".35472mm"/>
            <v:rect id="_x0000_s4292" style="position:absolute;left:949;top:8540;width:133;height:21" fillcolor="black" stroked="f"/>
            <v:rect id="_x0000_s4293" style="position:absolute;left:1062;top:8540;width:20;height:229" fillcolor="black" stroked="f"/>
            <v:rect id="_x0000_s4294" style="position:absolute;left:949;top:8749;width:133;height:21" fillcolor="black" stroked="f"/>
            <v:rect id="_x0000_s4295" style="position:absolute;left:949;top:8540;width:20;height:229" fillcolor="black" stroked="f"/>
            <v:rect id="_x0000_s4296" style="position:absolute;left:1062;top:8540;width:134;height:21" fillcolor="black" stroked="f"/>
            <v:rect id="_x0000_s4297" style="position:absolute;left:1175;top:8540;width:20;height:229" fillcolor="black" stroked="f"/>
            <v:rect id="_x0000_s4298" style="position:absolute;left:1062;top:8749;width:134;height:21" fillcolor="black" stroked="f"/>
            <v:rect id="_x0000_s4299" style="position:absolute;left:1062;top:8540;width:20;height:229" fillcolor="black" stroked="f"/>
            <v:rect id="_x0000_s4300" style="position:absolute;left:1175;top:8540;width:133;height:21" fillcolor="black" stroked="f"/>
            <v:line id="_x0000_s4301" style="position:absolute" from="1298,8541" to="1298,8769" strokeweight=".35472mm"/>
            <v:rect id="_x0000_s4302" style="position:absolute;left:1175;top:8749;width:133;height:21" fillcolor="black" stroked="f"/>
            <v:rect id="_x0000_s4303" style="position:absolute;left:1175;top:8540;width:20;height:229" fillcolor="black" stroked="f"/>
            <v:rect id="_x0000_s4304" style="position:absolute;left:1287;top:8540;width:133;height:21" fillcolor="black" stroked="f"/>
            <v:line id="_x0000_s4305" style="position:absolute" from="1411,8541" to="1411,8769" strokeweight=".35472mm"/>
            <v:rect id="_x0000_s4306" style="position:absolute;left:1287;top:8749;width:133;height:21" fillcolor="black" stroked="f"/>
            <v:line id="_x0000_s4307" style="position:absolute" from="1298,8541" to="1298,876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08" style="position:absolute;margin-left:16.95pt;margin-top:513.7pt;width:539.35pt;height:50.7pt;z-index:-251623936;mso-position-horizontal-relative:page;mso-position-vertical-relative:page" coordorigin="339,10274" coordsize="10787,1014">
            <v:rect id="_x0000_s4309" style="position:absolute;left:338;top:10273;width:10787;height:1014" fillcolor="silver" stroked="f"/>
            <v:rect id="_x0000_s4310" style="position:absolute;left:612;top:10900;width:133;height:21" fillcolor="black" stroked="f"/>
            <v:line id="_x0000_s4311" style="position:absolute" from="735,10901" to="735,11129" strokeweight=".35472mm"/>
            <v:rect id="_x0000_s4312" style="position:absolute;left:612;top:11109;width:133;height:20" fillcolor="black" stroked="f"/>
            <v:line id="_x0000_s4313" style="position:absolute" from="622,10901" to="622,11129" strokeweight=".35472mm"/>
            <v:rect id="_x0000_s4314" style="position:absolute;left:724;top:10900;width:133;height:21" fillcolor="black" stroked="f"/>
            <v:line id="_x0000_s4315" style="position:absolute" from="847,10901" to="847,11129" strokeweight=".35472mm"/>
            <v:rect id="_x0000_s4316" style="position:absolute;left:724;top:11109;width:133;height:20" fillcolor="black" stroked="f"/>
            <v:line id="_x0000_s4317" style="position:absolute" from="735,10901" to="735,11129" strokeweight=".35472mm"/>
            <v:rect id="_x0000_s4318" style="position:absolute;left:837;top:10900;width:133;height:21" fillcolor="black" stroked="f"/>
            <v:rect id="_x0000_s4319" style="position:absolute;left:949;top:10900;width:20;height:229" fillcolor="black" stroked="f"/>
            <v:rect id="_x0000_s4320" style="position:absolute;left:837;top:11109;width:133;height:20" fillcolor="black" stroked="f"/>
            <v:line id="_x0000_s4321" style="position:absolute" from="847,10901" to="847,11129" strokeweight=".35472mm"/>
            <v:rect id="_x0000_s4322" style="position:absolute;left:949;top:10900;width:133;height:21" fillcolor="black" stroked="f"/>
            <v:rect id="_x0000_s4323" style="position:absolute;left:1062;top:10900;width:20;height:229" fillcolor="black" stroked="f"/>
            <v:rect id="_x0000_s4324" style="position:absolute;left:949;top:11109;width:133;height:20" fillcolor="black" stroked="f"/>
            <v:rect id="_x0000_s4325" style="position:absolute;left:949;top:10900;width:20;height:229" fillcolor="black" stroked="f"/>
            <v:rect id="_x0000_s4326" style="position:absolute;left:1062;top:10900;width:134;height:21" fillcolor="black" stroked="f"/>
            <v:rect id="_x0000_s4327" style="position:absolute;left:1175;top:10900;width:20;height:229" fillcolor="black" stroked="f"/>
            <v:rect id="_x0000_s4328" style="position:absolute;left:1062;top:11109;width:134;height:20" fillcolor="black" stroked="f"/>
            <v:rect id="_x0000_s4329" style="position:absolute;left:1062;top:10900;width:20;height:229" fillcolor="black" stroked="f"/>
            <v:rect id="_x0000_s4330" style="position:absolute;left:1175;top:10900;width:133;height:21" fillcolor="black" stroked="f"/>
            <v:line id="_x0000_s4331" style="position:absolute" from="1298,10901" to="1298,11129" strokeweight=".35472mm"/>
            <v:rect id="_x0000_s4332" style="position:absolute;left:1175;top:11109;width:133;height:20" fillcolor="black" stroked="f"/>
            <v:rect id="_x0000_s4333" style="position:absolute;left:1175;top:10900;width:20;height:229" fillcolor="black" stroked="f"/>
            <v:rect id="_x0000_s4334" style="position:absolute;left:1287;top:10900;width:133;height:21" fillcolor="black" stroked="f"/>
            <v:line id="_x0000_s4335" style="position:absolute" from="1411,10901" to="1411,11129" strokeweight=".35472mm"/>
            <v:rect id="_x0000_s4336" style="position:absolute;left:1287;top:11109;width:133;height:20" fillcolor="black" stroked="f"/>
            <v:line id="_x0000_s4337" style="position:absolute" from="1298,10901" to="1298,1112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40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4"/>
        <w:gridCol w:w="112"/>
        <w:gridCol w:w="112"/>
        <w:gridCol w:w="203"/>
        <w:gridCol w:w="3184"/>
        <w:gridCol w:w="1749"/>
        <w:gridCol w:w="1749"/>
        <w:gridCol w:w="1760"/>
        <w:gridCol w:w="1064"/>
      </w:tblGrid>
      <w:tr w:rsidR="00BD75A5">
        <w:trPr>
          <w:trHeight w:val="825"/>
        </w:trPr>
        <w:tc>
          <w:tcPr>
            <w:tcW w:w="1077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3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6" w:right="13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6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5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5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6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16" w:right="88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 w:right="8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SUFINANCIRNAJE ŠKOLSKE PREHRANE - Mjera 12</w:t>
            </w:r>
          </w:p>
          <w:p w:rsidR="00BD75A5" w:rsidRDefault="00BD75A5">
            <w:pPr>
              <w:pStyle w:val="TableParagraph"/>
              <w:spacing w:before="39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2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2"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4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3" w:right="53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Školski pribor za učenike prvog razreda - Mjera 15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6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43" w:right="607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Nagrađivanje najboljih učenika osnovnih škola - Mjera 9.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3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A100310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3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ŠKOLSKI PRIBOR ZA PREDŠKOLU U VLADISLAVCIMA - Mjera 16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0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5" w:line="190" w:lineRule="atLeas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3" w:line="194" w:lineRule="exac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A100365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6"/>
              <w:ind w:left="43" w:right="675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NABAVKA POKLON PAKETA ZA BLAGDANE - Mjera 17</w:t>
            </w:r>
          </w:p>
          <w:p w:rsidR="00BD75A5" w:rsidRDefault="00BD75A5">
            <w:pPr>
              <w:pStyle w:val="TableParagraph"/>
              <w:spacing w:before="40"/>
              <w:ind w:left="43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0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4" w:line="194" w:lineRule="exact"/>
              <w:ind w:left="43" w:right="9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Naknade građanima i kućanstvima na temelju osiguranja i druge naknade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Pr="00D216FD" w:rsidRDefault="00BD75A5">
            <w:pPr>
              <w:pStyle w:val="TableParagraph"/>
              <w:spacing w:before="6" w:line="190" w:lineRule="atLeast"/>
              <w:ind w:left="43"/>
              <w:rPr>
                <w:sz w:val="16"/>
                <w:lang w:val="sv-SE"/>
              </w:rPr>
            </w:pPr>
            <w:r w:rsidRPr="00D216FD">
              <w:rPr>
                <w:sz w:val="16"/>
                <w:lang w:val="sv-SE"/>
              </w:rPr>
              <w:t>Ostale naknade građanima i kućanstvima iz proračuna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225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1122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SNAGA ŽENA - SKRBIM ZA DRUGE, BRINEM ZA SEBE UP.02.2.1.05.0070, ZAŽELI - PROGRAM ZAPOŠLJAVANJA</w:t>
            </w:r>
          </w:p>
          <w:p w:rsidR="00BD75A5" w:rsidRDefault="00BD75A5">
            <w:pPr>
              <w:pStyle w:val="TableParagraph"/>
              <w:spacing w:line="235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ŽENA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211.533,28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12"/>
        </w:trPr>
        <w:tc>
          <w:tcPr>
            <w:tcW w:w="1271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A100376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3" w:right="708"/>
              <w:rPr>
                <w:b/>
                <w:sz w:val="16"/>
              </w:rPr>
            </w:pPr>
            <w:r>
              <w:rPr>
                <w:b/>
                <w:sz w:val="16"/>
              </w:rPr>
              <w:t>ZDRAVSTVENI PREGLEDI ZA ZAPOSLENICE PO PROGRAMU "ZAŽELI"</w:t>
            </w:r>
          </w:p>
          <w:p w:rsidR="00BD75A5" w:rsidRPr="00D216FD" w:rsidRDefault="00BD75A5">
            <w:pPr>
              <w:pStyle w:val="TableParagraph"/>
              <w:spacing w:before="40"/>
              <w:ind w:left="43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0112 Financijski i fiskalni poslovi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7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left="17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77"/>
        </w:trPr>
        <w:tc>
          <w:tcPr>
            <w:tcW w:w="127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1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jc w:val="right"/>
        <w:rPr>
          <w:sz w:val="16"/>
        </w:rPr>
        <w:sectPr w:rsidR="00BD75A5">
          <w:headerReference w:type="default" r:id="rId41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0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4" w:right="4634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00" w:right="31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spacing w:val="-1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84" w:right="13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1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1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7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6" w:right="8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23" w:right="19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1.720,00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2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A100377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NABAVA BICIKALA ZA ZAPOSLENICE PUTEM PROGRAMA "ZAŽELI"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7.491,00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6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4" w:lineRule="exact"/>
              <w:ind w:left="42" w:right="49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42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7.491,00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9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A100378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431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left="42"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OSPOSOBLJAVANJE ZA RAD NA SIGURAN NAČIN ZA ZAPOSLENICE PUTEM PROGRAMA "ZAŽELI"</w:t>
            </w:r>
          </w:p>
          <w:p w:rsidR="00BD75A5" w:rsidRDefault="00BD75A5">
            <w:pPr>
              <w:pStyle w:val="TableParagraph"/>
              <w:spacing w:before="40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7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31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A100384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REDOVAN RAD</w:t>
            </w:r>
          </w:p>
          <w:p w:rsidR="00BD75A5" w:rsidRPr="00D216FD" w:rsidRDefault="00BD75A5">
            <w:pPr>
              <w:pStyle w:val="TableParagraph"/>
              <w:spacing w:before="46"/>
              <w:ind w:left="42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0131 Opće usluge vezane uz službenike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>201.572,28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4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1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201.572,28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201.572,28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171.990,00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29.582,28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974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line="19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1123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left="4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IZGRADNJA RECIKLAŽNOG DVORIŠTA U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VLADISLAVCIMA REFERENTNI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</w:p>
          <w:p w:rsidR="00BD75A5" w:rsidRDefault="00BD75A5">
            <w:pPr>
              <w:pStyle w:val="TableParagraph"/>
              <w:spacing w:line="23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KK.06.3.1.03.0041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3.823.446,37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60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A100338</w:t>
            </w:r>
          </w:p>
          <w:p w:rsidR="00BD75A5" w:rsidRDefault="00BD75A5">
            <w:pPr>
              <w:pStyle w:val="TableParagraph"/>
              <w:tabs>
                <w:tab w:val="left" w:pos="644"/>
              </w:tabs>
              <w:spacing w:before="52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NADZOR RADOVA</w:t>
            </w:r>
          </w:p>
          <w:p w:rsidR="00BD75A5" w:rsidRDefault="00BD75A5">
            <w:pPr>
              <w:pStyle w:val="TableParagraph"/>
              <w:spacing w:before="47"/>
              <w:ind w:left="42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232.125,00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227.125,00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4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227.125,00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83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790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A100340</w:t>
            </w:r>
          </w:p>
          <w:p w:rsidR="00BD75A5" w:rsidRDefault="00BD75A5">
            <w:pPr>
              <w:pStyle w:val="TableParagraph"/>
              <w:tabs>
                <w:tab w:val="right" w:pos="833"/>
              </w:tabs>
              <w:spacing w:before="239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spacing w:before="1"/>
              <w:ind w:left="42" w:right="804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UPRAVLJANJE PROJEKTOM I ADMINISTRACIJA</w:t>
            </w:r>
          </w:p>
          <w:p w:rsidR="00BD75A5" w:rsidRPr="00D216FD" w:rsidRDefault="00BD75A5">
            <w:pPr>
              <w:pStyle w:val="TableParagraph"/>
              <w:spacing w:before="40"/>
              <w:ind w:left="42" w:right="139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78"/>
        </w:trPr>
        <w:tc>
          <w:tcPr>
            <w:tcW w:w="127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01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58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1.707,07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0"/>
        </w:trPr>
        <w:tc>
          <w:tcPr>
            <w:tcW w:w="12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49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6" w:lineRule="exact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7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148.292,93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338" style="position:absolute;margin-left:16.95pt;margin-top:156.35pt;width:539.35pt;height:41.05pt;z-index:-251622912;mso-position-horizontal-relative:page;mso-position-vertical-relative:page" coordorigin="339,3127" coordsize="10787,821">
            <v:rect id="_x0000_s4339" style="position:absolute;left:338;top:3127;width:10787;height:821" fillcolor="silver" stroked="f"/>
            <v:rect id="_x0000_s4340" style="position:absolute;left:612;top:3560;width:133;height:21" fillcolor="black" stroked="f"/>
            <v:line id="_x0000_s4341" style="position:absolute" from="735,3561" to="735,3789" strokeweight=".35472mm"/>
            <v:rect id="_x0000_s4342" style="position:absolute;left:612;top:3769;width:133;height:20" fillcolor="black" stroked="f"/>
            <v:line id="_x0000_s4343" style="position:absolute" from="622,3561" to="622,3789" strokeweight=".35472mm"/>
            <v:rect id="_x0000_s4344" style="position:absolute;left:724;top:3560;width:133;height:21" fillcolor="black" stroked="f"/>
            <v:line id="_x0000_s4345" style="position:absolute" from="847,3561" to="847,3789" strokeweight=".35472mm"/>
            <v:rect id="_x0000_s4346" style="position:absolute;left:724;top:3769;width:133;height:20" fillcolor="black" stroked="f"/>
            <v:line id="_x0000_s4347" style="position:absolute" from="735,3561" to="735,3789" strokeweight=".35472mm"/>
            <v:rect id="_x0000_s4348" style="position:absolute;left:837;top:3560;width:133;height:21" fillcolor="black" stroked="f"/>
            <v:rect id="_x0000_s4349" style="position:absolute;left:949;top:3560;width:20;height:229" fillcolor="black" stroked="f"/>
            <v:rect id="_x0000_s4350" style="position:absolute;left:837;top:3769;width:133;height:20" fillcolor="black" stroked="f"/>
            <v:line id="_x0000_s4351" style="position:absolute" from="847,3561" to="847,3789" strokeweight=".35472mm"/>
            <v:rect id="_x0000_s4352" style="position:absolute;left:949;top:3560;width:133;height:21" fillcolor="black" stroked="f"/>
            <v:rect id="_x0000_s4353" style="position:absolute;left:1062;top:3560;width:20;height:229" fillcolor="black" stroked="f"/>
            <v:rect id="_x0000_s4354" style="position:absolute;left:949;top:3769;width:133;height:20" fillcolor="black" stroked="f"/>
            <v:rect id="_x0000_s4355" style="position:absolute;left:949;top:3560;width:20;height:229" fillcolor="black" stroked="f"/>
            <v:rect id="_x0000_s4356" style="position:absolute;left:1062;top:3560;width:134;height:21" fillcolor="black" stroked="f"/>
            <v:rect id="_x0000_s4357" style="position:absolute;left:1175;top:3560;width:20;height:229" fillcolor="black" stroked="f"/>
            <v:rect id="_x0000_s4358" style="position:absolute;left:1062;top:3769;width:134;height:20" fillcolor="black" stroked="f"/>
            <v:rect id="_x0000_s4359" style="position:absolute;left:1062;top:3560;width:20;height:229" fillcolor="black" stroked="f"/>
            <v:rect id="_x0000_s4360" style="position:absolute;left:1175;top:3560;width:133;height:21" fillcolor="black" stroked="f"/>
            <v:line id="_x0000_s4361" style="position:absolute" from="1298,3561" to="1298,3789" strokeweight=".35472mm"/>
            <v:rect id="_x0000_s4362" style="position:absolute;left:1175;top:3769;width:133;height:20" fillcolor="black" stroked="f"/>
            <v:rect id="_x0000_s4363" style="position:absolute;left:1175;top:3560;width:20;height:229" fillcolor="black" stroked="f"/>
            <v:rect id="_x0000_s4364" style="position:absolute;left:1287;top:3560;width:133;height:21" fillcolor="black" stroked="f"/>
            <v:line id="_x0000_s4365" style="position:absolute" from="1411,3561" to="1411,3789" strokeweight=".35472mm"/>
            <v:rect id="_x0000_s4366" style="position:absolute;left:1287;top:3769;width:133;height:20" fillcolor="black" stroked="f"/>
            <v:line id="_x0000_s4367" style="position:absolute" from="1298,3561" to="1298,378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68" style="position:absolute;margin-left:16.95pt;margin-top:264.75pt;width:539.35pt;height:50.75pt;z-index:-251621888;mso-position-horizontal-relative:page;mso-position-vertical-relative:page" coordorigin="339,5295" coordsize="10787,1015">
            <v:rect id="_x0000_s4369" style="position:absolute;left:338;top:5294;width:10787;height:1015" fillcolor="silver" stroked="f"/>
            <v:rect id="_x0000_s4370" style="position:absolute;left:612;top:5921;width:133;height:20" fillcolor="black" stroked="f"/>
            <v:line id="_x0000_s4371" style="position:absolute" from="735,5922" to="735,6150" strokeweight=".35472mm"/>
            <v:rect id="_x0000_s4372" style="position:absolute;left:612;top:6130;width:133;height:20" fillcolor="black" stroked="f"/>
            <v:line id="_x0000_s4373" style="position:absolute" from="622,5922" to="622,6150" strokeweight=".35472mm"/>
            <v:rect id="_x0000_s4374" style="position:absolute;left:724;top:5921;width:133;height:20" fillcolor="black" stroked="f"/>
            <v:line id="_x0000_s4375" style="position:absolute" from="847,5922" to="847,6150" strokeweight=".35472mm"/>
            <v:rect id="_x0000_s4376" style="position:absolute;left:724;top:6130;width:133;height:20" fillcolor="black" stroked="f"/>
            <v:line id="_x0000_s4377" style="position:absolute" from="735,5922" to="735,6150" strokeweight=".35472mm"/>
            <v:rect id="_x0000_s4378" style="position:absolute;left:837;top:5921;width:133;height:20" fillcolor="black" stroked="f"/>
            <v:rect id="_x0000_s4379" style="position:absolute;left:949;top:5921;width:20;height:229" fillcolor="black" stroked="f"/>
            <v:rect id="_x0000_s4380" style="position:absolute;left:837;top:6130;width:133;height:20" fillcolor="black" stroked="f"/>
            <v:line id="_x0000_s4381" style="position:absolute" from="847,5922" to="847,6150" strokeweight=".35472mm"/>
            <v:rect id="_x0000_s4382" style="position:absolute;left:949;top:5921;width:133;height:20" fillcolor="black" stroked="f"/>
            <v:rect id="_x0000_s4383" style="position:absolute;left:1062;top:5921;width:20;height:229" fillcolor="black" stroked="f"/>
            <v:rect id="_x0000_s4384" style="position:absolute;left:949;top:6130;width:133;height:20" fillcolor="black" stroked="f"/>
            <v:rect id="_x0000_s4385" style="position:absolute;left:949;top:5921;width:20;height:229" fillcolor="black" stroked="f"/>
            <v:rect id="_x0000_s4386" style="position:absolute;left:1062;top:5921;width:134;height:20" fillcolor="black" stroked="f"/>
            <v:rect id="_x0000_s4387" style="position:absolute;left:1175;top:5921;width:20;height:229" fillcolor="black" stroked="f"/>
            <v:rect id="_x0000_s4388" style="position:absolute;left:1062;top:6130;width:134;height:20" fillcolor="black" stroked="f"/>
            <v:rect id="_x0000_s4389" style="position:absolute;left:1062;top:5921;width:20;height:229" fillcolor="black" stroked="f"/>
            <v:rect id="_x0000_s4390" style="position:absolute;left:1175;top:5921;width:133;height:20" fillcolor="black" stroked="f"/>
            <v:line id="_x0000_s4391" style="position:absolute" from="1298,5922" to="1298,6150" strokeweight=".35472mm"/>
            <v:rect id="_x0000_s4392" style="position:absolute;left:1175;top:6130;width:133;height:20" fillcolor="black" stroked="f"/>
            <v:rect id="_x0000_s4393" style="position:absolute;left:1175;top:5921;width:20;height:229" fillcolor="black" stroked="f"/>
            <v:rect id="_x0000_s4394" style="position:absolute;left:1287;top:5921;width:133;height:20" fillcolor="black" stroked="f"/>
            <v:line id="_x0000_s4395" style="position:absolute" from="1411,5922" to="1411,6150" strokeweight=".35472mm"/>
            <v:rect id="_x0000_s4396" style="position:absolute;left:1287;top:6130;width:133;height:20" fillcolor="black" stroked="f"/>
            <v:line id="_x0000_s4397" style="position:absolute" from="1298,5922" to="1298,6150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398" style="position:absolute;margin-left:16.95pt;margin-top:509.85pt;width:539.35pt;height:31.7pt;z-index:-251620864;mso-position-horizontal-relative:page;mso-position-vertical-relative:page" coordorigin="339,10197" coordsize="10787,634">
            <v:rect id="_x0000_s4399" style="position:absolute;left:338;top:10197;width:10787;height:634" fillcolor="silver" stroked="f"/>
            <v:rect id="_x0000_s4400" style="position:absolute;left:612;top:10443;width:133;height:20" fillcolor="black" stroked="f"/>
            <v:line id="_x0000_s4401" style="position:absolute" from="735,10443" to="735,10672" strokeweight=".35472mm"/>
            <v:rect id="_x0000_s4402" style="position:absolute;left:612;top:10651;width:133;height:20" fillcolor="black" stroked="f"/>
            <v:line id="_x0000_s4403" style="position:absolute" from="622,10443" to="622,10672" strokeweight=".35472mm"/>
            <v:rect id="_x0000_s4404" style="position:absolute;left:724;top:10443;width:133;height:20" fillcolor="black" stroked="f"/>
            <v:line id="_x0000_s4405" style="position:absolute" from="847,10443" to="847,10672" strokeweight=".35472mm"/>
            <v:rect id="_x0000_s4406" style="position:absolute;left:724;top:10651;width:133;height:20" fillcolor="black" stroked="f"/>
            <v:line id="_x0000_s4407" style="position:absolute" from="735,10443" to="735,10672" strokeweight=".35472mm"/>
            <v:rect id="_x0000_s4408" style="position:absolute;left:837;top:10443;width:133;height:20" fillcolor="black" stroked="f"/>
            <v:rect id="_x0000_s4409" style="position:absolute;left:949;top:10443;width:20;height:229" fillcolor="black" stroked="f"/>
            <v:rect id="_x0000_s4410" style="position:absolute;left:837;top:10651;width:133;height:20" fillcolor="black" stroked="f"/>
            <v:line id="_x0000_s4411" style="position:absolute" from="847,10443" to="847,10672" strokeweight=".35472mm"/>
            <v:rect id="_x0000_s4412" style="position:absolute;left:949;top:10443;width:133;height:20" fillcolor="black" stroked="f"/>
            <v:rect id="_x0000_s4413" style="position:absolute;left:1062;top:10443;width:20;height:229" fillcolor="black" stroked="f"/>
            <v:rect id="_x0000_s4414" style="position:absolute;left:949;top:10651;width:133;height:20" fillcolor="black" stroked="f"/>
            <v:rect id="_x0000_s4415" style="position:absolute;left:949;top:10443;width:20;height:229" fillcolor="black" stroked="f"/>
            <v:rect id="_x0000_s4416" style="position:absolute;left:1062;top:10443;width:134;height:20" fillcolor="black" stroked="f"/>
            <v:rect id="_x0000_s4417" style="position:absolute;left:1175;top:10443;width:20;height:229" fillcolor="black" stroked="f"/>
            <v:rect id="_x0000_s4418" style="position:absolute;left:1062;top:10651;width:134;height:20" fillcolor="black" stroked="f"/>
            <v:rect id="_x0000_s4419" style="position:absolute;left:1062;top:10443;width:20;height:229" fillcolor="black" stroked="f"/>
            <v:rect id="_x0000_s4420" style="position:absolute;left:1175;top:10443;width:133;height:20" fillcolor="black" stroked="f"/>
            <v:line id="_x0000_s4421" style="position:absolute" from="1298,10443" to="1298,10672" strokeweight=".35472mm"/>
            <v:rect id="_x0000_s4422" style="position:absolute;left:1175;top:10651;width:133;height:20" fillcolor="black" stroked="f"/>
            <v:rect id="_x0000_s4423" style="position:absolute;left:1175;top:10443;width:20;height:229" fillcolor="black" stroked="f"/>
            <v:rect id="_x0000_s4424" style="position:absolute;left:1287;top:10443;width:133;height:20" fillcolor="black" stroked="f"/>
            <v:line id="_x0000_s4425" style="position:absolute" from="1411,10443" to="1411,10672" strokeweight=".35472mm"/>
            <v:rect id="_x0000_s4426" style="position:absolute;left:1287;top:10651;width:133;height:20" fillcolor="black" stroked="f"/>
            <v:line id="_x0000_s4427" style="position:absolute" from="1298,10443" to="1298,10672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28" style="position:absolute;margin-left:16.95pt;margin-top:648.15pt;width:539.35pt;height:41.05pt;z-index:-251619840;mso-position-horizontal-relative:page;mso-position-vertical-relative:page" coordorigin="339,12963" coordsize="10787,821">
            <v:rect id="_x0000_s4429" style="position:absolute;left:338;top:12962;width:10787;height:821" fillcolor="silver" stroked="f"/>
            <v:rect id="_x0000_s4430" style="position:absolute;left:612;top:13396;width:133;height:21" fillcolor="black" stroked="f"/>
            <v:line id="_x0000_s4431" style="position:absolute" from="735,13397" to="735,13627" strokeweight=".35472mm"/>
            <v:rect id="_x0000_s4432" style="position:absolute;left:612;top:13607;width:133;height:21" fillcolor="black" stroked="f"/>
            <v:line id="_x0000_s4433" style="position:absolute" from="622,13397" to="622,13627" strokeweight=".35472mm"/>
            <v:rect id="_x0000_s4434" style="position:absolute;left:724;top:13396;width:133;height:21" fillcolor="black" stroked="f"/>
            <v:line id="_x0000_s4435" style="position:absolute" from="847,13397" to="847,13627" strokeweight=".35472mm"/>
            <v:rect id="_x0000_s4436" style="position:absolute;left:724;top:13607;width:133;height:21" fillcolor="black" stroked="f"/>
            <v:line id="_x0000_s4437" style="position:absolute" from="735,13397" to="735,13627" strokeweight=".35472mm"/>
            <v:rect id="_x0000_s4438" style="position:absolute;left:837;top:13396;width:133;height:21" fillcolor="black" stroked="f"/>
            <v:rect id="_x0000_s4439" style="position:absolute;left:949;top:13396;width:20;height:231" fillcolor="black" stroked="f"/>
            <v:rect id="_x0000_s4440" style="position:absolute;left:837;top:13607;width:133;height:21" fillcolor="black" stroked="f"/>
            <v:line id="_x0000_s4441" style="position:absolute" from="847,13397" to="847,13627" strokeweight=".35472mm"/>
            <v:rect id="_x0000_s4442" style="position:absolute;left:949;top:13396;width:133;height:21" fillcolor="black" stroked="f"/>
            <v:rect id="_x0000_s4443" style="position:absolute;left:1062;top:13396;width:20;height:231" fillcolor="black" stroked="f"/>
            <v:rect id="_x0000_s4444" style="position:absolute;left:949;top:13607;width:133;height:21" fillcolor="black" stroked="f"/>
            <v:rect id="_x0000_s4445" style="position:absolute;left:949;top:13396;width:20;height:231" fillcolor="black" stroked="f"/>
            <v:rect id="_x0000_s4446" style="position:absolute;left:1062;top:13396;width:134;height:21" fillcolor="black" stroked="f"/>
            <v:rect id="_x0000_s4447" style="position:absolute;left:1175;top:13396;width:20;height:231" fillcolor="black" stroked="f"/>
            <v:rect id="_x0000_s4448" style="position:absolute;left:1062;top:13607;width:134;height:21" fillcolor="black" stroked="f"/>
            <v:rect id="_x0000_s4449" style="position:absolute;left:1062;top:13396;width:20;height:231" fillcolor="black" stroked="f"/>
            <v:rect id="_x0000_s4450" style="position:absolute;left:1175;top:13396;width:133;height:21" fillcolor="black" stroked="f"/>
            <v:line id="_x0000_s4451" style="position:absolute" from="1298,13397" to="1298,13627" strokeweight=".35472mm"/>
            <v:rect id="_x0000_s4452" style="position:absolute;left:1175;top:13607;width:133;height:21" fillcolor="black" stroked="f"/>
            <v:rect id="_x0000_s4453" style="position:absolute;left:1175;top:13396;width:20;height:231" fillcolor="black" stroked="f"/>
            <v:rect id="_x0000_s4454" style="position:absolute;left:1287;top:13396;width:133;height:21" fillcolor="black" stroked="f"/>
            <v:line id="_x0000_s4455" style="position:absolute" from="1411,13397" to="1411,13627" strokeweight=".35472mm"/>
            <v:rect id="_x0000_s4456" style="position:absolute;left:1287;top:13607;width:133;height:21" fillcolor="black" stroked="f"/>
            <v:line id="_x0000_s4457" style="position:absolute" from="1298,13397" to="1298,13627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42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12"/>
        <w:gridCol w:w="112"/>
        <w:gridCol w:w="112"/>
        <w:gridCol w:w="111"/>
        <w:gridCol w:w="115"/>
        <w:gridCol w:w="112"/>
        <w:gridCol w:w="112"/>
        <w:gridCol w:w="204"/>
        <w:gridCol w:w="3181"/>
        <w:gridCol w:w="1752"/>
        <w:gridCol w:w="1752"/>
        <w:gridCol w:w="1757"/>
        <w:gridCol w:w="1064"/>
      </w:tblGrid>
      <w:tr w:rsidR="00BD75A5">
        <w:trPr>
          <w:trHeight w:val="825"/>
        </w:trPr>
        <w:tc>
          <w:tcPr>
            <w:tcW w:w="1077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39" w:right="4640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524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firstLine="14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82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40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51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390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D75A5">
        <w:trPr>
          <w:trHeight w:val="301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3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612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A100366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Pr="00D216FD" w:rsidRDefault="00BD75A5">
            <w:pPr>
              <w:pStyle w:val="TableParagraph"/>
              <w:ind w:left="35" w:right="712"/>
              <w:rPr>
                <w:b/>
                <w:sz w:val="16"/>
                <w:lang w:val="sv-SE"/>
              </w:rPr>
            </w:pPr>
            <w:r w:rsidRPr="00D216FD">
              <w:rPr>
                <w:b/>
                <w:sz w:val="16"/>
                <w:lang w:val="sv-SE"/>
              </w:rPr>
              <w:t>IZGRADNJA I OPREMANJE RECIKLAŽNOG DVORIŠTA (SA PRISTUPNIM PUTEM)</w:t>
            </w:r>
          </w:p>
          <w:p w:rsidR="00BD75A5" w:rsidRPr="00D216FD" w:rsidRDefault="00BD75A5">
            <w:pPr>
              <w:pStyle w:val="TableParagraph"/>
              <w:spacing w:before="41"/>
              <w:ind w:left="35"/>
              <w:rPr>
                <w:sz w:val="14"/>
                <w:lang w:val="sv-SE"/>
              </w:rPr>
            </w:pPr>
            <w:r w:rsidRPr="00D216FD">
              <w:rPr>
                <w:sz w:val="14"/>
                <w:lang w:val="sv-SE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3.346.321,37</w:t>
            </w:r>
          </w:p>
        </w:tc>
        <w:tc>
          <w:tcPr>
            <w:tcW w:w="10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3"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4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Prihodi za posebne namjene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406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8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4" w:line="164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399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398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3.326.321,37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197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A100367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INFORMATIVNO-OBRAZOVNE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AKTIVNOSTI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82"/>
        </w:trPr>
        <w:tc>
          <w:tcPr>
            <w:tcW w:w="127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7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5" w:line="163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4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600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A100368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52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BD75A5" w:rsidRDefault="00BD75A5">
            <w:pPr>
              <w:pStyle w:val="TableParagraph"/>
              <w:spacing w:before="47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5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1" w:lineRule="exact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  <w:tr w:rsidR="00BD75A5">
        <w:trPr>
          <w:trHeight w:val="195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D75A5" w:rsidRDefault="00BD75A5">
            <w:pPr>
              <w:pStyle w:val="TableParagraph"/>
              <w:spacing w:before="33"/>
              <w:ind w:left="701"/>
              <w:rPr>
                <w:b/>
                <w:sz w:val="16"/>
              </w:rPr>
            </w:pPr>
            <w:r>
              <w:rPr>
                <w:b/>
                <w:sz w:val="16"/>
              </w:rPr>
              <w:t>1124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Pr="00D216FD" w:rsidRDefault="00BD75A5">
            <w:pPr>
              <w:pStyle w:val="TableParagraph"/>
              <w:spacing w:before="4"/>
              <w:ind w:left="35" w:right="34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 xml:space="preserve">REKONSTRUKCIJA GRAĐEVINE </w:t>
            </w:r>
            <w:r w:rsidRPr="00D216FD">
              <w:rPr>
                <w:b/>
                <w:w w:val="95"/>
                <w:sz w:val="20"/>
                <w:lang w:val="sv-SE"/>
              </w:rPr>
              <w:t>INFRASTRUKTURNE</w:t>
            </w:r>
          </w:p>
          <w:p w:rsidR="00BD75A5" w:rsidRPr="00D216FD" w:rsidRDefault="00BD75A5">
            <w:pPr>
              <w:pStyle w:val="TableParagraph"/>
              <w:ind w:left="35"/>
              <w:rPr>
                <w:b/>
                <w:sz w:val="20"/>
                <w:lang w:val="sv-SE"/>
              </w:rPr>
            </w:pPr>
            <w:r w:rsidRPr="00D216FD">
              <w:rPr>
                <w:b/>
                <w:sz w:val="20"/>
                <w:lang w:val="sv-SE"/>
              </w:rPr>
              <w:t>NAMJENE, PROMETNOG SUSTAVA CESTOVNOG PROMETA - REKONSTRUKCIJA ULICE FERENCA KIŠA U</w:t>
            </w:r>
          </w:p>
          <w:p w:rsidR="00BD75A5" w:rsidRDefault="00BD75A5">
            <w:pPr>
              <w:pStyle w:val="TableParagraph"/>
              <w:spacing w:line="23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HRASTINU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1.252.299,62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D75A5" w:rsidRDefault="00BD75A5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D75A5">
        <w:trPr>
          <w:trHeight w:val="418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A100052</w:t>
            </w:r>
          </w:p>
        </w:tc>
        <w:tc>
          <w:tcPr>
            <w:tcW w:w="31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NERAZVRSTANE CESTE FERENCA KIŠA U HRASTINU</w:t>
            </w:r>
          </w:p>
          <w:p w:rsidR="00BD75A5" w:rsidRDefault="00BD75A5">
            <w:pPr>
              <w:pStyle w:val="TableParagraph"/>
              <w:spacing w:before="40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7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1.170.373,48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180"/>
        </w:trPr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59" w:lineRule="exact"/>
              <w:ind w:right="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rPr>
                <w:sz w:val="2"/>
                <w:szCs w:val="2"/>
              </w:rPr>
            </w:pPr>
          </w:p>
        </w:tc>
      </w:tr>
      <w:tr w:rsidR="00BD75A5">
        <w:trPr>
          <w:trHeight w:val="181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1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40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 w:line="190" w:lineRule="atLeast"/>
              <w:ind w:left="35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403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 w:line="190" w:lineRule="atLeast"/>
              <w:ind w:left="35"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3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1.170.373,48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201"/>
        </w:trPr>
        <w:tc>
          <w:tcPr>
            <w:tcW w:w="127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 w:line="178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A100386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USLUGA VOĐENJA PROJEKTA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4" w:line="17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9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REKONSTRUKCIJE NERAZVRSTANE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75A5">
        <w:trPr>
          <w:trHeight w:val="213"/>
        </w:trPr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CESTE FERENCA KIŠA U HRASTINU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75A5">
        <w:trPr>
          <w:trHeight w:val="377"/>
        </w:trPr>
        <w:tc>
          <w:tcPr>
            <w:tcW w:w="127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tabs>
                <w:tab w:val="right" w:pos="828"/>
              </w:tabs>
              <w:spacing w:before="20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15"/>
              <w:ind w:left="35" w:right="139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5A5">
        <w:trPr>
          <w:trHeight w:val="183"/>
        </w:trPr>
        <w:tc>
          <w:tcPr>
            <w:tcW w:w="127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35.111,20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line="163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100,00%</w:t>
            </w:r>
          </w:p>
        </w:tc>
      </w:tr>
      <w:tr w:rsidR="00BD75A5">
        <w:trPr>
          <w:trHeight w:val="265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80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35.111,20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D75A5" w:rsidRDefault="00BD75A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100,00%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458" style="position:absolute;margin-left:16.95pt;margin-top:319.3pt;width:539.35pt;height:41.05pt;z-index:-251618816;mso-position-horizontal-relative:page;mso-position-vertical-relative:page" coordorigin="339,6386" coordsize="10787,821">
            <v:rect id="_x0000_s4459" style="position:absolute;left:338;top:6385;width:10787;height:821" fillcolor="silver" stroked="f"/>
            <v:rect id="_x0000_s4460" style="position:absolute;left:612;top:6819;width:133;height:20" fillcolor="black" stroked="f"/>
            <v:line id="_x0000_s4461" style="position:absolute" from="735,6820" to="735,7049" strokeweight=".35472mm"/>
            <v:rect id="_x0000_s4462" style="position:absolute;left:612;top:7028;width:133;height:20" fillcolor="black" stroked="f"/>
            <v:line id="_x0000_s4463" style="position:absolute" from="622,6820" to="622,7049" strokeweight=".35472mm"/>
            <v:rect id="_x0000_s4464" style="position:absolute;left:724;top:6819;width:133;height:20" fillcolor="black" stroked="f"/>
            <v:line id="_x0000_s4465" style="position:absolute" from="847,6820" to="847,7049" strokeweight=".35472mm"/>
            <v:rect id="_x0000_s4466" style="position:absolute;left:724;top:7028;width:133;height:20" fillcolor="black" stroked="f"/>
            <v:line id="_x0000_s4467" style="position:absolute" from="735,6820" to="735,7049" strokeweight=".35472mm"/>
            <v:rect id="_x0000_s4468" style="position:absolute;left:837;top:6819;width:133;height:20" fillcolor="black" stroked="f"/>
            <v:rect id="_x0000_s4469" style="position:absolute;left:949;top:6819;width:20;height:230" fillcolor="black" stroked="f"/>
            <v:rect id="_x0000_s4470" style="position:absolute;left:837;top:7028;width:133;height:20" fillcolor="black" stroked="f"/>
            <v:line id="_x0000_s4471" style="position:absolute" from="847,6820" to="847,7049" strokeweight=".35472mm"/>
            <v:rect id="_x0000_s4472" style="position:absolute;left:949;top:6819;width:133;height:20" fillcolor="black" stroked="f"/>
            <v:rect id="_x0000_s4473" style="position:absolute;left:1062;top:6819;width:20;height:230" fillcolor="black" stroked="f"/>
            <v:rect id="_x0000_s4474" style="position:absolute;left:949;top:7028;width:133;height:20" fillcolor="black" stroked="f"/>
            <v:rect id="_x0000_s4475" style="position:absolute;left:949;top:6819;width:20;height:230" fillcolor="black" stroked="f"/>
            <v:rect id="_x0000_s4476" style="position:absolute;left:1062;top:6819;width:134;height:20" fillcolor="black" stroked="f"/>
            <v:rect id="_x0000_s4477" style="position:absolute;left:1175;top:6819;width:20;height:230" fillcolor="black" stroked="f"/>
            <v:rect id="_x0000_s4478" style="position:absolute;left:1062;top:7028;width:134;height:20" fillcolor="black" stroked="f"/>
            <v:rect id="_x0000_s4479" style="position:absolute;left:1062;top:6819;width:20;height:230" fillcolor="black" stroked="f"/>
            <v:rect id="_x0000_s4480" style="position:absolute;left:1175;top:6819;width:133;height:20" fillcolor="black" stroked="f"/>
            <v:line id="_x0000_s4481" style="position:absolute" from="1298,6820" to="1298,7049" strokeweight=".35472mm"/>
            <v:rect id="_x0000_s4482" style="position:absolute;left:1175;top:7028;width:133;height:20" fillcolor="black" stroked="f"/>
            <v:rect id="_x0000_s4483" style="position:absolute;left:1175;top:6819;width:20;height:230" fillcolor="black" stroked="f"/>
            <v:rect id="_x0000_s4484" style="position:absolute;left:1287;top:6819;width:133;height:20" fillcolor="black" stroked="f"/>
            <v:line id="_x0000_s4485" style="position:absolute" from="1411,6820" to="1411,7049" strokeweight=".35472mm"/>
            <v:rect id="_x0000_s4486" style="position:absolute;left:1287;top:7028;width:133;height:20" fillcolor="black" stroked="f"/>
            <v:line id="_x0000_s4487" style="position:absolute" from="1298,6820" to="1298,7049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488" style="position:absolute;margin-left:16.95pt;margin-top:413.55pt;width:539.35pt;height:31.7pt;z-index:-251617792;mso-position-horizontal-relative:page;mso-position-vertical-relative:page" coordorigin="339,8271" coordsize="10787,634">
            <v:rect id="_x0000_s4489" style="position:absolute;left:338;top:8271;width:10787;height:634" fillcolor="silver" stroked="f"/>
            <v:rect id="_x0000_s4490" style="position:absolute;left:612;top:8516;width:133;height:20" fillcolor="black" stroked="f"/>
            <v:line id="_x0000_s4491" style="position:absolute" from="735,8517" to="735,8748" strokeweight=".35472mm"/>
            <v:rect id="_x0000_s4492" style="position:absolute;left:612;top:8727;width:133;height:20" fillcolor="black" stroked="f"/>
            <v:line id="_x0000_s4493" style="position:absolute" from="622,8517" to="622,8748" strokeweight=".35472mm"/>
            <v:rect id="_x0000_s4494" style="position:absolute;left:724;top:8516;width:133;height:20" fillcolor="black" stroked="f"/>
            <v:line id="_x0000_s4495" style="position:absolute" from="847,8517" to="847,8748" strokeweight=".35472mm"/>
            <v:rect id="_x0000_s4496" style="position:absolute;left:724;top:8727;width:133;height:20" fillcolor="black" stroked="f"/>
            <v:line id="_x0000_s4497" style="position:absolute" from="735,8517" to="735,8748" strokeweight=".35472mm"/>
            <v:rect id="_x0000_s4498" style="position:absolute;left:837;top:8516;width:133;height:20" fillcolor="black" stroked="f"/>
            <v:rect id="_x0000_s4499" style="position:absolute;left:949;top:8516;width:20;height:231" fillcolor="black" stroked="f"/>
            <v:rect id="_x0000_s4500" style="position:absolute;left:837;top:8727;width:133;height:20" fillcolor="black" stroked="f"/>
            <v:line id="_x0000_s4501" style="position:absolute" from="847,8517" to="847,8748" strokeweight=".35472mm"/>
            <v:rect id="_x0000_s4502" style="position:absolute;left:949;top:8516;width:133;height:20" fillcolor="black" stroked="f"/>
            <v:rect id="_x0000_s4503" style="position:absolute;left:1062;top:8516;width:20;height:231" fillcolor="black" stroked="f"/>
            <v:rect id="_x0000_s4504" style="position:absolute;left:949;top:8727;width:133;height:20" fillcolor="black" stroked="f"/>
            <v:rect id="_x0000_s4505" style="position:absolute;left:949;top:8516;width:20;height:231" fillcolor="black" stroked="f"/>
            <v:rect id="_x0000_s4506" style="position:absolute;left:1062;top:8516;width:134;height:20" fillcolor="black" stroked="f"/>
            <v:rect id="_x0000_s4507" style="position:absolute;left:1175;top:8516;width:20;height:231" fillcolor="black" stroked="f"/>
            <v:rect id="_x0000_s4508" style="position:absolute;left:1062;top:8727;width:134;height:20" fillcolor="black" stroked="f"/>
            <v:rect id="_x0000_s4509" style="position:absolute;left:1062;top:8516;width:20;height:231" fillcolor="black" stroked="f"/>
            <v:rect id="_x0000_s4510" style="position:absolute;left:1175;top:8516;width:133;height:20" fillcolor="black" stroked="f"/>
            <v:line id="_x0000_s4511" style="position:absolute" from="1298,8517" to="1298,8748" strokeweight=".35472mm"/>
            <v:rect id="_x0000_s4512" style="position:absolute;left:1175;top:8727;width:133;height:20" fillcolor="black" stroked="f"/>
            <v:rect id="_x0000_s4513" style="position:absolute;left:1175;top:8516;width:20;height:231" fillcolor="black" stroked="f"/>
            <v:rect id="_x0000_s4514" style="position:absolute;left:1287;top:8516;width:133;height:20" fillcolor="black" stroked="f"/>
            <v:line id="_x0000_s4515" style="position:absolute" from="1411,8517" to="1411,8748" strokeweight=".35472mm"/>
            <v:rect id="_x0000_s4516" style="position:absolute;left:1287;top:8727;width:133;height:20" fillcolor="black" stroked="f"/>
            <v:line id="_x0000_s4517" style="position:absolute" from="1298,8517" to="1298,8748" strokeweight=".35472mm"/>
            <w10:wrap anchorx="page" anchory="page"/>
          </v:group>
        </w:pict>
      </w:r>
      <w:r>
        <w:rPr>
          <w:noProof/>
          <w:lang w:val="hr-HR" w:eastAsia="hr-HR"/>
        </w:rPr>
        <w:pict>
          <v:group id="_x0000_s4518" style="position:absolute;margin-left:16.95pt;margin-top:697.1pt;width:539.35pt;height:50.75pt;z-index:-251616768;mso-position-horizontal-relative:page;mso-position-vertical-relative:page" coordorigin="339,13942" coordsize="10787,1015">
            <v:rect id="_x0000_s4519" style="position:absolute;left:338;top:13941;width:10787;height:1015" fillcolor="silver" stroked="f"/>
            <v:rect id="_x0000_s4520" style="position:absolute;left:612;top:14567;width:133;height:20" fillcolor="black" stroked="f"/>
            <v:line id="_x0000_s4521" style="position:absolute" from="735,14568" to="735,14799" strokeweight=".35472mm"/>
            <v:rect id="_x0000_s4522" style="position:absolute;left:612;top:14779;width:133;height:20" fillcolor="black" stroked="f"/>
            <v:line id="_x0000_s4523" style="position:absolute" from="622,14568" to="622,14799" strokeweight=".35472mm"/>
            <v:rect id="_x0000_s4524" style="position:absolute;left:724;top:14567;width:133;height:20" fillcolor="black" stroked="f"/>
            <v:line id="_x0000_s4525" style="position:absolute" from="847,14568" to="847,14799" strokeweight=".35472mm"/>
            <v:rect id="_x0000_s4526" style="position:absolute;left:724;top:14779;width:133;height:20" fillcolor="black" stroked="f"/>
            <v:line id="_x0000_s4527" style="position:absolute" from="735,14568" to="735,14799" strokeweight=".35472mm"/>
            <v:rect id="_x0000_s4528" style="position:absolute;left:837;top:14567;width:133;height:20" fillcolor="black" stroked="f"/>
            <v:rect id="_x0000_s4529" style="position:absolute;left:949;top:14567;width:20;height:231" fillcolor="black" stroked="f"/>
            <v:rect id="_x0000_s4530" style="position:absolute;left:837;top:14779;width:133;height:20" fillcolor="black" stroked="f"/>
            <v:line id="_x0000_s4531" style="position:absolute" from="847,14568" to="847,14799" strokeweight=".35472mm"/>
            <v:rect id="_x0000_s4532" style="position:absolute;left:949;top:14567;width:133;height:20" fillcolor="black" stroked="f"/>
            <v:rect id="_x0000_s4533" style="position:absolute;left:1062;top:14567;width:20;height:231" fillcolor="black" stroked="f"/>
            <v:rect id="_x0000_s4534" style="position:absolute;left:949;top:14779;width:133;height:20" fillcolor="black" stroked="f"/>
            <v:rect id="_x0000_s4535" style="position:absolute;left:949;top:14567;width:20;height:231" fillcolor="black" stroked="f"/>
            <v:rect id="_x0000_s4536" style="position:absolute;left:1062;top:14567;width:134;height:20" fillcolor="black" stroked="f"/>
            <v:rect id="_x0000_s4537" style="position:absolute;left:1175;top:14567;width:20;height:231" fillcolor="black" stroked="f"/>
            <v:rect id="_x0000_s4538" style="position:absolute;left:1062;top:14779;width:134;height:20" fillcolor="black" stroked="f"/>
            <v:rect id="_x0000_s4539" style="position:absolute;left:1062;top:14567;width:20;height:231" fillcolor="black" stroked="f"/>
            <v:rect id="_x0000_s4540" style="position:absolute;left:1175;top:14567;width:133;height:20" fillcolor="black" stroked="f"/>
            <v:line id="_x0000_s4541" style="position:absolute" from="1298,14568" to="1298,14799" strokeweight=".35472mm"/>
            <v:rect id="_x0000_s4542" style="position:absolute;left:1175;top:14779;width:133;height:20" fillcolor="black" stroked="f"/>
            <v:rect id="_x0000_s4543" style="position:absolute;left:1175;top:14567;width:20;height:231" fillcolor="black" stroked="f"/>
            <v:rect id="_x0000_s4544" style="position:absolute;left:1287;top:14567;width:133;height:20" fillcolor="black" stroked="f"/>
            <v:line id="_x0000_s4545" style="position:absolute" from="1411,14568" to="1411,14799" strokeweight=".35472mm"/>
            <v:rect id="_x0000_s4546" style="position:absolute;left:1287;top:14779;width:133;height:20" fillcolor="black" stroked="f"/>
            <v:line id="_x0000_s4547" style="position:absolute" from="1298,14568" to="1298,14799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default" r:id="rId43"/>
          <w:pgSz w:w="11910" w:h="16840"/>
          <w:pgMar w:top="1120" w:right="438" w:bottom="280" w:left="220" w:header="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BD75A5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59"/>
              <w:ind w:left="12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 IZMJENE I DOPUNE PRORAČUNA OPĆINE VLADISLAVCI ZA 2018. GODINU</w:t>
            </w:r>
          </w:p>
          <w:p w:rsidR="00BD75A5" w:rsidRDefault="00BD75A5">
            <w:pPr>
              <w:pStyle w:val="TableParagraph"/>
              <w:spacing w:before="73"/>
              <w:ind w:left="4641" w:right="4648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POSEBAN DIO</w:t>
            </w:r>
          </w:p>
        </w:tc>
      </w:tr>
      <w:tr w:rsidR="00BD75A5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295" w:right="32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Račun/ </w:t>
            </w:r>
            <w:r>
              <w:rPr>
                <w:w w:val="95"/>
                <w:sz w:val="20"/>
              </w:rPr>
              <w:t>Pozicija</w:t>
            </w:r>
          </w:p>
          <w:p w:rsidR="00BD75A5" w:rsidRDefault="00BD75A5">
            <w:pPr>
              <w:pStyle w:val="TableParagraph"/>
              <w:spacing w:before="74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9" w:lineRule="exact"/>
              <w:ind w:left="1376" w:right="13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D75A5" w:rsidRDefault="00BD75A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BD75A5" w:rsidRDefault="00BD75A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78"/>
              <w:rPr>
                <w:sz w:val="20"/>
              </w:rPr>
            </w:pPr>
            <w:r>
              <w:rPr>
                <w:sz w:val="20"/>
              </w:rPr>
              <w:t>II. Izmjene i</w:t>
            </w:r>
          </w:p>
          <w:p w:rsidR="00BD75A5" w:rsidRDefault="00BD75A5">
            <w:pPr>
              <w:pStyle w:val="TableParagraph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Povećanje/ </w:t>
            </w:r>
            <w:r>
              <w:rPr>
                <w:sz w:val="20"/>
              </w:rPr>
              <w:t>smanjenje</w:t>
            </w:r>
          </w:p>
          <w:p w:rsidR="00BD75A5" w:rsidRDefault="00BD75A5">
            <w:pPr>
              <w:pStyle w:val="TableParagraph"/>
              <w:spacing w:before="83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236" w:lineRule="exact"/>
              <w:ind w:left="245"/>
              <w:rPr>
                <w:sz w:val="20"/>
              </w:rPr>
            </w:pPr>
            <w:r>
              <w:rPr>
                <w:sz w:val="20"/>
              </w:rPr>
              <w:t>III. Izmjene i</w:t>
            </w:r>
          </w:p>
          <w:p w:rsidR="00BD75A5" w:rsidRDefault="00BD75A5">
            <w:pPr>
              <w:pStyle w:val="TableParagraph"/>
              <w:ind w:right="103"/>
              <w:jc w:val="center"/>
              <w:rPr>
                <w:sz w:val="20"/>
              </w:rPr>
            </w:pPr>
            <w:r>
              <w:rPr>
                <w:sz w:val="20"/>
              </w:rPr>
              <w:t>dopune Proračuna</w:t>
            </w:r>
          </w:p>
          <w:p w:rsidR="00BD75A5" w:rsidRDefault="00BD75A5">
            <w:pPr>
              <w:pStyle w:val="TableParagraph"/>
              <w:spacing w:before="88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ind w:left="210" w:right="21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BD75A5" w:rsidRDefault="00BD75A5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BD75A5">
        <w:trPr>
          <w:trHeight w:val="1172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A100387</w:t>
            </w:r>
          </w:p>
          <w:p w:rsidR="00BD75A5" w:rsidRDefault="00BD75A5">
            <w:pPr>
              <w:pStyle w:val="TableParagraph"/>
              <w:tabs>
                <w:tab w:val="right" w:pos="828"/>
              </w:tabs>
              <w:spacing w:before="626"/>
              <w:ind w:left="15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ind w:left="32"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USLUGA STRUČNOG NADZORA NAD IZVOĐENJEM RADOVA REKONSTRUKCIJE NERAZVRSTANE CESTE FERENCA KIŠA U HRASTINU</w:t>
            </w:r>
          </w:p>
          <w:p w:rsidR="00BD75A5" w:rsidRDefault="00BD75A5">
            <w:pPr>
              <w:pStyle w:val="TableParagraph"/>
              <w:spacing w:before="41"/>
              <w:ind w:left="32" w:right="77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443"/>
              <w:rPr>
                <w:b/>
                <w:sz w:val="14"/>
              </w:rPr>
            </w:pPr>
            <w:r>
              <w:rPr>
                <w:b/>
                <w:sz w:val="14"/>
              </w:rPr>
              <w:t>Izvor: 05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BD75A5" w:rsidRDefault="00BD75A5">
            <w:pPr>
              <w:pStyle w:val="TableParagraph"/>
              <w:spacing w:before="1"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D75A5">
        <w:trPr>
          <w:trHeight w:val="259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D75A5">
        <w:trPr>
          <w:trHeight w:val="25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3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3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100,00%</w:t>
            </w:r>
          </w:p>
        </w:tc>
      </w:tr>
      <w:tr w:rsidR="00BD75A5">
        <w:trPr>
          <w:trHeight w:val="256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left="3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75A5" w:rsidRDefault="00BD75A5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46.814,94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D75A5" w:rsidRDefault="00BD75A5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D75A5">
        <w:trPr>
          <w:trHeight w:val="420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1"/>
              <w:ind w:right="-1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1"/>
              <w:ind w:left="103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KUPNO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3"/>
              <w:ind w:right="64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12.990.287,84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D75A5" w:rsidRDefault="00BD75A5">
            <w:pPr>
              <w:pStyle w:val="TableParagraph"/>
              <w:spacing w:before="63"/>
              <w:ind w:right="51"/>
              <w:jc w:val="right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125.903,28</w:t>
            </w:r>
          </w:p>
        </w:tc>
        <w:tc>
          <w:tcPr>
            <w:tcW w:w="28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D75A5" w:rsidRDefault="00BD75A5">
            <w:pPr>
              <w:pStyle w:val="TableParagraph"/>
              <w:tabs>
                <w:tab w:val="left" w:pos="1902"/>
              </w:tabs>
              <w:spacing w:before="67"/>
              <w:ind w:left="319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13.116.191,12</w:t>
            </w:r>
            <w:r>
              <w:rPr>
                <w:rFonts w:ascii="Times New Roman" w:eastAsia="Times New Roman"/>
                <w:b/>
                <w:sz w:val="24"/>
              </w:rPr>
              <w:tab/>
              <w:t>100,97%</w:t>
            </w:r>
          </w:p>
        </w:tc>
      </w:tr>
    </w:tbl>
    <w:p w:rsidR="00BD75A5" w:rsidRDefault="00BD75A5">
      <w:pPr>
        <w:rPr>
          <w:sz w:val="2"/>
          <w:szCs w:val="2"/>
        </w:rPr>
      </w:pPr>
      <w:r>
        <w:rPr>
          <w:noProof/>
          <w:lang w:val="hr-HR" w:eastAsia="hr-HR"/>
        </w:rPr>
        <w:pict>
          <v:group id="_x0000_s4548" style="position:absolute;margin-left:30.6pt;margin-top:182.95pt;width:40.45pt;height:11.55pt;z-index:-251615744;mso-position-horizontal-relative:page;mso-position-vertical-relative:page" coordorigin="612,3659" coordsize="809,231">
            <v:rect id="_x0000_s4549" style="position:absolute;left:612;top:3659;width:133;height:21" fillcolor="black" stroked="f"/>
            <v:line id="_x0000_s4550" style="position:absolute" from="735,3659" to="735,3890" strokeweight=".35472mm"/>
            <v:rect id="_x0000_s4551" style="position:absolute;left:612;top:3869;width:133;height:21" fillcolor="black" stroked="f"/>
            <v:line id="_x0000_s4552" style="position:absolute" from="622,3659" to="622,3890" strokeweight=".35472mm"/>
            <v:rect id="_x0000_s4553" style="position:absolute;left:724;top:3659;width:133;height:21" fillcolor="black" stroked="f"/>
            <v:line id="_x0000_s4554" style="position:absolute" from="847,3659" to="847,3890" strokeweight=".35472mm"/>
            <v:rect id="_x0000_s4555" style="position:absolute;left:724;top:3869;width:133;height:21" fillcolor="black" stroked="f"/>
            <v:line id="_x0000_s4556" style="position:absolute" from="735,3659" to="735,3890" strokeweight=".35472mm"/>
            <v:rect id="_x0000_s4557" style="position:absolute;left:837;top:3659;width:133;height:21" fillcolor="black" stroked="f"/>
            <v:rect id="_x0000_s4558" style="position:absolute;left:949;top:3659;width:20;height:231" fillcolor="black" stroked="f"/>
            <v:rect id="_x0000_s4559" style="position:absolute;left:837;top:3869;width:133;height:21" fillcolor="black" stroked="f"/>
            <v:line id="_x0000_s4560" style="position:absolute" from="847,3659" to="847,3890" strokeweight=".35472mm"/>
            <v:rect id="_x0000_s4561" style="position:absolute;left:949;top:3659;width:133;height:21" fillcolor="black" stroked="f"/>
            <v:rect id="_x0000_s4562" style="position:absolute;left:1062;top:3659;width:20;height:231" fillcolor="black" stroked="f"/>
            <v:rect id="_x0000_s4563" style="position:absolute;left:949;top:3869;width:133;height:21" fillcolor="black" stroked="f"/>
            <v:rect id="_x0000_s4564" style="position:absolute;left:949;top:3659;width:20;height:231" fillcolor="black" stroked="f"/>
            <v:rect id="_x0000_s4565" style="position:absolute;left:1062;top:3659;width:134;height:21" fillcolor="black" stroked="f"/>
            <v:rect id="_x0000_s4566" style="position:absolute;left:1175;top:3659;width:20;height:231" fillcolor="black" stroked="f"/>
            <v:rect id="_x0000_s4567" style="position:absolute;left:1062;top:3869;width:134;height:21" fillcolor="black" stroked="f"/>
            <v:rect id="_x0000_s4568" style="position:absolute;left:1062;top:3659;width:20;height:231" fillcolor="black" stroked="f"/>
            <v:rect id="_x0000_s4569" style="position:absolute;left:1175;top:3659;width:133;height:21" fillcolor="black" stroked="f"/>
            <v:line id="_x0000_s4570" style="position:absolute" from="1298,3659" to="1298,3890" strokeweight=".35472mm"/>
            <v:rect id="_x0000_s4571" style="position:absolute;left:1175;top:3869;width:133;height:21" fillcolor="black" stroked="f"/>
            <v:rect id="_x0000_s4572" style="position:absolute;left:1175;top:3659;width:20;height:231" fillcolor="black" stroked="f"/>
            <v:rect id="_x0000_s4573" style="position:absolute;left:1287;top:3659;width:133;height:21" fillcolor="black" stroked="f"/>
            <v:line id="_x0000_s4574" style="position:absolute" from="1411,3659" to="1411,3890" strokeweight=".35472mm"/>
            <v:rect id="_x0000_s4575" style="position:absolute;left:1287;top:3869;width:133;height:21" fillcolor="black" stroked="f"/>
            <v:line id="_x0000_s4576" style="position:absolute" from="1298,3659" to="1298,3890" strokeweight=".35472mm"/>
            <w10:wrap anchorx="page" anchory="page"/>
          </v:group>
        </w:pict>
      </w:r>
    </w:p>
    <w:p w:rsidR="00BD75A5" w:rsidRDefault="00BD75A5">
      <w:pPr>
        <w:rPr>
          <w:sz w:val="2"/>
          <w:szCs w:val="2"/>
        </w:rPr>
        <w:sectPr w:rsidR="00BD75A5">
          <w:headerReference w:type="even" r:id="rId44"/>
          <w:pgSz w:w="11910" w:h="16840"/>
          <w:pgMar w:top="1120" w:right="438" w:bottom="280" w:left="220" w:header="0" w:footer="0" w:gutter="0"/>
          <w:cols w:space="720"/>
        </w:sectPr>
      </w:pPr>
    </w:p>
    <w:p w:rsidR="00BD75A5" w:rsidRDefault="00BD75A5">
      <w:pPr>
        <w:pStyle w:val="BodyText"/>
        <w:rPr>
          <w:rFonts w:ascii="Arial"/>
          <w:b/>
          <w:sz w:val="20"/>
        </w:rPr>
      </w:pPr>
    </w:p>
    <w:p w:rsidR="00BD75A5" w:rsidRDefault="00BD75A5">
      <w:pPr>
        <w:pStyle w:val="BodyText"/>
        <w:rPr>
          <w:rFonts w:ascii="Arial"/>
          <w:b/>
          <w:sz w:val="20"/>
        </w:rPr>
      </w:pPr>
    </w:p>
    <w:p w:rsidR="00BD75A5" w:rsidRDefault="00BD75A5">
      <w:pPr>
        <w:pStyle w:val="BodyText"/>
        <w:rPr>
          <w:rFonts w:ascii="Arial"/>
          <w:b/>
          <w:sz w:val="20"/>
        </w:rPr>
      </w:pPr>
    </w:p>
    <w:p w:rsidR="00BD75A5" w:rsidRDefault="00BD75A5">
      <w:pPr>
        <w:pStyle w:val="BodyText"/>
        <w:rPr>
          <w:rFonts w:ascii="Arial"/>
          <w:b/>
          <w:sz w:val="20"/>
        </w:rPr>
      </w:pPr>
    </w:p>
    <w:p w:rsidR="00BD75A5" w:rsidRDefault="00BD75A5">
      <w:pPr>
        <w:pStyle w:val="BodyText"/>
        <w:spacing w:before="6"/>
        <w:rPr>
          <w:rFonts w:ascii="Arial"/>
          <w:b/>
        </w:rPr>
      </w:pPr>
    </w:p>
    <w:p w:rsidR="00BD75A5" w:rsidRDefault="00BD75A5">
      <w:pPr>
        <w:pStyle w:val="ListParagraph"/>
        <w:numPr>
          <w:ilvl w:val="0"/>
          <w:numId w:val="2"/>
        </w:numPr>
        <w:tabs>
          <w:tab w:val="left" w:pos="3562"/>
        </w:tabs>
        <w:ind w:hanging="532"/>
        <w:rPr>
          <w:sz w:val="32"/>
        </w:rPr>
      </w:pPr>
      <w:r>
        <w:rPr>
          <w:w w:val="105"/>
          <w:sz w:val="32"/>
        </w:rPr>
        <w:t>PLAN RAZVOJNIH</w:t>
      </w:r>
      <w:r>
        <w:rPr>
          <w:spacing w:val="-4"/>
          <w:w w:val="105"/>
          <w:sz w:val="32"/>
        </w:rPr>
        <w:t xml:space="preserve"> </w:t>
      </w:r>
      <w:r>
        <w:rPr>
          <w:w w:val="105"/>
          <w:sz w:val="32"/>
        </w:rPr>
        <w:t>PROGRAMA</w:t>
      </w: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rPr>
          <w:sz w:val="28"/>
        </w:rPr>
      </w:pPr>
    </w:p>
    <w:p w:rsidR="00BD75A5" w:rsidRDefault="00BD75A5">
      <w:pPr>
        <w:ind w:left="523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3.</w:t>
      </w:r>
    </w:p>
    <w:p w:rsidR="00BD75A5" w:rsidRDefault="00BD75A5">
      <w:pPr>
        <w:pStyle w:val="BodyText"/>
        <w:spacing w:before="6"/>
        <w:rPr>
          <w:sz w:val="23"/>
        </w:rPr>
      </w:pPr>
    </w:p>
    <w:p w:rsidR="00BD75A5" w:rsidRDefault="00BD75A5">
      <w:pPr>
        <w:spacing w:before="1"/>
        <w:ind w:left="1196" w:right="12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Planu razvojnih programa za razdoblje 2018. – 2020. godine, koji čini sastavni dio Plana Proračuna Općine Vladislavci za 2018. godinu i projekcija za 2019. i 2020. godinu, dan je detaljniji pregled rashoda po pojedinim programima i kapitalnim projektima.</w:t>
      </w:r>
    </w:p>
    <w:p w:rsidR="00BD75A5" w:rsidRDefault="00BD75A5">
      <w:pPr>
        <w:pStyle w:val="BodyText"/>
        <w:spacing w:before="11"/>
        <w:rPr>
          <w:sz w:val="23"/>
        </w:rPr>
      </w:pPr>
    </w:p>
    <w:p w:rsidR="00BD75A5" w:rsidRDefault="00BD75A5">
      <w:pPr>
        <w:ind w:left="1196" w:right="13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razvojnih programa sadrži ciljeve i prioritete razvoja Općine Vladislavci povezanih s programskom i organizacijskom klasifikacijom proračuna.</w:t>
      </w:r>
    </w:p>
    <w:p w:rsidR="00BD75A5" w:rsidRDefault="00BD75A5">
      <w:pPr>
        <w:rPr>
          <w:rFonts w:ascii="Times New Roman" w:hAnsi="Times New Roman"/>
          <w:sz w:val="24"/>
        </w:rPr>
        <w:sectPr w:rsidR="00BD75A5">
          <w:headerReference w:type="default" r:id="rId45"/>
          <w:pgSz w:w="11910" w:h="16840"/>
          <w:pgMar w:top="1580" w:right="440" w:bottom="280" w:left="220" w:header="0" w:footer="0" w:gutter="0"/>
          <w:cols w:space="720"/>
        </w:sectPr>
      </w:pPr>
    </w:p>
    <w:p w:rsidR="00BD75A5" w:rsidRDefault="00BD75A5">
      <w:pPr>
        <w:pStyle w:val="BodyText"/>
        <w:spacing w:before="9" w:after="1"/>
        <w:rPr>
          <w:sz w:val="20"/>
        </w:rPr>
      </w:pPr>
    </w:p>
    <w:tbl>
      <w:tblPr>
        <w:tblW w:w="14840" w:type="dxa"/>
        <w:tblInd w:w="93" w:type="dxa"/>
        <w:tblLook w:val="0000"/>
      </w:tblPr>
      <w:tblGrid>
        <w:gridCol w:w="1043"/>
        <w:gridCol w:w="1849"/>
        <w:gridCol w:w="761"/>
        <w:gridCol w:w="1670"/>
        <w:gridCol w:w="636"/>
        <w:gridCol w:w="1017"/>
        <w:gridCol w:w="1167"/>
        <w:gridCol w:w="1178"/>
        <w:gridCol w:w="1017"/>
        <w:gridCol w:w="1510"/>
        <w:gridCol w:w="1496"/>
        <w:gridCol w:w="1496"/>
      </w:tblGrid>
      <w:tr w:rsidR="00BD75A5" w:rsidRPr="00D216FD" w:rsidTr="00D216FD">
        <w:trPr>
          <w:trHeight w:val="9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2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CILJ 1. RAZVOJ KONKURENTNOG I ODRŽIVOG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11.414.320,78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10.553.844,04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10.574.888,60</w:t>
            </w:r>
          </w:p>
        </w:tc>
      </w:tr>
      <w:tr w:rsidR="00BD75A5" w:rsidRPr="00D216FD" w:rsidTr="00D216FD">
        <w:trPr>
          <w:trHeight w:val="42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1.1. RAZVOJ INSTITUCIONALNIH KAPACITETA U JLS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1.744.278,01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1.241.788,22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1.244.264,38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1001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PREDSTAVNIČKOG I IZVRŠNOG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433.014,00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433.711,24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434.576,08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Učestale promjene lokalnih propisa (broj)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19.057,00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19.095,00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web stranice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Legalizacija bespravno sagrađenih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Smanjenje nezakonito izgrađenih zgrada u prostoru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Tiskanje službenog glasnika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glasnika godišnje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Nakada za sjednice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vijećnika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16.080,00</w:t>
            </w:r>
          </w:p>
        </w:tc>
      </w:tr>
      <w:tr w:rsidR="00BD75A5" w:rsidRPr="00D216FD" w:rsidTr="00D216FD">
        <w:trPr>
          <w:trHeight w:val="7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zamjeniku Općinskog načelnika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naknada za rad zamjenika Općinskog načelnika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predsjedniku Općinskog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naknada za rad predsjednika Općinskog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Reprezentacija za prigodna obilježavanja i proslave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obilježavanja i proslava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16.080,00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Članarina za lokalnu agencijsku grupu i njeno redovito poslovanje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Nominiranje projekata pri EU koje osigurava članstvo u LAG-u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3.764,00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3.775,29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3.782,83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Polaganje vijenaca za žrtve 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zapaljenih svijeća poginulima u domovinskom ratu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Proslava dana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40.220,30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40.300,50</w:t>
            </w:r>
          </w:p>
        </w:tc>
      </w:tr>
      <w:tr w:rsidR="00BD75A5" w:rsidRPr="00D216FD" w:rsidTr="00D216FD">
        <w:trPr>
          <w:trHeight w:val="10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političkih stranaka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vijećnika/broj političkih stranaka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12/2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3.517,50</w:t>
            </w:r>
          </w:p>
        </w:tc>
      </w:tr>
      <w:tr w:rsidR="00BD75A5" w:rsidRPr="00D216FD" w:rsidTr="00D216FD">
        <w:trPr>
          <w:trHeight w:val="13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Plaća načelnika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Mjerenje zadovoljstva građana radom načelnika (preaćenje aktenim upitnicima u % od broja anketiranih +/-)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184.150,00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184.702,45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185.070,75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prijeđenih kilometara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2.407,20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2.412,00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Proračunske zalihe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Iznos proračunske zalihe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36.108,00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36.180,00</w:t>
            </w:r>
          </w:p>
        </w:tc>
      </w:tr>
      <w:tr w:rsidR="00BD75A5" w:rsidRPr="00D216FD" w:rsidTr="00D216FD">
        <w:trPr>
          <w:trHeight w:val="12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vezani za ošasmni imovinu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bez nasljednika i broj osoba koji se odriću imovine u korist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zamjeniku predsjednika Općinkog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naknada za rad predsjednika Općinskog vijeća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10.531,50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10.552,50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1008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JEDINSTVENOG UPRAVNOG ODJELA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872.004,01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590.215,35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591.392,25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predmeta u rješavanju, vrijeme rješavanja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510.793,89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458.571,60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459.486,00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Tiskanje Biltena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tiskanih biltena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Promidžba Općine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emitiranja u tisku i elektroniskim medijima/godišnje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16.298,75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16.331,25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korištenje privatnog automobila u službene svrhe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1.1.19.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prijeđenih kilometara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8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prijevoza za odlazak na Državni stručni ispit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polaznika stručnog osposobljavanja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Jedinstvenog upravnog odjela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novonabavljenih osnovnih sredstava i sitnog inventara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Naknade zbog nezapošljavanja invalida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potrebno zaposlenih osoba sa invaliditetom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Dnevnice za odlazak na Državni stručni ispit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na stručnom osposobljavanju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10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 od požara. Loma stakla, provalne krađe i razbojstva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objekata koji se osiguravaju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8.024,00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8.040,00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Kontrola mikročipiranja pasa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pasa koji nisu čipirani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Projekt uvođenja e-računa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111.860,12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111.860,12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Naknada za promjenu namjene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riješenih promjena namjene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Deratizacija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55.165,00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55.275,00</w:t>
            </w: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10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Opskrba pitkom vodom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potrošene vode u litrama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7.021,00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7.035,00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Najam kopirnog uređaja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mjeseci najma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projektnih prijava za natječaje i javne pozive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natječaja i javnih poziva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Naknade štete građanima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oštećenih osoba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Implementacija Uredbe GDPR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Zakonita provedba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Grafički dizajn i pisanje Vjesnika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Vjesnika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17.700,00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Izdrada Strateškog plana razvoja turizma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turizma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Tiskanje Vjesnika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Vjesnika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Etažiranje zgrade Općinske uprave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Ekonomično i svrsishodno upravljanje nekretninama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Grba i zastave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Izrađen i odobren Grb i zastava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pripreme i provedbe postupka javne nabave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provednih postupaka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6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1009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KOMUNALNOG POGONA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249.260,00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217.861,63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218.296,05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uređenosti javnih površina, uređenje grobalja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149.110,00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141.834,23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142.117,05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Naplata grobne naknade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naplate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1.504,50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1.507,50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radnika alatima za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radnika/broj alata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tonera za ispis rješenja za grobnu naknadu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novoizdanih rješenja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1.504,50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1.507,50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Košenje javnih površina ispred objekata u vlasništvu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1.1.23.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Kvadratura košnje x košnja godišnje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3/4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3/5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3/5 km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3/5 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5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Gorivo za teretno vozilo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potrošenog goriva u litrama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radnika odjećom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opremljenosti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2.512,50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 zaposlenih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4.800,00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4.814,40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4.824,00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Registracija teretnog vozila za kiomunalno pogon i auto kasko osiguranje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4.513,50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4.522,50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servisa motornog vozila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Učestalost servisa motornog vozila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Servis opreme i alata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sevisa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Zdravstveni pregledi zaposlenika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1.1.36.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zaposlenika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motornih kosa i samohodnih kosilica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1.1.55.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nabavljenih kosa i kosilica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16.350,00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projektno-tehničke dokumentacije za rekonstrukciju i dogradnju Sprtskog centra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1.1.44.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190.000,00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22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1.2. JAČANJE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9.304.636,77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8.841.648,82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8.859.279,22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1001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PREDSTAVNIČKOG I IZVRŠNOG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65.195,00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65.325,00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kuhinja u Društvenim domovima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opremljenosti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Društvenog doma u Hrastinu - nabavka stolova i klupa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opremljenosti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1008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JEDINSTVENOG UPRAVNOG ODJELA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35.300,00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19.357,90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19.396,50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Slivna vodna naknada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13.039,00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13.065,00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Objava oglasa za javnu nabavu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4.020,00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Premija osiguranja od požara i požarnih rizika i osiguranje od odgovornosti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objekata koji se osiguravaju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2.306,90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2.311,50</w:t>
            </w:r>
          </w:p>
        </w:tc>
      </w:tr>
      <w:tr w:rsidR="00BD75A5" w:rsidRPr="00D216FD" w:rsidTr="00D216FD">
        <w:trPr>
          <w:trHeight w:val="5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1010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418.500,00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362.083,00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362.805,00</w:t>
            </w:r>
          </w:p>
        </w:tc>
      </w:tr>
      <w:tr w:rsidR="00BD75A5" w:rsidRPr="00D216FD" w:rsidTr="00D216FD">
        <w:trPr>
          <w:trHeight w:val="10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sredstva za čišćenje i održavanje mrtvačnicu u Vladislavcima i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Učestalost korištenja mrtvačnica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El. Energija javne rasvjete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110.330,00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110.550,00</w:t>
            </w: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 energija - mrtvačnica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Električna energija mrtvačnice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Odnos zaprimljenih prijava (oštećenja)/broj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Zimsko održavanje nerezvrstanih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 zimske službe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13.540,50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13.567,50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zgrade općine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za pričuve stanova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za održavanje dječjih igrališta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uređenosti dječjih igrlaišta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10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i sredstava za održavanje objekata u općinskom vlasništvu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Učestalost popravaka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23.570,50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23.617,50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Ozelenjavanje javnih površina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sadnica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12.036,00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12.060,00</w:t>
            </w:r>
          </w:p>
        </w:tc>
      </w:tr>
      <w:tr w:rsidR="00BD75A5" w:rsidRPr="00D216FD" w:rsidTr="00D216FD">
        <w:trPr>
          <w:trHeight w:val="9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Usluge hvatanja i daljnjeg zbrinjavanja pasa lutalica s javnih površina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zbrinutih pasa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30.150,00</w:t>
            </w:r>
          </w:p>
        </w:tc>
      </w:tr>
      <w:tr w:rsidR="00BD75A5" w:rsidRPr="00D216FD" w:rsidTr="00D216FD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javnih površina i groblja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Kvadratura uređenih javnih površina i broj uređenih grobnih mjesta 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130.390,00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130.650,00</w:t>
            </w:r>
          </w:p>
        </w:tc>
      </w:tr>
      <w:tr w:rsidR="00BD75A5" w:rsidRPr="00D216FD" w:rsidTr="00D216FD">
        <w:trPr>
          <w:trHeight w:val="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Električna energija za domove i objekte u vlasništvu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9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Materijal za održavanje kanalske mreže u naseljima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Uređenost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Odvoz komunalnog otpada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odvoza godišnje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3.498.557,50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8.389.997,92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8.406.727,72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izmjena i dopuna prostornog plana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gradnje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69.207,00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69.345,00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nerazvrstane ceste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1.173.884,60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1.176.225,35</w:t>
            </w:r>
          </w:p>
        </w:tc>
      </w:tr>
      <w:tr w:rsidR="00BD75A5" w:rsidRPr="00D216FD" w:rsidTr="00D216FD">
        <w:trPr>
          <w:trHeight w:val="8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kuće oproštaja sa okolišem i pristupne ceste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702.100,00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703.500,00</w:t>
            </w:r>
          </w:p>
        </w:tc>
      </w:tr>
      <w:tr w:rsidR="00BD75A5" w:rsidRPr="00D216FD" w:rsidTr="00D216FD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Uređenje javnih površina i parkirališnih mjesta u Vladislavcima, Dopsinu i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Kvadratura uređenih javih površina i parkirališnih mjesta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139.375,00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201.000,00</w:t>
            </w:r>
          </w:p>
        </w:tc>
      </w:tr>
      <w:tr w:rsidR="00BD75A5" w:rsidRPr="00D216FD" w:rsidTr="00D216FD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12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3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projektne dokumentacije za prijavu na Mjeru 7.2. i Mjeru 7.4. Ruralnog razvoja (Nogostupi, ceste, javne površine, parkirališta i trgovi)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1.2.16.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novoizrađenih projekata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156.468,00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156.780,00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energenata za grijanje općinskih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1.2.20.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energenata u tonama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24.120,00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Opremanje dječjih igrališta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 na igralištima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Reciklažnog dvorišta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1.2.34.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2.686.042,78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2.691.398,79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Uređenje prostorija za arhivu u zgradi Općine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arhivskog gradiva u dužnim metrima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10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projektne dokumentacije za izgradnju pristupne ceste i Kuće oproštaja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120.360,00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120.600,00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pješačkih staza u naseljima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Dužina rekonstruiranih pješačkih staza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301.500,00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pješačkih staza do groblja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Dužina rekonstruiranih staza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70.350,00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energetski učinkovite Javne rasvjete uz cestu na ulazu u Vladislavce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Smanjenje potrošnje el. Energije za javnu rasvjetu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320.960,00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321.600,00</w:t>
            </w:r>
          </w:p>
        </w:tc>
      </w:tr>
      <w:tr w:rsidR="00BD75A5" w:rsidRPr="00D216FD" w:rsidTr="00D216FD">
        <w:trPr>
          <w:trHeight w:val="11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8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dotrajale javne rasvjete novom led energetski učinkovitom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Smanjenje potropšnje el. Energije za javnu rasvjetu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502.500,00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projektne dokumentacije za izgradnju kanalizacije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odvodnog sustava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198.865,79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199.262,33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Postavljanje fitness sprava na otvorenom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koje će koristiti sprave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70.350,00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Društvenog doma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udruga koji ih koriste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300.900,00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301.500,00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odbojkaškog igrališta u Hrastinu (kod rukometnog igrališta)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1.2.49.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 na igralištima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rekonstrukcijom nerazvrstane ceste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85.255,00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85.425,00</w:t>
            </w:r>
          </w:p>
        </w:tc>
      </w:tr>
      <w:tr w:rsidR="00BD75A5" w:rsidRPr="00D216FD" w:rsidTr="00F82B63">
        <w:trPr>
          <w:trHeight w:val="9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izgradnjom reciklažnog dvorišta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232.821,38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233.285,63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Opemanje Reciklažnog dvorišta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zakonom, broj opremljenih reciklažnih dvorišta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668.123,37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669.455,62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Tehnička pomoć za upravljanje projektom za recikažno dvorište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150.750,00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11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F82B63">
        <w:trPr>
          <w:trHeight w:val="13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Informativno-obrazovne aktivnosti te promidžba i vidljivost projekta za Reciklažno dvorište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95.285,00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95.475,00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Obnova vatrogasne garaže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51.437,50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nadstrešnica na objektu koji koristi NK "Goleo" Dopsin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ograde kod rukometnog igrališta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30.150,00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Postavljanje rasvjete oko rukometnog igrališta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izgradnjom mrtvačnice u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rekonstrukcijom pješačkih staza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14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modernizacijom javne rasvjete Opine Vladislavci - Zamjena postojeće rasvejte energetski učinkovitom i ekološki prihvatljivom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18.750,00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1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2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Modernizacija Javne rasvjete Općine Vladislavci - zamjena postojeće rasvjete energetski učinkovitom i ekološki prihvatljivom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Smanjenje potrošnje električne energije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785.237,50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troškovnika za rekonstrukciju javne rasvjete u Općini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glavnog projekta rekonstrukcije javne rasvjete u Općini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23.125,00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Tehnički pregled javne rasvjete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uređenjem javnih površina i parkirališnih mjesta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rekonstrukcijom pješačkih staza na grobljima u Vladislavcima i Dopsinu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Zamjena Centralnog križa na groblju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1.2.69.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zamjenjenih križeva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Usluge koordinatora 2 za Mjeru 7.2.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dijela nerazvrstane ceste Ferenca Kiša u Hrastinu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Geodetski snimak postojećeg stanja terena za izgradnju nove energetski učinkovite javne rasvjete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komunalne infrastrukture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0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ograde oko nogometnog igrališta u Dopsinu</w:t>
            </w: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Opremljenost sportske infrastrukture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113.062,50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5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izmjera, izrada troškovnika i stručni nadzor nad izradom ograde oko nogometnog igrališta u Dopsinu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Opremljenost sportske infrastrukture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9.375,00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2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Društvenog doma u Vladislavcima zbog omogućavanja nesmetanog pristupa i kretanja osobama s teškoćama u kretanju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21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Društvenog objekta Kralja Tomislava 196a u Vladislavcima zbog omogućavanja nesmetanog pristupa i kretanja osobama s teškoćama u kretanju</w:t>
            </w: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8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Ambulante i ljekarne u Vladislavcima zbog omogućavanja nesmetanog pristupa i kretanja osobama s teškoćama u kretanju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8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Terenska izmjera i izdrada troškovnika radova za uređenje javne površine ispred Nogometnog kluba "Goleo" u Dopsinu zbog omogućavanja nesmetanog pristupa i kretanja osobama s teškoćama u kretanju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1.2.90.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2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pročišćenog teksta odredbi za provedbu i grafičkog dijela prostornog plana uređenja Općine Vladislavci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1.2.91.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5.625,00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0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SNAGA ŽENA - SKRBIM ZA DRUGE, BRINEM ZA SEBE UP.02.2.1.05.0070, ZAŽELI - PROGRAM ZAPOŠLJAVANJA ŽENA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211.533,28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Zdravstveni pregledi za zaposlenice po Programu "Zaželi"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1.720,00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Nabava bicikala za zaposlenice putem Programa "Zaželi"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7.491,00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Osposobljavanje za rad na siguran način za zaposlenice putem Programa "Zaželi"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201.572,28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1123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RECIKLAŽNOG DVORIŠTA U VLADISLAVCIMA REFERENTNI BROJ KK.06.3.1.03.0041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3.823.446,37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Nadzor radova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232.125,00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Upravljanje projektom i administracija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i opremanje reciklažnog dvorišta (sa pristupnim putem)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3.346.321,37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Informativno-obrazovne aktivnosti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Promidžba i vidljivost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Usklađivanje sa zakonom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GRAĐEVINE INFRASTRUKTURNE NAMJENE, PROMETNOG SUSTAVA CESTOVNOG PROMETA - REKONSTRUKCIJA ULICE FERENCA KIŠA U HRASTINU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1.252.299,62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REKONSTRUKCIJA NERAZVRSTANE CESTE FERENCA KIŠA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1.2.79.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1.170.373,48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vođenja projekta rekonstrukcije nerazvstane ceste Ferenca Kiša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35.111,20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Usluga stručnog nadzora nad izvođenjem radova rekonstrukcije nerazvrstane ceste Ferenca Kiša u Hrastinu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1.2.81.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Ispunjavanje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46.814,94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1014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POLJOPRIVREDE I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nerazvrstanih cesta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1.2.5.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i kvadratura uređenih nerazvrstanih cesta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0,1/200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0,4/800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0,4/800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0,4/800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91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1.3. JAČANJE POLJOPRIVREDE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365.406,00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470.407,00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471.345,00</w:t>
            </w:r>
          </w:p>
        </w:tc>
      </w:tr>
      <w:tr w:rsidR="00BD75A5" w:rsidRPr="00D216FD" w:rsidTr="00D216FD">
        <w:trPr>
          <w:trHeight w:val="12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POLJOPRIVREDE I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365.406,00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470.407,00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471.345,00</w:t>
            </w:r>
          </w:p>
        </w:tc>
      </w:tr>
      <w:tr w:rsidR="00BD75A5" w:rsidRPr="00D216FD" w:rsidTr="00D216FD">
        <w:trPr>
          <w:trHeight w:val="6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3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Poslovi vođenja evidencije naplate prihoda od poljoprivrednog zemljišta i drugi poslovi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naplate prihoda od zakupa i prodaje Državnog poljoprivrednog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142.006,00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142.432,02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142.716,03</w:t>
            </w:r>
          </w:p>
        </w:tc>
      </w:tr>
      <w:tr w:rsidR="00BD75A5" w:rsidRPr="00D216FD" w:rsidTr="00D216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naplate prihoda u poljoprivredi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12.036,00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12.060,00</w:t>
            </w:r>
          </w:p>
        </w:tc>
      </w:tr>
      <w:tr w:rsidR="00BD75A5" w:rsidRPr="00D216FD" w:rsidTr="00D216FD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kvadratura uređene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151.948,48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152.251,47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Geodetsko-katastarske usluge (izmjera zemljišta)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izmjera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12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Kopiranje katastarskih planova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kopija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3.510,50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3.517,50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Ispitavanje tla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napravljenih analiza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15.045,00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15.075,00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Sanacija divljih deponija u Hrastinu, Dopsinu i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Postotak sanacije divljih deponija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Pokusna obrana od tuče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pokusnih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otresnica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Kilometraža otresnica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100.500,00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Manifestacije i očuvanje kulturne baštine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manifestacija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Izgradnja, rekonstrukcija i održavanje otresnica, putne i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Dužina izgrađenih, reknstruiranih i održavanih otresnica, putne i kanalske mreže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 metara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118.250,00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Stručni nadzor nad izgradnjom, rekonstrukcijom i održavanjem otresnica, putne i kanalske mreže</w:t>
            </w: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1.3.13.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stručnih nadzora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4.650,00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80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16"/>
                <w:szCs w:val="16"/>
                <w:lang w:val="hr-HR" w:eastAsia="hr-HR"/>
              </w:rPr>
              <w:t>CILJ 2. RAZVOJ LJUDSKIH POTENCIJALA I UNAPREĐENJE KVALITETE ŽIVOTA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1.701.870,34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1.459.305,30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1.462.215,18</w:t>
            </w:r>
          </w:p>
        </w:tc>
      </w:tr>
      <w:tr w:rsidR="00BD75A5" w:rsidRPr="00D216FD" w:rsidTr="00D216FD">
        <w:trPr>
          <w:trHeight w:val="1185"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MJERA 2.1. OČUVANJE I OBNOVA KULTURNE BAŠTINE, ŠPORTSKIH DRŠTAVA I UNAPREĐENJE KVALITETE ŽIVOTA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1.701.870,34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1.459.305,30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1.462.215,18</w:t>
            </w:r>
          </w:p>
        </w:tc>
      </w:tr>
      <w:tr w:rsidR="00BD75A5" w:rsidRPr="00D216FD" w:rsidTr="00D216FD">
        <w:trPr>
          <w:trHeight w:val="11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6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1010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ODRŽAVANJE OBJEKATA I UREĐAJA KOMUNALNE INFRASTRUKTURE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520.632,40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231.059,42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231.520,16</w:t>
            </w:r>
          </w:p>
        </w:tc>
      </w:tr>
      <w:tr w:rsidR="00BD75A5" w:rsidRPr="00D216FD" w:rsidTr="00D216FD">
        <w:trPr>
          <w:trHeight w:val="10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Plaće djelatnika zaposlenih u Javnom radu (pomoć u kući)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zaposlenih putem programa Javnih radova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520.632,40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231.059,42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231.520,16</w:t>
            </w:r>
          </w:p>
        </w:tc>
      </w:tr>
      <w:tr w:rsidR="00BD75A5" w:rsidRPr="00D216FD" w:rsidTr="00D216FD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POLJOPRIVREDE I GOSPODARSTVA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Digitalizacija registraturnog i arhivskog gradiva poljoprivrednog zemljišta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Količina arhivskog gradiva u metrima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1016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PREDSTAVNIKA MAĐARSKE NACIONALNE MANJINE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9.027,00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9.045,00</w:t>
            </w:r>
          </w:p>
        </w:tc>
      </w:tr>
      <w:tr w:rsidR="00BD75A5" w:rsidRPr="00D216FD" w:rsidTr="00D216FD">
        <w:trPr>
          <w:trHeight w:val="6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održanih manifestacija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4.020,00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Tekuće donacije Predstavniku mađarske nacionalne manjine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donacija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8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1016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PREDŠKOLSKI ODGOJ I OBRAZOVANJE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10.812,50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4.513,50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4.522,50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Objava poziva za dodjelu stipendija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objava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Darivanje djece povodom Svetog Nikole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2.507,50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2.512,50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Tekuća donacija Osnovnoj školi Mate Lovraka u Vladislavcima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donacija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6.312,50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1017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SOCIJALNA SKRB I NOVČANA POMOĆ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90.270,00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90.450,00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Troškovi stanovanja socijalno ugroženih obitelji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korisnika socijalne skrbi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90.270,00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90.450,00</w:t>
            </w: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1019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VATROGASTVO I CIVILNA ZAŠTITA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238.903,28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205.163,65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205.572,75</w:t>
            </w:r>
          </w:p>
        </w:tc>
      </w:tr>
      <w:tr w:rsidR="00BD75A5" w:rsidRPr="00D216FD" w:rsidTr="00D216FD">
        <w:trPr>
          <w:trHeight w:val="4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vatrogastva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financiranih dobrovoljnih vatrogasnih društava/vatrogasne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2/1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184.552,00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184.920,00</w:t>
            </w:r>
          </w:p>
        </w:tc>
      </w:tr>
      <w:tr w:rsidR="00BD75A5" w:rsidRPr="00D216FD" w:rsidTr="00D216FD">
        <w:trPr>
          <w:trHeight w:val="6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hrvatskog crvenog križa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prevencija ovisnosti o alkoholu i drogi/broj obržanih radionica za pružanje prve pomoći i za djecu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11.033,00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11.055,00</w:t>
            </w:r>
          </w:p>
        </w:tc>
      </w:tr>
      <w:tr w:rsidR="00BD75A5" w:rsidRPr="00D216FD" w:rsidTr="00D216FD">
        <w:trPr>
          <w:trHeight w:val="7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planskih dokumenata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planskih dokumenata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6.569,65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6.582,75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Sredstva za potrebe civilne zaštite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intervencija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Pregled i punjenje vatrogasnih aparata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vatrogasnih aparata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1.005,00</w:t>
            </w:r>
          </w:p>
        </w:tc>
      </w:tr>
      <w:tr w:rsidR="00BD75A5" w:rsidRPr="00D216FD" w:rsidTr="00D216FD">
        <w:trPr>
          <w:trHeight w:val="10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A100410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Poboljšanje prostornih uvjeta za rad Dobrovoljnih vatrogasnih društava na području Općine Vladislavci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Poboljšanje prostornih uvjeta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26.353,28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26.353,28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11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1021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ZAŠTITA I SPAŠAVANJE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Procjene rizika od velikih nesreća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13.750,00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13.791,25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13.818,75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Izrada Plana djelovanja civilne zaštite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Ispunjenje zakonskih odredbi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11.283,75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11.306,25</w:t>
            </w:r>
          </w:p>
        </w:tc>
      </w:tr>
      <w:tr w:rsidR="00BD75A5" w:rsidRPr="00D216FD" w:rsidTr="00D216FD">
        <w:trPr>
          <w:trHeight w:val="9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1022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JAVNE POTREBE U KULTURI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31.155,00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Kultura i znanost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aktivnosti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31.093,00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31.155,00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1023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RAZVOJ ŠPORTA I REKREACIJE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99.297,00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99.495,00</w:t>
            </w:r>
          </w:p>
        </w:tc>
      </w:tr>
      <w:tr w:rsidR="00BD75A5" w:rsidRPr="00D216FD" w:rsidTr="00D216FD">
        <w:trPr>
          <w:trHeight w:val="9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Električna energija za objekte nogometnih klubova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19.057,00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19.095,00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A100282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Šport i rekreacija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polaznika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80.240,00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80.400,00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1024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UDRUGA OD ZNAČAJA ZA RAZVOJ OPĆINE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33.522,16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33.622,73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33.689,77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Redovan rad udruga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2.1.21.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aktivnih udruga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33.522,16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33.622,73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33.689,77</w:t>
            </w:r>
          </w:p>
        </w:tc>
      </w:tr>
      <w:tr w:rsidR="00BD75A5" w:rsidRPr="00D216FD" w:rsidTr="00D216F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1119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FINANCIRANJE UDRUGA OD ZNAČAJA ZA RAZVOJ OPĆINE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208.000,00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168.504,00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168.840,00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Energetska učinkovitost i energetska obnova obiteljskih kuća - Mjera 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20.060,00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20.100,00</w:t>
            </w:r>
          </w:p>
        </w:tc>
      </w:tr>
      <w:tr w:rsidR="00BD75A5" w:rsidRPr="00D216FD" w:rsidTr="00D216FD">
        <w:trPr>
          <w:trHeight w:val="5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Uklanjanje starih objekata - Mjera 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uklonjenih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Izgradnja novih stambenih objekata na području Općine Vladislavci - Mjera 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novoizgrađenih objekata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75.225,00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75.375,00</w:t>
            </w:r>
          </w:p>
        </w:tc>
      </w:tr>
      <w:tr w:rsidR="00BD75A5" w:rsidRPr="00D216FD" w:rsidTr="00D216FD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Dodjela novčane nagrade za najuređeniju okućnicu - Mjera 4.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osoba koje imaju najuređeniju okućnicu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3.009,00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3.015,00</w:t>
            </w:r>
          </w:p>
        </w:tc>
      </w:tr>
      <w:tr w:rsidR="00BD75A5" w:rsidRPr="00D216FD" w:rsidTr="00D216FD">
        <w:trPr>
          <w:trHeight w:val="8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Uređenje pročelja - Mjera 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2.1.45.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Povećanje standarda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priključenja na vodoopskrbnu mrežu - Mjera 6.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sufinanciranih priključaka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50.250,00</w:t>
            </w:r>
          </w:p>
        </w:tc>
      </w:tr>
      <w:tr w:rsidR="00BD75A5" w:rsidRPr="00D216FD" w:rsidTr="00D216FD">
        <w:trPr>
          <w:trHeight w:val="7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1120</w:t>
            </w:r>
          </w:p>
        </w:tc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PROGRAM POTICANJA UREĐENJA NASELJA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391.000,00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511.530,00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512.550,00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programa predškolskog odgoja - Mjera 13.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polaznika predškole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150.750,00</w:t>
            </w:r>
          </w:p>
        </w:tc>
      </w:tr>
      <w:tr w:rsidR="00BD75A5" w:rsidRPr="00D216FD" w:rsidTr="00D216FD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Pomoć novorođenom djetetu - Mjera 7.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2.1.6.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novorođene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40.120,00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40.200,00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rada zdravstvenih ustanova - Mjera 14.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27.081,00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27.135,00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Stipendiranje studenata - Mjera 8.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stipendiranih studenata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7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prijevoz učenika srednjih škola i studenata - Mjera 10.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2.1.10.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učenika/studenata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20/6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30/8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40/10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40/12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100.500,00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školske prehrane - Mjera 12.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25.075,00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25.125,00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A100083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Školski pribor za učenike prvog razreda - Mjera 15.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2.1.12.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učenika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5.025,00</w:t>
            </w:r>
          </w:p>
        </w:tc>
      </w:tr>
      <w:tr w:rsidR="00BD75A5" w:rsidRPr="00D216FD" w:rsidTr="00D216FD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Nagrađivanje najboljih učenika osnovnih škola - Mjera 9.</w:t>
            </w: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nagrađenih učenika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10.050,00</w:t>
            </w:r>
          </w:p>
        </w:tc>
      </w:tr>
      <w:tr w:rsidR="00BD75A5" w:rsidRPr="00D216FD" w:rsidTr="00D216FD">
        <w:trPr>
          <w:trHeight w:val="4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Akt/pr.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Aktifvnost/Projekt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Oznaka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Pokazatelj rezultata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Org. Klas.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Polazna vrijednost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VRIJED.2019.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CILJANA VRIJED.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III. IZMJENE I DOPUNE PRORAČUNA ZA 2018 .G.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5"/>
                <w:szCs w:val="15"/>
                <w:lang w:val="hr-HR" w:eastAsia="hr-HR"/>
              </w:rPr>
            </w:pPr>
            <w:r w:rsidRPr="00D216FD">
              <w:rPr>
                <w:rFonts w:ascii="Arial" w:hAnsi="Arial" w:cs="Arial"/>
                <w:sz w:val="15"/>
                <w:szCs w:val="15"/>
                <w:lang w:val="hr-HR" w:eastAsia="hr-HR"/>
              </w:rPr>
              <w:t>PROJEKCIJA 2020.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</w:t>
            </w:r>
          </w:p>
        </w:tc>
      </w:tr>
      <w:tr w:rsidR="00BD75A5" w:rsidRPr="00D216FD" w:rsidTr="00D216FD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A100130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Školski pribor za predškolu u Vladislavcima - Mjera 16.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2.1.33.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2.006,00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2.010,00</w:t>
            </w:r>
          </w:p>
        </w:tc>
      </w:tr>
      <w:tr w:rsidR="00BD75A5" w:rsidRPr="00D216FD" w:rsidTr="00D216FD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Sufinanciranje školskih udžbenika - Mjera 11.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2.1.47.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Povećanje standarda zajednice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126.378,00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126.630,00</w:t>
            </w:r>
          </w:p>
        </w:tc>
      </w:tr>
      <w:tr w:rsidR="00BD75A5" w:rsidRPr="00D216FD" w:rsidTr="00D216FD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A100365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Nabavka poklon paketa za blagdane - Mjera 17.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2.1.48.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Broj djece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D216FD">
              <w:rPr>
                <w:rFonts w:ascii="Arial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BD75A5" w:rsidRPr="00D216FD" w:rsidTr="00D216FD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13.116.191,12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12.013.149,34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A5" w:rsidRPr="00D216FD" w:rsidRDefault="00BD75A5" w:rsidP="00D216FD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216F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12.037.103,78</w:t>
            </w:r>
          </w:p>
        </w:tc>
      </w:tr>
    </w:tbl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4"/>
        <w:rPr>
          <w:sz w:val="21"/>
        </w:rPr>
      </w:pPr>
    </w:p>
    <w:p w:rsidR="00BD75A5" w:rsidRDefault="00BD75A5">
      <w:pPr>
        <w:jc w:val="center"/>
        <w:rPr>
          <w:rFonts w:ascii="Times New Roman"/>
          <w:sz w:val="24"/>
        </w:rPr>
        <w:sectPr w:rsidR="00BD75A5">
          <w:headerReference w:type="even" r:id="rId46"/>
          <w:headerReference w:type="default" r:id="rId47"/>
          <w:pgSz w:w="16840" w:h="11910" w:orient="landscape"/>
          <w:pgMar w:top="1180" w:right="780" w:bottom="280" w:left="1000" w:header="710" w:footer="0" w:gutter="0"/>
          <w:cols w:space="720"/>
        </w:sect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rPr>
          <w:sz w:val="20"/>
        </w:rPr>
      </w:pPr>
    </w:p>
    <w:p w:rsidR="00BD75A5" w:rsidRDefault="00BD75A5">
      <w:pPr>
        <w:pStyle w:val="BodyText"/>
        <w:spacing w:before="6"/>
      </w:pPr>
    </w:p>
    <w:p w:rsidR="00BD75A5" w:rsidRDefault="00BD75A5">
      <w:pPr>
        <w:pStyle w:val="ListParagraph"/>
        <w:numPr>
          <w:ilvl w:val="0"/>
          <w:numId w:val="2"/>
        </w:numPr>
        <w:tabs>
          <w:tab w:val="left" w:pos="3317"/>
        </w:tabs>
        <w:ind w:left="3316" w:hanging="517"/>
        <w:rPr>
          <w:sz w:val="32"/>
        </w:rPr>
      </w:pPr>
      <w:r>
        <w:rPr>
          <w:w w:val="105"/>
          <w:sz w:val="32"/>
        </w:rPr>
        <w:t>ZAVRŠNE</w:t>
      </w:r>
      <w:r>
        <w:rPr>
          <w:spacing w:val="-3"/>
          <w:w w:val="105"/>
          <w:sz w:val="32"/>
        </w:rPr>
        <w:t xml:space="preserve"> </w:t>
      </w:r>
      <w:r>
        <w:rPr>
          <w:w w:val="105"/>
          <w:sz w:val="32"/>
        </w:rPr>
        <w:t>ODREDBE</w:t>
      </w: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rPr>
          <w:sz w:val="34"/>
        </w:rPr>
      </w:pPr>
    </w:p>
    <w:p w:rsidR="00BD75A5" w:rsidRDefault="00BD75A5">
      <w:pPr>
        <w:pStyle w:val="BodyText"/>
        <w:rPr>
          <w:sz w:val="28"/>
        </w:rPr>
      </w:pPr>
    </w:p>
    <w:p w:rsidR="00BD75A5" w:rsidRDefault="00BD75A5">
      <w:pPr>
        <w:ind w:left="415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Članak 4.</w:t>
      </w:r>
    </w:p>
    <w:p w:rsidR="00BD75A5" w:rsidRDefault="00BD75A5">
      <w:pPr>
        <w:pStyle w:val="BodyText"/>
        <w:spacing w:before="6"/>
        <w:rPr>
          <w:sz w:val="23"/>
        </w:rPr>
      </w:pPr>
    </w:p>
    <w:p w:rsidR="00BD75A5" w:rsidRDefault="00BD75A5">
      <w:pPr>
        <w:spacing w:before="1"/>
        <w:ind w:left="116" w:right="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Izmjene i dopune Proračuna za 2018. godinu objavit će se u „Službenom glasniku“ Općine Vladislavci i na web stranici Općine Vladislavci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48">
        <w:r>
          <w:rPr>
            <w:rFonts w:ascii="Times New Roman" w:hAnsi="Times New Roman"/>
            <w:color w:val="0000FF"/>
            <w:sz w:val="24"/>
            <w:u w:val="single" w:color="0000FF"/>
          </w:rPr>
          <w:t>www.opcina-vladislavci.hr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 stupaju na snagu osmog dana od objave u „Službenom glasniku“ Općine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Vladislavci.</w:t>
      </w:r>
    </w:p>
    <w:p w:rsidR="00BD75A5" w:rsidRDefault="00BD75A5">
      <w:pPr>
        <w:pStyle w:val="BodyText"/>
        <w:rPr>
          <w:sz w:val="26"/>
        </w:rPr>
      </w:pPr>
    </w:p>
    <w:p w:rsidR="00BD75A5" w:rsidRDefault="00BD75A5">
      <w:pPr>
        <w:pStyle w:val="BodyText"/>
        <w:rPr>
          <w:sz w:val="26"/>
        </w:rPr>
      </w:pPr>
    </w:p>
    <w:p w:rsidR="00BD75A5" w:rsidRPr="00D216FD" w:rsidRDefault="00BD75A5">
      <w:pPr>
        <w:spacing w:before="230"/>
        <w:ind w:left="116" w:right="6574"/>
        <w:rPr>
          <w:rFonts w:ascii="Times New Roman" w:eastAsia="Times New Roman"/>
          <w:sz w:val="24"/>
          <w:lang w:val="sv-SE"/>
        </w:rPr>
      </w:pPr>
      <w:r w:rsidRPr="00D216FD">
        <w:rPr>
          <w:rFonts w:ascii="Times New Roman" w:eastAsia="Times New Roman"/>
          <w:sz w:val="24"/>
          <w:lang w:val="sv-SE"/>
        </w:rPr>
        <w:t>KLASA: 400-06/17-05/01 Urbroj: 2158/07-01-18-04</w:t>
      </w:r>
    </w:p>
    <w:p w:rsidR="00BD75A5" w:rsidRPr="00D216FD" w:rsidRDefault="00BD75A5">
      <w:pPr>
        <w:ind w:left="116"/>
        <w:rPr>
          <w:rFonts w:ascii="Times New Roman" w:eastAsia="Times New Roman"/>
          <w:sz w:val="24"/>
          <w:lang w:val="sv-SE"/>
        </w:rPr>
      </w:pPr>
      <w:r w:rsidRPr="00D216FD">
        <w:rPr>
          <w:rFonts w:ascii="Times New Roman" w:eastAsia="Times New Roman"/>
          <w:sz w:val="24"/>
          <w:lang w:val="sv-SE"/>
        </w:rPr>
        <w:t>Vladislavci, 25. srpnja 2018.</w:t>
      </w:r>
    </w:p>
    <w:p w:rsidR="00BD75A5" w:rsidRPr="00D216FD" w:rsidRDefault="00BD75A5">
      <w:pPr>
        <w:pStyle w:val="BodyText"/>
        <w:rPr>
          <w:sz w:val="26"/>
          <w:lang w:val="sv-SE"/>
        </w:rPr>
      </w:pPr>
    </w:p>
    <w:p w:rsidR="00BD75A5" w:rsidRPr="00D216FD" w:rsidRDefault="00BD75A5">
      <w:pPr>
        <w:pStyle w:val="BodyText"/>
        <w:rPr>
          <w:sz w:val="26"/>
          <w:lang w:val="sv-SE"/>
        </w:rPr>
      </w:pPr>
    </w:p>
    <w:p w:rsidR="00BD75A5" w:rsidRPr="00D216FD" w:rsidRDefault="00BD75A5">
      <w:pPr>
        <w:pStyle w:val="BodyText"/>
        <w:rPr>
          <w:sz w:val="26"/>
          <w:lang w:val="sv-SE"/>
        </w:rPr>
      </w:pPr>
    </w:p>
    <w:p w:rsidR="00BD75A5" w:rsidRPr="00D216FD" w:rsidRDefault="00BD75A5">
      <w:pPr>
        <w:pStyle w:val="BodyText"/>
        <w:rPr>
          <w:sz w:val="26"/>
          <w:lang w:val="sv-SE"/>
        </w:rPr>
      </w:pPr>
    </w:p>
    <w:p w:rsidR="00BD75A5" w:rsidRPr="00D216FD" w:rsidRDefault="00BD75A5">
      <w:pPr>
        <w:pStyle w:val="BodyText"/>
        <w:rPr>
          <w:sz w:val="26"/>
          <w:lang w:val="sv-SE"/>
        </w:rPr>
      </w:pPr>
    </w:p>
    <w:p w:rsidR="00BD75A5" w:rsidRPr="00D216FD" w:rsidRDefault="00BD75A5">
      <w:pPr>
        <w:spacing w:before="159"/>
        <w:ind w:left="6310" w:right="1208" w:hanging="2"/>
        <w:jc w:val="center"/>
        <w:rPr>
          <w:rFonts w:ascii="Times New Roman" w:hAnsi="Times New Roman"/>
          <w:sz w:val="24"/>
          <w:lang w:val="sv-SE"/>
        </w:rPr>
      </w:pPr>
      <w:r w:rsidRPr="00D216FD">
        <w:rPr>
          <w:rFonts w:ascii="Times New Roman" w:hAnsi="Times New Roman"/>
          <w:sz w:val="24"/>
          <w:lang w:val="sv-SE"/>
        </w:rPr>
        <w:t>Predsjednik Općinskog Vijeća</w:t>
      </w:r>
    </w:p>
    <w:p w:rsidR="00BD75A5" w:rsidRPr="00D216FD" w:rsidRDefault="00BD75A5">
      <w:pPr>
        <w:pStyle w:val="BodyText"/>
        <w:spacing w:before="11"/>
        <w:rPr>
          <w:sz w:val="23"/>
          <w:lang w:val="sv-SE"/>
        </w:rPr>
      </w:pPr>
    </w:p>
    <w:p w:rsidR="00BD75A5" w:rsidRDefault="00BD75A5">
      <w:pPr>
        <w:ind w:left="5990" w:right="8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Krunoslav Morović, v.r.</w:t>
      </w:r>
    </w:p>
    <w:sectPr w:rsidR="00BD75A5" w:rsidSect="00E77662">
      <w:headerReference w:type="default" r:id="rId49"/>
      <w:pgSz w:w="11910" w:h="16840"/>
      <w:pgMar w:top="1580" w:right="136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A5" w:rsidRDefault="00BD75A5" w:rsidP="00E77662">
      <w:r>
        <w:separator/>
      </w:r>
    </w:p>
  </w:endnote>
  <w:endnote w:type="continuationSeparator" w:id="0">
    <w:p w:rsidR="00BD75A5" w:rsidRDefault="00BD75A5" w:rsidP="00E7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 w:rsidP="0043090E">
    <w:pPr>
      <w:pStyle w:val="Foot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60</w:t>
    </w:r>
    <w:r>
      <w:rPr>
        <w:rStyle w:val="PageNumber"/>
        <w:rFonts w:cs="Tahoma"/>
      </w:rPr>
      <w:fldChar w:fldCharType="end"/>
    </w:r>
  </w:p>
  <w:p w:rsidR="00BD75A5" w:rsidRDefault="00BD7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 w:rsidP="0043090E">
    <w:pPr>
      <w:pStyle w:val="Foot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61</w:t>
    </w:r>
    <w:r>
      <w:rPr>
        <w:rStyle w:val="PageNumber"/>
        <w:rFonts w:cs="Tahoma"/>
      </w:rPr>
      <w:fldChar w:fldCharType="end"/>
    </w:r>
  </w:p>
  <w:p w:rsidR="00BD75A5" w:rsidRDefault="00BD7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A5" w:rsidRDefault="00BD75A5" w:rsidP="00E77662">
      <w:r>
        <w:separator/>
      </w:r>
    </w:p>
  </w:footnote>
  <w:footnote w:type="continuationSeparator" w:id="0">
    <w:p w:rsidR="00BD75A5" w:rsidRDefault="00BD75A5" w:rsidP="00E77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2049" type="#_x0000_t75" style="position:absolute;margin-left:285.55pt;margin-top:28.25pt;width:37.75pt;height:48.1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45pt;margin-top:76.95pt;width:151.75pt;height:40pt;z-index:-251658240;mso-position-horizontal-relative:page;mso-position-vertical-relative:page" filled="f" stroked="f">
          <v:textbox inset="0,0,0,0">
            <w:txbxContent>
              <w:p w:rsidR="00BD75A5" w:rsidRPr="00D216FD" w:rsidRDefault="00BD75A5">
                <w:pPr>
                  <w:spacing w:before="13"/>
                  <w:jc w:val="center"/>
                  <w:rPr>
                    <w:rFonts w:ascii="Arial" w:eastAsia="Times New Roman"/>
                    <w:b/>
                    <w:sz w:val="18"/>
                    <w:lang w:val="sv-SE"/>
                  </w:rPr>
                </w:pPr>
                <w:r w:rsidRPr="00D216FD">
                  <w:rPr>
                    <w:rFonts w:ascii="Arial"/>
                    <w:b/>
                    <w:sz w:val="18"/>
                    <w:lang w:val="sv-SE"/>
                  </w:rPr>
                  <w:t>REPUBLIKA HRVATSKA</w:t>
                </w:r>
              </w:p>
              <w:p w:rsidR="00BD75A5" w:rsidRPr="00D216FD" w:rsidRDefault="00BD75A5">
                <w:pPr>
                  <w:spacing w:before="50"/>
                  <w:jc w:val="center"/>
                  <w:rPr>
                    <w:rFonts w:ascii="Arial" w:hAnsi="Arial"/>
                    <w:b/>
                    <w:sz w:val="18"/>
                    <w:lang w:val="sv-SE"/>
                  </w:rPr>
                </w:pPr>
                <w:r w:rsidRPr="00D216FD">
                  <w:rPr>
                    <w:rFonts w:ascii="Arial" w:hAnsi="Arial"/>
                    <w:b/>
                    <w:sz w:val="18"/>
                    <w:lang w:val="sv-SE"/>
                  </w:rPr>
                  <w:t>OSJEČKO-BARANJSKA ŽUPANIJA</w:t>
                </w:r>
              </w:p>
              <w:p w:rsidR="00BD75A5" w:rsidRPr="00D216FD" w:rsidRDefault="00BD75A5">
                <w:pPr>
                  <w:spacing w:before="50"/>
                  <w:jc w:val="center"/>
                  <w:rPr>
                    <w:rFonts w:ascii="Arial" w:hAnsi="Arial"/>
                    <w:b/>
                    <w:lang w:val="sv-SE"/>
                  </w:rPr>
                </w:pPr>
                <w:r w:rsidRPr="00D216FD">
                  <w:rPr>
                    <w:rFonts w:ascii="Arial" w:hAnsi="Arial"/>
                    <w:b/>
                    <w:lang w:val="sv-SE"/>
                  </w:rPr>
                  <w:t>OPĆINA VLADISLAVCI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15pt;margin-top:28.15pt;width:506.45pt;height:86.3pt;z-index:25165516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405"/>
                  <w:gridCol w:w="2129"/>
                  <w:gridCol w:w="1823"/>
                  <w:gridCol w:w="1823"/>
                  <w:gridCol w:w="1822"/>
                  <w:gridCol w:w="1111"/>
                </w:tblGrid>
                <w:tr w:rsidR="00BD75A5" w:rsidRPr="00D216FD">
                  <w:trPr>
                    <w:trHeight w:val="1151"/>
                  </w:trPr>
                  <w:tc>
                    <w:tcPr>
                      <w:tcW w:w="10113" w:type="dxa"/>
                      <w:gridSpan w:val="6"/>
                      <w:tcBorders>
                        <w:left w:val="nil"/>
                        <w:bottom w:val="single" w:sz="8" w:space="0" w:color="000000"/>
                        <w:right w:val="nil"/>
                      </w:tcBorders>
                      <w:shd w:val="clear" w:color="auto" w:fill="C0C0C0"/>
                    </w:tcPr>
                    <w:p w:rsidR="00BD75A5" w:rsidRPr="00D216FD" w:rsidRDefault="00BD75A5">
                      <w:pPr>
                        <w:pStyle w:val="TableParagraph"/>
                        <w:spacing w:before="67" w:line="244" w:lineRule="auto"/>
                        <w:ind w:left="4487" w:hanging="4121"/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III. IZMJENE I DOPUNE PRORAČUNA OPĆINE VLADISLAVCI ZA 2018. </w:t>
                      </w:r>
                      <w:r w:rsidRPr="00D216FD"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  <w:t>GODINU</w:t>
                      </w:r>
                    </w:p>
                    <w:p w:rsidR="00BD75A5" w:rsidRPr="00D216FD" w:rsidRDefault="00BD75A5">
                      <w:pPr>
                        <w:pStyle w:val="TableParagraph"/>
                        <w:spacing w:before="64"/>
                        <w:ind w:left="2877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D216FD">
                        <w:rPr>
                          <w:rFonts w:ascii="Times New Roman" w:hAnsi="Times New Roman"/>
                          <w:lang w:val="sv-SE"/>
                        </w:rPr>
                        <w:t>A. RAČUN PRIHODA I RASHODA (PRIHODI)</w:t>
                      </w:r>
                    </w:p>
                  </w:tc>
                </w:tr>
                <w:tr w:rsidR="00BD75A5">
                  <w:trPr>
                    <w:trHeight w:val="527"/>
                  </w:trPr>
                  <w:tc>
                    <w:tcPr>
                      <w:tcW w:w="1405" w:type="dxa"/>
                      <w:tcBorders>
                        <w:top w:val="single" w:sz="8" w:space="0" w:color="000000"/>
                        <w:left w:val="nil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Račun/ Pozicija</w:t>
                      </w:r>
                    </w:p>
                  </w:tc>
                  <w:tc>
                    <w:tcPr>
                      <w:tcW w:w="2129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870" w:right="82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Opis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66" w:hanging="3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Povećanje/ smanjenje</w:t>
                      </w:r>
                    </w:p>
                  </w:tc>
                  <w:tc>
                    <w:tcPr>
                      <w:tcW w:w="1822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111" w:type="dxa"/>
                      <w:tcBorders>
                        <w:top w:val="single" w:sz="8" w:space="0" w:color="000000"/>
                        <w:left w:val="single" w:sz="2" w:space="0" w:color="000000"/>
                        <w:right w:val="nil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36" w:hanging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Indeks 5/3</w:t>
                      </w:r>
                    </w:p>
                  </w:tc>
                </w:tr>
              </w:tbl>
              <w:p w:rsidR="00BD75A5" w:rsidRDefault="00BD75A5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15pt;margin-top:28.15pt;width:506.45pt;height:86.3pt;z-index:25165619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405"/>
                  <w:gridCol w:w="2129"/>
                  <w:gridCol w:w="1823"/>
                  <w:gridCol w:w="1823"/>
                  <w:gridCol w:w="1822"/>
                  <w:gridCol w:w="1111"/>
                </w:tblGrid>
                <w:tr w:rsidR="00BD75A5" w:rsidRPr="00D216FD">
                  <w:trPr>
                    <w:trHeight w:val="1151"/>
                  </w:trPr>
                  <w:tc>
                    <w:tcPr>
                      <w:tcW w:w="10113" w:type="dxa"/>
                      <w:gridSpan w:val="6"/>
                      <w:tcBorders>
                        <w:left w:val="nil"/>
                        <w:bottom w:val="single" w:sz="8" w:space="0" w:color="000000"/>
                        <w:right w:val="nil"/>
                      </w:tcBorders>
                      <w:shd w:val="clear" w:color="auto" w:fill="C0C0C0"/>
                    </w:tcPr>
                    <w:p w:rsidR="00BD75A5" w:rsidRPr="00D216FD" w:rsidRDefault="00BD75A5">
                      <w:pPr>
                        <w:pStyle w:val="TableParagraph"/>
                        <w:spacing w:before="67" w:line="244" w:lineRule="auto"/>
                        <w:ind w:left="4487" w:hanging="4121"/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III. IZMJENE I DOPUNE PRORAČUNA OPĆINE VLADISLAVCI ZA 2018. </w:t>
                      </w:r>
                      <w:r w:rsidRPr="00D216FD">
                        <w:rPr>
                          <w:rFonts w:ascii="Times New Roman" w:hAnsi="Times New Roman"/>
                          <w:b/>
                          <w:sz w:val="28"/>
                          <w:lang w:val="sv-SE"/>
                        </w:rPr>
                        <w:t>GODINU</w:t>
                      </w:r>
                    </w:p>
                    <w:p w:rsidR="00BD75A5" w:rsidRPr="00D216FD" w:rsidRDefault="00BD75A5">
                      <w:pPr>
                        <w:pStyle w:val="TableParagraph"/>
                        <w:spacing w:before="64"/>
                        <w:ind w:left="2834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D216FD">
                        <w:rPr>
                          <w:rFonts w:ascii="Times New Roman" w:hAnsi="Times New Roman"/>
                          <w:lang w:val="sv-SE"/>
                        </w:rPr>
                        <w:t>A. RAČUN PRIHODA I RASHODA (RASHODI)</w:t>
                      </w:r>
                    </w:p>
                  </w:tc>
                </w:tr>
                <w:tr w:rsidR="00BD75A5">
                  <w:trPr>
                    <w:trHeight w:val="527"/>
                  </w:trPr>
                  <w:tc>
                    <w:tcPr>
                      <w:tcW w:w="1405" w:type="dxa"/>
                      <w:tcBorders>
                        <w:top w:val="single" w:sz="8" w:space="0" w:color="000000"/>
                        <w:left w:val="nil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Račun/ Pozicija</w:t>
                      </w:r>
                    </w:p>
                  </w:tc>
                  <w:tc>
                    <w:tcPr>
                      <w:tcW w:w="2129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2"/>
                        <w:ind w:left="870" w:right="82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Opis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823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66" w:hanging="3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Povećanje/ smanjenje</w:t>
                      </w:r>
                    </w:p>
                  </w:tc>
                  <w:tc>
                    <w:tcPr>
                      <w:tcW w:w="1822" w:type="dxa"/>
                      <w:tcBorders>
                        <w:top w:val="single" w:sz="8" w:space="0" w:color="000000"/>
                        <w:left w:val="single" w:sz="2" w:space="0" w:color="000000"/>
                        <w:right w:val="single" w:sz="2" w:space="0" w:color="000000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 w:line="241" w:lineRule="exact"/>
                        <w:ind w:left="3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III. Izmjene i</w:t>
                      </w:r>
                    </w:p>
                    <w:p w:rsidR="00BD75A5" w:rsidRDefault="00BD75A5">
                      <w:pPr>
                        <w:pStyle w:val="TableParagraph"/>
                        <w:spacing w:line="241" w:lineRule="exact"/>
                        <w:ind w:left="9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dopune Proračuna</w:t>
                      </w:r>
                    </w:p>
                  </w:tc>
                  <w:tc>
                    <w:tcPr>
                      <w:tcW w:w="1111" w:type="dxa"/>
                      <w:tcBorders>
                        <w:top w:val="single" w:sz="8" w:space="0" w:color="000000"/>
                        <w:left w:val="single" w:sz="2" w:space="0" w:color="000000"/>
                        <w:right w:val="nil"/>
                      </w:tcBorders>
                      <w:shd w:val="clear" w:color="auto" w:fill="C0C0C0"/>
                    </w:tcPr>
                    <w:p w:rsidR="00BD75A5" w:rsidRDefault="00BD75A5">
                      <w:pPr>
                        <w:pStyle w:val="TableParagraph"/>
                        <w:spacing w:before="14"/>
                        <w:ind w:left="436" w:hanging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Indeks 5/3</w:t>
                      </w:r>
                    </w:p>
                  </w:tc>
                </w:tr>
              </w:tbl>
              <w:p w:rsidR="00BD75A5" w:rsidRDefault="00BD75A5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 w:rsidP="006E093A">
    <w:pPr>
      <w:pStyle w:val="BodyText"/>
      <w:spacing w:line="14" w:lineRule="auto"/>
      <w:jc w:val="center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90.8pt;margin-top:34.5pt;width:646pt;height:15.3pt;z-index:-251657216;mso-position-horizontal-relative:page;mso-position-vertical-relative:page" filled="f" stroked="f">
          <v:textbox style="mso-next-textbox:#_x0000_s2053" inset="0,0,0,0">
            <w:txbxContent>
              <w:p w:rsidR="00BD75A5" w:rsidRPr="006E093A" w:rsidRDefault="00BD75A5" w:rsidP="006E093A">
                <w:pPr>
                  <w:jc w:val="center"/>
                  <w:rPr>
                    <w:lang w:val="hr-HR"/>
                  </w:rPr>
                </w:pPr>
                <w:r>
                  <w:rPr>
                    <w:lang w:val="hr-HR"/>
                  </w:rPr>
                  <w:t>III. IZMJENE I DOPUNE PLANA RAZVOJNIH PROGRAMA OPĆINE VLADISLAVCI ZA RAZDOBLJE OD 2018. DO 2020. G.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Pr="006E093A" w:rsidRDefault="00BD75A5" w:rsidP="006E093A">
    <w:pPr>
      <w:jc w:val="center"/>
      <w:rPr>
        <w:lang w:val="hr-HR"/>
      </w:rPr>
    </w:pPr>
    <w:r>
      <w:rPr>
        <w:lang w:val="hr-HR"/>
      </w:rPr>
      <w:t>III. IZMJENE I DOPUNE PLANA RAZVOJNIH PROGRAMA OPĆINE VLADISLAVCI ZA RAZDOBLJE OD 2018. DO 2020. G.</w:t>
    </w:r>
  </w:p>
  <w:p w:rsidR="00BD75A5" w:rsidRDefault="00BD75A5" w:rsidP="006E093A">
    <w:pPr>
      <w:pStyle w:val="BodyText"/>
      <w:spacing w:line="14" w:lineRule="auto"/>
      <w:jc w:val="center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90.8pt;margin-top:34.5pt;width:646pt;height:15.3pt;z-index:-251656192;mso-position-horizontal-relative:page;mso-position-vertical-relative:page" filled="f" stroked="f">
          <v:textbox style="mso-next-textbox:#_x0000_s2054" inset="0,0,0,0">
            <w:txbxContent>
              <w:p w:rsidR="00BD75A5" w:rsidRPr="00D216FD" w:rsidRDefault="00BD75A5" w:rsidP="00D216FD"/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5" w:rsidRDefault="00BD75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F61"/>
    <w:multiLevelType w:val="hybridMultilevel"/>
    <w:tmpl w:val="FFFFFFFF"/>
    <w:lvl w:ilvl="0" w:tplc="02CEDF0A">
      <w:start w:val="3"/>
      <w:numFmt w:val="upperRoman"/>
      <w:lvlText w:val="%1."/>
      <w:lvlJc w:val="left"/>
      <w:pPr>
        <w:ind w:left="4481" w:hanging="4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34CC682">
      <w:start w:val="1"/>
      <w:numFmt w:val="upperLetter"/>
      <w:lvlText w:val="%2."/>
      <w:lvlJc w:val="left"/>
      <w:pPr>
        <w:ind w:left="3095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D7663DC">
      <w:numFmt w:val="bullet"/>
      <w:lvlText w:val="•"/>
      <w:lvlJc w:val="left"/>
      <w:pPr>
        <w:ind w:left="5105" w:hanging="268"/>
      </w:pPr>
      <w:rPr>
        <w:rFonts w:hint="default"/>
      </w:rPr>
    </w:lvl>
    <w:lvl w:ilvl="3" w:tplc="89A01EFE">
      <w:numFmt w:val="bullet"/>
      <w:lvlText w:val="•"/>
      <w:lvlJc w:val="left"/>
      <w:pPr>
        <w:ind w:left="5731" w:hanging="268"/>
      </w:pPr>
      <w:rPr>
        <w:rFonts w:hint="default"/>
      </w:rPr>
    </w:lvl>
    <w:lvl w:ilvl="4" w:tplc="55284774">
      <w:numFmt w:val="bullet"/>
      <w:lvlText w:val="•"/>
      <w:lvlJc w:val="left"/>
      <w:pPr>
        <w:ind w:left="6357" w:hanging="268"/>
      </w:pPr>
      <w:rPr>
        <w:rFonts w:hint="default"/>
      </w:rPr>
    </w:lvl>
    <w:lvl w:ilvl="5" w:tplc="B3869F3C">
      <w:numFmt w:val="bullet"/>
      <w:lvlText w:val="•"/>
      <w:lvlJc w:val="left"/>
      <w:pPr>
        <w:ind w:left="6983" w:hanging="268"/>
      </w:pPr>
      <w:rPr>
        <w:rFonts w:hint="default"/>
      </w:rPr>
    </w:lvl>
    <w:lvl w:ilvl="6" w:tplc="6D3C1E14">
      <w:numFmt w:val="bullet"/>
      <w:lvlText w:val="•"/>
      <w:lvlJc w:val="left"/>
      <w:pPr>
        <w:ind w:left="7609" w:hanging="268"/>
      </w:pPr>
      <w:rPr>
        <w:rFonts w:hint="default"/>
      </w:rPr>
    </w:lvl>
    <w:lvl w:ilvl="7" w:tplc="5F4E9AB4">
      <w:numFmt w:val="bullet"/>
      <w:lvlText w:val="•"/>
      <w:lvlJc w:val="left"/>
      <w:pPr>
        <w:ind w:left="8234" w:hanging="268"/>
      </w:pPr>
      <w:rPr>
        <w:rFonts w:hint="default"/>
      </w:rPr>
    </w:lvl>
    <w:lvl w:ilvl="8" w:tplc="5AF87754">
      <w:numFmt w:val="bullet"/>
      <w:lvlText w:val="•"/>
      <w:lvlJc w:val="left"/>
      <w:pPr>
        <w:ind w:left="8860" w:hanging="268"/>
      </w:pPr>
      <w:rPr>
        <w:rFonts w:hint="default"/>
      </w:rPr>
    </w:lvl>
  </w:abstractNum>
  <w:abstractNum w:abstractNumId="1">
    <w:nsid w:val="1FC510FA"/>
    <w:multiLevelType w:val="hybridMultilevel"/>
    <w:tmpl w:val="FFFFFFFF"/>
    <w:lvl w:ilvl="0" w:tplc="E3C46CF2">
      <w:start w:val="3"/>
      <w:numFmt w:val="upperRoman"/>
      <w:lvlText w:val="%1."/>
      <w:lvlJc w:val="left"/>
      <w:pPr>
        <w:ind w:left="2940" w:hanging="742"/>
      </w:pPr>
      <w:rPr>
        <w:rFonts w:ascii="Times New Roman" w:eastAsia="Times New Roman" w:hAnsi="Times New Roman" w:cs="Times New Roman" w:hint="default"/>
        <w:spacing w:val="-5"/>
        <w:w w:val="123"/>
        <w:sz w:val="36"/>
        <w:szCs w:val="36"/>
      </w:rPr>
    </w:lvl>
    <w:lvl w:ilvl="1" w:tplc="1C5C3500">
      <w:start w:val="1"/>
      <w:numFmt w:val="upperRoman"/>
      <w:lvlText w:val="%2."/>
      <w:lvlJc w:val="left"/>
      <w:pPr>
        <w:ind w:left="5316" w:hanging="305"/>
      </w:pPr>
      <w:rPr>
        <w:rFonts w:ascii="Times New Roman" w:eastAsia="Times New Roman" w:hAnsi="Times New Roman" w:cs="Times New Roman" w:hint="default"/>
        <w:spacing w:val="-1"/>
        <w:w w:val="122"/>
        <w:sz w:val="28"/>
        <w:szCs w:val="28"/>
      </w:rPr>
    </w:lvl>
    <w:lvl w:ilvl="2" w:tplc="92CAF738">
      <w:numFmt w:val="bullet"/>
      <w:lvlText w:val="•"/>
      <w:lvlJc w:val="left"/>
      <w:pPr>
        <w:ind w:left="5978" w:hanging="305"/>
      </w:pPr>
      <w:rPr>
        <w:rFonts w:hint="default"/>
      </w:rPr>
    </w:lvl>
    <w:lvl w:ilvl="3" w:tplc="BF129DDE">
      <w:numFmt w:val="bullet"/>
      <w:lvlText w:val="•"/>
      <w:lvlJc w:val="left"/>
      <w:pPr>
        <w:ind w:left="6636" w:hanging="305"/>
      </w:pPr>
      <w:rPr>
        <w:rFonts w:hint="default"/>
      </w:rPr>
    </w:lvl>
    <w:lvl w:ilvl="4" w:tplc="E7FC6B74">
      <w:numFmt w:val="bullet"/>
      <w:lvlText w:val="•"/>
      <w:lvlJc w:val="left"/>
      <w:pPr>
        <w:ind w:left="7295" w:hanging="305"/>
      </w:pPr>
      <w:rPr>
        <w:rFonts w:hint="default"/>
      </w:rPr>
    </w:lvl>
    <w:lvl w:ilvl="5" w:tplc="D22C9FBE">
      <w:numFmt w:val="bullet"/>
      <w:lvlText w:val="•"/>
      <w:lvlJc w:val="left"/>
      <w:pPr>
        <w:ind w:left="7953" w:hanging="305"/>
      </w:pPr>
      <w:rPr>
        <w:rFonts w:hint="default"/>
      </w:rPr>
    </w:lvl>
    <w:lvl w:ilvl="6" w:tplc="E17CEBE0">
      <w:numFmt w:val="bullet"/>
      <w:lvlText w:val="•"/>
      <w:lvlJc w:val="left"/>
      <w:pPr>
        <w:ind w:left="8612" w:hanging="305"/>
      </w:pPr>
      <w:rPr>
        <w:rFonts w:hint="default"/>
      </w:rPr>
    </w:lvl>
    <w:lvl w:ilvl="7" w:tplc="9C04B62A">
      <w:numFmt w:val="bullet"/>
      <w:lvlText w:val="•"/>
      <w:lvlJc w:val="left"/>
      <w:pPr>
        <w:ind w:left="9270" w:hanging="305"/>
      </w:pPr>
      <w:rPr>
        <w:rFonts w:hint="default"/>
      </w:rPr>
    </w:lvl>
    <w:lvl w:ilvl="8" w:tplc="2166B746">
      <w:numFmt w:val="bullet"/>
      <w:lvlText w:val="•"/>
      <w:lvlJc w:val="left"/>
      <w:pPr>
        <w:ind w:left="9929" w:hanging="305"/>
      </w:pPr>
      <w:rPr>
        <w:rFonts w:hint="default"/>
      </w:rPr>
    </w:lvl>
  </w:abstractNum>
  <w:abstractNum w:abstractNumId="2">
    <w:nsid w:val="2A164DAE"/>
    <w:multiLevelType w:val="hybridMultilevel"/>
    <w:tmpl w:val="FFFFFFFF"/>
    <w:lvl w:ilvl="0" w:tplc="80D84DC8">
      <w:start w:val="3"/>
      <w:numFmt w:val="upperRoman"/>
      <w:lvlText w:val="%1."/>
      <w:lvlJc w:val="left"/>
      <w:pPr>
        <w:ind w:left="989" w:hanging="346"/>
      </w:pPr>
      <w:rPr>
        <w:rFonts w:ascii="Times New Roman" w:eastAsia="Times New Roman" w:hAnsi="Times New Roman" w:cs="Times New Roman" w:hint="default"/>
        <w:w w:val="111"/>
        <w:sz w:val="20"/>
        <w:szCs w:val="20"/>
      </w:rPr>
    </w:lvl>
    <w:lvl w:ilvl="1" w:tplc="5CB05528">
      <w:start w:val="2"/>
      <w:numFmt w:val="upperRoman"/>
      <w:lvlText w:val="%2."/>
      <w:lvlJc w:val="left"/>
      <w:pPr>
        <w:ind w:left="4892" w:hanging="409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 w:tplc="32625AA4">
      <w:numFmt w:val="bullet"/>
      <w:lvlText w:val="•"/>
      <w:lvlJc w:val="left"/>
      <w:pPr>
        <w:ind w:left="5605" w:hanging="409"/>
      </w:pPr>
      <w:rPr>
        <w:rFonts w:hint="default"/>
      </w:rPr>
    </w:lvl>
    <w:lvl w:ilvl="3" w:tplc="DCAA0048">
      <w:numFmt w:val="bullet"/>
      <w:lvlText w:val="•"/>
      <w:lvlJc w:val="left"/>
      <w:pPr>
        <w:ind w:left="6310" w:hanging="409"/>
      </w:pPr>
      <w:rPr>
        <w:rFonts w:hint="default"/>
      </w:rPr>
    </w:lvl>
    <w:lvl w:ilvl="4" w:tplc="2E200562">
      <w:numFmt w:val="bullet"/>
      <w:lvlText w:val="•"/>
      <w:lvlJc w:val="left"/>
      <w:pPr>
        <w:ind w:left="7015" w:hanging="409"/>
      </w:pPr>
      <w:rPr>
        <w:rFonts w:hint="default"/>
      </w:rPr>
    </w:lvl>
    <w:lvl w:ilvl="5" w:tplc="BA561084">
      <w:numFmt w:val="bullet"/>
      <w:lvlText w:val="•"/>
      <w:lvlJc w:val="left"/>
      <w:pPr>
        <w:ind w:left="7720" w:hanging="409"/>
      </w:pPr>
      <w:rPr>
        <w:rFonts w:hint="default"/>
      </w:rPr>
    </w:lvl>
    <w:lvl w:ilvl="6" w:tplc="E38E7046">
      <w:numFmt w:val="bullet"/>
      <w:lvlText w:val="•"/>
      <w:lvlJc w:val="left"/>
      <w:pPr>
        <w:ind w:left="8425" w:hanging="409"/>
      </w:pPr>
      <w:rPr>
        <w:rFonts w:hint="default"/>
      </w:rPr>
    </w:lvl>
    <w:lvl w:ilvl="7" w:tplc="9E7EB8B2">
      <w:numFmt w:val="bullet"/>
      <w:lvlText w:val="•"/>
      <w:lvlJc w:val="left"/>
      <w:pPr>
        <w:ind w:left="9130" w:hanging="409"/>
      </w:pPr>
      <w:rPr>
        <w:rFonts w:hint="default"/>
      </w:rPr>
    </w:lvl>
    <w:lvl w:ilvl="8" w:tplc="3D6830BE">
      <w:numFmt w:val="bullet"/>
      <w:lvlText w:val="•"/>
      <w:lvlJc w:val="left"/>
      <w:pPr>
        <w:ind w:left="9836" w:hanging="409"/>
      </w:pPr>
      <w:rPr>
        <w:rFonts w:hint="default"/>
      </w:rPr>
    </w:lvl>
  </w:abstractNum>
  <w:abstractNum w:abstractNumId="3">
    <w:nsid w:val="31832BB0"/>
    <w:multiLevelType w:val="multilevel"/>
    <w:tmpl w:val="A9221924"/>
    <w:lvl w:ilvl="0">
      <w:start w:val="1"/>
      <w:numFmt w:val="decimal"/>
      <w:lvlText w:val="%1"/>
      <w:lvlJc w:val="left"/>
      <w:pPr>
        <w:ind w:left="987" w:hanging="76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87" w:hanging="761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987" w:hanging="761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3">
      <w:numFmt w:val="bullet"/>
      <w:lvlText w:val="•"/>
      <w:lvlJc w:val="left"/>
      <w:pPr>
        <w:ind w:left="1370" w:hanging="761"/>
      </w:pPr>
      <w:rPr>
        <w:rFonts w:hint="default"/>
      </w:rPr>
    </w:lvl>
    <w:lvl w:ilvl="4">
      <w:numFmt w:val="bullet"/>
      <w:lvlText w:val="•"/>
      <w:lvlJc w:val="left"/>
      <w:pPr>
        <w:ind w:left="1501" w:hanging="761"/>
      </w:pPr>
      <w:rPr>
        <w:rFonts w:hint="default"/>
      </w:rPr>
    </w:lvl>
    <w:lvl w:ilvl="5">
      <w:numFmt w:val="bullet"/>
      <w:lvlText w:val="•"/>
      <w:lvlJc w:val="left"/>
      <w:pPr>
        <w:ind w:left="1631" w:hanging="761"/>
      </w:pPr>
      <w:rPr>
        <w:rFonts w:hint="default"/>
      </w:rPr>
    </w:lvl>
    <w:lvl w:ilvl="6">
      <w:numFmt w:val="bullet"/>
      <w:lvlText w:val="•"/>
      <w:lvlJc w:val="left"/>
      <w:pPr>
        <w:ind w:left="1761" w:hanging="761"/>
      </w:pPr>
      <w:rPr>
        <w:rFonts w:hint="default"/>
      </w:rPr>
    </w:lvl>
    <w:lvl w:ilvl="7">
      <w:numFmt w:val="bullet"/>
      <w:lvlText w:val="•"/>
      <w:lvlJc w:val="left"/>
      <w:pPr>
        <w:ind w:left="1892" w:hanging="761"/>
      </w:pPr>
      <w:rPr>
        <w:rFonts w:hint="default"/>
      </w:rPr>
    </w:lvl>
    <w:lvl w:ilvl="8">
      <w:numFmt w:val="bullet"/>
      <w:lvlText w:val="•"/>
      <w:lvlJc w:val="left"/>
      <w:pPr>
        <w:ind w:left="2022" w:hanging="761"/>
      </w:pPr>
      <w:rPr>
        <w:rFonts w:hint="default"/>
      </w:rPr>
    </w:lvl>
  </w:abstractNum>
  <w:abstractNum w:abstractNumId="4">
    <w:nsid w:val="3B0D22DD"/>
    <w:multiLevelType w:val="hybridMultilevel"/>
    <w:tmpl w:val="FFFFFFFF"/>
    <w:lvl w:ilvl="0" w:tplc="69AC4BCC">
      <w:start w:val="3"/>
      <w:numFmt w:val="upperRoman"/>
      <w:lvlText w:val="%1."/>
      <w:lvlJc w:val="left"/>
      <w:pPr>
        <w:ind w:left="4481" w:hanging="4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9348468">
      <w:start w:val="1"/>
      <w:numFmt w:val="upperLetter"/>
      <w:lvlText w:val="%2."/>
      <w:lvlJc w:val="left"/>
      <w:pPr>
        <w:ind w:left="3139" w:hanging="2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F866C92">
      <w:numFmt w:val="bullet"/>
      <w:lvlText w:val="•"/>
      <w:lvlJc w:val="left"/>
      <w:pPr>
        <w:ind w:left="5105" w:hanging="268"/>
      </w:pPr>
      <w:rPr>
        <w:rFonts w:hint="default"/>
      </w:rPr>
    </w:lvl>
    <w:lvl w:ilvl="3" w:tplc="A3E65734">
      <w:numFmt w:val="bullet"/>
      <w:lvlText w:val="•"/>
      <w:lvlJc w:val="left"/>
      <w:pPr>
        <w:ind w:left="5731" w:hanging="268"/>
      </w:pPr>
      <w:rPr>
        <w:rFonts w:hint="default"/>
      </w:rPr>
    </w:lvl>
    <w:lvl w:ilvl="4" w:tplc="BC66153A">
      <w:numFmt w:val="bullet"/>
      <w:lvlText w:val="•"/>
      <w:lvlJc w:val="left"/>
      <w:pPr>
        <w:ind w:left="6357" w:hanging="268"/>
      </w:pPr>
      <w:rPr>
        <w:rFonts w:hint="default"/>
      </w:rPr>
    </w:lvl>
    <w:lvl w:ilvl="5" w:tplc="9CBA2A4C">
      <w:numFmt w:val="bullet"/>
      <w:lvlText w:val="•"/>
      <w:lvlJc w:val="left"/>
      <w:pPr>
        <w:ind w:left="6983" w:hanging="268"/>
      </w:pPr>
      <w:rPr>
        <w:rFonts w:hint="default"/>
      </w:rPr>
    </w:lvl>
    <w:lvl w:ilvl="6" w:tplc="0EC6FC9E">
      <w:numFmt w:val="bullet"/>
      <w:lvlText w:val="•"/>
      <w:lvlJc w:val="left"/>
      <w:pPr>
        <w:ind w:left="7609" w:hanging="268"/>
      </w:pPr>
      <w:rPr>
        <w:rFonts w:hint="default"/>
      </w:rPr>
    </w:lvl>
    <w:lvl w:ilvl="7" w:tplc="EE66663A">
      <w:numFmt w:val="bullet"/>
      <w:lvlText w:val="•"/>
      <w:lvlJc w:val="left"/>
      <w:pPr>
        <w:ind w:left="8234" w:hanging="268"/>
      </w:pPr>
      <w:rPr>
        <w:rFonts w:hint="default"/>
      </w:rPr>
    </w:lvl>
    <w:lvl w:ilvl="8" w:tplc="2CFE6AD2">
      <w:numFmt w:val="bullet"/>
      <w:lvlText w:val="•"/>
      <w:lvlJc w:val="left"/>
      <w:pPr>
        <w:ind w:left="8860" w:hanging="268"/>
      </w:pPr>
      <w:rPr>
        <w:rFonts w:hint="default"/>
      </w:rPr>
    </w:lvl>
  </w:abstractNum>
  <w:abstractNum w:abstractNumId="5">
    <w:nsid w:val="6F166A44"/>
    <w:multiLevelType w:val="hybridMultilevel"/>
    <w:tmpl w:val="FFFFFFFF"/>
    <w:lvl w:ilvl="0" w:tplc="10E0A5BE">
      <w:start w:val="3"/>
      <w:numFmt w:val="upperRoman"/>
      <w:lvlText w:val="%1."/>
      <w:lvlJc w:val="left"/>
      <w:pPr>
        <w:ind w:left="3561" w:hanging="533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F970C532">
      <w:numFmt w:val="bullet"/>
      <w:lvlText w:val="•"/>
      <w:lvlJc w:val="left"/>
      <w:pPr>
        <w:ind w:left="4328" w:hanging="533"/>
      </w:pPr>
      <w:rPr>
        <w:rFonts w:hint="default"/>
      </w:rPr>
    </w:lvl>
    <w:lvl w:ilvl="2" w:tplc="B4BC1B7C">
      <w:numFmt w:val="bullet"/>
      <w:lvlText w:val="•"/>
      <w:lvlJc w:val="left"/>
      <w:pPr>
        <w:ind w:left="5097" w:hanging="533"/>
      </w:pPr>
      <w:rPr>
        <w:rFonts w:hint="default"/>
      </w:rPr>
    </w:lvl>
    <w:lvl w:ilvl="3" w:tplc="A94E9E6E">
      <w:numFmt w:val="bullet"/>
      <w:lvlText w:val="•"/>
      <w:lvlJc w:val="left"/>
      <w:pPr>
        <w:ind w:left="5865" w:hanging="533"/>
      </w:pPr>
      <w:rPr>
        <w:rFonts w:hint="default"/>
      </w:rPr>
    </w:lvl>
    <w:lvl w:ilvl="4" w:tplc="69C2B2C2">
      <w:numFmt w:val="bullet"/>
      <w:lvlText w:val="•"/>
      <w:lvlJc w:val="left"/>
      <w:pPr>
        <w:ind w:left="6634" w:hanging="533"/>
      </w:pPr>
      <w:rPr>
        <w:rFonts w:hint="default"/>
      </w:rPr>
    </w:lvl>
    <w:lvl w:ilvl="5" w:tplc="31C245C2">
      <w:numFmt w:val="bullet"/>
      <w:lvlText w:val="•"/>
      <w:lvlJc w:val="left"/>
      <w:pPr>
        <w:ind w:left="7403" w:hanging="533"/>
      </w:pPr>
      <w:rPr>
        <w:rFonts w:hint="default"/>
      </w:rPr>
    </w:lvl>
    <w:lvl w:ilvl="6" w:tplc="8BD0387A">
      <w:numFmt w:val="bullet"/>
      <w:lvlText w:val="•"/>
      <w:lvlJc w:val="left"/>
      <w:pPr>
        <w:ind w:left="8171" w:hanging="533"/>
      </w:pPr>
      <w:rPr>
        <w:rFonts w:hint="default"/>
      </w:rPr>
    </w:lvl>
    <w:lvl w:ilvl="7" w:tplc="FBD23A26">
      <w:numFmt w:val="bullet"/>
      <w:lvlText w:val="•"/>
      <w:lvlJc w:val="left"/>
      <w:pPr>
        <w:ind w:left="8940" w:hanging="533"/>
      </w:pPr>
      <w:rPr>
        <w:rFonts w:hint="default"/>
      </w:rPr>
    </w:lvl>
    <w:lvl w:ilvl="8" w:tplc="41C215D6">
      <w:numFmt w:val="bullet"/>
      <w:lvlText w:val="•"/>
      <w:lvlJc w:val="left"/>
      <w:pPr>
        <w:ind w:left="9709" w:hanging="53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62"/>
    <w:rsid w:val="00112BB1"/>
    <w:rsid w:val="00197540"/>
    <w:rsid w:val="002F064D"/>
    <w:rsid w:val="003108DA"/>
    <w:rsid w:val="0043090E"/>
    <w:rsid w:val="00566DD7"/>
    <w:rsid w:val="006E093A"/>
    <w:rsid w:val="006F14DB"/>
    <w:rsid w:val="008A7373"/>
    <w:rsid w:val="00922257"/>
    <w:rsid w:val="009F0F64"/>
    <w:rsid w:val="00BB3C01"/>
    <w:rsid w:val="00BD75A5"/>
    <w:rsid w:val="00D216FD"/>
    <w:rsid w:val="00E77662"/>
    <w:rsid w:val="00F8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7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62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77662"/>
    <w:pPr>
      <w:ind w:left="2724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77662"/>
    <w:pPr>
      <w:spacing w:before="90"/>
      <w:ind w:left="7137" w:right="7643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7766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E77662"/>
    <w:pPr>
      <w:spacing w:before="86"/>
      <w:ind w:left="987" w:hanging="7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99"/>
    <w:rsid w:val="00E77662"/>
  </w:style>
  <w:style w:type="paragraph" w:styleId="Header">
    <w:name w:val="header"/>
    <w:basedOn w:val="Normal"/>
    <w:link w:val="HeaderChar"/>
    <w:uiPriority w:val="99"/>
    <w:rsid w:val="00D21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D21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D216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16FD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5">
    <w:name w:val="xl25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5"/>
      <w:szCs w:val="15"/>
      <w:lang w:val="hr-HR" w:eastAsia="hr-HR"/>
    </w:rPr>
  </w:style>
  <w:style w:type="paragraph" w:customStyle="1" w:styleId="xl26">
    <w:name w:val="xl26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7">
    <w:name w:val="xl27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8">
    <w:name w:val="xl28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29">
    <w:name w:val="xl29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0">
    <w:name w:val="xl30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1">
    <w:name w:val="xl31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2">
    <w:name w:val="xl32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3">
    <w:name w:val="xl33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hr-HR" w:eastAsia="hr-HR"/>
    </w:rPr>
  </w:style>
  <w:style w:type="paragraph" w:customStyle="1" w:styleId="xl34">
    <w:name w:val="xl34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hr-HR" w:eastAsia="hr-HR"/>
    </w:rPr>
  </w:style>
  <w:style w:type="paragraph" w:customStyle="1" w:styleId="xl35">
    <w:name w:val="xl35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6">
    <w:name w:val="xl36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5"/>
      <w:szCs w:val="15"/>
      <w:lang w:val="hr-HR" w:eastAsia="hr-HR"/>
    </w:rPr>
  </w:style>
  <w:style w:type="paragraph" w:customStyle="1" w:styleId="xl37">
    <w:name w:val="xl37"/>
    <w:basedOn w:val="Normal"/>
    <w:uiPriority w:val="99"/>
    <w:rsid w:val="00D216FD"/>
    <w:pPr>
      <w:widowControl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8">
    <w:name w:val="xl38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val="hr-HR" w:eastAsia="hr-HR"/>
    </w:rPr>
  </w:style>
  <w:style w:type="paragraph" w:customStyle="1" w:styleId="xl39">
    <w:name w:val="xl39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40">
    <w:name w:val="xl40"/>
    <w:basedOn w:val="Normal"/>
    <w:uiPriority w:val="99"/>
    <w:rsid w:val="00D216FD"/>
    <w:pPr>
      <w:widowControl/>
      <w:shd w:val="clear" w:color="auto" w:fill="00FFFF"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character" w:styleId="PageNumber">
    <w:name w:val="page number"/>
    <w:basedOn w:val="DefaultParagraphFont"/>
    <w:uiPriority w:val="99"/>
    <w:rsid w:val="006F1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header" Target="header38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yperlink" Target="http://www.opcina-vladislavci.hr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61</Pages>
  <Words>19732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Korisnik</cp:lastModifiedBy>
  <cp:revision>2</cp:revision>
  <cp:lastPrinted>2018-07-26T08:16:00Z</cp:lastPrinted>
  <dcterms:created xsi:type="dcterms:W3CDTF">2018-07-26T08:26:00Z</dcterms:created>
  <dcterms:modified xsi:type="dcterms:W3CDTF">2018-07-26T08:26:00Z</dcterms:modified>
</cp:coreProperties>
</file>