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FB" w:rsidRDefault="00612FFB">
      <w:pPr>
        <w:pStyle w:val="BodyText"/>
        <w:spacing w:before="8"/>
      </w:pPr>
    </w:p>
    <w:p w:rsidR="00612FFB" w:rsidRDefault="00612FFB">
      <w:pPr>
        <w:pStyle w:val="BodyText"/>
        <w:ind w:left="1998"/>
        <w:rPr>
          <w:sz w:val="20"/>
        </w:rPr>
      </w:pPr>
      <w:r w:rsidRPr="006309D1">
        <w:rPr>
          <w:noProof/>
          <w:sz w:val="20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7.5pt;height:48pt;visibility:visible">
            <v:imagedata r:id="rId7" o:title=""/>
          </v:shape>
        </w:pict>
      </w:r>
    </w:p>
    <w:p w:rsidR="00612FFB" w:rsidRPr="006E298D" w:rsidRDefault="00612FFB">
      <w:pPr>
        <w:pStyle w:val="BodyText"/>
        <w:spacing w:before="22" w:line="307" w:lineRule="auto"/>
        <w:ind w:left="908" w:right="11739" w:firstLine="402"/>
        <w:rPr>
          <w:lang w:val="sv-SE"/>
        </w:rPr>
      </w:pPr>
      <w:r w:rsidRPr="006E298D">
        <w:rPr>
          <w:w w:val="105"/>
          <w:lang w:val="sv-SE"/>
        </w:rPr>
        <w:t>REPUBLIKA HRVATSKA OSJEČKO-BARANJSKA ŽUPANIJA</w:t>
      </w:r>
    </w:p>
    <w:p w:rsidR="00612FFB" w:rsidRPr="006E298D" w:rsidRDefault="00612FFB">
      <w:pPr>
        <w:pStyle w:val="BodyText"/>
        <w:spacing w:line="181" w:lineRule="exact"/>
        <w:ind w:left="1311"/>
        <w:rPr>
          <w:lang w:val="sv-SE"/>
        </w:rPr>
      </w:pPr>
      <w:r w:rsidRPr="006E298D">
        <w:rPr>
          <w:lang w:val="sv-SE"/>
        </w:rPr>
        <w:t>OPĆINA VLADISLAVCI</w:t>
      </w:r>
    </w:p>
    <w:p w:rsidR="00612FFB" w:rsidRPr="006E298D" w:rsidRDefault="00612FFB">
      <w:pPr>
        <w:pStyle w:val="BodyText"/>
        <w:rPr>
          <w:sz w:val="18"/>
          <w:lang w:val="sv-SE"/>
        </w:rPr>
      </w:pPr>
    </w:p>
    <w:p w:rsidR="00612FFB" w:rsidRPr="006E298D" w:rsidRDefault="00612FFB">
      <w:pPr>
        <w:pStyle w:val="BodyText"/>
        <w:spacing w:before="1"/>
        <w:rPr>
          <w:sz w:val="15"/>
          <w:lang w:val="sv-SE"/>
        </w:rPr>
      </w:pPr>
    </w:p>
    <w:p w:rsidR="00612FFB" w:rsidRPr="006E298D" w:rsidRDefault="00612FFB">
      <w:pPr>
        <w:pStyle w:val="BodyText"/>
        <w:spacing w:line="312" w:lineRule="auto"/>
        <w:ind w:left="265" w:firstLine="592"/>
        <w:rPr>
          <w:lang w:val="sv-SE"/>
        </w:rPr>
      </w:pPr>
      <w:r w:rsidRPr="006E298D">
        <w:rPr>
          <w:w w:val="110"/>
          <w:lang w:val="sv-SE"/>
        </w:rPr>
        <w:t>Temeljem odredbi članka 37. Zakona o proračunu (Narodne novine 87/08, 136/12 i 15/15) te članka 30. stavak 3. Statuta Općine Vladislavci (Službeni glasnik Općine Vladislavci 3/13, 3/17 i 2/18) Općinsko vijeće na svojoj 13. sjednici održanoj dana 17. prosinca 2018. godine donosi</w:t>
      </w:r>
    </w:p>
    <w:p w:rsidR="00612FFB" w:rsidRPr="006E298D" w:rsidRDefault="00612FFB">
      <w:pPr>
        <w:pStyle w:val="BodyText"/>
        <w:rPr>
          <w:sz w:val="18"/>
          <w:lang w:val="sv-SE"/>
        </w:rPr>
      </w:pPr>
    </w:p>
    <w:p w:rsidR="00612FFB" w:rsidRPr="006E298D" w:rsidRDefault="00612FFB">
      <w:pPr>
        <w:pStyle w:val="BodyText"/>
        <w:spacing w:before="8"/>
        <w:rPr>
          <w:sz w:val="20"/>
          <w:lang w:val="sv-SE"/>
        </w:rPr>
      </w:pPr>
    </w:p>
    <w:p w:rsidR="00612FFB" w:rsidRPr="006E298D" w:rsidRDefault="00612FFB">
      <w:pPr>
        <w:pStyle w:val="BodyText"/>
        <w:spacing w:before="1"/>
        <w:ind w:left="4755"/>
        <w:rPr>
          <w:b/>
          <w:lang w:val="sv-SE"/>
        </w:rPr>
      </w:pPr>
      <w:r w:rsidRPr="006E298D">
        <w:rPr>
          <w:b/>
          <w:w w:val="115"/>
          <w:lang w:val="sv-SE"/>
        </w:rPr>
        <w:t>PRORAČUN OPĆINE VLADISLAVCI ZA 2019. g. I PROJEKCIJE ZA 2020. I 2021. g.</w:t>
      </w:r>
    </w:p>
    <w:p w:rsidR="00612FFB" w:rsidRDefault="00612FFB" w:rsidP="006E298D">
      <w:pPr>
        <w:pStyle w:val="BodyText"/>
        <w:spacing w:before="156"/>
        <w:ind w:left="1608" w:right="1561"/>
        <w:jc w:val="center"/>
        <w:rPr>
          <w:w w:val="115"/>
          <w:lang w:val="sv-SE"/>
        </w:rPr>
      </w:pPr>
      <w:r w:rsidRPr="006E298D">
        <w:rPr>
          <w:w w:val="135"/>
          <w:lang w:val="sv-SE"/>
        </w:rPr>
        <w:t>I.</w:t>
      </w:r>
      <w:r>
        <w:rPr>
          <w:w w:val="135"/>
          <w:lang w:val="sv-SE"/>
        </w:rPr>
        <w:t xml:space="preserve"> </w:t>
      </w:r>
      <w:r w:rsidRPr="006E298D">
        <w:rPr>
          <w:w w:val="125"/>
          <w:lang w:val="sv-SE"/>
        </w:rPr>
        <w:tab/>
      </w:r>
      <w:r w:rsidRPr="006E298D">
        <w:rPr>
          <w:spacing w:val="-1"/>
          <w:w w:val="115"/>
          <w:lang w:val="sv-SE"/>
        </w:rPr>
        <w:t>OPĆI</w:t>
      </w:r>
      <w:r w:rsidRPr="006E298D">
        <w:rPr>
          <w:spacing w:val="-9"/>
          <w:w w:val="115"/>
          <w:lang w:val="sv-SE"/>
        </w:rPr>
        <w:t xml:space="preserve"> </w:t>
      </w:r>
      <w:r w:rsidRPr="006E298D">
        <w:rPr>
          <w:w w:val="115"/>
          <w:lang w:val="sv-SE"/>
        </w:rPr>
        <w:t>DIO</w:t>
      </w:r>
    </w:p>
    <w:p w:rsidR="00612FFB" w:rsidRPr="006E298D" w:rsidRDefault="00612FFB">
      <w:pPr>
        <w:pStyle w:val="BodyText"/>
        <w:tabs>
          <w:tab w:val="left" w:pos="7957"/>
        </w:tabs>
        <w:spacing w:before="157" w:line="444" w:lineRule="auto"/>
        <w:ind w:left="7254" w:right="6598" w:hanging="17"/>
        <w:rPr>
          <w:lang w:val="sv-SE"/>
        </w:rPr>
      </w:pPr>
      <w:r w:rsidRPr="006E298D">
        <w:rPr>
          <w:w w:val="115"/>
          <w:lang w:val="sv-SE"/>
        </w:rPr>
        <w:t xml:space="preserve"> </w:t>
      </w:r>
      <w:r w:rsidRPr="006E298D">
        <w:rPr>
          <w:w w:val="125"/>
          <w:lang w:val="sv-SE"/>
        </w:rPr>
        <w:t>Članak</w:t>
      </w:r>
      <w:r w:rsidRPr="006E298D">
        <w:rPr>
          <w:spacing w:val="-6"/>
          <w:w w:val="125"/>
          <w:lang w:val="sv-SE"/>
        </w:rPr>
        <w:t xml:space="preserve"> </w:t>
      </w:r>
      <w:r w:rsidRPr="006E298D">
        <w:rPr>
          <w:w w:val="125"/>
          <w:lang w:val="sv-SE"/>
        </w:rPr>
        <w:t>1.</w:t>
      </w:r>
    </w:p>
    <w:p w:rsidR="00612FFB" w:rsidRPr="006E298D" w:rsidRDefault="00612FFB">
      <w:pPr>
        <w:pStyle w:val="BodyText"/>
        <w:rPr>
          <w:sz w:val="18"/>
          <w:lang w:val="sv-SE"/>
        </w:rPr>
      </w:pPr>
    </w:p>
    <w:p w:rsidR="00612FFB" w:rsidRPr="006E298D" w:rsidRDefault="00612FFB">
      <w:pPr>
        <w:pStyle w:val="BodyText"/>
        <w:spacing w:before="135"/>
        <w:ind w:left="1552" w:right="1633"/>
        <w:jc w:val="center"/>
        <w:rPr>
          <w:lang w:val="sv-SE"/>
        </w:rPr>
      </w:pPr>
      <w:r w:rsidRPr="006E298D">
        <w:rPr>
          <w:w w:val="105"/>
          <w:lang w:val="sv-SE"/>
        </w:rPr>
        <w:t>Proračun Općine Vladislavci za 2019. g. i Projekcije za 2020. i 2021. g ( u daljnjem tekstu: Proračun) sastoji se od:</w:t>
      </w:r>
    </w:p>
    <w:p w:rsidR="00612FFB" w:rsidRPr="006E298D" w:rsidRDefault="00612FFB">
      <w:pPr>
        <w:pStyle w:val="BodyText"/>
        <w:rPr>
          <w:sz w:val="20"/>
          <w:lang w:val="sv-SE"/>
        </w:rPr>
      </w:pPr>
    </w:p>
    <w:p w:rsidR="00612FFB" w:rsidRPr="006E298D" w:rsidRDefault="00612FFB">
      <w:pPr>
        <w:pStyle w:val="BodyText"/>
        <w:spacing w:before="10"/>
        <w:rPr>
          <w:sz w:val="10"/>
          <w:lang w:val="sv-SE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0"/>
        <w:gridCol w:w="1732"/>
        <w:gridCol w:w="1239"/>
        <w:gridCol w:w="1239"/>
        <w:gridCol w:w="1243"/>
        <w:gridCol w:w="1247"/>
        <w:gridCol w:w="852"/>
        <w:gridCol w:w="856"/>
        <w:gridCol w:w="854"/>
        <w:gridCol w:w="790"/>
      </w:tblGrid>
      <w:tr w:rsidR="00612FFB">
        <w:trPr>
          <w:trHeight w:val="216"/>
        </w:trPr>
        <w:tc>
          <w:tcPr>
            <w:tcW w:w="3790" w:type="dxa"/>
            <w:vMerge w:val="restart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732" w:type="dxa"/>
          </w:tcPr>
          <w:p w:rsidR="00612FFB" w:rsidRDefault="00612FFB">
            <w:pPr>
              <w:pStyle w:val="TableParagraph"/>
              <w:spacing w:line="178" w:lineRule="exact"/>
              <w:ind w:right="14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IZVRŠENJE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line="178" w:lineRule="exact"/>
              <w:ind w:left="403"/>
              <w:rPr>
                <w:sz w:val="16"/>
              </w:rPr>
            </w:pPr>
            <w:r>
              <w:rPr>
                <w:w w:val="105"/>
                <w:sz w:val="16"/>
              </w:rPr>
              <w:t>PLAN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line="178" w:lineRule="exact"/>
              <w:ind w:left="402"/>
              <w:rPr>
                <w:sz w:val="16"/>
              </w:rPr>
            </w:pPr>
            <w:r>
              <w:rPr>
                <w:w w:val="105"/>
                <w:sz w:val="16"/>
              </w:rPr>
              <w:t>PLAN</w:t>
            </w:r>
          </w:p>
        </w:tc>
        <w:tc>
          <w:tcPr>
            <w:tcW w:w="1243" w:type="dxa"/>
          </w:tcPr>
          <w:p w:rsidR="00612FFB" w:rsidRDefault="00612FFB">
            <w:pPr>
              <w:pStyle w:val="TableParagraph"/>
              <w:spacing w:line="178" w:lineRule="exact"/>
              <w:ind w:right="10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PROJEKCIJA</w:t>
            </w:r>
          </w:p>
        </w:tc>
        <w:tc>
          <w:tcPr>
            <w:tcW w:w="1247" w:type="dxa"/>
          </w:tcPr>
          <w:p w:rsidR="00612FFB" w:rsidRDefault="00612FFB">
            <w:pPr>
              <w:pStyle w:val="TableParagraph"/>
              <w:spacing w:line="178" w:lineRule="exact"/>
              <w:ind w:right="10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PROJEKCIJA</w:t>
            </w:r>
          </w:p>
        </w:tc>
        <w:tc>
          <w:tcPr>
            <w:tcW w:w="852" w:type="dxa"/>
          </w:tcPr>
          <w:p w:rsidR="00612FFB" w:rsidRDefault="00612FFB">
            <w:pPr>
              <w:pStyle w:val="TableParagraph"/>
              <w:spacing w:line="17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  <w:tc>
          <w:tcPr>
            <w:tcW w:w="856" w:type="dxa"/>
          </w:tcPr>
          <w:p w:rsidR="00612FFB" w:rsidRDefault="00612FFB">
            <w:pPr>
              <w:pStyle w:val="TableParagraph"/>
              <w:spacing w:line="178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  <w:tc>
          <w:tcPr>
            <w:tcW w:w="854" w:type="dxa"/>
          </w:tcPr>
          <w:p w:rsidR="00612FFB" w:rsidRDefault="00612FFB">
            <w:pPr>
              <w:pStyle w:val="TableParagraph"/>
              <w:spacing w:line="17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  <w:tc>
          <w:tcPr>
            <w:tcW w:w="790" w:type="dxa"/>
          </w:tcPr>
          <w:p w:rsidR="00612FFB" w:rsidRDefault="00612FFB">
            <w:pPr>
              <w:pStyle w:val="TableParagraph"/>
              <w:spacing w:line="178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INDEKS</w:t>
            </w:r>
          </w:p>
        </w:tc>
      </w:tr>
      <w:tr w:rsidR="00612FFB">
        <w:trPr>
          <w:trHeight w:val="255"/>
        </w:trPr>
        <w:tc>
          <w:tcPr>
            <w:tcW w:w="3790" w:type="dxa"/>
            <w:vMerge/>
            <w:tcBorders>
              <w:top w:val="nil"/>
            </w:tcBorders>
          </w:tcPr>
          <w:p w:rsidR="00612FFB" w:rsidRDefault="00612FFB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 w:rsidR="00612FFB" w:rsidRDefault="00612FFB">
            <w:pPr>
              <w:pStyle w:val="TableParagraph"/>
              <w:spacing w:before="32"/>
              <w:ind w:left="1098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32"/>
              <w:ind w:left="1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32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1243" w:type="dxa"/>
          </w:tcPr>
          <w:p w:rsidR="00612FFB" w:rsidRDefault="00612FFB">
            <w:pPr>
              <w:pStyle w:val="TableParagraph"/>
              <w:spacing w:before="32"/>
              <w:ind w:left="2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1247" w:type="dxa"/>
          </w:tcPr>
          <w:p w:rsidR="00612FFB" w:rsidRDefault="00612FFB">
            <w:pPr>
              <w:pStyle w:val="TableParagraph"/>
              <w:spacing w:before="32"/>
              <w:ind w:right="6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852" w:type="dxa"/>
          </w:tcPr>
          <w:p w:rsidR="00612FFB" w:rsidRDefault="00612FFB">
            <w:pPr>
              <w:pStyle w:val="TableParagraph"/>
              <w:spacing w:before="32"/>
              <w:ind w:right="18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856" w:type="dxa"/>
          </w:tcPr>
          <w:p w:rsidR="00612FFB" w:rsidRDefault="00612FFB">
            <w:pPr>
              <w:pStyle w:val="TableParagraph"/>
              <w:spacing w:before="32"/>
              <w:ind w:right="11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854" w:type="dxa"/>
          </w:tcPr>
          <w:p w:rsidR="00612FFB" w:rsidRDefault="00612FFB">
            <w:pPr>
              <w:pStyle w:val="TableParagraph"/>
              <w:spacing w:before="32"/>
              <w:ind w:right="12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790" w:type="dxa"/>
          </w:tcPr>
          <w:p w:rsidR="00612FFB" w:rsidRDefault="00612FFB">
            <w:pPr>
              <w:pStyle w:val="TableParagraph"/>
              <w:spacing w:before="32"/>
              <w:ind w:left="49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</w:tr>
      <w:tr w:rsidR="00612FFB">
        <w:trPr>
          <w:trHeight w:val="219"/>
        </w:trPr>
        <w:tc>
          <w:tcPr>
            <w:tcW w:w="3790" w:type="dxa"/>
          </w:tcPr>
          <w:p w:rsidR="00612FFB" w:rsidRDefault="00612FFB">
            <w:pPr>
              <w:pStyle w:val="TableParagraph"/>
              <w:spacing w:before="33" w:line="166" w:lineRule="exact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BROJ KONTA</w:t>
            </w:r>
          </w:p>
        </w:tc>
        <w:tc>
          <w:tcPr>
            <w:tcW w:w="1732" w:type="dxa"/>
          </w:tcPr>
          <w:p w:rsidR="00612FFB" w:rsidRDefault="00612FFB">
            <w:pPr>
              <w:pStyle w:val="TableParagraph"/>
              <w:spacing w:before="33" w:line="166" w:lineRule="exact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01.01.2017. -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33" w:line="166" w:lineRule="exact"/>
              <w:ind w:left="423" w:right="4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2018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33" w:line="166" w:lineRule="exact"/>
              <w:ind w:left="423" w:right="4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2019</w:t>
            </w:r>
          </w:p>
        </w:tc>
        <w:tc>
          <w:tcPr>
            <w:tcW w:w="1243" w:type="dxa"/>
          </w:tcPr>
          <w:p w:rsidR="00612FFB" w:rsidRDefault="00612FFB">
            <w:pPr>
              <w:pStyle w:val="TableParagraph"/>
              <w:spacing w:before="33" w:line="166" w:lineRule="exact"/>
              <w:ind w:left="425" w:right="42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2020</w:t>
            </w:r>
          </w:p>
        </w:tc>
        <w:tc>
          <w:tcPr>
            <w:tcW w:w="1247" w:type="dxa"/>
          </w:tcPr>
          <w:p w:rsidR="00612FFB" w:rsidRDefault="00612FFB">
            <w:pPr>
              <w:pStyle w:val="TableParagraph"/>
              <w:spacing w:before="33" w:line="166" w:lineRule="exact"/>
              <w:ind w:left="423" w:right="43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2021</w:t>
            </w:r>
          </w:p>
        </w:tc>
        <w:tc>
          <w:tcPr>
            <w:tcW w:w="852" w:type="dxa"/>
          </w:tcPr>
          <w:p w:rsidR="00612FFB" w:rsidRDefault="00612FFB">
            <w:pPr>
              <w:pStyle w:val="TableParagraph"/>
              <w:spacing w:before="33" w:line="166" w:lineRule="exact"/>
              <w:ind w:left="285" w:right="30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2/1</w:t>
            </w:r>
          </w:p>
        </w:tc>
        <w:tc>
          <w:tcPr>
            <w:tcW w:w="856" w:type="dxa"/>
          </w:tcPr>
          <w:p w:rsidR="00612FFB" w:rsidRDefault="00612FFB">
            <w:pPr>
              <w:pStyle w:val="TableParagraph"/>
              <w:spacing w:before="33" w:line="166" w:lineRule="exact"/>
              <w:ind w:left="290" w:right="30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3/2</w:t>
            </w:r>
          </w:p>
        </w:tc>
        <w:tc>
          <w:tcPr>
            <w:tcW w:w="854" w:type="dxa"/>
          </w:tcPr>
          <w:p w:rsidR="00612FFB" w:rsidRDefault="00612FFB">
            <w:pPr>
              <w:pStyle w:val="TableParagraph"/>
              <w:spacing w:before="33" w:line="166" w:lineRule="exact"/>
              <w:ind w:left="288" w:right="30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4/3</w:t>
            </w:r>
          </w:p>
        </w:tc>
        <w:tc>
          <w:tcPr>
            <w:tcW w:w="790" w:type="dxa"/>
          </w:tcPr>
          <w:p w:rsidR="00612FFB" w:rsidRDefault="00612FFB">
            <w:pPr>
              <w:pStyle w:val="TableParagraph"/>
              <w:spacing w:before="33" w:line="166" w:lineRule="exact"/>
              <w:ind w:left="308"/>
              <w:rPr>
                <w:sz w:val="16"/>
              </w:rPr>
            </w:pPr>
            <w:r>
              <w:rPr>
                <w:w w:val="110"/>
                <w:sz w:val="16"/>
              </w:rPr>
              <w:t>5/4</w:t>
            </w:r>
          </w:p>
        </w:tc>
      </w:tr>
      <w:tr w:rsidR="00612FFB">
        <w:trPr>
          <w:trHeight w:val="404"/>
        </w:trPr>
        <w:tc>
          <w:tcPr>
            <w:tcW w:w="379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732" w:type="dxa"/>
          </w:tcPr>
          <w:p w:rsidR="00612FFB" w:rsidRDefault="00612FFB">
            <w:pPr>
              <w:pStyle w:val="TableParagraph"/>
              <w:spacing w:line="180" w:lineRule="exact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31.12.2017.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 w:rsidRPr="006E298D">
        <w:trPr>
          <w:trHeight w:val="540"/>
        </w:trPr>
        <w:tc>
          <w:tcPr>
            <w:tcW w:w="3790" w:type="dxa"/>
          </w:tcPr>
          <w:p w:rsidR="00612FFB" w:rsidRPr="006E298D" w:rsidRDefault="00612FFB">
            <w:pPr>
              <w:pStyle w:val="TableParagraph"/>
              <w:spacing w:before="11"/>
              <w:rPr>
                <w:sz w:val="18"/>
                <w:lang w:val="sv-SE"/>
              </w:rPr>
            </w:pPr>
          </w:p>
          <w:p w:rsidR="00612FFB" w:rsidRPr="006E298D" w:rsidRDefault="00612FFB">
            <w:pPr>
              <w:pStyle w:val="TableParagraph"/>
              <w:ind w:left="50"/>
              <w:rPr>
                <w:sz w:val="16"/>
                <w:lang w:val="sv-SE"/>
              </w:rPr>
            </w:pPr>
            <w:r w:rsidRPr="006E298D">
              <w:rPr>
                <w:sz w:val="16"/>
                <w:lang w:val="sv-SE"/>
              </w:rPr>
              <w:t>A. RAČUN PRIHODA I RASHODA</w:t>
            </w:r>
          </w:p>
        </w:tc>
        <w:tc>
          <w:tcPr>
            <w:tcW w:w="1732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39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39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43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47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852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856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854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790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</w:tr>
      <w:tr w:rsidR="00612FFB">
        <w:trPr>
          <w:trHeight w:val="444"/>
        </w:trPr>
        <w:tc>
          <w:tcPr>
            <w:tcW w:w="3790" w:type="dxa"/>
          </w:tcPr>
          <w:p w:rsidR="00612FFB" w:rsidRDefault="00612FFB">
            <w:pPr>
              <w:pStyle w:val="TableParagraph"/>
              <w:spacing w:before="131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6 Prihodi poslovanja</w:t>
            </w:r>
          </w:p>
        </w:tc>
        <w:tc>
          <w:tcPr>
            <w:tcW w:w="1732" w:type="dxa"/>
          </w:tcPr>
          <w:p w:rsidR="00612FFB" w:rsidRDefault="00612FFB">
            <w:pPr>
              <w:pStyle w:val="TableParagraph"/>
              <w:spacing w:before="131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4.945.596,11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31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11.222.669,53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31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15.434.187,75</w:t>
            </w:r>
          </w:p>
        </w:tc>
        <w:tc>
          <w:tcPr>
            <w:tcW w:w="1243" w:type="dxa"/>
          </w:tcPr>
          <w:p w:rsidR="00612FFB" w:rsidRDefault="00612FFB">
            <w:pPr>
              <w:pStyle w:val="TableParagraph"/>
              <w:spacing w:before="131"/>
              <w:ind w:right="10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15.897.213,37</w:t>
            </w:r>
          </w:p>
        </w:tc>
        <w:tc>
          <w:tcPr>
            <w:tcW w:w="1247" w:type="dxa"/>
          </w:tcPr>
          <w:p w:rsidR="00612FFB" w:rsidRDefault="00612FFB">
            <w:pPr>
              <w:pStyle w:val="TableParagraph"/>
              <w:spacing w:before="131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16.051.555,25</w:t>
            </w:r>
          </w:p>
        </w:tc>
        <w:tc>
          <w:tcPr>
            <w:tcW w:w="852" w:type="dxa"/>
          </w:tcPr>
          <w:p w:rsidR="00612FFB" w:rsidRDefault="00612FFB">
            <w:pPr>
              <w:pStyle w:val="TableParagraph"/>
              <w:spacing w:before="131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226,92</w:t>
            </w:r>
          </w:p>
        </w:tc>
        <w:tc>
          <w:tcPr>
            <w:tcW w:w="856" w:type="dxa"/>
          </w:tcPr>
          <w:p w:rsidR="00612FFB" w:rsidRDefault="00612FFB">
            <w:pPr>
              <w:pStyle w:val="TableParagraph"/>
              <w:spacing w:before="131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137,53</w:t>
            </w:r>
          </w:p>
        </w:tc>
        <w:tc>
          <w:tcPr>
            <w:tcW w:w="854" w:type="dxa"/>
          </w:tcPr>
          <w:p w:rsidR="00612FFB" w:rsidRDefault="00612FFB">
            <w:pPr>
              <w:pStyle w:val="TableParagraph"/>
              <w:spacing w:before="131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90" w:type="dxa"/>
          </w:tcPr>
          <w:p w:rsidR="00612FFB" w:rsidRDefault="00612FFB">
            <w:pPr>
              <w:pStyle w:val="TableParagraph"/>
              <w:spacing w:before="131"/>
              <w:ind w:right="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420"/>
        </w:trPr>
        <w:tc>
          <w:tcPr>
            <w:tcW w:w="3790" w:type="dxa"/>
          </w:tcPr>
          <w:p w:rsidR="00612FFB" w:rsidRDefault="00612FFB">
            <w:pPr>
              <w:pStyle w:val="TableParagraph"/>
              <w:spacing w:before="122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7 Prihodi od prodaje nefinancijske imovine</w:t>
            </w:r>
          </w:p>
        </w:tc>
        <w:tc>
          <w:tcPr>
            <w:tcW w:w="1732" w:type="dxa"/>
          </w:tcPr>
          <w:p w:rsidR="00612FFB" w:rsidRDefault="00612FFB">
            <w:pPr>
              <w:pStyle w:val="TableParagraph"/>
              <w:spacing w:before="122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767.204,19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22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470.000,00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22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550.000,00</w:t>
            </w:r>
          </w:p>
        </w:tc>
        <w:tc>
          <w:tcPr>
            <w:tcW w:w="1243" w:type="dxa"/>
          </w:tcPr>
          <w:p w:rsidR="00612FFB" w:rsidRDefault="00612FFB">
            <w:pPr>
              <w:pStyle w:val="TableParagraph"/>
              <w:spacing w:before="122"/>
              <w:ind w:right="10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566.500,00</w:t>
            </w:r>
          </w:p>
        </w:tc>
        <w:tc>
          <w:tcPr>
            <w:tcW w:w="1247" w:type="dxa"/>
          </w:tcPr>
          <w:p w:rsidR="00612FFB" w:rsidRDefault="00612FFB">
            <w:pPr>
              <w:pStyle w:val="TableParagraph"/>
              <w:spacing w:before="122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572.000,00</w:t>
            </w:r>
          </w:p>
        </w:tc>
        <w:tc>
          <w:tcPr>
            <w:tcW w:w="852" w:type="dxa"/>
          </w:tcPr>
          <w:p w:rsidR="00612FFB" w:rsidRDefault="00612FFB">
            <w:pPr>
              <w:pStyle w:val="TableParagraph"/>
              <w:spacing w:before="122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61,26</w:t>
            </w:r>
          </w:p>
        </w:tc>
        <w:tc>
          <w:tcPr>
            <w:tcW w:w="856" w:type="dxa"/>
          </w:tcPr>
          <w:p w:rsidR="00612FFB" w:rsidRDefault="00612FFB">
            <w:pPr>
              <w:pStyle w:val="TableParagraph"/>
              <w:spacing w:before="122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117,02</w:t>
            </w:r>
          </w:p>
        </w:tc>
        <w:tc>
          <w:tcPr>
            <w:tcW w:w="854" w:type="dxa"/>
          </w:tcPr>
          <w:p w:rsidR="00612FFB" w:rsidRDefault="00612FFB">
            <w:pPr>
              <w:pStyle w:val="TableParagraph"/>
              <w:spacing w:before="122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90" w:type="dxa"/>
          </w:tcPr>
          <w:p w:rsidR="00612FFB" w:rsidRDefault="00612FFB">
            <w:pPr>
              <w:pStyle w:val="TableParagraph"/>
              <w:spacing w:before="122"/>
              <w:ind w:right="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427"/>
        </w:trPr>
        <w:tc>
          <w:tcPr>
            <w:tcW w:w="3790" w:type="dxa"/>
          </w:tcPr>
          <w:p w:rsidR="00612FFB" w:rsidRDefault="00612FFB">
            <w:pPr>
              <w:pStyle w:val="TableParagraph"/>
              <w:spacing w:before="10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 Rashodi poslovanja</w:t>
            </w:r>
          </w:p>
        </w:tc>
        <w:tc>
          <w:tcPr>
            <w:tcW w:w="1732" w:type="dxa"/>
          </w:tcPr>
          <w:p w:rsidR="00612FFB" w:rsidRDefault="00612FFB">
            <w:pPr>
              <w:pStyle w:val="TableParagraph"/>
              <w:spacing w:before="107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3.936.321,10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07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5.357.233,96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07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6.825.666,34</w:t>
            </w:r>
          </w:p>
        </w:tc>
        <w:tc>
          <w:tcPr>
            <w:tcW w:w="1243" w:type="dxa"/>
          </w:tcPr>
          <w:p w:rsidR="00612FFB" w:rsidRDefault="00612FFB">
            <w:pPr>
              <w:pStyle w:val="TableParagraph"/>
              <w:spacing w:before="107"/>
              <w:ind w:right="10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7.030.436,32</w:t>
            </w:r>
          </w:p>
        </w:tc>
        <w:tc>
          <w:tcPr>
            <w:tcW w:w="1247" w:type="dxa"/>
          </w:tcPr>
          <w:p w:rsidR="00612FFB" w:rsidRDefault="00612FFB">
            <w:pPr>
              <w:pStyle w:val="TableParagraph"/>
              <w:spacing w:before="107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7.098.692,99</w:t>
            </w:r>
          </w:p>
        </w:tc>
        <w:tc>
          <w:tcPr>
            <w:tcW w:w="852" w:type="dxa"/>
          </w:tcPr>
          <w:p w:rsidR="00612FFB" w:rsidRDefault="00612FFB">
            <w:pPr>
              <w:pStyle w:val="TableParagraph"/>
              <w:spacing w:before="107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136,10</w:t>
            </w:r>
          </w:p>
        </w:tc>
        <w:tc>
          <w:tcPr>
            <w:tcW w:w="856" w:type="dxa"/>
          </w:tcPr>
          <w:p w:rsidR="00612FFB" w:rsidRDefault="00612FFB">
            <w:pPr>
              <w:pStyle w:val="TableParagraph"/>
              <w:spacing w:before="107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127,41</w:t>
            </w:r>
          </w:p>
        </w:tc>
        <w:tc>
          <w:tcPr>
            <w:tcW w:w="854" w:type="dxa"/>
          </w:tcPr>
          <w:p w:rsidR="00612FFB" w:rsidRDefault="00612FFB">
            <w:pPr>
              <w:pStyle w:val="TableParagraph"/>
              <w:spacing w:before="107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90" w:type="dxa"/>
          </w:tcPr>
          <w:p w:rsidR="00612FFB" w:rsidRDefault="00612FFB">
            <w:pPr>
              <w:pStyle w:val="TableParagraph"/>
              <w:spacing w:before="107"/>
              <w:ind w:right="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450"/>
        </w:trPr>
        <w:tc>
          <w:tcPr>
            <w:tcW w:w="3790" w:type="dxa"/>
          </w:tcPr>
          <w:p w:rsidR="00612FFB" w:rsidRDefault="00612FFB">
            <w:pPr>
              <w:pStyle w:val="TableParagraph"/>
              <w:spacing w:before="12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4 Rashodi za nabavu nefinancijske imovine</w:t>
            </w:r>
          </w:p>
        </w:tc>
        <w:tc>
          <w:tcPr>
            <w:tcW w:w="1732" w:type="dxa"/>
          </w:tcPr>
          <w:p w:rsidR="00612FFB" w:rsidRDefault="00612FFB">
            <w:pPr>
              <w:pStyle w:val="TableParagraph"/>
              <w:spacing w:before="129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1.351.287,84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29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6.114.233,12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29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9.158.521,41</w:t>
            </w:r>
          </w:p>
        </w:tc>
        <w:tc>
          <w:tcPr>
            <w:tcW w:w="1243" w:type="dxa"/>
          </w:tcPr>
          <w:p w:rsidR="00612FFB" w:rsidRDefault="00612FFB">
            <w:pPr>
              <w:pStyle w:val="TableParagraph"/>
              <w:spacing w:before="129"/>
              <w:ind w:right="10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9.433.277,05</w:t>
            </w:r>
          </w:p>
        </w:tc>
        <w:tc>
          <w:tcPr>
            <w:tcW w:w="1247" w:type="dxa"/>
          </w:tcPr>
          <w:p w:rsidR="00612FFB" w:rsidRDefault="00612FFB">
            <w:pPr>
              <w:pStyle w:val="TableParagraph"/>
              <w:spacing w:before="129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9.524.862,26</w:t>
            </w:r>
          </w:p>
        </w:tc>
        <w:tc>
          <w:tcPr>
            <w:tcW w:w="852" w:type="dxa"/>
          </w:tcPr>
          <w:p w:rsidR="00612FFB" w:rsidRDefault="00612FFB">
            <w:pPr>
              <w:pStyle w:val="TableParagraph"/>
              <w:spacing w:before="129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452,47</w:t>
            </w:r>
          </w:p>
        </w:tc>
        <w:tc>
          <w:tcPr>
            <w:tcW w:w="856" w:type="dxa"/>
          </w:tcPr>
          <w:p w:rsidR="00612FFB" w:rsidRDefault="00612FFB">
            <w:pPr>
              <w:pStyle w:val="TableParagraph"/>
              <w:spacing w:before="129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149,79</w:t>
            </w:r>
          </w:p>
        </w:tc>
        <w:tc>
          <w:tcPr>
            <w:tcW w:w="854" w:type="dxa"/>
          </w:tcPr>
          <w:p w:rsidR="00612FFB" w:rsidRDefault="00612FFB">
            <w:pPr>
              <w:pStyle w:val="TableParagraph"/>
              <w:spacing w:before="129"/>
              <w:ind w:right="1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90" w:type="dxa"/>
          </w:tcPr>
          <w:p w:rsidR="00612FFB" w:rsidRDefault="00612FFB">
            <w:pPr>
              <w:pStyle w:val="TableParagraph"/>
              <w:spacing w:before="129"/>
              <w:ind w:right="4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314"/>
        </w:trPr>
        <w:tc>
          <w:tcPr>
            <w:tcW w:w="3790" w:type="dxa"/>
          </w:tcPr>
          <w:p w:rsidR="00612FFB" w:rsidRDefault="00612FFB">
            <w:pPr>
              <w:pStyle w:val="TableParagraph"/>
              <w:spacing w:before="130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RAZLIKA − MANJAK</w:t>
            </w:r>
          </w:p>
        </w:tc>
        <w:tc>
          <w:tcPr>
            <w:tcW w:w="1732" w:type="dxa"/>
          </w:tcPr>
          <w:p w:rsidR="00612FFB" w:rsidRDefault="00612FFB">
            <w:pPr>
              <w:pStyle w:val="TableParagraph"/>
              <w:spacing w:before="130" w:line="164" w:lineRule="exact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425.191,36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30" w:line="164" w:lineRule="exact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221.202,45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30" w:line="164" w:lineRule="exact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3" w:type="dxa"/>
          </w:tcPr>
          <w:p w:rsidR="00612FFB" w:rsidRDefault="00612FFB">
            <w:pPr>
              <w:pStyle w:val="TableParagraph"/>
              <w:spacing w:before="130" w:line="164" w:lineRule="exact"/>
              <w:ind w:right="106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7" w:type="dxa"/>
          </w:tcPr>
          <w:p w:rsidR="00612FFB" w:rsidRDefault="00612FFB">
            <w:pPr>
              <w:pStyle w:val="TableParagraph"/>
              <w:spacing w:before="130" w:line="164" w:lineRule="exact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852" w:type="dxa"/>
          </w:tcPr>
          <w:p w:rsidR="00612FFB" w:rsidRDefault="00612FFB">
            <w:pPr>
              <w:pStyle w:val="TableParagraph"/>
              <w:spacing w:before="130" w:line="164" w:lineRule="exact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52,02</w:t>
            </w:r>
          </w:p>
        </w:tc>
        <w:tc>
          <w:tcPr>
            <w:tcW w:w="856" w:type="dxa"/>
          </w:tcPr>
          <w:p w:rsidR="00612FFB" w:rsidRDefault="00612FFB">
            <w:pPr>
              <w:pStyle w:val="TableParagraph"/>
              <w:spacing w:before="130" w:line="164" w:lineRule="exact"/>
              <w:ind w:right="1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854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</w:tbl>
    <w:p w:rsidR="00612FFB" w:rsidRDefault="00612FFB">
      <w:pPr>
        <w:rPr>
          <w:sz w:val="16"/>
        </w:rPr>
        <w:sectPr w:rsidR="00612FFB">
          <w:footerReference w:type="even" r:id="rId8"/>
          <w:footerReference w:type="default" r:id="rId9"/>
          <w:type w:val="continuous"/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8"/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9"/>
        <w:gridCol w:w="1239"/>
        <w:gridCol w:w="1511"/>
        <w:gridCol w:w="1240"/>
        <w:gridCol w:w="1241"/>
        <w:gridCol w:w="1003"/>
        <w:gridCol w:w="899"/>
        <w:gridCol w:w="634"/>
      </w:tblGrid>
      <w:tr w:rsidR="00612FFB">
        <w:trPr>
          <w:trHeight w:val="705"/>
        </w:trPr>
        <w:tc>
          <w:tcPr>
            <w:tcW w:w="4369" w:type="dxa"/>
          </w:tcPr>
          <w:p w:rsidR="00612FFB" w:rsidRDefault="00612FFB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B. RAČUN ZADUŽIVANJA / FINANCIRANJA</w:t>
            </w:r>
          </w:p>
          <w:p w:rsidR="00612FFB" w:rsidRDefault="00612FFB">
            <w:pPr>
              <w:pStyle w:val="TableParagraph"/>
              <w:spacing w:before="5"/>
              <w:rPr>
                <w:sz w:val="15"/>
              </w:rPr>
            </w:pPr>
          </w:p>
          <w:p w:rsidR="00612FFB" w:rsidRDefault="00612FFB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NETO ZADUŽIVANJE / FINANCIRANJE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rPr>
                <w:sz w:val="18"/>
              </w:rPr>
            </w:pPr>
          </w:p>
          <w:p w:rsidR="00612FFB" w:rsidRDefault="00612FFB">
            <w:pPr>
              <w:pStyle w:val="TableParagraph"/>
              <w:spacing w:before="149"/>
              <w:ind w:right="19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511" w:type="dxa"/>
          </w:tcPr>
          <w:p w:rsidR="00612FFB" w:rsidRDefault="00612FFB">
            <w:pPr>
              <w:pStyle w:val="TableParagraph"/>
              <w:rPr>
                <w:sz w:val="18"/>
              </w:rPr>
            </w:pPr>
          </w:p>
          <w:p w:rsidR="00612FFB" w:rsidRDefault="00612FFB">
            <w:pPr>
              <w:pStyle w:val="TableParagraph"/>
              <w:spacing w:before="149"/>
              <w:ind w:right="46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8"/>
              </w:rPr>
            </w:pPr>
          </w:p>
          <w:p w:rsidR="00612FFB" w:rsidRDefault="00612FFB">
            <w:pPr>
              <w:pStyle w:val="TableParagraph"/>
              <w:spacing w:before="149"/>
              <w:ind w:right="4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8"/>
              </w:rPr>
            </w:pPr>
          </w:p>
          <w:p w:rsidR="00612FFB" w:rsidRDefault="00612FFB">
            <w:pPr>
              <w:pStyle w:val="TableParagraph"/>
              <w:spacing w:before="149"/>
              <w:ind w:left="136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003" w:type="dxa"/>
          </w:tcPr>
          <w:p w:rsidR="00612FFB" w:rsidRDefault="00612FFB">
            <w:pPr>
              <w:pStyle w:val="TableParagraph"/>
              <w:rPr>
                <w:sz w:val="18"/>
              </w:rPr>
            </w:pPr>
          </w:p>
          <w:p w:rsidR="00612FFB" w:rsidRDefault="00612FFB">
            <w:pPr>
              <w:pStyle w:val="TableParagraph"/>
              <w:spacing w:before="149"/>
              <w:ind w:right="22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533" w:type="dxa"/>
            <w:gridSpan w:val="2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346"/>
        </w:trPr>
        <w:tc>
          <w:tcPr>
            <w:tcW w:w="4369" w:type="dxa"/>
          </w:tcPr>
          <w:p w:rsidR="00612FFB" w:rsidRPr="006E298D" w:rsidRDefault="00612FFB">
            <w:pPr>
              <w:pStyle w:val="TableParagraph"/>
              <w:spacing w:before="159" w:line="168" w:lineRule="exact"/>
              <w:ind w:left="50"/>
              <w:rPr>
                <w:sz w:val="16"/>
                <w:lang w:val="sv-SE"/>
              </w:rPr>
            </w:pPr>
            <w:r w:rsidRPr="006E298D">
              <w:rPr>
                <w:sz w:val="16"/>
                <w:lang w:val="sv-SE"/>
              </w:rPr>
              <w:t>UKUPAN DONOS VIŠKA/MANJKA IZ PRETHODNIH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59" w:line="168" w:lineRule="exact"/>
              <w:ind w:right="19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-646.393,81</w:t>
            </w:r>
          </w:p>
        </w:tc>
        <w:tc>
          <w:tcPr>
            <w:tcW w:w="1511" w:type="dxa"/>
          </w:tcPr>
          <w:p w:rsidR="00612FFB" w:rsidRDefault="00612FFB">
            <w:pPr>
              <w:pStyle w:val="TableParagraph"/>
              <w:spacing w:before="159" w:line="168" w:lineRule="exact"/>
              <w:ind w:right="46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-221.202,45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before="159" w:line="168" w:lineRule="exact"/>
              <w:ind w:right="4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spacing w:before="159" w:line="168" w:lineRule="exact"/>
              <w:ind w:left="136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003" w:type="dxa"/>
          </w:tcPr>
          <w:p w:rsidR="00612FFB" w:rsidRDefault="00612FFB">
            <w:pPr>
              <w:pStyle w:val="TableParagraph"/>
              <w:spacing w:before="159" w:line="168" w:lineRule="exact"/>
              <w:ind w:right="22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899" w:type="dxa"/>
          </w:tcPr>
          <w:p w:rsidR="00612FFB" w:rsidRDefault="00612FFB">
            <w:pPr>
              <w:pStyle w:val="TableParagraph"/>
              <w:spacing w:before="159" w:line="168" w:lineRule="exact"/>
              <w:ind w:right="2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34,22</w:t>
            </w: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spacing w:before="159" w:line="168" w:lineRule="exact"/>
              <w:ind w:right="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</w:tr>
      <w:tr w:rsidR="00612FFB">
        <w:trPr>
          <w:trHeight w:val="322"/>
        </w:trPr>
        <w:tc>
          <w:tcPr>
            <w:tcW w:w="4369" w:type="dxa"/>
          </w:tcPr>
          <w:p w:rsidR="00612FFB" w:rsidRDefault="00612FFB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GODINA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51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322"/>
        </w:trPr>
        <w:tc>
          <w:tcPr>
            <w:tcW w:w="4369" w:type="dxa"/>
          </w:tcPr>
          <w:p w:rsidR="00612FFB" w:rsidRDefault="00612FFB">
            <w:pPr>
              <w:pStyle w:val="TableParagraph"/>
              <w:spacing w:before="135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DIO VIŠKA/MANJKA IZ PRETHODNIH GODINA KOJI ĆE</w:t>
            </w:r>
          </w:p>
        </w:tc>
        <w:tc>
          <w:tcPr>
            <w:tcW w:w="1239" w:type="dxa"/>
          </w:tcPr>
          <w:p w:rsidR="00612FFB" w:rsidRDefault="00612FFB">
            <w:pPr>
              <w:pStyle w:val="TableParagraph"/>
              <w:spacing w:before="135" w:line="168" w:lineRule="exact"/>
              <w:ind w:right="19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-646.393,81</w:t>
            </w:r>
          </w:p>
        </w:tc>
        <w:tc>
          <w:tcPr>
            <w:tcW w:w="1511" w:type="dxa"/>
          </w:tcPr>
          <w:p w:rsidR="00612FFB" w:rsidRDefault="00612FFB">
            <w:pPr>
              <w:pStyle w:val="TableParagraph"/>
              <w:spacing w:before="135" w:line="168" w:lineRule="exact"/>
              <w:ind w:right="46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-221.202,45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before="135" w:line="168" w:lineRule="exact"/>
              <w:ind w:right="4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spacing w:before="135" w:line="168" w:lineRule="exact"/>
              <w:ind w:left="136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003" w:type="dxa"/>
          </w:tcPr>
          <w:p w:rsidR="00612FFB" w:rsidRDefault="00612FFB">
            <w:pPr>
              <w:pStyle w:val="TableParagraph"/>
              <w:spacing w:before="135" w:line="168" w:lineRule="exact"/>
              <w:ind w:right="22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899" w:type="dxa"/>
          </w:tcPr>
          <w:p w:rsidR="00612FFB" w:rsidRDefault="00612FFB">
            <w:pPr>
              <w:pStyle w:val="TableParagraph"/>
              <w:spacing w:before="135" w:line="168" w:lineRule="exact"/>
              <w:ind w:right="2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34,22</w:t>
            </w: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spacing w:before="135" w:line="168" w:lineRule="exact"/>
              <w:ind w:right="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</w:tr>
      <w:tr w:rsidR="00612FFB" w:rsidRPr="006E298D">
        <w:trPr>
          <w:trHeight w:val="622"/>
        </w:trPr>
        <w:tc>
          <w:tcPr>
            <w:tcW w:w="4369" w:type="dxa"/>
          </w:tcPr>
          <w:p w:rsidR="00612FFB" w:rsidRPr="006E298D" w:rsidRDefault="00612FFB">
            <w:pPr>
              <w:pStyle w:val="TableParagraph"/>
              <w:spacing w:line="237" w:lineRule="auto"/>
              <w:ind w:left="50" w:right="990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SE POKRIT/RASPOREDITI U PLANIRANOM RAZDOBLJU</w:t>
            </w:r>
          </w:p>
        </w:tc>
        <w:tc>
          <w:tcPr>
            <w:tcW w:w="1239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511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40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241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1003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899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  <w:tc>
          <w:tcPr>
            <w:tcW w:w="634" w:type="dxa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</w:tc>
      </w:tr>
      <w:tr w:rsidR="00612FFB">
        <w:trPr>
          <w:trHeight w:val="619"/>
        </w:trPr>
        <w:tc>
          <w:tcPr>
            <w:tcW w:w="4369" w:type="dxa"/>
          </w:tcPr>
          <w:p w:rsidR="00612FFB" w:rsidRPr="006E298D" w:rsidRDefault="00612FFB">
            <w:pPr>
              <w:pStyle w:val="TableParagraph"/>
              <w:spacing w:before="3"/>
              <w:rPr>
                <w:lang w:val="sv-SE"/>
              </w:rPr>
            </w:pPr>
          </w:p>
          <w:p w:rsidR="00612FFB" w:rsidRPr="006E298D" w:rsidRDefault="00612FFB">
            <w:pPr>
              <w:pStyle w:val="TableParagraph"/>
              <w:spacing w:line="182" w:lineRule="exact"/>
              <w:ind w:left="50" w:right="1113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VIŠAK</w:t>
            </w:r>
            <w:r w:rsidRPr="006E298D">
              <w:rPr>
                <w:spacing w:val="-15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/</w:t>
            </w:r>
            <w:r w:rsidRPr="006E298D">
              <w:rPr>
                <w:spacing w:val="-16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MANJAK</w:t>
            </w:r>
            <w:r w:rsidRPr="006E298D">
              <w:rPr>
                <w:spacing w:val="-15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+</w:t>
            </w:r>
            <w:r w:rsidRPr="006E298D">
              <w:rPr>
                <w:spacing w:val="-14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NETO</w:t>
            </w:r>
            <w:r w:rsidRPr="006E298D">
              <w:rPr>
                <w:spacing w:val="-14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ZADUŽIVANJA</w:t>
            </w:r>
            <w:r w:rsidRPr="006E298D">
              <w:rPr>
                <w:spacing w:val="-18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/ FINANCIRANJA</w:t>
            </w:r>
          </w:p>
        </w:tc>
        <w:tc>
          <w:tcPr>
            <w:tcW w:w="1239" w:type="dxa"/>
          </w:tcPr>
          <w:p w:rsidR="00612FFB" w:rsidRPr="006E298D" w:rsidRDefault="00612FFB">
            <w:pPr>
              <w:pStyle w:val="TableParagraph"/>
              <w:spacing w:before="2"/>
              <w:rPr>
                <w:lang w:val="sv-SE"/>
              </w:rPr>
            </w:pPr>
          </w:p>
          <w:p w:rsidR="00612FFB" w:rsidRDefault="00612FFB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-221.202,45</w:t>
            </w:r>
          </w:p>
        </w:tc>
        <w:tc>
          <w:tcPr>
            <w:tcW w:w="1511" w:type="dxa"/>
          </w:tcPr>
          <w:p w:rsidR="00612FFB" w:rsidRDefault="00612FFB">
            <w:pPr>
              <w:pStyle w:val="TableParagraph"/>
              <w:spacing w:before="2"/>
            </w:pPr>
          </w:p>
          <w:p w:rsidR="00612FFB" w:rsidRDefault="00612FFB">
            <w:pPr>
              <w:pStyle w:val="TableParagraph"/>
              <w:ind w:right="46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before="2"/>
            </w:pPr>
          </w:p>
          <w:p w:rsidR="00612FFB" w:rsidRDefault="00612FFB">
            <w:pPr>
              <w:pStyle w:val="TableParagraph"/>
              <w:ind w:right="4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spacing w:before="2"/>
            </w:pPr>
          </w:p>
          <w:p w:rsidR="00612FFB" w:rsidRDefault="00612FFB">
            <w:pPr>
              <w:pStyle w:val="TableParagraph"/>
              <w:ind w:left="136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003" w:type="dxa"/>
          </w:tcPr>
          <w:p w:rsidR="00612FFB" w:rsidRDefault="00612FFB">
            <w:pPr>
              <w:pStyle w:val="TableParagraph"/>
              <w:spacing w:before="2"/>
            </w:pPr>
          </w:p>
          <w:p w:rsidR="00612FFB" w:rsidRDefault="00612FFB">
            <w:pPr>
              <w:pStyle w:val="TableParagraph"/>
              <w:ind w:right="22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899" w:type="dxa"/>
          </w:tcPr>
          <w:p w:rsidR="00612FFB" w:rsidRDefault="00612FFB">
            <w:pPr>
              <w:pStyle w:val="TableParagraph"/>
              <w:spacing w:before="2"/>
            </w:pPr>
          </w:p>
          <w:p w:rsidR="00612FFB" w:rsidRDefault="00612FFB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</w:tbl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rPr>
          <w:sz w:val="27"/>
        </w:rPr>
      </w:pPr>
    </w:p>
    <w:p w:rsidR="00612FFB" w:rsidRDefault="00612FFB">
      <w:pPr>
        <w:pStyle w:val="BodyText"/>
        <w:spacing w:before="94"/>
        <w:ind w:left="1608" w:right="699"/>
        <w:jc w:val="center"/>
      </w:pPr>
      <w:r>
        <w:rPr>
          <w:w w:val="125"/>
        </w:rPr>
        <w:t>Članak 2.</w:t>
      </w:r>
    </w:p>
    <w:p w:rsidR="00612FFB" w:rsidRDefault="00612FFB">
      <w:pPr>
        <w:pStyle w:val="BodyText"/>
        <w:spacing w:before="6"/>
        <w:rPr>
          <w:sz w:val="24"/>
        </w:rPr>
      </w:pPr>
    </w:p>
    <w:p w:rsidR="00612FFB" w:rsidRDefault="00612FFB">
      <w:pPr>
        <w:pStyle w:val="BodyText"/>
        <w:ind w:left="1763"/>
      </w:pPr>
      <w:r>
        <w:rPr>
          <w:w w:val="105"/>
        </w:rPr>
        <w:t xml:space="preserve">U članku 2. Prihodi i primici, te rashodi i izdaci po ekonomskoj klasifikaciji utvrđuju se u Računu prihoda i rashoda i Računu zaduživanja </w:t>
      </w:r>
      <w:r>
        <w:rPr>
          <w:w w:val="110"/>
        </w:rPr>
        <w:t xml:space="preserve">/ </w:t>
      </w:r>
      <w:r>
        <w:rPr>
          <w:w w:val="105"/>
        </w:rPr>
        <w:t>financiranja kako slijedi:</w:t>
      </w: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7" w:after="1"/>
        <w:rPr>
          <w:sz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4317"/>
        <w:gridCol w:w="1420"/>
        <w:gridCol w:w="1256"/>
        <w:gridCol w:w="1256"/>
        <w:gridCol w:w="1240"/>
        <w:gridCol w:w="1297"/>
        <w:gridCol w:w="620"/>
        <w:gridCol w:w="713"/>
        <w:gridCol w:w="706"/>
        <w:gridCol w:w="706"/>
      </w:tblGrid>
      <w:tr w:rsidR="00612FFB">
        <w:trPr>
          <w:trHeight w:val="202"/>
        </w:trPr>
        <w:tc>
          <w:tcPr>
            <w:tcW w:w="5117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shd w:val="clear" w:color="auto" w:fill="BFBFBF"/>
          </w:tcPr>
          <w:p w:rsidR="00612FFB" w:rsidRDefault="00612FFB">
            <w:pPr>
              <w:pStyle w:val="TableParagraph"/>
              <w:spacing w:line="179" w:lineRule="exact"/>
              <w:ind w:left="267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1</w:t>
            </w:r>
          </w:p>
        </w:tc>
        <w:tc>
          <w:tcPr>
            <w:tcW w:w="1256" w:type="dxa"/>
            <w:shd w:val="clear" w:color="auto" w:fill="BFBFBF"/>
          </w:tcPr>
          <w:p w:rsidR="00612FFB" w:rsidRDefault="00612FFB">
            <w:pPr>
              <w:pStyle w:val="TableParagraph"/>
              <w:spacing w:line="179" w:lineRule="exact"/>
              <w:ind w:right="11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2</w:t>
            </w:r>
          </w:p>
        </w:tc>
        <w:tc>
          <w:tcPr>
            <w:tcW w:w="1256" w:type="dxa"/>
            <w:shd w:val="clear" w:color="auto" w:fill="BFBFBF"/>
          </w:tcPr>
          <w:p w:rsidR="00612FFB" w:rsidRDefault="00612FFB">
            <w:pPr>
              <w:pStyle w:val="TableParagraph"/>
              <w:spacing w:line="179" w:lineRule="exact"/>
              <w:ind w:right="14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3</w:t>
            </w:r>
          </w:p>
        </w:tc>
        <w:tc>
          <w:tcPr>
            <w:tcW w:w="1240" w:type="dxa"/>
            <w:shd w:val="clear" w:color="auto" w:fill="BFBFBF"/>
          </w:tcPr>
          <w:p w:rsidR="00612FFB" w:rsidRDefault="00612FFB">
            <w:pPr>
              <w:pStyle w:val="TableParagraph"/>
              <w:spacing w:line="179" w:lineRule="exact"/>
              <w:ind w:left="4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4</w:t>
            </w: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spacing w:line="179" w:lineRule="exact"/>
              <w:ind w:right="49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5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line="179" w:lineRule="exact"/>
              <w:ind w:left="233"/>
              <w:rPr>
                <w:sz w:val="16"/>
              </w:rPr>
            </w:pPr>
            <w:r>
              <w:rPr>
                <w:w w:val="111"/>
                <w:sz w:val="16"/>
              </w:rPr>
              <w:t>6</w:t>
            </w:r>
          </w:p>
        </w:tc>
        <w:tc>
          <w:tcPr>
            <w:tcW w:w="713" w:type="dxa"/>
            <w:shd w:val="clear" w:color="auto" w:fill="BFBFBF"/>
          </w:tcPr>
          <w:p w:rsidR="00612FFB" w:rsidRDefault="00612FFB">
            <w:pPr>
              <w:pStyle w:val="TableParagraph"/>
              <w:spacing w:line="179" w:lineRule="exact"/>
              <w:ind w:left="1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7</w:t>
            </w:r>
          </w:p>
        </w:tc>
        <w:tc>
          <w:tcPr>
            <w:tcW w:w="706" w:type="dxa"/>
            <w:shd w:val="clear" w:color="auto" w:fill="BFBFBF"/>
          </w:tcPr>
          <w:p w:rsidR="00612FFB" w:rsidRDefault="00612FFB">
            <w:pPr>
              <w:pStyle w:val="TableParagraph"/>
              <w:spacing w:line="179" w:lineRule="exact"/>
              <w:ind w:left="3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8</w:t>
            </w:r>
          </w:p>
        </w:tc>
        <w:tc>
          <w:tcPr>
            <w:tcW w:w="706" w:type="dxa"/>
            <w:shd w:val="clear" w:color="auto" w:fill="BFBFBF"/>
          </w:tcPr>
          <w:p w:rsidR="00612FFB" w:rsidRDefault="00612FFB"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111"/>
                <w:sz w:val="16"/>
              </w:rPr>
              <w:t>9</w:t>
            </w:r>
          </w:p>
        </w:tc>
      </w:tr>
      <w:tr w:rsidR="00612FFB">
        <w:trPr>
          <w:trHeight w:val="205"/>
        </w:trPr>
        <w:tc>
          <w:tcPr>
            <w:tcW w:w="800" w:type="dxa"/>
            <w:shd w:val="clear" w:color="auto" w:fill="BFBFBF"/>
          </w:tcPr>
          <w:p w:rsidR="00612FFB" w:rsidRDefault="00612FFB">
            <w:pPr>
              <w:pStyle w:val="TableParagraph"/>
              <w:spacing w:before="17" w:line="168" w:lineRule="exact"/>
              <w:ind w:left="122"/>
              <w:rPr>
                <w:sz w:val="16"/>
              </w:rPr>
            </w:pPr>
            <w:r>
              <w:rPr>
                <w:w w:val="115"/>
                <w:sz w:val="16"/>
              </w:rPr>
              <w:t>BROJ</w:t>
            </w:r>
          </w:p>
        </w:tc>
        <w:tc>
          <w:tcPr>
            <w:tcW w:w="4317" w:type="dxa"/>
            <w:shd w:val="clear" w:color="auto" w:fill="BFBFBF"/>
          </w:tcPr>
          <w:p w:rsidR="00612FFB" w:rsidRDefault="00612FFB">
            <w:pPr>
              <w:pStyle w:val="TableParagraph"/>
              <w:spacing w:before="1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VRSTA PRIHODA / PRIMITAKA</w:t>
            </w:r>
          </w:p>
        </w:tc>
        <w:tc>
          <w:tcPr>
            <w:tcW w:w="1420" w:type="dxa"/>
            <w:shd w:val="clear" w:color="auto" w:fill="BFBFBF"/>
          </w:tcPr>
          <w:p w:rsidR="00612FFB" w:rsidRDefault="00612FFB">
            <w:pPr>
              <w:pStyle w:val="TableParagraph"/>
              <w:spacing w:before="17" w:line="168" w:lineRule="exact"/>
              <w:ind w:right="15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01.01.2017.</w:t>
            </w:r>
          </w:p>
        </w:tc>
        <w:tc>
          <w:tcPr>
            <w:tcW w:w="1256" w:type="dxa"/>
            <w:shd w:val="clear" w:color="auto" w:fill="BFBFBF"/>
          </w:tcPr>
          <w:p w:rsidR="00612FFB" w:rsidRDefault="00612FFB">
            <w:pPr>
              <w:pStyle w:val="TableParagraph"/>
              <w:spacing w:before="17" w:line="168" w:lineRule="exact"/>
              <w:ind w:left="424" w:right="43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2018</w:t>
            </w:r>
          </w:p>
        </w:tc>
        <w:tc>
          <w:tcPr>
            <w:tcW w:w="1256" w:type="dxa"/>
            <w:shd w:val="clear" w:color="auto" w:fill="BFBFBF"/>
          </w:tcPr>
          <w:p w:rsidR="00612FFB" w:rsidRDefault="00612FFB">
            <w:pPr>
              <w:pStyle w:val="TableParagraph"/>
              <w:spacing w:before="17" w:line="168" w:lineRule="exact"/>
              <w:ind w:left="423" w:right="43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2019</w:t>
            </w:r>
          </w:p>
        </w:tc>
        <w:tc>
          <w:tcPr>
            <w:tcW w:w="1240" w:type="dxa"/>
            <w:shd w:val="clear" w:color="auto" w:fill="BFBFBF"/>
          </w:tcPr>
          <w:p w:rsidR="00612FFB" w:rsidRDefault="00612FFB">
            <w:pPr>
              <w:pStyle w:val="TableParagraph"/>
              <w:spacing w:before="17" w:line="168" w:lineRule="exact"/>
              <w:ind w:left="93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2020</w:t>
            </w: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spacing w:before="17" w:line="168" w:lineRule="exact"/>
              <w:ind w:left="427" w:right="47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2021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17" w:line="168" w:lineRule="exact"/>
              <w:ind w:left="166"/>
              <w:rPr>
                <w:sz w:val="16"/>
              </w:rPr>
            </w:pPr>
            <w:r>
              <w:rPr>
                <w:w w:val="110"/>
                <w:sz w:val="16"/>
              </w:rPr>
              <w:t>2/1</w:t>
            </w:r>
          </w:p>
        </w:tc>
        <w:tc>
          <w:tcPr>
            <w:tcW w:w="713" w:type="dxa"/>
            <w:shd w:val="clear" w:color="auto" w:fill="BFBFBF"/>
          </w:tcPr>
          <w:p w:rsidR="00612FFB" w:rsidRDefault="00612FFB">
            <w:pPr>
              <w:pStyle w:val="TableParagraph"/>
              <w:spacing w:before="17" w:line="168" w:lineRule="exact"/>
              <w:ind w:left="89" w:right="8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3/2</w:t>
            </w:r>
          </w:p>
        </w:tc>
        <w:tc>
          <w:tcPr>
            <w:tcW w:w="706" w:type="dxa"/>
            <w:shd w:val="clear" w:color="auto" w:fill="BFBFBF"/>
          </w:tcPr>
          <w:p w:rsidR="00612FFB" w:rsidRDefault="00612FFB">
            <w:pPr>
              <w:pStyle w:val="TableParagraph"/>
              <w:spacing w:before="17" w:line="168" w:lineRule="exact"/>
              <w:ind w:left="91" w:right="8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4/3</w:t>
            </w:r>
          </w:p>
        </w:tc>
        <w:tc>
          <w:tcPr>
            <w:tcW w:w="706" w:type="dxa"/>
            <w:shd w:val="clear" w:color="auto" w:fill="BFBFBF"/>
          </w:tcPr>
          <w:p w:rsidR="00612FFB" w:rsidRDefault="00612FFB">
            <w:pPr>
              <w:pStyle w:val="TableParagraph"/>
              <w:spacing w:before="17" w:line="168" w:lineRule="exact"/>
              <w:ind w:left="90" w:right="8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5/4</w:t>
            </w:r>
          </w:p>
        </w:tc>
      </w:tr>
      <w:tr w:rsidR="00612FFB">
        <w:trPr>
          <w:trHeight w:val="183"/>
        </w:trPr>
        <w:tc>
          <w:tcPr>
            <w:tcW w:w="800" w:type="dxa"/>
            <w:shd w:val="clear" w:color="auto" w:fill="BFBFBF"/>
          </w:tcPr>
          <w:p w:rsidR="00612FFB" w:rsidRDefault="00612FFB">
            <w:pPr>
              <w:pStyle w:val="TableParagraph"/>
              <w:spacing w:line="164" w:lineRule="exact"/>
              <w:ind w:left="122"/>
              <w:rPr>
                <w:sz w:val="16"/>
              </w:rPr>
            </w:pPr>
            <w:r>
              <w:rPr>
                <w:sz w:val="16"/>
              </w:rPr>
              <w:t>KONTA</w:t>
            </w:r>
          </w:p>
        </w:tc>
        <w:tc>
          <w:tcPr>
            <w:tcW w:w="431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  <w:shd w:val="clear" w:color="auto" w:fill="BFBFBF"/>
          </w:tcPr>
          <w:p w:rsidR="00612FFB" w:rsidRDefault="00612FFB">
            <w:pPr>
              <w:pStyle w:val="TableParagraph"/>
              <w:spacing w:line="164" w:lineRule="exact"/>
              <w:ind w:left="26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71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</w:tr>
      <w:tr w:rsidR="00612FFB">
        <w:trPr>
          <w:trHeight w:val="186"/>
        </w:trPr>
        <w:tc>
          <w:tcPr>
            <w:tcW w:w="80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431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420" w:type="dxa"/>
            <w:shd w:val="clear" w:color="auto" w:fill="BFBFBF"/>
          </w:tcPr>
          <w:p w:rsidR="00612FFB" w:rsidRDefault="00612FFB">
            <w:pPr>
              <w:pStyle w:val="TableParagraph"/>
              <w:spacing w:line="166" w:lineRule="exact"/>
              <w:ind w:right="15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31.12.2017.</w:t>
            </w:r>
          </w:p>
        </w:tc>
        <w:tc>
          <w:tcPr>
            <w:tcW w:w="125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71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</w:tr>
      <w:tr w:rsidR="00612FFB" w:rsidRPr="006E298D">
        <w:trPr>
          <w:trHeight w:val="225"/>
        </w:trPr>
        <w:tc>
          <w:tcPr>
            <w:tcW w:w="14331" w:type="dxa"/>
            <w:gridSpan w:val="11"/>
            <w:shd w:val="clear" w:color="auto" w:fill="808080"/>
          </w:tcPr>
          <w:p w:rsidR="00612FFB" w:rsidRPr="006E298D" w:rsidRDefault="00612FFB">
            <w:pPr>
              <w:pStyle w:val="TableParagraph"/>
              <w:spacing w:line="179" w:lineRule="exact"/>
              <w:ind w:left="122"/>
              <w:rPr>
                <w:sz w:val="16"/>
                <w:lang w:val="sv-SE"/>
              </w:rPr>
            </w:pPr>
            <w:r w:rsidRPr="006E298D">
              <w:rPr>
                <w:color w:val="FFFFFF"/>
                <w:sz w:val="16"/>
                <w:lang w:val="sv-SE"/>
              </w:rPr>
              <w:t>A. RAČUN PRIHODA I RASHODA</w:t>
            </w:r>
          </w:p>
        </w:tc>
      </w:tr>
      <w:tr w:rsidR="00612FFB">
        <w:trPr>
          <w:trHeight w:val="225"/>
        </w:trPr>
        <w:tc>
          <w:tcPr>
            <w:tcW w:w="800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color w:val="FFFFFF"/>
                <w:w w:val="111"/>
                <w:sz w:val="16"/>
              </w:rPr>
              <w:t>6</w:t>
            </w:r>
          </w:p>
        </w:tc>
        <w:tc>
          <w:tcPr>
            <w:tcW w:w="4317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Prihodi poslovanja</w:t>
            </w:r>
          </w:p>
        </w:tc>
        <w:tc>
          <w:tcPr>
            <w:tcW w:w="1420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4.945.596,11</w:t>
            </w:r>
          </w:p>
        </w:tc>
        <w:tc>
          <w:tcPr>
            <w:tcW w:w="125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20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11.222.669,53</w:t>
            </w:r>
          </w:p>
        </w:tc>
        <w:tc>
          <w:tcPr>
            <w:tcW w:w="125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04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15.434.187,75</w:t>
            </w:r>
          </w:p>
        </w:tc>
        <w:tc>
          <w:tcPr>
            <w:tcW w:w="1240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96" w:right="92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15.897.213,37</w:t>
            </w:r>
          </w:p>
        </w:tc>
        <w:tc>
          <w:tcPr>
            <w:tcW w:w="1297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59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16.051.555,25</w:t>
            </w:r>
          </w:p>
        </w:tc>
        <w:tc>
          <w:tcPr>
            <w:tcW w:w="620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95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0,00</w:t>
            </w:r>
          </w:p>
        </w:tc>
        <w:tc>
          <w:tcPr>
            <w:tcW w:w="713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00" w:right="88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100,24</w:t>
            </w:r>
          </w:p>
        </w:tc>
        <w:tc>
          <w:tcPr>
            <w:tcW w:w="70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93" w:right="88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103,00</w:t>
            </w:r>
          </w:p>
        </w:tc>
        <w:tc>
          <w:tcPr>
            <w:tcW w:w="70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92" w:right="88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100,97</w:t>
            </w:r>
          </w:p>
        </w:tc>
      </w:tr>
      <w:tr w:rsidR="00612FFB">
        <w:trPr>
          <w:trHeight w:val="200"/>
        </w:trPr>
        <w:tc>
          <w:tcPr>
            <w:tcW w:w="800" w:type="dxa"/>
          </w:tcPr>
          <w:p w:rsidR="00612FFB" w:rsidRDefault="00612FFB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4317" w:type="dxa"/>
          </w:tcPr>
          <w:p w:rsidR="00612FFB" w:rsidRDefault="00612FF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w w:val="120"/>
                <w:sz w:val="16"/>
              </w:rPr>
              <w:t>Prihodi od poreza</w:t>
            </w:r>
          </w:p>
        </w:tc>
        <w:tc>
          <w:tcPr>
            <w:tcW w:w="1420" w:type="dxa"/>
          </w:tcPr>
          <w:p w:rsidR="00612FFB" w:rsidRDefault="00612FFB">
            <w:pPr>
              <w:pStyle w:val="TableParagraph"/>
              <w:spacing w:line="178" w:lineRule="exact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949.747,60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line="178" w:lineRule="exact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3.316.705,78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line="178" w:lineRule="exact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4.654.526,82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line="178" w:lineRule="exact"/>
              <w:ind w:left="96" w:right="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4.794.162,62</w:t>
            </w: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spacing w:line="178" w:lineRule="exact"/>
              <w:ind w:right="16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4.840.707,90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612FFB" w:rsidRDefault="00612FFB">
            <w:pPr>
              <w:pStyle w:val="TableParagraph"/>
              <w:tabs>
                <w:tab w:val="left" w:pos="822"/>
              </w:tabs>
              <w:spacing w:line="178" w:lineRule="exact"/>
              <w:ind w:left="118"/>
              <w:rPr>
                <w:sz w:val="16"/>
              </w:rPr>
            </w:pPr>
            <w:r>
              <w:rPr>
                <w:w w:val="110"/>
                <w:sz w:val="16"/>
              </w:rPr>
              <w:t>100,81</w:t>
            </w:r>
            <w:r>
              <w:rPr>
                <w:w w:val="110"/>
                <w:sz w:val="16"/>
              </w:rPr>
              <w:tab/>
              <w:t>103,00</w:t>
            </w:r>
          </w:p>
        </w:tc>
        <w:tc>
          <w:tcPr>
            <w:tcW w:w="706" w:type="dxa"/>
          </w:tcPr>
          <w:p w:rsidR="00612FFB" w:rsidRDefault="00612FFB">
            <w:pPr>
              <w:pStyle w:val="TableParagraph"/>
              <w:spacing w:line="178" w:lineRule="exact"/>
              <w:ind w:left="93" w:right="8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25"/>
        </w:trPr>
        <w:tc>
          <w:tcPr>
            <w:tcW w:w="800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611</w:t>
            </w:r>
          </w:p>
        </w:tc>
        <w:tc>
          <w:tcPr>
            <w:tcW w:w="4317" w:type="dxa"/>
          </w:tcPr>
          <w:p w:rsidR="00612FFB" w:rsidRPr="006E298D" w:rsidRDefault="00612FFB">
            <w:pPr>
              <w:pStyle w:val="TableParagraph"/>
              <w:spacing w:before="16"/>
              <w:ind w:left="106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Porez i prirez na dohodak</w:t>
            </w:r>
          </w:p>
        </w:tc>
        <w:tc>
          <w:tcPr>
            <w:tcW w:w="1420" w:type="dxa"/>
          </w:tcPr>
          <w:p w:rsidR="00612FFB" w:rsidRDefault="00612FFB"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705.458,23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3.075.366,36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4.429.526,82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612FFB" w:rsidRDefault="00612FFB">
            <w:pPr>
              <w:pStyle w:val="TableParagraph"/>
              <w:spacing w:before="16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100,85</w:t>
            </w:r>
          </w:p>
        </w:tc>
        <w:tc>
          <w:tcPr>
            <w:tcW w:w="7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800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6111</w:t>
            </w:r>
          </w:p>
        </w:tc>
        <w:tc>
          <w:tcPr>
            <w:tcW w:w="4317" w:type="dxa"/>
          </w:tcPr>
          <w:p w:rsidR="00612FFB" w:rsidRPr="006E298D" w:rsidRDefault="00612FFB">
            <w:pPr>
              <w:pStyle w:val="TableParagraph"/>
              <w:spacing w:before="19"/>
              <w:ind w:left="106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Porez i prirez na dohodak od nesamostalnog rada</w:t>
            </w:r>
          </w:p>
        </w:tc>
        <w:tc>
          <w:tcPr>
            <w:tcW w:w="1420" w:type="dxa"/>
          </w:tcPr>
          <w:p w:rsidR="00612FFB" w:rsidRDefault="00612FFB">
            <w:pPr>
              <w:pStyle w:val="TableParagraph"/>
              <w:spacing w:before="19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705.458,23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800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613</w:t>
            </w:r>
          </w:p>
        </w:tc>
        <w:tc>
          <w:tcPr>
            <w:tcW w:w="4317" w:type="dxa"/>
          </w:tcPr>
          <w:p w:rsidR="00612FFB" w:rsidRDefault="00612FFB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w w:val="115"/>
                <w:sz w:val="16"/>
              </w:rPr>
              <w:t>Porezi na imovinu</w:t>
            </w:r>
          </w:p>
        </w:tc>
        <w:tc>
          <w:tcPr>
            <w:tcW w:w="1420" w:type="dxa"/>
          </w:tcPr>
          <w:p w:rsidR="00612FFB" w:rsidRDefault="00612FFB"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228.683,89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1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211.339,42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200.000,00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612FFB" w:rsidRDefault="00612FFB">
            <w:pPr>
              <w:pStyle w:val="TableParagraph"/>
              <w:spacing w:before="16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800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6134</w:t>
            </w:r>
          </w:p>
        </w:tc>
        <w:tc>
          <w:tcPr>
            <w:tcW w:w="4317" w:type="dxa"/>
          </w:tcPr>
          <w:p w:rsidR="00612FFB" w:rsidRDefault="00612FFB">
            <w:pPr>
              <w:pStyle w:val="TableParagraph"/>
              <w:spacing w:before="19"/>
              <w:ind w:left="106"/>
              <w:rPr>
                <w:sz w:val="16"/>
              </w:rPr>
            </w:pPr>
            <w:r>
              <w:rPr>
                <w:w w:val="110"/>
                <w:sz w:val="16"/>
              </w:rPr>
              <w:t>Povremeni porezi na imovinu</w:t>
            </w:r>
          </w:p>
        </w:tc>
        <w:tc>
          <w:tcPr>
            <w:tcW w:w="1420" w:type="dxa"/>
          </w:tcPr>
          <w:p w:rsidR="00612FFB" w:rsidRDefault="00612FFB">
            <w:pPr>
              <w:pStyle w:val="TableParagraph"/>
              <w:spacing w:before="19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228.683,89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800" w:type="dxa"/>
          </w:tcPr>
          <w:p w:rsidR="00612FFB" w:rsidRDefault="00612FFB">
            <w:pPr>
              <w:pStyle w:val="TableParagraph"/>
              <w:spacing w:before="15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614</w:t>
            </w:r>
          </w:p>
        </w:tc>
        <w:tc>
          <w:tcPr>
            <w:tcW w:w="4317" w:type="dxa"/>
          </w:tcPr>
          <w:p w:rsidR="00612FFB" w:rsidRPr="006E298D" w:rsidRDefault="00612FFB">
            <w:pPr>
              <w:pStyle w:val="TableParagraph"/>
              <w:spacing w:before="15"/>
              <w:ind w:left="106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Porezi na robu i usluge</w:t>
            </w:r>
          </w:p>
        </w:tc>
        <w:tc>
          <w:tcPr>
            <w:tcW w:w="1420" w:type="dxa"/>
          </w:tcPr>
          <w:p w:rsidR="00612FFB" w:rsidRDefault="00612FFB">
            <w:pPr>
              <w:pStyle w:val="TableParagraph"/>
              <w:spacing w:before="15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15.605,48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1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30.000,00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15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612FFB" w:rsidRDefault="00612FFB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800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6142</w:t>
            </w:r>
          </w:p>
        </w:tc>
        <w:tc>
          <w:tcPr>
            <w:tcW w:w="4317" w:type="dxa"/>
          </w:tcPr>
          <w:p w:rsidR="00612FFB" w:rsidRDefault="00612FFB">
            <w:pPr>
              <w:pStyle w:val="TableParagraph"/>
              <w:spacing w:before="19"/>
              <w:ind w:left="106"/>
              <w:rPr>
                <w:sz w:val="16"/>
              </w:rPr>
            </w:pPr>
            <w:r>
              <w:rPr>
                <w:w w:val="115"/>
                <w:sz w:val="16"/>
              </w:rPr>
              <w:t>Porez na promet</w:t>
            </w:r>
          </w:p>
        </w:tc>
        <w:tc>
          <w:tcPr>
            <w:tcW w:w="1420" w:type="dxa"/>
          </w:tcPr>
          <w:p w:rsidR="00612FFB" w:rsidRDefault="00612FFB">
            <w:pPr>
              <w:pStyle w:val="TableParagraph"/>
              <w:spacing w:before="19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14.488,77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800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6145</w:t>
            </w:r>
          </w:p>
        </w:tc>
        <w:tc>
          <w:tcPr>
            <w:tcW w:w="4317" w:type="dxa"/>
          </w:tcPr>
          <w:p w:rsidR="00612FFB" w:rsidRPr="006E298D" w:rsidRDefault="00612FFB">
            <w:pPr>
              <w:pStyle w:val="TableParagraph"/>
              <w:spacing w:before="17"/>
              <w:ind w:left="106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Porezi na korištenje dobara ili izvođenje aktivnosti</w:t>
            </w:r>
          </w:p>
        </w:tc>
        <w:tc>
          <w:tcPr>
            <w:tcW w:w="1420" w:type="dxa"/>
          </w:tcPr>
          <w:p w:rsidR="00612FFB" w:rsidRDefault="00612FFB">
            <w:pPr>
              <w:pStyle w:val="TableParagraph"/>
              <w:spacing w:before="17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1.116,71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386"/>
        </w:trPr>
        <w:tc>
          <w:tcPr>
            <w:tcW w:w="800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4317" w:type="dxa"/>
          </w:tcPr>
          <w:p w:rsidR="00612FFB" w:rsidRPr="006E298D" w:rsidRDefault="00612FFB">
            <w:pPr>
              <w:pStyle w:val="TableParagraph"/>
              <w:spacing w:before="20" w:line="182" w:lineRule="exact"/>
              <w:ind w:left="107" w:hanging="1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Pomoći iz inozemstva i od subjekata unutar općeg proračuna</w:t>
            </w:r>
          </w:p>
        </w:tc>
        <w:tc>
          <w:tcPr>
            <w:tcW w:w="1420" w:type="dxa"/>
          </w:tcPr>
          <w:p w:rsidR="00612FFB" w:rsidRDefault="00612FFB"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3.162.656,66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2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6.665.806,29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0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9.906.042,56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before="16"/>
              <w:ind w:left="96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10.203.223,83</w:t>
            </w: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spacing w:before="16"/>
              <w:ind w:right="15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10.302.284,25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194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612FFB" w:rsidRDefault="00612FFB">
            <w:pPr>
              <w:pStyle w:val="TableParagraph"/>
              <w:tabs>
                <w:tab w:val="left" w:pos="822"/>
              </w:tabs>
              <w:spacing w:before="16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  <w:r>
              <w:rPr>
                <w:w w:val="110"/>
                <w:sz w:val="16"/>
              </w:rPr>
              <w:tab/>
              <w:t>103,00</w:t>
            </w:r>
          </w:p>
        </w:tc>
        <w:tc>
          <w:tcPr>
            <w:tcW w:w="706" w:type="dxa"/>
          </w:tcPr>
          <w:p w:rsidR="00612FFB" w:rsidRDefault="00612FFB">
            <w:pPr>
              <w:pStyle w:val="TableParagraph"/>
              <w:spacing w:before="16"/>
              <w:ind w:left="93" w:right="8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06"/>
        </w:trPr>
        <w:tc>
          <w:tcPr>
            <w:tcW w:w="800" w:type="dxa"/>
          </w:tcPr>
          <w:p w:rsidR="00612FFB" w:rsidRDefault="00612FFB">
            <w:pPr>
              <w:pStyle w:val="TableParagraph"/>
              <w:spacing w:line="181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633</w:t>
            </w:r>
          </w:p>
        </w:tc>
        <w:tc>
          <w:tcPr>
            <w:tcW w:w="4317" w:type="dxa"/>
          </w:tcPr>
          <w:p w:rsidR="00612FFB" w:rsidRDefault="00612FFB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w w:val="115"/>
                <w:sz w:val="16"/>
              </w:rPr>
              <w:t>Pomoći proračunu iz drugih proračuna</w:t>
            </w:r>
          </w:p>
        </w:tc>
        <w:tc>
          <w:tcPr>
            <w:tcW w:w="1420" w:type="dxa"/>
          </w:tcPr>
          <w:p w:rsidR="00612FFB" w:rsidRDefault="00612FFB">
            <w:pPr>
              <w:pStyle w:val="TableParagraph"/>
              <w:spacing w:line="181" w:lineRule="exact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2.155.301,04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line="181" w:lineRule="exact"/>
              <w:ind w:right="11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5.694.478,32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line="181" w:lineRule="exact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4.422.489,56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line="181" w:lineRule="exact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419" w:type="dxa"/>
            <w:gridSpan w:val="2"/>
          </w:tcPr>
          <w:p w:rsidR="00612FFB" w:rsidRDefault="00612FFB">
            <w:pPr>
              <w:pStyle w:val="TableParagraph"/>
              <w:spacing w:line="181" w:lineRule="exact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3"/>
        </w:trPr>
        <w:tc>
          <w:tcPr>
            <w:tcW w:w="800" w:type="dxa"/>
          </w:tcPr>
          <w:p w:rsidR="00612FFB" w:rsidRDefault="00612FFB">
            <w:pPr>
              <w:pStyle w:val="TableParagraph"/>
              <w:spacing w:before="19" w:line="164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6331</w:t>
            </w:r>
          </w:p>
        </w:tc>
        <w:tc>
          <w:tcPr>
            <w:tcW w:w="4317" w:type="dxa"/>
          </w:tcPr>
          <w:p w:rsidR="00612FFB" w:rsidRDefault="00612FFB">
            <w:pPr>
              <w:pStyle w:val="TableParagraph"/>
              <w:spacing w:before="19" w:line="164" w:lineRule="exact"/>
              <w:ind w:left="106"/>
              <w:rPr>
                <w:sz w:val="16"/>
              </w:rPr>
            </w:pPr>
            <w:r>
              <w:rPr>
                <w:w w:val="110"/>
                <w:sz w:val="16"/>
              </w:rPr>
              <w:t>Tekuće pomoći proračunu iz drugih proračuna</w:t>
            </w:r>
          </w:p>
        </w:tc>
        <w:tc>
          <w:tcPr>
            <w:tcW w:w="1420" w:type="dxa"/>
          </w:tcPr>
          <w:p w:rsidR="00612FFB" w:rsidRDefault="00612FFB">
            <w:pPr>
              <w:pStyle w:val="TableParagraph"/>
              <w:spacing w:before="19" w:line="164" w:lineRule="exact"/>
              <w:ind w:right="10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1.453.301,04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11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4645"/>
        <w:gridCol w:w="1244"/>
        <w:gridCol w:w="1256"/>
        <w:gridCol w:w="1256"/>
        <w:gridCol w:w="1240"/>
        <w:gridCol w:w="1266"/>
        <w:gridCol w:w="605"/>
        <w:gridCol w:w="712"/>
        <w:gridCol w:w="705"/>
        <w:gridCol w:w="705"/>
      </w:tblGrid>
      <w:tr w:rsidR="00612FFB">
        <w:trPr>
          <w:trHeight w:val="200"/>
        </w:trPr>
        <w:tc>
          <w:tcPr>
            <w:tcW w:w="692" w:type="dxa"/>
          </w:tcPr>
          <w:p w:rsidR="00612FFB" w:rsidRDefault="00612FFB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6332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Kapitalne pomoći proračunu iz drugih proračuna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702.000,00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634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Pomoći od izvanproračunskih korisnika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1.007.355,62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303.246,88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324.550,00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6341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Tekuće pomoći od izvanproračunskih korisnika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1.007.355,62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638</w:t>
            </w:r>
          </w:p>
        </w:tc>
        <w:tc>
          <w:tcPr>
            <w:tcW w:w="4645" w:type="dxa"/>
          </w:tcPr>
          <w:p w:rsidR="00612FFB" w:rsidRPr="006E298D" w:rsidRDefault="00612FFB">
            <w:pPr>
              <w:pStyle w:val="TableParagraph"/>
              <w:spacing w:before="16"/>
              <w:ind w:left="214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Pomoći temeljem prijenosa EU sredstava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668.081,09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5.159.003,00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6381</w:t>
            </w:r>
          </w:p>
        </w:tc>
        <w:tc>
          <w:tcPr>
            <w:tcW w:w="4645" w:type="dxa"/>
          </w:tcPr>
          <w:p w:rsidR="00612FFB" w:rsidRPr="006E298D" w:rsidRDefault="00612FFB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Tekuće pomoći temeljem prijenosa EU sredstava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3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w w:val="115"/>
                <w:sz w:val="16"/>
              </w:rPr>
              <w:t>Prihodi od imovine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375.802,48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572.362,76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418.774,37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before="16"/>
              <w:ind w:left="232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431.337,60</w:t>
            </w: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spacing w:before="16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435.525,34</w:t>
            </w: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6"/>
              <w:ind w:left="91" w:right="7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6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Prihodi od financijske imovine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19,98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11.234,38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6413</w:t>
            </w:r>
          </w:p>
        </w:tc>
        <w:tc>
          <w:tcPr>
            <w:tcW w:w="4645" w:type="dxa"/>
          </w:tcPr>
          <w:p w:rsidR="00612FFB" w:rsidRPr="006E298D" w:rsidRDefault="00612FFB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Kamate na oročena sredstva i depozite po viđenju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19,98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6414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Prihodi od zateznih kamata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642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Prihodi od nefinancijske imovine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375.782,50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561.128,38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416.774,37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6421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Naknade za koncesije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59.253,38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6422</w:t>
            </w:r>
          </w:p>
        </w:tc>
        <w:tc>
          <w:tcPr>
            <w:tcW w:w="4645" w:type="dxa"/>
          </w:tcPr>
          <w:p w:rsidR="00612FFB" w:rsidRPr="006E298D" w:rsidRDefault="00612FFB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sz w:val="16"/>
                <w:lang w:val="sv-SE"/>
              </w:rPr>
              <w:t>Prihodi od zakupa i iznajmljivanja imovine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301.622,69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6429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Ostali prihodi od nefinancijske imovine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14.906,43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427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</w:t>
            </w:r>
          </w:p>
        </w:tc>
        <w:tc>
          <w:tcPr>
            <w:tcW w:w="4645" w:type="dxa"/>
          </w:tcPr>
          <w:p w:rsidR="00612FFB" w:rsidRPr="006E298D" w:rsidRDefault="00612FFB">
            <w:pPr>
              <w:pStyle w:val="TableParagraph"/>
              <w:spacing w:before="16"/>
              <w:ind w:left="215" w:right="81" w:hanging="1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Prihodi od upravnih i administrativnih pristojbi, pristojbi po posebnim propisima i naknada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454.289,37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632.394,70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437.300,00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before="16"/>
              <w:ind w:left="230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450.419,00</w:t>
            </w: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spacing w:before="16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454.792,00</w:t>
            </w: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6"/>
              <w:ind w:left="164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20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6"/>
              <w:ind w:left="91" w:right="8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6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47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38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38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Upravne i administrativne pristojbe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38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86.431,52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38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109.527,52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38"/>
              <w:ind w:right="1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89.300,00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38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38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6512</w:t>
            </w:r>
          </w:p>
        </w:tc>
        <w:tc>
          <w:tcPr>
            <w:tcW w:w="4645" w:type="dxa"/>
          </w:tcPr>
          <w:p w:rsidR="00612FFB" w:rsidRPr="006E298D" w:rsidRDefault="00612FFB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Županijske, gradske i općinske pristojbe i naknade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9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85.490,00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3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6513</w:t>
            </w:r>
          </w:p>
        </w:tc>
        <w:tc>
          <w:tcPr>
            <w:tcW w:w="4645" w:type="dxa"/>
          </w:tcPr>
          <w:p w:rsidR="00612FFB" w:rsidRPr="006E298D" w:rsidRDefault="00612FFB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Ostale upravne pristojbe i naknade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941,52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5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652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Prihodi po posebnim propisima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5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18.105,94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9.006,28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5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5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6521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Prihodi državne uprave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379,78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6522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Prihodi vodnog gospodarstva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9.953,33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6524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Doprinosi za šume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960,69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3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6526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Ostali nespomenuti prihodi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6.812,14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653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Komunalni doprinosi i naknade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349.751,91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513.860,90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330.000,00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6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6531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Komunalni doprinosi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22.944,54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3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6532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Komunalne naknade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326.807,37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2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5" w:line="168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66</w:t>
            </w:r>
          </w:p>
        </w:tc>
        <w:tc>
          <w:tcPr>
            <w:tcW w:w="4645" w:type="dxa"/>
          </w:tcPr>
          <w:p w:rsidR="00612FFB" w:rsidRPr="006E298D" w:rsidRDefault="00612FFB">
            <w:pPr>
              <w:pStyle w:val="TableParagraph"/>
              <w:spacing w:before="15" w:line="168" w:lineRule="exact"/>
              <w:ind w:left="215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Prihodi od prodaje proizvoda i robe te pruženih usluga i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5" w:line="16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3.100,00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 w:line="168" w:lineRule="exact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35.400,00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 w:line="168" w:lineRule="exact"/>
              <w:ind w:right="1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17.544,00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before="15" w:line="168" w:lineRule="exact"/>
              <w:ind w:left="273" w:right="4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18.070,32</w:t>
            </w: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spacing w:before="15" w:line="168" w:lineRule="exact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18.245,76</w:t>
            </w: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5" w:line="168" w:lineRule="exact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5" w:line="168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5" w:line="168" w:lineRule="exact"/>
              <w:ind w:left="91" w:right="7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5" w:line="168" w:lineRule="exact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55"/>
        </w:trPr>
        <w:tc>
          <w:tcPr>
            <w:tcW w:w="69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line="181" w:lineRule="exact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prihodi od donacija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77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68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661</w:t>
            </w:r>
          </w:p>
        </w:tc>
        <w:tc>
          <w:tcPr>
            <w:tcW w:w="4645" w:type="dxa"/>
          </w:tcPr>
          <w:p w:rsidR="00612FFB" w:rsidRPr="006E298D" w:rsidRDefault="00612FFB">
            <w:pPr>
              <w:pStyle w:val="TableParagraph"/>
              <w:spacing w:before="68"/>
              <w:ind w:left="214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Prihodi od prodaje proizvoda i robe te pruženih usluga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68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3.100,00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68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35.400,00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68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17.544,00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68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68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4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6615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Prihodi od pruženih usluga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9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3.100,00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color w:val="FFFFFF"/>
                <w:w w:val="111"/>
                <w:sz w:val="16"/>
              </w:rPr>
              <w:t>7</w:t>
            </w:r>
          </w:p>
        </w:tc>
        <w:tc>
          <w:tcPr>
            <w:tcW w:w="4645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color w:val="FFFFFF"/>
                <w:w w:val="120"/>
                <w:sz w:val="16"/>
              </w:rPr>
              <w:t>Prihodi od prodaje nefinancijske imovine</w:t>
            </w:r>
          </w:p>
        </w:tc>
        <w:tc>
          <w:tcPr>
            <w:tcW w:w="1244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49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767.204,19</w:t>
            </w:r>
          </w:p>
        </w:tc>
        <w:tc>
          <w:tcPr>
            <w:tcW w:w="125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64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470.000,00</w:t>
            </w:r>
          </w:p>
        </w:tc>
        <w:tc>
          <w:tcPr>
            <w:tcW w:w="125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550.000,00</w:t>
            </w:r>
          </w:p>
        </w:tc>
        <w:tc>
          <w:tcPr>
            <w:tcW w:w="1240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230" w:right="92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566.500,00</w:t>
            </w:r>
          </w:p>
        </w:tc>
        <w:tc>
          <w:tcPr>
            <w:tcW w:w="126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72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572.000,00</w:t>
            </w:r>
          </w:p>
        </w:tc>
        <w:tc>
          <w:tcPr>
            <w:tcW w:w="605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64" w:right="91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0,00</w:t>
            </w:r>
          </w:p>
        </w:tc>
        <w:tc>
          <w:tcPr>
            <w:tcW w:w="712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19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100,00</w:t>
            </w:r>
          </w:p>
        </w:tc>
        <w:tc>
          <w:tcPr>
            <w:tcW w:w="705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91" w:right="79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103,00</w:t>
            </w:r>
          </w:p>
        </w:tc>
        <w:tc>
          <w:tcPr>
            <w:tcW w:w="705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100,97</w:t>
            </w:r>
          </w:p>
        </w:tc>
      </w:tr>
      <w:tr w:rsidR="00612FFB">
        <w:trPr>
          <w:trHeight w:val="203"/>
        </w:trPr>
        <w:tc>
          <w:tcPr>
            <w:tcW w:w="692" w:type="dxa"/>
          </w:tcPr>
          <w:p w:rsidR="00612FFB" w:rsidRDefault="00612FFB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Prihodi od prodaje neproizvedene dugotrajne imovine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767.204,19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line="179" w:lineRule="exact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470.000,00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300.000,00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line="179" w:lineRule="exact"/>
              <w:ind w:left="230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309.000,00</w:t>
            </w: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spacing w:line="179" w:lineRule="exact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312.000,00</w:t>
            </w: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line="179" w:lineRule="exact"/>
              <w:ind w:left="163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line="179" w:lineRule="exact"/>
              <w:ind w:left="120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line="179" w:lineRule="exact"/>
              <w:ind w:left="91" w:right="7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388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711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21" w:line="182" w:lineRule="exact"/>
              <w:ind w:left="215" w:hanging="1"/>
              <w:rPr>
                <w:sz w:val="16"/>
              </w:rPr>
            </w:pPr>
            <w:r>
              <w:rPr>
                <w:w w:val="115"/>
                <w:sz w:val="16"/>
              </w:rPr>
              <w:t>Prihodi od prodaje materijalne imovine - prirodnih bogatstava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767.204,19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7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470.000,00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300.000,00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7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7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05"/>
        </w:trPr>
        <w:tc>
          <w:tcPr>
            <w:tcW w:w="692" w:type="dxa"/>
          </w:tcPr>
          <w:p w:rsidR="00612FFB" w:rsidRDefault="00612FFB">
            <w:pPr>
              <w:pStyle w:val="TableParagraph"/>
              <w:spacing w:line="182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7111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Zemljište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line="182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767.204,19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72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Prihodi od prodaje proizvedene dugotrajne imovine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250.000,00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before="16"/>
              <w:ind w:left="230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257.500,00</w:t>
            </w: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spacing w:before="16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260.000,00</w:t>
            </w: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6"/>
              <w:ind w:left="164" w:right="9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20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6"/>
              <w:ind w:left="91" w:right="8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6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721</w:t>
            </w:r>
          </w:p>
        </w:tc>
        <w:tc>
          <w:tcPr>
            <w:tcW w:w="4645" w:type="dxa"/>
          </w:tcPr>
          <w:p w:rsidR="00612FFB" w:rsidRPr="006E298D" w:rsidRDefault="00612FFB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Prihodi od prodaje građevinskih objekata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7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7"/>
              <w:ind w:right="147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250.000,00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7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7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46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7211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Stambeni objekti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692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color w:val="FFFFFF"/>
                <w:w w:val="111"/>
                <w:sz w:val="16"/>
              </w:rPr>
              <w:t>3</w:t>
            </w:r>
          </w:p>
        </w:tc>
        <w:tc>
          <w:tcPr>
            <w:tcW w:w="4645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color w:val="FFFFFF"/>
                <w:w w:val="120"/>
                <w:sz w:val="16"/>
              </w:rPr>
              <w:t>Rashodi poslovanja</w:t>
            </w:r>
          </w:p>
        </w:tc>
        <w:tc>
          <w:tcPr>
            <w:tcW w:w="1244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3.936.321,10</w:t>
            </w:r>
          </w:p>
        </w:tc>
        <w:tc>
          <w:tcPr>
            <w:tcW w:w="125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63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5.357.233,96</w:t>
            </w:r>
          </w:p>
        </w:tc>
        <w:tc>
          <w:tcPr>
            <w:tcW w:w="125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47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6.825.666,34</w:t>
            </w:r>
          </w:p>
        </w:tc>
        <w:tc>
          <w:tcPr>
            <w:tcW w:w="1240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96" w:right="91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7.030.436,32</w:t>
            </w:r>
          </w:p>
        </w:tc>
        <w:tc>
          <w:tcPr>
            <w:tcW w:w="126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72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7.098.692,99</w:t>
            </w:r>
          </w:p>
        </w:tc>
        <w:tc>
          <w:tcPr>
            <w:tcW w:w="605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64" w:right="91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0,00</w:t>
            </w:r>
          </w:p>
        </w:tc>
        <w:tc>
          <w:tcPr>
            <w:tcW w:w="712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19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100,55</w:t>
            </w:r>
          </w:p>
        </w:tc>
        <w:tc>
          <w:tcPr>
            <w:tcW w:w="705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91" w:right="79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103,00</w:t>
            </w:r>
          </w:p>
        </w:tc>
        <w:tc>
          <w:tcPr>
            <w:tcW w:w="705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100,97</w:t>
            </w:r>
          </w:p>
        </w:tc>
      </w:tr>
      <w:tr w:rsidR="00612FFB">
        <w:trPr>
          <w:trHeight w:val="201"/>
        </w:trPr>
        <w:tc>
          <w:tcPr>
            <w:tcW w:w="692" w:type="dxa"/>
          </w:tcPr>
          <w:p w:rsidR="00612FFB" w:rsidRDefault="00612FFB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line="178" w:lineRule="exact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Rashodi za zaposlene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1.379.585,52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line="178" w:lineRule="exact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1.436.378,75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1.884.100,14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line="178" w:lineRule="exact"/>
              <w:ind w:left="96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1.940.623,14</w:t>
            </w: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spacing w:line="178" w:lineRule="exact"/>
              <w:ind w:right="17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1.959.464,15</w:t>
            </w: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line="178" w:lineRule="exact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line="178" w:lineRule="exact"/>
              <w:ind w:left="120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line="178" w:lineRule="exact"/>
              <w:ind w:left="91" w:right="8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01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 w:line="164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311</w:t>
            </w:r>
          </w:p>
        </w:tc>
        <w:tc>
          <w:tcPr>
            <w:tcW w:w="4645" w:type="dxa"/>
          </w:tcPr>
          <w:p w:rsidR="00612FFB" w:rsidRDefault="00612FFB">
            <w:pPr>
              <w:pStyle w:val="TableParagraph"/>
              <w:spacing w:before="17" w:line="164" w:lineRule="exact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Plaće (Bruto)</w:t>
            </w:r>
          </w:p>
        </w:tc>
        <w:tc>
          <w:tcPr>
            <w:tcW w:w="1244" w:type="dxa"/>
          </w:tcPr>
          <w:p w:rsidR="00612FFB" w:rsidRDefault="00612FFB">
            <w:pPr>
              <w:pStyle w:val="TableParagraph"/>
              <w:spacing w:before="17" w:line="164" w:lineRule="exact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1.062.892,64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7" w:line="164" w:lineRule="exact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1.145.496,52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7" w:line="164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1.548.095,62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612FFB" w:rsidRDefault="00612FFB">
            <w:pPr>
              <w:pStyle w:val="TableParagraph"/>
              <w:spacing w:before="17" w:line="164" w:lineRule="exact"/>
              <w:ind w:left="164" w:right="9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7" w:line="164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11"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4669"/>
        <w:gridCol w:w="1221"/>
        <w:gridCol w:w="1256"/>
        <w:gridCol w:w="1256"/>
        <w:gridCol w:w="1240"/>
        <w:gridCol w:w="1267"/>
        <w:gridCol w:w="606"/>
        <w:gridCol w:w="712"/>
        <w:gridCol w:w="705"/>
        <w:gridCol w:w="648"/>
      </w:tblGrid>
      <w:tr w:rsidR="00612FFB">
        <w:trPr>
          <w:trHeight w:val="200"/>
        </w:trPr>
        <w:tc>
          <w:tcPr>
            <w:tcW w:w="620" w:type="dxa"/>
          </w:tcPr>
          <w:p w:rsidR="00612FFB" w:rsidRDefault="00612FFB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3111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Plaće za redovan rad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line="178" w:lineRule="exact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1.062.892,64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312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Ostali rashodi za zaposlene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133.836,67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93.600,00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75.000,00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6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3121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Ostali rashodi za zaposlene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133.836,67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313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Doprinosi na plaće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182.856,21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197.282,23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261.004,52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6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3132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Doprinosi za obvezno zdravstveno osiguranje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164.787,41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3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3133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Doprinosi za obvezno osiguranje u slučaju nezaposlenosti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18.068,80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3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Materijalni rashodi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5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1.837.998,18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2.913.700,55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3.459.729,15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3.563.521,02</w:t>
            </w: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spacing w:before="15"/>
              <w:ind w:right="17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3.598.118,31</w:t>
            </w: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5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101,10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5"/>
              <w:ind w:left="88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15"/>
              <w:ind w:right="4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321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Naknade troškova zaposlenima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58.642,95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7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96.990,00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99.320,00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7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7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3211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Službena putovanja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19.381,00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3212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Naknade za prijevoz, za rad na terenu i odvojeni život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15.681,45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3213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Stručno usavršavanje zaposlenika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5.082,50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3214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Ostale naknade troškova zaposlenima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18.498,00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6"/>
              <w:ind w:left="214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Rashodi za materijal i energiju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316.542,62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416.500,00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651.000,00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6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3221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sz w:val="16"/>
                <w:lang w:val="sv-SE"/>
              </w:rPr>
              <w:t>Uredski materijal i ostali materijalni rashodi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45.463,66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3223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Energija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217.586,94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3224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Materijal i dijelovi za tekuće i investicijsko održavanje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35.443,59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3225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Sitni inventar i auto gume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14.400,61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3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3227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Službena, radna i zaštitna odjeća i obuća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3.647,82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Rashodi za usluge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5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1.226.182,10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2.207.302,66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2.525.045,15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5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5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101,51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3231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Usluge telefona, pošte i prijevoza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58.217,15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3232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Usluge tekućeg i investicijskog održavanja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56.473,93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3233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24.232,50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3234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Komunalne usluge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93.506,39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3235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27.171,60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3236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Zdravstvene i veterinarske usluge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3237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Intelektualne i osobne usluge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400.033,65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3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3239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Ostale usluge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566.546,88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324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6"/>
              <w:ind w:left="214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25.806,97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17.643,89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6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3241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25.806,97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Ostali nespomenuti rashodi poslovanja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210.823,54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175.264,00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169.364,00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6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593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3291</w:t>
            </w:r>
          </w:p>
          <w:p w:rsidR="00612FFB" w:rsidRDefault="00612FFB">
            <w:pPr>
              <w:pStyle w:val="TableParagraph"/>
              <w:spacing w:before="2"/>
              <w:rPr>
                <w:sz w:val="16"/>
              </w:rPr>
            </w:pPr>
          </w:p>
          <w:p w:rsidR="00612FFB" w:rsidRDefault="00612FFB">
            <w:pPr>
              <w:pStyle w:val="TableParagraph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3292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7"/>
              <w:ind w:left="214" w:right="224" w:hanging="1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Naknade za rad predstavničkih i izvršnih tijela,  povjerenstava   i</w:t>
            </w:r>
            <w:r w:rsidRPr="006E298D">
              <w:rPr>
                <w:spacing w:val="3"/>
                <w:w w:val="105"/>
                <w:sz w:val="16"/>
                <w:lang w:val="sv-SE"/>
              </w:rPr>
              <w:t xml:space="preserve"> </w:t>
            </w:r>
            <w:r w:rsidRPr="006E298D">
              <w:rPr>
                <w:w w:val="105"/>
                <w:sz w:val="16"/>
                <w:lang w:val="sv-SE"/>
              </w:rPr>
              <w:t>slično</w:t>
            </w:r>
          </w:p>
          <w:p w:rsidR="00612FFB" w:rsidRDefault="00612FFB">
            <w:pPr>
              <w:pStyle w:val="TableParagraph"/>
              <w:spacing w:before="2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Premije osiguranja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left="266"/>
              <w:rPr>
                <w:sz w:val="16"/>
              </w:rPr>
            </w:pPr>
            <w:r>
              <w:rPr>
                <w:w w:val="110"/>
                <w:sz w:val="16"/>
              </w:rPr>
              <w:t>118.327,18</w:t>
            </w:r>
          </w:p>
          <w:p w:rsidR="00612FFB" w:rsidRDefault="00612FFB">
            <w:pPr>
              <w:pStyle w:val="TableParagraph"/>
              <w:spacing w:before="2"/>
              <w:rPr>
                <w:sz w:val="16"/>
              </w:rPr>
            </w:pPr>
          </w:p>
          <w:p w:rsidR="00612FFB" w:rsidRDefault="00612FFB">
            <w:pPr>
              <w:pStyle w:val="TableParagraph"/>
              <w:ind w:left="355"/>
              <w:rPr>
                <w:sz w:val="16"/>
              </w:rPr>
            </w:pPr>
            <w:r>
              <w:rPr>
                <w:w w:val="110"/>
                <w:sz w:val="16"/>
              </w:rPr>
              <w:t>23.867,05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3293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Reprezentacija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6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20.112,80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3294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sz w:val="16"/>
              </w:rPr>
              <w:t>Članarine i norme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3.764,00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3295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Pristojbe i naknade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4.088,00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3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3299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Ostali nespomenuti rashodi poslovanja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40.664,51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3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Financijski rashodi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19.653,14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32.200,00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41.500,00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spacing w:before="15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42.745,00</w:t>
            </w: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spacing w:before="15"/>
              <w:ind w:right="17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43.160,00</w:t>
            </w: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5"/>
              <w:ind w:left="160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5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5"/>
              <w:ind w:left="90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15"/>
              <w:ind w:right="4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342</w:t>
            </w:r>
          </w:p>
        </w:tc>
        <w:tc>
          <w:tcPr>
            <w:tcW w:w="4669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Kamate za primljene kredite i zajmove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7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7"/>
              <w:ind w:right="16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2.000,00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2.000,00</w:t>
            </w: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7"/>
              <w:ind w:left="161" w:right="9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spacing w:before="17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387"/>
        </w:trPr>
        <w:tc>
          <w:tcPr>
            <w:tcW w:w="620" w:type="dxa"/>
          </w:tcPr>
          <w:p w:rsidR="00612FFB" w:rsidRDefault="00612FFB">
            <w:pPr>
              <w:pStyle w:val="TableParagraph"/>
              <w:spacing w:before="19"/>
              <w:ind w:left="50"/>
              <w:rPr>
                <w:sz w:val="16"/>
              </w:rPr>
            </w:pPr>
            <w:r>
              <w:rPr>
                <w:w w:val="110"/>
                <w:sz w:val="16"/>
              </w:rPr>
              <w:t>3423</w:t>
            </w:r>
          </w:p>
        </w:tc>
        <w:tc>
          <w:tcPr>
            <w:tcW w:w="4669" w:type="dxa"/>
          </w:tcPr>
          <w:p w:rsidR="00612FFB" w:rsidRPr="006E298D" w:rsidRDefault="00612FFB">
            <w:pPr>
              <w:pStyle w:val="TableParagraph"/>
              <w:spacing w:before="19" w:line="180" w:lineRule="atLeast"/>
              <w:ind w:left="214" w:hanging="1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Kamate za primljene kredite i zajmove od kreditnih i ostalih financijskih institucija izvan javnog s</w:t>
            </w:r>
          </w:p>
        </w:tc>
        <w:tc>
          <w:tcPr>
            <w:tcW w:w="1221" w:type="dxa"/>
          </w:tcPr>
          <w:p w:rsidR="00612FFB" w:rsidRDefault="00612FFB">
            <w:pPr>
              <w:pStyle w:val="TableParagraph"/>
              <w:spacing w:before="19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</w:tbl>
    <w:p w:rsidR="00612FFB" w:rsidRDefault="00612FFB">
      <w:pPr>
        <w:rPr>
          <w:sz w:val="16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8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4665"/>
        <w:gridCol w:w="1224"/>
        <w:gridCol w:w="1256"/>
        <w:gridCol w:w="1257"/>
        <w:gridCol w:w="1241"/>
        <w:gridCol w:w="1267"/>
        <w:gridCol w:w="606"/>
        <w:gridCol w:w="713"/>
        <w:gridCol w:w="705"/>
        <w:gridCol w:w="705"/>
      </w:tblGrid>
      <w:tr w:rsidR="00612FFB">
        <w:trPr>
          <w:trHeight w:val="203"/>
        </w:trPr>
        <w:tc>
          <w:tcPr>
            <w:tcW w:w="692" w:type="dxa"/>
          </w:tcPr>
          <w:p w:rsidR="00612FFB" w:rsidRDefault="00612FFB">
            <w:pPr>
              <w:pStyle w:val="TableParagraph"/>
              <w:spacing w:line="178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343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Ostali financijski rashodi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19.653,14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line="178" w:lineRule="exact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30.200,00</w:t>
            </w: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39.500,00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line="178" w:lineRule="exact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3431</w:t>
            </w:r>
          </w:p>
        </w:tc>
        <w:tc>
          <w:tcPr>
            <w:tcW w:w="4665" w:type="dxa"/>
          </w:tcPr>
          <w:p w:rsidR="00612FFB" w:rsidRPr="006E298D" w:rsidRDefault="00612FFB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Bankarske usluge i usluge platnog prometa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18.123,79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3433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Zatezne kamate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43,15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3434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Ostali nespomenuti financijski rashodi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7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1.486,20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427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37</w:t>
            </w:r>
          </w:p>
        </w:tc>
        <w:tc>
          <w:tcPr>
            <w:tcW w:w="4665" w:type="dxa"/>
          </w:tcPr>
          <w:p w:rsidR="00612FFB" w:rsidRPr="006E298D" w:rsidRDefault="00612FFB">
            <w:pPr>
              <w:pStyle w:val="TableParagraph"/>
              <w:spacing w:before="16"/>
              <w:ind w:left="215" w:right="124" w:hanging="1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Naknade</w:t>
            </w:r>
            <w:r w:rsidRPr="006E298D">
              <w:rPr>
                <w:spacing w:val="-10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građanima</w:t>
            </w:r>
            <w:r w:rsidRPr="006E298D">
              <w:rPr>
                <w:spacing w:val="-11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i</w:t>
            </w:r>
            <w:r w:rsidRPr="006E298D">
              <w:rPr>
                <w:spacing w:val="-8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kućanstvima</w:t>
            </w:r>
            <w:r w:rsidRPr="006E298D">
              <w:rPr>
                <w:spacing w:val="-8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na</w:t>
            </w:r>
            <w:r w:rsidRPr="006E298D">
              <w:rPr>
                <w:spacing w:val="-11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temelju</w:t>
            </w:r>
            <w:r w:rsidRPr="006E298D">
              <w:rPr>
                <w:spacing w:val="-7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osiguranja i druge</w:t>
            </w:r>
            <w:r w:rsidRPr="006E298D">
              <w:rPr>
                <w:spacing w:val="-8"/>
                <w:w w:val="120"/>
                <w:sz w:val="16"/>
                <w:lang w:val="sv-SE"/>
              </w:rPr>
              <w:t xml:space="preserve"> </w:t>
            </w:r>
            <w:r w:rsidRPr="006E298D">
              <w:rPr>
                <w:w w:val="120"/>
                <w:sz w:val="16"/>
                <w:lang w:val="sv-SE"/>
              </w:rPr>
              <w:t>naknade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328.535,41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551.520,00</w:t>
            </w: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997.624,25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spacing w:before="16"/>
              <w:ind w:left="137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1.027.552,98</w:t>
            </w: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spacing w:before="16"/>
              <w:ind w:left="140" w:right="16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1.037.529,22</w:t>
            </w: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6"/>
              <w:ind w:left="87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6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47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38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372</w:t>
            </w:r>
          </w:p>
        </w:tc>
        <w:tc>
          <w:tcPr>
            <w:tcW w:w="4665" w:type="dxa"/>
          </w:tcPr>
          <w:p w:rsidR="00612FFB" w:rsidRPr="006E298D" w:rsidRDefault="00612FFB">
            <w:pPr>
              <w:pStyle w:val="TableParagraph"/>
              <w:spacing w:before="38"/>
              <w:ind w:left="214"/>
              <w:rPr>
                <w:sz w:val="16"/>
                <w:lang w:val="sv-SE"/>
              </w:rPr>
            </w:pPr>
            <w:r w:rsidRPr="006E298D">
              <w:rPr>
                <w:w w:val="115"/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38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328.535,41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38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551.520,00</w:t>
            </w: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spacing w:before="38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997.624,25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38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spacing w:before="38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3721</w:t>
            </w:r>
          </w:p>
        </w:tc>
        <w:tc>
          <w:tcPr>
            <w:tcW w:w="4665" w:type="dxa"/>
          </w:tcPr>
          <w:p w:rsidR="00612FFB" w:rsidRPr="006E298D" w:rsidRDefault="00612FFB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Naknade građanima i kućanstvima u novcu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9"/>
              <w:ind w:right="15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172.507,02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3722</w:t>
            </w:r>
          </w:p>
        </w:tc>
        <w:tc>
          <w:tcPr>
            <w:tcW w:w="4665" w:type="dxa"/>
          </w:tcPr>
          <w:p w:rsidR="00612FFB" w:rsidRPr="006E298D" w:rsidRDefault="00612FFB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Naknade građanima i kućanstvima u naravi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156.028,39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3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Ostali rashodi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370.548,85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423.434,66</w:t>
            </w: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442.712,80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spacing w:before="16"/>
              <w:ind w:left="139" w:right="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455.994,18</w:t>
            </w: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spacing w:before="16"/>
              <w:ind w:left="140" w:right="3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460.421,31</w:t>
            </w: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6"/>
              <w:ind w:left="86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before="16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381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Tekuće donacije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369.998,85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408.434,66</w:t>
            </w: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406.712,80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3811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10"/>
                <w:sz w:val="16"/>
              </w:rPr>
              <w:t>Tekuće donacije u novcu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369.998,85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383</w:t>
            </w:r>
          </w:p>
        </w:tc>
        <w:tc>
          <w:tcPr>
            <w:tcW w:w="4665" w:type="dxa"/>
          </w:tcPr>
          <w:p w:rsidR="00612FFB" w:rsidRPr="006E298D" w:rsidRDefault="00612FFB">
            <w:pPr>
              <w:pStyle w:val="TableParagraph"/>
              <w:spacing w:before="16"/>
              <w:ind w:left="214"/>
              <w:rPr>
                <w:sz w:val="16"/>
                <w:lang w:val="sv-SE"/>
              </w:rPr>
            </w:pPr>
            <w:r w:rsidRPr="006E298D">
              <w:rPr>
                <w:w w:val="120"/>
                <w:sz w:val="16"/>
                <w:lang w:val="sv-SE"/>
              </w:rPr>
              <w:t>Kazne, penali i naknade štete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550,00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1.000,00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3831</w:t>
            </w:r>
          </w:p>
        </w:tc>
        <w:tc>
          <w:tcPr>
            <w:tcW w:w="4665" w:type="dxa"/>
          </w:tcPr>
          <w:p w:rsidR="00612FFB" w:rsidRPr="006E298D" w:rsidRDefault="00612FFB">
            <w:pPr>
              <w:pStyle w:val="TableParagraph"/>
              <w:spacing w:before="19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Naknade šteta pravnim i fizičkim osobama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550,00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5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385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sz w:val="16"/>
              </w:rPr>
              <w:t>IZVANREDNI RASHODI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5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15.000,00</w:t>
            </w: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35.000,00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5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47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3850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sz w:val="16"/>
              </w:rPr>
              <w:t>IZVANREDNI RASHODI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92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color w:val="FFFFFF"/>
                <w:w w:val="111"/>
                <w:sz w:val="16"/>
              </w:rPr>
              <w:t>4</w:t>
            </w:r>
          </w:p>
        </w:tc>
        <w:tc>
          <w:tcPr>
            <w:tcW w:w="4665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color w:val="FFFFFF"/>
                <w:w w:val="120"/>
                <w:sz w:val="16"/>
              </w:rPr>
              <w:t>Rashodi za nabavu nefinancijske imovine</w:t>
            </w:r>
          </w:p>
        </w:tc>
        <w:tc>
          <w:tcPr>
            <w:tcW w:w="1224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1.351.287,84</w:t>
            </w:r>
          </w:p>
        </w:tc>
        <w:tc>
          <w:tcPr>
            <w:tcW w:w="125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63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6.114.233,12</w:t>
            </w:r>
          </w:p>
        </w:tc>
        <w:tc>
          <w:tcPr>
            <w:tcW w:w="1257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9.158.521,41</w:t>
            </w:r>
          </w:p>
        </w:tc>
        <w:tc>
          <w:tcPr>
            <w:tcW w:w="1241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38" w:right="136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9.433.277,05</w:t>
            </w:r>
          </w:p>
        </w:tc>
        <w:tc>
          <w:tcPr>
            <w:tcW w:w="1267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40" w:right="162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9.524.862,26</w:t>
            </w:r>
          </w:p>
        </w:tc>
        <w:tc>
          <w:tcPr>
            <w:tcW w:w="606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61" w:right="95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0,00</w:t>
            </w:r>
          </w:p>
        </w:tc>
        <w:tc>
          <w:tcPr>
            <w:tcW w:w="713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100,00</w:t>
            </w:r>
          </w:p>
        </w:tc>
        <w:tc>
          <w:tcPr>
            <w:tcW w:w="705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left="86" w:right="84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103,00</w:t>
            </w:r>
          </w:p>
        </w:tc>
        <w:tc>
          <w:tcPr>
            <w:tcW w:w="705" w:type="dxa"/>
            <w:shd w:val="clear" w:color="auto" w:fill="000080"/>
          </w:tcPr>
          <w:p w:rsidR="00612FFB" w:rsidRDefault="00612FFB">
            <w:pPr>
              <w:pStyle w:val="TableParagraph"/>
              <w:spacing w:line="179" w:lineRule="exact"/>
              <w:ind w:right="105"/>
              <w:jc w:val="right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100,97</w:t>
            </w:r>
          </w:p>
        </w:tc>
      </w:tr>
      <w:tr w:rsidR="00612FFB">
        <w:trPr>
          <w:trHeight w:val="201"/>
        </w:trPr>
        <w:tc>
          <w:tcPr>
            <w:tcW w:w="692" w:type="dxa"/>
          </w:tcPr>
          <w:p w:rsidR="00612FFB" w:rsidRDefault="00612FFB"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w w:val="120"/>
                <w:sz w:val="16"/>
              </w:rPr>
              <w:t>Rashodi za nabavu proizvedene dugotrajne imovine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line="179" w:lineRule="exact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1.351.287,84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line="179" w:lineRule="exact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6.114.233,12</w:t>
            </w: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spacing w:line="179" w:lineRule="exact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9.158.521,41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spacing w:line="179" w:lineRule="exact"/>
              <w:ind w:left="138" w:right="13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9.433.277,05</w:t>
            </w: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spacing w:line="179" w:lineRule="exact"/>
              <w:ind w:left="140" w:right="16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9.524.862,26</w:t>
            </w: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line="179" w:lineRule="exact"/>
              <w:ind w:left="159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spacing w:line="179" w:lineRule="exact"/>
              <w:ind w:left="116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line="179" w:lineRule="exact"/>
              <w:ind w:left="87" w:right="8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103,00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spacing w:line="179" w:lineRule="exact"/>
              <w:ind w:right="10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100,97</w:t>
            </w: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421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Građevinski objekti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6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1.284.649,48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6.008.437,34</w:t>
            </w: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8.768.521,41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4212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Poslovni objekti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9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5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4213</w:t>
            </w:r>
          </w:p>
        </w:tc>
        <w:tc>
          <w:tcPr>
            <w:tcW w:w="4665" w:type="dxa"/>
          </w:tcPr>
          <w:p w:rsidR="00612FFB" w:rsidRPr="006E298D" w:rsidRDefault="00612FFB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05"/>
                <w:sz w:val="16"/>
                <w:lang w:val="sv-SE"/>
              </w:rPr>
              <w:t>Ceste, željeznice i ostali prometni objekti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78.528,44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3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4214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Ostali građevinski objekti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1.206.121,04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5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422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5"/>
              <w:ind w:left="214"/>
              <w:rPr>
                <w:sz w:val="16"/>
              </w:rPr>
            </w:pPr>
            <w:r>
              <w:rPr>
                <w:w w:val="115"/>
                <w:sz w:val="16"/>
              </w:rPr>
              <w:t>Postrojenja i oprema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5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66.638,36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5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83.304,78</w:t>
            </w: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spacing w:before="15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215.000,00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5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6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4221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9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Uredska oprema i namještaj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9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39.052,40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4227</w:t>
            </w:r>
          </w:p>
        </w:tc>
        <w:tc>
          <w:tcPr>
            <w:tcW w:w="4665" w:type="dxa"/>
          </w:tcPr>
          <w:p w:rsidR="00612FFB" w:rsidRPr="006E298D" w:rsidRDefault="00612FFB">
            <w:pPr>
              <w:pStyle w:val="TableParagraph"/>
              <w:spacing w:before="17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Uređaji, strojevi i oprema za ostale namjene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7"/>
              <w:ind w:right="14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25.987,96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24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423</w:t>
            </w:r>
          </w:p>
        </w:tc>
        <w:tc>
          <w:tcPr>
            <w:tcW w:w="4665" w:type="dxa"/>
          </w:tcPr>
          <w:p w:rsidR="00612FFB" w:rsidRDefault="00612FFB">
            <w:pPr>
              <w:pStyle w:val="TableParagraph"/>
              <w:spacing w:before="16"/>
              <w:ind w:left="214"/>
              <w:rPr>
                <w:sz w:val="16"/>
              </w:rPr>
            </w:pPr>
            <w:r>
              <w:rPr>
                <w:w w:val="120"/>
                <w:sz w:val="16"/>
              </w:rPr>
              <w:t>Prijevozna sredstva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spacing w:before="16"/>
              <w:ind w:right="163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22.491,00</w:t>
            </w: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spacing w:before="16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175.000,00</w:t>
            </w: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spacing w:before="16"/>
              <w:ind w:left="161" w:right="95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100,00</w:t>
            </w: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</w:tc>
      </w:tr>
      <w:tr w:rsidR="00612FFB">
        <w:trPr>
          <w:trHeight w:val="201"/>
        </w:trPr>
        <w:tc>
          <w:tcPr>
            <w:tcW w:w="692" w:type="dxa"/>
          </w:tcPr>
          <w:p w:rsidR="00612FFB" w:rsidRDefault="00612FFB">
            <w:pPr>
              <w:pStyle w:val="TableParagraph"/>
              <w:spacing w:before="17" w:line="164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4231</w:t>
            </w:r>
          </w:p>
        </w:tc>
        <w:tc>
          <w:tcPr>
            <w:tcW w:w="4665" w:type="dxa"/>
          </w:tcPr>
          <w:p w:rsidR="00612FFB" w:rsidRPr="006E298D" w:rsidRDefault="00612FFB">
            <w:pPr>
              <w:pStyle w:val="TableParagraph"/>
              <w:spacing w:before="17" w:line="164" w:lineRule="exact"/>
              <w:ind w:left="214"/>
              <w:rPr>
                <w:sz w:val="16"/>
                <w:lang w:val="sv-SE"/>
              </w:rPr>
            </w:pPr>
            <w:r w:rsidRPr="006E298D">
              <w:rPr>
                <w:w w:val="110"/>
                <w:sz w:val="16"/>
                <w:lang w:val="sv-SE"/>
              </w:rPr>
              <w:t>Prijevozna sredstva u cestovnom prometu</w:t>
            </w:r>
          </w:p>
        </w:tc>
        <w:tc>
          <w:tcPr>
            <w:tcW w:w="1224" w:type="dxa"/>
          </w:tcPr>
          <w:p w:rsidR="00612FFB" w:rsidRDefault="00612FFB">
            <w:pPr>
              <w:pStyle w:val="TableParagraph"/>
              <w:spacing w:before="17" w:line="164" w:lineRule="exact"/>
              <w:ind w:right="14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  <w:tc>
          <w:tcPr>
            <w:tcW w:w="125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5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5"/>
        <w:rPr>
          <w:sz w:val="10"/>
        </w:rPr>
      </w:pPr>
    </w:p>
    <w:p w:rsidR="00612FFB" w:rsidRDefault="00612FFB">
      <w:pPr>
        <w:pStyle w:val="ListParagraph"/>
        <w:numPr>
          <w:ilvl w:val="0"/>
          <w:numId w:val="1"/>
        </w:numPr>
        <w:tabs>
          <w:tab w:val="left" w:pos="1893"/>
          <w:tab w:val="left" w:pos="7605"/>
        </w:tabs>
        <w:spacing w:before="89"/>
        <w:ind w:hanging="1430"/>
        <w:rPr>
          <w:sz w:val="28"/>
        </w:rPr>
      </w:pPr>
      <w:r>
        <w:rPr>
          <w:w w:val="120"/>
          <w:sz w:val="28"/>
        </w:rPr>
        <w:t>POSEBNI DIO</w:t>
      </w:r>
    </w:p>
    <w:p w:rsidR="00612FFB" w:rsidRDefault="00612FFB">
      <w:pPr>
        <w:pStyle w:val="BodyText"/>
        <w:spacing w:before="2"/>
        <w:rPr>
          <w:sz w:val="32"/>
        </w:rPr>
      </w:pPr>
    </w:p>
    <w:p w:rsidR="00612FFB" w:rsidRDefault="00612FFB">
      <w:pPr>
        <w:pStyle w:val="Heading1"/>
        <w:ind w:right="1629"/>
        <w:jc w:val="center"/>
      </w:pPr>
      <w:r>
        <w:t>Članak 3.</w:t>
      </w:r>
    </w:p>
    <w:p w:rsidR="00612FFB" w:rsidRDefault="00612FFB">
      <w:pPr>
        <w:pStyle w:val="BodyText"/>
        <w:spacing w:before="6"/>
        <w:rPr>
          <w:sz w:val="33"/>
        </w:rPr>
      </w:pPr>
    </w:p>
    <w:p w:rsidR="00612FFB" w:rsidRDefault="00612FFB">
      <w:pPr>
        <w:ind w:left="1608" w:right="1633"/>
        <w:jc w:val="center"/>
        <w:rPr>
          <w:sz w:val="32"/>
        </w:rPr>
      </w:pPr>
      <w:r>
        <w:rPr>
          <w:sz w:val="32"/>
        </w:rPr>
        <w:t>Proračun Općine Vladislavci za 2019. godinu, te projekcije Proračuna za 2020. i 2021. godinu</w:t>
      </w:r>
    </w:p>
    <w:p w:rsidR="00612FFB" w:rsidRDefault="00612FFB">
      <w:pPr>
        <w:pStyle w:val="BodyText"/>
        <w:spacing w:before="10"/>
        <w:rPr>
          <w:sz w:val="35"/>
        </w:rPr>
      </w:pPr>
    </w:p>
    <w:p w:rsidR="00612FFB" w:rsidRDefault="00612FFB">
      <w:pPr>
        <w:ind w:left="6244"/>
        <w:rPr>
          <w:sz w:val="32"/>
        </w:rPr>
      </w:pPr>
      <w:r>
        <w:rPr>
          <w:w w:val="105"/>
          <w:sz w:val="32"/>
        </w:rPr>
        <w:t>Posebni dio programska klasifikacija</w:t>
      </w:r>
    </w:p>
    <w:p w:rsidR="00612FFB" w:rsidRDefault="00612FFB">
      <w:pPr>
        <w:spacing w:before="289" w:line="252" w:lineRule="auto"/>
        <w:ind w:left="253" w:right="816"/>
        <w:rPr>
          <w:sz w:val="20"/>
        </w:rPr>
      </w:pPr>
      <w:r>
        <w:rPr>
          <w:w w:val="105"/>
          <w:sz w:val="20"/>
        </w:rPr>
        <w:t>Rashodi poslovanja i rashodi za nabavu nefinancijske imovine u Proračunu Općine Vladislavci za 2019. godinu, te projekcije Proračuna za 2020. i 2021. godinu raspoređeni su po nositeljima, korisnicima u Posebnom dijelu Proračuna prema organizacijskoj i programskoj klasifikaciji na razini odjeljka ekonomske klasifikacije kako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slijedi:</w:t>
      </w:r>
    </w:p>
    <w:p w:rsidR="00612FFB" w:rsidRDefault="00612FFB">
      <w:pPr>
        <w:spacing w:line="252" w:lineRule="auto"/>
        <w:rPr>
          <w:sz w:val="20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4"/>
        <w:rPr>
          <w:sz w:val="17"/>
        </w:rPr>
      </w:pPr>
    </w:p>
    <w:p w:rsidR="00612FFB" w:rsidRDefault="00612FFB">
      <w:pPr>
        <w:rPr>
          <w:sz w:val="17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rPr>
          <w:sz w:val="23"/>
        </w:rPr>
      </w:pPr>
    </w:p>
    <w:p w:rsidR="00612FFB" w:rsidRDefault="00612FFB">
      <w:pPr>
        <w:tabs>
          <w:tab w:val="left" w:pos="6848"/>
        </w:tabs>
        <w:spacing w:before="95"/>
        <w:ind w:left="1196"/>
        <w:rPr>
          <w:sz w:val="15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3pt;margin-top:-16.8pt;width:701.8pt;height:440.6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0"/>
                    <w:gridCol w:w="4729"/>
                    <w:gridCol w:w="1288"/>
                    <w:gridCol w:w="1123"/>
                    <w:gridCol w:w="1113"/>
                    <w:gridCol w:w="1119"/>
                    <w:gridCol w:w="1119"/>
                    <w:gridCol w:w="746"/>
                    <w:gridCol w:w="713"/>
                    <w:gridCol w:w="661"/>
                    <w:gridCol w:w="685"/>
                  </w:tblGrid>
                  <w:tr w:rsidR="00612FFB">
                    <w:trPr>
                      <w:trHeight w:val="525"/>
                    </w:trPr>
                    <w:tc>
                      <w:tcPr>
                        <w:tcW w:w="7880" w:type="dxa"/>
                        <w:gridSpan w:val="4"/>
                      </w:tcPr>
                      <w:p w:rsidR="00612FFB" w:rsidRDefault="00612FFB">
                        <w:pPr>
                          <w:pStyle w:val="TableParagraph"/>
                          <w:tabs>
                            <w:tab w:val="left" w:pos="7078"/>
                            <w:tab w:val="right" w:pos="7322"/>
                          </w:tabs>
                          <w:spacing w:line="326" w:lineRule="auto"/>
                          <w:ind w:left="6151" w:right="391" w:hanging="3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IZVRŠENJE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 xml:space="preserve">PLAN </w:t>
                        </w:r>
                        <w:r>
                          <w:rPr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w w:val="110"/>
                            <w:sz w:val="15"/>
                          </w:rPr>
                          <w:tab/>
                          <w:t>2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line="326" w:lineRule="auto"/>
                          <w:ind w:left="320" w:right="3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 xml:space="preserve">PLAN </w:t>
                        </w:r>
                        <w:r>
                          <w:rPr>
                            <w:w w:val="11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line="326" w:lineRule="auto"/>
                          <w:ind w:left="499" w:right="87" w:hanging="44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 xml:space="preserve">PROJEKCIJA </w:t>
                        </w:r>
                        <w:r>
                          <w:rPr>
                            <w:w w:val="11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line="326" w:lineRule="auto"/>
                          <w:ind w:left="496" w:right="90" w:hanging="44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 xml:space="preserve">PROJEKCIJA </w:t>
                        </w:r>
                        <w:r>
                          <w:rPr>
                            <w:w w:val="115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line="326" w:lineRule="auto"/>
                          <w:ind w:left="308" w:right="72" w:hanging="2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INDEKS </w:t>
                        </w:r>
                        <w:r>
                          <w:rPr>
                            <w:w w:val="105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line="326" w:lineRule="auto"/>
                          <w:ind w:left="303" w:right="44" w:hanging="2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INDEKS </w:t>
                        </w:r>
                        <w:r>
                          <w:rPr>
                            <w:w w:val="105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line="326" w:lineRule="auto"/>
                          <w:ind w:left="281" w:right="14" w:hanging="2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INDEKS </w:t>
                        </w:r>
                        <w:r>
                          <w:rPr>
                            <w:w w:val="105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spacing w:line="326" w:lineRule="auto"/>
                          <w:ind w:left="294" w:right="24" w:hanging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INDEKS </w:t>
                        </w:r>
                        <w:r>
                          <w:rPr>
                            <w:w w:val="105"/>
                            <w:sz w:val="15"/>
                          </w:rPr>
                          <w:t>9</w:t>
                        </w:r>
                      </w:p>
                    </w:tc>
                  </w:tr>
                  <w:tr w:rsidR="00612FFB">
                    <w:trPr>
                      <w:trHeight w:val="290"/>
                    </w:trPr>
                    <w:tc>
                      <w:tcPr>
                        <w:tcW w:w="7880" w:type="dxa"/>
                        <w:gridSpan w:val="4"/>
                      </w:tcPr>
                      <w:p w:rsidR="00612FFB" w:rsidRDefault="00612FFB">
                        <w:pPr>
                          <w:pStyle w:val="TableParagraph"/>
                          <w:tabs>
                            <w:tab w:val="left" w:pos="917"/>
                            <w:tab w:val="left" w:pos="5683"/>
                            <w:tab w:val="left" w:pos="7113"/>
                          </w:tabs>
                          <w:spacing w:before="107" w:line="163" w:lineRule="exact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position w:val="1"/>
                            <w:sz w:val="15"/>
                          </w:rPr>
                          <w:t>KONTA</w:t>
                        </w:r>
                        <w:r>
                          <w:rPr>
                            <w:w w:val="105"/>
                            <w:position w:val="1"/>
                            <w:sz w:val="15"/>
                          </w:rPr>
                          <w:tab/>
                          <w:t>VRSTA PRIHODA</w:t>
                        </w:r>
                        <w:r>
                          <w:rPr>
                            <w:spacing w:val="-18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15"/>
                          </w:rPr>
                          <w:t>/</w:t>
                        </w:r>
                        <w:r>
                          <w:rPr>
                            <w:spacing w:val="-5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15"/>
                          </w:rPr>
                          <w:t>PRIMITAKA</w:t>
                        </w:r>
                        <w:r>
                          <w:rPr>
                            <w:w w:val="105"/>
                            <w:position w:val="1"/>
                            <w:sz w:val="15"/>
                          </w:rPr>
                          <w:tab/>
                          <w:t>31.12.2017.</w:t>
                        </w:r>
                        <w:r>
                          <w:rPr>
                            <w:w w:val="105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w w:val="105"/>
                            <w:sz w:val="15"/>
                          </w:rPr>
                          <w:t>2018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117" w:line="153" w:lineRule="exact"/>
                          <w:ind w:left="35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2019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117" w:line="153" w:lineRule="exact"/>
                          <w:ind w:left="358" w:right="39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117" w:line="153" w:lineRule="exact"/>
                          <w:ind w:left="370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117" w:line="153" w:lineRule="exact"/>
                          <w:ind w:left="19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(2/1)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before="117" w:line="153" w:lineRule="exact"/>
                          <w:ind w:left="19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(3/2)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before="117" w:line="153" w:lineRule="exact"/>
                          <w:ind w:left="16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(4/3)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spacing w:before="117" w:line="153" w:lineRule="exact"/>
                          <w:ind w:left="18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(5/4)</w:t>
                        </w:r>
                      </w:p>
                    </w:tc>
                  </w:tr>
                  <w:tr w:rsidR="00612FFB">
                    <w:trPr>
                      <w:trHeight w:val="257"/>
                    </w:trPr>
                    <w:tc>
                      <w:tcPr>
                        <w:tcW w:w="14036" w:type="dxa"/>
                        <w:gridSpan w:val="11"/>
                      </w:tcPr>
                      <w:p w:rsidR="00612FFB" w:rsidRDefault="00612FFB">
                        <w:pPr>
                          <w:pStyle w:val="TableParagraph"/>
                          <w:tabs>
                            <w:tab w:val="left" w:pos="5800"/>
                            <w:tab w:val="left" w:pos="11452"/>
                            <w:tab w:val="left" w:pos="12186"/>
                            <w:tab w:val="left" w:pos="13538"/>
                          </w:tabs>
                          <w:spacing w:before="6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UKUPNO RASHODI</w:t>
                        </w:r>
                        <w:r>
                          <w:rPr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IZDACI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 xml:space="preserve">5.287.608,94   </w:t>
                        </w:r>
                        <w:r>
                          <w:rPr>
                            <w:spacing w:val="3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11.471.467,08      15.984.187,75    </w:t>
                        </w:r>
                        <w:r>
                          <w:rPr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 xml:space="preserve">16.463.713,37    </w:t>
                        </w:r>
                        <w:r>
                          <w:rPr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16.623.555,25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216,95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 xml:space="preserve">139,34    </w:t>
                        </w:r>
                        <w:r>
                          <w:rPr>
                            <w:spacing w:val="2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103,00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  <w:t>100,97</w:t>
                        </w: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  <w:shd w:val="clear" w:color="auto" w:fill="3366F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left="31" w:right="-44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Razdjel</w:t>
                        </w:r>
                        <w:r>
                          <w:rPr>
                            <w:spacing w:val="-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00</w:t>
                        </w:r>
                      </w:p>
                    </w:tc>
                    <w:tc>
                      <w:tcPr>
                        <w:tcW w:w="4729" w:type="dxa"/>
                        <w:shd w:val="clear" w:color="auto" w:fill="3366FF"/>
                      </w:tcPr>
                      <w:p w:rsidR="00612FFB" w:rsidRPr="006E298D" w:rsidRDefault="00612FFB">
                        <w:pPr>
                          <w:pStyle w:val="TableParagraph"/>
                          <w:spacing w:before="40"/>
                          <w:ind w:left="30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05"/>
                            <w:sz w:val="15"/>
                            <w:lang w:val="sv-SE"/>
                          </w:rPr>
                          <w:t>1 PREDSTAVNIČKA, IZVRŠNA I UPRAVNA TIJELA</w:t>
                        </w:r>
                      </w:p>
                    </w:tc>
                    <w:tc>
                      <w:tcPr>
                        <w:tcW w:w="1288" w:type="dxa"/>
                        <w:shd w:val="clear" w:color="auto" w:fill="3366F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5.287.608,94</w:t>
                        </w:r>
                      </w:p>
                    </w:tc>
                    <w:tc>
                      <w:tcPr>
                        <w:tcW w:w="1123" w:type="dxa"/>
                        <w:shd w:val="clear" w:color="auto" w:fill="3366F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11.471.467,08</w:t>
                        </w:r>
                      </w:p>
                    </w:tc>
                    <w:tc>
                      <w:tcPr>
                        <w:tcW w:w="1113" w:type="dxa"/>
                        <w:shd w:val="clear" w:color="auto" w:fill="3366F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15.984.187,75</w:t>
                        </w:r>
                      </w:p>
                    </w:tc>
                    <w:tc>
                      <w:tcPr>
                        <w:tcW w:w="1119" w:type="dxa"/>
                        <w:shd w:val="clear" w:color="auto" w:fill="3366F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16.463.713,37</w:t>
                        </w:r>
                      </w:p>
                    </w:tc>
                    <w:tc>
                      <w:tcPr>
                        <w:tcW w:w="1119" w:type="dxa"/>
                        <w:shd w:val="clear" w:color="auto" w:fill="3366F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16.623.555,25</w:t>
                        </w:r>
                      </w:p>
                    </w:tc>
                    <w:tc>
                      <w:tcPr>
                        <w:tcW w:w="746" w:type="dxa"/>
                        <w:shd w:val="clear" w:color="auto" w:fill="3366F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216,95</w:t>
                        </w:r>
                      </w:p>
                    </w:tc>
                    <w:tc>
                      <w:tcPr>
                        <w:tcW w:w="713" w:type="dxa"/>
                        <w:shd w:val="clear" w:color="auto" w:fill="3366F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139,34</w:t>
                        </w:r>
                      </w:p>
                    </w:tc>
                    <w:tc>
                      <w:tcPr>
                        <w:tcW w:w="661" w:type="dxa"/>
                        <w:shd w:val="clear" w:color="auto" w:fill="3366F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  <w:shd w:val="clear" w:color="auto" w:fill="3366F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left="18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612FFB">
                    <w:trPr>
                      <w:trHeight w:val="246"/>
                    </w:trPr>
                    <w:tc>
                      <w:tcPr>
                        <w:tcW w:w="740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Glava</w:t>
                        </w:r>
                        <w:r>
                          <w:rPr>
                            <w:spacing w:val="-8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001</w:t>
                        </w:r>
                      </w:p>
                    </w:tc>
                    <w:tc>
                      <w:tcPr>
                        <w:tcW w:w="4729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01 PREDSTAVNIČKA I IZVRŠNA TIJELA</w:t>
                        </w:r>
                      </w:p>
                    </w:tc>
                    <w:tc>
                      <w:tcPr>
                        <w:tcW w:w="1288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477.253,49</w:t>
                        </w:r>
                      </w:p>
                    </w:tc>
                    <w:tc>
                      <w:tcPr>
                        <w:tcW w:w="112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446.119,28</w:t>
                        </w:r>
                      </w:p>
                    </w:tc>
                    <w:tc>
                      <w:tcPr>
                        <w:tcW w:w="111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901.400,96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928.442,99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6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937.457,00</w:t>
                        </w:r>
                      </w:p>
                    </w:tc>
                    <w:tc>
                      <w:tcPr>
                        <w:tcW w:w="746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93,48</w:t>
                        </w:r>
                      </w:p>
                    </w:tc>
                    <w:tc>
                      <w:tcPr>
                        <w:tcW w:w="71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202,05</w:t>
                        </w:r>
                      </w:p>
                    </w:tc>
                    <w:tc>
                      <w:tcPr>
                        <w:tcW w:w="661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5469" w:type="dxa"/>
                        <w:gridSpan w:val="2"/>
                        <w:shd w:val="clear" w:color="auto" w:fill="BFBFBF"/>
                      </w:tcPr>
                      <w:p w:rsidR="00612FFB" w:rsidRPr="006E298D" w:rsidRDefault="00612FFB">
                        <w:pPr>
                          <w:pStyle w:val="TableParagraph"/>
                          <w:spacing w:before="28"/>
                          <w:ind w:left="31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05"/>
                            <w:sz w:val="15"/>
                            <w:lang w:val="sv-SE"/>
                          </w:rPr>
                          <w:t>Program 1001 REDOVAN RAD PREDSTAVNIČKOG I IZVRŠNOG TIJELA</w:t>
                        </w:r>
                      </w:p>
                    </w:tc>
                    <w:tc>
                      <w:tcPr>
                        <w:tcW w:w="1288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477.253,49</w:t>
                        </w:r>
                      </w:p>
                    </w:tc>
                    <w:tc>
                      <w:tcPr>
                        <w:tcW w:w="112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446.119,28</w:t>
                        </w:r>
                      </w:p>
                    </w:tc>
                    <w:tc>
                      <w:tcPr>
                        <w:tcW w:w="111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901.400,96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928.442,99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937.457,00</w:t>
                        </w:r>
                      </w:p>
                    </w:tc>
                    <w:tc>
                      <w:tcPr>
                        <w:tcW w:w="746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93,48</w:t>
                        </w:r>
                      </w:p>
                    </w:tc>
                    <w:tc>
                      <w:tcPr>
                        <w:tcW w:w="71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202,05</w:t>
                        </w:r>
                      </w:p>
                    </w:tc>
                    <w:tc>
                      <w:tcPr>
                        <w:tcW w:w="661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612FFB">
                    <w:trPr>
                      <w:trHeight w:val="226"/>
                    </w:trPr>
                    <w:tc>
                      <w:tcPr>
                        <w:tcW w:w="740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Aktivnost</w:t>
                        </w:r>
                      </w:p>
                    </w:tc>
                    <w:tc>
                      <w:tcPr>
                        <w:tcW w:w="4729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A100001 REDOVAN RAD</w:t>
                        </w:r>
                      </w:p>
                    </w:tc>
                    <w:tc>
                      <w:tcPr>
                        <w:tcW w:w="1288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477.253,49</w:t>
                        </w:r>
                      </w:p>
                    </w:tc>
                    <w:tc>
                      <w:tcPr>
                        <w:tcW w:w="112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446.119,28</w:t>
                        </w:r>
                      </w:p>
                    </w:tc>
                    <w:tc>
                      <w:tcPr>
                        <w:tcW w:w="111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135.664,00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139.733,92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141.090,56</w:t>
                        </w:r>
                      </w:p>
                    </w:tc>
                    <w:tc>
                      <w:tcPr>
                        <w:tcW w:w="746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93,48</w:t>
                        </w:r>
                      </w:p>
                    </w:tc>
                    <w:tc>
                      <w:tcPr>
                        <w:tcW w:w="71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30,41</w:t>
                        </w:r>
                      </w:p>
                    </w:tc>
                    <w:tc>
                      <w:tcPr>
                        <w:tcW w:w="661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left="18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612FFB">
                    <w:trPr>
                      <w:trHeight w:val="244"/>
                    </w:trPr>
                    <w:tc>
                      <w:tcPr>
                        <w:tcW w:w="5469" w:type="dxa"/>
                        <w:gridSpan w:val="2"/>
                      </w:tcPr>
                      <w:p w:rsidR="00612FFB" w:rsidRPr="006E298D" w:rsidRDefault="00612FFB">
                        <w:pPr>
                          <w:pStyle w:val="TableParagraph"/>
                          <w:spacing w:before="37"/>
                          <w:ind w:left="31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sz w:val="15"/>
                            <w:lang w:val="sv-SE"/>
                          </w:rPr>
                          <w:t>Izvor 1. OPĆI PRIHODI I PRIMICI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446.119,28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135.664,00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139.733,92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141.090,56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30,41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612FFB">
                    <w:trPr>
                      <w:trHeight w:val="230"/>
                    </w:trPr>
                    <w:tc>
                      <w:tcPr>
                        <w:tcW w:w="5469" w:type="dxa"/>
                        <w:gridSpan w:val="2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1.1. OPĆI PRIHODI I PRIMICI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446.119,28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135.664,00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139.733,92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141.090,56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30,41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left="186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127.728,00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135.664,00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139.733,92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141.090,56</w:t>
                        </w: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106,21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Materijalni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23.403,41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100.664,00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103.683,92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104.690,56</w:t>
                        </w: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612FFB">
                    <w:trPr>
                      <w:trHeight w:val="234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321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50.000,00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50.000,00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3211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Službena putovanja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15.359,00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6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3214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Ostale naknade troškova zaposlenima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17.158,00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3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Pr="006E298D" w:rsidRDefault="00612FFB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15"/>
                            <w:sz w:val="15"/>
                            <w:lang w:val="sv-SE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9.378,18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8.500,00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8.500,00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90,64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100,00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3221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Pr="006E298D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sz w:val="15"/>
                            <w:lang w:val="sv-SE"/>
                          </w:rPr>
                          <w:t>Uredski materijal i ostali materijalni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2.171,85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6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3225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Pr="006E298D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05"/>
                            <w:sz w:val="15"/>
                            <w:lang w:val="sv-SE"/>
                          </w:rPr>
                          <w:t>Sitni inventar i auto gume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7.206,33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3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323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Rashodi za usluge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14.025,23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30.000,00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17.000,00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213,90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56,67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3231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Pr="006E298D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05"/>
                            <w:sz w:val="15"/>
                            <w:lang w:val="sv-SE"/>
                          </w:rPr>
                          <w:t>Usluge telefona, pošte i prijevoza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9.160,66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3237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Intelektualne i osobne usluge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4.864,57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6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3239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Ostale usluge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8.358,20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3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329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22.164,00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25.164,00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113,54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3292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Premije osiguranja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2.363,51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3293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Reprezentacija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20.112,80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3294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Članarine i norme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3.764,00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6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3299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2.905,00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Ostali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15.000,00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35.000,00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36.050,00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36.400,00</w:t>
                        </w: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233,33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103,00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left="187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100,97</w:t>
                        </w:r>
                      </w:p>
                    </w:tc>
                  </w:tr>
                  <w:tr w:rsidR="00612FFB">
                    <w:trPr>
                      <w:trHeight w:val="233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385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IZVANREDNI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15.000,00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35.000,00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3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233,33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6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3850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IZVANREDNI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2.064,00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4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Rashodi za nabavu neproizvedene dugotrajne imovine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2.064,00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29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422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2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2.064,00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spacing w:before="34"/>
                          <w:ind w:right="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7"/>
                    </w:trPr>
                    <w:tc>
                      <w:tcPr>
                        <w:tcW w:w="740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Aktivnost</w:t>
                        </w:r>
                      </w:p>
                    </w:tc>
                    <w:tc>
                      <w:tcPr>
                        <w:tcW w:w="4729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A1000271 LOKALNI IZBORI</w:t>
                        </w:r>
                      </w:p>
                    </w:tc>
                    <w:tc>
                      <w:tcPr>
                        <w:tcW w:w="1288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115.406,55</w:t>
                        </w:r>
                      </w:p>
                    </w:tc>
                    <w:tc>
                      <w:tcPr>
                        <w:tcW w:w="112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46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spacing w:before="40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  <w:shd w:val="clear" w:color="auto" w:fill="BFBFBF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9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2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8"/>
                          <w:ind w:left="17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Rashodi poslovanja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115.406,55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7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35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Default="00612FFB">
                        <w:pPr>
                          <w:pStyle w:val="TableParagraph"/>
                          <w:spacing w:before="23"/>
                          <w:ind w:left="1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Materijalni rashodi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92.406,55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3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12FFB">
                    <w:trPr>
                      <w:trHeight w:val="206"/>
                    </w:trPr>
                    <w:tc>
                      <w:tcPr>
                        <w:tcW w:w="740" w:type="dxa"/>
                      </w:tcPr>
                      <w:p w:rsidR="00612FFB" w:rsidRDefault="00612FFB">
                        <w:pPr>
                          <w:pStyle w:val="TableParagraph"/>
                          <w:spacing w:before="23" w:line="162" w:lineRule="exact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322</w:t>
                        </w:r>
                      </w:p>
                    </w:tc>
                    <w:tc>
                      <w:tcPr>
                        <w:tcW w:w="4729" w:type="dxa"/>
                      </w:tcPr>
                      <w:p w:rsidR="00612FFB" w:rsidRPr="006E298D" w:rsidRDefault="00612FFB">
                        <w:pPr>
                          <w:pStyle w:val="TableParagraph"/>
                          <w:spacing w:before="23" w:line="162" w:lineRule="exact"/>
                          <w:ind w:left="176"/>
                          <w:rPr>
                            <w:sz w:val="15"/>
                            <w:lang w:val="sv-SE"/>
                          </w:rPr>
                        </w:pPr>
                        <w:r w:rsidRPr="006E298D">
                          <w:rPr>
                            <w:w w:val="115"/>
                            <w:sz w:val="15"/>
                            <w:lang w:val="sv-SE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612FFB" w:rsidRDefault="00612FFB">
                        <w:pPr>
                          <w:pStyle w:val="TableParagraph"/>
                          <w:spacing w:before="33" w:line="153" w:lineRule="exact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1.502,58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612FFB" w:rsidRDefault="00612FFB">
                        <w:pPr>
                          <w:pStyle w:val="TableParagraph"/>
                          <w:spacing w:before="33" w:line="153" w:lineRule="exact"/>
                          <w:ind w:right="8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612FFB" w:rsidRDefault="00612FFB">
                        <w:pPr>
                          <w:pStyle w:val="TableParagraph"/>
                          <w:spacing w:before="33" w:line="153" w:lineRule="exact"/>
                          <w:ind w:right="5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 w:rsidR="00612FFB" w:rsidRDefault="00612FFB">
                        <w:pPr>
                          <w:pStyle w:val="TableParagraph"/>
                          <w:spacing w:before="33" w:line="153" w:lineRule="exact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612FFB" w:rsidRDefault="00612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12FFB" w:rsidRDefault="00612F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5"/>
        </w:rPr>
        <w:t>BROJ</w:t>
      </w:r>
      <w:r>
        <w:rPr>
          <w:w w:val="110"/>
          <w:sz w:val="15"/>
        </w:rPr>
        <w:tab/>
        <w:t>01.01.2017.</w:t>
      </w:r>
      <w:r>
        <w:rPr>
          <w:spacing w:val="2"/>
          <w:w w:val="110"/>
          <w:sz w:val="15"/>
        </w:rPr>
        <w:t xml:space="preserve"> </w:t>
      </w:r>
      <w:r>
        <w:rPr>
          <w:w w:val="110"/>
          <w:sz w:val="15"/>
        </w:rPr>
        <w:t>-</w:t>
      </w:r>
    </w:p>
    <w:p w:rsidR="00612FFB" w:rsidRDefault="00612FFB">
      <w:pPr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8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4"/>
        <w:gridCol w:w="5035"/>
        <w:gridCol w:w="1128"/>
        <w:gridCol w:w="1123"/>
        <w:gridCol w:w="1130"/>
        <w:gridCol w:w="1116"/>
        <w:gridCol w:w="1035"/>
        <w:gridCol w:w="679"/>
        <w:gridCol w:w="753"/>
        <w:gridCol w:w="675"/>
        <w:gridCol w:w="651"/>
      </w:tblGrid>
      <w:tr w:rsidR="00612FFB">
        <w:trPr>
          <w:trHeight w:val="207"/>
        </w:trPr>
        <w:tc>
          <w:tcPr>
            <w:tcW w:w="774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5035" w:type="dxa"/>
          </w:tcPr>
          <w:p w:rsidR="00612FFB" w:rsidRPr="006E298D" w:rsidRDefault="00612FFB">
            <w:pPr>
              <w:pStyle w:val="TableParagraph"/>
              <w:spacing w:line="167" w:lineRule="exact"/>
              <w:ind w:left="177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6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1.502,58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6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w w:val="115"/>
                <w:sz w:val="15"/>
              </w:rPr>
              <w:t>Rashodi za usluge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3.937,50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34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6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3233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sz w:val="15"/>
              </w:rPr>
              <w:t>Usluge promidžbe i informiranja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3.937,50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34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322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86.966,47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3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325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11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3291</w:t>
            </w:r>
          </w:p>
        </w:tc>
        <w:tc>
          <w:tcPr>
            <w:tcW w:w="5035" w:type="dxa"/>
          </w:tcPr>
          <w:p w:rsidR="00612FFB" w:rsidRPr="006E298D" w:rsidRDefault="00612FFB">
            <w:pPr>
              <w:pStyle w:val="TableParagraph"/>
              <w:spacing w:before="111"/>
              <w:ind w:left="17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za rad predstavničkih i izvršnih tijela, povjerenstava i sl.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12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86.966,47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12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3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3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Tekuće donacije u novcu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3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4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34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7"/>
        </w:trPr>
        <w:tc>
          <w:tcPr>
            <w:tcW w:w="77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5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A100321 SNIMANJE VIDEO SPOTA O OPĆINI VLADISLAVCI</w:t>
            </w:r>
          </w:p>
        </w:tc>
        <w:tc>
          <w:tcPr>
            <w:tcW w:w="112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8" w:type="dxa"/>
            <w:gridSpan w:val="4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8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37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3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3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33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8" w:type="dxa"/>
            <w:gridSpan w:val="4"/>
          </w:tcPr>
          <w:p w:rsidR="00612FFB" w:rsidRDefault="00612FFB">
            <w:pPr>
              <w:pStyle w:val="TableParagraph"/>
              <w:spacing w:before="34"/>
              <w:ind w:left="31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7"/>
        </w:trPr>
        <w:tc>
          <w:tcPr>
            <w:tcW w:w="5809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Aktivnost A100102 ODRŽAVANJE WEB STRANICE</w:t>
            </w:r>
          </w:p>
        </w:tc>
        <w:tc>
          <w:tcPr>
            <w:tcW w:w="112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6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09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7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7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09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120,21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4.159,29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4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09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Aktivnost A100103 LEGALIZACIJA BESPRAVNO SAGRAĐENIH OBJEKATA</w:t>
            </w:r>
          </w:p>
        </w:tc>
        <w:tc>
          <w:tcPr>
            <w:tcW w:w="112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6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09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7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7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09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28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5,07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1.315,79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2"/>
              <w:ind w:left="17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4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09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A100104 NAKNADA ZAMJENIKU OPĆINSKOG NAČELNIKA</w:t>
            </w:r>
          </w:p>
        </w:tc>
        <w:tc>
          <w:tcPr>
            <w:tcW w:w="112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09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7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7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09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322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35" w:type="dxa"/>
          </w:tcPr>
          <w:p w:rsidR="00612FFB" w:rsidRDefault="00612FFB">
            <w:pPr>
              <w:pStyle w:val="TableParagraph"/>
              <w:spacing w:before="23"/>
              <w:ind w:left="17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205,40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3"/>
              <w:ind w:right="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318"/>
        </w:trPr>
        <w:tc>
          <w:tcPr>
            <w:tcW w:w="774" w:type="dxa"/>
          </w:tcPr>
          <w:p w:rsidR="00612FFB" w:rsidRDefault="00612FFB">
            <w:pPr>
              <w:pStyle w:val="TableParagraph"/>
              <w:spacing w:before="11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3291</w:t>
            </w:r>
          </w:p>
        </w:tc>
        <w:tc>
          <w:tcPr>
            <w:tcW w:w="5035" w:type="dxa"/>
          </w:tcPr>
          <w:p w:rsidR="00612FFB" w:rsidRPr="006E298D" w:rsidRDefault="00612FFB">
            <w:pPr>
              <w:pStyle w:val="TableParagraph"/>
              <w:spacing w:before="111"/>
              <w:ind w:left="17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za rad predstavničkih i izvršnih tijela, povjerenstava i slično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12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9.737,18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12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09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A100105 NAKNADA PREDSJEDNIKU OPĆINSKOG VIJEĆA</w:t>
            </w:r>
          </w:p>
        </w:tc>
        <w:tc>
          <w:tcPr>
            <w:tcW w:w="112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7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10"/>
        </w:trPr>
        <w:tc>
          <w:tcPr>
            <w:tcW w:w="5809" w:type="dxa"/>
            <w:gridSpan w:val="2"/>
          </w:tcPr>
          <w:p w:rsidR="00612FFB" w:rsidRPr="006E298D" w:rsidRDefault="00612FFB">
            <w:pPr>
              <w:pStyle w:val="TableParagraph"/>
              <w:spacing w:before="37" w:line="153" w:lineRule="exact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28" w:type="dxa"/>
          </w:tcPr>
          <w:p w:rsidR="00612FFB" w:rsidRDefault="00612FFB">
            <w:pPr>
              <w:pStyle w:val="TableParagraph"/>
              <w:spacing w:before="37"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 w:line="153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 w:line="153" w:lineRule="exact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 w:line="153" w:lineRule="exact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 w:line="153" w:lineRule="exact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679" w:type="dxa"/>
          </w:tcPr>
          <w:p w:rsidR="00612FFB" w:rsidRDefault="00612FFB">
            <w:pPr>
              <w:pStyle w:val="TableParagraph"/>
              <w:spacing w:before="37" w:line="153" w:lineRule="exact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753" w:type="dxa"/>
          </w:tcPr>
          <w:p w:rsidR="00612FFB" w:rsidRDefault="00612FFB">
            <w:pPr>
              <w:pStyle w:val="TableParagraph"/>
              <w:spacing w:before="37" w:line="153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 w:line="153" w:lineRule="exact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 w:line="153" w:lineRule="exact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5070"/>
        <w:gridCol w:w="1072"/>
        <w:gridCol w:w="1166"/>
        <w:gridCol w:w="1131"/>
        <w:gridCol w:w="1117"/>
        <w:gridCol w:w="1037"/>
        <w:gridCol w:w="744"/>
        <w:gridCol w:w="691"/>
        <w:gridCol w:w="677"/>
        <w:gridCol w:w="653"/>
      </w:tblGrid>
      <w:tr w:rsidR="00612FFB">
        <w:trPr>
          <w:trHeight w:val="196"/>
        </w:trPr>
        <w:tc>
          <w:tcPr>
            <w:tcW w:w="754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1.1. OPĆI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line="167" w:lineRule="exact"/>
              <w:ind w:left="22"/>
              <w:rPr>
                <w:sz w:val="15"/>
              </w:rPr>
            </w:pPr>
            <w:r>
              <w:rPr>
                <w:sz w:val="15"/>
              </w:rPr>
              <w:t>PRIHODI I PRIMICI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line="167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line="167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line="167" w:lineRule="exact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line="167" w:lineRule="exact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line="167" w:lineRule="exact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line="167" w:lineRule="exact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line="167" w:lineRule="exact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line="167" w:lineRule="exact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line="167" w:lineRule="exact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322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253,23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318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11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3291</w:t>
            </w:r>
          </w:p>
        </w:tc>
        <w:tc>
          <w:tcPr>
            <w:tcW w:w="5070" w:type="dxa"/>
          </w:tcPr>
          <w:p w:rsidR="00612FFB" w:rsidRPr="006E298D" w:rsidRDefault="00612FFB">
            <w:pPr>
              <w:pStyle w:val="TableParagraph"/>
              <w:spacing w:before="111"/>
              <w:ind w:right="248"/>
              <w:jc w:val="right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za rad predstavničkih i izvršnih tijela, povjerenstava i slično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12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7.897,94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12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2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A100106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NAKNADA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ZAMJENIKU</w:t>
            </w:r>
            <w:r w:rsidRPr="006E298D">
              <w:rPr>
                <w:spacing w:val="-20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PREDSJEDNIKA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OPĆINSKOG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VIJE</w:t>
            </w:r>
          </w:p>
        </w:tc>
        <w:tc>
          <w:tcPr>
            <w:tcW w:w="10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03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35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2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7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7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7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24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28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28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28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322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318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11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3291</w:t>
            </w:r>
          </w:p>
        </w:tc>
        <w:tc>
          <w:tcPr>
            <w:tcW w:w="5070" w:type="dxa"/>
          </w:tcPr>
          <w:p w:rsidR="00612FFB" w:rsidRPr="006E298D" w:rsidRDefault="00612FFB">
            <w:pPr>
              <w:pStyle w:val="TableParagraph"/>
              <w:spacing w:before="111"/>
              <w:ind w:right="248"/>
              <w:jc w:val="right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za rad predstavničkih i izvršnih tijela, povjerenstava i slično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12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2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A100107 PROSLAVA DANA OPĆINE VLADISLAVCI</w:t>
            </w:r>
          </w:p>
        </w:tc>
        <w:tc>
          <w:tcPr>
            <w:tcW w:w="10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41.303,00</w:t>
            </w:r>
          </w:p>
        </w:tc>
        <w:tc>
          <w:tcPr>
            <w:tcW w:w="103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99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41.704,00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58"/>
        </w:trPr>
        <w:tc>
          <w:tcPr>
            <w:tcW w:w="5824" w:type="dxa"/>
            <w:gridSpan w:val="2"/>
          </w:tcPr>
          <w:p w:rsidR="00612FFB" w:rsidRPr="006E298D" w:rsidRDefault="00612FFB">
            <w:pPr>
              <w:pStyle w:val="TableParagraph"/>
              <w:spacing w:before="52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52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52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52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52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41.303,00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52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41.704,00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52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52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52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52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24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41.303,00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28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41.704,00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28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28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41.303,00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3"/>
              <w:ind w:left="199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41.704,00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41.303,00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3"/>
              <w:ind w:left="199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41.704,00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42.659,93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40.100,00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66,10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142,20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12.051,18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30.608,75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2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A100108 PLAĆA OPĆINSKOG NAČELNIKA</w:t>
            </w:r>
          </w:p>
        </w:tc>
        <w:tc>
          <w:tcPr>
            <w:tcW w:w="10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167.833,27</w:t>
            </w:r>
          </w:p>
        </w:tc>
        <w:tc>
          <w:tcPr>
            <w:tcW w:w="11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157.171,99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93.349,91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96.150,41</w:t>
            </w:r>
          </w:p>
        </w:tc>
        <w:tc>
          <w:tcPr>
            <w:tcW w:w="103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97.083,91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93,65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59,39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2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152.474,27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157.171,99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93.349,91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96.150,41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7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97.083,91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103,08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7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59,39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7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24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152.474,27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151.171,99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93.349,91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7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96.150,41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28"/>
              <w:ind w:left="199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97.083,91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99,15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28"/>
              <w:ind w:left="195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61,75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28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152.474,27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151.171,99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93.349,91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96.150,41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97.083,91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99,15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6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61,75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152.474,27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134.000,64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93.349,91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96.150,41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3"/>
              <w:ind w:left="200" w:right="13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97.083,91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87,88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6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69,66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130.097,52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134.000,64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80.128,68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59,80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130.097,52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22.376,75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23.171,35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13.221,23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103,55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57,06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22.376,75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24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 A100109 TROŠKOVI VEZANI ZA OŠASNU IMOVINU</w:t>
            </w:r>
          </w:p>
        </w:tc>
        <w:tc>
          <w:tcPr>
            <w:tcW w:w="10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1.545,00</w:t>
            </w:r>
          </w:p>
        </w:tc>
        <w:tc>
          <w:tcPr>
            <w:tcW w:w="103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1.560,00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2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1.545,00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7"/>
              <w:ind w:left="201" w:right="5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1.560,00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spacing w:before="37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7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24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1.545,00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28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1.560,00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spacing w:before="28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28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1.545,00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3"/>
              <w:ind w:left="201" w:right="5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1.560,00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spacing w:before="33"/>
              <w:ind w:left="7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1.545,00</w:t>
            </w: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spacing w:before="33"/>
              <w:ind w:left="201" w:right="5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1.560,00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spacing w:before="33"/>
              <w:ind w:left="7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5070" w:type="dxa"/>
          </w:tcPr>
          <w:p w:rsidR="00612FFB" w:rsidRDefault="00612FFB">
            <w:pPr>
              <w:pStyle w:val="TableParagraph"/>
              <w:spacing w:before="22" w:line="165" w:lineRule="exact"/>
              <w:ind w:left="197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072" w:type="dxa"/>
          </w:tcPr>
          <w:p w:rsidR="00612FFB" w:rsidRDefault="00612FFB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2.378,46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 w:line="153" w:lineRule="exact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9"/>
        <w:rPr>
          <w:sz w:val="29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131"/>
        <w:gridCol w:w="1130"/>
        <w:gridCol w:w="1123"/>
        <w:gridCol w:w="1130"/>
        <w:gridCol w:w="1116"/>
        <w:gridCol w:w="972"/>
        <w:gridCol w:w="806"/>
        <w:gridCol w:w="690"/>
        <w:gridCol w:w="676"/>
        <w:gridCol w:w="652"/>
      </w:tblGrid>
      <w:tr w:rsidR="00612FFB">
        <w:trPr>
          <w:trHeight w:val="237"/>
        </w:trPr>
        <w:tc>
          <w:tcPr>
            <w:tcW w:w="580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A100110 MANIFESTACIJE I OČUVANJE KULTURNE BAŠTINE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69.010,00</w:t>
            </w:r>
          </w:p>
        </w:tc>
        <w:tc>
          <w:tcPr>
            <w:tcW w:w="9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69.680,00</w:t>
            </w:r>
          </w:p>
        </w:tc>
        <w:tc>
          <w:tcPr>
            <w:tcW w:w="80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07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69.010,00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69.680,00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0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69.010,00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69.680,00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28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0" w:lineRule="exact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 w:line="170" w:lineRule="exact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69.010,00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3" w:line="170" w:lineRule="exact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69.680,00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3" w:line="170" w:lineRule="exact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 w:line="170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 w:line="170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 w:line="170" w:lineRule="exact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42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6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31" w:type="dxa"/>
          </w:tcPr>
          <w:p w:rsidR="00612FFB" w:rsidRPr="006E298D" w:rsidRDefault="00612FFB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69.010,00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69.680,00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31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1.638,72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130,10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5131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3.142,70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07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 A100111 ADVENT U VLADISLAVCIMA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8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1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9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80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07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8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0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11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0" w:lineRule="exact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 w:line="170" w:lineRule="exact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3" w:line="170" w:lineRule="exact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3" w:line="170" w:lineRule="exact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 w:line="170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 w:line="170" w:lineRule="exact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 w:line="170" w:lineRule="exact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42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6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31" w:type="dxa"/>
          </w:tcPr>
          <w:p w:rsidR="00612FFB" w:rsidRPr="006E298D" w:rsidRDefault="00612FFB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31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256,45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5131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1.949,70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0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A100112 BOŽIĆNA PREDSTAVA ZA DJECU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9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80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07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8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0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11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11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07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Aktivnost A100113 PROMIDŽBA OPĆINE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16.737,50</w:t>
            </w:r>
          </w:p>
        </w:tc>
        <w:tc>
          <w:tcPr>
            <w:tcW w:w="9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16.900,00</w:t>
            </w:r>
          </w:p>
        </w:tc>
        <w:tc>
          <w:tcPr>
            <w:tcW w:w="80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07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16.737,50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16.900,00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0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16.737,50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16.900,00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28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16.737,50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16.900,00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16.737,50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16.900,00</w:t>
            </w: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3233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sz w:val="15"/>
              </w:rPr>
              <w:t>Usluge promidžbe i informiranja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16.250,00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0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A100114 IZRADA VIJESNIKA OPĆINE VLADISLAVCI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24.411,00</w:t>
            </w:r>
          </w:p>
        </w:tc>
        <w:tc>
          <w:tcPr>
            <w:tcW w:w="9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24.648,00</w:t>
            </w:r>
          </w:p>
        </w:tc>
        <w:tc>
          <w:tcPr>
            <w:tcW w:w="1496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07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24.411,00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24.648,00</w:t>
            </w:r>
          </w:p>
        </w:tc>
        <w:tc>
          <w:tcPr>
            <w:tcW w:w="1496" w:type="dxa"/>
            <w:gridSpan w:val="2"/>
          </w:tcPr>
          <w:p w:rsidR="00612FFB" w:rsidRDefault="00612FFB">
            <w:pPr>
              <w:pStyle w:val="TableParagraph"/>
              <w:spacing w:before="37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0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24.411,00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28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24.648,00</w:t>
            </w:r>
          </w:p>
        </w:tc>
        <w:tc>
          <w:tcPr>
            <w:tcW w:w="1496" w:type="dxa"/>
            <w:gridSpan w:val="2"/>
          </w:tcPr>
          <w:p w:rsidR="00612FFB" w:rsidRDefault="00612FFB">
            <w:pPr>
              <w:pStyle w:val="TableParagraph"/>
              <w:spacing w:before="28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24.411,00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24.648,00</w:t>
            </w:r>
          </w:p>
        </w:tc>
        <w:tc>
          <w:tcPr>
            <w:tcW w:w="1496" w:type="dxa"/>
            <w:gridSpan w:val="2"/>
          </w:tcPr>
          <w:p w:rsidR="00612FFB" w:rsidRDefault="00612FFB">
            <w:pPr>
              <w:pStyle w:val="TableParagraph"/>
              <w:spacing w:before="33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24.411,00</w:t>
            </w: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24.648,00</w:t>
            </w:r>
          </w:p>
        </w:tc>
        <w:tc>
          <w:tcPr>
            <w:tcW w:w="1496" w:type="dxa"/>
            <w:gridSpan w:val="2"/>
          </w:tcPr>
          <w:p w:rsidR="00612FFB" w:rsidRDefault="00612FFB">
            <w:pPr>
              <w:pStyle w:val="TableParagraph"/>
              <w:spacing w:before="33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23.600,00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23.700,00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96" w:type="dxa"/>
            <w:gridSpan w:val="2"/>
          </w:tcPr>
          <w:p w:rsidR="00612FFB" w:rsidRDefault="00612FFB">
            <w:pPr>
              <w:pStyle w:val="TableParagraph"/>
              <w:spacing w:before="33"/>
              <w:ind w:left="943"/>
              <w:rPr>
                <w:sz w:val="15"/>
              </w:rPr>
            </w:pPr>
            <w:r>
              <w:rPr>
                <w:w w:val="110"/>
                <w:sz w:val="15"/>
              </w:rPr>
              <w:t>100,42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96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96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9"/>
        <w:rPr>
          <w:sz w:val="29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5161"/>
        <w:gridCol w:w="1052"/>
        <w:gridCol w:w="1123"/>
        <w:gridCol w:w="1130"/>
        <w:gridCol w:w="1116"/>
        <w:gridCol w:w="1035"/>
        <w:gridCol w:w="742"/>
        <w:gridCol w:w="689"/>
        <w:gridCol w:w="675"/>
        <w:gridCol w:w="651"/>
      </w:tblGrid>
      <w:tr w:rsidR="00612FFB">
        <w:trPr>
          <w:trHeight w:val="237"/>
        </w:trPr>
        <w:tc>
          <w:tcPr>
            <w:tcW w:w="5885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A100115 NAKNADA ZA SJEDNICE</w:t>
            </w:r>
          </w:p>
        </w:tc>
        <w:tc>
          <w:tcPr>
            <w:tcW w:w="10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5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7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5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28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28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322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116,57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19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318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11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3291</w:t>
            </w:r>
          </w:p>
        </w:tc>
        <w:tc>
          <w:tcPr>
            <w:tcW w:w="5161" w:type="dxa"/>
          </w:tcPr>
          <w:p w:rsidR="00612FFB" w:rsidRPr="006E298D" w:rsidRDefault="00612FFB">
            <w:pPr>
              <w:pStyle w:val="TableParagraph"/>
              <w:spacing w:before="111"/>
              <w:ind w:left="2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za rad predstavničkih i izvršnih tijela, povjerenstava i slično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12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13.725,59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12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85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A100116 NABAVA BOŽIĆNE RASVJETE</w:t>
            </w:r>
          </w:p>
        </w:tc>
        <w:tc>
          <w:tcPr>
            <w:tcW w:w="10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5" w:right="4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5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left="205" w:right="4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5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left="205" w:right="4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205" w:right="4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205" w:right="4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85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Aktivnost A100117 SUFINANC.PROJEKTA PROVEDBE IZOBRAZNO-INF. AKTI</w:t>
            </w:r>
          </w:p>
        </w:tc>
        <w:tc>
          <w:tcPr>
            <w:tcW w:w="10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11.457,98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11.569,22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5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11.457,98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11.569,22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5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11.457,98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11.569,22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648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1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61" w:type="dxa"/>
          </w:tcPr>
          <w:p w:rsidR="00612FFB" w:rsidRPr="006E298D" w:rsidRDefault="00612FFB">
            <w:pPr>
              <w:pStyle w:val="TableParagraph"/>
              <w:spacing w:before="23"/>
              <w:ind w:left="22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2" w:line="200" w:lineRule="atLeast"/>
              <w:ind w:left="22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left="54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4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59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9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232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32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26"/>
              <w:rPr>
                <w:sz w:val="15"/>
              </w:rPr>
            </w:pPr>
            <w:r>
              <w:rPr>
                <w:w w:val="110"/>
                <w:sz w:val="15"/>
              </w:rPr>
              <w:t>11.457,98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26"/>
              <w:rPr>
                <w:sz w:val="15"/>
              </w:rPr>
            </w:pPr>
            <w:r>
              <w:rPr>
                <w:w w:val="110"/>
                <w:sz w:val="15"/>
              </w:rPr>
              <w:t>11.457,98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11.569,22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11.569,22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61" w:type="dxa"/>
          </w:tcPr>
          <w:p w:rsidR="00612FFB" w:rsidRPr="006E298D" w:rsidRDefault="00612FFB">
            <w:pPr>
              <w:pStyle w:val="TableParagraph"/>
              <w:spacing w:before="23"/>
              <w:ind w:left="227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11.124,25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161" w:type="dxa"/>
          </w:tcPr>
          <w:p w:rsidR="00612FFB" w:rsidRPr="006E298D" w:rsidRDefault="00612FFB">
            <w:pPr>
              <w:pStyle w:val="TableParagraph"/>
              <w:spacing w:before="22"/>
              <w:ind w:left="2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85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A100118 FINANCIRANJE POLITIČKIH STRANAKA</w:t>
            </w:r>
          </w:p>
        </w:tc>
        <w:tc>
          <w:tcPr>
            <w:tcW w:w="10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734,18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413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741,31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2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5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734,18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left="414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741,31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7"/>
              <w:ind w:left="204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5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734,18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left="413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741,31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28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28"/>
              <w:ind w:left="202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734,18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414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741,31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204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734,18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414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741,31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204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712,80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84,75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204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64,80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1.297,96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85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K100101 OPREMANJE DRUŠTVENOG DOMA U HRASTINU - N</w:t>
            </w:r>
          </w:p>
        </w:tc>
        <w:tc>
          <w:tcPr>
            <w:tcW w:w="10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5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5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5.2. POMOĆI IZ ŽUPANIJSKOG PRORAČUNA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161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4227</w:t>
            </w:r>
          </w:p>
        </w:tc>
        <w:tc>
          <w:tcPr>
            <w:tcW w:w="5161" w:type="dxa"/>
          </w:tcPr>
          <w:p w:rsidR="00612FFB" w:rsidRPr="006E298D" w:rsidRDefault="00612FFB">
            <w:pPr>
              <w:pStyle w:val="TableParagraph"/>
              <w:spacing w:before="22"/>
              <w:ind w:left="227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Uređaji, strojevi i oprema za ostale namjene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7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Kapitalni</w:t>
            </w:r>
          </w:p>
        </w:tc>
        <w:tc>
          <w:tcPr>
            <w:tcW w:w="516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2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projekt K100102 OPREMANJE KUHINJSKIH PROSTORIJA U DRUŠTV</w:t>
            </w:r>
          </w:p>
        </w:tc>
        <w:tc>
          <w:tcPr>
            <w:tcW w:w="10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13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31"/>
        <w:gridCol w:w="1063"/>
        <w:gridCol w:w="892"/>
        <w:gridCol w:w="1131"/>
        <w:gridCol w:w="1116"/>
        <w:gridCol w:w="1768"/>
        <w:gridCol w:w="1419"/>
        <w:gridCol w:w="619"/>
      </w:tblGrid>
      <w:tr w:rsidR="00612FFB">
        <w:trPr>
          <w:trHeight w:val="201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spacing w:line="167" w:lineRule="exact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line="167" w:lineRule="exact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line="167" w:lineRule="exact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line="167" w:lineRule="exact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line="167" w:lineRule="exact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line="167" w:lineRule="exact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line="167" w:lineRule="exact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line="167" w:lineRule="exact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28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28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4227</w:t>
            </w:r>
            <w:r w:rsidRPr="006E298D">
              <w:rPr>
                <w:w w:val="110"/>
                <w:sz w:val="15"/>
                <w:lang w:val="sv-SE"/>
              </w:rPr>
              <w:tab/>
              <w:t>Uređaji, strojevi i oprema za ostale</w:t>
            </w:r>
            <w:r w:rsidRPr="006E298D">
              <w:rPr>
                <w:spacing w:val="12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namjene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4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28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28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5.2. POMOĆI IZ ŽUPANIJSKOG PRORAČUNA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28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28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4227</w:t>
            </w:r>
            <w:r w:rsidRPr="006E298D">
              <w:rPr>
                <w:w w:val="110"/>
                <w:sz w:val="15"/>
                <w:lang w:val="sv-SE"/>
              </w:rPr>
              <w:tab/>
              <w:t>Uređaji, strojevi i oprema za ostale</w:t>
            </w:r>
            <w:r w:rsidRPr="006E298D">
              <w:rPr>
                <w:spacing w:val="12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namjene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4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3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K100103 KUPOVINA KOMBI VOZILA ZA KOMUNALNI POGON</w:t>
            </w:r>
          </w:p>
        </w:tc>
        <w:tc>
          <w:tcPr>
            <w:tcW w:w="106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164.800,00</w:t>
            </w:r>
          </w:p>
        </w:tc>
        <w:tc>
          <w:tcPr>
            <w:tcW w:w="176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166.400,00</w:t>
            </w:r>
          </w:p>
        </w:tc>
        <w:tc>
          <w:tcPr>
            <w:tcW w:w="14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7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164.800,00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7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166.400,00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28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164.800,00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28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166.400,00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164.800,00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3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166.400,00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164.800,00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3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166.400,00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423</w:t>
            </w:r>
            <w:r>
              <w:rPr>
                <w:w w:val="115"/>
                <w:sz w:val="15"/>
              </w:rPr>
              <w:tab/>
              <w:t>Prijevozna sredstva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4231</w:t>
            </w:r>
            <w:r w:rsidRPr="006E298D">
              <w:rPr>
                <w:w w:val="110"/>
                <w:sz w:val="15"/>
                <w:lang w:val="sv-SE"/>
              </w:rPr>
              <w:tab/>
              <w:t>Prijevozna sredstva u cestovnom</w:t>
            </w:r>
            <w:r w:rsidRPr="006E298D">
              <w:rPr>
                <w:spacing w:val="12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prometu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4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3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K100104 NABAVA STOLOVA ZA VIJEĆNICU OPĆINE VLADIS</w:t>
            </w:r>
          </w:p>
        </w:tc>
        <w:tc>
          <w:tcPr>
            <w:tcW w:w="106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7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7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28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28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4221</w:t>
            </w:r>
            <w:r>
              <w:rPr>
                <w:w w:val="105"/>
                <w:sz w:val="15"/>
              </w:rPr>
              <w:tab/>
              <w:t>Uredska oprema i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4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3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T100101 IZRADA GRBA I ZASTAVE OPĆINE VLADISLAVCI</w:t>
            </w:r>
          </w:p>
        </w:tc>
        <w:tc>
          <w:tcPr>
            <w:tcW w:w="106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7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7"/>
              <w:ind w:left="257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28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28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3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4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3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T100102 UVOĐENJE ŠIROKOPOJASNOG INTERNETA U CENTR</w:t>
            </w:r>
          </w:p>
        </w:tc>
        <w:tc>
          <w:tcPr>
            <w:tcW w:w="106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76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4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7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7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28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28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6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3" w:type="dxa"/>
          </w:tcPr>
          <w:p w:rsidR="00612FFB" w:rsidRDefault="00612FFB">
            <w:pPr>
              <w:pStyle w:val="TableParagraph"/>
              <w:spacing w:before="33" w:line="153" w:lineRule="exact"/>
              <w:ind w:left="36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 w:line="153" w:lineRule="exact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 w:line="153" w:lineRule="exact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 w:line="153" w:lineRule="exact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768" w:type="dxa"/>
          </w:tcPr>
          <w:p w:rsidR="00612FFB" w:rsidRDefault="00612FFB">
            <w:pPr>
              <w:pStyle w:val="TableParagraph"/>
              <w:spacing w:before="33" w:line="153" w:lineRule="exact"/>
              <w:ind w:left="172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 w:line="153" w:lineRule="exact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 w:line="153" w:lineRule="exact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4751"/>
        <w:gridCol w:w="1364"/>
        <w:gridCol w:w="1165"/>
        <w:gridCol w:w="1131"/>
        <w:gridCol w:w="1116"/>
        <w:gridCol w:w="1140"/>
        <w:gridCol w:w="743"/>
        <w:gridCol w:w="690"/>
        <w:gridCol w:w="676"/>
        <w:gridCol w:w="619"/>
      </w:tblGrid>
      <w:tr w:rsidR="00612FFB">
        <w:trPr>
          <w:trHeight w:val="206"/>
        </w:trPr>
        <w:tc>
          <w:tcPr>
            <w:tcW w:w="539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line="167" w:lineRule="exact"/>
              <w:ind w:left="32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4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4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4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4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4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539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2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394" w:type="dxa"/>
            <w:gridSpan w:val="2"/>
          </w:tcPr>
          <w:p w:rsidR="00612FFB" w:rsidRDefault="00612FFB">
            <w:pPr>
              <w:pStyle w:val="TableParagraph"/>
              <w:tabs>
                <w:tab w:val="left" w:pos="918"/>
              </w:tabs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394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Tekući projekt T100103 MOBILNO RECIKLAŽNO DVORIŠTE</w:t>
            </w:r>
          </w:p>
        </w:tc>
        <w:tc>
          <w:tcPr>
            <w:tcW w:w="136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30.385,00</w:t>
            </w:r>
          </w:p>
        </w:tc>
        <w:tc>
          <w:tcPr>
            <w:tcW w:w="114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30.680,00</w:t>
            </w:r>
          </w:p>
        </w:tc>
        <w:tc>
          <w:tcPr>
            <w:tcW w:w="2109" w:type="dxa"/>
            <w:gridSpan w:val="3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39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2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7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30.385,00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30.680,00</w:t>
            </w: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394" w:type="dxa"/>
            <w:gridSpan w:val="2"/>
          </w:tcPr>
          <w:p w:rsidR="00612FFB" w:rsidRDefault="00612FFB">
            <w:pPr>
              <w:pStyle w:val="TableParagraph"/>
              <w:spacing w:before="28"/>
              <w:ind w:left="32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30.385,00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30.680,00</w:t>
            </w: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394" w:type="dxa"/>
            <w:gridSpan w:val="2"/>
          </w:tcPr>
          <w:p w:rsidR="00612FFB" w:rsidRDefault="00612FFB">
            <w:pPr>
              <w:pStyle w:val="TableParagraph"/>
              <w:tabs>
                <w:tab w:val="left" w:pos="918"/>
              </w:tabs>
              <w:spacing w:before="23"/>
              <w:ind w:left="32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30.385,00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30.680,00</w:t>
            </w: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39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2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30.385,00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30.680,00</w:t>
            </w: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39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2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394" w:type="dxa"/>
            <w:gridSpan w:val="2"/>
          </w:tcPr>
          <w:p w:rsidR="00612FFB" w:rsidRDefault="00612FFB">
            <w:pPr>
              <w:pStyle w:val="TableParagraph"/>
              <w:tabs>
                <w:tab w:val="left" w:pos="918"/>
              </w:tabs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32" w:right="-15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</w:t>
            </w:r>
          </w:p>
        </w:tc>
        <w:tc>
          <w:tcPr>
            <w:tcW w:w="4751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102 JEDINSTVENI UPRAVNI ODJEL</w:t>
            </w:r>
          </w:p>
        </w:tc>
        <w:tc>
          <w:tcPr>
            <w:tcW w:w="1364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4.810.355,45</w:t>
            </w:r>
          </w:p>
        </w:tc>
        <w:tc>
          <w:tcPr>
            <w:tcW w:w="116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11.025.347,80</w:t>
            </w:r>
          </w:p>
        </w:tc>
        <w:tc>
          <w:tcPr>
            <w:tcW w:w="1131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2.574.958,33</w:t>
            </w:r>
          </w:p>
        </w:tc>
        <w:tc>
          <w:tcPr>
            <w:tcW w:w="1116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2.652.207,07</w:t>
            </w:r>
          </w:p>
        </w:tc>
        <w:tc>
          <w:tcPr>
            <w:tcW w:w="114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2.677.956,66</w:t>
            </w:r>
          </w:p>
        </w:tc>
        <w:tc>
          <w:tcPr>
            <w:tcW w:w="74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229,20</w:t>
            </w:r>
          </w:p>
        </w:tc>
        <w:tc>
          <w:tcPr>
            <w:tcW w:w="69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23,35</w:t>
            </w:r>
          </w:p>
        </w:tc>
        <w:tc>
          <w:tcPr>
            <w:tcW w:w="676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6"/>
        </w:trPr>
        <w:tc>
          <w:tcPr>
            <w:tcW w:w="6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2" w:right="-15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475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53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1002 REDOVAN RAD JEDINSTVENOG UPRAVNOG ODJELA</w:t>
            </w:r>
          </w:p>
        </w:tc>
        <w:tc>
          <w:tcPr>
            <w:tcW w:w="136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592.798,10</w:t>
            </w:r>
          </w:p>
        </w:tc>
        <w:tc>
          <w:tcPr>
            <w:tcW w:w="116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664.105,93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825.447,56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850.210,98</w:t>
            </w:r>
          </w:p>
        </w:tc>
        <w:tc>
          <w:tcPr>
            <w:tcW w:w="114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858.465,47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112,03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124,29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64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2" w:right="-29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Aktivnos</w:t>
            </w:r>
          </w:p>
        </w:tc>
        <w:tc>
          <w:tcPr>
            <w:tcW w:w="475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t A100001 REDOVAN RAD</w:t>
            </w:r>
          </w:p>
        </w:tc>
        <w:tc>
          <w:tcPr>
            <w:tcW w:w="136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438.469,46</w:t>
            </w:r>
          </w:p>
        </w:tc>
        <w:tc>
          <w:tcPr>
            <w:tcW w:w="116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506.305,93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759.447,56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782.230,98</w:t>
            </w:r>
          </w:p>
        </w:tc>
        <w:tc>
          <w:tcPr>
            <w:tcW w:w="114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789.825,47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115,47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39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2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438.469,46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506.305,93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749.447,56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771.930,98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779.425,47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115,47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148,02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394" w:type="dxa"/>
            <w:gridSpan w:val="2"/>
          </w:tcPr>
          <w:p w:rsidR="00612FFB" w:rsidRDefault="00612FFB">
            <w:pPr>
              <w:pStyle w:val="TableParagraph"/>
              <w:spacing w:before="28"/>
              <w:ind w:left="32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28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438.469,46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506.305,93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749.447,56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771.930,98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779.425,47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115,47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148,02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438.469,46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749.447,56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771.930,98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779.425,47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270.496,56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255.392,04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423.447,56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436.150,98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440.385,47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94,42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165,80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149.282,61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155.070,00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323.560,13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103,88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208,65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149.282,61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312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Ostali rashodi za zaposlene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95.498,34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73.650,00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77,12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63,14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3121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Ostali rashodi za zaposlene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95.498,34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25.715,61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26.672,04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53.387,43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103,72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200,16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23.177,78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3133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osig. u slučaju nezaposlenosti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2.537,83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142.759,76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218.713,89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294.500,00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303.335,00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306.280,00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153,20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134,65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321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Naknade troškova zaposlenima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18.616,95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41.470,00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43.800,00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222,75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105,62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3211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Službena putovanja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4.022,00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3212</w:t>
            </w:r>
          </w:p>
        </w:tc>
        <w:tc>
          <w:tcPr>
            <w:tcW w:w="4751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Naknade za prijevoz, za rad na terenu i odvojeni život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10.161,45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3213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Stručno usavršavanje zaposlenika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5.082,50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3214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naknade troškova zaposlenima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1.340,00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4751" w:type="dxa"/>
          </w:tcPr>
          <w:p w:rsidR="00612FFB" w:rsidRPr="006E298D" w:rsidRDefault="00612FFB">
            <w:pPr>
              <w:pStyle w:val="TableParagraph"/>
              <w:spacing w:before="23"/>
              <w:ind w:left="27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30.997,10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129,04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93,75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4751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19.204,80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6.203,02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3224</w:t>
            </w:r>
          </w:p>
        </w:tc>
        <w:tc>
          <w:tcPr>
            <w:tcW w:w="4751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Materijal i dijelovi za tekuće i investicijsko održavanje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475,00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3225</w:t>
            </w:r>
          </w:p>
        </w:tc>
        <w:tc>
          <w:tcPr>
            <w:tcW w:w="4751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Sitni inventar i auto gume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5.114,28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3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751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144.736,16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132.582,80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91,60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6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110,12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643" w:type="dxa"/>
          </w:tcPr>
          <w:p w:rsidR="00612FFB" w:rsidRDefault="00612FFB">
            <w:pPr>
              <w:pStyle w:val="TableParagraph"/>
              <w:spacing w:before="22" w:line="165" w:lineRule="exact"/>
              <w:ind w:left="32"/>
              <w:rPr>
                <w:sz w:val="15"/>
              </w:rPr>
            </w:pPr>
            <w:r>
              <w:rPr>
                <w:w w:val="110"/>
                <w:sz w:val="15"/>
              </w:rPr>
              <w:t>3231</w:t>
            </w:r>
          </w:p>
        </w:tc>
        <w:tc>
          <w:tcPr>
            <w:tcW w:w="4751" w:type="dxa"/>
          </w:tcPr>
          <w:p w:rsidR="00612FFB" w:rsidRPr="006E298D" w:rsidRDefault="00612FFB">
            <w:pPr>
              <w:pStyle w:val="TableParagraph"/>
              <w:spacing w:before="22" w:line="165" w:lineRule="exact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Usluge telefona, pošte i prijevoza</w:t>
            </w:r>
          </w:p>
        </w:tc>
        <w:tc>
          <w:tcPr>
            <w:tcW w:w="1364" w:type="dxa"/>
          </w:tcPr>
          <w:p w:rsidR="00612FFB" w:rsidRDefault="00612FFB">
            <w:pPr>
              <w:pStyle w:val="TableParagraph"/>
              <w:spacing w:before="34" w:line="153" w:lineRule="exact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18.106,49</w:t>
            </w:r>
          </w:p>
        </w:tc>
        <w:tc>
          <w:tcPr>
            <w:tcW w:w="11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 w:line="153" w:lineRule="exact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8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4938"/>
        <w:gridCol w:w="1324"/>
        <w:gridCol w:w="1124"/>
        <w:gridCol w:w="1131"/>
        <w:gridCol w:w="1117"/>
        <w:gridCol w:w="1036"/>
        <w:gridCol w:w="744"/>
        <w:gridCol w:w="691"/>
        <w:gridCol w:w="677"/>
        <w:gridCol w:w="653"/>
      </w:tblGrid>
      <w:tr w:rsidR="00612FFB">
        <w:trPr>
          <w:trHeight w:val="207"/>
        </w:trPr>
        <w:tc>
          <w:tcPr>
            <w:tcW w:w="676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3232</w:t>
            </w:r>
          </w:p>
        </w:tc>
        <w:tc>
          <w:tcPr>
            <w:tcW w:w="4938" w:type="dxa"/>
          </w:tcPr>
          <w:p w:rsidR="00612FFB" w:rsidRPr="006E298D" w:rsidRDefault="00612FFB">
            <w:pPr>
              <w:pStyle w:val="TableParagraph"/>
              <w:spacing w:line="167" w:lineRule="exact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Usluge tekućeg i investicijskog održavanja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6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2.485,45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6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3233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sz w:val="15"/>
              </w:rPr>
              <w:t>Usluge promidžbe i informiranja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3234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Komunalne usluge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89.198,69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3235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Zakupnine i najamnine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27.171,60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3236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Zdravstvene i veterinarske usluge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7.773,93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13.656,25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324</w:t>
            </w:r>
          </w:p>
        </w:tc>
        <w:tc>
          <w:tcPr>
            <w:tcW w:w="4938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troškova osobama izvan radnog odnosa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25.806,97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4.661,09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18,06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107,27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3241</w:t>
            </w:r>
          </w:p>
        </w:tc>
        <w:tc>
          <w:tcPr>
            <w:tcW w:w="4938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troškova osobama izvan radnog odnosa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25.806,97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11.801,27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61.600,00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62.200,00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521,98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3292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Premije osiguranja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16.536,71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3295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Pristojbe i naknade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4.088,00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2.822,60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Financijski rashodi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19.653,14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31.415,00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197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31.720,00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163,84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94,72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342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Kamate za primljene kredite i zajmove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 w:line="172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 w:line="172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 w:line="172" w:lineRule="exact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 w:line="172" w:lineRule="exact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 w:line="172" w:lineRule="exact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22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1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3423</w:t>
            </w:r>
          </w:p>
        </w:tc>
        <w:tc>
          <w:tcPr>
            <w:tcW w:w="4938" w:type="dxa"/>
          </w:tcPr>
          <w:p w:rsidR="00612FFB" w:rsidRPr="006E298D" w:rsidRDefault="00612FFB">
            <w:pPr>
              <w:pStyle w:val="TableParagraph"/>
              <w:spacing w:before="14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Kamate za primljene kredite i zajmove od kreditnih i ostalih</w:t>
            </w:r>
          </w:p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financijskih institucija izvan javnog s</w:t>
            </w:r>
          </w:p>
        </w:tc>
        <w:tc>
          <w:tcPr>
            <w:tcW w:w="1324" w:type="dxa"/>
          </w:tcPr>
          <w:p w:rsidR="00612FFB" w:rsidRPr="006E298D" w:rsidRDefault="00612FFB">
            <w:pPr>
              <w:pStyle w:val="TableParagraph"/>
              <w:spacing w:before="2"/>
              <w:rPr>
                <w:sz w:val="19"/>
                <w:lang w:val="sv-SE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343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Ostali financijski rashodi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19.653,14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153,67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7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94,37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3431</w:t>
            </w:r>
          </w:p>
        </w:tc>
        <w:tc>
          <w:tcPr>
            <w:tcW w:w="4938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Bankarske usluge i usluge platnog prometa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18.123,79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3433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Zatezne kamate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43,15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3434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Ostali nespomenuti financijski rashodi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1.486,20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201" w:right="5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383</w:t>
            </w:r>
          </w:p>
        </w:tc>
        <w:tc>
          <w:tcPr>
            <w:tcW w:w="4938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Kazne, penali i naknade štete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3831</w:t>
            </w:r>
          </w:p>
        </w:tc>
        <w:tc>
          <w:tcPr>
            <w:tcW w:w="4938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šteta pravnim i fizičkim osobama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15.388,98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15.388,98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15.388,98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4221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Uredska oprema i namještaj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13.790,98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4222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Komunikacijska oprema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1.598,00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614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12.982,80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28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614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5.4. POMOĆI OD HZZ-a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12.982,80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28"/>
              <w:ind w:right="9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28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12.982,80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right="9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38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12.982,80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right="9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324</w:t>
            </w:r>
          </w:p>
        </w:tc>
        <w:tc>
          <w:tcPr>
            <w:tcW w:w="4938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troškova osobama izvan radnog odnosa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12.982,80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right="9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3241</w:t>
            </w:r>
          </w:p>
        </w:tc>
        <w:tc>
          <w:tcPr>
            <w:tcW w:w="4938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troškova osobama izvan radnog odnosa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61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A100102 NAKNADE I DOPRINOSI PO POSEBNIM PROPISIMA</w:t>
            </w:r>
          </w:p>
        </w:tc>
        <w:tc>
          <w:tcPr>
            <w:tcW w:w="13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3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1435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875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61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7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7"/>
              <w:ind w:left="875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7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1"/>
        </w:trPr>
        <w:tc>
          <w:tcPr>
            <w:tcW w:w="5614" w:type="dxa"/>
            <w:gridSpan w:val="2"/>
          </w:tcPr>
          <w:p w:rsidR="00612FFB" w:rsidRDefault="00612FFB">
            <w:pPr>
              <w:pStyle w:val="TableParagraph"/>
              <w:spacing w:before="28" w:line="153" w:lineRule="exact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324" w:type="dxa"/>
          </w:tcPr>
          <w:p w:rsidR="00612FFB" w:rsidRDefault="00612FFB">
            <w:pPr>
              <w:pStyle w:val="TableParagraph"/>
              <w:spacing w:before="28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 w:line="153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 w:line="153" w:lineRule="exact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 w:line="153" w:lineRule="exact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 w:line="153" w:lineRule="exact"/>
              <w:ind w:left="198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28" w:line="153" w:lineRule="exact"/>
              <w:ind w:left="875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 w:line="153" w:lineRule="exact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28" w:line="153" w:lineRule="exact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4"/>
        <w:gridCol w:w="879"/>
        <w:gridCol w:w="1081"/>
        <w:gridCol w:w="1130"/>
        <w:gridCol w:w="1115"/>
        <w:gridCol w:w="1444"/>
        <w:gridCol w:w="1065"/>
        <w:gridCol w:w="675"/>
        <w:gridCol w:w="618"/>
      </w:tblGrid>
      <w:tr w:rsidR="00612FFB">
        <w:trPr>
          <w:trHeight w:val="206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4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4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4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4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34</w:t>
            </w:r>
            <w:r>
              <w:rPr>
                <w:w w:val="115"/>
                <w:sz w:val="15"/>
              </w:rPr>
              <w:tab/>
              <w:t>Financijski rashodi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343</w:t>
            </w:r>
            <w:r>
              <w:rPr>
                <w:w w:val="115"/>
                <w:sz w:val="15"/>
              </w:rPr>
              <w:tab/>
              <w:t>Ostali financijski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rashodi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3434</w:t>
            </w:r>
            <w:r>
              <w:rPr>
                <w:w w:val="110"/>
                <w:sz w:val="15"/>
              </w:rPr>
              <w:tab/>
              <w:t>Ostali nespomenuti financijski</w:t>
            </w:r>
            <w:r>
              <w:rPr>
                <w:spacing w:val="7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rashodi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24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A100104 IZRADA PROJEKTNIH PRIJAVA ZA NATJEČAJE I JAVNE P</w:t>
            </w:r>
          </w:p>
        </w:tc>
        <w:tc>
          <w:tcPr>
            <w:tcW w:w="8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4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24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7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7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2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166,67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 A100105 USLUGE PRIPREME I PROVEDBE POSTUPAKA JAVNE NA</w:t>
            </w:r>
          </w:p>
        </w:tc>
        <w:tc>
          <w:tcPr>
            <w:tcW w:w="8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4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24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7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7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2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111,11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24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K100101 OPREMANJE JEDINSTVENOG UPRAVNOG ODJELA</w:t>
            </w:r>
          </w:p>
        </w:tc>
        <w:tc>
          <w:tcPr>
            <w:tcW w:w="8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4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24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7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2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4221</w:t>
            </w:r>
            <w:r>
              <w:rPr>
                <w:w w:val="105"/>
                <w:sz w:val="15"/>
              </w:rPr>
              <w:tab/>
              <w:t>Uredska oprema i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6"/>
        </w:trPr>
        <w:tc>
          <w:tcPr>
            <w:tcW w:w="60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Program 1003 PROGRAM IN - LORE</w:t>
            </w:r>
          </w:p>
        </w:tc>
        <w:tc>
          <w:tcPr>
            <w:tcW w:w="8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111.860,12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115.215,92</w:t>
            </w:r>
          </w:p>
        </w:tc>
        <w:tc>
          <w:tcPr>
            <w:tcW w:w="14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116.334,52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602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 A100101 PROGRAM IN - LORE</w:t>
            </w:r>
          </w:p>
        </w:tc>
        <w:tc>
          <w:tcPr>
            <w:tcW w:w="87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111.860,12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115.215,92</w:t>
            </w:r>
          </w:p>
        </w:tc>
        <w:tc>
          <w:tcPr>
            <w:tcW w:w="144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116.334,52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24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27.965,03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28.803,98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7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29.083,63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2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27.965,03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28.803,98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29.083,63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27.965,03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28.803,98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29.083,63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27.965,03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28.803,98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29.083,63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27.965,03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2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83.895,09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86.411,94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87.250,89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2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83.895,09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86.411,94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87.250,89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83.895,09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86.411,94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87.250,89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6"/>
        </w:trPr>
        <w:tc>
          <w:tcPr>
            <w:tcW w:w="6024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79" w:type="dxa"/>
          </w:tcPr>
          <w:p w:rsidR="00612FFB" w:rsidRDefault="00612FFB">
            <w:pPr>
              <w:pStyle w:val="TableParagraph"/>
              <w:spacing w:before="33"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83.895,09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86.411,94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 w:line="153" w:lineRule="exact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87.250,89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 w:line="153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 w:line="153" w:lineRule="exact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2"/>
        <w:rPr>
          <w:sz w:val="24"/>
        </w:rPr>
      </w:pPr>
    </w:p>
    <w:p w:rsidR="00612FFB" w:rsidRDefault="00612FFB">
      <w:pPr>
        <w:tabs>
          <w:tab w:val="left" w:pos="2082"/>
          <w:tab w:val="left" w:pos="7556"/>
          <w:tab w:val="left" w:pos="8665"/>
          <w:tab w:val="left" w:pos="9423"/>
          <w:tab w:val="left" w:pos="14167"/>
        </w:tabs>
        <w:spacing w:before="95"/>
        <w:ind w:left="1196"/>
        <w:rPr>
          <w:sz w:val="15"/>
        </w:rPr>
      </w:pPr>
      <w:r>
        <w:rPr>
          <w:w w:val="115"/>
          <w:position w:val="1"/>
          <w:sz w:val="15"/>
        </w:rPr>
        <w:t>323</w:t>
      </w:r>
      <w:r>
        <w:rPr>
          <w:w w:val="115"/>
          <w:position w:val="1"/>
          <w:sz w:val="15"/>
        </w:rPr>
        <w:tab/>
        <w:t>Rashodi</w:t>
      </w:r>
      <w:r>
        <w:rPr>
          <w:spacing w:val="15"/>
          <w:w w:val="115"/>
          <w:position w:val="1"/>
          <w:sz w:val="15"/>
        </w:rPr>
        <w:t xml:space="preserve"> </w:t>
      </w:r>
      <w:r>
        <w:rPr>
          <w:w w:val="115"/>
          <w:position w:val="1"/>
          <w:sz w:val="15"/>
        </w:rPr>
        <w:t>za</w:t>
      </w:r>
      <w:r>
        <w:rPr>
          <w:spacing w:val="16"/>
          <w:w w:val="115"/>
          <w:position w:val="1"/>
          <w:sz w:val="15"/>
        </w:rPr>
        <w:t xml:space="preserve"> </w:t>
      </w:r>
      <w:r>
        <w:rPr>
          <w:w w:val="115"/>
          <w:position w:val="1"/>
          <w:sz w:val="15"/>
        </w:rPr>
        <w:t>usluge</w:t>
      </w:r>
      <w:r>
        <w:rPr>
          <w:w w:val="115"/>
          <w:position w:val="1"/>
          <w:sz w:val="15"/>
        </w:rPr>
        <w:tab/>
      </w:r>
      <w:r>
        <w:rPr>
          <w:w w:val="115"/>
          <w:sz w:val="15"/>
        </w:rPr>
        <w:t>0,00</w:t>
      </w:r>
      <w:r>
        <w:rPr>
          <w:w w:val="115"/>
          <w:sz w:val="15"/>
        </w:rPr>
        <w:tab/>
        <w:t>0,00</w:t>
      </w:r>
      <w:r>
        <w:rPr>
          <w:w w:val="115"/>
          <w:sz w:val="15"/>
        </w:rPr>
        <w:tab/>
        <w:t>83.895,09</w:t>
      </w:r>
      <w:r>
        <w:rPr>
          <w:w w:val="115"/>
          <w:sz w:val="15"/>
        </w:rPr>
        <w:tab/>
        <w:t>0,00</w:t>
      </w:r>
    </w:p>
    <w:p w:rsidR="00612FFB" w:rsidRDefault="00612FFB">
      <w:pPr>
        <w:tabs>
          <w:tab w:val="left" w:pos="2083"/>
          <w:tab w:val="left" w:pos="7556"/>
        </w:tabs>
        <w:spacing w:before="53" w:after="23"/>
        <w:ind w:left="1196"/>
        <w:rPr>
          <w:sz w:val="15"/>
        </w:rPr>
      </w:pPr>
      <w:r>
        <w:rPr>
          <w:w w:val="110"/>
          <w:position w:val="1"/>
          <w:sz w:val="15"/>
        </w:rPr>
        <w:t>3237</w:t>
      </w:r>
      <w:r>
        <w:rPr>
          <w:w w:val="110"/>
          <w:position w:val="1"/>
          <w:sz w:val="15"/>
        </w:rPr>
        <w:tab/>
        <w:t>Intelektualne i</w:t>
      </w:r>
      <w:r>
        <w:rPr>
          <w:spacing w:val="12"/>
          <w:w w:val="110"/>
          <w:position w:val="1"/>
          <w:sz w:val="15"/>
        </w:rPr>
        <w:t xml:space="preserve"> </w:t>
      </w:r>
      <w:r>
        <w:rPr>
          <w:w w:val="110"/>
          <w:position w:val="1"/>
          <w:sz w:val="15"/>
        </w:rPr>
        <w:t>osobne</w:t>
      </w:r>
      <w:r>
        <w:rPr>
          <w:spacing w:val="8"/>
          <w:w w:val="110"/>
          <w:position w:val="1"/>
          <w:sz w:val="15"/>
        </w:rPr>
        <w:t xml:space="preserve"> </w:t>
      </w:r>
      <w:r>
        <w:rPr>
          <w:w w:val="110"/>
          <w:position w:val="1"/>
          <w:sz w:val="15"/>
        </w:rPr>
        <w:t>usluge</w:t>
      </w:r>
      <w:r>
        <w:rPr>
          <w:w w:val="110"/>
          <w:position w:val="1"/>
          <w:sz w:val="15"/>
        </w:rPr>
        <w:tab/>
      </w:r>
      <w:r>
        <w:rPr>
          <w:w w:val="110"/>
          <w:sz w:val="15"/>
        </w:rPr>
        <w:t>0,00</w:t>
      </w: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73"/>
        <w:gridCol w:w="847"/>
        <w:gridCol w:w="1061"/>
        <w:gridCol w:w="1131"/>
        <w:gridCol w:w="1117"/>
        <w:gridCol w:w="1510"/>
        <w:gridCol w:w="1067"/>
        <w:gridCol w:w="677"/>
        <w:gridCol w:w="653"/>
      </w:tblGrid>
      <w:tr w:rsidR="00612FFB">
        <w:trPr>
          <w:trHeight w:val="246"/>
        </w:trPr>
        <w:tc>
          <w:tcPr>
            <w:tcW w:w="6049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Program 1018 SNAGA ŽENA - SKRBIM ZA DRUGE, BRINEM ZA SEBE UP.02.2.</w:t>
            </w:r>
          </w:p>
        </w:tc>
        <w:tc>
          <w:tcPr>
            <w:tcW w:w="84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211.533,28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298.283,51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307.232,02</w:t>
            </w:r>
          </w:p>
        </w:tc>
        <w:tc>
          <w:tcPr>
            <w:tcW w:w="151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310.214,84</w:t>
            </w:r>
          </w:p>
        </w:tc>
        <w:tc>
          <w:tcPr>
            <w:tcW w:w="10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141,01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6049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T100101 REDOVAN RAD</w:t>
            </w:r>
          </w:p>
        </w:tc>
        <w:tc>
          <w:tcPr>
            <w:tcW w:w="84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211.533,28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267.693,73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275.724,54</w:t>
            </w:r>
          </w:p>
        </w:tc>
        <w:tc>
          <w:tcPr>
            <w:tcW w:w="151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278.401,48</w:t>
            </w:r>
          </w:p>
        </w:tc>
        <w:tc>
          <w:tcPr>
            <w:tcW w:w="106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49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211.533,28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267.693,73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275.724,54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37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278.401,48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7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7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49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31.729,99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40.154,06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41.358,68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28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41.760,22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28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28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31.729,99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40.154,06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41.358,68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41.760,22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31.729,99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40.154,06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41.358,68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41.760,22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27.292,65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33.750,00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123,66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4.437,34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6.404,06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144,32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 w:rsidRPr="006E298D">
        <w:trPr>
          <w:trHeight w:val="264"/>
        </w:trPr>
        <w:tc>
          <w:tcPr>
            <w:tcW w:w="14112" w:type="dxa"/>
            <w:gridSpan w:val="10"/>
          </w:tcPr>
          <w:p w:rsidR="00612FFB" w:rsidRPr="006E298D" w:rsidRDefault="00612FFB">
            <w:pPr>
              <w:pStyle w:val="TableParagraph"/>
              <w:tabs>
                <w:tab w:val="left" w:pos="6425"/>
                <w:tab w:val="left" w:pos="7071"/>
                <w:tab w:val="left" w:pos="8207"/>
                <w:tab w:val="left" w:pos="9331"/>
                <w:tab w:val="left" w:pos="10441"/>
                <w:tab w:val="left" w:pos="12221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179.803,29</w:t>
            </w:r>
            <w:r w:rsidRPr="006E298D">
              <w:rPr>
                <w:w w:val="110"/>
                <w:sz w:val="15"/>
                <w:lang w:val="sv-SE"/>
              </w:rPr>
              <w:tab/>
              <w:t>227.539,67</w:t>
            </w:r>
            <w:r w:rsidRPr="006E298D">
              <w:rPr>
                <w:w w:val="110"/>
                <w:sz w:val="15"/>
                <w:lang w:val="sv-SE"/>
              </w:rPr>
              <w:tab/>
              <w:t>234.365,86</w:t>
            </w:r>
            <w:r w:rsidRPr="006E298D">
              <w:rPr>
                <w:w w:val="110"/>
                <w:sz w:val="15"/>
                <w:lang w:val="sv-SE"/>
              </w:rPr>
              <w:tab/>
              <w:t>236.641,26</w:t>
            </w:r>
            <w:r w:rsidRPr="006E298D">
              <w:rPr>
                <w:w w:val="110"/>
                <w:sz w:val="15"/>
                <w:lang w:val="sv-SE"/>
              </w:rPr>
              <w:tab/>
              <w:t xml:space="preserve">126,55   </w:t>
            </w:r>
            <w:r w:rsidRPr="006E298D">
              <w:rPr>
                <w:spacing w:val="29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179.803,29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227.539,67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234.365,86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236.641,26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179.803,29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227.539,67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234.365,86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236.641,26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126,55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154.658,35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191.250,00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123,66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25.144,94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36.289,67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144,32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49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Tekući projekt T100102 UPRAVLJANJE PROJEKTOM</w:t>
            </w:r>
          </w:p>
        </w:tc>
        <w:tc>
          <w:tcPr>
            <w:tcW w:w="84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30.589,78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31.507,48</w:t>
            </w:r>
          </w:p>
        </w:tc>
        <w:tc>
          <w:tcPr>
            <w:tcW w:w="151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31.813,36</w:t>
            </w:r>
          </w:p>
        </w:tc>
        <w:tc>
          <w:tcPr>
            <w:tcW w:w="1744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51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49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30.589,78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31.507,48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37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31.813,36</w:t>
            </w: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spacing w:before="37"/>
              <w:ind w:left="1151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7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49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4.588,47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4.726,13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28"/>
              <w:ind w:right="5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4.772,00</w:t>
            </w: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spacing w:before="28"/>
              <w:ind w:left="1152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28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4.588,47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4.726,13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33"/>
              <w:ind w:right="5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4.772,00</w:t>
            </w: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spacing w:before="33"/>
              <w:ind w:left="1152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4.588,47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4.726,13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33"/>
              <w:ind w:right="5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4.772,00</w:t>
            </w: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spacing w:before="33"/>
              <w:ind w:left="1152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3.938,60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649,87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 w:rsidRPr="006E298D">
        <w:trPr>
          <w:trHeight w:val="264"/>
        </w:trPr>
        <w:tc>
          <w:tcPr>
            <w:tcW w:w="14112" w:type="dxa"/>
            <w:gridSpan w:val="10"/>
          </w:tcPr>
          <w:p w:rsidR="00612FFB" w:rsidRPr="006E298D" w:rsidRDefault="00612FFB">
            <w:pPr>
              <w:pStyle w:val="TableParagraph"/>
              <w:tabs>
                <w:tab w:val="left" w:pos="6425"/>
                <w:tab w:val="left" w:pos="8293"/>
                <w:tab w:val="left" w:pos="9416"/>
                <w:tab w:val="left" w:pos="10524"/>
                <w:tab w:val="left" w:pos="12867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26.001,31</w:t>
            </w:r>
            <w:r w:rsidRPr="006E298D">
              <w:rPr>
                <w:w w:val="110"/>
                <w:sz w:val="15"/>
                <w:lang w:val="sv-SE"/>
              </w:rPr>
              <w:tab/>
              <w:t>26.781,35</w:t>
            </w:r>
            <w:r w:rsidRPr="006E298D">
              <w:rPr>
                <w:w w:val="110"/>
                <w:sz w:val="15"/>
                <w:lang w:val="sv-SE"/>
              </w:rPr>
              <w:tab/>
              <w:t>27.041,36</w:t>
            </w:r>
            <w:r w:rsidRPr="006E298D">
              <w:rPr>
                <w:w w:val="110"/>
                <w:sz w:val="15"/>
                <w:lang w:val="sv-SE"/>
              </w:rPr>
              <w:tab/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26.001,31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26.781,35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27.041,36</w:t>
            </w: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spacing w:before="33"/>
              <w:ind w:left="1152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26.001,31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26.781,35</w:t>
            </w: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spacing w:before="33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27.041,36</w:t>
            </w: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spacing w:before="33"/>
              <w:ind w:left="1152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spacing w:before="3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22.318,72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3.682,59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373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4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6"/>
        </w:trPr>
        <w:tc>
          <w:tcPr>
            <w:tcW w:w="6049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Program 1021 ZAŽELI BOLJI ŽIVOT U OPĆINI VLADISLAVCI</w:t>
            </w:r>
          </w:p>
        </w:tc>
        <w:tc>
          <w:tcPr>
            <w:tcW w:w="84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546.234,44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1.339.367,14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1.379.548,15</w:t>
            </w:r>
          </w:p>
        </w:tc>
        <w:tc>
          <w:tcPr>
            <w:tcW w:w="151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1.392.941,83</w:t>
            </w:r>
          </w:p>
        </w:tc>
        <w:tc>
          <w:tcPr>
            <w:tcW w:w="10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245,20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6049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T100101 REDOVAN RAD</w:t>
            </w:r>
          </w:p>
        </w:tc>
        <w:tc>
          <w:tcPr>
            <w:tcW w:w="84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393.187,50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404.983,12</w:t>
            </w:r>
          </w:p>
        </w:tc>
        <w:tc>
          <w:tcPr>
            <w:tcW w:w="151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5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408.915,00</w:t>
            </w:r>
          </w:p>
        </w:tc>
        <w:tc>
          <w:tcPr>
            <w:tcW w:w="106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181"/>
        <w:gridCol w:w="1039"/>
        <w:gridCol w:w="1123"/>
        <w:gridCol w:w="1130"/>
        <w:gridCol w:w="1115"/>
        <w:gridCol w:w="1444"/>
        <w:gridCol w:w="1065"/>
        <w:gridCol w:w="675"/>
        <w:gridCol w:w="651"/>
      </w:tblGrid>
      <w:tr w:rsidR="00612FFB">
        <w:trPr>
          <w:trHeight w:val="201"/>
        </w:trPr>
        <w:tc>
          <w:tcPr>
            <w:tcW w:w="5857" w:type="dxa"/>
            <w:gridSpan w:val="2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line="167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line="167" w:lineRule="exact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393.187,50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line="167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404.983,12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line="167" w:lineRule="exact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408.915,00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line="167" w:lineRule="exact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line="167" w:lineRule="exact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5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58.978,13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60.747,47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61.337,26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28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58.978,13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60.747,47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61.337,26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58.978,13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60.747,47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61.337,26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50.625,00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8.353,13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4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 w:rsidRPr="006E298D">
        <w:trPr>
          <w:trHeight w:val="264"/>
        </w:trPr>
        <w:tc>
          <w:tcPr>
            <w:tcW w:w="14099" w:type="dxa"/>
            <w:gridSpan w:val="10"/>
          </w:tcPr>
          <w:p w:rsidR="00612FFB" w:rsidRPr="006E298D" w:rsidRDefault="00612FFB">
            <w:pPr>
              <w:pStyle w:val="TableParagraph"/>
              <w:tabs>
                <w:tab w:val="left" w:pos="6425"/>
                <w:tab w:val="left" w:pos="7534"/>
                <w:tab w:val="left" w:pos="8208"/>
                <w:tab w:val="left" w:pos="9331"/>
                <w:tab w:val="left" w:pos="10439"/>
                <w:tab w:val="left" w:pos="12866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334.209,37</w:t>
            </w:r>
            <w:r w:rsidRPr="006E298D">
              <w:rPr>
                <w:w w:val="110"/>
                <w:sz w:val="15"/>
                <w:lang w:val="sv-SE"/>
              </w:rPr>
              <w:tab/>
              <w:t>344.235,65</w:t>
            </w:r>
            <w:r w:rsidRPr="006E298D">
              <w:rPr>
                <w:w w:val="110"/>
                <w:sz w:val="15"/>
                <w:lang w:val="sv-SE"/>
              </w:rPr>
              <w:tab/>
              <w:t>347.577,74</w:t>
            </w:r>
            <w:r w:rsidRPr="006E298D">
              <w:rPr>
                <w:w w:val="110"/>
                <w:sz w:val="15"/>
                <w:lang w:val="sv-SE"/>
              </w:rPr>
              <w:tab/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334.209,37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344.235,65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347.577,74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334.209,37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344.235,65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347.577,74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286.875,00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47.334,37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5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T100102 NABAVA BICIKALA</w:t>
            </w:r>
          </w:p>
        </w:tc>
        <w:tc>
          <w:tcPr>
            <w:tcW w:w="103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4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57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7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7"/>
              <w:ind w:right="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5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2.317,50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2.340,00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2.317,50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2.340,00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2.317,50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2.340,00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423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Prijevozna sredstva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4231</w:t>
            </w:r>
          </w:p>
        </w:tc>
        <w:tc>
          <w:tcPr>
            <w:tcW w:w="5181" w:type="dxa"/>
          </w:tcPr>
          <w:p w:rsidR="00612FFB" w:rsidRPr="006E298D" w:rsidRDefault="00612FFB">
            <w:pPr>
              <w:pStyle w:val="TableParagraph"/>
              <w:spacing w:before="22" w:line="165" w:lineRule="exact"/>
              <w:ind w:left="27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Prijevozna sredstva u cestovnom prometu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 w:rsidRPr="006E298D">
        <w:trPr>
          <w:trHeight w:val="264"/>
        </w:trPr>
        <w:tc>
          <w:tcPr>
            <w:tcW w:w="14099" w:type="dxa"/>
            <w:gridSpan w:val="10"/>
          </w:tcPr>
          <w:p w:rsidR="00612FFB" w:rsidRPr="006E298D" w:rsidRDefault="00612FFB">
            <w:pPr>
              <w:pStyle w:val="TableParagraph"/>
              <w:tabs>
                <w:tab w:val="left" w:pos="6425"/>
                <w:tab w:val="left" w:pos="7154"/>
                <w:tab w:val="left" w:pos="8292"/>
                <w:tab w:val="left" w:pos="9415"/>
                <w:tab w:val="left" w:pos="10524"/>
                <w:tab w:val="left" w:pos="12221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12.750,00</w:t>
            </w:r>
            <w:r w:rsidRPr="006E298D">
              <w:rPr>
                <w:w w:val="110"/>
                <w:sz w:val="15"/>
                <w:lang w:val="sv-SE"/>
              </w:rPr>
              <w:tab/>
              <w:t>12.750,00</w:t>
            </w:r>
            <w:r w:rsidRPr="006E298D">
              <w:rPr>
                <w:w w:val="110"/>
                <w:sz w:val="15"/>
                <w:lang w:val="sv-SE"/>
              </w:rPr>
              <w:tab/>
              <w:t>13.132,50</w:t>
            </w:r>
            <w:r w:rsidRPr="006E298D">
              <w:rPr>
                <w:w w:val="110"/>
                <w:sz w:val="15"/>
                <w:lang w:val="sv-SE"/>
              </w:rPr>
              <w:tab/>
              <w:t>13.260,00</w:t>
            </w:r>
            <w:r w:rsidRPr="006E298D">
              <w:rPr>
                <w:w w:val="110"/>
                <w:sz w:val="15"/>
                <w:lang w:val="sv-SE"/>
              </w:rPr>
              <w:tab/>
              <w:t xml:space="preserve">100,00   </w:t>
            </w:r>
            <w:r w:rsidRPr="006E298D">
              <w:rPr>
                <w:spacing w:val="2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13.132,50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13.260,00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13.132,50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13.260,00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423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Prijevozna sredstva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4231</w:t>
            </w:r>
          </w:p>
        </w:tc>
        <w:tc>
          <w:tcPr>
            <w:tcW w:w="5181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Prijevozna sredstva u cestovnom prometu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5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T100103 UPRAVLJANJE PROJEKTOM I ADMINISTRACIJA</w:t>
            </w:r>
          </w:p>
        </w:tc>
        <w:tc>
          <w:tcPr>
            <w:tcW w:w="103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229.234,44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399.179,64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411.155,03</w:t>
            </w:r>
          </w:p>
        </w:tc>
        <w:tc>
          <w:tcPr>
            <w:tcW w:w="14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415.146,83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174,14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57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229.234,44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399.179,64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411.155,03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7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415.146,83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7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174,14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5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34.385,16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59.876,99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61.673,30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62.272,07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174,14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34.385,16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59.876,99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61.673,30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62.272,07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174,14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5.135,16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30.626,99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31.545,80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31.852,07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596,42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4.381,54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26.289,27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753,62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4.337,72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575,58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 w:line="162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1" w:type="dxa"/>
          </w:tcPr>
          <w:p w:rsidR="00612FFB" w:rsidRDefault="00612FFB">
            <w:pPr>
              <w:pStyle w:val="TableParagraph"/>
              <w:spacing w:before="23" w:line="162" w:lineRule="exact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39" w:type="dxa"/>
          </w:tcPr>
          <w:p w:rsidR="00612FFB" w:rsidRDefault="00612FFB">
            <w:pPr>
              <w:pStyle w:val="TableParagraph"/>
              <w:spacing w:before="33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29.250,00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30.127,50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 w:line="153" w:lineRule="exact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30.420,00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 w:line="153" w:lineRule="exact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 w:line="153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 w:line="153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"/>
        <w:gridCol w:w="5184"/>
        <w:gridCol w:w="1331"/>
        <w:gridCol w:w="1124"/>
        <w:gridCol w:w="1131"/>
        <w:gridCol w:w="1116"/>
        <w:gridCol w:w="1445"/>
        <w:gridCol w:w="1066"/>
        <w:gridCol w:w="676"/>
        <w:gridCol w:w="652"/>
      </w:tblGrid>
      <w:tr w:rsidR="00612FFB">
        <w:trPr>
          <w:trHeight w:val="204"/>
        </w:trPr>
        <w:tc>
          <w:tcPr>
            <w:tcW w:w="382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line="167" w:lineRule="exact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4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29.250,00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4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29.250,00</w:t>
            </w:r>
          </w:p>
        </w:tc>
        <w:tc>
          <w:tcPr>
            <w:tcW w:w="3627" w:type="dxa"/>
            <w:gridSpan w:val="3"/>
          </w:tcPr>
          <w:p w:rsidR="00612FFB" w:rsidRDefault="00612FFB">
            <w:pPr>
              <w:pStyle w:val="TableParagraph"/>
              <w:spacing w:before="4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1328" w:type="dxa"/>
            <w:gridSpan w:val="2"/>
          </w:tcPr>
          <w:p w:rsidR="00612FFB" w:rsidRDefault="00612FFB">
            <w:pPr>
              <w:pStyle w:val="TableParagraph"/>
              <w:spacing w:before="4"/>
              <w:ind w:left="25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07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2" w:line="165" w:lineRule="exact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2" w:line="165" w:lineRule="exact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4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3627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28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 w:rsidRPr="006E298D">
        <w:trPr>
          <w:trHeight w:val="264"/>
        </w:trPr>
        <w:tc>
          <w:tcPr>
            <w:tcW w:w="14107" w:type="dxa"/>
            <w:gridSpan w:val="10"/>
          </w:tcPr>
          <w:p w:rsidR="00612FFB" w:rsidRPr="006E298D" w:rsidRDefault="00612FFB">
            <w:pPr>
              <w:pStyle w:val="TableParagraph"/>
              <w:tabs>
                <w:tab w:val="left" w:pos="6425"/>
                <w:tab w:val="left" w:pos="7071"/>
                <w:tab w:val="left" w:pos="8207"/>
                <w:tab w:val="left" w:pos="9331"/>
                <w:tab w:val="left" w:pos="10441"/>
                <w:tab w:val="left" w:pos="12221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194.849,28</w:t>
            </w:r>
            <w:r w:rsidRPr="006E298D">
              <w:rPr>
                <w:w w:val="110"/>
                <w:sz w:val="15"/>
                <w:lang w:val="sv-SE"/>
              </w:rPr>
              <w:tab/>
              <w:t>339.302,65</w:t>
            </w:r>
            <w:r w:rsidRPr="006E298D">
              <w:rPr>
                <w:w w:val="110"/>
                <w:sz w:val="15"/>
                <w:lang w:val="sv-SE"/>
              </w:rPr>
              <w:tab/>
              <w:t>349.481,73</w:t>
            </w:r>
            <w:r w:rsidRPr="006E298D">
              <w:rPr>
                <w:w w:val="110"/>
                <w:sz w:val="15"/>
                <w:lang w:val="sv-SE"/>
              </w:rPr>
              <w:tab/>
              <w:t>352.874,76</w:t>
            </w:r>
            <w:r w:rsidRPr="006E298D">
              <w:rPr>
                <w:w w:val="110"/>
                <w:sz w:val="15"/>
                <w:lang w:val="sv-SE"/>
              </w:rPr>
              <w:tab/>
              <w:t xml:space="preserve">174,14   </w:t>
            </w:r>
            <w:r w:rsidRPr="006E298D">
              <w:rPr>
                <w:spacing w:val="29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194.849,28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339.302,65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349.481,73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352.874,76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29.099,28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173.552,65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178.759,23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180.494,76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596,42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24.828,74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148.972,22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4.270,54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24.580,43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575,58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165.750,00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165.750,00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170.722,50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172.380,00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165.750,00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165.750,00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566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T100104 PROMIDŽBA I VIDLJIVOST PROJEKTA</w:t>
            </w:r>
          </w:p>
        </w:tc>
        <w:tc>
          <w:tcPr>
            <w:tcW w:w="13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240.000,00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247.200,00</w:t>
            </w:r>
          </w:p>
        </w:tc>
        <w:tc>
          <w:tcPr>
            <w:tcW w:w="144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249.600,00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566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247.200,00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7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249.600,00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7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566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37.080,00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28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37.440,00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37.080,00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37.440,00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37.080,00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37.440,00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2" w:line="165" w:lineRule="exact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2" w:line="165" w:lineRule="exact"/>
              <w:ind w:left="569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4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 w:rsidRPr="006E298D">
        <w:trPr>
          <w:trHeight w:val="264"/>
        </w:trPr>
        <w:tc>
          <w:tcPr>
            <w:tcW w:w="14107" w:type="dxa"/>
            <w:gridSpan w:val="10"/>
          </w:tcPr>
          <w:p w:rsidR="00612FFB" w:rsidRPr="006E298D" w:rsidRDefault="00612FFB">
            <w:pPr>
              <w:pStyle w:val="TableParagraph"/>
              <w:tabs>
                <w:tab w:val="left" w:pos="6425"/>
                <w:tab w:val="left" w:pos="7071"/>
                <w:tab w:val="left" w:pos="8207"/>
                <w:tab w:val="left" w:pos="9331"/>
                <w:tab w:val="left" w:pos="10441"/>
                <w:tab w:val="left" w:pos="12221"/>
                <w:tab w:val="left" w:pos="13572"/>
              </w:tabs>
              <w:spacing w:before="62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5.3.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POMOĆI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TEMELJEM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PRENOSA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EU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SREDSTAVA</w:t>
            </w:r>
            <w:r w:rsidRPr="006E298D">
              <w:rPr>
                <w:w w:val="110"/>
                <w:sz w:val="15"/>
                <w:lang w:val="sv-SE"/>
              </w:rPr>
              <w:tab/>
              <w:t>0,00</w:t>
            </w:r>
            <w:r w:rsidRPr="006E298D">
              <w:rPr>
                <w:w w:val="110"/>
                <w:sz w:val="15"/>
                <w:lang w:val="sv-SE"/>
              </w:rPr>
              <w:tab/>
              <w:t>204.000,00</w:t>
            </w:r>
            <w:r w:rsidRPr="006E298D">
              <w:rPr>
                <w:w w:val="110"/>
                <w:sz w:val="15"/>
                <w:lang w:val="sv-SE"/>
              </w:rPr>
              <w:tab/>
              <w:t>204.000,00</w:t>
            </w:r>
            <w:r w:rsidRPr="006E298D">
              <w:rPr>
                <w:w w:val="110"/>
                <w:sz w:val="15"/>
                <w:lang w:val="sv-SE"/>
              </w:rPr>
              <w:tab/>
              <w:t>210.120,00</w:t>
            </w:r>
            <w:r w:rsidRPr="006E298D">
              <w:rPr>
                <w:w w:val="110"/>
                <w:sz w:val="15"/>
                <w:lang w:val="sv-SE"/>
              </w:rPr>
              <w:tab/>
              <w:t>212.160,00</w:t>
            </w:r>
            <w:r w:rsidRPr="006E298D">
              <w:rPr>
                <w:w w:val="110"/>
                <w:sz w:val="15"/>
                <w:lang w:val="sv-SE"/>
              </w:rPr>
              <w:tab/>
              <w:t xml:space="preserve">100,00   </w:t>
            </w:r>
            <w:r w:rsidRPr="006E298D">
              <w:rPr>
                <w:spacing w:val="29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103,00</w:t>
            </w:r>
            <w:r w:rsidRPr="006E298D">
              <w:rPr>
                <w:w w:val="110"/>
                <w:sz w:val="15"/>
                <w:lang w:val="sv-SE"/>
              </w:rPr>
              <w:tab/>
              <w:t>100,97</w:t>
            </w: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210.120,00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212.160,00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210.120,00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212.160,00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2"/>
              <w:ind w:left="569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566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T100105 OPPREMA ZA ODRŽAVANJE OKUĆNICA</w:t>
            </w:r>
          </w:p>
        </w:tc>
        <w:tc>
          <w:tcPr>
            <w:tcW w:w="13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63.860,00</w:t>
            </w:r>
          </w:p>
        </w:tc>
        <w:tc>
          <w:tcPr>
            <w:tcW w:w="144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64.480,00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566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63.860,00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7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64.480,00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7"/>
              <w:ind w:right="9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566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9.579,00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28"/>
              <w:ind w:right="5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9.672,00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9.579,00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9.672,00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9.579,00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9.672,00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184" w:type="dxa"/>
          </w:tcPr>
          <w:p w:rsidR="00612FFB" w:rsidRPr="006E298D" w:rsidRDefault="00612FFB">
            <w:pPr>
              <w:pStyle w:val="TableParagraph"/>
              <w:spacing w:before="23"/>
              <w:ind w:left="569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2"/>
              <w:ind w:left="65" w:right="-29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5184" w:type="dxa"/>
          </w:tcPr>
          <w:p w:rsidR="00612FFB" w:rsidRPr="006E298D" w:rsidRDefault="00612FFB">
            <w:pPr>
              <w:pStyle w:val="TableParagraph"/>
              <w:spacing w:before="22"/>
              <w:ind w:left="569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0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5.3.</w:t>
            </w:r>
          </w:p>
        </w:tc>
        <w:tc>
          <w:tcPr>
            <w:tcW w:w="5184" w:type="dxa"/>
          </w:tcPr>
          <w:p w:rsidR="00612FFB" w:rsidRPr="006E298D" w:rsidRDefault="00612FFB">
            <w:pPr>
              <w:pStyle w:val="TableParagraph"/>
              <w:spacing w:before="28"/>
              <w:ind w:left="-20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POMOĆI TEMELJEM PRENOSA EU SREDSTAVA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54.281,00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28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54.808,00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54.281,00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54.808,00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4" w:type="dxa"/>
          </w:tcPr>
          <w:p w:rsidR="00612FFB" w:rsidRDefault="00612FFB">
            <w:pPr>
              <w:pStyle w:val="TableParagraph"/>
              <w:spacing w:before="23"/>
              <w:ind w:left="56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54.281,00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54.808,00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6"/>
        </w:trPr>
        <w:tc>
          <w:tcPr>
            <w:tcW w:w="382" w:type="dxa"/>
          </w:tcPr>
          <w:p w:rsidR="00612FFB" w:rsidRDefault="00612FFB">
            <w:pPr>
              <w:pStyle w:val="TableParagraph"/>
              <w:spacing w:before="23" w:line="162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184" w:type="dxa"/>
          </w:tcPr>
          <w:p w:rsidR="00612FFB" w:rsidRPr="006E298D" w:rsidRDefault="00612FFB">
            <w:pPr>
              <w:pStyle w:val="TableParagraph"/>
              <w:spacing w:before="23" w:line="162" w:lineRule="exact"/>
              <w:ind w:left="569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331" w:type="dxa"/>
          </w:tcPr>
          <w:p w:rsidR="00612FFB" w:rsidRDefault="00612FFB">
            <w:pPr>
              <w:pStyle w:val="TableParagraph"/>
              <w:spacing w:before="33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 w:line="153" w:lineRule="exact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 w:line="153" w:lineRule="exact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52.700,00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 w:line="153" w:lineRule="exact"/>
              <w:ind w:right="9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 w:line="153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8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155"/>
        <w:gridCol w:w="1065"/>
        <w:gridCol w:w="1124"/>
        <w:gridCol w:w="1131"/>
        <w:gridCol w:w="1116"/>
        <w:gridCol w:w="1078"/>
        <w:gridCol w:w="743"/>
        <w:gridCol w:w="690"/>
        <w:gridCol w:w="675"/>
        <w:gridCol w:w="618"/>
      </w:tblGrid>
      <w:tr w:rsidR="00612FFB">
        <w:trPr>
          <w:trHeight w:val="201"/>
        </w:trPr>
        <w:tc>
          <w:tcPr>
            <w:tcW w:w="5797" w:type="dxa"/>
            <w:gridSpan w:val="2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line="167" w:lineRule="exact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3221</w:t>
            </w:r>
            <w:r w:rsidRPr="006E298D">
              <w:rPr>
                <w:sz w:val="15"/>
                <w:lang w:val="sv-SE"/>
              </w:rPr>
              <w:tab/>
              <w:t>Uredski materijal i ostali materijalni</w:t>
            </w:r>
            <w:r w:rsidRPr="006E298D">
              <w:rPr>
                <w:spacing w:val="7"/>
                <w:sz w:val="15"/>
                <w:lang w:val="sv-SE"/>
              </w:rPr>
              <w:t xml:space="preserve"> </w:t>
            </w:r>
            <w:r w:rsidRPr="006E298D">
              <w:rPr>
                <w:sz w:val="15"/>
                <w:lang w:val="sv-SE"/>
              </w:rPr>
              <w:t>rashodi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6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175" w:type="dxa"/>
            <w:gridSpan w:val="8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T100106 HIGIJENSKE POTREPŠTINE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236.900,00</w:t>
            </w:r>
          </w:p>
        </w:tc>
        <w:tc>
          <w:tcPr>
            <w:tcW w:w="107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239.200,00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236.900,00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7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239.200,00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spacing w:before="37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spacing w:before="28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spacing w:before="33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spacing w:before="33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797" w:type="dxa"/>
            <w:gridSpan w:val="2"/>
          </w:tcPr>
          <w:p w:rsidR="00612FFB" w:rsidRPr="006E298D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5797" w:type="dxa"/>
            <w:gridSpan w:val="2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3221</w:t>
            </w:r>
            <w:r w:rsidRPr="006E298D">
              <w:rPr>
                <w:sz w:val="15"/>
                <w:lang w:val="sv-SE"/>
              </w:rPr>
              <w:tab/>
              <w:t>Uredski materijal i ostali materijalni</w:t>
            </w:r>
            <w:r w:rsidRPr="006E298D">
              <w:rPr>
                <w:spacing w:val="7"/>
                <w:sz w:val="15"/>
                <w:lang w:val="sv-SE"/>
              </w:rPr>
              <w:t xml:space="preserve"> </w:t>
            </w:r>
            <w:r w:rsidRPr="006E298D">
              <w:rPr>
                <w:sz w:val="15"/>
                <w:lang w:val="sv-SE"/>
              </w:rPr>
              <w:t>rashodi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0"/>
        </w:trPr>
        <w:tc>
          <w:tcPr>
            <w:tcW w:w="5797" w:type="dxa"/>
            <w:gridSpan w:val="2"/>
          </w:tcPr>
          <w:p w:rsidR="00612FFB" w:rsidRPr="006E298D" w:rsidRDefault="00612FFB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spacing w:before="28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spacing w:before="33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spacing w:before="33"/>
              <w:ind w:left="77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8"/>
        </w:trPr>
        <w:tc>
          <w:tcPr>
            <w:tcW w:w="5797" w:type="dxa"/>
            <w:gridSpan w:val="2"/>
          </w:tcPr>
          <w:p w:rsidR="00612FFB" w:rsidRPr="006E298D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6"/>
        </w:trPr>
        <w:tc>
          <w:tcPr>
            <w:tcW w:w="579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3221</w:t>
            </w:r>
            <w:r w:rsidRPr="006E298D">
              <w:rPr>
                <w:sz w:val="15"/>
                <w:lang w:val="sv-SE"/>
              </w:rPr>
              <w:tab/>
              <w:t>Uredski materijal i ostali materijalni</w:t>
            </w:r>
            <w:r w:rsidRPr="006E298D">
              <w:rPr>
                <w:spacing w:val="7"/>
                <w:sz w:val="15"/>
                <w:lang w:val="sv-SE"/>
              </w:rPr>
              <w:t xml:space="preserve"> </w:t>
            </w:r>
            <w:r w:rsidRPr="006E298D">
              <w:rPr>
                <w:sz w:val="15"/>
                <w:lang w:val="sv-SE"/>
              </w:rPr>
              <w:t>rashodi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65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6"/>
        </w:trPr>
        <w:tc>
          <w:tcPr>
            <w:tcW w:w="579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Aktivnost: A100302 IZRADA PROJEKTNOG PRIJDLOGA I KONZULTANTSKE U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8.750,00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8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8.750,00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7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8.750,00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323</w:t>
            </w:r>
            <w:r>
              <w:rPr>
                <w:w w:val="115"/>
                <w:sz w:val="15"/>
              </w:rPr>
              <w:tab/>
              <w:t>Intelektualne i osobne</w:t>
            </w:r>
            <w:r>
              <w:rPr>
                <w:spacing w:val="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usluge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8.750,00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8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3237</w:t>
            </w:r>
            <w:r>
              <w:rPr>
                <w:w w:val="115"/>
                <w:sz w:val="15"/>
              </w:rPr>
              <w:tab/>
              <w:t>Intelektualne i osobne</w:t>
            </w:r>
            <w:r>
              <w:rPr>
                <w:spacing w:val="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usluge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8.750,00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7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Aktivnost: A100309 ARHIVIRANJE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4.884,68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8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4.884,68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7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4.884,68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323</w:t>
            </w:r>
            <w:r>
              <w:rPr>
                <w:w w:val="115"/>
                <w:sz w:val="15"/>
              </w:rPr>
              <w:tab/>
              <w:t>Intelektualne i osobne</w:t>
            </w:r>
            <w:r>
              <w:rPr>
                <w:spacing w:val="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usluge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4.884,68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8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3237</w:t>
            </w:r>
            <w:r>
              <w:rPr>
                <w:w w:val="115"/>
                <w:sz w:val="15"/>
              </w:rPr>
              <w:tab/>
              <w:t>Intelektualne i osobne</w:t>
            </w:r>
            <w:r>
              <w:rPr>
                <w:spacing w:val="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usluge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4.884,68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2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</w:t>
            </w:r>
          </w:p>
        </w:tc>
        <w:tc>
          <w:tcPr>
            <w:tcW w:w="515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103 VLASTITI KOMUNALNI POGON</w:t>
            </w:r>
          </w:p>
        </w:tc>
        <w:tc>
          <w:tcPr>
            <w:tcW w:w="106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264.679,97</w:t>
            </w:r>
          </w:p>
        </w:tc>
        <w:tc>
          <w:tcPr>
            <w:tcW w:w="1131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274.122,02</w:t>
            </w:r>
          </w:p>
        </w:tc>
        <w:tc>
          <w:tcPr>
            <w:tcW w:w="1116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282.345,68</w:t>
            </w:r>
          </w:p>
        </w:tc>
        <w:tc>
          <w:tcPr>
            <w:tcW w:w="1078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285.086,90</w:t>
            </w:r>
          </w:p>
        </w:tc>
        <w:tc>
          <w:tcPr>
            <w:tcW w:w="74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124,88</w:t>
            </w:r>
          </w:p>
        </w:tc>
        <w:tc>
          <w:tcPr>
            <w:tcW w:w="69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103,57</w:t>
            </w:r>
          </w:p>
        </w:tc>
        <w:tc>
          <w:tcPr>
            <w:tcW w:w="67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6"/>
        </w:trPr>
        <w:tc>
          <w:tcPr>
            <w:tcW w:w="6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515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53"/>
              <w:rPr>
                <w:sz w:val="15"/>
              </w:rPr>
            </w:pPr>
            <w:r>
              <w:rPr>
                <w:w w:val="105"/>
                <w:sz w:val="15"/>
              </w:rPr>
              <w:t>1004 REDOVAN RAD KOMUNALNOG POGONA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171.479,97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274.122,02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282.345,68</w:t>
            </w:r>
          </w:p>
        </w:tc>
        <w:tc>
          <w:tcPr>
            <w:tcW w:w="107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285.086,90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80,91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159,86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64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1" w:right="-29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Aktivnos</w:t>
            </w:r>
          </w:p>
        </w:tc>
        <w:tc>
          <w:tcPr>
            <w:tcW w:w="515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t A100101 REDOVAN RAD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171.479,97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179.122,02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184.495,68</w:t>
            </w:r>
          </w:p>
        </w:tc>
        <w:tc>
          <w:tcPr>
            <w:tcW w:w="107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186.286,90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80,91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104,46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153.279,97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179.122,02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184.495,68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7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186.286,90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72,32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116,86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7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153.279,97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179.122,02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184.495,68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28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186.286,90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72,32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116,86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5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211.951,97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153.279,99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179.122,02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184.495,68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186.286,90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72,32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116,86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155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132.614,05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135.760,00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157.102,02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161.815,08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right="1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163.386,10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102,37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115,72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155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91.105,56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98.700,00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110.388,00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108,34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111,84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15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91.105,56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312</w:t>
            </w:r>
          </w:p>
        </w:tc>
        <w:tc>
          <w:tcPr>
            <w:tcW w:w="5155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Ostali rashodi za zaposlene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25.838,33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142,86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3121</w:t>
            </w:r>
          </w:p>
        </w:tc>
        <w:tc>
          <w:tcPr>
            <w:tcW w:w="515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Ostali rashodi za zaposlene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25.838,33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155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15.670,16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17.110,00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18.214,02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109,19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106,45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15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14.121,41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2" w:line="165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3133</w:t>
            </w:r>
          </w:p>
        </w:tc>
        <w:tc>
          <w:tcPr>
            <w:tcW w:w="5155" w:type="dxa"/>
          </w:tcPr>
          <w:p w:rsidR="00612FFB" w:rsidRDefault="00612FFB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osig. u slučaju nezaposlenosti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1.548,75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 w:line="153" w:lineRule="exact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9"/>
        <w:gridCol w:w="5037"/>
        <w:gridCol w:w="1082"/>
        <w:gridCol w:w="1123"/>
        <w:gridCol w:w="1130"/>
        <w:gridCol w:w="1116"/>
        <w:gridCol w:w="1036"/>
        <w:gridCol w:w="743"/>
        <w:gridCol w:w="690"/>
        <w:gridCol w:w="676"/>
        <w:gridCol w:w="651"/>
      </w:tblGrid>
      <w:tr w:rsidR="00612FFB">
        <w:trPr>
          <w:trHeight w:val="206"/>
        </w:trPr>
        <w:tc>
          <w:tcPr>
            <w:tcW w:w="819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line="167" w:lineRule="exact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34.735,46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17.519,99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22.020,00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22.680,60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4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22.900,80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50,44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4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125,69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4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4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321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Naknade troškova zaposlenima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5.520,00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5.520,00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5.520,00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3212</w:t>
            </w:r>
          </w:p>
        </w:tc>
        <w:tc>
          <w:tcPr>
            <w:tcW w:w="5037" w:type="dxa"/>
          </w:tcPr>
          <w:p w:rsidR="00612FFB" w:rsidRPr="006E298D" w:rsidRDefault="00612FFB">
            <w:pPr>
              <w:pStyle w:val="TableParagraph"/>
              <w:spacing w:before="22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Naknade za prijevoz, za rad na terenu i odvojeni život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5.520,00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37" w:type="dxa"/>
          </w:tcPr>
          <w:p w:rsidR="00612FFB" w:rsidRPr="006E298D" w:rsidRDefault="00612FFB">
            <w:pPr>
              <w:pStyle w:val="TableParagraph"/>
              <w:spacing w:before="23"/>
              <w:ind w:left="132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8.022,48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18,70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5037" w:type="dxa"/>
          </w:tcPr>
          <w:p w:rsidR="00612FFB" w:rsidRPr="006E298D" w:rsidRDefault="00612FFB">
            <w:pPr>
              <w:pStyle w:val="TableParagraph"/>
              <w:spacing w:before="22"/>
              <w:ind w:left="132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2.294,66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3225</w:t>
            </w:r>
          </w:p>
        </w:tc>
        <w:tc>
          <w:tcPr>
            <w:tcW w:w="5037" w:type="dxa"/>
          </w:tcPr>
          <w:p w:rsidR="00612FFB" w:rsidRPr="006E298D" w:rsidRDefault="00612FFB">
            <w:pPr>
              <w:pStyle w:val="TableParagraph"/>
              <w:spacing w:before="22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Sitni inventar i auto gume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3227</w:t>
            </w:r>
          </w:p>
        </w:tc>
        <w:tc>
          <w:tcPr>
            <w:tcW w:w="5037" w:type="dxa"/>
          </w:tcPr>
          <w:p w:rsidR="00612FFB" w:rsidRPr="006E298D" w:rsidRDefault="00612FFB">
            <w:pPr>
              <w:pStyle w:val="TableParagraph"/>
              <w:spacing w:before="22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Službena, radna i zaštitna odjeća i obuća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3.647,82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16.226,15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5.499,99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33,90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16.226,15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4.966,83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100,67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6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3292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Premije osiguranja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 w:line="172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4.966,83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 w:line="172" w:lineRule="exact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22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14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A100392</w:t>
            </w:r>
          </w:p>
        </w:tc>
        <w:tc>
          <w:tcPr>
            <w:tcW w:w="5037" w:type="dxa"/>
          </w:tcPr>
          <w:p w:rsidR="00612FFB" w:rsidRPr="006E298D" w:rsidRDefault="00612FFB">
            <w:pPr>
              <w:pStyle w:val="TableParagraph"/>
              <w:spacing w:before="14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Nabava motornih kosa i samohodnih kosilica</w:t>
            </w:r>
          </w:p>
        </w:tc>
        <w:tc>
          <w:tcPr>
            <w:tcW w:w="1082" w:type="dxa"/>
          </w:tcPr>
          <w:p w:rsidR="00612FFB" w:rsidRPr="006E298D" w:rsidRDefault="00612FFB">
            <w:pPr>
              <w:pStyle w:val="TableParagraph"/>
              <w:spacing w:before="2"/>
              <w:rPr>
                <w:sz w:val="19"/>
                <w:lang w:val="sv-SE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28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28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28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28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4221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Uredska oprema i namještaj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56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A100102 OPREMANJE RADNIKA ALATIMA ZA RAD</w:t>
            </w:r>
          </w:p>
        </w:tc>
        <w:tc>
          <w:tcPr>
            <w:tcW w:w="108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1" w:right="12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56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7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56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/>
              <w:ind w:left="201" w:right="12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37" w:type="dxa"/>
          </w:tcPr>
          <w:p w:rsidR="00612FFB" w:rsidRPr="006E298D" w:rsidRDefault="00612FFB">
            <w:pPr>
              <w:pStyle w:val="TableParagraph"/>
              <w:spacing w:before="23"/>
              <w:ind w:left="132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200,83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90,91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5037" w:type="dxa"/>
          </w:tcPr>
          <w:p w:rsidR="00612FFB" w:rsidRPr="006E298D" w:rsidRDefault="00612FFB">
            <w:pPr>
              <w:pStyle w:val="TableParagraph"/>
              <w:spacing w:before="22"/>
              <w:ind w:left="132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16.431,88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56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A100103 KOŠENJE JAVNIH POVRŠINA ISPRED OBJEKATA U VLAS</w:t>
            </w:r>
          </w:p>
        </w:tc>
        <w:tc>
          <w:tcPr>
            <w:tcW w:w="108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56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7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56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/>
              <w:ind w:left="201" w:right="12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37" w:type="dxa"/>
          </w:tcPr>
          <w:p w:rsidR="00612FFB" w:rsidRPr="006E298D" w:rsidRDefault="00612FFB">
            <w:pPr>
              <w:pStyle w:val="TableParagraph"/>
              <w:spacing w:before="23"/>
              <w:ind w:left="132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25.300,00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217,31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98,81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11.642,51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56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Aktivnost A100104 GORIVO ZA TERETNO VOZILO</w:t>
            </w:r>
          </w:p>
        </w:tc>
        <w:tc>
          <w:tcPr>
            <w:tcW w:w="108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56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7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56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/>
              <w:ind w:left="201" w:right="12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201" w:right="12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37" w:type="dxa"/>
          </w:tcPr>
          <w:p w:rsidR="00612FFB" w:rsidRPr="006E298D" w:rsidRDefault="00612FFB">
            <w:pPr>
              <w:pStyle w:val="TableParagraph"/>
              <w:spacing w:before="23"/>
              <w:ind w:left="132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150,65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100,40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819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5037" w:type="dxa"/>
          </w:tcPr>
          <w:p w:rsidR="00612FFB" w:rsidRDefault="00612FFB">
            <w:pPr>
              <w:pStyle w:val="TableParagraph"/>
              <w:spacing w:before="22" w:line="165" w:lineRule="exact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 w:line="153" w:lineRule="exact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16.528,07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 w:line="153" w:lineRule="exact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9"/>
        <w:rPr>
          <w:sz w:val="29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087"/>
        <w:gridCol w:w="1070"/>
        <w:gridCol w:w="1124"/>
        <w:gridCol w:w="1089"/>
        <w:gridCol w:w="1117"/>
        <w:gridCol w:w="1184"/>
        <w:gridCol w:w="744"/>
        <w:gridCol w:w="691"/>
        <w:gridCol w:w="677"/>
        <w:gridCol w:w="620"/>
      </w:tblGrid>
      <w:tr w:rsidR="00612FFB">
        <w:trPr>
          <w:trHeight w:val="237"/>
        </w:trPr>
        <w:tc>
          <w:tcPr>
            <w:tcW w:w="5729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A100105 USLUGA SEVISA MOTORNOG VOZILA</w:t>
            </w:r>
          </w:p>
        </w:tc>
        <w:tc>
          <w:tcPr>
            <w:tcW w:w="107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18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5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29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7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7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29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28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left="873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left="873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140,00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729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3. VLASTITI PRIHODI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2112" w:type="dxa"/>
            <w:gridSpan w:val="3"/>
          </w:tcPr>
          <w:p w:rsidR="00612FFB" w:rsidRDefault="00612FFB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29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3.1. VLASTITI PRIHODI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2112" w:type="dxa"/>
            <w:gridSpan w:val="3"/>
          </w:tcPr>
          <w:p w:rsidR="00612FFB" w:rsidRDefault="00612FFB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3"/>
              <w:ind w:right="1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2112" w:type="dxa"/>
            <w:gridSpan w:val="3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3"/>
              <w:ind w:right="1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2112" w:type="dxa"/>
            <w:gridSpan w:val="3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  <w:gridSpan w:val="3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29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 A100106 SEVIS OPREME I ALATA</w:t>
            </w:r>
          </w:p>
        </w:tc>
        <w:tc>
          <w:tcPr>
            <w:tcW w:w="107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18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35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29" w:type="dxa"/>
            <w:gridSpan w:val="2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7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7"/>
              <w:ind w:left="873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29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28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left="873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left="873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left="874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2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</w:t>
            </w:r>
          </w:p>
        </w:tc>
        <w:tc>
          <w:tcPr>
            <w:tcW w:w="5087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104 KOMUNALNA INFRASTRUKTURA</w:t>
            </w:r>
          </w:p>
        </w:tc>
        <w:tc>
          <w:tcPr>
            <w:tcW w:w="107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2.819.303,00</w:t>
            </w:r>
          </w:p>
        </w:tc>
        <w:tc>
          <w:tcPr>
            <w:tcW w:w="1124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2.706.348,27</w:t>
            </w:r>
          </w:p>
        </w:tc>
        <w:tc>
          <w:tcPr>
            <w:tcW w:w="1089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9.949.706,44</w:t>
            </w:r>
          </w:p>
        </w:tc>
        <w:tc>
          <w:tcPr>
            <w:tcW w:w="1117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10.248.197,63</w:t>
            </w:r>
          </w:p>
        </w:tc>
        <w:tc>
          <w:tcPr>
            <w:tcW w:w="1184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10.347.694,69</w:t>
            </w:r>
          </w:p>
        </w:tc>
        <w:tc>
          <w:tcPr>
            <w:tcW w:w="744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95,99</w:t>
            </w:r>
          </w:p>
        </w:tc>
        <w:tc>
          <w:tcPr>
            <w:tcW w:w="691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11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367,64</w:t>
            </w:r>
          </w:p>
        </w:tc>
        <w:tc>
          <w:tcPr>
            <w:tcW w:w="677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6"/>
        </w:trPr>
        <w:tc>
          <w:tcPr>
            <w:tcW w:w="6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5087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53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1005 ODRŽAVANJE OBJEKATA I UREĐAJA KOMUNALNE INFRASTR</w:t>
            </w:r>
          </w:p>
        </w:tc>
        <w:tc>
          <w:tcPr>
            <w:tcW w:w="107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1.140.257,61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985.422,40</w:t>
            </w:r>
          </w:p>
        </w:tc>
        <w:tc>
          <w:tcPr>
            <w:tcW w:w="10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429.090,00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441.962,70</w:t>
            </w:r>
          </w:p>
        </w:tc>
        <w:tc>
          <w:tcPr>
            <w:tcW w:w="118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446.253,60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86,42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95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43,54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64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1" w:right="-29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Aktivnos</w:t>
            </w:r>
          </w:p>
        </w:tc>
        <w:tc>
          <w:tcPr>
            <w:tcW w:w="5087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2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 A100101 ELEKTRIČNA ENERGIJA JAVNE RASVJETE</w:t>
            </w:r>
          </w:p>
        </w:tc>
        <w:tc>
          <w:tcPr>
            <w:tcW w:w="107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120.510,00</w:t>
            </w:r>
          </w:p>
        </w:tc>
        <w:tc>
          <w:tcPr>
            <w:tcW w:w="118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121.680,00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109,77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111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29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7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74.622,02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76.860,68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7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77.606,90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spacing w:before="37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29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74.622,02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76.860,68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77.606,90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spacing w:before="28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74.622,02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76.860,68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77.606,90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spacing w:before="33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74.622,02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76.860,68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77.606,90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spacing w:before="33"/>
              <w:ind w:left="7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87" w:type="dxa"/>
          </w:tcPr>
          <w:p w:rsidR="00612FFB" w:rsidRPr="006E298D" w:rsidRDefault="00612FFB">
            <w:pPr>
              <w:pStyle w:val="TableParagraph"/>
              <w:spacing w:before="23"/>
              <w:ind w:left="27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74.622,02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106.582,67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8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729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42.377,98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43.649,32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44.073,10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28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36,22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29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28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42.377,98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43.649,32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28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44.073,10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28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36,22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42.377,98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43.649,32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44.073,10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36,22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3"/>
              <w:ind w:left="27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42.377,98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43.649,32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3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44.073,10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right="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36,22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87" w:type="dxa"/>
          </w:tcPr>
          <w:p w:rsidR="00612FFB" w:rsidRPr="006E298D" w:rsidRDefault="00612FFB">
            <w:pPr>
              <w:pStyle w:val="TableParagraph"/>
              <w:spacing w:before="23"/>
              <w:ind w:left="27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42.377,98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36,22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508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29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A100102 ELEKTRIČNA ENERGIJA ZA MRTVAČNICU U VLADISLAVC</w:t>
            </w:r>
          </w:p>
        </w:tc>
        <w:tc>
          <w:tcPr>
            <w:tcW w:w="107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0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18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1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10"/>
        </w:trPr>
        <w:tc>
          <w:tcPr>
            <w:tcW w:w="5729" w:type="dxa"/>
            <w:gridSpan w:val="2"/>
          </w:tcPr>
          <w:p w:rsidR="00612FFB" w:rsidRPr="006E298D" w:rsidRDefault="00612FFB">
            <w:pPr>
              <w:pStyle w:val="TableParagraph"/>
              <w:spacing w:before="37" w:line="153" w:lineRule="exact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0" w:type="dxa"/>
          </w:tcPr>
          <w:p w:rsidR="00612FFB" w:rsidRDefault="00612FFB">
            <w:pPr>
              <w:pStyle w:val="TableParagraph"/>
              <w:spacing w:before="37" w:line="153" w:lineRule="exact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 w:line="153" w:lineRule="exact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089" w:type="dxa"/>
          </w:tcPr>
          <w:p w:rsidR="00612FFB" w:rsidRDefault="00612FFB">
            <w:pPr>
              <w:pStyle w:val="TableParagraph"/>
              <w:spacing w:before="37" w:line="153" w:lineRule="exact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 w:line="153" w:lineRule="exact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184" w:type="dxa"/>
          </w:tcPr>
          <w:p w:rsidR="00612FFB" w:rsidRDefault="00612FFB">
            <w:pPr>
              <w:pStyle w:val="TableParagraph"/>
              <w:spacing w:before="37" w:line="153" w:lineRule="exact"/>
              <w:ind w:right="14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7" w:line="153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7" w:line="153" w:lineRule="exact"/>
              <w:ind w:left="112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 w:line="153" w:lineRule="exact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 w:line="153" w:lineRule="exact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13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38"/>
        <w:gridCol w:w="1166"/>
        <w:gridCol w:w="1124"/>
        <w:gridCol w:w="1131"/>
        <w:gridCol w:w="1117"/>
        <w:gridCol w:w="973"/>
        <w:gridCol w:w="807"/>
        <w:gridCol w:w="691"/>
        <w:gridCol w:w="677"/>
        <w:gridCol w:w="620"/>
      </w:tblGrid>
      <w:tr w:rsidR="00612FFB">
        <w:trPr>
          <w:trHeight w:val="196"/>
        </w:trPr>
        <w:tc>
          <w:tcPr>
            <w:tcW w:w="5738" w:type="dxa"/>
          </w:tcPr>
          <w:p w:rsidR="00612FFB" w:rsidRDefault="00612FFB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line="167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line="167" w:lineRule="exact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line="167" w:lineRule="exact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line="167" w:lineRule="exact"/>
              <w:ind w:left="208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line="167" w:lineRule="exact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line="167" w:lineRule="exact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line="167" w:lineRule="exact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line="167" w:lineRule="exact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line="167" w:lineRule="exact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5738" w:type="dxa"/>
          </w:tcPr>
          <w:p w:rsidR="00612FFB" w:rsidRPr="006E298D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154,82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  <w:r>
              <w:rPr>
                <w:w w:val="110"/>
                <w:sz w:val="15"/>
              </w:rPr>
              <w:tab/>
              <w:t>Energija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645,91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38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A100103 ELEKTRIČNA ENERGIJA ZA MRTVAČNICU U HRASTINU</w:t>
            </w:r>
          </w:p>
        </w:tc>
        <w:tc>
          <w:tcPr>
            <w:tcW w:w="11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38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7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38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28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28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738" w:type="dxa"/>
          </w:tcPr>
          <w:p w:rsidR="00612FFB" w:rsidRPr="006E298D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153,18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  <w:r>
              <w:rPr>
                <w:w w:val="110"/>
                <w:sz w:val="15"/>
              </w:rPr>
              <w:tab/>
              <w:t>Energija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652,83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38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A100104 ODRŽAVANJE JAVNE RASVJETE</w:t>
            </w:r>
          </w:p>
        </w:tc>
        <w:tc>
          <w:tcPr>
            <w:tcW w:w="11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97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80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58"/>
        </w:trPr>
        <w:tc>
          <w:tcPr>
            <w:tcW w:w="5738" w:type="dxa"/>
          </w:tcPr>
          <w:p w:rsidR="00612FFB" w:rsidRDefault="00612FFB">
            <w:pPr>
              <w:pStyle w:val="TableParagraph"/>
              <w:spacing w:before="5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52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52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52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52"/>
              <w:ind w:left="206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52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52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52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52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52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38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4.4. PRIHODI OD GROBNE NAKNADE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28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401,10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62,50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38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19.945,00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38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A100105 ZIMSKO ODRŽAVANJE NERAZVRSTANIH CESTA</w:t>
            </w:r>
          </w:p>
        </w:tc>
        <w:tc>
          <w:tcPr>
            <w:tcW w:w="11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7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97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80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38" w:type="dxa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6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7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38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4.1. PRIHODI OD KOMUNALNE NAKNADE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28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174,07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97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57,45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38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38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A100106 ODRŽAVANJE ZGRADE OPĆINE</w:t>
            </w:r>
          </w:p>
        </w:tc>
        <w:tc>
          <w:tcPr>
            <w:tcW w:w="11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4.635,00</w:t>
            </w:r>
          </w:p>
        </w:tc>
        <w:tc>
          <w:tcPr>
            <w:tcW w:w="97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4.680,00</w:t>
            </w:r>
          </w:p>
        </w:tc>
        <w:tc>
          <w:tcPr>
            <w:tcW w:w="80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38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4.635,00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4.680,00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7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38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4.635,00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4.680,00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28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28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4.635,00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4.680,00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4.635,00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4.680,00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1.075,32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38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418,48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spacing w:before="3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38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A100107 SREDSTVA ZA PRIČUVU STANOVA</w:t>
            </w:r>
          </w:p>
        </w:tc>
        <w:tc>
          <w:tcPr>
            <w:tcW w:w="11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38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7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38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28"/>
              <w:ind w:left="112" w:right="7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6"/>
        </w:trPr>
        <w:tc>
          <w:tcPr>
            <w:tcW w:w="5738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66" w:type="dxa"/>
          </w:tcPr>
          <w:p w:rsidR="00612FFB" w:rsidRDefault="00612FFB">
            <w:pPr>
              <w:pStyle w:val="TableParagraph"/>
              <w:spacing w:before="33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 w:line="153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 w:line="153" w:lineRule="exact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 w:line="153" w:lineRule="exact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973" w:type="dxa"/>
          </w:tcPr>
          <w:p w:rsidR="00612FFB" w:rsidRDefault="00612FFB">
            <w:pPr>
              <w:pStyle w:val="TableParagraph"/>
              <w:spacing w:before="33" w:line="153" w:lineRule="exact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8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 w:line="153" w:lineRule="exact"/>
              <w:ind w:left="11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 w:line="153" w:lineRule="exact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 w:line="153" w:lineRule="exact"/>
              <w:ind w:right="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36"/>
        <w:gridCol w:w="1068"/>
        <w:gridCol w:w="1124"/>
        <w:gridCol w:w="1131"/>
        <w:gridCol w:w="1116"/>
        <w:gridCol w:w="1036"/>
        <w:gridCol w:w="743"/>
        <w:gridCol w:w="690"/>
        <w:gridCol w:w="676"/>
        <w:gridCol w:w="619"/>
      </w:tblGrid>
      <w:tr w:rsidR="00612FFB">
        <w:trPr>
          <w:trHeight w:val="206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4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4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ind w:left="209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4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4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4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4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36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A100108 ODRŽAVANJE DJEČJIH IGRALIŠTA</w:t>
            </w:r>
          </w:p>
        </w:tc>
        <w:tc>
          <w:tcPr>
            <w:tcW w:w="106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7"/>
              <w:ind w:left="201" w:right="4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36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/>
              <w:ind w:left="201" w:right="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201" w:right="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201" w:right="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355,56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562,50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36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A100109 ODRŽAVANJE OBJEKATA U OPĆINSKOM VLASNIŠTVU</w:t>
            </w:r>
          </w:p>
        </w:tc>
        <w:tc>
          <w:tcPr>
            <w:tcW w:w="106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24.190,61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03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68,21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121,21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58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spacing w:before="52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52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24.190,61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52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52"/>
              <w:ind w:left="175" w:right="8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7.381,63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52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7.603,08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52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7.676,90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52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52"/>
              <w:ind w:left="19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44,74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52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52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36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24.190,61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7.381,63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7.603,08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/>
              <w:ind w:left="201" w:right="5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7.676,90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9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44,74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24.190,61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7.381,63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7.603,08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201" w:right="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7.676,90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44,74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24.190,61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7.381,63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12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7.603,08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201" w:right="4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7.676,90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44,74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23.440,61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7.381,63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70,39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44,74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3224</w:t>
            </w:r>
            <w:r w:rsidRPr="006E298D">
              <w:rPr>
                <w:w w:val="105"/>
                <w:sz w:val="15"/>
                <w:lang w:val="sv-SE"/>
              </w:rPr>
              <w:tab/>
              <w:t>Materijal i dijelovi za tekuće i investicijsko</w:t>
            </w:r>
            <w:r w:rsidRPr="006E298D">
              <w:rPr>
                <w:spacing w:val="34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održavanje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23.440,61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3232</w:t>
            </w:r>
            <w:r w:rsidRPr="006E298D">
              <w:rPr>
                <w:w w:val="105"/>
                <w:sz w:val="15"/>
                <w:lang w:val="sv-SE"/>
              </w:rPr>
              <w:tab/>
              <w:t>Usluge tekućeg i investicijskog</w:t>
            </w:r>
            <w:r w:rsidRPr="006E298D">
              <w:rPr>
                <w:spacing w:val="22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održavanja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836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12.618,37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12.996,92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13.123,10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36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4.8. OSTALI NAMJENSKI PRIHODI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12.618,37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12.996,92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13.123,10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12.618,37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12.996,92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13.123,10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12.618,37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12.996,92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13.123,10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12.618,37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3224</w:t>
            </w:r>
            <w:r w:rsidRPr="006E298D">
              <w:rPr>
                <w:w w:val="105"/>
                <w:sz w:val="15"/>
                <w:lang w:val="sv-SE"/>
              </w:rPr>
              <w:tab/>
              <w:t>Materijal i dijelovi za tekuće i investicijsko</w:t>
            </w:r>
            <w:r w:rsidRPr="006E298D">
              <w:rPr>
                <w:spacing w:val="34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održavanje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3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 A100110 OZELENJAVANJE JAVNIH POVRŠINA NA PODRUČJU OPĆ</w:t>
            </w:r>
          </w:p>
        </w:tc>
        <w:tc>
          <w:tcPr>
            <w:tcW w:w="106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3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7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36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97,15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3224</w:t>
            </w:r>
            <w:r w:rsidRPr="006E298D">
              <w:rPr>
                <w:w w:val="105"/>
                <w:sz w:val="15"/>
                <w:lang w:val="sv-SE"/>
              </w:rPr>
              <w:tab/>
              <w:t>Materijal i dijelovi za tekuće i investicijsko</w:t>
            </w:r>
            <w:r w:rsidRPr="006E298D">
              <w:rPr>
                <w:spacing w:val="34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održavanje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4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11.527,98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36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A100111 USLUGE HVATANJA I DALJNJEG ZBRINJAVANJA PASA L</w:t>
            </w:r>
          </w:p>
        </w:tc>
        <w:tc>
          <w:tcPr>
            <w:tcW w:w="106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36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7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36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28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28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1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6"/>
        </w:trPr>
        <w:tc>
          <w:tcPr>
            <w:tcW w:w="5836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8" w:type="dxa"/>
          </w:tcPr>
          <w:p w:rsidR="00612FFB" w:rsidRDefault="00612FFB">
            <w:pPr>
              <w:pStyle w:val="TableParagraph"/>
              <w:spacing w:before="33" w:line="153" w:lineRule="exact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 w:line="153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 w:line="153" w:lineRule="exact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 w:line="153" w:lineRule="exact"/>
              <w:ind w:left="205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036" w:type="dxa"/>
          </w:tcPr>
          <w:p w:rsidR="00612FFB" w:rsidRDefault="00612FFB">
            <w:pPr>
              <w:pStyle w:val="TableParagraph"/>
              <w:spacing w:before="33" w:line="153" w:lineRule="exact"/>
              <w:ind w:left="199" w:right="13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 w:line="153" w:lineRule="exact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 w:line="153" w:lineRule="exact"/>
              <w:ind w:left="11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 w:line="153" w:lineRule="exact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 w:line="153" w:lineRule="exact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2"/>
        <w:gridCol w:w="1069"/>
        <w:gridCol w:w="1123"/>
        <w:gridCol w:w="1130"/>
        <w:gridCol w:w="1115"/>
        <w:gridCol w:w="1077"/>
        <w:gridCol w:w="743"/>
        <w:gridCol w:w="690"/>
        <w:gridCol w:w="676"/>
        <w:gridCol w:w="618"/>
      </w:tblGrid>
      <w:tr w:rsidR="00612FFB">
        <w:trPr>
          <w:trHeight w:val="204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4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2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Aktivnost: A100200 USLUGE KOMUNALNOG REDARA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10.926,78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10.926,78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10.926,78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10.926,78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2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A100112 ODRŽAVANJE JAVNIH POVRŠINA I GROBLJA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150.090,00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150.090,00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154.592,70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156.093,60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98,02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2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118.542,70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119.693,60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75,16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2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118.542,70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119.693,60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75,16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118.542,70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119.693,60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75,16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118.542,70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119.693,60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75,16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115.090,00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75,16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153.129,20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792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2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4.4. PRIHODI OD GROBNE NAKNADE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  <w:r>
              <w:rPr>
                <w:w w:val="110"/>
                <w:sz w:val="15"/>
              </w:rPr>
              <w:tab/>
              <w:t>Ostale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2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A100113 ELEKTRIČNA ENERGIJA ZA DOMOVE I OBJEKTE U VLAS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2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2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792" w:type="dxa"/>
          </w:tcPr>
          <w:p w:rsidR="00612FFB" w:rsidRPr="006E298D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79,90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107,14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  <w:r>
              <w:rPr>
                <w:w w:val="110"/>
                <w:sz w:val="15"/>
              </w:rPr>
              <w:tab/>
              <w:t>Energija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17.520,92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2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A100114 ODVOZ RECIKLABILNOG KOMUNALNOG OTPADA SA ZEL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2" w:type="dxa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2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4.7. KONCESIJA ZA ODVOZ KOMUNALNOG OTPADA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12.480,00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152,68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92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3234</w:t>
            </w:r>
            <w:r>
              <w:rPr>
                <w:w w:val="110"/>
                <w:sz w:val="15"/>
              </w:rPr>
              <w:tab/>
              <w:t>Komunalne</w:t>
            </w:r>
            <w:r>
              <w:rPr>
                <w:spacing w:val="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7.859,36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6"/>
        </w:trPr>
        <w:tc>
          <w:tcPr>
            <w:tcW w:w="579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Program 1006 JAVNI RADOVI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520.632,40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70,38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0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60,42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5792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A100101 PLAĆE DJELATNIKA ZAPOSLENIH U JAVNIM RADOVIMA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520.632,40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70,38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200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60,42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2" w:type="dxa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520.632,40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200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60,42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1"/>
        </w:trPr>
        <w:tc>
          <w:tcPr>
            <w:tcW w:w="5792" w:type="dxa"/>
          </w:tcPr>
          <w:p w:rsidR="00612FFB" w:rsidRDefault="00612FFB">
            <w:pPr>
              <w:pStyle w:val="TableParagraph"/>
              <w:spacing w:before="28" w:line="153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5.4. POMOĆI OD HZZ-a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28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520.632,40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 w:line="153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 w:line="153" w:lineRule="exact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 w:line="153" w:lineRule="exact"/>
              <w:ind w:left="200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60,42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 w:line="153" w:lineRule="exact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 w:line="153" w:lineRule="exact"/>
              <w:ind w:right="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  <w:r>
        <w:rPr>
          <w:noProof/>
          <w:lang w:val="hr-HR" w:eastAsia="hr-HR"/>
        </w:rPr>
        <w:pict>
          <v:rect id="_x0000_s1027" style="position:absolute;margin-left:65.3pt;margin-top:187.2pt;width:701.75pt;height:18.7pt;z-index:-251657216;mso-position-horizontal-relative:page;mso-position-vertical-relative:page" fillcolor="#bfbfbf" stroked="f">
            <w10:wrap anchorx="page" anchory="page"/>
          </v:rect>
        </w:pict>
      </w: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097"/>
        <w:gridCol w:w="1067"/>
        <w:gridCol w:w="1115"/>
        <w:gridCol w:w="1129"/>
        <w:gridCol w:w="1115"/>
        <w:gridCol w:w="1140"/>
        <w:gridCol w:w="742"/>
        <w:gridCol w:w="689"/>
        <w:gridCol w:w="675"/>
        <w:gridCol w:w="651"/>
      </w:tblGrid>
      <w:tr w:rsidR="00612FFB">
        <w:trPr>
          <w:trHeight w:val="206"/>
        </w:trPr>
        <w:tc>
          <w:tcPr>
            <w:tcW w:w="676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97" w:type="dxa"/>
          </w:tcPr>
          <w:p w:rsidR="00612FFB" w:rsidRDefault="00612FFB">
            <w:pPr>
              <w:pStyle w:val="TableParagraph"/>
              <w:spacing w:line="167" w:lineRule="exact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520.632,40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4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4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70,38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4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60,42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4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4"/>
              <w:ind w:right="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509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739.747,05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314.550,00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323.986,50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327.132,00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509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620.518,24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478.033,92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77,04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205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56,48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509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620.518,24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312</w:t>
            </w:r>
          </w:p>
        </w:tc>
        <w:tc>
          <w:tcPr>
            <w:tcW w:w="509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Ostali rashodi za zaposlene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3121</w:t>
            </w:r>
          </w:p>
        </w:tc>
        <w:tc>
          <w:tcPr>
            <w:tcW w:w="509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Ostali rashodi za zaposlene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4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509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106.728,81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42.598,48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44.550,00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39,91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22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104,58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509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4" w:line="172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96.180,35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 w:line="172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588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14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3133</w:t>
            </w:r>
          </w:p>
        </w:tc>
        <w:tc>
          <w:tcPr>
            <w:tcW w:w="5097" w:type="dxa"/>
          </w:tcPr>
          <w:p w:rsidR="00612FFB" w:rsidRDefault="00612FFB">
            <w:pPr>
              <w:pStyle w:val="TableParagraph"/>
              <w:spacing w:before="14"/>
              <w:ind w:left="275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osig. U slučaju nezaposlenosti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1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10.548,46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2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197"/>
        </w:trPr>
        <w:tc>
          <w:tcPr>
            <w:tcW w:w="5773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"/>
              <w:ind w:left="65"/>
              <w:rPr>
                <w:sz w:val="15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Aktivnost: A100280 NABAVA TRAKASTIH ZAVJESA ZA DRUŠTV. </w:t>
            </w:r>
            <w:r>
              <w:rPr>
                <w:w w:val="105"/>
                <w:sz w:val="15"/>
              </w:rPr>
              <w:t>DOM U HRA</w:t>
            </w:r>
          </w:p>
        </w:tc>
        <w:tc>
          <w:tcPr>
            <w:tcW w:w="1067" w:type="dxa"/>
            <w:shd w:val="clear" w:color="auto" w:fill="BFBFBF"/>
          </w:tcPr>
          <w:p w:rsidR="00612FFB" w:rsidRDefault="00612FFB">
            <w:pPr>
              <w:pStyle w:val="TableParagraph"/>
              <w:spacing w:line="167" w:lineRule="exact"/>
              <w:ind w:right="10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5.428,32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0" w:type="dxa"/>
            <w:shd w:val="clear" w:color="auto" w:fill="BFBFBF"/>
          </w:tcPr>
          <w:p w:rsidR="00612FFB" w:rsidRDefault="00612FFB">
            <w:pPr>
              <w:pStyle w:val="TableParagraph"/>
              <w:spacing w:before="4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</w:tr>
      <w:tr w:rsidR="00612FFB">
        <w:trPr>
          <w:trHeight w:val="235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0"/>
              </w:tabs>
              <w:spacing w:before="17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15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5.428,32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1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41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1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41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1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0"/>
              </w:tabs>
              <w:spacing w:before="17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15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5.428,32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1" w:line="172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41" w:line="172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1" w:line="172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8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1"/>
              </w:tabs>
              <w:spacing w:before="14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4221</w:t>
            </w:r>
            <w:r>
              <w:rPr>
                <w:w w:val="105"/>
                <w:sz w:val="15"/>
              </w:rPr>
              <w:tab/>
              <w:t>Uredska oprema i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1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5.428,32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7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Aktivnost: A100313 OPREMANJE DRUŠTV. DOMA U HRASTINU</w:t>
            </w:r>
          </w:p>
        </w:tc>
        <w:tc>
          <w:tcPr>
            <w:tcW w:w="1067" w:type="dxa"/>
            <w:shd w:val="clear" w:color="auto" w:fill="BFBFBF"/>
          </w:tcPr>
          <w:p w:rsidR="00612FFB" w:rsidRDefault="00612FFB">
            <w:pPr>
              <w:pStyle w:val="TableParagraph"/>
              <w:spacing w:before="30"/>
              <w:ind w:right="10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12.620,00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0"/>
              </w:tabs>
              <w:spacing w:before="1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12.620,00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 w:line="172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 w:line="172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 w:line="172" w:lineRule="exact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7" w:line="172" w:lineRule="exact"/>
              <w:ind w:right="13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 w:line="172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0"/>
              </w:tabs>
              <w:spacing w:before="19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422</w:t>
            </w:r>
            <w:r>
              <w:rPr>
                <w:w w:val="115"/>
                <w:sz w:val="15"/>
              </w:rPr>
              <w:tab/>
              <w:t>Postrojenja 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oprema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14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12.620,00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3" w:line="172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43" w:line="172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3" w:line="172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8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1"/>
              </w:tabs>
              <w:spacing w:before="14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4221</w:t>
            </w:r>
            <w:r>
              <w:rPr>
                <w:w w:val="105"/>
                <w:sz w:val="15"/>
              </w:rPr>
              <w:tab/>
              <w:t>Uredska oprema i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namještaj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1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12.620,00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6"/>
        </w:trPr>
        <w:tc>
          <w:tcPr>
            <w:tcW w:w="577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Program 1007 IZGRADNJA OBJEKATA I UREĐAJA KOMUNALNE INFRASTRU</w:t>
            </w:r>
          </w:p>
        </w:tc>
        <w:tc>
          <w:tcPr>
            <w:tcW w:w="10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1.679.045,39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1.720.925,87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7.422.750,00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7.645.432,50</w:t>
            </w:r>
          </w:p>
        </w:tc>
        <w:tc>
          <w:tcPr>
            <w:tcW w:w="114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7.719.660,00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102,49</w:t>
            </w: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22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431,32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577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A100101</w:t>
            </w:r>
            <w:r w:rsidRPr="006E298D">
              <w:rPr>
                <w:spacing w:val="-13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NABAVA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ENERGENATA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ZA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GRIJANJE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OPĆINSKIH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OBJEK</w:t>
            </w:r>
          </w:p>
        </w:tc>
        <w:tc>
          <w:tcPr>
            <w:tcW w:w="106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73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7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28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1"/>
              </w:tabs>
              <w:spacing w:before="2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773" w:type="dxa"/>
            <w:gridSpan w:val="2"/>
          </w:tcPr>
          <w:p w:rsidR="00612FFB" w:rsidRPr="006E298D" w:rsidRDefault="00612FFB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322</w:t>
            </w:r>
            <w:r w:rsidRPr="006E298D">
              <w:rPr>
                <w:w w:val="115"/>
                <w:sz w:val="15"/>
                <w:lang w:val="sv-SE"/>
              </w:rPr>
              <w:tab/>
              <w:t>Rashodi za materijal i</w:t>
            </w:r>
            <w:r w:rsidRPr="006E298D">
              <w:rPr>
                <w:spacing w:val="6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energiju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30.100,00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86,23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99,67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1"/>
              </w:tabs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  <w:r>
              <w:rPr>
                <w:w w:val="110"/>
                <w:sz w:val="15"/>
              </w:rPr>
              <w:tab/>
              <w:t>Energija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4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34.907,88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7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K100101 IZGRADNJA KUĆE OPROŠTAJA SA OKOLIŠEM I PR</w:t>
            </w:r>
          </w:p>
        </w:tc>
        <w:tc>
          <w:tcPr>
            <w:tcW w:w="10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648.900,00</w:t>
            </w:r>
          </w:p>
        </w:tc>
        <w:tc>
          <w:tcPr>
            <w:tcW w:w="114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655.200,00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22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157,50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73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422.300,00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426.400,00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7"/>
              <w:ind w:left="122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102,50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422.300,00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426.400,00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28"/>
              <w:ind w:left="122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102,50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1"/>
              </w:tabs>
              <w:spacing w:before="2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1"/>
              </w:tabs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1"/>
              </w:tabs>
              <w:spacing w:before="2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391.400,00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395.200,00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95,00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391.400,00</w:t>
            </w: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spacing w:before="33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395.200,00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205" w:right="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95,00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0"/>
              </w:tabs>
              <w:spacing w:before="23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205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95,00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5773" w:type="dxa"/>
            <w:gridSpan w:val="2"/>
          </w:tcPr>
          <w:p w:rsidR="00612FFB" w:rsidRDefault="00612FFB">
            <w:pPr>
              <w:pStyle w:val="TableParagraph"/>
              <w:tabs>
                <w:tab w:val="left" w:pos="951"/>
              </w:tabs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1067" w:type="dxa"/>
          </w:tcPr>
          <w:p w:rsidR="00612FFB" w:rsidRDefault="00612FFB">
            <w:pPr>
              <w:pStyle w:val="TableParagraph"/>
              <w:spacing w:before="34" w:line="153" w:lineRule="exact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5230"/>
        <w:gridCol w:w="847"/>
        <w:gridCol w:w="1123"/>
        <w:gridCol w:w="1130"/>
        <w:gridCol w:w="1115"/>
        <w:gridCol w:w="1528"/>
        <w:gridCol w:w="981"/>
        <w:gridCol w:w="675"/>
        <w:gridCol w:w="651"/>
      </w:tblGrid>
      <w:tr w:rsidR="00612FFB">
        <w:trPr>
          <w:trHeight w:val="201"/>
        </w:trPr>
        <w:tc>
          <w:tcPr>
            <w:tcW w:w="6048" w:type="dxa"/>
            <w:gridSpan w:val="2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line="167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line="167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line="167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line="167" w:lineRule="exact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line="167" w:lineRule="exact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line="167" w:lineRule="exact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line="167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48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4.2. PRIHODI OD KOMUNALNOG DOPRINOSA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28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28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33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33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2" w:line="165" w:lineRule="exact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4" w:line="153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64"/>
        </w:trPr>
        <w:tc>
          <w:tcPr>
            <w:tcW w:w="14098" w:type="dxa"/>
            <w:gridSpan w:val="10"/>
          </w:tcPr>
          <w:p w:rsidR="00612FFB" w:rsidRDefault="00612FFB">
            <w:pPr>
              <w:pStyle w:val="TableParagraph"/>
              <w:tabs>
                <w:tab w:val="left" w:pos="6425"/>
                <w:tab w:val="left" w:pos="7534"/>
                <w:tab w:val="left" w:pos="8292"/>
                <w:tab w:val="left" w:pos="9416"/>
                <w:tab w:val="left" w:pos="10524"/>
                <w:tab w:val="left" w:pos="12866"/>
                <w:tab w:val="left" w:pos="13573"/>
              </w:tabs>
              <w:spacing w:before="62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PRIHODI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NAKNADE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ZADRŽAVANJE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NAZAKONITO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IZGRAĐENIH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ZG</w:t>
            </w:r>
            <w:r>
              <w:rPr>
                <w:w w:val="105"/>
                <w:sz w:val="15"/>
              </w:rPr>
              <w:tab/>
              <w:t>0,00</w:t>
            </w:r>
            <w:r>
              <w:rPr>
                <w:w w:val="105"/>
                <w:sz w:val="15"/>
              </w:rPr>
              <w:tab/>
              <w:t>0,00</w:t>
            </w:r>
            <w:r>
              <w:rPr>
                <w:w w:val="105"/>
                <w:sz w:val="15"/>
              </w:rPr>
              <w:tab/>
              <w:t>10.000,00</w:t>
            </w:r>
            <w:r>
              <w:rPr>
                <w:w w:val="105"/>
                <w:sz w:val="15"/>
              </w:rPr>
              <w:tab/>
              <w:t>10.300,00</w:t>
            </w:r>
            <w:r>
              <w:rPr>
                <w:w w:val="105"/>
                <w:sz w:val="15"/>
              </w:rPr>
              <w:tab/>
              <w:t>10.400,00</w:t>
            </w:r>
            <w:r>
              <w:rPr>
                <w:w w:val="105"/>
                <w:sz w:val="15"/>
              </w:rPr>
              <w:tab/>
              <w:t>103,00</w:t>
            </w:r>
            <w:r>
              <w:rPr>
                <w:w w:val="105"/>
                <w:sz w:val="15"/>
              </w:rPr>
              <w:tab/>
              <w:t>100,97</w:t>
            </w:r>
          </w:p>
        </w:tc>
      </w:tr>
      <w:tr w:rsidR="00612FFB">
        <w:trPr>
          <w:trHeight w:val="235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33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33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48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28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28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48" w:type="dxa"/>
            <w:gridSpan w:val="2"/>
          </w:tcPr>
          <w:p w:rsidR="00612FFB" w:rsidRPr="006E298D" w:rsidRDefault="00612FFB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7.3. PRIHODI OD PRODAJE ZGRADA I OBJEKATA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28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28"/>
              <w:ind w:left="107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33"/>
              <w:ind w:left="10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3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33"/>
              <w:ind w:left="10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4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K100102 REKONSTRUKCIJA JAVNE POVRŠINE OKO CRKVE</w:t>
            </w:r>
          </w:p>
        </w:tc>
        <w:tc>
          <w:tcPr>
            <w:tcW w:w="84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105.000,00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108.150,00</w:t>
            </w:r>
          </w:p>
        </w:tc>
        <w:tc>
          <w:tcPr>
            <w:tcW w:w="152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109.200,00</w:t>
            </w:r>
          </w:p>
        </w:tc>
        <w:tc>
          <w:tcPr>
            <w:tcW w:w="1656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0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4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7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37"/>
              <w:ind w:left="10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48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28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656" w:type="dxa"/>
            <w:gridSpan w:val="2"/>
          </w:tcPr>
          <w:p w:rsidR="00612FFB" w:rsidRDefault="00612FFB">
            <w:pPr>
              <w:pStyle w:val="TableParagraph"/>
              <w:spacing w:before="28"/>
              <w:ind w:left="107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3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9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3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9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15"/>
        </w:trPr>
        <w:tc>
          <w:tcPr>
            <w:tcW w:w="818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100369</w:t>
            </w:r>
          </w:p>
        </w:tc>
        <w:tc>
          <w:tcPr>
            <w:tcW w:w="523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Stručni nadzor nad modernizacijom javne rasvjete</w:t>
            </w:r>
          </w:p>
        </w:tc>
        <w:tc>
          <w:tcPr>
            <w:tcW w:w="847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14.750,00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2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5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5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Rashodi za usluge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14.750,00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7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</w:tcPr>
          <w:p w:rsidR="00612FFB" w:rsidRDefault="00612FFB">
            <w:pPr>
              <w:pStyle w:val="TableParagraph"/>
              <w:spacing w:before="37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15"/>
        </w:trPr>
        <w:tc>
          <w:tcPr>
            <w:tcW w:w="818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100370</w:t>
            </w:r>
          </w:p>
        </w:tc>
        <w:tc>
          <w:tcPr>
            <w:tcW w:w="523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Izgradnja ruralne infrastrukture- modernizacija javne rasvjete</w:t>
            </w:r>
          </w:p>
        </w:tc>
        <w:tc>
          <w:tcPr>
            <w:tcW w:w="847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680.000,00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8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5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5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Rashod za nabavu neporizvedene dugotrajne imovine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7"/>
              <w:ind w:right="5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</w:tcPr>
          <w:p w:rsidR="00612FFB" w:rsidRDefault="00612FFB">
            <w:pPr>
              <w:pStyle w:val="TableParagraph"/>
              <w:spacing w:before="37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Građevinski objekti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:rsidR="00612FFB" w:rsidRDefault="00612FFB">
            <w:pPr>
              <w:pStyle w:val="TableParagraph"/>
              <w:spacing w:before="34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15"/>
        </w:trPr>
        <w:tc>
          <w:tcPr>
            <w:tcW w:w="818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100375</w:t>
            </w:r>
          </w:p>
        </w:tc>
        <w:tc>
          <w:tcPr>
            <w:tcW w:w="52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Tehnički pregled javne rasvjete</w:t>
            </w:r>
          </w:p>
        </w:tc>
        <w:tc>
          <w:tcPr>
            <w:tcW w:w="84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8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7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</w:tcPr>
          <w:p w:rsidR="00612FFB" w:rsidRDefault="00612FFB">
            <w:pPr>
              <w:pStyle w:val="TableParagraph"/>
              <w:spacing w:before="37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8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:rsidR="00612FFB" w:rsidRDefault="00612FFB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15"/>
        </w:trPr>
        <w:tc>
          <w:tcPr>
            <w:tcW w:w="818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100379</w:t>
            </w:r>
          </w:p>
        </w:tc>
        <w:tc>
          <w:tcPr>
            <w:tcW w:w="52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Stručni nadzor nad uređenjem javnih površina i parkirališnih mjesta</w:t>
            </w:r>
          </w:p>
        </w:tc>
        <w:tc>
          <w:tcPr>
            <w:tcW w:w="84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5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10"/>
        </w:trPr>
        <w:tc>
          <w:tcPr>
            <w:tcW w:w="818" w:type="dxa"/>
          </w:tcPr>
          <w:p w:rsidR="00612FFB" w:rsidRDefault="00612FFB">
            <w:pPr>
              <w:pStyle w:val="TableParagraph"/>
              <w:spacing w:before="28" w:line="162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30" w:type="dxa"/>
          </w:tcPr>
          <w:p w:rsidR="00612FFB" w:rsidRDefault="00612FFB">
            <w:pPr>
              <w:pStyle w:val="TableParagraph"/>
              <w:spacing w:before="28" w:line="162" w:lineRule="exact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47" w:type="dxa"/>
          </w:tcPr>
          <w:p w:rsidR="00612FFB" w:rsidRDefault="00612FFB">
            <w:pPr>
              <w:pStyle w:val="TableParagraph"/>
              <w:spacing w:before="37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 w:line="153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 w:line="153" w:lineRule="exact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528" w:type="dxa"/>
          </w:tcPr>
          <w:p w:rsidR="00612FFB" w:rsidRDefault="00612FFB">
            <w:pPr>
              <w:pStyle w:val="TableParagraph"/>
              <w:spacing w:before="37" w:line="153" w:lineRule="exact"/>
              <w:ind w:right="5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81" w:type="dxa"/>
          </w:tcPr>
          <w:p w:rsidR="00612FFB" w:rsidRDefault="00612FFB">
            <w:pPr>
              <w:pStyle w:val="TableParagraph"/>
              <w:spacing w:before="37" w:line="153" w:lineRule="exact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5211"/>
        <w:gridCol w:w="866"/>
        <w:gridCol w:w="1355"/>
        <w:gridCol w:w="1130"/>
        <w:gridCol w:w="1116"/>
        <w:gridCol w:w="1297"/>
        <w:gridCol w:w="2275"/>
      </w:tblGrid>
      <w:tr w:rsidR="00612FFB">
        <w:trPr>
          <w:trHeight w:val="199"/>
        </w:trPr>
        <w:tc>
          <w:tcPr>
            <w:tcW w:w="784" w:type="dxa"/>
          </w:tcPr>
          <w:p w:rsidR="00612FFB" w:rsidRDefault="00612FFB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line="167" w:lineRule="exact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4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4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100380</w:t>
            </w:r>
          </w:p>
        </w:tc>
        <w:tc>
          <w:tcPr>
            <w:tcW w:w="521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1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Stručni nadzor nad rekonstrukcijom pješačkih staza na grobljima u</w:t>
            </w:r>
          </w:p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sz w:val="15"/>
              </w:rPr>
              <w:t>Vladislavcima i Dopsinu</w:t>
            </w:r>
          </w:p>
        </w:tc>
        <w:tc>
          <w:tcPr>
            <w:tcW w:w="86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100383</w:t>
            </w:r>
          </w:p>
        </w:tc>
        <w:tc>
          <w:tcPr>
            <w:tcW w:w="521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Zamjena centralnog križa</w:t>
            </w:r>
          </w:p>
        </w:tc>
        <w:tc>
          <w:tcPr>
            <w:tcW w:w="86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25.600,00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100395</w:t>
            </w:r>
          </w:p>
        </w:tc>
        <w:tc>
          <w:tcPr>
            <w:tcW w:w="521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Rekonstrukcija dijela nerazvrstane ceste F. Kiša u Hrastinu</w:t>
            </w:r>
          </w:p>
        </w:tc>
        <w:tc>
          <w:tcPr>
            <w:tcW w:w="866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85.500,00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85.500,00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85.500,00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100396</w:t>
            </w:r>
          </w:p>
        </w:tc>
        <w:tc>
          <w:tcPr>
            <w:tcW w:w="5211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132"/>
              <w:rPr>
                <w:sz w:val="15"/>
              </w:rPr>
            </w:pPr>
            <w:r w:rsidRPr="006E298D">
              <w:rPr>
                <w:w w:val="110"/>
                <w:sz w:val="15"/>
                <w:lang w:val="sv-SE"/>
              </w:rPr>
              <w:t xml:space="preserve">Geodetski snimak postojećeg stanja terena iz izg. </w:t>
            </w:r>
            <w:r>
              <w:rPr>
                <w:w w:val="110"/>
                <w:sz w:val="15"/>
              </w:rPr>
              <w:t>En.</w:t>
            </w:r>
          </w:p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Učinko.jav.rasvjete</w:t>
            </w:r>
          </w:p>
        </w:tc>
        <w:tc>
          <w:tcPr>
            <w:tcW w:w="86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13.750,00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100403</w:t>
            </w:r>
          </w:p>
        </w:tc>
        <w:tc>
          <w:tcPr>
            <w:tcW w:w="521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Izrada ograde oko nogometnog igrlaišta u Dopsinu</w:t>
            </w:r>
          </w:p>
        </w:tc>
        <w:tc>
          <w:tcPr>
            <w:tcW w:w="866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113.062,50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7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113.062,50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3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113.062,50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3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100404</w:t>
            </w:r>
          </w:p>
        </w:tc>
        <w:tc>
          <w:tcPr>
            <w:tcW w:w="521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1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Terenska izmjera , izr.troškovnika i struč. Nadzor nad izradom ograde</w:t>
            </w:r>
          </w:p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 w:rsidRPr="006E298D">
              <w:rPr>
                <w:w w:val="110"/>
                <w:sz w:val="15"/>
                <w:lang w:val="sv-SE"/>
              </w:rPr>
              <w:t xml:space="preserve">oko nogom. </w:t>
            </w:r>
            <w:r>
              <w:rPr>
                <w:w w:val="110"/>
                <w:sz w:val="15"/>
              </w:rPr>
              <w:t>Igrališta u Dopsinu</w:t>
            </w:r>
          </w:p>
        </w:tc>
        <w:tc>
          <w:tcPr>
            <w:tcW w:w="86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9.375,00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9.375,00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9.375,00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612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21"/>
              </w:rPr>
            </w:pPr>
          </w:p>
          <w:p w:rsidR="00612FFB" w:rsidRDefault="00612FFB">
            <w:pPr>
              <w:pStyle w:val="TableParagraph"/>
              <w:spacing w:before="1" w:line="166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</w:tc>
        <w:tc>
          <w:tcPr>
            <w:tcW w:w="521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7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spacing w:line="190" w:lineRule="atLeast"/>
              <w:ind w:left="132" w:right="384"/>
              <w:rPr>
                <w:sz w:val="15"/>
              </w:rPr>
            </w:pPr>
            <w:r w:rsidRPr="006E298D">
              <w:rPr>
                <w:w w:val="110"/>
                <w:sz w:val="15"/>
                <w:lang w:val="sv-SE"/>
              </w:rPr>
              <w:t xml:space="preserve">Ter. Izmjera i izrada troškovnika radova za uređenje javne površ. </w:t>
            </w:r>
            <w:r>
              <w:rPr>
                <w:w w:val="110"/>
                <w:sz w:val="15"/>
              </w:rPr>
              <w:t>Ispred Druš. Doma u Vladislavcima zbog omogućavanja nesmetanog</w:t>
            </w:r>
          </w:p>
        </w:tc>
        <w:tc>
          <w:tcPr>
            <w:tcW w:w="86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17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100405</w:t>
            </w:r>
          </w:p>
        </w:tc>
        <w:tc>
          <w:tcPr>
            <w:tcW w:w="521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8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pristupa i kretanja osobama s teškoćama u kretanju</w:t>
            </w:r>
          </w:p>
        </w:tc>
        <w:tc>
          <w:tcPr>
            <w:tcW w:w="866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 w:rsidRPr="006E298D">
        <w:trPr>
          <w:trHeight w:val="612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21"/>
              </w:rPr>
            </w:pPr>
          </w:p>
          <w:p w:rsidR="00612FFB" w:rsidRDefault="00612FFB">
            <w:pPr>
              <w:pStyle w:val="TableParagraph"/>
              <w:spacing w:before="1" w:line="166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</w:tc>
        <w:tc>
          <w:tcPr>
            <w:tcW w:w="521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20" w:line="190" w:lineRule="atLeast"/>
              <w:ind w:left="132" w:right="384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Ter. Izmjera i izrada troškovnika radova za uređenje javne površ. Ispred Druš. Objekta K. Tomislava 196 a uVladislavcima zbog omogućavanja nesmetanog pristupa i kretanja osobama s teškoćama</w:t>
            </w:r>
          </w:p>
        </w:tc>
        <w:tc>
          <w:tcPr>
            <w:tcW w:w="866" w:type="dxa"/>
            <w:shd w:val="clear" w:color="auto" w:fill="BFBFBF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355" w:type="dxa"/>
            <w:shd w:val="clear" w:color="auto" w:fill="BFBFBF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130" w:type="dxa"/>
            <w:shd w:val="clear" w:color="auto" w:fill="BFBFBF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116" w:type="dxa"/>
            <w:shd w:val="clear" w:color="auto" w:fill="BFBFBF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297" w:type="dxa"/>
            <w:shd w:val="clear" w:color="auto" w:fill="BFBFBF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2275" w:type="dxa"/>
            <w:shd w:val="clear" w:color="auto" w:fill="BFBFBF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</w:tr>
      <w:tr w:rsidR="00612FFB">
        <w:trPr>
          <w:trHeight w:val="217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100406</w:t>
            </w:r>
          </w:p>
        </w:tc>
        <w:tc>
          <w:tcPr>
            <w:tcW w:w="5211" w:type="dxa"/>
            <w:shd w:val="clear" w:color="auto" w:fill="BFBFBF"/>
          </w:tcPr>
          <w:p w:rsidR="00612FFB" w:rsidRDefault="00612FFB">
            <w:pPr>
              <w:pStyle w:val="TableParagraph"/>
              <w:spacing w:before="8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u kretanju</w:t>
            </w:r>
          </w:p>
        </w:tc>
        <w:tc>
          <w:tcPr>
            <w:tcW w:w="866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left="209" w:right="20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spacing w:before="37"/>
              <w:ind w:left="40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7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06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211" w:type="dxa"/>
          </w:tcPr>
          <w:p w:rsidR="00612FFB" w:rsidRDefault="00612FFB">
            <w:pPr>
              <w:pStyle w:val="TableParagraph"/>
              <w:spacing w:before="23" w:line="162" w:lineRule="exact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6" w:type="dxa"/>
          </w:tcPr>
          <w:p w:rsidR="00612FFB" w:rsidRDefault="00612FFB">
            <w:pPr>
              <w:pStyle w:val="TableParagraph"/>
              <w:spacing w:before="33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55" w:type="dxa"/>
          </w:tcPr>
          <w:p w:rsidR="00612FFB" w:rsidRDefault="00612FFB">
            <w:pPr>
              <w:pStyle w:val="TableParagraph"/>
              <w:spacing w:before="33" w:line="153" w:lineRule="exact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53" w:lineRule="exact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29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275" w:type="dxa"/>
          </w:tcPr>
          <w:p w:rsidR="00612FFB" w:rsidRDefault="00612FFB">
            <w:pPr>
              <w:pStyle w:val="TableParagraph"/>
              <w:spacing w:before="33" w:line="153" w:lineRule="exact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</w:tbl>
    <w:p w:rsidR="00612FFB" w:rsidRDefault="00612FFB">
      <w:pPr>
        <w:spacing w:line="153" w:lineRule="exac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9"/>
        <w:rPr>
          <w:sz w:val="29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4837"/>
        <w:gridCol w:w="1283"/>
        <w:gridCol w:w="1313"/>
        <w:gridCol w:w="1130"/>
        <w:gridCol w:w="1116"/>
        <w:gridCol w:w="930"/>
        <w:gridCol w:w="743"/>
        <w:gridCol w:w="1900"/>
      </w:tblGrid>
      <w:tr w:rsidR="00612FFB">
        <w:trPr>
          <w:trHeight w:val="830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6"/>
              <w:rPr>
                <w:sz w:val="19"/>
              </w:rPr>
            </w:pPr>
          </w:p>
          <w:p w:rsidR="00612FFB" w:rsidRDefault="00612FFB">
            <w:pPr>
              <w:pStyle w:val="TableParagraph"/>
              <w:spacing w:line="190" w:lineRule="atLeast"/>
              <w:ind w:left="31" w:right="11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  <w:r>
              <w:rPr>
                <w:sz w:val="15"/>
              </w:rPr>
              <w:t xml:space="preserve"> </w:t>
            </w:r>
            <w:r>
              <w:rPr>
                <w:w w:val="110"/>
                <w:sz w:val="15"/>
              </w:rPr>
              <w:t>100407</w:t>
            </w:r>
          </w:p>
        </w:tc>
        <w:tc>
          <w:tcPr>
            <w:tcW w:w="4837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7"/>
              <w:rPr>
                <w:sz w:val="18"/>
                <w:lang w:val="sv-SE"/>
              </w:rPr>
            </w:pPr>
          </w:p>
          <w:p w:rsidR="00612FFB" w:rsidRPr="006E298D" w:rsidRDefault="00612FFB">
            <w:pPr>
              <w:pStyle w:val="TableParagraph"/>
              <w:spacing w:line="190" w:lineRule="atLeast"/>
              <w:ind w:left="132" w:right="10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Ter. Izmjera i izrada troškovnika radova za uređenje javne površ. Ispred ambulantei ljekarne Vladislavcima zbog omogućavanja nesmetanog pristupa i kretanja osobama s teškoćama u kretanju</w:t>
            </w:r>
          </w:p>
        </w:tc>
        <w:tc>
          <w:tcPr>
            <w:tcW w:w="1283" w:type="dxa"/>
            <w:shd w:val="clear" w:color="auto" w:fill="BFBFBF"/>
          </w:tcPr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  <w:p w:rsidR="00612FFB" w:rsidRPr="006E298D" w:rsidRDefault="00612FFB">
            <w:pPr>
              <w:pStyle w:val="TableParagraph"/>
              <w:rPr>
                <w:sz w:val="16"/>
                <w:lang w:val="sv-SE"/>
              </w:rPr>
            </w:pPr>
          </w:p>
          <w:p w:rsidR="00612FFB" w:rsidRPr="006E298D" w:rsidRDefault="00612FFB">
            <w:pPr>
              <w:pStyle w:val="TableParagraph"/>
              <w:rPr>
                <w:sz w:val="23"/>
                <w:lang w:val="sv-SE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23"/>
              </w:rPr>
            </w:pPr>
          </w:p>
          <w:p w:rsidR="00612FFB" w:rsidRDefault="00612FFB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23"/>
              </w:rPr>
            </w:pPr>
          </w:p>
          <w:p w:rsidR="00612FFB" w:rsidRDefault="00612FFB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23"/>
              </w:rPr>
            </w:pPr>
          </w:p>
          <w:p w:rsidR="00612FFB" w:rsidRDefault="00612FFB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23"/>
              </w:rPr>
            </w:pPr>
          </w:p>
          <w:p w:rsidR="00612FFB" w:rsidRDefault="00612FF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23"/>
              </w:rPr>
            </w:pPr>
          </w:p>
          <w:p w:rsidR="00612FFB" w:rsidRDefault="00612FFB">
            <w:pPr>
              <w:pStyle w:val="TableParagraph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7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spacing w:before="37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3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spacing w:before="33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612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rPr>
                <w:sz w:val="21"/>
              </w:rPr>
            </w:pPr>
          </w:p>
          <w:p w:rsidR="00612FFB" w:rsidRDefault="00612FFB">
            <w:pPr>
              <w:pStyle w:val="TableParagraph"/>
              <w:spacing w:before="1" w:line="166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</w:tc>
        <w:tc>
          <w:tcPr>
            <w:tcW w:w="4837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7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spacing w:line="190" w:lineRule="atLeast"/>
              <w:ind w:left="132" w:right="10"/>
              <w:rPr>
                <w:sz w:val="15"/>
              </w:rPr>
            </w:pPr>
            <w:r w:rsidRPr="006E298D">
              <w:rPr>
                <w:w w:val="110"/>
                <w:sz w:val="15"/>
                <w:lang w:val="sv-SE"/>
              </w:rPr>
              <w:t xml:space="preserve">Ter. Izmjera i izrada troškovnika radova za uređenje javne površ. </w:t>
            </w:r>
            <w:r>
              <w:rPr>
                <w:w w:val="110"/>
                <w:sz w:val="15"/>
              </w:rPr>
              <w:t>Ispred nogometnog kluba "Goleo" u Dopsinu zbog omogućavanja</w:t>
            </w:r>
          </w:p>
        </w:tc>
        <w:tc>
          <w:tcPr>
            <w:tcW w:w="128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17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100408</w:t>
            </w:r>
          </w:p>
        </w:tc>
        <w:tc>
          <w:tcPr>
            <w:tcW w:w="4837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8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nesmetanog pristupa i kretanja osobama s teškoćama u kretanju</w:t>
            </w:r>
          </w:p>
        </w:tc>
        <w:tc>
          <w:tcPr>
            <w:tcW w:w="1283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shd w:val="clear" w:color="auto" w:fill="BFBFBF"/>
          </w:tcPr>
          <w:p w:rsidR="00612FFB" w:rsidRDefault="00612FFB">
            <w:pPr>
              <w:pStyle w:val="TableParagraph"/>
              <w:spacing w:before="20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7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spacing w:before="37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3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spacing w:before="33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621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4"/>
              <w:rPr>
                <w:sz w:val="17"/>
              </w:rPr>
            </w:pPr>
          </w:p>
          <w:p w:rsidR="00612FFB" w:rsidRDefault="00612FFB">
            <w:pPr>
              <w:pStyle w:val="TableParagraph"/>
              <w:spacing w:line="190" w:lineRule="atLeast"/>
              <w:ind w:left="31" w:right="11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  <w:r>
              <w:rPr>
                <w:sz w:val="15"/>
              </w:rPr>
              <w:t xml:space="preserve"> </w:t>
            </w:r>
            <w:r>
              <w:rPr>
                <w:w w:val="110"/>
                <w:sz w:val="15"/>
              </w:rPr>
              <w:t>100409</w:t>
            </w:r>
          </w:p>
        </w:tc>
        <w:tc>
          <w:tcPr>
            <w:tcW w:w="4837" w:type="dxa"/>
            <w:shd w:val="clear" w:color="auto" w:fill="BFBFBF"/>
          </w:tcPr>
          <w:p w:rsidR="00612FFB" w:rsidRDefault="00612FFB">
            <w:pPr>
              <w:pStyle w:val="TableParagraph"/>
              <w:spacing w:before="4"/>
              <w:rPr>
                <w:sz w:val="17"/>
              </w:rPr>
            </w:pPr>
          </w:p>
          <w:p w:rsidR="00612FFB" w:rsidRDefault="00612FFB">
            <w:pPr>
              <w:pStyle w:val="TableParagraph"/>
              <w:spacing w:line="190" w:lineRule="atLeast"/>
              <w:ind w:left="132" w:right="10"/>
              <w:rPr>
                <w:sz w:val="15"/>
              </w:rPr>
            </w:pPr>
            <w:r>
              <w:rPr>
                <w:w w:val="105"/>
                <w:sz w:val="15"/>
              </w:rPr>
              <w:t>Izg. Rur. Infrast.- izrada pročišćenog teksta odredbi za provedbu i grafičnog dijela prostornog plana uređenja Općine Vladislavci</w:t>
            </w:r>
          </w:p>
        </w:tc>
        <w:tc>
          <w:tcPr>
            <w:tcW w:w="128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7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spacing w:before="37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3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spacing w:before="33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100044</w:t>
            </w:r>
          </w:p>
        </w:tc>
        <w:tc>
          <w:tcPr>
            <w:tcW w:w="4837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Izrada izmjena i dopuna Prostornog plana</w:t>
            </w:r>
          </w:p>
        </w:tc>
        <w:tc>
          <w:tcPr>
            <w:tcW w:w="1283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62.500,00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7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spacing w:before="37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3"/>
              <w:ind w:right="4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spacing w:before="33"/>
              <w:ind w:left="2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100117</w:t>
            </w:r>
          </w:p>
        </w:tc>
        <w:tc>
          <w:tcPr>
            <w:tcW w:w="4837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1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Uređenje javnih površina i parkirališnih mjesta u Vladislavcima,</w:t>
            </w:r>
          </w:p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sz w:val="15"/>
              </w:rPr>
              <w:t>Dopsinu i Hrastinu</w:t>
            </w:r>
          </w:p>
        </w:tc>
        <w:tc>
          <w:tcPr>
            <w:tcW w:w="128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181.447,11</w:t>
            </w:r>
          </w:p>
        </w:tc>
        <w:tc>
          <w:tcPr>
            <w:tcW w:w="131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181.447,11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7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7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181.447,11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3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left="210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181.447,11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100196</w:t>
            </w:r>
          </w:p>
        </w:tc>
        <w:tc>
          <w:tcPr>
            <w:tcW w:w="4837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Obnova objekta Društvene namjene u ulici K.T. 196 A u</w:t>
            </w:r>
          </w:p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Vladislavcima</w:t>
            </w:r>
          </w:p>
        </w:tc>
        <w:tc>
          <w:tcPr>
            <w:tcW w:w="128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78.004,50</w:t>
            </w:r>
          </w:p>
        </w:tc>
        <w:tc>
          <w:tcPr>
            <w:tcW w:w="131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7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78.004,50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7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78.004,50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3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left="210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3"/>
              <w:ind w:right="2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78.004,50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100273</w:t>
            </w:r>
          </w:p>
        </w:tc>
        <w:tc>
          <w:tcPr>
            <w:tcW w:w="4837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Rekonstrukcija pješačkih staza u Dopsinu</w:t>
            </w:r>
          </w:p>
        </w:tc>
        <w:tc>
          <w:tcPr>
            <w:tcW w:w="1283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297.739,28</w:t>
            </w:r>
          </w:p>
        </w:tc>
        <w:tc>
          <w:tcPr>
            <w:tcW w:w="131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297.739,28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7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297.739,28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3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left="210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297.739,28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100274</w:t>
            </w:r>
          </w:p>
        </w:tc>
        <w:tc>
          <w:tcPr>
            <w:tcW w:w="4837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Rekonstrukcija pješačkih staza na grobljima na području Općine</w:t>
            </w:r>
          </w:p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sz w:val="15"/>
              </w:rPr>
              <w:t>Vladislavci</w:t>
            </w:r>
          </w:p>
        </w:tc>
        <w:tc>
          <w:tcPr>
            <w:tcW w:w="128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149.990,81</w:t>
            </w:r>
          </w:p>
        </w:tc>
        <w:tc>
          <w:tcPr>
            <w:tcW w:w="131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149.990,81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7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8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spacing w:before="37"/>
              <w:ind w:right="2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left="210" w:right="20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6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37" w:type="dxa"/>
          </w:tcPr>
          <w:p w:rsidR="00612FFB" w:rsidRDefault="00612FFB">
            <w:pPr>
              <w:pStyle w:val="TableParagraph"/>
              <w:spacing w:before="23" w:line="162" w:lineRule="exact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283" w:type="dxa"/>
          </w:tcPr>
          <w:p w:rsidR="00612FFB" w:rsidRDefault="00612FFB">
            <w:pPr>
              <w:pStyle w:val="TableParagraph"/>
              <w:spacing w:before="33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149.990,81</w:t>
            </w:r>
          </w:p>
        </w:tc>
        <w:tc>
          <w:tcPr>
            <w:tcW w:w="1313" w:type="dxa"/>
          </w:tcPr>
          <w:p w:rsidR="00612FFB" w:rsidRDefault="00612FFB">
            <w:pPr>
              <w:pStyle w:val="TableParagraph"/>
              <w:spacing w:before="33" w:line="153" w:lineRule="exact"/>
              <w:ind w:right="4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53" w:lineRule="exact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 w:line="153" w:lineRule="exact"/>
              <w:ind w:left="210" w:right="20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90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4968"/>
        <w:gridCol w:w="1340"/>
        <w:gridCol w:w="1122"/>
        <w:gridCol w:w="1129"/>
        <w:gridCol w:w="1115"/>
        <w:gridCol w:w="928"/>
        <w:gridCol w:w="2641"/>
      </w:tblGrid>
      <w:tr w:rsidR="00612FFB">
        <w:trPr>
          <w:trHeight w:val="199"/>
        </w:trPr>
        <w:tc>
          <w:tcPr>
            <w:tcW w:w="784" w:type="dxa"/>
          </w:tcPr>
          <w:p w:rsidR="00612FFB" w:rsidRDefault="00612FFB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line="167" w:lineRule="exact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4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149.990,81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4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100275</w:t>
            </w:r>
          </w:p>
        </w:tc>
        <w:tc>
          <w:tcPr>
            <w:tcW w:w="496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Izgradnja javne rasvjete na nerazvrstanoj cesti Vladislavci - Dopsin</w:t>
            </w:r>
          </w:p>
        </w:tc>
        <w:tc>
          <w:tcPr>
            <w:tcW w:w="134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449.097,50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449.097,50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449.097,50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449.097,50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3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100276</w:t>
            </w:r>
          </w:p>
        </w:tc>
        <w:tc>
          <w:tcPr>
            <w:tcW w:w="4968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Ugradnja sustava hlađenja i grijanja na objektima društvene namjene</w:t>
            </w:r>
          </w:p>
        </w:tc>
        <w:tc>
          <w:tcPr>
            <w:tcW w:w="134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207.659,75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207.659,75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3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207.659,75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4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207.659,75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4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100290</w:t>
            </w:r>
          </w:p>
        </w:tc>
        <w:tc>
          <w:tcPr>
            <w:tcW w:w="4968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Izrada energetskog certifikata - Društveni dom u Dopsinu</w:t>
            </w:r>
          </w:p>
        </w:tc>
        <w:tc>
          <w:tcPr>
            <w:tcW w:w="134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4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4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4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100297</w:t>
            </w:r>
          </w:p>
        </w:tc>
        <w:tc>
          <w:tcPr>
            <w:tcW w:w="496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Vodni doprinos za izgradnju rukometnog igrlališta u Dopsinu</w:t>
            </w:r>
          </w:p>
        </w:tc>
        <w:tc>
          <w:tcPr>
            <w:tcW w:w="134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684,04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684,04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left="399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3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684,04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left="392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3234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Komunalne usluge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4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684,04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4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100300</w:t>
            </w:r>
          </w:p>
        </w:tc>
        <w:tc>
          <w:tcPr>
            <w:tcW w:w="496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Stručni nadzor nad sanacijom pješačkih staza u Dopsinu</w:t>
            </w:r>
          </w:p>
        </w:tc>
        <w:tc>
          <w:tcPr>
            <w:tcW w:w="134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18.750,00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18.750,00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left="399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3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18.750,00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left="406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18.750,00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4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100301</w:t>
            </w:r>
          </w:p>
        </w:tc>
        <w:tc>
          <w:tcPr>
            <w:tcW w:w="4968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Obnova ograda na groblju u Dopsinu</w:t>
            </w:r>
          </w:p>
        </w:tc>
        <w:tc>
          <w:tcPr>
            <w:tcW w:w="134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1.680,00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1.680,00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1.680,00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1.680,00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3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100303</w:t>
            </w:r>
          </w:p>
        </w:tc>
        <w:tc>
          <w:tcPr>
            <w:tcW w:w="496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Izrada vodovodnog priključka za NK Goleo Dopsin</w:t>
            </w:r>
          </w:p>
        </w:tc>
        <w:tc>
          <w:tcPr>
            <w:tcW w:w="134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9.980,94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7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9.980,94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spacing w:before="37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7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9.980,94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3"/>
              <w:ind w:left="23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Ostali građevinski objekti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3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9.980,94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3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784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100304</w:t>
            </w:r>
          </w:p>
        </w:tc>
        <w:tc>
          <w:tcPr>
            <w:tcW w:w="4968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1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Izrada projektne dokumentacije - priprema reciklažnog dvorišta za</w:t>
            </w:r>
          </w:p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sz w:val="15"/>
              </w:rPr>
              <w:t>javni poziv</w:t>
            </w:r>
          </w:p>
        </w:tc>
        <w:tc>
          <w:tcPr>
            <w:tcW w:w="134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10"/>
        </w:trPr>
        <w:tc>
          <w:tcPr>
            <w:tcW w:w="784" w:type="dxa"/>
          </w:tcPr>
          <w:p w:rsidR="00612FFB" w:rsidRDefault="00612FFB">
            <w:pPr>
              <w:pStyle w:val="TableParagraph"/>
              <w:spacing w:before="28" w:line="162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68" w:type="dxa"/>
          </w:tcPr>
          <w:p w:rsidR="00612FFB" w:rsidRDefault="00612FFB">
            <w:pPr>
              <w:pStyle w:val="TableParagraph"/>
              <w:spacing w:before="28" w:line="162" w:lineRule="exact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340" w:type="dxa"/>
          </w:tcPr>
          <w:p w:rsidR="00612FFB" w:rsidRDefault="00612FFB">
            <w:pPr>
              <w:pStyle w:val="TableParagraph"/>
              <w:spacing w:before="37" w:line="153" w:lineRule="exact"/>
              <w:ind w:right="40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 w:line="153" w:lineRule="exact"/>
              <w:ind w:left="391" w:right="4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 w:line="153" w:lineRule="exact"/>
              <w:ind w:left="405" w:right="39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 w:line="153" w:lineRule="exact"/>
              <w:ind w:left="400" w:right="3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8" w:type="dxa"/>
          </w:tcPr>
          <w:p w:rsidR="00612FFB" w:rsidRDefault="00612FFB">
            <w:pPr>
              <w:pStyle w:val="TableParagraph"/>
              <w:spacing w:before="37" w:line="153" w:lineRule="exact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41" w:type="dxa"/>
          </w:tcPr>
          <w:p w:rsidR="00612FFB" w:rsidRDefault="00612FFB">
            <w:pPr>
              <w:pStyle w:val="TableParagraph"/>
              <w:spacing w:before="37" w:line="153" w:lineRule="exact"/>
              <w:ind w:left="23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</w:tbl>
    <w:p w:rsidR="00612FFB" w:rsidRDefault="00612FFB">
      <w:pPr>
        <w:spacing w:line="153" w:lineRule="exac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5030"/>
        <w:gridCol w:w="1279"/>
        <w:gridCol w:w="892"/>
        <w:gridCol w:w="1131"/>
        <w:gridCol w:w="1117"/>
        <w:gridCol w:w="1163"/>
        <w:gridCol w:w="2026"/>
        <w:gridCol w:w="636"/>
      </w:tblGrid>
      <w:tr w:rsidR="00612FFB">
        <w:trPr>
          <w:trHeight w:val="204"/>
        </w:trPr>
        <w:tc>
          <w:tcPr>
            <w:tcW w:w="803" w:type="dxa"/>
          </w:tcPr>
          <w:p w:rsidR="00612FFB" w:rsidRDefault="00612FFB">
            <w:pPr>
              <w:pStyle w:val="TableParagraph"/>
              <w:spacing w:line="167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line="167" w:lineRule="exact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4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4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4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803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100308</w:t>
            </w:r>
          </w:p>
        </w:tc>
        <w:tc>
          <w:tcPr>
            <w:tcW w:w="50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Opremanje dječjih igrališta na području Općine Vladislavci</w:t>
            </w:r>
          </w:p>
        </w:tc>
        <w:tc>
          <w:tcPr>
            <w:tcW w:w="127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25.987,96</w:t>
            </w:r>
          </w:p>
        </w:tc>
        <w:tc>
          <w:tcPr>
            <w:tcW w:w="89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7"/>
              <w:ind w:right="4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25.987,96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3"/>
              <w:ind w:right="4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25.987,96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4227</w:t>
            </w:r>
          </w:p>
        </w:tc>
        <w:tc>
          <w:tcPr>
            <w:tcW w:w="5030" w:type="dxa"/>
          </w:tcPr>
          <w:p w:rsidR="00612FFB" w:rsidRPr="006E298D" w:rsidRDefault="00612FFB">
            <w:pPr>
              <w:pStyle w:val="TableParagraph"/>
              <w:spacing w:before="23"/>
              <w:ind w:left="133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Uređaji, strojevi i oprema za ostale namjene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3"/>
              <w:ind w:right="4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25.987,96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3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803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100355</w:t>
            </w:r>
          </w:p>
        </w:tc>
        <w:tc>
          <w:tcPr>
            <w:tcW w:w="5030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Izrada projektnog prijedloga za natječaj - MRRFEU- Mrtvačnica</w:t>
            </w:r>
          </w:p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Dopsin i Sportski centar</w:t>
            </w:r>
          </w:p>
        </w:tc>
        <w:tc>
          <w:tcPr>
            <w:tcW w:w="127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3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803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100356</w:t>
            </w:r>
          </w:p>
        </w:tc>
        <w:tc>
          <w:tcPr>
            <w:tcW w:w="50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Izrada projektnog prijedloga za natječaj - Reciklažno dvorište</w:t>
            </w:r>
          </w:p>
        </w:tc>
        <w:tc>
          <w:tcPr>
            <w:tcW w:w="127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4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6.250,00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803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100358</w:t>
            </w:r>
          </w:p>
        </w:tc>
        <w:tc>
          <w:tcPr>
            <w:tcW w:w="503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ind w:left="13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Nabava stakla za Društvnei dom u Vladislavcima</w:t>
            </w:r>
          </w:p>
        </w:tc>
        <w:tc>
          <w:tcPr>
            <w:tcW w:w="1279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0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1.063,12</w:t>
            </w:r>
          </w:p>
        </w:tc>
        <w:tc>
          <w:tcPr>
            <w:tcW w:w="89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1.063,12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1.063,12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4221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3"/>
              <w:ind w:left="133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1.063,12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3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803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100360</w:t>
            </w:r>
          </w:p>
        </w:tc>
        <w:tc>
          <w:tcPr>
            <w:tcW w:w="503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11"/>
              <w:ind w:left="13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Dobivanje potvrde glavnog porjekta za izgradnju nerazvrstane ceste u</w:t>
            </w:r>
          </w:p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Hrastinu</w:t>
            </w:r>
          </w:p>
        </w:tc>
        <w:tc>
          <w:tcPr>
            <w:tcW w:w="127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312,50</w:t>
            </w:r>
          </w:p>
        </w:tc>
        <w:tc>
          <w:tcPr>
            <w:tcW w:w="89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312,50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3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312,50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312,50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803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100361</w:t>
            </w:r>
          </w:p>
        </w:tc>
        <w:tc>
          <w:tcPr>
            <w:tcW w:w="50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Tehnički pregled javne rasvjete na cesti Vladislavci - Dopsin</w:t>
            </w:r>
          </w:p>
        </w:tc>
        <w:tc>
          <w:tcPr>
            <w:tcW w:w="127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1.220,00</w:t>
            </w:r>
          </w:p>
        </w:tc>
        <w:tc>
          <w:tcPr>
            <w:tcW w:w="89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1.220,00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3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1.220,00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1.220,00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415"/>
        </w:trPr>
        <w:tc>
          <w:tcPr>
            <w:tcW w:w="803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Aktivnost</w:t>
            </w:r>
          </w:p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100362</w:t>
            </w:r>
          </w:p>
        </w:tc>
        <w:tc>
          <w:tcPr>
            <w:tcW w:w="5030" w:type="dxa"/>
            <w:shd w:val="clear" w:color="auto" w:fill="BFBFBF"/>
          </w:tcPr>
          <w:p w:rsidR="00612FFB" w:rsidRDefault="00612FFB">
            <w:pPr>
              <w:pStyle w:val="TableParagraph"/>
              <w:spacing w:before="11"/>
              <w:ind w:left="132"/>
              <w:rPr>
                <w:sz w:val="15"/>
              </w:rPr>
            </w:pPr>
            <w:r>
              <w:rPr>
                <w:w w:val="110"/>
                <w:sz w:val="15"/>
              </w:rPr>
              <w:t>Troškovi povjerenstva za tehnički pregled javne rasvjete na cesti</w:t>
            </w:r>
          </w:p>
          <w:p w:rsidR="00612FFB" w:rsidRDefault="00612FFB">
            <w:pPr>
              <w:pStyle w:val="TableParagraph"/>
              <w:spacing w:before="22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Vladislavci - Dopsin</w:t>
            </w:r>
          </w:p>
        </w:tc>
        <w:tc>
          <w:tcPr>
            <w:tcW w:w="127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270,00</w:t>
            </w:r>
          </w:p>
        </w:tc>
        <w:tc>
          <w:tcPr>
            <w:tcW w:w="89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8"/>
              <w:ind w:left="132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7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7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4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3"/>
              <w:ind w:left="132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3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41"/>
        </w:trPr>
        <w:tc>
          <w:tcPr>
            <w:tcW w:w="803" w:type="dxa"/>
          </w:tcPr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30" w:type="dxa"/>
          </w:tcPr>
          <w:p w:rsidR="00612FFB" w:rsidRDefault="00612FFB">
            <w:pPr>
              <w:pStyle w:val="TableParagraph"/>
              <w:spacing w:before="22"/>
              <w:ind w:left="133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34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  <w:gridSpan w:val="2"/>
          </w:tcPr>
          <w:p w:rsidR="00612FFB" w:rsidRDefault="00612FFB">
            <w:pPr>
              <w:pStyle w:val="TableParagraph"/>
              <w:spacing w:before="34"/>
              <w:ind w:left="22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5833" w:type="dxa"/>
            <w:gridSpan w:val="2"/>
          </w:tcPr>
          <w:p w:rsidR="00612FFB" w:rsidRDefault="00612FFB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28"/>
              <w:ind w:right="4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2026" w:type="dxa"/>
          </w:tcPr>
          <w:p w:rsidR="00612FFB" w:rsidRDefault="00612FFB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6" w:type="dxa"/>
          </w:tcPr>
          <w:p w:rsidR="00612FFB" w:rsidRDefault="00612FFB">
            <w:pPr>
              <w:pStyle w:val="TableParagraph"/>
              <w:spacing w:before="28"/>
              <w:ind w:right="5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1"/>
        </w:trPr>
        <w:tc>
          <w:tcPr>
            <w:tcW w:w="5833" w:type="dxa"/>
            <w:gridSpan w:val="2"/>
          </w:tcPr>
          <w:p w:rsidR="00612FFB" w:rsidRDefault="00612FFB">
            <w:pPr>
              <w:pStyle w:val="TableParagraph"/>
              <w:spacing w:before="28" w:line="153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279" w:type="dxa"/>
          </w:tcPr>
          <w:p w:rsidR="00612FFB" w:rsidRDefault="00612FFB">
            <w:pPr>
              <w:pStyle w:val="TableParagraph"/>
              <w:spacing w:before="28" w:line="153" w:lineRule="exact"/>
              <w:ind w:right="4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2" w:type="dxa"/>
          </w:tcPr>
          <w:p w:rsidR="00612FFB" w:rsidRDefault="00612FFB">
            <w:pPr>
              <w:pStyle w:val="TableParagraph"/>
              <w:spacing w:before="28" w:line="153" w:lineRule="exact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 w:line="153" w:lineRule="exact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 w:line="153" w:lineRule="exact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163" w:type="dxa"/>
          </w:tcPr>
          <w:p w:rsidR="00612FFB" w:rsidRDefault="00612FFB">
            <w:pPr>
              <w:pStyle w:val="TableParagraph"/>
              <w:spacing w:before="28" w:line="153" w:lineRule="exact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2026" w:type="dxa"/>
          </w:tcPr>
          <w:p w:rsidR="00612FFB" w:rsidRDefault="00612FFB">
            <w:pPr>
              <w:pStyle w:val="TableParagraph"/>
              <w:spacing w:before="28" w:line="153" w:lineRule="exact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6" w:type="dxa"/>
          </w:tcPr>
          <w:p w:rsidR="00612FFB" w:rsidRDefault="00612FFB">
            <w:pPr>
              <w:pStyle w:val="TableParagraph"/>
              <w:spacing w:before="28" w:line="153" w:lineRule="exact"/>
              <w:ind w:right="5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94"/>
        <w:gridCol w:w="1058"/>
        <w:gridCol w:w="891"/>
        <w:gridCol w:w="1130"/>
        <w:gridCol w:w="1115"/>
        <w:gridCol w:w="1767"/>
        <w:gridCol w:w="1417"/>
        <w:gridCol w:w="651"/>
      </w:tblGrid>
      <w:tr w:rsidR="00612FFB">
        <w:trPr>
          <w:trHeight w:val="206"/>
        </w:trPr>
        <w:tc>
          <w:tcPr>
            <w:tcW w:w="676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line="167" w:lineRule="exact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4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4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4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4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0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 w:rsidRPr="006E298D">
              <w:rPr>
                <w:w w:val="110"/>
                <w:sz w:val="15"/>
                <w:lang w:val="sv-SE"/>
              </w:rPr>
              <w:t xml:space="preserve">Kapitalni projekt K100103 IZRADA PROJEK. </w:t>
            </w:r>
            <w:r>
              <w:rPr>
                <w:w w:val="110"/>
                <w:sz w:val="15"/>
              </w:rPr>
              <w:t>DOKUMENTACIJE ZA IZGRADNJ</w:t>
            </w:r>
          </w:p>
        </w:tc>
        <w:tc>
          <w:tcPr>
            <w:tcW w:w="105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0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7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7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0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28"/>
              <w:ind w:left="35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0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K100104 UREĐENJE PROSTORIJA ZA UREDSKO POSLOVAN</w:t>
            </w:r>
          </w:p>
        </w:tc>
        <w:tc>
          <w:tcPr>
            <w:tcW w:w="105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105.000,00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108.150,00</w:t>
            </w:r>
          </w:p>
        </w:tc>
        <w:tc>
          <w:tcPr>
            <w:tcW w:w="17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109.200,00</w:t>
            </w:r>
          </w:p>
        </w:tc>
        <w:tc>
          <w:tcPr>
            <w:tcW w:w="14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0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7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108.150,00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7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109.200,00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0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28"/>
              <w:ind w:left="35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108.150,00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109.200,00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0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K100105 REKONSTRUKCIJA PJEŠAČKIH STAZA U NASELJI</w:t>
            </w:r>
          </w:p>
        </w:tc>
        <w:tc>
          <w:tcPr>
            <w:tcW w:w="105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432.600,00</w:t>
            </w:r>
          </w:p>
        </w:tc>
        <w:tc>
          <w:tcPr>
            <w:tcW w:w="17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436.800,00</w:t>
            </w:r>
          </w:p>
        </w:tc>
        <w:tc>
          <w:tcPr>
            <w:tcW w:w="14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0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7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7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0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28"/>
              <w:ind w:left="35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70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0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28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3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4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4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0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K100106 REKONSTUKCIJA PJEŠAČKIH STAZA DO GROBLJ</w:t>
            </w:r>
          </w:p>
        </w:tc>
        <w:tc>
          <w:tcPr>
            <w:tcW w:w="105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136.500,00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140.595,00</w:t>
            </w:r>
          </w:p>
        </w:tc>
        <w:tc>
          <w:tcPr>
            <w:tcW w:w="17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141.960,00</w:t>
            </w:r>
          </w:p>
        </w:tc>
        <w:tc>
          <w:tcPr>
            <w:tcW w:w="14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10"/>
        </w:trPr>
        <w:tc>
          <w:tcPr>
            <w:tcW w:w="6070" w:type="dxa"/>
            <w:gridSpan w:val="2"/>
          </w:tcPr>
          <w:p w:rsidR="00612FFB" w:rsidRPr="006E298D" w:rsidRDefault="00612FFB">
            <w:pPr>
              <w:pStyle w:val="TableParagraph"/>
              <w:spacing w:before="37" w:line="153" w:lineRule="exact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8" w:type="dxa"/>
          </w:tcPr>
          <w:p w:rsidR="00612FFB" w:rsidRDefault="00612FFB">
            <w:pPr>
              <w:pStyle w:val="TableParagraph"/>
              <w:spacing w:before="37" w:line="153" w:lineRule="exact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7" w:line="153" w:lineRule="exact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 w:line="153" w:lineRule="exact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6.695,00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7" w:line="153" w:lineRule="exact"/>
              <w:ind w:right="8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6.760,00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7" w:line="153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 w:line="153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5320"/>
        <w:gridCol w:w="864"/>
        <w:gridCol w:w="1081"/>
        <w:gridCol w:w="1130"/>
        <w:gridCol w:w="1115"/>
        <w:gridCol w:w="1444"/>
        <w:gridCol w:w="1065"/>
        <w:gridCol w:w="675"/>
        <w:gridCol w:w="651"/>
      </w:tblGrid>
      <w:tr w:rsidR="00612FFB">
        <w:trPr>
          <w:trHeight w:val="196"/>
        </w:trPr>
        <w:tc>
          <w:tcPr>
            <w:tcW w:w="754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1.1. OPĆI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line="167" w:lineRule="exact"/>
              <w:ind w:left="22"/>
              <w:rPr>
                <w:sz w:val="15"/>
              </w:rPr>
            </w:pPr>
            <w:r>
              <w:rPr>
                <w:sz w:val="15"/>
              </w:rPr>
              <w:t>PRIHODI I PRIMICI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line="167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line="167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line="167" w:lineRule="exact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line="167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6.695,00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line="167" w:lineRule="exact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6.760,00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line="167" w:lineRule="exact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line="167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6.695,00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6.760,00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6.695,00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6.760,00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8"/>
        </w:trPr>
        <w:tc>
          <w:tcPr>
            <w:tcW w:w="6074" w:type="dxa"/>
            <w:gridSpan w:val="2"/>
          </w:tcPr>
          <w:p w:rsidR="00612FFB" w:rsidRDefault="00612FFB">
            <w:pPr>
              <w:pStyle w:val="TableParagraph"/>
              <w:spacing w:before="21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21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1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1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1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133.900,00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1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135.200,00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21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1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4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133.900,00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135.200,00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28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133.900,00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135.200,00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right="13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133.900,00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135.200,00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K100107 IZGRADNJA ENERGETSKI UČINKOVITE JAVNE RAS</w:t>
            </w:r>
          </w:p>
        </w:tc>
        <w:tc>
          <w:tcPr>
            <w:tcW w:w="86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315.000,00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324.450,00</w:t>
            </w:r>
          </w:p>
        </w:tc>
        <w:tc>
          <w:tcPr>
            <w:tcW w:w="14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327.600,00</w:t>
            </w:r>
          </w:p>
        </w:tc>
        <w:tc>
          <w:tcPr>
            <w:tcW w:w="106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328,13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118.450,00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7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7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119,79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4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118.450,00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119.600,00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28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119,79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104,17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right="13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104,17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spacing w:before="33"/>
              <w:ind w:right="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104,17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74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28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4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28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right="13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206.000,00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208.000,00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K100108 POSTAVLJANJE FITNESS SPRAVA NA OTVORENO</w:t>
            </w:r>
          </w:p>
        </w:tc>
        <w:tc>
          <w:tcPr>
            <w:tcW w:w="86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4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740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4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7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7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4" w:type="dxa"/>
            <w:gridSpan w:val="2"/>
          </w:tcPr>
          <w:p w:rsidR="00612FFB" w:rsidRPr="006E298D" w:rsidRDefault="00612FFB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28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28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right="13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3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320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4227</w:t>
            </w:r>
          </w:p>
        </w:tc>
        <w:tc>
          <w:tcPr>
            <w:tcW w:w="5320" w:type="dxa"/>
          </w:tcPr>
          <w:p w:rsidR="00612FFB" w:rsidRPr="006E298D" w:rsidRDefault="00612FFB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Uređaji, strojevi i oprema za ostale namjene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K100109 REKONSTRUKCIJA DRUŠTVENOG DOMA U HRAST</w:t>
            </w:r>
          </w:p>
        </w:tc>
        <w:tc>
          <w:tcPr>
            <w:tcW w:w="86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525.000,00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540.750,00</w:t>
            </w:r>
          </w:p>
        </w:tc>
        <w:tc>
          <w:tcPr>
            <w:tcW w:w="14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546.000,00</w:t>
            </w:r>
          </w:p>
        </w:tc>
        <w:tc>
          <w:tcPr>
            <w:tcW w:w="1740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58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10"/>
        </w:trPr>
        <w:tc>
          <w:tcPr>
            <w:tcW w:w="6074" w:type="dxa"/>
            <w:gridSpan w:val="2"/>
          </w:tcPr>
          <w:p w:rsidR="00612FFB" w:rsidRPr="006E298D" w:rsidRDefault="00612FFB">
            <w:pPr>
              <w:pStyle w:val="TableParagraph"/>
              <w:spacing w:before="37" w:line="153" w:lineRule="exact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64" w:type="dxa"/>
          </w:tcPr>
          <w:p w:rsidR="00612FFB" w:rsidRDefault="00612FFB">
            <w:pPr>
              <w:pStyle w:val="TableParagraph"/>
              <w:spacing w:before="37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 w:line="153" w:lineRule="exact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128.750,00</w:t>
            </w:r>
          </w:p>
        </w:tc>
        <w:tc>
          <w:tcPr>
            <w:tcW w:w="1444" w:type="dxa"/>
          </w:tcPr>
          <w:p w:rsidR="00612FFB" w:rsidRDefault="00612FFB">
            <w:pPr>
              <w:pStyle w:val="TableParagraph"/>
              <w:spacing w:before="37" w:line="153" w:lineRule="exact"/>
              <w:ind w:right="50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740" w:type="dxa"/>
            <w:gridSpan w:val="2"/>
          </w:tcPr>
          <w:p w:rsidR="00612FFB" w:rsidRDefault="00612FFB">
            <w:pPr>
              <w:pStyle w:val="TableParagraph"/>
              <w:spacing w:before="37" w:line="153" w:lineRule="exact"/>
              <w:ind w:left="115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 w:line="153" w:lineRule="exact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5313"/>
        <w:gridCol w:w="1060"/>
        <w:gridCol w:w="891"/>
        <w:gridCol w:w="1130"/>
        <w:gridCol w:w="1115"/>
        <w:gridCol w:w="1767"/>
        <w:gridCol w:w="1417"/>
        <w:gridCol w:w="651"/>
      </w:tblGrid>
      <w:tr w:rsidR="00612FFB">
        <w:trPr>
          <w:trHeight w:val="196"/>
        </w:trPr>
        <w:tc>
          <w:tcPr>
            <w:tcW w:w="754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1.1. OPĆI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line="167" w:lineRule="exact"/>
              <w:ind w:left="22"/>
              <w:rPr>
                <w:sz w:val="15"/>
              </w:rPr>
            </w:pPr>
            <w:r>
              <w:rPr>
                <w:sz w:val="15"/>
              </w:rPr>
              <w:t>PRIHODI I PRIMICI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line="167" w:lineRule="exact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line="167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line="167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line="167" w:lineRule="exact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128.750,00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line="167" w:lineRule="exact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line="167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line="167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right="1391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6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28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6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28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right="1391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412.000,00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416.000,00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6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K100110 REKONSTRUKCIJA KAPELICE NA GROBLJU U DOP</w:t>
            </w:r>
          </w:p>
        </w:tc>
        <w:tc>
          <w:tcPr>
            <w:tcW w:w="106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86.520,00</w:t>
            </w:r>
          </w:p>
        </w:tc>
        <w:tc>
          <w:tcPr>
            <w:tcW w:w="17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87.360,00</w:t>
            </w:r>
          </w:p>
        </w:tc>
        <w:tc>
          <w:tcPr>
            <w:tcW w:w="14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67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7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7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6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28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68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62"/>
        </w:trPr>
        <w:tc>
          <w:tcPr>
            <w:tcW w:w="6067" w:type="dxa"/>
            <w:gridSpan w:val="2"/>
          </w:tcPr>
          <w:p w:rsidR="00612FFB" w:rsidRDefault="00612FFB">
            <w:pPr>
              <w:pStyle w:val="TableParagraph"/>
              <w:spacing w:before="56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56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56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56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56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56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56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56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6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28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right="1391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6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K100111 IZGRADNJA OGRADE NA GROBLJU U DOPSINU</w:t>
            </w:r>
          </w:p>
        </w:tc>
        <w:tc>
          <w:tcPr>
            <w:tcW w:w="106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7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14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67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7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7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6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28"/>
              <w:ind w:left="35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13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34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6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28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1"/>
        </w:trPr>
        <w:tc>
          <w:tcPr>
            <w:tcW w:w="6067" w:type="dxa"/>
            <w:gridSpan w:val="2"/>
          </w:tcPr>
          <w:p w:rsidR="00612FFB" w:rsidRDefault="00612FFB">
            <w:pPr>
              <w:pStyle w:val="TableParagraph"/>
              <w:spacing w:before="28" w:line="153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60" w:type="dxa"/>
          </w:tcPr>
          <w:p w:rsidR="00612FFB" w:rsidRDefault="00612FFB">
            <w:pPr>
              <w:pStyle w:val="TableParagraph"/>
              <w:spacing w:before="28" w:line="153" w:lineRule="exact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 w:line="153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 w:line="153" w:lineRule="exact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 w:line="153" w:lineRule="exact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 w:line="153" w:lineRule="exact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99"/>
        <w:gridCol w:w="863"/>
        <w:gridCol w:w="1018"/>
        <w:gridCol w:w="1130"/>
        <w:gridCol w:w="1116"/>
        <w:gridCol w:w="1509"/>
        <w:gridCol w:w="1066"/>
        <w:gridCol w:w="676"/>
        <w:gridCol w:w="652"/>
      </w:tblGrid>
      <w:tr w:rsidR="00612FFB">
        <w:trPr>
          <w:trHeight w:val="206"/>
        </w:trPr>
        <w:tc>
          <w:tcPr>
            <w:tcW w:w="676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line="167" w:lineRule="exact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4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4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4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4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5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K100112 IZGRAD. RUR.INFRASTRUKTURE - IZRADA PROJEK</w:t>
            </w:r>
          </w:p>
        </w:tc>
        <w:tc>
          <w:tcPr>
            <w:tcW w:w="86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37.500,00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169.950,00</w:t>
            </w:r>
          </w:p>
        </w:tc>
        <w:tc>
          <w:tcPr>
            <w:tcW w:w="150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171.600,00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5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7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5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75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2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5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7.1. PRIHOD OD PRODAJE NEFINANCIJSKE IMOVINE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15.450,00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15.600,00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5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K100113 IZRADA IZMJENA I DOPUNA PROJEKTNE DOKUME</w:t>
            </w:r>
          </w:p>
        </w:tc>
        <w:tc>
          <w:tcPr>
            <w:tcW w:w="86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50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1742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5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7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5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5.2. POMOĆI IZ ŽUPANIJSKOG PRORAČUNA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28"/>
              <w:ind w:right="5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28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4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75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28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5" w:type="dxa"/>
            <w:gridSpan w:val="2"/>
          </w:tcPr>
          <w:p w:rsidR="00612FFB" w:rsidRPr="006E298D" w:rsidRDefault="00612FFB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7.2. PRIHODI OD PRODAJE GRAĐEVINSKOG ZEMLJIŠTA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28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5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K100114 DOVRŠETAK IZGRADNJE HRVATSKOG DOMA KUL</w:t>
            </w:r>
          </w:p>
        </w:tc>
        <w:tc>
          <w:tcPr>
            <w:tcW w:w="86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3.465.000,00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3.568.950,00</w:t>
            </w:r>
          </w:p>
        </w:tc>
        <w:tc>
          <w:tcPr>
            <w:tcW w:w="150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3.603.600,00</w:t>
            </w:r>
          </w:p>
        </w:tc>
        <w:tc>
          <w:tcPr>
            <w:tcW w:w="1742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5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1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169.950,00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171.600,00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7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5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169.950,00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28"/>
              <w:ind w:right="5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171.600,00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28"/>
              <w:ind w:left="1156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169.950,00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171.600,00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169.950,00</w:t>
            </w: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171.600,00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9" w:type="dxa"/>
          </w:tcPr>
          <w:p w:rsidR="00612FFB" w:rsidRDefault="00612FFB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863" w:type="dxa"/>
          </w:tcPr>
          <w:p w:rsidR="00612FFB" w:rsidRDefault="00612FFB">
            <w:pPr>
              <w:pStyle w:val="TableParagraph"/>
              <w:spacing w:before="34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95"/>
        <w:gridCol w:w="1057"/>
        <w:gridCol w:w="828"/>
        <w:gridCol w:w="1131"/>
        <w:gridCol w:w="1116"/>
        <w:gridCol w:w="1831"/>
        <w:gridCol w:w="1418"/>
        <w:gridCol w:w="652"/>
      </w:tblGrid>
      <w:tr w:rsidR="00612FFB">
        <w:trPr>
          <w:trHeight w:val="201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line="167" w:lineRule="exact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line="167" w:lineRule="exact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line="167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3.300.000,00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line="167" w:lineRule="exact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3.399.000,00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line="167" w:lineRule="exact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3.432.000,00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line="167" w:lineRule="exact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line="167" w:lineRule="exact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1" w:type="dxa"/>
            <w:gridSpan w:val="2"/>
          </w:tcPr>
          <w:p w:rsidR="00612FFB" w:rsidRPr="006E298D" w:rsidRDefault="00612FFB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28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3.300.000,00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3.399.000,00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2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3.432.000,00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3.300.000,00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3.399.000,00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3.432.000,00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3.300.000,00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3.399.000,00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3.432.000,00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3.300.000,00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Poslovni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K100115 IZGRADNJA GARAŽE ZA KOMBI VOZILO</w:t>
            </w:r>
          </w:p>
        </w:tc>
        <w:tc>
          <w:tcPr>
            <w:tcW w:w="105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8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14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1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7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2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4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K100116 IZGRADNJA OGRADE OKO RUKOMETNOG IGRALIŠ</w:t>
            </w:r>
          </w:p>
        </w:tc>
        <w:tc>
          <w:tcPr>
            <w:tcW w:w="105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8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84"/>
        </w:trPr>
        <w:tc>
          <w:tcPr>
            <w:tcW w:w="6071" w:type="dxa"/>
            <w:gridSpan w:val="2"/>
          </w:tcPr>
          <w:p w:rsidR="00612FFB" w:rsidRPr="006E298D" w:rsidRDefault="00612FFB">
            <w:pPr>
              <w:pStyle w:val="TableParagraph"/>
              <w:spacing w:before="78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78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78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7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7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7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7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7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2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8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2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before="35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5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5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5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5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5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5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5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28"/>
              <w:ind w:left="35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2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31.200,00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K100117 POSTAVLJANJE RASVJETE OKO IGRALIŠTA U VLA</w:t>
            </w:r>
          </w:p>
        </w:tc>
        <w:tc>
          <w:tcPr>
            <w:tcW w:w="105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8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1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7"/>
              <w:ind w:right="1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7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28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spacing w:before="33"/>
              <w:ind w:right="8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spacing w:before="33"/>
              <w:ind w:right="1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2" w:line="165" w:lineRule="exact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4" w:line="153" w:lineRule="exact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2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9"/>
        <w:rPr>
          <w:sz w:val="29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95"/>
        <w:gridCol w:w="1057"/>
        <w:gridCol w:w="933"/>
        <w:gridCol w:w="1130"/>
        <w:gridCol w:w="1116"/>
        <w:gridCol w:w="1726"/>
        <w:gridCol w:w="1418"/>
        <w:gridCol w:w="651"/>
      </w:tblGrid>
      <w:tr w:rsidR="00612FFB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K100118 POSTAVLJANJE RASVJETE OKO RUKOMETNOG IG</w:t>
            </w:r>
          </w:p>
        </w:tc>
        <w:tc>
          <w:tcPr>
            <w:tcW w:w="105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72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1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7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41.200,00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41.600,00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K100119 IZGRADNJA ODBOJKAŠKOG IGRALIŠTA U HRASTI</w:t>
            </w:r>
          </w:p>
        </w:tc>
        <w:tc>
          <w:tcPr>
            <w:tcW w:w="105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10.500,00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10.815,00</w:t>
            </w:r>
          </w:p>
        </w:tc>
        <w:tc>
          <w:tcPr>
            <w:tcW w:w="172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10.920,00</w:t>
            </w:r>
          </w:p>
        </w:tc>
        <w:tc>
          <w:tcPr>
            <w:tcW w:w="14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1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515,00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7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515,00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515,00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515,00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28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28"/>
              <w:ind w:left="35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4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K100120 IZRADA CENTRALNOG KRIŽA NA GROBLJU U DOP</w:t>
            </w:r>
          </w:p>
        </w:tc>
        <w:tc>
          <w:tcPr>
            <w:tcW w:w="105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1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7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4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1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Kapitalni projekt K100121 REKONSTRUK. PARKIR. </w:t>
            </w:r>
            <w:r>
              <w:rPr>
                <w:w w:val="105"/>
                <w:sz w:val="15"/>
              </w:rPr>
              <w:t>U ULICI K. TOMISLAVA 19</w:t>
            </w:r>
          </w:p>
        </w:tc>
        <w:tc>
          <w:tcPr>
            <w:tcW w:w="105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86.520,00</w:t>
            </w:r>
          </w:p>
        </w:tc>
        <w:tc>
          <w:tcPr>
            <w:tcW w:w="172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87.360,00</w:t>
            </w:r>
          </w:p>
        </w:tc>
        <w:tc>
          <w:tcPr>
            <w:tcW w:w="14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1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7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86.520,00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7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87.360,00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28"/>
              <w:ind w:left="35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86.520,00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28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87.360,00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4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82.400,00</w:t>
            </w: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spacing w:before="33"/>
              <w:ind w:right="8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83.200,00</w:t>
            </w: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6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 w:line="162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95" w:type="dxa"/>
          </w:tcPr>
          <w:p w:rsidR="00612FFB" w:rsidRDefault="00612FFB">
            <w:pPr>
              <w:pStyle w:val="TableParagraph"/>
              <w:spacing w:before="23" w:line="162" w:lineRule="exact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7" w:type="dxa"/>
          </w:tcPr>
          <w:p w:rsidR="00612FFB" w:rsidRDefault="00612FFB">
            <w:pPr>
              <w:pStyle w:val="TableParagraph"/>
              <w:spacing w:before="33" w:line="153" w:lineRule="exact"/>
              <w:ind w:left="354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3" w:type="dxa"/>
          </w:tcPr>
          <w:p w:rsidR="00612FFB" w:rsidRDefault="00612FFB">
            <w:pPr>
              <w:pStyle w:val="TableParagraph"/>
              <w:spacing w:before="33" w:line="153" w:lineRule="exact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53" w:lineRule="exact"/>
              <w:ind w:right="2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12FFB" w:rsidRDefault="00612FFB">
            <w:pPr>
              <w:pStyle w:val="TableParagraph"/>
              <w:spacing w:before="33" w:line="153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8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5349"/>
        <w:gridCol w:w="1054"/>
        <w:gridCol w:w="891"/>
        <w:gridCol w:w="1130"/>
        <w:gridCol w:w="1115"/>
        <w:gridCol w:w="1767"/>
        <w:gridCol w:w="1417"/>
        <w:gridCol w:w="651"/>
      </w:tblGrid>
      <w:tr w:rsidR="00612FFB">
        <w:trPr>
          <w:trHeight w:val="201"/>
        </w:trPr>
        <w:tc>
          <w:tcPr>
            <w:tcW w:w="6073" w:type="dxa"/>
            <w:gridSpan w:val="2"/>
          </w:tcPr>
          <w:p w:rsidR="00612FFB" w:rsidRDefault="00612FFB">
            <w:pPr>
              <w:pStyle w:val="TableParagraph"/>
              <w:tabs>
                <w:tab w:val="left" w:pos="951"/>
              </w:tabs>
              <w:spacing w:line="167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6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6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K100122 REKON.PARIRALIŠTA - PRILAGOĐAVANJE ZA PRIS</w:t>
            </w:r>
          </w:p>
        </w:tc>
        <w:tc>
          <w:tcPr>
            <w:tcW w:w="105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36.750,00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37.852,50</w:t>
            </w:r>
          </w:p>
        </w:tc>
        <w:tc>
          <w:tcPr>
            <w:tcW w:w="17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38.220,00</w:t>
            </w:r>
          </w:p>
        </w:tc>
        <w:tc>
          <w:tcPr>
            <w:tcW w:w="14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3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7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37.852,50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7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38.220,00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28"/>
              <w:ind w:left="35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37.852,50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38.220,00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1.802,50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1.802,50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3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Kapitalni projekt K100123 REKON. PARKIRALIŠTA-PRILAGOĐ. </w:t>
            </w:r>
            <w:r>
              <w:rPr>
                <w:w w:val="105"/>
                <w:sz w:val="15"/>
              </w:rPr>
              <w:t>PRISTUPA OS</w:t>
            </w:r>
          </w:p>
        </w:tc>
        <w:tc>
          <w:tcPr>
            <w:tcW w:w="105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99.750,00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102.742,50</w:t>
            </w:r>
          </w:p>
        </w:tc>
        <w:tc>
          <w:tcPr>
            <w:tcW w:w="17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103.740,00</w:t>
            </w:r>
          </w:p>
        </w:tc>
        <w:tc>
          <w:tcPr>
            <w:tcW w:w="14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73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7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102.742,50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7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103.740,00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28"/>
              <w:ind w:left="35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102.742,50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103.740,00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4.892,50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4.940,00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4.892,50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4.940,00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4.750,00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97.850,00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98.800,00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97.850,00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98.800,00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4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7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K100124 REKON. PARKIR.-PRILAGOĐAVANJEOSOBAMA S I</w:t>
            </w:r>
          </w:p>
        </w:tc>
        <w:tc>
          <w:tcPr>
            <w:tcW w:w="105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257.250,00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264.967,50</w:t>
            </w:r>
          </w:p>
        </w:tc>
        <w:tc>
          <w:tcPr>
            <w:tcW w:w="176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267.540,00</w:t>
            </w:r>
          </w:p>
        </w:tc>
        <w:tc>
          <w:tcPr>
            <w:tcW w:w="14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70"/>
        </w:trPr>
        <w:tc>
          <w:tcPr>
            <w:tcW w:w="6073" w:type="dxa"/>
            <w:gridSpan w:val="2"/>
          </w:tcPr>
          <w:p w:rsidR="00612FFB" w:rsidRPr="006E298D" w:rsidRDefault="00612FFB">
            <w:pPr>
              <w:pStyle w:val="TableParagraph"/>
              <w:spacing w:before="64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6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6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64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12.250,00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64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12.617,50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64"/>
              <w:ind w:right="8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12.740,00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64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64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28"/>
              <w:ind w:left="35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12.250,00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12.617,50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12.740,00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12.250,00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12.617,50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12.740,00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12.250,00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12.617,50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12.740,00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12.250,00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2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4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7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28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252.350,00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7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28"/>
              <w:ind w:left="351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252.350,00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252.350,00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252.350,00</w:t>
            </w: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spacing w:before="33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254.800,00</w:t>
            </w: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8"/>
        </w:trPr>
        <w:tc>
          <w:tcPr>
            <w:tcW w:w="7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49" w:type="dxa"/>
          </w:tcPr>
          <w:p w:rsidR="00612FFB" w:rsidRDefault="00612FFB">
            <w:pPr>
              <w:pStyle w:val="TableParagraph"/>
              <w:spacing w:before="23"/>
              <w:ind w:left="22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54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6"/>
        </w:trPr>
        <w:tc>
          <w:tcPr>
            <w:tcW w:w="72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4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5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6"/>
        </w:trPr>
        <w:tc>
          <w:tcPr>
            <w:tcW w:w="72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Kapitalni</w:t>
            </w:r>
          </w:p>
        </w:tc>
        <w:tc>
          <w:tcPr>
            <w:tcW w:w="5349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22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projekt K100125 RESTAURACIJA KRIŽEVA "KRAJPUTAŠA" NA POD</w:t>
            </w:r>
          </w:p>
        </w:tc>
        <w:tc>
          <w:tcPr>
            <w:tcW w:w="105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89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6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8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377"/>
        <w:gridCol w:w="1075"/>
        <w:gridCol w:w="934"/>
        <w:gridCol w:w="1131"/>
        <w:gridCol w:w="1117"/>
        <w:gridCol w:w="1727"/>
        <w:gridCol w:w="1419"/>
        <w:gridCol w:w="652"/>
      </w:tblGrid>
      <w:tr w:rsidR="00612FFB">
        <w:trPr>
          <w:trHeight w:val="201"/>
        </w:trPr>
        <w:tc>
          <w:tcPr>
            <w:tcW w:w="6053" w:type="dxa"/>
            <w:gridSpan w:val="2"/>
          </w:tcPr>
          <w:p w:rsidR="00612FFB" w:rsidRPr="006E298D" w:rsidRDefault="00612FFB">
            <w:pPr>
              <w:pStyle w:val="TableParagraph"/>
              <w:spacing w:line="167" w:lineRule="exact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line="167" w:lineRule="exact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line="167" w:lineRule="exact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line="167" w:lineRule="exact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line="167" w:lineRule="exact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line="167" w:lineRule="exact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line="167" w:lineRule="exact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line="167" w:lineRule="exact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5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28"/>
              <w:ind w:left="37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28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20.600,00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20.800,00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4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5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K100126 POSTAVLJANJE JAVNE RASVJETE DO KUĆE OPR</w:t>
            </w:r>
          </w:p>
        </w:tc>
        <w:tc>
          <w:tcPr>
            <w:tcW w:w="10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46.350,00</w:t>
            </w:r>
          </w:p>
        </w:tc>
        <w:tc>
          <w:tcPr>
            <w:tcW w:w="172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46.800,00</w:t>
            </w:r>
          </w:p>
        </w:tc>
        <w:tc>
          <w:tcPr>
            <w:tcW w:w="14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53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1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46.350,00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7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46.800,00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5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28"/>
              <w:ind w:left="37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20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46.350,00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28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46.800,00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46.350,00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46.800,00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46.350,00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46.800,00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4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5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K100127 POSTAVLJANJE JAVNE RASVJETE DO KUĆE OPR</w:t>
            </w:r>
          </w:p>
        </w:tc>
        <w:tc>
          <w:tcPr>
            <w:tcW w:w="10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72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14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53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7"/>
              <w:ind w:left="215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5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28"/>
              <w:ind w:left="371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28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16.480,00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16.640,00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4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5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K100128 ZAMJENA POSTOJEĆE RASVJETE LED RASVJETO</w:t>
            </w:r>
          </w:p>
        </w:tc>
        <w:tc>
          <w:tcPr>
            <w:tcW w:w="10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6.180,00</w:t>
            </w:r>
          </w:p>
        </w:tc>
        <w:tc>
          <w:tcPr>
            <w:tcW w:w="172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98"/>
              <w:rPr>
                <w:sz w:val="15"/>
              </w:rPr>
            </w:pPr>
            <w:r>
              <w:rPr>
                <w:w w:val="110"/>
                <w:sz w:val="15"/>
              </w:rPr>
              <w:t>6.240,00</w:t>
            </w:r>
          </w:p>
        </w:tc>
        <w:tc>
          <w:tcPr>
            <w:tcW w:w="14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53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7"/>
              <w:ind w:right="2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8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6.180,00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7"/>
              <w:ind w:left="299"/>
              <w:rPr>
                <w:sz w:val="15"/>
              </w:rPr>
            </w:pPr>
            <w:r>
              <w:rPr>
                <w:w w:val="110"/>
                <w:sz w:val="15"/>
              </w:rPr>
              <w:t>6.240,00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5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28"/>
              <w:ind w:left="37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12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6.180,00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28"/>
              <w:ind w:left="299"/>
              <w:rPr>
                <w:sz w:val="15"/>
              </w:rPr>
            </w:pPr>
            <w:r>
              <w:rPr>
                <w:w w:val="110"/>
                <w:sz w:val="15"/>
              </w:rPr>
              <w:t>6.240,00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6.180,00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3"/>
              <w:ind w:left="298"/>
              <w:rPr>
                <w:sz w:val="15"/>
              </w:rPr>
            </w:pPr>
            <w:r>
              <w:rPr>
                <w:w w:val="110"/>
                <w:sz w:val="15"/>
              </w:rPr>
              <w:t>6.240,00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12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6.180,00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3"/>
              <w:ind w:left="298"/>
              <w:rPr>
                <w:sz w:val="15"/>
              </w:rPr>
            </w:pPr>
            <w:r>
              <w:rPr>
                <w:w w:val="110"/>
                <w:sz w:val="15"/>
              </w:rPr>
              <w:t>6.240,00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5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4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5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K100129 POSTAVLJANJE JAVNE RASVJETE NA PROSTORU</w:t>
            </w:r>
          </w:p>
        </w:tc>
        <w:tc>
          <w:tcPr>
            <w:tcW w:w="10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53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7"/>
              <w:ind w:left="215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53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28"/>
              <w:ind w:left="371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28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28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3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3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3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377" w:type="dxa"/>
          </w:tcPr>
          <w:p w:rsidR="00612FFB" w:rsidRDefault="00612FFB">
            <w:pPr>
              <w:pStyle w:val="TableParagraph"/>
              <w:spacing w:before="22"/>
              <w:ind w:left="275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4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5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K100130 ZAMJENA DOTRAJALIH STUPOVA JAVNE RASVJE</w:t>
            </w:r>
          </w:p>
        </w:tc>
        <w:tc>
          <w:tcPr>
            <w:tcW w:w="10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72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53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37"/>
              <w:ind w:left="372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37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37"/>
              <w:ind w:left="215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1"/>
        </w:trPr>
        <w:tc>
          <w:tcPr>
            <w:tcW w:w="6053" w:type="dxa"/>
            <w:gridSpan w:val="2"/>
          </w:tcPr>
          <w:p w:rsidR="00612FFB" w:rsidRDefault="00612FFB">
            <w:pPr>
              <w:pStyle w:val="TableParagraph"/>
              <w:spacing w:before="28" w:line="153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75" w:type="dxa"/>
          </w:tcPr>
          <w:p w:rsidR="00612FFB" w:rsidRDefault="00612FFB">
            <w:pPr>
              <w:pStyle w:val="TableParagraph"/>
              <w:spacing w:before="28" w:line="153" w:lineRule="exact"/>
              <w:ind w:left="371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34" w:type="dxa"/>
          </w:tcPr>
          <w:p w:rsidR="00612FFB" w:rsidRDefault="00612FFB">
            <w:pPr>
              <w:pStyle w:val="TableParagraph"/>
              <w:spacing w:before="28" w:line="153" w:lineRule="exact"/>
              <w:ind w:right="2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 w:line="153" w:lineRule="exact"/>
              <w:ind w:left="175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 w:line="153" w:lineRule="exact"/>
              <w:ind w:left="208" w:right="20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727" w:type="dxa"/>
          </w:tcPr>
          <w:p w:rsidR="00612FFB" w:rsidRDefault="00612FFB">
            <w:pPr>
              <w:pStyle w:val="TableParagraph"/>
              <w:spacing w:before="28" w:line="153" w:lineRule="exact"/>
              <w:ind w:left="214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19" w:type="dxa"/>
          </w:tcPr>
          <w:p w:rsidR="00612FFB" w:rsidRDefault="00612FFB">
            <w:pPr>
              <w:pStyle w:val="TableParagraph"/>
              <w:spacing w:before="28" w:line="153" w:lineRule="exact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 w:line="153" w:lineRule="exact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31"/>
        <w:gridCol w:w="766"/>
        <w:gridCol w:w="1123"/>
        <w:gridCol w:w="1129"/>
        <w:gridCol w:w="1115"/>
        <w:gridCol w:w="1507"/>
        <w:gridCol w:w="1064"/>
        <w:gridCol w:w="674"/>
        <w:gridCol w:w="617"/>
      </w:tblGrid>
      <w:tr w:rsidR="00612FFB">
        <w:trPr>
          <w:trHeight w:val="206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4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4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4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4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3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K100131 TROŠKOVI PRIKLJUČENJA RECIKLAŽNOG DVORIŠ</w:t>
            </w:r>
          </w:p>
        </w:tc>
        <w:tc>
          <w:tcPr>
            <w:tcW w:w="7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17.510,00</w:t>
            </w:r>
          </w:p>
        </w:tc>
        <w:tc>
          <w:tcPr>
            <w:tcW w:w="150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17.680,00</w:t>
            </w:r>
          </w:p>
        </w:tc>
        <w:tc>
          <w:tcPr>
            <w:tcW w:w="1064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7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17.680,00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7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17.680,00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28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17.680,00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17.510,00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17.680,00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Kapitalni projekt K100132 UREĐENJE RURALNE INFRASTRUKTURE - UREĐ. </w:t>
            </w:r>
            <w:r>
              <w:rPr>
                <w:w w:val="105"/>
                <w:sz w:val="15"/>
              </w:rPr>
              <w:t>Z</w:t>
            </w:r>
          </w:p>
        </w:tc>
        <w:tc>
          <w:tcPr>
            <w:tcW w:w="7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190.550,00</w:t>
            </w:r>
          </w:p>
        </w:tc>
        <w:tc>
          <w:tcPr>
            <w:tcW w:w="150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192.400,00</w:t>
            </w:r>
          </w:p>
        </w:tc>
        <w:tc>
          <w:tcPr>
            <w:tcW w:w="106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190.550,00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7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192.400,00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7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7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190.550,00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192.400,00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190.550,00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192.400,00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190.550,00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192.400,00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3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T100101 IZRADA PROJ. DOKUM. ZA KUĆU OPROŠTAJA I PRIS</w:t>
            </w:r>
          </w:p>
        </w:tc>
        <w:tc>
          <w:tcPr>
            <w:tcW w:w="7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50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06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7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7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7"/>
              <w:ind w:right="1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7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6"/>
        </w:trPr>
        <w:tc>
          <w:tcPr>
            <w:tcW w:w="60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Program 1019 IZGRADNJA RECIKLAŽNOG DVORIŠTA U VLADISLAVCIMA RE</w:t>
            </w:r>
          </w:p>
        </w:tc>
        <w:tc>
          <w:tcPr>
            <w:tcW w:w="7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3.602.865,00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1.647.132,95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1.696.546,94</w:t>
            </w:r>
          </w:p>
        </w:tc>
        <w:tc>
          <w:tcPr>
            <w:tcW w:w="150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1.713.018,26</w:t>
            </w:r>
          </w:p>
        </w:tc>
        <w:tc>
          <w:tcPr>
            <w:tcW w:w="106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45,72</w:t>
            </w:r>
          </w:p>
        </w:tc>
        <w:tc>
          <w:tcPr>
            <w:tcW w:w="67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603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K100101 NADZOR RADOVA</w:t>
            </w:r>
          </w:p>
        </w:tc>
        <w:tc>
          <w:tcPr>
            <w:tcW w:w="76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194.900,00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94.639,50</w:t>
            </w:r>
          </w:p>
        </w:tc>
        <w:tc>
          <w:tcPr>
            <w:tcW w:w="150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95.558,33</w:t>
            </w:r>
          </w:p>
        </w:tc>
        <w:tc>
          <w:tcPr>
            <w:tcW w:w="106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47,14</w:t>
            </w:r>
          </w:p>
        </w:tc>
        <w:tc>
          <w:tcPr>
            <w:tcW w:w="67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7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94.639,50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7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95.558,33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7"/>
              <w:ind w:right="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7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7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28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94.639,50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95.558,33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28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94.639,50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95.558,33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94.639,50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3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95.558,33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3"/>
              <w:ind w:right="8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91.883,01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spacing w:before="33"/>
              <w:ind w:right="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4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31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K100103 IZGRADNJA I OPREMANJE RECIKLAŽNOG DVORIŠ</w:t>
            </w:r>
          </w:p>
        </w:tc>
        <w:tc>
          <w:tcPr>
            <w:tcW w:w="7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1.494.649,94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1.539.489,44</w:t>
            </w:r>
          </w:p>
        </w:tc>
        <w:tc>
          <w:tcPr>
            <w:tcW w:w="150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1.554.435,93</w:t>
            </w:r>
          </w:p>
        </w:tc>
        <w:tc>
          <w:tcPr>
            <w:tcW w:w="106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47,14</w:t>
            </w:r>
          </w:p>
        </w:tc>
        <w:tc>
          <w:tcPr>
            <w:tcW w:w="67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70"/>
        </w:trPr>
        <w:tc>
          <w:tcPr>
            <w:tcW w:w="6031" w:type="dxa"/>
          </w:tcPr>
          <w:p w:rsidR="00612FFB" w:rsidRPr="006E298D" w:rsidRDefault="00612FFB">
            <w:pPr>
              <w:pStyle w:val="TableParagraph"/>
              <w:spacing w:before="64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6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64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64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109.369,62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64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112.650,71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64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113.744,40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64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64"/>
              <w:ind w:right="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31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109.369,62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112.650,71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28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113.744,40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28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28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6"/>
        </w:trPr>
        <w:tc>
          <w:tcPr>
            <w:tcW w:w="6031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66" w:type="dxa"/>
          </w:tcPr>
          <w:p w:rsidR="00612FFB" w:rsidRDefault="00612FFB">
            <w:pPr>
              <w:pStyle w:val="TableParagraph"/>
              <w:spacing w:before="33" w:line="153" w:lineRule="exact"/>
              <w:ind w:right="10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 w:line="153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 w:line="153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109.369,62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 w:line="153" w:lineRule="exact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112.650,71</w:t>
            </w:r>
          </w:p>
        </w:tc>
        <w:tc>
          <w:tcPr>
            <w:tcW w:w="1507" w:type="dxa"/>
          </w:tcPr>
          <w:p w:rsidR="00612FFB" w:rsidRDefault="00612FFB">
            <w:pPr>
              <w:pStyle w:val="TableParagraph"/>
              <w:spacing w:before="33" w:line="153" w:lineRule="exact"/>
              <w:ind w:right="50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113.744,40</w:t>
            </w:r>
          </w:p>
        </w:tc>
        <w:tc>
          <w:tcPr>
            <w:tcW w:w="106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 w:line="153" w:lineRule="exact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 w:line="153" w:lineRule="exact"/>
              <w:ind w:right="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40"/>
        <w:gridCol w:w="758"/>
        <w:gridCol w:w="1123"/>
        <w:gridCol w:w="1131"/>
        <w:gridCol w:w="1116"/>
        <w:gridCol w:w="1551"/>
        <w:gridCol w:w="1024"/>
        <w:gridCol w:w="676"/>
        <w:gridCol w:w="619"/>
      </w:tblGrid>
      <w:tr w:rsidR="00612FFB">
        <w:trPr>
          <w:trHeight w:val="206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4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109.369,62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112.650,71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4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113.744,40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4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4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109.369,62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4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1.385.280,32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1.426.838,73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1.440.691,53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43,69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4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1.385.280,32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1.426.838,73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1.440.691,53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43,69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1.385.280,32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1.426.838,73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1.440.691,53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43,69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1.385.280,32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1.426.838,73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1.440.691,53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43,69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3.170.415,00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1.385.280,32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43,69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4214</w:t>
            </w:r>
            <w:r>
              <w:rPr>
                <w:w w:val="105"/>
                <w:sz w:val="15"/>
              </w:rPr>
              <w:tab/>
              <w:t>Ostali građevinski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objekti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4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K100104 INFORMATIVNO - OBRAZOVNE AKTIVNOSTI</w:t>
            </w:r>
          </w:p>
        </w:tc>
        <w:tc>
          <w:tcPr>
            <w:tcW w:w="75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56.444,00</w:t>
            </w:r>
          </w:p>
        </w:tc>
        <w:tc>
          <w:tcPr>
            <w:tcW w:w="15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56.992,00</w:t>
            </w:r>
          </w:p>
        </w:tc>
        <w:tc>
          <w:tcPr>
            <w:tcW w:w="10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40" w:type="dxa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56.444,00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7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56.992,00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4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56.444,00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56.992,00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56.444,00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56.992,00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56.444,00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56.992,00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216.550,00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54.800,00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25,31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4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K100105 PROMIDŽBA I VIDLJIVOST</w:t>
            </w:r>
          </w:p>
        </w:tc>
        <w:tc>
          <w:tcPr>
            <w:tcW w:w="75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5.974,00</w:t>
            </w:r>
          </w:p>
        </w:tc>
        <w:tc>
          <w:tcPr>
            <w:tcW w:w="15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6.032,00</w:t>
            </w:r>
          </w:p>
        </w:tc>
        <w:tc>
          <w:tcPr>
            <w:tcW w:w="10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40" w:type="dxa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5.974,00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7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6.032,00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4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5.974,00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6.032,00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5.974,00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6.032,00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5.974,00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6.032,00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5.800,00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27,62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6"/>
        </w:trPr>
        <w:tc>
          <w:tcPr>
            <w:tcW w:w="604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Program 1020 REKON.GRAĐEVINE INFRASTRUK.NAMJENE, PROMETNOG SU</w:t>
            </w:r>
          </w:p>
        </w:tc>
        <w:tc>
          <w:tcPr>
            <w:tcW w:w="75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1.219.969,84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136.183,49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140.268,99</w:t>
            </w:r>
          </w:p>
        </w:tc>
        <w:tc>
          <w:tcPr>
            <w:tcW w:w="15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141.630,83</w:t>
            </w:r>
          </w:p>
        </w:tc>
        <w:tc>
          <w:tcPr>
            <w:tcW w:w="10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11,16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604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K100101 REKONSTRUKCIJA NERAZVRSTANE CESTE FEREN</w:t>
            </w:r>
          </w:p>
        </w:tc>
        <w:tc>
          <w:tcPr>
            <w:tcW w:w="75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108.017,61</w:t>
            </w:r>
          </w:p>
        </w:tc>
        <w:tc>
          <w:tcPr>
            <w:tcW w:w="155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109.066,33</w:t>
            </w:r>
          </w:p>
        </w:tc>
        <w:tc>
          <w:tcPr>
            <w:tcW w:w="102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40" w:type="dxa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108.017,61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7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109.066,33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4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108.017,61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109.066,33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</w:t>
            </w:r>
            <w:r>
              <w:rPr>
                <w:w w:val="120"/>
                <w:sz w:val="15"/>
              </w:rPr>
              <w:tab/>
              <w:t>Rashodi za nabavu nefinancijske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108.017,61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109.066,33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42</w:t>
            </w:r>
            <w:r>
              <w:rPr>
                <w:w w:val="120"/>
                <w:sz w:val="15"/>
              </w:rPr>
              <w:tab/>
              <w:t>Rashodi za nabavu proizvedene dugotrajne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imovine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108.017,61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109.066,33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421</w:t>
            </w:r>
            <w:r>
              <w:rPr>
                <w:w w:val="115"/>
                <w:sz w:val="15"/>
              </w:rPr>
              <w:tab/>
              <w:t>Građevinski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objekti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1.139.984,84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104.871,47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9,20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40" w:type="dxa"/>
          </w:tcPr>
          <w:p w:rsidR="00612FFB" w:rsidRPr="006E298D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4213</w:t>
            </w:r>
            <w:r w:rsidRPr="006E298D">
              <w:rPr>
                <w:w w:val="105"/>
                <w:sz w:val="15"/>
                <w:lang w:val="sv-SE"/>
              </w:rPr>
              <w:tab/>
              <w:t>Ceste, željeznice i ostali prometni</w:t>
            </w:r>
            <w:r w:rsidRPr="006E298D">
              <w:rPr>
                <w:spacing w:val="26"/>
                <w:w w:val="105"/>
                <w:sz w:val="15"/>
                <w:lang w:val="sv-SE"/>
              </w:rPr>
              <w:t xml:space="preserve"> </w:t>
            </w:r>
            <w:r w:rsidRPr="006E298D">
              <w:rPr>
                <w:w w:val="105"/>
                <w:sz w:val="15"/>
                <w:lang w:val="sv-SE"/>
              </w:rPr>
              <w:t>objekti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4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4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 projekt K100102 USLUGA VOĐENJA PROJEKTA REKONSTRUKCIJE</w:t>
            </w:r>
          </w:p>
        </w:tc>
        <w:tc>
          <w:tcPr>
            <w:tcW w:w="75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3.614,18</w:t>
            </w:r>
          </w:p>
        </w:tc>
        <w:tc>
          <w:tcPr>
            <w:tcW w:w="15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3.649,27</w:t>
            </w:r>
          </w:p>
        </w:tc>
        <w:tc>
          <w:tcPr>
            <w:tcW w:w="10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40" w:type="dxa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7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3.614,18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7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3.649,27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4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28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3.614,18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28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3.649,27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3.614,18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3.649,27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3.614,18</w:t>
            </w: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spacing w:before="33"/>
              <w:ind w:right="55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3.649,27</w:t>
            </w: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6"/>
        </w:trPr>
        <w:tc>
          <w:tcPr>
            <w:tcW w:w="6040" w:type="dxa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758" w:type="dxa"/>
          </w:tcPr>
          <w:p w:rsidR="00612FFB" w:rsidRDefault="00612FFB">
            <w:pPr>
              <w:pStyle w:val="TableParagraph"/>
              <w:spacing w:before="33" w:line="153" w:lineRule="exact"/>
              <w:ind w:right="10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 w:line="153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35.110,00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 w:line="153" w:lineRule="exact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3.508,91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5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612FFB" w:rsidRDefault="00612FFB">
            <w:pPr>
              <w:pStyle w:val="TableParagraph"/>
              <w:spacing w:before="33" w:line="153" w:lineRule="exact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9,99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 w:line="153" w:lineRule="exact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8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4990"/>
        <w:gridCol w:w="1082"/>
        <w:gridCol w:w="1124"/>
        <w:gridCol w:w="1130"/>
        <w:gridCol w:w="1052"/>
        <w:gridCol w:w="1141"/>
        <w:gridCol w:w="743"/>
        <w:gridCol w:w="690"/>
        <w:gridCol w:w="676"/>
        <w:gridCol w:w="618"/>
      </w:tblGrid>
      <w:tr w:rsidR="00612FFB">
        <w:trPr>
          <w:trHeight w:val="201"/>
        </w:trPr>
        <w:tc>
          <w:tcPr>
            <w:tcW w:w="5780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6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174" w:type="dxa"/>
            <w:gridSpan w:val="8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80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Kapitalni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projekt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K100103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USLUGA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STRUČNOG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NADZORA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NAD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IZVOĐENJEM</w:t>
            </w:r>
          </w:p>
        </w:tc>
        <w:tc>
          <w:tcPr>
            <w:tcW w:w="108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28.637,20</w:t>
            </w:r>
          </w:p>
        </w:tc>
        <w:tc>
          <w:tcPr>
            <w:tcW w:w="114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28.915,23</w:t>
            </w:r>
          </w:p>
        </w:tc>
        <w:tc>
          <w:tcPr>
            <w:tcW w:w="1433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80" w:type="dxa"/>
            <w:gridSpan w:val="2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28.637,20</w:t>
            </w: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28.915,23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7"/>
              <w:ind w:right="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80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5.1. POMOĆI IZ DRŽAVNOG PRORAČUNA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28.637,20</w:t>
            </w: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28.915,23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80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28.637,20</w:t>
            </w: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28.915,23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3"/>
              <w:ind w:right="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5780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28.637,20</w:t>
            </w: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28.915,23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3"/>
              <w:ind w:right="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5780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44.875,00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27.803,11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61,96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5780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9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31" w:right="-44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0010</w:t>
            </w:r>
          </w:p>
        </w:tc>
        <w:tc>
          <w:tcPr>
            <w:tcW w:w="499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33"/>
              <w:rPr>
                <w:sz w:val="15"/>
              </w:rPr>
            </w:pPr>
            <w:r>
              <w:rPr>
                <w:w w:val="110"/>
                <w:sz w:val="15"/>
              </w:rPr>
              <w:t>5 POLJOPRIVREDA</w:t>
            </w:r>
          </w:p>
        </w:tc>
        <w:tc>
          <w:tcPr>
            <w:tcW w:w="1082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307.169,85</w:t>
            </w:r>
          </w:p>
        </w:tc>
        <w:tc>
          <w:tcPr>
            <w:tcW w:w="1124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632.740,60</w:t>
            </w:r>
          </w:p>
        </w:tc>
        <w:tc>
          <w:tcPr>
            <w:tcW w:w="113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970.000,00</w:t>
            </w:r>
          </w:p>
        </w:tc>
        <w:tc>
          <w:tcPr>
            <w:tcW w:w="1052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999.100,00</w:t>
            </w:r>
          </w:p>
        </w:tc>
        <w:tc>
          <w:tcPr>
            <w:tcW w:w="1141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1.008.800,00</w:t>
            </w:r>
          </w:p>
        </w:tc>
        <w:tc>
          <w:tcPr>
            <w:tcW w:w="74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205,99</w:t>
            </w:r>
          </w:p>
        </w:tc>
        <w:tc>
          <w:tcPr>
            <w:tcW w:w="69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153,30</w:t>
            </w:r>
          </w:p>
        </w:tc>
        <w:tc>
          <w:tcPr>
            <w:tcW w:w="676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6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Program 1</w:t>
            </w:r>
          </w:p>
        </w:tc>
        <w:tc>
          <w:tcPr>
            <w:tcW w:w="49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-11"/>
              <w:rPr>
                <w:sz w:val="15"/>
              </w:rPr>
            </w:pPr>
            <w:r>
              <w:rPr>
                <w:w w:val="105"/>
                <w:sz w:val="15"/>
              </w:rPr>
              <w:t>008 RAZVOJ POLJOPRIVREDE I GOSPODARSTVA</w:t>
            </w:r>
          </w:p>
        </w:tc>
        <w:tc>
          <w:tcPr>
            <w:tcW w:w="108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307.169,85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632.740,60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970.000,00</w:t>
            </w:r>
          </w:p>
        </w:tc>
        <w:tc>
          <w:tcPr>
            <w:tcW w:w="10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999.100,00</w:t>
            </w:r>
          </w:p>
        </w:tc>
        <w:tc>
          <w:tcPr>
            <w:tcW w:w="114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1.008.800,00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205,99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4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153,30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499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-29"/>
              <w:rPr>
                <w:sz w:val="15"/>
              </w:rPr>
            </w:pPr>
            <w:r>
              <w:rPr>
                <w:w w:val="105"/>
                <w:sz w:val="15"/>
              </w:rPr>
              <w:t>A100101 REDOVAN RAD</w:t>
            </w:r>
          </w:p>
        </w:tc>
        <w:tc>
          <w:tcPr>
            <w:tcW w:w="108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307.169,85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335.278,97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05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114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109,15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282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4,03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80" w:type="dxa"/>
            <w:gridSpan w:val="2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54" w:type="dxa"/>
            <w:gridSpan w:val="2"/>
          </w:tcPr>
          <w:p w:rsidR="00612FFB" w:rsidRDefault="00612FFB">
            <w:pPr>
              <w:pStyle w:val="TableParagraph"/>
              <w:spacing w:before="37"/>
              <w:ind w:left="1396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37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80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7.1. PRIHOD OD PRODAJE NEFINANCIJSKE IMOVINE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254" w:type="dxa"/>
            <w:gridSpan w:val="2"/>
          </w:tcPr>
          <w:p w:rsidR="00612FFB" w:rsidRDefault="00612FFB">
            <w:pPr>
              <w:pStyle w:val="TableParagraph"/>
              <w:spacing w:before="28"/>
              <w:ind w:left="1395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28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84.253,59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131.615,60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10,26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zaposlene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84.253,59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131.615,60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282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311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Plaće (Bruto)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71.888,71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112.300,00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282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3111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Plaće za redovan rad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71.888,71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Doprinosi na plaće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12.364,88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19.315,60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282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3132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Doprinosi za obvezno zdravstveno osiguranje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11.142,76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3133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doprinosi za obvezno osiguranje u slučaju nezaposlenosti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1.222,12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33.623,52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13.500,00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3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13.905,00</w:t>
            </w: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spacing w:before="33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14.040,00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4990" w:type="dxa"/>
          </w:tcPr>
          <w:p w:rsidR="00612FFB" w:rsidRPr="006E298D" w:rsidRDefault="00612FFB">
            <w:pPr>
              <w:pStyle w:val="TableParagraph"/>
              <w:spacing w:before="23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3.857,89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6.000,00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103,68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3221</w:t>
            </w:r>
          </w:p>
        </w:tc>
        <w:tc>
          <w:tcPr>
            <w:tcW w:w="4990" w:type="dxa"/>
          </w:tcPr>
          <w:p w:rsidR="00612FFB" w:rsidRPr="006E298D" w:rsidRDefault="00612FFB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Uredski materijal i ostali materijalni rashodi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3.857,89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 w:line="172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29.765,63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 w:line="172" w:lineRule="exact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51.725,00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2" w:lineRule="exact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7.500,00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 w:line="172" w:lineRule="exact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173,77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 w:line="172" w:lineRule="exact"/>
              <w:ind w:left="199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14,50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 w:line="172" w:lineRule="exact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21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1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3232</w:t>
            </w:r>
          </w:p>
        </w:tc>
        <w:tc>
          <w:tcPr>
            <w:tcW w:w="4990" w:type="dxa"/>
          </w:tcPr>
          <w:p w:rsidR="00612FFB" w:rsidRPr="006E298D" w:rsidRDefault="00612FFB">
            <w:pPr>
              <w:pStyle w:val="TableParagraph"/>
              <w:spacing w:before="14"/>
              <w:ind w:left="126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Usluge tekućeg i investicijskog održavanja - održavanje kanalske</w:t>
            </w:r>
          </w:p>
          <w:p w:rsidR="00612FFB" w:rsidRDefault="00612FFB">
            <w:pPr>
              <w:pStyle w:val="TableParagraph"/>
              <w:spacing w:before="22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mreže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2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18.812,50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3235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Zakupnine i najamnine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4990" w:type="dxa"/>
          </w:tcPr>
          <w:p w:rsidR="00612FFB" w:rsidRPr="006E298D" w:rsidRDefault="00612FFB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Ostale usluge- usluge poljoprivrednog redara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10.953,13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4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10,96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4"/>
              <w:ind w:left="282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15"/>
                <w:sz w:val="15"/>
              </w:rPr>
              <w:t>A100246 Knjigovodstvene i računovodstvene usluge</w:t>
            </w:r>
          </w:p>
        </w:tc>
        <w:tc>
          <w:tcPr>
            <w:tcW w:w="108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23.000,00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90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2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A100283 Digitalizacija registraturnog i arhivskog gradiva poljoprivr</w:t>
            </w:r>
          </w:p>
        </w:tc>
        <w:tc>
          <w:tcPr>
            <w:tcW w:w="108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49.500,00</w:t>
            </w:r>
          </w:p>
        </w:tc>
        <w:tc>
          <w:tcPr>
            <w:tcW w:w="11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49.500,00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7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spacing w:before="37"/>
              <w:ind w:right="1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49.500,00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 w:line="165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990" w:type="dxa"/>
          </w:tcPr>
          <w:p w:rsidR="00612FFB" w:rsidRDefault="00612FFB">
            <w:pPr>
              <w:pStyle w:val="TableParagraph"/>
              <w:spacing w:before="22" w:line="165" w:lineRule="exact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82" w:type="dxa"/>
          </w:tcPr>
          <w:p w:rsidR="00612FFB" w:rsidRDefault="00612FFB">
            <w:pPr>
              <w:pStyle w:val="TableParagraph"/>
              <w:spacing w:before="34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49.500,00</w:t>
            </w:r>
          </w:p>
        </w:tc>
        <w:tc>
          <w:tcPr>
            <w:tcW w:w="112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 w:line="153" w:lineRule="exact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 w:rsidRPr="006E298D">
        <w:trPr>
          <w:trHeight w:val="396"/>
        </w:trPr>
        <w:tc>
          <w:tcPr>
            <w:tcW w:w="14036" w:type="dxa"/>
            <w:gridSpan w:val="11"/>
            <w:shd w:val="clear" w:color="auto" w:fill="BFBFBF"/>
          </w:tcPr>
          <w:p w:rsidR="00612FFB" w:rsidRPr="006E298D" w:rsidRDefault="00612FFB">
            <w:pPr>
              <w:pStyle w:val="TableParagraph"/>
              <w:spacing w:before="3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tabs>
                <w:tab w:val="left" w:pos="6011"/>
                <w:tab w:val="left" w:pos="7499"/>
                <w:tab w:val="left" w:pos="8637"/>
                <w:tab w:val="left" w:pos="9760"/>
                <w:tab w:val="left" w:pos="10869"/>
                <w:tab w:val="left" w:pos="11620"/>
              </w:tabs>
              <w:ind w:left="31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Aktivnost:</w:t>
            </w:r>
            <w:r w:rsidRPr="006E298D">
              <w:rPr>
                <w:spacing w:val="12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A100295</w:t>
            </w:r>
            <w:r w:rsidRPr="006E298D">
              <w:rPr>
                <w:spacing w:val="13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Izrada</w:t>
            </w:r>
            <w:r w:rsidRPr="006E298D">
              <w:rPr>
                <w:spacing w:val="13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projektne</w:t>
            </w:r>
            <w:r w:rsidRPr="006E298D">
              <w:rPr>
                <w:spacing w:val="13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dokumentacije</w:t>
            </w:r>
            <w:r w:rsidRPr="006E298D">
              <w:rPr>
                <w:spacing w:val="11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za</w:t>
            </w:r>
            <w:r w:rsidRPr="006E298D">
              <w:rPr>
                <w:spacing w:val="12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nerazvrstanu</w:t>
            </w:r>
            <w:r w:rsidRPr="006E298D">
              <w:rPr>
                <w:spacing w:val="10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cestu</w:t>
            </w:r>
            <w:r w:rsidRPr="006E298D">
              <w:rPr>
                <w:spacing w:val="9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u</w:t>
            </w:r>
            <w:r w:rsidRPr="006E298D">
              <w:rPr>
                <w:spacing w:val="13"/>
                <w:w w:val="115"/>
                <w:sz w:val="15"/>
                <w:lang w:val="sv-SE"/>
              </w:rPr>
              <w:t xml:space="preserve"> </w:t>
            </w:r>
            <w:r w:rsidRPr="006E298D">
              <w:rPr>
                <w:w w:val="115"/>
                <w:sz w:val="15"/>
                <w:lang w:val="sv-SE"/>
              </w:rPr>
              <w:t>H</w:t>
            </w:r>
            <w:r w:rsidRPr="006E298D">
              <w:rPr>
                <w:w w:val="115"/>
                <w:sz w:val="15"/>
                <w:lang w:val="sv-SE"/>
              </w:rPr>
              <w:tab/>
              <w:t>22.500,00</w:t>
            </w:r>
            <w:r w:rsidRPr="006E298D">
              <w:rPr>
                <w:w w:val="115"/>
                <w:sz w:val="15"/>
                <w:lang w:val="sv-SE"/>
              </w:rPr>
              <w:tab/>
              <w:t>0,00</w:t>
            </w:r>
            <w:r w:rsidRPr="006E298D">
              <w:rPr>
                <w:w w:val="115"/>
                <w:sz w:val="15"/>
                <w:lang w:val="sv-SE"/>
              </w:rPr>
              <w:tab/>
              <w:t>0,00</w:t>
            </w:r>
            <w:r w:rsidRPr="006E298D">
              <w:rPr>
                <w:w w:val="115"/>
                <w:sz w:val="15"/>
                <w:lang w:val="sv-SE"/>
              </w:rPr>
              <w:tab/>
              <w:t>0,00</w:t>
            </w:r>
            <w:r w:rsidRPr="006E298D">
              <w:rPr>
                <w:w w:val="115"/>
                <w:sz w:val="15"/>
                <w:lang w:val="sv-SE"/>
              </w:rPr>
              <w:tab/>
              <w:t>0,00</w:t>
            </w:r>
            <w:r w:rsidRPr="006E298D">
              <w:rPr>
                <w:w w:val="115"/>
                <w:sz w:val="15"/>
                <w:lang w:val="sv-SE"/>
              </w:rPr>
              <w:tab/>
              <w:t>0,00</w:t>
            </w:r>
          </w:p>
        </w:tc>
      </w:tr>
    </w:tbl>
    <w:p w:rsidR="00612FFB" w:rsidRPr="006E298D" w:rsidRDefault="00612FFB">
      <w:pPr>
        <w:rPr>
          <w:sz w:val="15"/>
          <w:lang w:val="sv-SE"/>
        </w:rPr>
        <w:sectPr w:rsidR="00612FFB" w:rsidRPr="006E298D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Pr="006E298D" w:rsidRDefault="00612FFB">
      <w:pPr>
        <w:pStyle w:val="BodyText"/>
        <w:rPr>
          <w:sz w:val="20"/>
          <w:lang w:val="sv-SE"/>
        </w:rPr>
      </w:pPr>
    </w:p>
    <w:p w:rsidR="00612FFB" w:rsidRPr="006E298D" w:rsidRDefault="00612FFB">
      <w:pPr>
        <w:pStyle w:val="BodyText"/>
        <w:spacing w:before="10" w:after="1"/>
        <w:rPr>
          <w:sz w:val="12"/>
          <w:lang w:val="sv-SE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4"/>
        <w:gridCol w:w="5057"/>
        <w:gridCol w:w="1013"/>
        <w:gridCol w:w="1122"/>
        <w:gridCol w:w="1129"/>
        <w:gridCol w:w="1114"/>
        <w:gridCol w:w="1076"/>
        <w:gridCol w:w="741"/>
        <w:gridCol w:w="688"/>
        <w:gridCol w:w="674"/>
        <w:gridCol w:w="650"/>
      </w:tblGrid>
      <w:tr w:rsidR="00612FFB">
        <w:trPr>
          <w:trHeight w:val="206"/>
        </w:trPr>
        <w:tc>
          <w:tcPr>
            <w:tcW w:w="824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line="167" w:lineRule="exact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4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4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4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4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3" w:type="dxa"/>
            <w:gridSpan w:val="4"/>
          </w:tcPr>
          <w:p w:rsidR="00612FFB" w:rsidRDefault="00612FFB">
            <w:pPr>
              <w:pStyle w:val="TableParagraph"/>
              <w:spacing w:before="4"/>
              <w:ind w:left="3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4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4"/>
          </w:tcPr>
          <w:p w:rsidR="00612FFB" w:rsidRDefault="00612FFB">
            <w:pPr>
              <w:pStyle w:val="TableParagraph"/>
              <w:spacing w:before="33"/>
              <w:ind w:left="32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4"/>
          </w:tcPr>
          <w:p w:rsidR="00612FFB" w:rsidRDefault="00612FFB">
            <w:pPr>
              <w:pStyle w:val="TableParagraph"/>
              <w:spacing w:before="34"/>
              <w:ind w:left="32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7"/>
        </w:trPr>
        <w:tc>
          <w:tcPr>
            <w:tcW w:w="82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505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2"/>
              <w:rPr>
                <w:sz w:val="15"/>
              </w:rPr>
            </w:pPr>
            <w:r>
              <w:rPr>
                <w:w w:val="115"/>
                <w:sz w:val="15"/>
              </w:rPr>
              <w:t>A100289 Vodni doprinos za izgradnju javne rasvjete na lokaciji cest</w:t>
            </w:r>
          </w:p>
        </w:tc>
        <w:tc>
          <w:tcPr>
            <w:tcW w:w="101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764,30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3" w:type="dxa"/>
            <w:gridSpan w:val="4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9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8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764,30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7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7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53" w:type="dxa"/>
            <w:gridSpan w:val="4"/>
          </w:tcPr>
          <w:p w:rsidR="00612FFB" w:rsidRDefault="00612FFB">
            <w:pPr>
              <w:pStyle w:val="TableParagraph"/>
              <w:spacing w:before="37"/>
              <w:ind w:left="3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3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764,30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4"/>
          </w:tcPr>
          <w:p w:rsidR="00612FFB" w:rsidRDefault="00612FFB">
            <w:pPr>
              <w:pStyle w:val="TableParagraph"/>
              <w:spacing w:before="33"/>
              <w:ind w:left="32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3234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Komunalne usluge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4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764,30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53" w:type="dxa"/>
            <w:gridSpan w:val="4"/>
          </w:tcPr>
          <w:p w:rsidR="00612FFB" w:rsidRDefault="00612FFB">
            <w:pPr>
              <w:pStyle w:val="TableParagraph"/>
              <w:spacing w:before="34"/>
              <w:ind w:left="31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7"/>
        </w:trPr>
        <w:tc>
          <w:tcPr>
            <w:tcW w:w="5881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A100104 GEODETSKO - KATASTARSKE USLUGE - IZMJERA ZEMLJ</w:t>
            </w:r>
          </w:p>
        </w:tc>
        <w:tc>
          <w:tcPr>
            <w:tcW w:w="101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790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1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7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612FFB" w:rsidRDefault="00612FFB">
            <w:pPr>
              <w:pStyle w:val="TableParagraph"/>
              <w:spacing w:before="37"/>
              <w:ind w:left="790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7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4.3. PRIHODI OD ZAKUPA POLJOPRIVREDNOG ZEMLJIŠTA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28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612FFB" w:rsidRDefault="00612FFB">
            <w:pPr>
              <w:pStyle w:val="TableParagraph"/>
              <w:spacing w:before="28"/>
              <w:ind w:left="790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28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612FFB" w:rsidRDefault="00612FFB">
            <w:pPr>
              <w:pStyle w:val="TableParagraph"/>
              <w:spacing w:before="33"/>
              <w:ind w:left="790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612FFB" w:rsidRDefault="00612FFB">
            <w:pPr>
              <w:pStyle w:val="TableParagraph"/>
              <w:spacing w:before="33"/>
              <w:ind w:left="790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612FFB" w:rsidRDefault="00612FFB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15.000,00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34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62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81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K100101 IZGRADNJA, REKONSTRUKCIJA I ODRŽAVANJE O</w:t>
            </w:r>
          </w:p>
        </w:tc>
        <w:tc>
          <w:tcPr>
            <w:tcW w:w="101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122.900,00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0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74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156,50</w:t>
            </w:r>
          </w:p>
        </w:tc>
        <w:tc>
          <w:tcPr>
            <w:tcW w:w="68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1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1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52.500,00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7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54.075,00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54.600,00</w:t>
            </w: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37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612FFB" w:rsidRDefault="00612FFB">
            <w:pPr>
              <w:pStyle w:val="TableParagraph"/>
              <w:spacing w:before="37"/>
              <w:ind w:left="127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933,33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7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7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4.3. PRIHODI OD ZAKUPA POLJOPRIVREDNOG ZEMLJIŠTA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28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28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612FFB" w:rsidRDefault="00612FFB">
            <w:pPr>
              <w:pStyle w:val="TableParagraph"/>
              <w:spacing w:before="28"/>
              <w:ind w:left="211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44,44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28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28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612FFB" w:rsidRDefault="00612FFB">
            <w:pPr>
              <w:pStyle w:val="TableParagraph"/>
              <w:spacing w:before="33"/>
              <w:ind w:left="212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44,44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2.575,00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2.600,00</w:t>
            </w: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612FFB" w:rsidRDefault="00612FFB">
            <w:pPr>
              <w:pStyle w:val="TableParagraph"/>
              <w:spacing w:before="33"/>
              <w:ind w:left="212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44,44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33"/>
              <w:ind w:right="1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612FFB" w:rsidRDefault="00612FFB">
            <w:pPr>
              <w:pStyle w:val="TableParagraph"/>
              <w:spacing w:before="33"/>
              <w:ind w:left="212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44,44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2" w:line="165" w:lineRule="exact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4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78.528,44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4" w:line="153" w:lineRule="exact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5.625,00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:rsidR="00612FFB" w:rsidRDefault="00612FFB">
            <w:pPr>
              <w:pStyle w:val="TableParagraph"/>
              <w:spacing w:before="34" w:line="153" w:lineRule="exact"/>
              <w:ind w:right="1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7,16</w:t>
            </w:r>
          </w:p>
        </w:tc>
        <w:tc>
          <w:tcPr>
            <w:tcW w:w="688" w:type="dxa"/>
          </w:tcPr>
          <w:p w:rsidR="00612FFB" w:rsidRDefault="00612FFB">
            <w:pPr>
              <w:pStyle w:val="TableParagraph"/>
              <w:spacing w:before="34" w:line="153" w:lineRule="exact"/>
              <w:ind w:left="296" w:righ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64"/>
        </w:trPr>
        <w:tc>
          <w:tcPr>
            <w:tcW w:w="14088" w:type="dxa"/>
            <w:gridSpan w:val="11"/>
          </w:tcPr>
          <w:p w:rsidR="00612FFB" w:rsidRDefault="00612FFB">
            <w:pPr>
              <w:pStyle w:val="TableParagraph"/>
              <w:tabs>
                <w:tab w:val="left" w:pos="6425"/>
                <w:tab w:val="left" w:pos="7070"/>
                <w:tab w:val="left" w:pos="8292"/>
                <w:tab w:val="left" w:pos="9416"/>
                <w:tab w:val="left" w:pos="10524"/>
                <w:tab w:val="left" w:pos="12305"/>
                <w:tab w:val="left" w:pos="13572"/>
              </w:tabs>
              <w:spacing w:before="6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4.6.</w:t>
            </w:r>
            <w:r>
              <w:rPr>
                <w:spacing w:val="-20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PRIHODI</w:t>
            </w:r>
            <w:r>
              <w:rPr>
                <w:spacing w:val="-1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OD</w:t>
            </w:r>
            <w:r>
              <w:rPr>
                <w:spacing w:val="-20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KONCESIJE</w:t>
            </w:r>
            <w:r>
              <w:rPr>
                <w:spacing w:val="-1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DRŽAVNOG</w:t>
            </w:r>
            <w:r>
              <w:rPr>
                <w:spacing w:val="-19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POLJOP.ZEMLJIŠTA</w:t>
            </w:r>
            <w:r>
              <w:rPr>
                <w:w w:val="110"/>
                <w:sz w:val="15"/>
              </w:rPr>
              <w:tab/>
              <w:t>0,00</w:t>
            </w:r>
            <w:r>
              <w:rPr>
                <w:w w:val="110"/>
                <w:sz w:val="15"/>
              </w:rPr>
              <w:tab/>
              <w:t>117.275,00</w:t>
            </w:r>
            <w:r>
              <w:rPr>
                <w:w w:val="110"/>
                <w:sz w:val="15"/>
              </w:rPr>
              <w:tab/>
              <w:t>50.000,00</w:t>
            </w:r>
            <w:r>
              <w:rPr>
                <w:w w:val="110"/>
                <w:sz w:val="15"/>
              </w:rPr>
              <w:tab/>
              <w:t>51.500,00</w:t>
            </w:r>
            <w:r>
              <w:rPr>
                <w:w w:val="110"/>
                <w:sz w:val="15"/>
              </w:rPr>
              <w:tab/>
              <w:t>52.000,00</w:t>
            </w:r>
            <w:r>
              <w:rPr>
                <w:w w:val="110"/>
                <w:sz w:val="15"/>
              </w:rPr>
              <w:tab/>
              <w:t xml:space="preserve">42,63   </w:t>
            </w:r>
            <w:r>
              <w:rPr>
                <w:spacing w:val="2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103,00</w:t>
            </w:r>
            <w:r>
              <w:rPr>
                <w:w w:val="110"/>
                <w:sz w:val="15"/>
              </w:rPr>
              <w:tab/>
              <w:t>100,97</w:t>
            </w:r>
          </w:p>
        </w:tc>
      </w:tr>
      <w:tr w:rsidR="00612FFB">
        <w:trPr>
          <w:trHeight w:val="235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117.275,00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29" w:type="dxa"/>
            <w:gridSpan w:val="2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42,63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117.275,00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29" w:type="dxa"/>
            <w:gridSpan w:val="2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42,63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117.275,00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gridSpan w:val="2"/>
          </w:tcPr>
          <w:p w:rsidR="00612FFB" w:rsidRDefault="00612FFB">
            <w:pPr>
              <w:pStyle w:val="TableParagraph"/>
              <w:spacing w:before="33"/>
              <w:ind w:right="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42,63</w:t>
            </w: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4213</w:t>
            </w:r>
          </w:p>
        </w:tc>
        <w:tc>
          <w:tcPr>
            <w:tcW w:w="5057" w:type="dxa"/>
          </w:tcPr>
          <w:p w:rsidR="00612FFB" w:rsidRPr="006E298D" w:rsidRDefault="00612FFB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Ceste, željeznice i ostali prometni objekti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4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81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Kapitalni projekt K100102 IZGRADNJA NERAZVRSTANE CESTE U SVRHU POL</w:t>
            </w:r>
          </w:p>
        </w:tc>
        <w:tc>
          <w:tcPr>
            <w:tcW w:w="101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588.000,00</w:t>
            </w:r>
          </w:p>
        </w:tc>
        <w:tc>
          <w:tcPr>
            <w:tcW w:w="111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605.640,00</w:t>
            </w:r>
          </w:p>
        </w:tc>
        <w:tc>
          <w:tcPr>
            <w:tcW w:w="10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611.520,00</w:t>
            </w:r>
          </w:p>
        </w:tc>
        <w:tc>
          <w:tcPr>
            <w:tcW w:w="2103" w:type="dxa"/>
            <w:gridSpan w:val="3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1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7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308.000,00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7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317.240,00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7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320.320,00</w:t>
            </w:r>
          </w:p>
        </w:tc>
        <w:tc>
          <w:tcPr>
            <w:tcW w:w="2103" w:type="dxa"/>
            <w:gridSpan w:val="3"/>
          </w:tcPr>
          <w:p w:rsidR="00612FFB" w:rsidRDefault="00612FFB">
            <w:pPr>
              <w:pStyle w:val="TableParagraph"/>
              <w:spacing w:before="37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7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1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4.3. PRIHODI OD ZAKUPA POLJOPRIVREDNOG ZEMLJIŠTA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155.000,00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28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159.650,00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161.200,00</w:t>
            </w:r>
          </w:p>
        </w:tc>
        <w:tc>
          <w:tcPr>
            <w:tcW w:w="2103" w:type="dxa"/>
            <w:gridSpan w:val="3"/>
          </w:tcPr>
          <w:p w:rsidR="00612FFB" w:rsidRDefault="00612FFB">
            <w:pPr>
              <w:pStyle w:val="TableParagraph"/>
              <w:spacing w:before="28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28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28.840,00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29.120,00</w:t>
            </w:r>
          </w:p>
        </w:tc>
        <w:tc>
          <w:tcPr>
            <w:tcW w:w="2103" w:type="dxa"/>
            <w:gridSpan w:val="3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3"/>
              <w:ind w:right="1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28.840,00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29.120,00</w:t>
            </w:r>
          </w:p>
        </w:tc>
        <w:tc>
          <w:tcPr>
            <w:tcW w:w="2103" w:type="dxa"/>
            <w:gridSpan w:val="3"/>
          </w:tcPr>
          <w:p w:rsidR="00612FFB" w:rsidRDefault="00612FFB">
            <w:pPr>
              <w:pStyle w:val="TableParagraph"/>
              <w:spacing w:before="33"/>
              <w:ind w:right="10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gridSpan w:val="3"/>
          </w:tcPr>
          <w:p w:rsidR="00612FFB" w:rsidRDefault="00612FFB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4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4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3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130.810,00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132.080,00</w:t>
            </w:r>
          </w:p>
        </w:tc>
        <w:tc>
          <w:tcPr>
            <w:tcW w:w="2103" w:type="dxa"/>
            <w:gridSpan w:val="3"/>
          </w:tcPr>
          <w:p w:rsidR="00612FFB" w:rsidRDefault="00612FFB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spacing w:before="33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130.810,00</w:t>
            </w: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spacing w:before="33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132.080,00</w:t>
            </w:r>
          </w:p>
        </w:tc>
        <w:tc>
          <w:tcPr>
            <w:tcW w:w="2103" w:type="dxa"/>
            <w:gridSpan w:val="3"/>
          </w:tcPr>
          <w:p w:rsidR="00612FFB" w:rsidRDefault="00612FFB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spacing w:before="33"/>
              <w:ind w:right="5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057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spacing w:before="33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127.000,00</w:t>
            </w: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gridSpan w:val="3"/>
          </w:tcPr>
          <w:p w:rsidR="00612FFB" w:rsidRDefault="00612FFB">
            <w:pPr>
              <w:pStyle w:val="TableParagraph"/>
              <w:spacing w:before="33"/>
              <w:ind w:right="10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824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4213</w:t>
            </w:r>
          </w:p>
        </w:tc>
        <w:tc>
          <w:tcPr>
            <w:tcW w:w="5057" w:type="dxa"/>
          </w:tcPr>
          <w:p w:rsidR="00612FFB" w:rsidRPr="006E298D" w:rsidRDefault="00612FFB">
            <w:pPr>
              <w:pStyle w:val="TableParagraph"/>
              <w:spacing w:before="22" w:line="165" w:lineRule="exact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Ceste, željeznice i ostali prometni objekti</w:t>
            </w:r>
          </w:p>
        </w:tc>
        <w:tc>
          <w:tcPr>
            <w:tcW w:w="1013" w:type="dxa"/>
          </w:tcPr>
          <w:p w:rsidR="00612FFB" w:rsidRDefault="00612FFB">
            <w:pPr>
              <w:pStyle w:val="TableParagraph"/>
              <w:spacing w:before="34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2" w:type="dxa"/>
          </w:tcPr>
          <w:p w:rsidR="00612FFB" w:rsidRDefault="00612FFB">
            <w:pPr>
              <w:pStyle w:val="TableParagraph"/>
              <w:spacing w:before="34" w:line="153" w:lineRule="exact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3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1"/>
        <w:rPr>
          <w:sz w:val="25"/>
        </w:rPr>
      </w:pPr>
    </w:p>
    <w:p w:rsidR="00612FFB" w:rsidRDefault="00612FFB">
      <w:pPr>
        <w:tabs>
          <w:tab w:val="left" w:pos="7556"/>
          <w:tab w:val="left" w:pos="8665"/>
          <w:tab w:val="left" w:pos="9339"/>
          <w:tab w:val="left" w:pos="10462"/>
          <w:tab w:val="left" w:pos="11571"/>
          <w:tab w:val="left" w:pos="13998"/>
          <w:tab w:val="left" w:pos="14704"/>
        </w:tabs>
        <w:spacing w:before="94" w:after="59"/>
        <w:ind w:left="1196"/>
        <w:rPr>
          <w:sz w:val="15"/>
        </w:rPr>
      </w:pPr>
      <w:r>
        <w:rPr>
          <w:w w:val="110"/>
          <w:sz w:val="15"/>
        </w:rPr>
        <w:t>4.6.</w:t>
      </w:r>
      <w:r>
        <w:rPr>
          <w:spacing w:val="-20"/>
          <w:w w:val="110"/>
          <w:sz w:val="15"/>
        </w:rPr>
        <w:t xml:space="preserve"> </w:t>
      </w:r>
      <w:r>
        <w:rPr>
          <w:w w:val="110"/>
          <w:sz w:val="15"/>
        </w:rPr>
        <w:t>PRIHODI</w:t>
      </w:r>
      <w:r>
        <w:rPr>
          <w:spacing w:val="-19"/>
          <w:w w:val="110"/>
          <w:sz w:val="15"/>
        </w:rPr>
        <w:t xml:space="preserve"> </w:t>
      </w:r>
      <w:r>
        <w:rPr>
          <w:w w:val="110"/>
          <w:sz w:val="15"/>
        </w:rPr>
        <w:t>OD</w:t>
      </w:r>
      <w:r>
        <w:rPr>
          <w:spacing w:val="-20"/>
          <w:w w:val="110"/>
          <w:sz w:val="15"/>
        </w:rPr>
        <w:t xml:space="preserve"> </w:t>
      </w:r>
      <w:r>
        <w:rPr>
          <w:w w:val="110"/>
          <w:sz w:val="15"/>
        </w:rPr>
        <w:t>KONCESIJE</w:t>
      </w:r>
      <w:r>
        <w:rPr>
          <w:spacing w:val="-19"/>
          <w:w w:val="110"/>
          <w:sz w:val="15"/>
        </w:rPr>
        <w:t xml:space="preserve"> </w:t>
      </w:r>
      <w:r>
        <w:rPr>
          <w:w w:val="110"/>
          <w:sz w:val="15"/>
        </w:rPr>
        <w:t>DRŽAVNOG</w:t>
      </w:r>
      <w:r>
        <w:rPr>
          <w:spacing w:val="-19"/>
          <w:w w:val="110"/>
          <w:sz w:val="15"/>
        </w:rPr>
        <w:t xml:space="preserve"> </w:t>
      </w:r>
      <w:r>
        <w:rPr>
          <w:w w:val="110"/>
          <w:sz w:val="15"/>
        </w:rPr>
        <w:t>POLJOP.ZEMLJIŠTA</w:t>
      </w:r>
      <w:r>
        <w:rPr>
          <w:w w:val="110"/>
          <w:sz w:val="15"/>
        </w:rPr>
        <w:tab/>
        <w:t>0,00</w:t>
      </w:r>
      <w:r>
        <w:rPr>
          <w:w w:val="110"/>
          <w:sz w:val="15"/>
        </w:rPr>
        <w:tab/>
        <w:t>0,00</w:t>
      </w:r>
      <w:r>
        <w:rPr>
          <w:w w:val="110"/>
          <w:sz w:val="15"/>
        </w:rPr>
        <w:tab/>
        <w:t>117.774,37</w:t>
      </w:r>
      <w:r>
        <w:rPr>
          <w:w w:val="110"/>
          <w:sz w:val="15"/>
        </w:rPr>
        <w:tab/>
        <w:t>121.307,60</w:t>
      </w:r>
      <w:r>
        <w:rPr>
          <w:w w:val="110"/>
          <w:sz w:val="15"/>
        </w:rPr>
        <w:tab/>
        <w:t>122.485,34</w:t>
      </w:r>
      <w:r>
        <w:rPr>
          <w:w w:val="110"/>
          <w:sz w:val="15"/>
        </w:rPr>
        <w:tab/>
        <w:t>103,00</w:t>
      </w:r>
      <w:r>
        <w:rPr>
          <w:w w:val="110"/>
          <w:sz w:val="15"/>
        </w:rPr>
        <w:tab/>
        <w:t>100,97</w:t>
      </w: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2"/>
        <w:gridCol w:w="4895"/>
        <w:gridCol w:w="1111"/>
        <w:gridCol w:w="1081"/>
        <w:gridCol w:w="1130"/>
        <w:gridCol w:w="1116"/>
        <w:gridCol w:w="1120"/>
        <w:gridCol w:w="701"/>
        <w:gridCol w:w="690"/>
        <w:gridCol w:w="676"/>
        <w:gridCol w:w="652"/>
      </w:tblGrid>
      <w:tr w:rsidR="00612FFB">
        <w:trPr>
          <w:trHeight w:val="206"/>
        </w:trPr>
        <w:tc>
          <w:tcPr>
            <w:tcW w:w="932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line="167" w:lineRule="exact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4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117.774,37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121.307,60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4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122.485,34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4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4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117.774,37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121.307,60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3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122.485,34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117.774,37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4213</w:t>
            </w:r>
          </w:p>
        </w:tc>
        <w:tc>
          <w:tcPr>
            <w:tcW w:w="4895" w:type="dxa"/>
          </w:tcPr>
          <w:p w:rsidR="00612FFB" w:rsidRPr="006E298D" w:rsidRDefault="00612FFB">
            <w:pPr>
              <w:pStyle w:val="TableParagraph"/>
              <w:spacing w:before="22"/>
              <w:ind w:left="1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Ceste, željeznice i ostali prometni objekti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0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4.8. OSTALI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8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NAMJENSKI PRIHODI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35.225,63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36.282,40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28"/>
              <w:ind w:left="164" w:right="9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36.634,66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35.225,63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36.282,40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3"/>
              <w:ind w:left="164" w:right="9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36.634,66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35.225,63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36.282,40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3"/>
              <w:ind w:left="164" w:right="9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36.634,66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35.225,63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4213</w:t>
            </w:r>
          </w:p>
        </w:tc>
        <w:tc>
          <w:tcPr>
            <w:tcW w:w="4895" w:type="dxa"/>
          </w:tcPr>
          <w:p w:rsidR="00612FFB" w:rsidRPr="006E298D" w:rsidRDefault="00612FFB">
            <w:pPr>
              <w:pStyle w:val="TableParagraph"/>
              <w:spacing w:before="22"/>
              <w:ind w:left="1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Ceste, željeznice i ostali prometni objekti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4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82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288.400,00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28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291.200,00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2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5.2. POMOĆI IZ ŽUPANIJSKOG PRORAČUNA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288.400,00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28"/>
              <w:ind w:left="164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291.200,00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288.400,00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3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291.200,00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288.400,00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3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291.200,00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4213</w:t>
            </w:r>
          </w:p>
        </w:tc>
        <w:tc>
          <w:tcPr>
            <w:tcW w:w="4895" w:type="dxa"/>
          </w:tcPr>
          <w:p w:rsidR="00612FFB" w:rsidRPr="006E298D" w:rsidRDefault="00612FFB">
            <w:pPr>
              <w:pStyle w:val="TableParagraph"/>
              <w:spacing w:before="22"/>
              <w:ind w:left="1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Ceste, željeznice i ostali prometni objekti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2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T100101 IZRADA PROJEKTNE DOKUMENTACIJE ZA PRIJAVU</w:t>
            </w:r>
          </w:p>
        </w:tc>
        <w:tc>
          <w:tcPr>
            <w:tcW w:w="111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160.680,00</w:t>
            </w:r>
          </w:p>
        </w:tc>
        <w:tc>
          <w:tcPr>
            <w:tcW w:w="11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6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162.240,00</w:t>
            </w:r>
          </w:p>
        </w:tc>
        <w:tc>
          <w:tcPr>
            <w:tcW w:w="70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5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193,16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27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Izvor 4. PRIHODI ZA POSEBNE NAMJENE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7"/>
              <w:ind w:left="164" w:right="9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01" w:type="dxa"/>
          </w:tcPr>
          <w:p w:rsidR="00612FFB" w:rsidRDefault="00612FFB">
            <w:pPr>
              <w:pStyle w:val="TableParagraph"/>
              <w:spacing w:before="37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98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2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4.3. PRIHODI OD ZAKUPA POLJOPRIVREDNOG ZEMLJIŠTA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8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28"/>
              <w:ind w:left="164" w:right="9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01" w:type="dxa"/>
          </w:tcPr>
          <w:p w:rsidR="00612FFB" w:rsidRDefault="00612FFB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3"/>
              <w:ind w:left="164" w:right="9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01" w:type="dxa"/>
          </w:tcPr>
          <w:p w:rsidR="00612FFB" w:rsidRDefault="00612FFB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8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35.535,00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3"/>
              <w:ind w:left="164" w:right="9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35.880,00</w:t>
            </w:r>
          </w:p>
        </w:tc>
        <w:tc>
          <w:tcPr>
            <w:tcW w:w="701" w:type="dxa"/>
          </w:tcPr>
          <w:p w:rsidR="00612FFB" w:rsidRDefault="00612FFB">
            <w:pPr>
              <w:pStyle w:val="TableParagraph"/>
              <w:spacing w:before="33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98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80.763,37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34.500,00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612FFB" w:rsidRDefault="00612FFB">
            <w:pPr>
              <w:pStyle w:val="TableParagraph"/>
              <w:spacing w:before="33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41,68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200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42,72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1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2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193.750,00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</w:tcPr>
          <w:p w:rsidR="00612FFB" w:rsidRDefault="00612FFB">
            <w:pPr>
              <w:pStyle w:val="TableParagraph"/>
              <w:spacing w:before="34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82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125.145,00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28"/>
              <w:ind w:left="16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126.360,00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2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7.1. PRIHOD OD PRODAJE NEFINANCIJSKE IMOVINE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125.145,00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28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126.360,00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125.145,00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3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126.360,00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125.145,00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3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126.360,00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3"/>
              <w:ind w:left="19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4895" w:type="dxa"/>
          </w:tcPr>
          <w:p w:rsidR="00612FFB" w:rsidRDefault="00612FFB">
            <w:pPr>
              <w:pStyle w:val="TableParagraph"/>
              <w:spacing w:before="22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27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T100102 SUFINANCIRANJE IZGRADNJE PLASTENIKA OBITELJ</w:t>
            </w:r>
          </w:p>
        </w:tc>
        <w:tc>
          <w:tcPr>
            <w:tcW w:w="111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1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2067" w:type="dxa"/>
            <w:gridSpan w:val="3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27" w:type="dxa"/>
            <w:gridSpan w:val="2"/>
          </w:tcPr>
          <w:p w:rsidR="00612FFB" w:rsidRDefault="00612FFB">
            <w:pPr>
              <w:pStyle w:val="TableParagraph"/>
              <w:spacing w:before="37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7"/>
              <w:ind w:left="164" w:right="1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27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7.1. PRIHOD OD PRODAJE NEFINANCIJSKE IMOVINE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5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28"/>
              <w:ind w:left="163" w:right="1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28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647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1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895" w:type="dxa"/>
          </w:tcPr>
          <w:p w:rsidR="00612FFB" w:rsidRPr="006E298D" w:rsidRDefault="00612FFB">
            <w:pPr>
              <w:pStyle w:val="TableParagraph"/>
              <w:spacing w:before="23"/>
              <w:ind w:left="19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2" w:line="200" w:lineRule="atLeast"/>
              <w:ind w:left="19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9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90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90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182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82"/>
              <w:rPr>
                <w:sz w:val="15"/>
              </w:rPr>
            </w:pPr>
            <w:r>
              <w:rPr>
                <w:w w:val="110"/>
                <w:sz w:val="15"/>
              </w:rPr>
              <w:t>103.000,00</w:t>
            </w: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spacing w:before="33"/>
              <w:ind w:left="175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75"/>
              <w:rPr>
                <w:sz w:val="15"/>
              </w:rPr>
            </w:pPr>
            <w:r>
              <w:rPr>
                <w:w w:val="110"/>
                <w:sz w:val="15"/>
              </w:rPr>
              <w:t>104.000,00</w:t>
            </w: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left="120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20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895" w:type="dxa"/>
          </w:tcPr>
          <w:p w:rsidR="00612FFB" w:rsidRPr="006E298D" w:rsidRDefault="00612FFB">
            <w:pPr>
              <w:pStyle w:val="TableParagraph"/>
              <w:spacing w:before="23"/>
              <w:ind w:left="19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spacing w:before="33"/>
              <w:ind w:right="1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932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895" w:type="dxa"/>
          </w:tcPr>
          <w:p w:rsidR="00612FFB" w:rsidRPr="006E298D" w:rsidRDefault="00612FFB">
            <w:pPr>
              <w:pStyle w:val="TableParagraph"/>
              <w:spacing w:before="22" w:line="165" w:lineRule="exact"/>
              <w:ind w:left="1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11" w:type="dxa"/>
          </w:tcPr>
          <w:p w:rsidR="00612FFB" w:rsidRDefault="00612FFB">
            <w:pPr>
              <w:pStyle w:val="TableParagraph"/>
              <w:spacing w:before="34" w:line="153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4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067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Pr="006E298D" w:rsidRDefault="00612FFB">
      <w:pPr>
        <w:tabs>
          <w:tab w:val="left" w:pos="7556"/>
          <w:tab w:val="left" w:pos="8665"/>
          <w:tab w:val="left" w:pos="9423"/>
          <w:tab w:val="left" w:pos="10547"/>
          <w:tab w:val="left" w:pos="11655"/>
          <w:tab w:val="left" w:pos="13998"/>
          <w:tab w:val="left" w:pos="14703"/>
        </w:tabs>
        <w:spacing w:before="62"/>
        <w:ind w:left="1196"/>
        <w:rPr>
          <w:sz w:val="15"/>
          <w:lang w:val="sv-SE"/>
        </w:rPr>
      </w:pPr>
      <w:r w:rsidRPr="006E298D">
        <w:rPr>
          <w:w w:val="110"/>
          <w:sz w:val="15"/>
          <w:lang w:val="sv-SE"/>
        </w:rPr>
        <w:t>7.3.</w:t>
      </w:r>
      <w:r w:rsidRPr="006E298D">
        <w:rPr>
          <w:spacing w:val="-15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PRIHODI</w:t>
      </w:r>
      <w:r w:rsidRPr="006E298D">
        <w:rPr>
          <w:spacing w:val="-15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OD</w:t>
      </w:r>
      <w:r w:rsidRPr="006E298D">
        <w:rPr>
          <w:spacing w:val="-15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PRODAJE</w:t>
      </w:r>
      <w:r w:rsidRPr="006E298D">
        <w:rPr>
          <w:spacing w:val="-16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ZGRADA</w:t>
      </w:r>
      <w:r w:rsidRPr="006E298D">
        <w:rPr>
          <w:spacing w:val="-16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I</w:t>
      </w:r>
      <w:r w:rsidRPr="006E298D">
        <w:rPr>
          <w:spacing w:val="-14"/>
          <w:w w:val="110"/>
          <w:sz w:val="15"/>
          <w:lang w:val="sv-SE"/>
        </w:rPr>
        <w:t xml:space="preserve"> </w:t>
      </w:r>
      <w:r w:rsidRPr="006E298D">
        <w:rPr>
          <w:w w:val="110"/>
          <w:sz w:val="15"/>
          <w:lang w:val="sv-SE"/>
        </w:rPr>
        <w:t>OBJEKATA</w:t>
      </w:r>
      <w:r w:rsidRPr="006E298D">
        <w:rPr>
          <w:w w:val="110"/>
          <w:sz w:val="15"/>
          <w:lang w:val="sv-SE"/>
        </w:rPr>
        <w:tab/>
        <w:t>0,00</w:t>
      </w:r>
      <w:r w:rsidRPr="006E298D">
        <w:rPr>
          <w:w w:val="110"/>
          <w:sz w:val="15"/>
          <w:lang w:val="sv-SE"/>
        </w:rPr>
        <w:tab/>
        <w:t>0,00</w:t>
      </w:r>
      <w:r w:rsidRPr="006E298D">
        <w:rPr>
          <w:w w:val="110"/>
          <w:sz w:val="15"/>
          <w:lang w:val="sv-SE"/>
        </w:rPr>
        <w:tab/>
        <w:t>50.000,00</w:t>
      </w:r>
      <w:r w:rsidRPr="006E298D">
        <w:rPr>
          <w:w w:val="110"/>
          <w:sz w:val="15"/>
          <w:lang w:val="sv-SE"/>
        </w:rPr>
        <w:tab/>
        <w:t>51.500,00</w:t>
      </w:r>
      <w:r w:rsidRPr="006E298D">
        <w:rPr>
          <w:w w:val="110"/>
          <w:sz w:val="15"/>
          <w:lang w:val="sv-SE"/>
        </w:rPr>
        <w:tab/>
        <w:t>52.000,00</w:t>
      </w:r>
      <w:r w:rsidRPr="006E298D">
        <w:rPr>
          <w:w w:val="110"/>
          <w:sz w:val="15"/>
          <w:lang w:val="sv-SE"/>
        </w:rPr>
        <w:tab/>
        <w:t>103,00</w:t>
      </w:r>
      <w:r w:rsidRPr="006E298D">
        <w:rPr>
          <w:w w:val="110"/>
          <w:sz w:val="15"/>
          <w:lang w:val="sv-SE"/>
        </w:rPr>
        <w:tab/>
        <w:t>100,97</w:t>
      </w:r>
    </w:p>
    <w:p w:rsidR="00612FFB" w:rsidRPr="006E298D" w:rsidRDefault="00612FFB">
      <w:pPr>
        <w:rPr>
          <w:sz w:val="15"/>
          <w:lang w:val="sv-SE"/>
        </w:rPr>
        <w:sectPr w:rsidR="00612FFB" w:rsidRPr="006E298D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Pr="006E298D" w:rsidRDefault="00612FFB">
      <w:pPr>
        <w:pStyle w:val="BodyText"/>
        <w:rPr>
          <w:sz w:val="20"/>
          <w:lang w:val="sv-SE"/>
        </w:rPr>
      </w:pPr>
    </w:p>
    <w:p w:rsidR="00612FFB" w:rsidRPr="006E298D" w:rsidRDefault="00612FFB">
      <w:pPr>
        <w:pStyle w:val="BodyText"/>
        <w:spacing w:before="10" w:after="1"/>
        <w:rPr>
          <w:sz w:val="12"/>
          <w:lang w:val="sv-SE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0"/>
        <w:gridCol w:w="4903"/>
        <w:gridCol w:w="1110"/>
        <w:gridCol w:w="1123"/>
        <w:gridCol w:w="1130"/>
        <w:gridCol w:w="1116"/>
        <w:gridCol w:w="1035"/>
        <w:gridCol w:w="742"/>
        <w:gridCol w:w="648"/>
        <w:gridCol w:w="715"/>
        <w:gridCol w:w="617"/>
      </w:tblGrid>
      <w:tr w:rsidR="00612FFB">
        <w:trPr>
          <w:trHeight w:val="618"/>
        </w:trPr>
        <w:tc>
          <w:tcPr>
            <w:tcW w:w="890" w:type="dxa"/>
          </w:tcPr>
          <w:p w:rsidR="00612FFB" w:rsidRDefault="00612FFB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03" w:type="dxa"/>
          </w:tcPr>
          <w:p w:rsidR="00612FFB" w:rsidRPr="006E298D" w:rsidRDefault="00612FFB">
            <w:pPr>
              <w:pStyle w:val="TableParagraph"/>
              <w:spacing w:line="167" w:lineRule="exact"/>
              <w:ind w:left="2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1" w:line="200" w:lineRule="atLeast"/>
              <w:ind w:left="2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4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ind w:left="59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9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ind w:left="231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31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4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2105" w:type="dxa"/>
            <w:gridSpan w:val="3"/>
          </w:tcPr>
          <w:p w:rsidR="00612FFB" w:rsidRDefault="00612FFB">
            <w:pPr>
              <w:pStyle w:val="TableParagraph"/>
              <w:spacing w:before="4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4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03" w:type="dxa"/>
          </w:tcPr>
          <w:p w:rsidR="00612FFB" w:rsidRPr="006E298D" w:rsidRDefault="00612FFB">
            <w:pPr>
              <w:pStyle w:val="TableParagraph"/>
              <w:spacing w:before="23"/>
              <w:ind w:left="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gridSpan w:val="3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903" w:type="dxa"/>
          </w:tcPr>
          <w:p w:rsidR="00612FFB" w:rsidRPr="006E298D" w:rsidRDefault="00612FFB">
            <w:pPr>
              <w:pStyle w:val="TableParagraph"/>
              <w:spacing w:before="22"/>
              <w:ind w:left="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89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31" w:right="-29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00106</w:t>
            </w:r>
          </w:p>
        </w:tc>
        <w:tc>
          <w:tcPr>
            <w:tcW w:w="490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PREDSTAVNIK MAĐARSKE NACIONALNE MANJINE</w:t>
            </w:r>
          </w:p>
        </w:tc>
        <w:tc>
          <w:tcPr>
            <w:tcW w:w="111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766,07</w:t>
            </w:r>
          </w:p>
        </w:tc>
        <w:tc>
          <w:tcPr>
            <w:tcW w:w="648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64,29</w:t>
            </w:r>
          </w:p>
        </w:tc>
        <w:tc>
          <w:tcPr>
            <w:tcW w:w="71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6"/>
        </w:trPr>
        <w:tc>
          <w:tcPr>
            <w:tcW w:w="8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Program 10</w:t>
            </w:r>
          </w:p>
        </w:tc>
        <w:tc>
          <w:tcPr>
            <w:tcW w:w="4903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-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10 REDOVAN RAD PREDSTAVNIKA MAĐARSKE NACIONALNE MA</w:t>
            </w:r>
          </w:p>
        </w:tc>
        <w:tc>
          <w:tcPr>
            <w:tcW w:w="111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766,07</w:t>
            </w:r>
          </w:p>
        </w:tc>
        <w:tc>
          <w:tcPr>
            <w:tcW w:w="64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64,29</w:t>
            </w:r>
          </w:p>
        </w:tc>
        <w:tc>
          <w:tcPr>
            <w:tcW w:w="7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89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 A</w:t>
            </w:r>
          </w:p>
        </w:tc>
        <w:tc>
          <w:tcPr>
            <w:tcW w:w="490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-22"/>
              <w:rPr>
                <w:sz w:val="15"/>
              </w:rPr>
            </w:pPr>
            <w:r>
              <w:rPr>
                <w:w w:val="105"/>
                <w:sz w:val="15"/>
              </w:rPr>
              <w:t>100101 REDOVAN RAD</w:t>
            </w:r>
          </w:p>
        </w:tc>
        <w:tc>
          <w:tcPr>
            <w:tcW w:w="111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766,07</w:t>
            </w:r>
          </w:p>
        </w:tc>
        <w:tc>
          <w:tcPr>
            <w:tcW w:w="64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64,29</w:t>
            </w:r>
          </w:p>
        </w:tc>
        <w:tc>
          <w:tcPr>
            <w:tcW w:w="7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3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766,07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7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64,29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7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3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766,07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28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64,29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28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903" w:type="dxa"/>
          </w:tcPr>
          <w:p w:rsidR="00612FFB" w:rsidRDefault="00612FFB">
            <w:pPr>
              <w:pStyle w:val="TableParagraph"/>
              <w:spacing w:before="23"/>
              <w:ind w:left="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9.270,00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9.360,00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218,88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225,00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03" w:type="dxa"/>
          </w:tcPr>
          <w:p w:rsidR="00612FFB" w:rsidRDefault="00612FFB">
            <w:pPr>
              <w:pStyle w:val="TableParagraph"/>
              <w:spacing w:before="23"/>
              <w:ind w:left="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4.120,00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218,88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4903" w:type="dxa"/>
          </w:tcPr>
          <w:p w:rsidR="00612FFB" w:rsidRPr="006E298D" w:rsidRDefault="00612FFB">
            <w:pPr>
              <w:pStyle w:val="TableParagraph"/>
              <w:spacing w:before="23"/>
              <w:ind w:left="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218,88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4903" w:type="dxa"/>
          </w:tcPr>
          <w:p w:rsidR="00612FFB" w:rsidRDefault="00612FFB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1.827,52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4903" w:type="dxa"/>
          </w:tcPr>
          <w:p w:rsidR="00612FFB" w:rsidRDefault="00612FFB">
            <w:pPr>
              <w:pStyle w:val="TableParagraph"/>
              <w:spacing w:before="23"/>
              <w:ind w:left="26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50,00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4903" w:type="dxa"/>
          </w:tcPr>
          <w:p w:rsidR="00612FFB" w:rsidRDefault="00612FFB">
            <w:pPr>
              <w:pStyle w:val="TableParagraph"/>
              <w:spacing w:before="23"/>
              <w:ind w:left="2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50,00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4903" w:type="dxa"/>
          </w:tcPr>
          <w:p w:rsidR="00612FFB" w:rsidRDefault="00612FFB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89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31" w:right="-29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00107</w:t>
            </w:r>
          </w:p>
        </w:tc>
        <w:tc>
          <w:tcPr>
            <w:tcW w:w="4903" w:type="dxa"/>
            <w:shd w:val="clear" w:color="auto" w:fill="3366FF"/>
          </w:tcPr>
          <w:p w:rsidR="00612FFB" w:rsidRPr="006E298D" w:rsidRDefault="00612FFB">
            <w:pPr>
              <w:pStyle w:val="TableParagraph"/>
              <w:spacing w:before="40"/>
              <w:ind w:left="5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PREDŠKOLSKI ODGOJ I SOCIJALNA SKRB</w:t>
            </w:r>
          </w:p>
        </w:tc>
        <w:tc>
          <w:tcPr>
            <w:tcW w:w="111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142.488,86</w:t>
            </w:r>
          </w:p>
        </w:tc>
        <w:tc>
          <w:tcPr>
            <w:tcW w:w="112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97.762,50</w:t>
            </w:r>
          </w:p>
        </w:tc>
        <w:tc>
          <w:tcPr>
            <w:tcW w:w="113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16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63.860,00</w:t>
            </w:r>
          </w:p>
        </w:tc>
        <w:tc>
          <w:tcPr>
            <w:tcW w:w="103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64.480,00</w:t>
            </w:r>
          </w:p>
        </w:tc>
        <w:tc>
          <w:tcPr>
            <w:tcW w:w="742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68,61</w:t>
            </w:r>
          </w:p>
        </w:tc>
        <w:tc>
          <w:tcPr>
            <w:tcW w:w="648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63,42</w:t>
            </w:r>
          </w:p>
        </w:tc>
        <w:tc>
          <w:tcPr>
            <w:tcW w:w="71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6"/>
        </w:trPr>
        <w:tc>
          <w:tcPr>
            <w:tcW w:w="8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Program 10</w:t>
            </w:r>
          </w:p>
        </w:tc>
        <w:tc>
          <w:tcPr>
            <w:tcW w:w="4903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-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11 SOCIJALNA SKRB I NOVČANA POMOĆ</w:t>
            </w:r>
          </w:p>
        </w:tc>
        <w:tc>
          <w:tcPr>
            <w:tcW w:w="111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63.860,00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64.480,00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122,96</w:t>
            </w:r>
          </w:p>
        </w:tc>
        <w:tc>
          <w:tcPr>
            <w:tcW w:w="64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68,89</w:t>
            </w:r>
          </w:p>
        </w:tc>
        <w:tc>
          <w:tcPr>
            <w:tcW w:w="7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89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 A</w:t>
            </w:r>
          </w:p>
        </w:tc>
        <w:tc>
          <w:tcPr>
            <w:tcW w:w="4903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-22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100101 TROŠKOVI STANOVANJA SOCIJALNO UGROŽENIH OBITE</w:t>
            </w:r>
          </w:p>
        </w:tc>
        <w:tc>
          <w:tcPr>
            <w:tcW w:w="111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24.720,00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24.960,00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3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7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24.720,00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24.960,00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7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7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3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24.720,00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24.960,00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28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28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3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4903" w:type="dxa"/>
          </w:tcPr>
          <w:p w:rsidR="00612FFB" w:rsidRDefault="00612FFB">
            <w:pPr>
              <w:pStyle w:val="TableParagraph"/>
              <w:spacing w:before="23"/>
              <w:ind w:left="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3" w:line="170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0" w:lineRule="exact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24.720,00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 w:line="170" w:lineRule="exact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24.960,00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 w:line="170" w:lineRule="exact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 w:line="170" w:lineRule="exact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3" w:line="170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 w:line="170" w:lineRule="exact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424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6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03" w:type="dxa"/>
          </w:tcPr>
          <w:p w:rsidR="00612FFB" w:rsidRPr="006E298D" w:rsidRDefault="00612FFB">
            <w:pPr>
              <w:pStyle w:val="TableParagraph"/>
              <w:spacing w:before="11"/>
              <w:ind w:left="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30"/>
              <w:ind w:left="26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24.720,00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24.960,00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03" w:type="dxa"/>
          </w:tcPr>
          <w:p w:rsidR="00612FFB" w:rsidRPr="006E298D" w:rsidRDefault="00612FFB">
            <w:pPr>
              <w:pStyle w:val="TableParagraph"/>
              <w:spacing w:before="23"/>
              <w:ind w:left="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32,79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4903" w:type="dxa"/>
          </w:tcPr>
          <w:p w:rsidR="00612FFB" w:rsidRPr="006E298D" w:rsidRDefault="00612FFB">
            <w:pPr>
              <w:pStyle w:val="TableParagraph"/>
              <w:spacing w:before="22"/>
              <w:ind w:left="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73.195,52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3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Aktivnost A100102 TROŠKOVI OGRJEVA</w:t>
            </w:r>
          </w:p>
        </w:tc>
        <w:tc>
          <w:tcPr>
            <w:tcW w:w="111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39.140,00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39.520,00</w:t>
            </w:r>
          </w:p>
        </w:tc>
        <w:tc>
          <w:tcPr>
            <w:tcW w:w="1390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</w:tc>
        <w:tc>
          <w:tcPr>
            <w:tcW w:w="7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3" w:type="dxa"/>
            <w:gridSpan w:val="2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39.140,00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39.520,00</w:t>
            </w:r>
          </w:p>
        </w:tc>
        <w:tc>
          <w:tcPr>
            <w:tcW w:w="1390" w:type="dxa"/>
            <w:gridSpan w:val="2"/>
          </w:tcPr>
          <w:p w:rsidR="00612FFB" w:rsidRDefault="00612FFB">
            <w:pPr>
              <w:pStyle w:val="TableParagraph"/>
              <w:spacing w:before="37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7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3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5.2. POMOĆI IZ ŽUPANIJSKOG PRORAČUNA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28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39.140,00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39.520,00</w:t>
            </w:r>
          </w:p>
        </w:tc>
        <w:tc>
          <w:tcPr>
            <w:tcW w:w="1390" w:type="dxa"/>
            <w:gridSpan w:val="2"/>
          </w:tcPr>
          <w:p w:rsidR="00612FFB" w:rsidRDefault="00612FFB">
            <w:pPr>
              <w:pStyle w:val="TableParagraph"/>
              <w:spacing w:before="28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28"/>
              <w:ind w:right="2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647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1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03" w:type="dxa"/>
          </w:tcPr>
          <w:p w:rsidR="00612FFB" w:rsidRPr="006E298D" w:rsidRDefault="00612FFB">
            <w:pPr>
              <w:pStyle w:val="TableParagraph"/>
              <w:spacing w:before="23"/>
              <w:ind w:left="2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2" w:line="200" w:lineRule="atLeast"/>
              <w:ind w:left="2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3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9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232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32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39.140,00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25"/>
              <w:rPr>
                <w:sz w:val="15"/>
              </w:rPr>
            </w:pPr>
            <w:r>
              <w:rPr>
                <w:w w:val="110"/>
                <w:sz w:val="15"/>
              </w:rPr>
              <w:t>39.140,00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39.520,00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39.520,00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left="222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22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3"/>
              <w:ind w:left="13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3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spacing w:before="33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03" w:type="dxa"/>
          </w:tcPr>
          <w:p w:rsidR="00612FFB" w:rsidRPr="006E298D" w:rsidRDefault="00612FFB">
            <w:pPr>
              <w:pStyle w:val="TableParagraph"/>
              <w:spacing w:before="23"/>
              <w:ind w:left="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4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57,58</w:t>
            </w: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4903" w:type="dxa"/>
          </w:tcPr>
          <w:p w:rsidR="00612FFB" w:rsidRPr="006E298D" w:rsidRDefault="00612FFB">
            <w:pPr>
              <w:pStyle w:val="TableParagraph"/>
              <w:spacing w:before="22"/>
              <w:ind w:left="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110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8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Program 10</w:t>
            </w:r>
          </w:p>
        </w:tc>
        <w:tc>
          <w:tcPr>
            <w:tcW w:w="4903" w:type="dxa"/>
            <w:shd w:val="clear" w:color="auto" w:fill="BFBFBF"/>
          </w:tcPr>
          <w:p w:rsidR="00612FFB" w:rsidRDefault="00612FFB">
            <w:pPr>
              <w:pStyle w:val="TableParagraph"/>
              <w:spacing w:before="30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PREDŠKOLSKI ODGOJ I OBRAZOVANJE</w:t>
            </w:r>
          </w:p>
        </w:tc>
        <w:tc>
          <w:tcPr>
            <w:tcW w:w="111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69.293,34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7.762,50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11,20</w:t>
            </w:r>
          </w:p>
        </w:tc>
        <w:tc>
          <w:tcPr>
            <w:tcW w:w="64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15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387"/>
        </w:trPr>
        <w:tc>
          <w:tcPr>
            <w:tcW w:w="890" w:type="dxa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spacing w:line="162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4903" w:type="dxa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spacing w:line="162" w:lineRule="exact"/>
              <w:ind w:left="2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Ostali rashodi-tekuća donacija Osnovnoj školi Mate Lovraka</w:t>
            </w:r>
          </w:p>
        </w:tc>
        <w:tc>
          <w:tcPr>
            <w:tcW w:w="1110" w:type="dxa"/>
          </w:tcPr>
          <w:p w:rsidR="00612FFB" w:rsidRPr="006E298D" w:rsidRDefault="00612FFB">
            <w:pPr>
              <w:pStyle w:val="TableParagraph"/>
              <w:spacing w:before="8"/>
              <w:rPr>
                <w:sz w:val="18"/>
                <w:lang w:val="sv-SE"/>
              </w:rPr>
            </w:pPr>
          </w:p>
          <w:p w:rsidR="00612FFB" w:rsidRDefault="00612FFB">
            <w:pPr>
              <w:pStyle w:val="TableParagraph"/>
              <w:spacing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spacing w:line="153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6.312,50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spacing w:line="153" w:lineRule="exact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spacing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spacing w:line="153" w:lineRule="exact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22" w:type="dxa"/>
            <w:gridSpan w:val="4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spacing w:line="153" w:lineRule="exact"/>
              <w:ind w:left="1032" w:right="136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</w:tbl>
    <w:p w:rsidR="00612FFB" w:rsidRDefault="00612FFB">
      <w:pPr>
        <w:spacing w:line="153" w:lineRule="exact"/>
        <w:jc w:val="center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4983"/>
        <w:gridCol w:w="1172"/>
        <w:gridCol w:w="1270"/>
        <w:gridCol w:w="1130"/>
        <w:gridCol w:w="1116"/>
        <w:gridCol w:w="929"/>
        <w:gridCol w:w="742"/>
        <w:gridCol w:w="1899"/>
      </w:tblGrid>
      <w:tr w:rsidR="00612FFB">
        <w:trPr>
          <w:trHeight w:val="204"/>
        </w:trPr>
        <w:tc>
          <w:tcPr>
            <w:tcW w:w="790" w:type="dxa"/>
          </w:tcPr>
          <w:p w:rsidR="00612FFB" w:rsidRDefault="00612FFB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line="167" w:lineRule="exact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4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6.312,50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spacing w:before="4"/>
              <w:ind w:left="22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6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4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6.312,50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spacing w:before="34"/>
              <w:ind w:left="22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3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spacing w:before="33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spacing w:before="33"/>
              <w:ind w:left="22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3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spacing w:before="33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spacing w:before="33"/>
              <w:ind w:left="22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8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3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spacing w:before="33"/>
              <w:ind w:left="22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7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15"/>
                <w:sz w:val="15"/>
              </w:rPr>
              <w:t>A100079 Objava poziva za dodjelu stipendija</w:t>
            </w:r>
          </w:p>
        </w:tc>
        <w:tc>
          <w:tcPr>
            <w:tcW w:w="11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1.470,00</w:t>
            </w:r>
          </w:p>
        </w:tc>
        <w:tc>
          <w:tcPr>
            <w:tcW w:w="127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7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1.470,00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spacing w:before="37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1.470,00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3233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sz w:val="15"/>
              </w:rPr>
              <w:t>Usluge promidžbe i informiranja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1.470,00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"/>
              <w:rPr>
                <w:sz w:val="15"/>
              </w:rPr>
            </w:pPr>
            <w:r w:rsidRPr="006E298D">
              <w:rPr>
                <w:w w:val="115"/>
                <w:sz w:val="15"/>
                <w:lang w:val="sv-SE"/>
              </w:rPr>
              <w:t xml:space="preserve">A1000084 Darivanje djece povodom Sv. </w:t>
            </w:r>
            <w:r>
              <w:rPr>
                <w:w w:val="115"/>
                <w:sz w:val="15"/>
              </w:rPr>
              <w:t>Nikole</w:t>
            </w:r>
          </w:p>
        </w:tc>
        <w:tc>
          <w:tcPr>
            <w:tcW w:w="11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3.516,93</w:t>
            </w:r>
          </w:p>
        </w:tc>
        <w:tc>
          <w:tcPr>
            <w:tcW w:w="127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16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4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29"/>
              <w:ind w:left="126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3.516,93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23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3.516,93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3.516,93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15"/>
                <w:sz w:val="15"/>
              </w:rPr>
              <w:t>A100278 Subvencioniranje škole plivanja</w:t>
            </w:r>
          </w:p>
        </w:tc>
        <w:tc>
          <w:tcPr>
            <w:tcW w:w="11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50.450,00</w:t>
            </w:r>
          </w:p>
        </w:tc>
        <w:tc>
          <w:tcPr>
            <w:tcW w:w="127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7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30.950,00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spacing w:before="37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3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30.950,00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left="213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64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3231</w:t>
            </w:r>
          </w:p>
          <w:p w:rsidR="00612FFB" w:rsidRDefault="00612FFB">
            <w:pPr>
              <w:pStyle w:val="TableParagraph"/>
              <w:spacing w:before="1"/>
              <w:rPr>
                <w:sz w:val="21"/>
              </w:rPr>
            </w:pPr>
          </w:p>
          <w:p w:rsidR="00612FFB" w:rsidRDefault="00612FFB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Usluge telefona, pošte i prijevoza</w:t>
            </w:r>
          </w:p>
          <w:p w:rsidR="00612FFB" w:rsidRPr="006E298D" w:rsidRDefault="00612FFB">
            <w:pPr>
              <w:pStyle w:val="TableParagraph"/>
              <w:spacing w:before="14" w:line="200" w:lineRule="atLeast"/>
              <w:ind w:left="12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4"/>
              <w:ind w:left="238"/>
              <w:rPr>
                <w:sz w:val="15"/>
              </w:rPr>
            </w:pPr>
            <w:r>
              <w:rPr>
                <w:w w:val="110"/>
                <w:sz w:val="15"/>
              </w:rPr>
              <w:t>30.950,00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spacing w:before="1"/>
              <w:ind w:left="238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left="231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spacing w:before="1"/>
              <w:ind w:left="230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23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3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left="213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4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15"/>
                <w:sz w:val="15"/>
              </w:rPr>
              <w:t>A100292 Donacija školskim ustanovama</w:t>
            </w:r>
          </w:p>
        </w:tc>
        <w:tc>
          <w:tcPr>
            <w:tcW w:w="11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389,11</w:t>
            </w:r>
          </w:p>
        </w:tc>
        <w:tc>
          <w:tcPr>
            <w:tcW w:w="127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16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4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29"/>
              <w:ind w:left="126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389,11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23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389,11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left="213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389,11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15"/>
                <w:sz w:val="15"/>
              </w:rPr>
              <w:t>A100307 Sufinanciranje pohađanja dječjeg vrtića i jaslica</w:t>
            </w:r>
          </w:p>
        </w:tc>
        <w:tc>
          <w:tcPr>
            <w:tcW w:w="11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11.467,40</w:t>
            </w:r>
          </w:p>
        </w:tc>
        <w:tc>
          <w:tcPr>
            <w:tcW w:w="127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16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4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29"/>
              <w:ind w:left="126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11.467,40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8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23"/>
              <w:ind w:left="12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3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11.467,40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left="213" w:right="19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4983" w:type="dxa"/>
          </w:tcPr>
          <w:p w:rsidR="00612FFB" w:rsidRPr="006E298D" w:rsidRDefault="00612FFB">
            <w:pPr>
              <w:pStyle w:val="TableParagraph"/>
              <w:spacing w:before="22"/>
              <w:ind w:left="12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4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11.467,40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4983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21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A100311 Opremanje prostorije koju koristi centar za predškolski</w:t>
            </w:r>
          </w:p>
        </w:tc>
        <w:tc>
          <w:tcPr>
            <w:tcW w:w="117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5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1.999,90</w:t>
            </w:r>
          </w:p>
        </w:tc>
        <w:tc>
          <w:tcPr>
            <w:tcW w:w="127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7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1.999,90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7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spacing w:before="37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3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1.999,90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spacing w:before="33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left="213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4983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172" w:type="dxa"/>
          </w:tcPr>
          <w:p w:rsidR="00612FFB" w:rsidRDefault="00612FFB">
            <w:pPr>
              <w:pStyle w:val="TableParagraph"/>
              <w:spacing w:before="34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1.999,90</w:t>
            </w:r>
          </w:p>
        </w:tc>
        <w:tc>
          <w:tcPr>
            <w:tcW w:w="127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15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6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  <w:p w:rsidR="00612FFB" w:rsidRDefault="00612FFB">
            <w:pPr>
              <w:pStyle w:val="TableParagraph"/>
              <w:spacing w:before="29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1121</w:t>
            </w:r>
          </w:p>
        </w:tc>
        <w:tc>
          <w:tcPr>
            <w:tcW w:w="4983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8"/>
              </w:rPr>
            </w:pPr>
          </w:p>
          <w:p w:rsidR="00612FFB" w:rsidRDefault="00612FFB">
            <w:pPr>
              <w:pStyle w:val="TableParagraph"/>
              <w:spacing w:before="1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Tekuća donacija vjerskim zajednicama</w:t>
            </w:r>
          </w:p>
        </w:tc>
        <w:tc>
          <w:tcPr>
            <w:tcW w:w="117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5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27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929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10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212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899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28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5004"/>
        <w:gridCol w:w="1069"/>
        <w:gridCol w:w="1125"/>
        <w:gridCol w:w="1131"/>
        <w:gridCol w:w="1117"/>
        <w:gridCol w:w="1079"/>
        <w:gridCol w:w="744"/>
        <w:gridCol w:w="691"/>
        <w:gridCol w:w="677"/>
        <w:gridCol w:w="620"/>
      </w:tblGrid>
      <w:tr w:rsidR="00612FFB">
        <w:trPr>
          <w:trHeight w:val="407"/>
        </w:trPr>
        <w:tc>
          <w:tcPr>
            <w:tcW w:w="790" w:type="dxa"/>
          </w:tcPr>
          <w:p w:rsidR="00612FFB" w:rsidRDefault="00612FFB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  <w:p w:rsidR="00612FFB" w:rsidRDefault="00612FFB">
            <w:pPr>
              <w:pStyle w:val="TableParagraph"/>
              <w:spacing w:before="29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A100352</w:t>
            </w:r>
          </w:p>
        </w:tc>
        <w:tc>
          <w:tcPr>
            <w:tcW w:w="5004" w:type="dxa"/>
          </w:tcPr>
          <w:p w:rsidR="00612FFB" w:rsidRPr="006E298D" w:rsidRDefault="00612FFB">
            <w:pPr>
              <w:pStyle w:val="TableParagraph"/>
              <w:rPr>
                <w:sz w:val="17"/>
                <w:lang w:val="sv-SE"/>
              </w:rPr>
            </w:pPr>
          </w:p>
          <w:p w:rsidR="00612FFB" w:rsidRPr="006E298D" w:rsidRDefault="00612FFB">
            <w:pPr>
              <w:pStyle w:val="TableParagraph"/>
              <w:spacing w:before="1"/>
              <w:ind w:left="12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Tekuća donacija reformiranoj crkvi u Hrastinu</w:t>
            </w:r>
          </w:p>
        </w:tc>
        <w:tc>
          <w:tcPr>
            <w:tcW w:w="1069" w:type="dxa"/>
          </w:tcPr>
          <w:p w:rsidR="00612FFB" w:rsidRPr="006E298D" w:rsidRDefault="00612FFB">
            <w:pPr>
              <w:pStyle w:val="TableParagraph"/>
              <w:spacing w:before="10"/>
              <w:rPr>
                <w:sz w:val="17"/>
                <w:lang w:val="sv-SE"/>
              </w:rPr>
            </w:pPr>
          </w:p>
          <w:p w:rsidR="00612FFB" w:rsidRDefault="00612FFB">
            <w:pPr>
              <w:pStyle w:val="TableParagraph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32" w:type="dxa"/>
            <w:gridSpan w:val="4"/>
          </w:tcPr>
          <w:p w:rsidR="00612FFB" w:rsidRDefault="00612FFB">
            <w:pPr>
              <w:pStyle w:val="TableParagraph"/>
              <w:spacing w:before="10"/>
              <w:rPr>
                <w:sz w:val="17"/>
              </w:rPr>
            </w:pPr>
          </w:p>
          <w:p w:rsidR="00612FFB" w:rsidRDefault="00612FFB">
            <w:pPr>
              <w:pStyle w:val="TableParagraph"/>
              <w:ind w:left="30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32" w:type="dxa"/>
            <w:gridSpan w:val="4"/>
          </w:tcPr>
          <w:p w:rsidR="00612FFB" w:rsidRDefault="00612FFB">
            <w:pPr>
              <w:pStyle w:val="TableParagraph"/>
              <w:spacing w:before="33"/>
              <w:ind w:left="30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2732" w:type="dxa"/>
            <w:gridSpan w:val="4"/>
          </w:tcPr>
          <w:p w:rsidR="00612FFB" w:rsidRDefault="00612FFB">
            <w:pPr>
              <w:pStyle w:val="TableParagraph"/>
              <w:spacing w:before="33"/>
              <w:ind w:left="30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4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32" w:type="dxa"/>
            <w:gridSpan w:val="4"/>
          </w:tcPr>
          <w:p w:rsidR="00612FFB" w:rsidRDefault="00612FFB">
            <w:pPr>
              <w:pStyle w:val="TableParagraph"/>
              <w:spacing w:before="33"/>
              <w:ind w:left="306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5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Tekuće donacije u novcu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5.400,00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732" w:type="dxa"/>
            <w:gridSpan w:val="4"/>
          </w:tcPr>
          <w:p w:rsidR="00612FFB" w:rsidRDefault="00612FFB">
            <w:pPr>
              <w:pStyle w:val="TableParagraph"/>
              <w:spacing w:before="34"/>
              <w:ind w:left="30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</w:tr>
      <w:tr w:rsidR="00612FFB">
        <w:trPr>
          <w:trHeight w:val="235"/>
        </w:trPr>
        <w:tc>
          <w:tcPr>
            <w:tcW w:w="79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31" w:right="-44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0010</w:t>
            </w:r>
          </w:p>
        </w:tc>
        <w:tc>
          <w:tcPr>
            <w:tcW w:w="5004" w:type="dxa"/>
            <w:shd w:val="clear" w:color="auto" w:fill="3366FF"/>
          </w:tcPr>
          <w:p w:rsidR="00612FFB" w:rsidRPr="006E298D" w:rsidRDefault="00612FFB">
            <w:pPr>
              <w:pStyle w:val="TableParagraph"/>
              <w:spacing w:before="40"/>
              <w:ind w:left="33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8 VATROGASTVO,HRVATSKI CRVENI KRIŽ I ZAŠTITA I SPAŠAVAN</w:t>
            </w:r>
          </w:p>
        </w:tc>
        <w:tc>
          <w:tcPr>
            <w:tcW w:w="1069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212.106,00</w:t>
            </w:r>
          </w:p>
        </w:tc>
        <w:tc>
          <w:tcPr>
            <w:tcW w:w="112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273.690,78</w:t>
            </w:r>
          </w:p>
        </w:tc>
        <w:tc>
          <w:tcPr>
            <w:tcW w:w="1131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244.500,00</w:t>
            </w:r>
          </w:p>
        </w:tc>
        <w:tc>
          <w:tcPr>
            <w:tcW w:w="1117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251.835,00</w:t>
            </w:r>
          </w:p>
        </w:tc>
        <w:tc>
          <w:tcPr>
            <w:tcW w:w="1079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254.280,00</w:t>
            </w:r>
          </w:p>
        </w:tc>
        <w:tc>
          <w:tcPr>
            <w:tcW w:w="744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129,03</w:t>
            </w:r>
          </w:p>
        </w:tc>
        <w:tc>
          <w:tcPr>
            <w:tcW w:w="691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1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89,33</w:t>
            </w:r>
          </w:p>
        </w:tc>
        <w:tc>
          <w:tcPr>
            <w:tcW w:w="677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6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Program 1</w:t>
            </w:r>
          </w:p>
        </w:tc>
        <w:tc>
          <w:tcPr>
            <w:tcW w:w="5004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-1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012 VATROGASTVO, HRVATSKI CRVNENI KRIŽ I ZAŠTITA I SPAŠA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212.106,00</w:t>
            </w:r>
          </w:p>
        </w:tc>
        <w:tc>
          <w:tcPr>
            <w:tcW w:w="112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273.690,78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244.500,00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251.835,00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254.280,00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129,03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89,33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500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-29"/>
              <w:rPr>
                <w:sz w:val="15"/>
              </w:rPr>
            </w:pPr>
            <w:r>
              <w:rPr>
                <w:w w:val="105"/>
                <w:sz w:val="15"/>
              </w:rPr>
              <w:t>A100101 FINANCIRANJE VATROGASTVA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212.106,00</w:t>
            </w:r>
          </w:p>
        </w:tc>
        <w:tc>
          <w:tcPr>
            <w:tcW w:w="112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92,17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212.106,00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7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92,17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7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4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28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180.000,00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108,61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180.000,00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201.365,00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203.320,00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108,61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180.000,00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195.500,00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108,61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180.000,00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A100102 REDOVAN RAD HRVATSKOG CRVENOG KRIŽA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7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7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7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4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28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28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11.330,00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11.440,00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79,83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4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13.778,73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A100103 SREDSTVA ZA POTREBE CIVILNE ZAŠTITE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1435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87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7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7"/>
              <w:ind w:left="872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4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28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28"/>
              <w:ind w:left="872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329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Ostali nespomenuti rashodi poslovanja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3299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10"/>
                <w:sz w:val="15"/>
              </w:rPr>
              <w:t>Ostali nespomenuti rashodi poslovanja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7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Aktivnost:</w:t>
            </w:r>
          </w:p>
        </w:tc>
        <w:tc>
          <w:tcPr>
            <w:tcW w:w="500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"/>
              <w:rPr>
                <w:sz w:val="15"/>
              </w:rPr>
            </w:pPr>
            <w:r>
              <w:rPr>
                <w:w w:val="120"/>
                <w:sz w:val="15"/>
              </w:rPr>
              <w:t>A100087 Izrada planskih dokumenata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6.550,00</w:t>
            </w:r>
          </w:p>
        </w:tc>
        <w:tc>
          <w:tcPr>
            <w:tcW w:w="112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8"/>
              <w:ind w:left="12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6.550,00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7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7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3"/>
              <w:ind w:left="126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6.550,00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9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</w:p>
        </w:tc>
        <w:tc>
          <w:tcPr>
            <w:tcW w:w="5004" w:type="dxa"/>
          </w:tcPr>
          <w:p w:rsidR="00612FFB" w:rsidRDefault="00612FFB">
            <w:pPr>
              <w:pStyle w:val="TableParagraph"/>
              <w:spacing w:before="22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Intelektualne i osobne usluge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4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6.550,00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A100104 PREGLED I PUNJENJE VATROGASNIH APARATA</w:t>
            </w:r>
          </w:p>
        </w:tc>
        <w:tc>
          <w:tcPr>
            <w:tcW w:w="106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2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7"/>
              <w:ind w:right="1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7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7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7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4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28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28"/>
              <w:ind w:left="108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6"/>
        </w:trPr>
        <w:tc>
          <w:tcPr>
            <w:tcW w:w="579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 w:line="162" w:lineRule="exact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069" w:type="dxa"/>
          </w:tcPr>
          <w:p w:rsidR="00612FFB" w:rsidRDefault="00612FFB">
            <w:pPr>
              <w:pStyle w:val="TableParagraph"/>
              <w:spacing w:before="33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25" w:type="dxa"/>
          </w:tcPr>
          <w:p w:rsidR="00612FFB" w:rsidRDefault="00612FFB">
            <w:pPr>
              <w:pStyle w:val="TableParagraph"/>
              <w:spacing w:before="33" w:line="153" w:lineRule="exact"/>
              <w:ind w:right="1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 w:line="153" w:lineRule="exact"/>
              <w:ind w:right="1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 w:line="153" w:lineRule="exact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 w:line="153" w:lineRule="exact"/>
              <w:ind w:right="14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 w:line="153" w:lineRule="exact"/>
              <w:ind w:right="14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 w:line="153" w:lineRule="exact"/>
              <w:ind w:left="107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 w:line="153" w:lineRule="exact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 w:line="153" w:lineRule="exact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5031"/>
        <w:gridCol w:w="1079"/>
        <w:gridCol w:w="1115"/>
        <w:gridCol w:w="1131"/>
        <w:gridCol w:w="1117"/>
        <w:gridCol w:w="1079"/>
        <w:gridCol w:w="744"/>
        <w:gridCol w:w="691"/>
        <w:gridCol w:w="677"/>
        <w:gridCol w:w="620"/>
      </w:tblGrid>
      <w:tr w:rsidR="00612FFB">
        <w:trPr>
          <w:trHeight w:val="206"/>
        </w:trPr>
        <w:tc>
          <w:tcPr>
            <w:tcW w:w="762" w:type="dxa"/>
          </w:tcPr>
          <w:p w:rsidR="00612FFB" w:rsidRDefault="00612FFB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line="167" w:lineRule="exact"/>
              <w:ind w:left="15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4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4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4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1.030,00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4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1.040,00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4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4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4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4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159,42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3239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2"/>
              <w:ind w:left="155"/>
              <w:rPr>
                <w:sz w:val="15"/>
              </w:rPr>
            </w:pPr>
            <w:r>
              <w:rPr>
                <w:w w:val="110"/>
                <w:sz w:val="15"/>
              </w:rPr>
              <w:t>Ostale usluge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4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627,29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76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50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-1"/>
              <w:rPr>
                <w:sz w:val="15"/>
              </w:rPr>
            </w:pPr>
            <w:r>
              <w:rPr>
                <w:w w:val="120"/>
                <w:sz w:val="15"/>
              </w:rPr>
              <w:t>A: 100294 Opremanje Dobrovoljnih vatrogasnih društava namještaje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30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6.149,98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9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8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6.149,98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3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6.149,98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4221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2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Uredska oprema i namještaj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4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6.149,98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76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Aktivnost:</w:t>
            </w:r>
          </w:p>
        </w:tc>
        <w:tc>
          <w:tcPr>
            <w:tcW w:w="50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49"/>
              <w:rPr>
                <w:sz w:val="15"/>
              </w:rPr>
            </w:pPr>
            <w:r>
              <w:rPr>
                <w:w w:val="115"/>
                <w:sz w:val="15"/>
              </w:rPr>
              <w:t>A100299 Pokroviteljstvo 90. godina postojanja DVD-a Vladislavci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30"/>
              <w:ind w:right="1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 w:rsidRPr="006E298D">
        <w:trPr>
          <w:trHeight w:val="193"/>
        </w:trPr>
        <w:tc>
          <w:tcPr>
            <w:tcW w:w="762" w:type="dxa"/>
          </w:tcPr>
          <w:p w:rsidR="00612FFB" w:rsidRDefault="00612FFB">
            <w:pPr>
              <w:pStyle w:val="TableParagraph"/>
              <w:rPr>
                <w:sz w:val="12"/>
              </w:rPr>
            </w:pPr>
          </w:p>
        </w:tc>
        <w:tc>
          <w:tcPr>
            <w:tcW w:w="5031" w:type="dxa"/>
          </w:tcPr>
          <w:p w:rsidR="00612FFB" w:rsidRPr="006E298D" w:rsidRDefault="00612FFB">
            <w:pPr>
              <w:pStyle w:val="TableParagraph"/>
              <w:spacing w:before="4" w:line="170" w:lineRule="exact"/>
              <w:ind w:left="15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</w:tc>
        <w:tc>
          <w:tcPr>
            <w:tcW w:w="1079" w:type="dxa"/>
          </w:tcPr>
          <w:p w:rsidR="00612FFB" w:rsidRPr="006E298D" w:rsidRDefault="00612FFB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1115" w:type="dxa"/>
          </w:tcPr>
          <w:p w:rsidR="00612FFB" w:rsidRPr="006E298D" w:rsidRDefault="00612FFB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1131" w:type="dxa"/>
          </w:tcPr>
          <w:p w:rsidR="00612FFB" w:rsidRPr="006E298D" w:rsidRDefault="00612FFB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1117" w:type="dxa"/>
          </w:tcPr>
          <w:p w:rsidR="00612FFB" w:rsidRPr="006E298D" w:rsidRDefault="00612FFB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1079" w:type="dxa"/>
          </w:tcPr>
          <w:p w:rsidR="00612FFB" w:rsidRPr="006E298D" w:rsidRDefault="00612FFB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744" w:type="dxa"/>
          </w:tcPr>
          <w:p w:rsidR="00612FFB" w:rsidRPr="006E298D" w:rsidRDefault="00612FFB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691" w:type="dxa"/>
          </w:tcPr>
          <w:p w:rsidR="00612FFB" w:rsidRPr="006E298D" w:rsidRDefault="00612FFB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677" w:type="dxa"/>
          </w:tcPr>
          <w:p w:rsidR="00612FFB" w:rsidRPr="006E298D" w:rsidRDefault="00612FFB">
            <w:pPr>
              <w:pStyle w:val="TableParagraph"/>
              <w:rPr>
                <w:sz w:val="12"/>
                <w:lang w:val="sv-SE"/>
              </w:rPr>
            </w:pPr>
          </w:p>
        </w:tc>
        <w:tc>
          <w:tcPr>
            <w:tcW w:w="620" w:type="dxa"/>
          </w:tcPr>
          <w:p w:rsidR="00612FFB" w:rsidRPr="006E298D" w:rsidRDefault="00612FFB">
            <w:pPr>
              <w:pStyle w:val="TableParagraph"/>
              <w:rPr>
                <w:sz w:val="12"/>
                <w:lang w:val="sv-SE"/>
              </w:rPr>
            </w:pPr>
          </w:p>
        </w:tc>
      </w:tr>
      <w:tr w:rsidR="00612FFB">
        <w:trPr>
          <w:trHeight w:val="223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11"/>
              <w:ind w:left="154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1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1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1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1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1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21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31" w:type="dxa"/>
          </w:tcPr>
          <w:p w:rsidR="00612FFB" w:rsidRPr="006E298D" w:rsidRDefault="00612FFB">
            <w:pPr>
              <w:pStyle w:val="TableParagraph"/>
              <w:spacing w:before="23"/>
              <w:ind w:left="15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5031" w:type="dxa"/>
          </w:tcPr>
          <w:p w:rsidR="00612FFB" w:rsidRPr="006E298D" w:rsidRDefault="00612FFB">
            <w:pPr>
              <w:pStyle w:val="TableParagraph"/>
              <w:spacing w:before="22"/>
              <w:ind w:left="15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4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Aktivnost A100105 SUFINANCIRANJE RADA JAVNE VATROGASNE POSTROJ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2112" w:type="dxa"/>
            <w:gridSpan w:val="3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3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2112" w:type="dxa"/>
            <w:gridSpan w:val="3"/>
          </w:tcPr>
          <w:p w:rsidR="00612FFB" w:rsidRDefault="00612FFB">
            <w:pPr>
              <w:pStyle w:val="TableParagraph"/>
              <w:spacing w:before="37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3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2112" w:type="dxa"/>
            <w:gridSpan w:val="3"/>
          </w:tcPr>
          <w:p w:rsidR="00612FFB" w:rsidRDefault="00612FFB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3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3"/>
              <w:ind w:left="15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 w:line="170" w:lineRule="exact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 w:line="170" w:lineRule="exact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 w:line="170" w:lineRule="exact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 w:line="170" w:lineRule="exact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 w:line="170" w:lineRule="exact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 w:line="170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 w:line="170" w:lineRule="exact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 w:rsidRPr="006E298D">
        <w:trPr>
          <w:trHeight w:val="201"/>
        </w:trPr>
        <w:tc>
          <w:tcPr>
            <w:tcW w:w="76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5031" w:type="dxa"/>
          </w:tcPr>
          <w:p w:rsidR="00612FFB" w:rsidRPr="006E298D" w:rsidRDefault="00612FFB">
            <w:pPr>
              <w:pStyle w:val="TableParagraph"/>
              <w:spacing w:before="11" w:line="170" w:lineRule="exact"/>
              <w:ind w:left="15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</w:tc>
        <w:tc>
          <w:tcPr>
            <w:tcW w:w="1079" w:type="dxa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115" w:type="dxa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131" w:type="dxa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117" w:type="dxa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079" w:type="dxa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1435" w:type="dxa"/>
            <w:gridSpan w:val="2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677" w:type="dxa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  <w:tc>
          <w:tcPr>
            <w:tcW w:w="620" w:type="dxa"/>
          </w:tcPr>
          <w:p w:rsidR="00612FFB" w:rsidRPr="006E298D" w:rsidRDefault="00612FFB">
            <w:pPr>
              <w:pStyle w:val="TableParagraph"/>
              <w:rPr>
                <w:sz w:val="14"/>
                <w:lang w:val="sv-SE"/>
              </w:rPr>
            </w:pPr>
          </w:p>
        </w:tc>
      </w:tr>
      <w:tr w:rsidR="00612FFB">
        <w:trPr>
          <w:trHeight w:val="223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11"/>
              <w:ind w:left="154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1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1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1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1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36.050,00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1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36.400,00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1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1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31" w:type="dxa"/>
          </w:tcPr>
          <w:p w:rsidR="00612FFB" w:rsidRPr="006E298D" w:rsidRDefault="00612FFB">
            <w:pPr>
              <w:pStyle w:val="TableParagraph"/>
              <w:spacing w:before="23"/>
              <w:ind w:left="15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4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31" w:type="dxa"/>
          </w:tcPr>
          <w:p w:rsidR="00612FFB" w:rsidRPr="006E298D" w:rsidRDefault="00612FFB">
            <w:pPr>
              <w:pStyle w:val="TableParagraph"/>
              <w:spacing w:before="22"/>
              <w:ind w:left="15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4" w:line="170" w:lineRule="exact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424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1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11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 - poboljšanje</w:t>
            </w:r>
          </w:p>
          <w:p w:rsidR="00612FFB" w:rsidRDefault="00612FFB">
            <w:pPr>
              <w:pStyle w:val="TableParagraph"/>
              <w:spacing w:before="30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prostornih uvjeta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60.190,78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Rashodi za nabavu neproizvedene dugotrajne imovine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60.190,78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422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15"/>
                <w:sz w:val="15"/>
              </w:rPr>
              <w:t>Postrojenja i oprema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60.190,78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3"/>
              <w:ind w:left="15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8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612FFB" w:rsidRDefault="00612FFB">
            <w:pPr>
              <w:pStyle w:val="TableParagraph"/>
              <w:spacing w:before="33"/>
              <w:ind w:right="9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6"/>
        </w:trPr>
        <w:tc>
          <w:tcPr>
            <w:tcW w:w="762" w:type="dxa"/>
            <w:shd w:val="clear" w:color="auto" w:fill="3366FF"/>
          </w:tcPr>
          <w:p w:rsidR="00612FFB" w:rsidRDefault="00612FFB">
            <w:pPr>
              <w:pStyle w:val="TableParagraph"/>
              <w:spacing w:before="11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Glava 001</w:t>
            </w:r>
          </w:p>
        </w:tc>
        <w:tc>
          <w:tcPr>
            <w:tcW w:w="5031" w:type="dxa"/>
            <w:shd w:val="clear" w:color="auto" w:fill="3366FF"/>
          </w:tcPr>
          <w:p w:rsidR="00612FFB" w:rsidRDefault="00612FFB">
            <w:pPr>
              <w:pStyle w:val="TableParagraph"/>
              <w:spacing w:before="11"/>
              <w:ind w:left="-23"/>
              <w:rPr>
                <w:sz w:val="15"/>
              </w:rPr>
            </w:pPr>
            <w:r>
              <w:rPr>
                <w:w w:val="110"/>
                <w:sz w:val="15"/>
              </w:rPr>
              <w:t>09 SPORT</w:t>
            </w:r>
          </w:p>
        </w:tc>
        <w:tc>
          <w:tcPr>
            <w:tcW w:w="1079" w:type="dxa"/>
            <w:shd w:val="clear" w:color="auto" w:fill="3366FF"/>
          </w:tcPr>
          <w:p w:rsidR="00612FFB" w:rsidRDefault="00612FFB">
            <w:pPr>
              <w:pStyle w:val="TableParagraph"/>
              <w:spacing w:before="11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101.075,61</w:t>
            </w:r>
          </w:p>
        </w:tc>
        <w:tc>
          <w:tcPr>
            <w:tcW w:w="1115" w:type="dxa"/>
            <w:shd w:val="clear" w:color="auto" w:fill="3366FF"/>
          </w:tcPr>
          <w:p w:rsidR="00612FFB" w:rsidRDefault="00612FFB">
            <w:pPr>
              <w:pStyle w:val="TableParagraph"/>
              <w:spacing w:before="11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142.500,00</w:t>
            </w:r>
          </w:p>
        </w:tc>
        <w:tc>
          <w:tcPr>
            <w:tcW w:w="1131" w:type="dxa"/>
            <w:shd w:val="clear" w:color="auto" w:fill="3366FF"/>
          </w:tcPr>
          <w:p w:rsidR="00612FFB" w:rsidRDefault="00612FFB">
            <w:pPr>
              <w:pStyle w:val="TableParagraph"/>
              <w:spacing w:before="11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142.500,00</w:t>
            </w:r>
          </w:p>
        </w:tc>
        <w:tc>
          <w:tcPr>
            <w:tcW w:w="1117" w:type="dxa"/>
            <w:shd w:val="clear" w:color="auto" w:fill="3366FF"/>
          </w:tcPr>
          <w:p w:rsidR="00612FFB" w:rsidRDefault="00612FFB">
            <w:pPr>
              <w:pStyle w:val="TableParagraph"/>
              <w:spacing w:before="11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146.775,00</w:t>
            </w:r>
          </w:p>
        </w:tc>
        <w:tc>
          <w:tcPr>
            <w:tcW w:w="1079" w:type="dxa"/>
            <w:shd w:val="clear" w:color="auto" w:fill="3366FF"/>
          </w:tcPr>
          <w:p w:rsidR="00612FFB" w:rsidRDefault="00612FFB">
            <w:pPr>
              <w:pStyle w:val="TableParagraph"/>
              <w:spacing w:before="11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148.200,00</w:t>
            </w:r>
          </w:p>
        </w:tc>
        <w:tc>
          <w:tcPr>
            <w:tcW w:w="744" w:type="dxa"/>
            <w:shd w:val="clear" w:color="auto" w:fill="3366FF"/>
          </w:tcPr>
          <w:p w:rsidR="00612FFB" w:rsidRDefault="00612FFB">
            <w:pPr>
              <w:pStyle w:val="TableParagraph"/>
              <w:spacing w:before="11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140,98</w:t>
            </w:r>
          </w:p>
        </w:tc>
        <w:tc>
          <w:tcPr>
            <w:tcW w:w="691" w:type="dxa"/>
            <w:shd w:val="clear" w:color="auto" w:fill="3366FF"/>
          </w:tcPr>
          <w:p w:rsidR="00612FFB" w:rsidRDefault="00612FFB">
            <w:pPr>
              <w:pStyle w:val="TableParagraph"/>
              <w:spacing w:before="11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3366FF"/>
          </w:tcPr>
          <w:p w:rsidR="00612FFB" w:rsidRDefault="00612FFB">
            <w:pPr>
              <w:pStyle w:val="TableParagraph"/>
              <w:spacing w:before="11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3366FF"/>
          </w:tcPr>
          <w:p w:rsidR="00612FFB" w:rsidRDefault="00612FFB">
            <w:pPr>
              <w:pStyle w:val="TableParagraph"/>
              <w:spacing w:before="11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6"/>
        </w:trPr>
        <w:tc>
          <w:tcPr>
            <w:tcW w:w="76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 w:right="-29"/>
              <w:rPr>
                <w:sz w:val="15"/>
              </w:rPr>
            </w:pPr>
            <w:r>
              <w:rPr>
                <w:w w:val="115"/>
                <w:sz w:val="15"/>
              </w:rPr>
              <w:t>Program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1</w:t>
            </w:r>
          </w:p>
        </w:tc>
        <w:tc>
          <w:tcPr>
            <w:tcW w:w="50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014 RAZVOJ ŠPORTA I REKREACIJE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101.075,61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142.500,00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142.500,00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146.775,00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148.200,00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140,98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0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76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503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-1"/>
              <w:rPr>
                <w:sz w:val="15"/>
              </w:rPr>
            </w:pPr>
            <w:r>
              <w:rPr>
                <w:w w:val="105"/>
                <w:sz w:val="15"/>
              </w:rPr>
              <w:t>A100101 ŠPORT I REKREACIJA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101.075,61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118,72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3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7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7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3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28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28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28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28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3"/>
              <w:ind w:left="15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0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3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123.600,00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124.800,00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0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3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3"/>
              <w:ind w:left="154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3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3"/>
              <w:ind w:left="110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3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6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31" w:type="dxa"/>
          </w:tcPr>
          <w:p w:rsidR="00612FFB" w:rsidRDefault="00612FFB">
            <w:pPr>
              <w:pStyle w:val="TableParagraph"/>
              <w:spacing w:before="22"/>
              <w:ind w:left="155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4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4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93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A100102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ELEKTRIČNA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ENERGIJA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ZA</w:t>
            </w:r>
            <w:r w:rsidRPr="006E298D">
              <w:rPr>
                <w:spacing w:val="-18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OBJEKTE</w:t>
            </w:r>
            <w:r w:rsidRPr="006E298D">
              <w:rPr>
                <w:spacing w:val="-16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NOGOMETNIH</w:t>
            </w:r>
            <w:r w:rsidRPr="006E298D">
              <w:rPr>
                <w:spacing w:val="-17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KLU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23.175,00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23.400,00</w:t>
            </w:r>
          </w:p>
        </w:tc>
        <w:tc>
          <w:tcPr>
            <w:tcW w:w="74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9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10"/>
        </w:trPr>
        <w:tc>
          <w:tcPr>
            <w:tcW w:w="5793" w:type="dxa"/>
            <w:gridSpan w:val="2"/>
          </w:tcPr>
          <w:p w:rsidR="00612FFB" w:rsidRPr="006E298D" w:rsidRDefault="00612FFB">
            <w:pPr>
              <w:pStyle w:val="TableParagraph"/>
              <w:spacing w:before="37" w:line="153" w:lineRule="exact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 w:line="153" w:lineRule="exact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 w:line="153" w:lineRule="exact"/>
              <w:ind w:right="1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 w:line="153" w:lineRule="exact"/>
              <w:ind w:right="18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7" w:type="dxa"/>
          </w:tcPr>
          <w:p w:rsidR="00612FFB" w:rsidRDefault="00612FFB">
            <w:pPr>
              <w:pStyle w:val="TableParagraph"/>
              <w:spacing w:before="37" w:line="153" w:lineRule="exact"/>
              <w:ind w:right="17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23.175,00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 w:line="153" w:lineRule="exact"/>
              <w:ind w:right="14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23.400,00</w:t>
            </w:r>
          </w:p>
        </w:tc>
        <w:tc>
          <w:tcPr>
            <w:tcW w:w="744" w:type="dxa"/>
          </w:tcPr>
          <w:p w:rsidR="00612FFB" w:rsidRDefault="00612FFB">
            <w:pPr>
              <w:pStyle w:val="TableParagraph"/>
              <w:spacing w:before="37" w:line="153" w:lineRule="exact"/>
              <w:ind w:right="14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91" w:type="dxa"/>
          </w:tcPr>
          <w:p w:rsidR="00612FFB" w:rsidRDefault="00612FFB">
            <w:pPr>
              <w:pStyle w:val="TableParagraph"/>
              <w:spacing w:before="37" w:line="153" w:lineRule="exact"/>
              <w:ind w:left="109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7" w:type="dxa"/>
          </w:tcPr>
          <w:p w:rsidR="00612FFB" w:rsidRDefault="00612FFB">
            <w:pPr>
              <w:pStyle w:val="TableParagraph"/>
              <w:spacing w:before="37" w:line="153" w:lineRule="exact"/>
              <w:ind w:right="1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20" w:type="dxa"/>
          </w:tcPr>
          <w:p w:rsidR="00612FFB" w:rsidRDefault="00612FFB">
            <w:pPr>
              <w:pStyle w:val="TableParagraph"/>
              <w:spacing w:before="37" w:line="153" w:lineRule="exact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13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058"/>
        <w:gridCol w:w="1083"/>
        <w:gridCol w:w="1123"/>
        <w:gridCol w:w="1130"/>
        <w:gridCol w:w="1115"/>
        <w:gridCol w:w="1077"/>
        <w:gridCol w:w="742"/>
        <w:gridCol w:w="689"/>
        <w:gridCol w:w="675"/>
        <w:gridCol w:w="618"/>
      </w:tblGrid>
      <w:tr w:rsidR="00612FFB">
        <w:trPr>
          <w:trHeight w:val="196"/>
        </w:trPr>
        <w:tc>
          <w:tcPr>
            <w:tcW w:w="720" w:type="dxa"/>
          </w:tcPr>
          <w:p w:rsidR="00612FFB" w:rsidRDefault="00612FFB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1.1. OPĆI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line="167" w:lineRule="exact"/>
              <w:ind w:left="21"/>
              <w:rPr>
                <w:sz w:val="15"/>
              </w:rPr>
            </w:pPr>
            <w:r>
              <w:rPr>
                <w:sz w:val="15"/>
              </w:rPr>
              <w:t>PRIHODI I PRIMICI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line="167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line="167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line="167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line="167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23.175,00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line="167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line="167" w:lineRule="exact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line="167" w:lineRule="exact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line="167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line="167" w:lineRule="exact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23.175,00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before="23"/>
              <w:ind w:left="196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23.175,00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23.400,00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</w:t>
            </w:r>
          </w:p>
        </w:tc>
        <w:tc>
          <w:tcPr>
            <w:tcW w:w="5058" w:type="dxa"/>
          </w:tcPr>
          <w:p w:rsidR="00612FFB" w:rsidRPr="006E298D" w:rsidRDefault="00612FFB">
            <w:pPr>
              <w:pStyle w:val="TableParagraph"/>
              <w:spacing w:before="23"/>
              <w:ind w:left="19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Rashodi za materijal i energiju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106,76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3223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Energija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21.075,61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2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31" w:right="-29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</w:t>
            </w:r>
          </w:p>
        </w:tc>
        <w:tc>
          <w:tcPr>
            <w:tcW w:w="5058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10 KULTURA</w:t>
            </w:r>
          </w:p>
        </w:tc>
        <w:tc>
          <w:tcPr>
            <w:tcW w:w="108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67.181,00</w:t>
            </w:r>
          </w:p>
        </w:tc>
        <w:tc>
          <w:tcPr>
            <w:tcW w:w="112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46,14</w:t>
            </w:r>
          </w:p>
        </w:tc>
        <w:tc>
          <w:tcPr>
            <w:tcW w:w="689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6"/>
        </w:trPr>
        <w:tc>
          <w:tcPr>
            <w:tcW w:w="7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505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-26"/>
              <w:rPr>
                <w:sz w:val="15"/>
              </w:rPr>
            </w:pPr>
            <w:r>
              <w:rPr>
                <w:w w:val="110"/>
                <w:sz w:val="15"/>
              </w:rPr>
              <w:t>1013 JAVNE POTREBE U KULTURI</w:t>
            </w:r>
          </w:p>
        </w:tc>
        <w:tc>
          <w:tcPr>
            <w:tcW w:w="108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67.181,00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46,14</w:t>
            </w: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72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Aktivnost</w:t>
            </w:r>
          </w:p>
        </w:tc>
        <w:tc>
          <w:tcPr>
            <w:tcW w:w="505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41"/>
              <w:rPr>
                <w:sz w:val="15"/>
              </w:rPr>
            </w:pPr>
            <w:r>
              <w:rPr>
                <w:w w:val="105"/>
                <w:sz w:val="15"/>
              </w:rPr>
              <w:t>A100101 KULTURA I ZNANOST</w:t>
            </w:r>
          </w:p>
        </w:tc>
        <w:tc>
          <w:tcPr>
            <w:tcW w:w="108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67.181,00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46,14</w:t>
            </w: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7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67.181,00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46,14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7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78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67.181,00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28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46,14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28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before="23"/>
              <w:ind w:left="196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42.230,00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42.640,00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before="23"/>
              <w:ind w:left="196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41.000,00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132,26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6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10"/>
                <w:sz w:val="15"/>
              </w:rPr>
              <w:t>Tekuće donacije u novcu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4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za nabavu nefinancijske imovine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36.181,00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before="23"/>
              <w:ind w:left="196"/>
              <w:rPr>
                <w:sz w:val="15"/>
              </w:rPr>
            </w:pPr>
            <w:r>
              <w:rPr>
                <w:w w:val="120"/>
                <w:sz w:val="15"/>
              </w:rPr>
              <w:t>Rashodi za nabavu proizvedene dugotrajne imovine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36.181,00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before="23"/>
              <w:ind w:left="196"/>
              <w:rPr>
                <w:sz w:val="15"/>
              </w:rPr>
            </w:pPr>
            <w:r>
              <w:rPr>
                <w:w w:val="115"/>
                <w:sz w:val="15"/>
              </w:rPr>
              <w:t>Građevinski objekti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36.181,00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4214</w:t>
            </w:r>
          </w:p>
        </w:tc>
        <w:tc>
          <w:tcPr>
            <w:tcW w:w="5058" w:type="dxa"/>
          </w:tcPr>
          <w:p w:rsidR="00612FFB" w:rsidRDefault="00612FFB">
            <w:pPr>
              <w:pStyle w:val="TableParagraph"/>
              <w:spacing w:before="22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Ostali građevinski objekti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36.181,00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72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31" w:right="-29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001</w:t>
            </w:r>
          </w:p>
        </w:tc>
        <w:tc>
          <w:tcPr>
            <w:tcW w:w="5058" w:type="dxa"/>
            <w:shd w:val="clear" w:color="auto" w:fill="3366FF"/>
          </w:tcPr>
          <w:p w:rsidR="00612FFB" w:rsidRPr="006E298D" w:rsidRDefault="00612FFB">
            <w:pPr>
              <w:pStyle w:val="TableParagraph"/>
              <w:spacing w:before="40"/>
              <w:ind w:left="19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11 UREĐENJE NASELJA I DEMOGRAFSKA OBNOVA</w:t>
            </w:r>
          </w:p>
        </w:tc>
        <w:tc>
          <w:tcPr>
            <w:tcW w:w="108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310.277,52</w:t>
            </w:r>
          </w:p>
        </w:tc>
        <w:tc>
          <w:tcPr>
            <w:tcW w:w="112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562.020,00</w:t>
            </w:r>
          </w:p>
        </w:tc>
        <w:tc>
          <w:tcPr>
            <w:tcW w:w="1130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669.500,00</w:t>
            </w:r>
          </w:p>
        </w:tc>
        <w:tc>
          <w:tcPr>
            <w:tcW w:w="111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689.585,00</w:t>
            </w:r>
          </w:p>
        </w:tc>
        <w:tc>
          <w:tcPr>
            <w:tcW w:w="1077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696.280,00</w:t>
            </w:r>
          </w:p>
        </w:tc>
        <w:tc>
          <w:tcPr>
            <w:tcW w:w="742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181,13</w:t>
            </w:r>
          </w:p>
        </w:tc>
        <w:tc>
          <w:tcPr>
            <w:tcW w:w="689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20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119,12</w:t>
            </w:r>
          </w:p>
        </w:tc>
        <w:tc>
          <w:tcPr>
            <w:tcW w:w="67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6"/>
        </w:trPr>
        <w:tc>
          <w:tcPr>
            <w:tcW w:w="72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505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-26"/>
              <w:rPr>
                <w:sz w:val="15"/>
              </w:rPr>
            </w:pPr>
            <w:r>
              <w:rPr>
                <w:w w:val="110"/>
                <w:sz w:val="15"/>
              </w:rPr>
              <w:t>1016 PROGRAM POTICANJA UREĐENJA NASELJA</w:t>
            </w:r>
          </w:p>
        </w:tc>
        <w:tc>
          <w:tcPr>
            <w:tcW w:w="108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218.000,00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163.000,00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167.890,00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169.520,00</w:t>
            </w:r>
          </w:p>
        </w:tc>
        <w:tc>
          <w:tcPr>
            <w:tcW w:w="1431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74,77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72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Tekući</w:t>
            </w:r>
            <w:r>
              <w:rPr>
                <w:spacing w:val="-1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pr</w:t>
            </w:r>
          </w:p>
        </w:tc>
        <w:tc>
          <w:tcPr>
            <w:tcW w:w="5058" w:type="dxa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-18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ojekt T100101 ENERGETSKA UČINKOVITOST I ENERGETSKA OBNO</w:t>
            </w:r>
          </w:p>
        </w:tc>
        <w:tc>
          <w:tcPr>
            <w:tcW w:w="108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1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7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1" w:type="dxa"/>
            <w:gridSpan w:val="2"/>
          </w:tcPr>
          <w:p w:rsidR="00612FFB" w:rsidRDefault="00612FFB">
            <w:pPr>
              <w:pStyle w:val="TableParagraph"/>
              <w:spacing w:before="37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78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1" w:type="dxa"/>
            <w:gridSpan w:val="2"/>
          </w:tcPr>
          <w:p w:rsidR="00612FFB" w:rsidRDefault="00612FFB">
            <w:pPr>
              <w:pStyle w:val="TableParagraph"/>
              <w:spacing w:before="28"/>
              <w:ind w:left="880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647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1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58" w:type="dxa"/>
          </w:tcPr>
          <w:p w:rsidR="00612FFB" w:rsidRPr="006E298D" w:rsidRDefault="00612FFB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2" w:line="200" w:lineRule="atLeast"/>
              <w:ind w:left="19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left="61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1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343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43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274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74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left="267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67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left="261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61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1431" w:type="dxa"/>
            <w:gridSpan w:val="2"/>
          </w:tcPr>
          <w:p w:rsidR="00612FFB" w:rsidRDefault="00612FFB">
            <w:pPr>
              <w:pStyle w:val="TableParagraph"/>
              <w:spacing w:before="33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left="9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9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58" w:type="dxa"/>
          </w:tcPr>
          <w:p w:rsidR="00612FFB" w:rsidRPr="006E298D" w:rsidRDefault="00612FFB">
            <w:pPr>
              <w:pStyle w:val="TableParagraph"/>
              <w:spacing w:before="23"/>
              <w:ind w:left="19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gridSpan w:val="2"/>
          </w:tcPr>
          <w:p w:rsidR="00612FFB" w:rsidRDefault="00612FFB">
            <w:pPr>
              <w:pStyle w:val="TableParagraph"/>
              <w:spacing w:before="33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200,00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58" w:type="dxa"/>
          </w:tcPr>
          <w:p w:rsidR="00612FFB" w:rsidRPr="006E298D" w:rsidRDefault="00612FFB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7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T100102 UKLANJANJE STARIH OBJEKATA - MJERA 2.</w:t>
            </w:r>
          </w:p>
        </w:tc>
        <w:tc>
          <w:tcPr>
            <w:tcW w:w="108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7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7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78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28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647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1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58" w:type="dxa"/>
          </w:tcPr>
          <w:p w:rsidR="00612FFB" w:rsidRPr="006E298D" w:rsidRDefault="00612FFB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2" w:line="200" w:lineRule="atLeast"/>
              <w:ind w:left="196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left="61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1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63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39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left="351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51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left="344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44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3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58" w:type="dxa"/>
          </w:tcPr>
          <w:p w:rsidR="00612FFB" w:rsidRPr="006E298D" w:rsidRDefault="00612FFB">
            <w:pPr>
              <w:pStyle w:val="TableParagraph"/>
              <w:spacing w:before="23"/>
              <w:ind w:left="196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3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20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58" w:type="dxa"/>
          </w:tcPr>
          <w:p w:rsidR="00612FFB" w:rsidRPr="006E298D" w:rsidRDefault="00612FFB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4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778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/>
              <w:rPr>
                <w:sz w:val="15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Tekući projekt T100103 IZG. NOVIH STAMB. </w:t>
            </w:r>
            <w:r>
              <w:rPr>
                <w:w w:val="105"/>
                <w:sz w:val="15"/>
              </w:rPr>
              <w:t>OBJEKATA I KUPOVINA STAMB.</w:t>
            </w:r>
          </w:p>
        </w:tc>
        <w:tc>
          <w:tcPr>
            <w:tcW w:w="108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92.700,00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93.600,00</w:t>
            </w:r>
          </w:p>
        </w:tc>
        <w:tc>
          <w:tcPr>
            <w:tcW w:w="1431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10"/>
        </w:trPr>
        <w:tc>
          <w:tcPr>
            <w:tcW w:w="5778" w:type="dxa"/>
            <w:gridSpan w:val="2"/>
          </w:tcPr>
          <w:p w:rsidR="00612FFB" w:rsidRPr="006E298D" w:rsidRDefault="00612FFB">
            <w:pPr>
              <w:pStyle w:val="TableParagraph"/>
              <w:spacing w:before="37" w:line="153" w:lineRule="exact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83" w:type="dxa"/>
          </w:tcPr>
          <w:p w:rsidR="00612FFB" w:rsidRDefault="00612FFB">
            <w:pPr>
              <w:pStyle w:val="TableParagraph"/>
              <w:spacing w:before="37" w:line="153" w:lineRule="exact"/>
              <w:ind w:right="1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 w:line="153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 w:line="153" w:lineRule="exact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92.700,00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 w:line="153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93.600,00</w:t>
            </w:r>
          </w:p>
        </w:tc>
        <w:tc>
          <w:tcPr>
            <w:tcW w:w="1431" w:type="dxa"/>
            <w:gridSpan w:val="2"/>
          </w:tcPr>
          <w:p w:rsidR="00612FFB" w:rsidRDefault="00612FFB">
            <w:pPr>
              <w:pStyle w:val="TableParagraph"/>
              <w:spacing w:before="37" w:line="153" w:lineRule="exact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 w:line="153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8" w:type="dxa"/>
          </w:tcPr>
          <w:p w:rsidR="00612FFB" w:rsidRDefault="00612FFB">
            <w:pPr>
              <w:pStyle w:val="TableParagraph"/>
              <w:spacing w:before="37" w:line="153" w:lineRule="exact"/>
              <w:ind w:right="2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9"/>
        <w:rPr>
          <w:sz w:val="13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5076"/>
        <w:gridCol w:w="1066"/>
        <w:gridCol w:w="1123"/>
        <w:gridCol w:w="1131"/>
        <w:gridCol w:w="1116"/>
        <w:gridCol w:w="1078"/>
        <w:gridCol w:w="743"/>
        <w:gridCol w:w="690"/>
        <w:gridCol w:w="676"/>
        <w:gridCol w:w="652"/>
      </w:tblGrid>
      <w:tr w:rsidR="00612FFB">
        <w:trPr>
          <w:trHeight w:val="196"/>
        </w:trPr>
        <w:tc>
          <w:tcPr>
            <w:tcW w:w="754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1.1. OPĆI</w:t>
            </w:r>
          </w:p>
        </w:tc>
        <w:tc>
          <w:tcPr>
            <w:tcW w:w="5076" w:type="dxa"/>
          </w:tcPr>
          <w:p w:rsidR="00612FFB" w:rsidRDefault="00612FFB">
            <w:pPr>
              <w:pStyle w:val="TableParagraph"/>
              <w:spacing w:line="167" w:lineRule="exact"/>
              <w:ind w:left="22"/>
              <w:rPr>
                <w:sz w:val="15"/>
              </w:rPr>
            </w:pPr>
            <w:r>
              <w:rPr>
                <w:sz w:val="15"/>
              </w:rPr>
              <w:t>PRIHODI I PRIMICI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line="167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line="167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line="167" w:lineRule="exact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line="167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92.700,00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line="167" w:lineRule="exact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93.600,00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line="167" w:lineRule="exact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line="167" w:lineRule="exact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line="167" w:lineRule="exact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647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1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2" w:line="200" w:lineRule="atLeast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174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74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273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73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66"/>
              <w:rPr>
                <w:sz w:val="15"/>
              </w:rPr>
            </w:pPr>
            <w:r>
              <w:rPr>
                <w:w w:val="110"/>
                <w:sz w:val="15"/>
              </w:rPr>
              <w:t>92.700,00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66"/>
              <w:rPr>
                <w:sz w:val="15"/>
              </w:rPr>
            </w:pPr>
            <w:r>
              <w:rPr>
                <w:w w:val="110"/>
                <w:sz w:val="15"/>
              </w:rPr>
              <w:t>92.700,00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left="258"/>
              <w:rPr>
                <w:sz w:val="15"/>
              </w:rPr>
            </w:pPr>
            <w:r>
              <w:rPr>
                <w:w w:val="110"/>
                <w:sz w:val="15"/>
              </w:rPr>
              <w:t>93.600,00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58"/>
              <w:rPr>
                <w:sz w:val="15"/>
              </w:rPr>
            </w:pPr>
            <w:r>
              <w:rPr>
                <w:w w:val="110"/>
                <w:sz w:val="15"/>
              </w:rPr>
              <w:t>93.600,00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75,00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75,00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3"/>
              <w:ind w:right="967"/>
              <w:jc w:val="right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30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T100104 DODJELA NOVČANE NAGRADE ZA NAJUREĐENIJU O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07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1433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877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30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7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7"/>
              <w:ind w:left="878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30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28"/>
              <w:ind w:left="877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647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1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2" w:line="200" w:lineRule="atLeast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350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50"/>
              <w:rPr>
                <w:sz w:val="15"/>
              </w:rPr>
            </w:pPr>
            <w:r>
              <w:rPr>
                <w:w w:val="110"/>
                <w:sz w:val="15"/>
              </w:rPr>
              <w:t>3.090,00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3.120,00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3"/>
              <w:ind w:left="877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877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3"/>
              <w:ind w:right="967"/>
              <w:jc w:val="right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3"/>
              <w:ind w:left="877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30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T100105 UREĐENJE PROČELJA - MJERA 5.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9" w:type="dxa"/>
            <w:gridSpan w:val="3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30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7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30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28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648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1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2" w:line="200" w:lineRule="atLeast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63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3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57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350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50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42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right="12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3"/>
              <w:ind w:right="967"/>
              <w:jc w:val="right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spacing w:before="33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2109" w:type="dxa"/>
            <w:gridSpan w:val="3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30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Tekući projekt T100106 SUFINANCIRANJE PRIKLJUČENJA NA VODOOPRSKR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33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55,56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30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7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7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55,56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30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28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55,56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648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1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3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2" w:line="200" w:lineRule="atLeast"/>
              <w:ind w:left="197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95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259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59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left="273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73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65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65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/>
              <w:ind w:left="258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258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55,56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55,56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89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3"/>
              <w:ind w:right="967"/>
              <w:jc w:val="right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55,56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2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3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6"/>
        </w:trPr>
        <w:tc>
          <w:tcPr>
            <w:tcW w:w="5830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Program 1017 PROGRAM POTICANJA DEMOGRAFSKE OBNOVE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310.277,52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344.020,00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506.500,00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521.695,00</w:t>
            </w:r>
          </w:p>
        </w:tc>
        <w:tc>
          <w:tcPr>
            <w:tcW w:w="107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526.760,00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110,87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147,23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5830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T100101 SUFINANCIRANJE PROGRAMA PREDŠKOLSKOG OD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30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7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30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28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3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076" w:type="dxa"/>
          </w:tcPr>
          <w:p w:rsidR="00612FFB" w:rsidRDefault="00612FFB">
            <w:pPr>
              <w:pStyle w:val="TableParagraph"/>
              <w:spacing w:before="23"/>
              <w:ind w:left="197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 w:line="170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 w:line="170" w:lineRule="exact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 w:line="170" w:lineRule="exact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 w:line="170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33" w:line="170" w:lineRule="exact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 w:line="170" w:lineRule="exact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 w:line="170" w:lineRule="exact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 w:line="170" w:lineRule="exact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 w:line="170" w:lineRule="exact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424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6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11"/>
              <w:ind w:left="197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30"/>
              <w:ind w:left="197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3"/>
              <w:ind w:right="967"/>
              <w:jc w:val="right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148,21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3" w:right="7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754" w:type="dxa"/>
          </w:tcPr>
          <w:p w:rsidR="00612FFB" w:rsidRDefault="00612FFB">
            <w:pPr>
              <w:pStyle w:val="TableParagraph"/>
              <w:spacing w:before="22" w:line="165" w:lineRule="exact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076" w:type="dxa"/>
          </w:tcPr>
          <w:p w:rsidR="00612FFB" w:rsidRPr="006E298D" w:rsidRDefault="00612FFB">
            <w:pPr>
              <w:pStyle w:val="TableParagraph"/>
              <w:spacing w:before="22" w:line="165" w:lineRule="exact"/>
              <w:ind w:left="197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4" w:line="153" w:lineRule="exact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101.207,63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 w:line="153" w:lineRule="exact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9"/>
        <w:rPr>
          <w:sz w:val="29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182"/>
        <w:gridCol w:w="1079"/>
        <w:gridCol w:w="1123"/>
        <w:gridCol w:w="1130"/>
        <w:gridCol w:w="1116"/>
        <w:gridCol w:w="1035"/>
        <w:gridCol w:w="743"/>
        <w:gridCol w:w="690"/>
        <w:gridCol w:w="676"/>
        <w:gridCol w:w="652"/>
      </w:tblGrid>
      <w:tr w:rsidR="00612FFB">
        <w:trPr>
          <w:trHeight w:val="237"/>
        </w:trPr>
        <w:tc>
          <w:tcPr>
            <w:tcW w:w="585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T100102 POMOĆ NOVOROĐENOM DJETETU - MJERA 7.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47.380,00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47.840,00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5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47.380,00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47.840,00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58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47.380,00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47.840,00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2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 w:line="170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0" w:lineRule="exact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 w:line="170" w:lineRule="exact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47.380,00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 w:line="170" w:lineRule="exact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47.840,00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 w:line="170" w:lineRule="exact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 w:line="170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 w:line="170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 w:line="170" w:lineRule="exact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42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6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47.380,00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47.840,00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46.000,00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127,78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36.000,00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5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T100103 SUFINANCIRANJE RADA ZDRAVSTVENIH USTANOVA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5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58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2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 w:line="170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0" w:lineRule="exact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 w:line="170" w:lineRule="exact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 w:line="170" w:lineRule="exact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 w:line="170" w:lineRule="exact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 w:line="170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 w:line="170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 w:line="170" w:lineRule="exact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42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6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90,51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29.831,50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5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T100104 STIPENDIRANJE STUDENATA - MJERA 8.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114,89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5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114,89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58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114,89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2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27.810,00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28.080,00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114,89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</w:t>
            </w:r>
          </w:p>
        </w:tc>
        <w:tc>
          <w:tcPr>
            <w:tcW w:w="5182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15"/>
                <w:sz w:val="15"/>
              </w:rPr>
              <w:t>Materijalni rashodi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left="209" w:right="11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/>
              <w:ind w:left="205" w:right="4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</w:t>
            </w:r>
          </w:p>
        </w:tc>
        <w:tc>
          <w:tcPr>
            <w:tcW w:w="5182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za usluge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8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64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3233</w:t>
            </w:r>
          </w:p>
          <w:p w:rsidR="00612FFB" w:rsidRDefault="00612FFB">
            <w:pPr>
              <w:pStyle w:val="TableParagraph"/>
              <w:spacing w:before="1"/>
              <w:rPr>
                <w:sz w:val="21"/>
              </w:rPr>
            </w:pPr>
          </w:p>
          <w:p w:rsidR="00612FFB" w:rsidRDefault="00612FFB">
            <w:pPr>
              <w:pStyle w:val="TableParagraph"/>
              <w:spacing w:before="1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Usluge promidžbe i informiranja</w:t>
            </w:r>
          </w:p>
          <w:p w:rsidR="00612FFB" w:rsidRPr="006E298D" w:rsidRDefault="00612FFB">
            <w:pPr>
              <w:pStyle w:val="TableParagraph"/>
              <w:spacing w:before="14" w:line="200" w:lineRule="atLeast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4"/>
              <w:ind w:left="56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25.750,00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left="201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26.000,00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106,38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6"/>
              </w:rPr>
            </w:pPr>
          </w:p>
          <w:p w:rsidR="00612FFB" w:rsidRDefault="00612FFB">
            <w:pPr>
              <w:pStyle w:val="TableParagraph"/>
              <w:spacing w:before="10"/>
            </w:pPr>
          </w:p>
          <w:p w:rsidR="00612FFB" w:rsidRDefault="00612FFB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106,38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23.500,00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5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T100105 PRIJEVOZ UČENIKA SREDNJIH ŠKOLA I STUDENATA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5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58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/>
              <w:ind w:right="1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82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 w:line="170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0" w:lineRule="exact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 w:line="170" w:lineRule="exact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3" w:line="170" w:lineRule="exact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 w:line="170" w:lineRule="exact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 w:line="170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 w:line="170" w:lineRule="exact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3" w:line="170" w:lineRule="exact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42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6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209" w:right="20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51.500,00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52.000,00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176" w:right="16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3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404,29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3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182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9.894,00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4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5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T100106 SUFINACIRANJE ŠKOLSKE PREHRANE - MJERA 12.</w:t>
            </w:r>
          </w:p>
        </w:tc>
        <w:tc>
          <w:tcPr>
            <w:tcW w:w="107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33.475,00</w:t>
            </w:r>
          </w:p>
        </w:tc>
        <w:tc>
          <w:tcPr>
            <w:tcW w:w="103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33.800,00</w:t>
            </w:r>
          </w:p>
        </w:tc>
        <w:tc>
          <w:tcPr>
            <w:tcW w:w="74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9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17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5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33.475,00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37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33.800,00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37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37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1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37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01"/>
        </w:trPr>
        <w:tc>
          <w:tcPr>
            <w:tcW w:w="5858" w:type="dxa"/>
            <w:gridSpan w:val="2"/>
          </w:tcPr>
          <w:p w:rsidR="00612FFB" w:rsidRDefault="00612FFB">
            <w:pPr>
              <w:pStyle w:val="TableParagraph"/>
              <w:spacing w:before="28" w:line="153" w:lineRule="exact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79" w:type="dxa"/>
          </w:tcPr>
          <w:p w:rsidR="00612FFB" w:rsidRDefault="00612FFB">
            <w:pPr>
              <w:pStyle w:val="TableParagraph"/>
              <w:spacing w:before="28"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 w:line="153" w:lineRule="exact"/>
              <w:ind w:right="22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 w:line="153" w:lineRule="exact"/>
              <w:ind w:left="176" w:right="1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 w:line="153" w:lineRule="exact"/>
              <w:ind w:left="209" w:right="19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33.475,00</w:t>
            </w:r>
          </w:p>
        </w:tc>
        <w:tc>
          <w:tcPr>
            <w:tcW w:w="1035" w:type="dxa"/>
          </w:tcPr>
          <w:p w:rsidR="00612FFB" w:rsidRDefault="00612FFB">
            <w:pPr>
              <w:pStyle w:val="TableParagraph"/>
              <w:spacing w:before="28" w:line="153" w:lineRule="exact"/>
              <w:ind w:left="202" w:right="12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33.800,00</w:t>
            </w:r>
          </w:p>
        </w:tc>
        <w:tc>
          <w:tcPr>
            <w:tcW w:w="743" w:type="dxa"/>
          </w:tcPr>
          <w:p w:rsidR="00612FFB" w:rsidRDefault="00612FFB">
            <w:pPr>
              <w:pStyle w:val="TableParagraph"/>
              <w:spacing w:before="28" w:line="153" w:lineRule="exact"/>
              <w:ind w:right="13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90" w:type="dxa"/>
          </w:tcPr>
          <w:p w:rsidR="00612FFB" w:rsidRDefault="00612FFB">
            <w:pPr>
              <w:pStyle w:val="TableParagraph"/>
              <w:spacing w:before="28" w:line="153" w:lineRule="exact"/>
              <w:ind w:left="117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 w:line="153" w:lineRule="exact"/>
              <w:ind w:right="11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2" w:type="dxa"/>
          </w:tcPr>
          <w:p w:rsidR="00612FFB" w:rsidRDefault="00612FFB">
            <w:pPr>
              <w:pStyle w:val="TableParagraph"/>
              <w:spacing w:before="28" w:line="153" w:lineRule="exact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5212"/>
        <w:gridCol w:w="1049"/>
        <w:gridCol w:w="1081"/>
        <w:gridCol w:w="1130"/>
        <w:gridCol w:w="1115"/>
        <w:gridCol w:w="1077"/>
        <w:gridCol w:w="742"/>
        <w:gridCol w:w="689"/>
        <w:gridCol w:w="675"/>
        <w:gridCol w:w="651"/>
      </w:tblGrid>
      <w:tr w:rsidR="00612FFB">
        <w:trPr>
          <w:trHeight w:val="194"/>
        </w:trPr>
        <w:tc>
          <w:tcPr>
            <w:tcW w:w="676" w:type="dxa"/>
          </w:tcPr>
          <w:p w:rsidR="00612FFB" w:rsidRDefault="00612FFB">
            <w:pPr>
              <w:pStyle w:val="TableParagraph"/>
              <w:spacing w:line="167" w:lineRule="exact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212" w:type="dxa"/>
          </w:tcPr>
          <w:p w:rsidR="00612FFB" w:rsidRDefault="00612FFB">
            <w:pPr>
              <w:pStyle w:val="TableParagraph"/>
              <w:spacing w:line="167" w:lineRule="exact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4" w:line="170" w:lineRule="exact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4" w:line="170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 w:line="170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 w:line="170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33.475,00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4" w:line="170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33.800,00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" w:line="170" w:lineRule="exact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4" w:line="170" w:lineRule="exact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4" w:line="170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4" w:line="170" w:lineRule="exact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42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6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33.475,00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33.800,00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3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32.500,00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33,87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4"/>
              <w:ind w:right="2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95.945,56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8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T100107 ŠKOLSKI PRIBOR ZA UČENIKE PRVOG RAZREDA - M</w:t>
            </w:r>
          </w:p>
        </w:tc>
        <w:tc>
          <w:tcPr>
            <w:tcW w:w="104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7"/>
              <w:ind w:left="122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8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28"/>
              <w:ind w:left="122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5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212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 w:line="170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0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 w:line="170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 w:line="170" w:lineRule="exact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 w:line="170" w:lineRule="exact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 w:line="170" w:lineRule="exact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 w:line="170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 w:line="170" w:lineRule="exact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42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6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5.150,00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5.200,00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77,38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2.584,58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8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 projekt T100108 NAGRAĐIVANJE NAJBOLJIH UČENIKA OSNOVNIH ŠK</w:t>
            </w:r>
          </w:p>
        </w:tc>
        <w:tc>
          <w:tcPr>
            <w:tcW w:w="104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7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8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28"/>
              <w:ind w:right="1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28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212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 w:line="170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0" w:lineRule="exact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 w:line="170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 w:line="170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 w:line="170" w:lineRule="exact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 w:line="170" w:lineRule="exact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 w:line="170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 w:line="170" w:lineRule="exact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42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6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10.300,00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10.400,00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100,20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121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9.980,00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8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Tekući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projekt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T100109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ŠKOLSKI</w:t>
            </w:r>
            <w:r w:rsidRPr="006E298D">
              <w:rPr>
                <w:spacing w:val="-14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PRIBOR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ZA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PREDŠKOLU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U</w:t>
            </w:r>
            <w:r w:rsidRPr="006E298D">
              <w:rPr>
                <w:spacing w:val="-15"/>
                <w:w w:val="110"/>
                <w:sz w:val="15"/>
                <w:lang w:val="sv-SE"/>
              </w:rPr>
              <w:t xml:space="preserve"> </w:t>
            </w:r>
            <w:r w:rsidRPr="006E298D">
              <w:rPr>
                <w:w w:val="110"/>
                <w:sz w:val="15"/>
                <w:lang w:val="sv-SE"/>
              </w:rPr>
              <w:t>VLADISLAVCIMA</w:t>
            </w:r>
          </w:p>
        </w:tc>
        <w:tc>
          <w:tcPr>
            <w:tcW w:w="104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05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right="13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7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8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28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28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3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212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3" w:line="170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 w:line="170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 w:line="170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 w:line="170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 w:line="170" w:lineRule="exact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 w:line="170" w:lineRule="exact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 w:line="170" w:lineRule="exact"/>
              <w:ind w:left="205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 w:line="170" w:lineRule="exact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 w:line="170" w:lineRule="exact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42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6"/>
              <w:rPr>
                <w:sz w:val="18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11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Naknade građanima i kućanstvima na temelju osiguranja i druge</w:t>
            </w:r>
          </w:p>
          <w:p w:rsidR="00612FFB" w:rsidRDefault="00612FFB">
            <w:pPr>
              <w:pStyle w:val="TableParagraph"/>
              <w:spacing w:before="30"/>
              <w:ind w:left="275"/>
              <w:rPr>
                <w:sz w:val="15"/>
              </w:rPr>
            </w:pPr>
            <w:r>
              <w:rPr>
                <w:w w:val="125"/>
                <w:sz w:val="15"/>
              </w:rPr>
              <w:t>naknade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2.060,00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2.080,00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left="205" w:right="6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4"/>
              <w:rPr>
                <w:sz w:val="19"/>
              </w:rPr>
            </w:pPr>
          </w:p>
          <w:p w:rsidR="00612FFB" w:rsidRDefault="00612FFB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2.520,00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188,87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spacing w:before="33"/>
              <w:ind w:left="205" w:right="6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79,37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1.334,25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right="12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8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8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T100110 NABAVA POKLON PAKETA ZA BLAGDANE - MJERA 1</w:t>
            </w:r>
          </w:p>
        </w:tc>
        <w:tc>
          <w:tcPr>
            <w:tcW w:w="104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1" w:type="dxa"/>
            <w:gridSpan w:val="2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888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65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1" w:type="dxa"/>
            <w:gridSpan w:val="2"/>
          </w:tcPr>
          <w:p w:rsidR="00612FFB" w:rsidRDefault="00612FFB">
            <w:pPr>
              <w:pStyle w:val="TableParagraph"/>
              <w:spacing w:before="37"/>
              <w:ind w:left="882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888" w:type="dxa"/>
            <w:gridSpan w:val="2"/>
          </w:tcPr>
          <w:p w:rsidR="00612FFB" w:rsidRDefault="00612FFB">
            <w:pPr>
              <w:pStyle w:val="TableParagraph"/>
              <w:spacing w:before="28"/>
              <w:ind w:left="65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3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1" w:type="dxa"/>
            <w:gridSpan w:val="2"/>
          </w:tcPr>
          <w:p w:rsidR="00612FFB" w:rsidRDefault="00612FFB">
            <w:pPr>
              <w:pStyle w:val="TableParagraph"/>
              <w:spacing w:before="28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28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648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1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2" w:line="200" w:lineRule="atLeast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3"/>
              <w:ind w:left="53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53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left="301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01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58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52"/>
              <w:rPr>
                <w:sz w:val="15"/>
              </w:rPr>
            </w:pPr>
            <w:r>
              <w:rPr>
                <w:w w:val="110"/>
                <w:sz w:val="15"/>
              </w:rPr>
              <w:t>7.210,00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left="345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45"/>
              <w:rPr>
                <w:sz w:val="15"/>
              </w:rPr>
            </w:pPr>
            <w:r>
              <w:rPr>
                <w:w w:val="110"/>
                <w:sz w:val="15"/>
              </w:rPr>
              <w:t>7.280,00</w:t>
            </w:r>
          </w:p>
        </w:tc>
        <w:tc>
          <w:tcPr>
            <w:tcW w:w="1431" w:type="dxa"/>
            <w:gridSpan w:val="2"/>
          </w:tcPr>
          <w:p w:rsidR="00612FFB" w:rsidRDefault="00612FFB">
            <w:pPr>
              <w:pStyle w:val="TableParagraph"/>
              <w:spacing w:before="33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left="9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9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3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26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3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3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1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gridSpan w:val="2"/>
          </w:tcPr>
          <w:p w:rsidR="00612FFB" w:rsidRDefault="00612FFB">
            <w:pPr>
              <w:pStyle w:val="TableParagraph"/>
              <w:spacing w:before="33"/>
              <w:ind w:left="881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76" w:type="dxa"/>
          </w:tcPr>
          <w:p w:rsidR="00612FFB" w:rsidRDefault="00612FFB">
            <w:pPr>
              <w:pStyle w:val="TableParagraph"/>
              <w:spacing w:before="22"/>
              <w:ind w:left="65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212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4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5888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6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Tekući projekt T100111 SUFINANCIRANJE KUPOVINE SKOLSKIH UDŽBENIKA</w:t>
            </w:r>
          </w:p>
        </w:tc>
        <w:tc>
          <w:tcPr>
            <w:tcW w:w="104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2106" w:type="dxa"/>
            <w:gridSpan w:val="3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10"/>
        </w:trPr>
        <w:tc>
          <w:tcPr>
            <w:tcW w:w="5888" w:type="dxa"/>
            <w:gridSpan w:val="2"/>
          </w:tcPr>
          <w:p w:rsidR="00612FFB" w:rsidRDefault="00612FFB">
            <w:pPr>
              <w:pStyle w:val="TableParagraph"/>
              <w:spacing w:before="37" w:line="153" w:lineRule="exact"/>
              <w:ind w:left="65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1049" w:type="dxa"/>
          </w:tcPr>
          <w:p w:rsidR="00612FFB" w:rsidRDefault="00612FFB">
            <w:pPr>
              <w:pStyle w:val="TableParagraph"/>
              <w:spacing w:before="37" w:line="153" w:lineRule="exact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81" w:type="dxa"/>
          </w:tcPr>
          <w:p w:rsidR="00612FFB" w:rsidRDefault="00612FFB">
            <w:pPr>
              <w:pStyle w:val="TableParagraph"/>
              <w:spacing w:before="37" w:line="153" w:lineRule="exact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 w:line="153" w:lineRule="exact"/>
              <w:ind w:right="1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 w:line="153" w:lineRule="exact"/>
              <w:ind w:right="1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 w:line="153" w:lineRule="exact"/>
              <w:ind w:right="13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2106" w:type="dxa"/>
            <w:gridSpan w:val="3"/>
          </w:tcPr>
          <w:p w:rsidR="00612FFB" w:rsidRDefault="00612FFB">
            <w:pPr>
              <w:pStyle w:val="TableParagraph"/>
              <w:spacing w:before="37" w:line="153" w:lineRule="exact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51" w:type="dxa"/>
          </w:tcPr>
          <w:p w:rsidR="00612FFB" w:rsidRDefault="00612FFB">
            <w:pPr>
              <w:pStyle w:val="TableParagraph"/>
              <w:spacing w:before="37" w:line="153" w:lineRule="exact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</w:tbl>
    <w:p w:rsidR="00612FFB" w:rsidRDefault="00612FFB">
      <w:pPr>
        <w:spacing w:line="153" w:lineRule="exact"/>
        <w:jc w:val="right"/>
        <w:rPr>
          <w:sz w:val="15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1"/>
        <w:rPr>
          <w:sz w:val="25"/>
        </w:rPr>
      </w:pPr>
    </w:p>
    <w:p w:rsidR="00612FFB" w:rsidRDefault="00612FFB">
      <w:pPr>
        <w:tabs>
          <w:tab w:val="left" w:pos="7555"/>
          <w:tab w:val="left" w:pos="8666"/>
          <w:tab w:val="left" w:pos="9340"/>
          <w:tab w:val="left" w:pos="10462"/>
          <w:tab w:val="left" w:pos="11571"/>
          <w:tab w:val="left" w:pos="13998"/>
          <w:tab w:val="left" w:pos="14703"/>
        </w:tabs>
        <w:spacing w:before="94" w:after="59"/>
        <w:ind w:left="1196"/>
        <w:rPr>
          <w:sz w:val="15"/>
        </w:rPr>
      </w:pPr>
      <w:r>
        <w:rPr>
          <w:w w:val="105"/>
          <w:sz w:val="15"/>
        </w:rPr>
        <w:t>5.1. POMOĆI IZ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DRŽAVNOG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PRORAČUNA</w:t>
      </w:r>
      <w:r>
        <w:rPr>
          <w:w w:val="105"/>
          <w:sz w:val="15"/>
        </w:rPr>
        <w:tab/>
        <w:t>0,00</w:t>
      </w:r>
      <w:r>
        <w:rPr>
          <w:w w:val="105"/>
          <w:sz w:val="15"/>
        </w:rPr>
        <w:tab/>
        <w:t>0,00</w:t>
      </w:r>
      <w:r>
        <w:rPr>
          <w:w w:val="105"/>
          <w:sz w:val="15"/>
        </w:rPr>
        <w:tab/>
        <w:t>150.000,00</w:t>
      </w:r>
      <w:r>
        <w:rPr>
          <w:w w:val="105"/>
          <w:sz w:val="15"/>
        </w:rPr>
        <w:tab/>
        <w:t>154.500,00</w:t>
      </w:r>
      <w:r>
        <w:rPr>
          <w:w w:val="105"/>
          <w:sz w:val="15"/>
        </w:rPr>
        <w:tab/>
        <w:t>156.000,00</w:t>
      </w:r>
      <w:r>
        <w:rPr>
          <w:w w:val="105"/>
          <w:sz w:val="15"/>
        </w:rPr>
        <w:tab/>
        <w:t>103,00</w:t>
      </w:r>
      <w:r>
        <w:rPr>
          <w:w w:val="105"/>
          <w:sz w:val="15"/>
        </w:rPr>
        <w:tab/>
        <w:t>100,97</w:t>
      </w: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5382"/>
        <w:gridCol w:w="838"/>
        <w:gridCol w:w="1123"/>
        <w:gridCol w:w="1131"/>
        <w:gridCol w:w="1116"/>
        <w:gridCol w:w="1445"/>
        <w:gridCol w:w="1066"/>
        <w:gridCol w:w="676"/>
        <w:gridCol w:w="619"/>
      </w:tblGrid>
      <w:tr w:rsidR="00612FFB">
        <w:trPr>
          <w:trHeight w:val="618"/>
        </w:trPr>
        <w:tc>
          <w:tcPr>
            <w:tcW w:w="642" w:type="dxa"/>
          </w:tcPr>
          <w:p w:rsidR="00612FFB" w:rsidRDefault="00612FFB">
            <w:pPr>
              <w:pStyle w:val="TableParagraph"/>
              <w:spacing w:line="167" w:lineRule="exact"/>
              <w:ind w:left="31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382" w:type="dxa"/>
          </w:tcPr>
          <w:p w:rsidR="00612FFB" w:rsidRPr="006E298D" w:rsidRDefault="00612FFB">
            <w:pPr>
              <w:pStyle w:val="TableParagraph"/>
              <w:spacing w:line="167" w:lineRule="exact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Rashodi poslovanja</w:t>
            </w:r>
          </w:p>
          <w:p w:rsidR="00612FFB" w:rsidRPr="006E298D" w:rsidRDefault="00612FFB">
            <w:pPr>
              <w:pStyle w:val="TableParagraph"/>
              <w:spacing w:before="11" w:line="200" w:lineRule="atLeast"/>
              <w:ind w:left="274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4"/>
              <w:ind w:left="36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367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ind w:left="63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638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4"/>
              <w:ind w:left="189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89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4"/>
              <w:ind w:left="181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81"/>
              <w:rPr>
                <w:sz w:val="15"/>
              </w:rPr>
            </w:pPr>
            <w:r>
              <w:rPr>
                <w:w w:val="110"/>
                <w:sz w:val="15"/>
              </w:rPr>
              <w:t>154.500,00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4"/>
              <w:ind w:left="173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73"/>
              <w:rPr>
                <w:sz w:val="15"/>
              </w:rPr>
            </w:pPr>
            <w:r>
              <w:rPr>
                <w:w w:val="110"/>
                <w:sz w:val="15"/>
              </w:rPr>
              <w:t>156.000,00</w:t>
            </w: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4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155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4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ind w:left="119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382" w:type="dxa"/>
          </w:tcPr>
          <w:p w:rsidR="00612FFB" w:rsidRPr="006E298D" w:rsidRDefault="00612FFB">
            <w:pPr>
              <w:pStyle w:val="TableParagraph"/>
              <w:spacing w:before="23"/>
              <w:ind w:left="274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150.000,00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42" w:type="dxa"/>
          </w:tcPr>
          <w:p w:rsidR="00612FFB" w:rsidRDefault="00612FFB"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3721</w:t>
            </w:r>
          </w:p>
        </w:tc>
        <w:tc>
          <w:tcPr>
            <w:tcW w:w="5382" w:type="dxa"/>
          </w:tcPr>
          <w:p w:rsidR="00612FFB" w:rsidRPr="006E298D" w:rsidRDefault="00612FFB">
            <w:pPr>
              <w:pStyle w:val="TableParagraph"/>
              <w:spacing w:before="22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novcu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742" w:type="dxa"/>
            <w:gridSpan w:val="2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42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15"/>
                <w:sz w:val="15"/>
              </w:rPr>
              <w:t>Glava</w:t>
            </w:r>
            <w:r>
              <w:rPr>
                <w:spacing w:val="-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00</w:t>
            </w:r>
          </w:p>
        </w:tc>
        <w:tc>
          <w:tcPr>
            <w:tcW w:w="5382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left="13"/>
              <w:rPr>
                <w:sz w:val="15"/>
              </w:rPr>
            </w:pPr>
            <w:r>
              <w:rPr>
                <w:w w:val="105"/>
                <w:sz w:val="15"/>
              </w:rPr>
              <w:t>112 PLANSKI DOKUMENTI</w:t>
            </w:r>
          </w:p>
        </w:tc>
        <w:tc>
          <w:tcPr>
            <w:tcW w:w="838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116.875,00</w:t>
            </w:r>
          </w:p>
        </w:tc>
        <w:tc>
          <w:tcPr>
            <w:tcW w:w="1131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445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066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95,83</w:t>
            </w:r>
          </w:p>
        </w:tc>
        <w:tc>
          <w:tcPr>
            <w:tcW w:w="676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3366FF"/>
          </w:tcPr>
          <w:p w:rsidR="00612FFB" w:rsidRDefault="00612FFB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6"/>
        </w:trPr>
        <w:tc>
          <w:tcPr>
            <w:tcW w:w="6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31" w:right="-15"/>
              <w:rPr>
                <w:sz w:val="15"/>
              </w:rPr>
            </w:pPr>
            <w:r>
              <w:rPr>
                <w:w w:val="120"/>
                <w:sz w:val="15"/>
              </w:rPr>
              <w:t>Program</w:t>
            </w:r>
          </w:p>
        </w:tc>
        <w:tc>
          <w:tcPr>
            <w:tcW w:w="538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52"/>
              <w:rPr>
                <w:sz w:val="15"/>
              </w:rPr>
            </w:pPr>
            <w:r>
              <w:rPr>
                <w:w w:val="105"/>
                <w:sz w:val="15"/>
              </w:rPr>
              <w:t>1009 IZRADA PLANSKE DOKUMETACIJE</w:t>
            </w:r>
          </w:p>
        </w:tc>
        <w:tc>
          <w:tcPr>
            <w:tcW w:w="83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112.000,00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115.360,00</w:t>
            </w:r>
          </w:p>
        </w:tc>
        <w:tc>
          <w:tcPr>
            <w:tcW w:w="144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116.480,00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640,00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64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31" w:right="-29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Aktivnos</w:t>
            </w:r>
          </w:p>
        </w:tc>
        <w:tc>
          <w:tcPr>
            <w:tcW w:w="538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 A100101 IZG.RURALNE INFRASTRUKTURE - IZRADA IZVJEŠĆA O S</w:t>
            </w:r>
          </w:p>
        </w:tc>
        <w:tc>
          <w:tcPr>
            <w:tcW w:w="83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18.025,00</w:t>
            </w:r>
          </w:p>
        </w:tc>
        <w:tc>
          <w:tcPr>
            <w:tcW w:w="144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7. PRIHODI OD PRODAJE I ZAMJENE NEFINANCIJSKE IMOVINE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18.025,00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7.1. PRIHOD OD PRODAJE NEFINANCIJSKE IMOVINE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18.025,00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18.025,00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18.025,00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18.200,00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4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2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A100102 IZRADA STRATEŠKOG PLANA RAZVOJA TURIZMA</w:t>
            </w:r>
          </w:p>
        </w:tc>
        <w:tc>
          <w:tcPr>
            <w:tcW w:w="83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77.250,00</w:t>
            </w:r>
          </w:p>
        </w:tc>
        <w:tc>
          <w:tcPr>
            <w:tcW w:w="144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78.000,00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spacing w:before="37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Izvor 5. POMOĆI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7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77.250,00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7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24" w:type="dxa"/>
            <w:gridSpan w:val="2"/>
          </w:tcPr>
          <w:p w:rsidR="00612FFB" w:rsidRPr="006E298D" w:rsidRDefault="00612FFB">
            <w:pPr>
              <w:pStyle w:val="TableParagraph"/>
              <w:spacing w:before="28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5.3. POMOĆI TEMELJEM PRENOSA EU SREDSTAVA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28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77.250,00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77.250,00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77.250,00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78.000,00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75.000,00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2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31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A100103 IZRADA PLANA GOSPODARENJA OTPADOM</w:t>
            </w:r>
          </w:p>
        </w:tc>
        <w:tc>
          <w:tcPr>
            <w:tcW w:w="83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20.085,00</w:t>
            </w:r>
          </w:p>
        </w:tc>
        <w:tc>
          <w:tcPr>
            <w:tcW w:w="144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20.280,00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602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20.085,00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20.280,00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7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7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20.085,00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28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20.280,00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28"/>
              <w:ind w:right="12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28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20.085,00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20.280,00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20.085,00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20.280,00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19.500,00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spacing w:before="33"/>
              <w:ind w:right="1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9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2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3237</w:t>
            </w:r>
            <w:r>
              <w:rPr>
                <w:w w:val="110"/>
                <w:sz w:val="15"/>
              </w:rPr>
              <w:tab/>
              <w:t>Intelektualne i osobne</w:t>
            </w:r>
            <w:r>
              <w:rPr>
                <w:spacing w:val="4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usluge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4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2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3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Aktivnost A </w:t>
            </w:r>
            <w:r w:rsidRPr="006E298D">
              <w:rPr>
                <w:w w:val="105"/>
                <w:position w:val="1"/>
                <w:sz w:val="15"/>
                <w:lang w:val="sv-SE"/>
              </w:rPr>
              <w:t>IZRADA PROCJENE RIZIKA OD VELIKIH NRSREĆA</w:t>
            </w:r>
          </w:p>
        </w:tc>
        <w:tc>
          <w:tcPr>
            <w:tcW w:w="83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4"/>
        </w:trPr>
        <w:tc>
          <w:tcPr>
            <w:tcW w:w="602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7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0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spacing w:before="28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28"/>
              <w:ind w:right="5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7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3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3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28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tabs>
                <w:tab w:val="left" w:pos="916"/>
              </w:tabs>
              <w:spacing w:before="23"/>
              <w:ind w:left="31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3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13.125,00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3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3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7"/>
        </w:trPr>
        <w:tc>
          <w:tcPr>
            <w:tcW w:w="6024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30"/>
              <w:ind w:left="31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 xml:space="preserve">Aktivnost A </w:t>
            </w:r>
            <w:r w:rsidRPr="006E298D">
              <w:rPr>
                <w:w w:val="105"/>
                <w:position w:val="1"/>
                <w:sz w:val="15"/>
                <w:lang w:val="sv-SE"/>
              </w:rPr>
              <w:t>IZRADA PLANA DJELOVANJA CIVILNE ZAŠTITE</w:t>
            </w:r>
          </w:p>
        </w:tc>
        <w:tc>
          <w:tcPr>
            <w:tcW w:w="83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1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BFBFBF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44"/>
        </w:trPr>
        <w:tc>
          <w:tcPr>
            <w:tcW w:w="6024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31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37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37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37"/>
              <w:ind w:right="51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37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1"/>
        </w:trPr>
        <w:tc>
          <w:tcPr>
            <w:tcW w:w="6024" w:type="dxa"/>
            <w:gridSpan w:val="2"/>
          </w:tcPr>
          <w:p w:rsidR="00612FFB" w:rsidRDefault="00612FFB">
            <w:pPr>
              <w:pStyle w:val="TableParagraph"/>
              <w:spacing w:before="28" w:line="153" w:lineRule="exact"/>
              <w:ind w:left="31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838" w:type="dxa"/>
          </w:tcPr>
          <w:p w:rsidR="00612FFB" w:rsidRDefault="00612FFB">
            <w:pPr>
              <w:pStyle w:val="TableParagraph"/>
              <w:spacing w:before="28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 w:line="153" w:lineRule="exact"/>
              <w:ind w:right="18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1" w:type="dxa"/>
          </w:tcPr>
          <w:p w:rsidR="00612FFB" w:rsidRDefault="00612FFB">
            <w:pPr>
              <w:pStyle w:val="TableParagraph"/>
              <w:spacing w:before="28" w:line="153" w:lineRule="exact"/>
              <w:ind w:right="1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6" w:type="dxa"/>
          </w:tcPr>
          <w:p w:rsidR="00612FFB" w:rsidRDefault="00612FFB">
            <w:pPr>
              <w:pStyle w:val="TableParagraph"/>
              <w:spacing w:before="28" w:line="153" w:lineRule="exact"/>
              <w:ind w:right="1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445" w:type="dxa"/>
          </w:tcPr>
          <w:p w:rsidR="00612FFB" w:rsidRDefault="00612FFB">
            <w:pPr>
              <w:pStyle w:val="TableParagraph"/>
              <w:spacing w:before="28" w:line="153" w:lineRule="exact"/>
              <w:ind w:right="51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66" w:type="dxa"/>
          </w:tcPr>
          <w:p w:rsidR="00612FFB" w:rsidRDefault="00612FFB">
            <w:pPr>
              <w:pStyle w:val="TableParagraph"/>
              <w:spacing w:before="28" w:line="153" w:lineRule="exact"/>
              <w:ind w:right="9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76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rPr>
          <w:sz w:val="20"/>
        </w:rPr>
      </w:pPr>
    </w:p>
    <w:p w:rsidR="00612FFB" w:rsidRDefault="00612FFB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5131"/>
        <w:gridCol w:w="1130"/>
        <w:gridCol w:w="1123"/>
        <w:gridCol w:w="1130"/>
        <w:gridCol w:w="1115"/>
        <w:gridCol w:w="1077"/>
        <w:gridCol w:w="742"/>
        <w:gridCol w:w="648"/>
        <w:gridCol w:w="675"/>
        <w:gridCol w:w="634"/>
      </w:tblGrid>
      <w:tr w:rsidR="00612FFB">
        <w:trPr>
          <w:trHeight w:val="206"/>
        </w:trPr>
        <w:tc>
          <w:tcPr>
            <w:tcW w:w="5791" w:type="dxa"/>
            <w:gridSpan w:val="2"/>
          </w:tcPr>
          <w:p w:rsidR="00612FFB" w:rsidRDefault="00612FFB">
            <w:pPr>
              <w:pStyle w:val="TableParagraph"/>
              <w:tabs>
                <w:tab w:val="left" w:pos="935"/>
              </w:tabs>
              <w:spacing w:line="167" w:lineRule="exact"/>
              <w:ind w:left="50"/>
              <w:rPr>
                <w:sz w:val="15"/>
              </w:rPr>
            </w:pPr>
            <w:r>
              <w:rPr>
                <w:w w:val="120"/>
                <w:sz w:val="15"/>
              </w:rPr>
              <w:t>3</w:t>
            </w:r>
            <w:r>
              <w:rPr>
                <w:w w:val="120"/>
                <w:sz w:val="15"/>
              </w:rPr>
              <w:tab/>
              <w:t>Rashodi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poslovanja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4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4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4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4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4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09" w:type="dxa"/>
            <w:gridSpan w:val="2"/>
            <w:vMerge w:val="restart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5"/>
        </w:trPr>
        <w:tc>
          <w:tcPr>
            <w:tcW w:w="5791" w:type="dxa"/>
            <w:gridSpan w:val="2"/>
          </w:tcPr>
          <w:p w:rsidR="00612FFB" w:rsidRDefault="00612FFB">
            <w:pPr>
              <w:pStyle w:val="TableParagraph"/>
              <w:tabs>
                <w:tab w:val="left" w:pos="935"/>
              </w:tabs>
              <w:spacing w:before="23"/>
              <w:ind w:left="50"/>
              <w:rPr>
                <w:sz w:val="15"/>
              </w:rPr>
            </w:pPr>
            <w:r>
              <w:rPr>
                <w:w w:val="115"/>
                <w:sz w:val="15"/>
              </w:rPr>
              <w:t>32</w:t>
            </w:r>
            <w:r>
              <w:rPr>
                <w:w w:val="115"/>
                <w:sz w:val="15"/>
              </w:rPr>
              <w:tab/>
              <w:t>Materijalni rashodi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09" w:type="dxa"/>
            <w:gridSpan w:val="2"/>
            <w:vMerge/>
            <w:tcBorders>
              <w:top w:val="nil"/>
            </w:tcBorders>
          </w:tcPr>
          <w:p w:rsidR="00612FFB" w:rsidRDefault="00612FFB">
            <w:pPr>
              <w:rPr>
                <w:sz w:val="2"/>
                <w:szCs w:val="2"/>
              </w:rPr>
            </w:pPr>
          </w:p>
        </w:tc>
      </w:tr>
      <w:tr w:rsidR="00612FFB">
        <w:trPr>
          <w:trHeight w:val="228"/>
        </w:trPr>
        <w:tc>
          <w:tcPr>
            <w:tcW w:w="5791" w:type="dxa"/>
            <w:gridSpan w:val="2"/>
          </w:tcPr>
          <w:p w:rsidR="00612FFB" w:rsidRDefault="00612FFB">
            <w:pPr>
              <w:pStyle w:val="TableParagraph"/>
              <w:tabs>
                <w:tab w:val="left" w:pos="935"/>
              </w:tabs>
              <w:spacing w:before="23"/>
              <w:ind w:left="50"/>
              <w:rPr>
                <w:sz w:val="15"/>
              </w:rPr>
            </w:pPr>
            <w:r>
              <w:rPr>
                <w:w w:val="120"/>
                <w:sz w:val="15"/>
              </w:rPr>
              <w:t>323</w:t>
            </w:r>
            <w:r>
              <w:rPr>
                <w:w w:val="120"/>
                <w:sz w:val="15"/>
              </w:rPr>
              <w:tab/>
              <w:t>Rashodi za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usluge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11.250,00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09" w:type="dxa"/>
            <w:gridSpan w:val="2"/>
            <w:vMerge/>
            <w:tcBorders>
              <w:top w:val="nil"/>
            </w:tcBorders>
          </w:tcPr>
          <w:p w:rsidR="00612FFB" w:rsidRDefault="00612FFB">
            <w:pPr>
              <w:rPr>
                <w:sz w:val="2"/>
                <w:szCs w:val="2"/>
              </w:rPr>
            </w:pPr>
          </w:p>
        </w:tc>
      </w:tr>
      <w:tr w:rsidR="00612FFB">
        <w:trPr>
          <w:trHeight w:val="246"/>
        </w:trPr>
        <w:tc>
          <w:tcPr>
            <w:tcW w:w="5791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40"/>
              <w:ind w:left="50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Program 1015 FINANCIRANJE UDRUGA OD ZNAČAJA ZA RAZVOJ OPĆINE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38.776,02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86,45</w:t>
            </w:r>
          </w:p>
        </w:tc>
        <w:tc>
          <w:tcPr>
            <w:tcW w:w="648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  <w:shd w:val="clear" w:color="auto" w:fill="BFBFBF"/>
          </w:tcPr>
          <w:p w:rsidR="00612FFB" w:rsidRDefault="00612FFB">
            <w:pPr>
              <w:pStyle w:val="TableParagraph"/>
              <w:spacing w:before="40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26"/>
        </w:trPr>
        <w:tc>
          <w:tcPr>
            <w:tcW w:w="5791" w:type="dxa"/>
            <w:gridSpan w:val="2"/>
            <w:shd w:val="clear" w:color="auto" w:fill="BFBFBF"/>
          </w:tcPr>
          <w:p w:rsidR="00612FFB" w:rsidRPr="006E298D" w:rsidRDefault="00612FFB">
            <w:pPr>
              <w:pStyle w:val="TableParagraph"/>
              <w:spacing w:before="28"/>
              <w:ind w:left="50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Aktivnost A100101 REDOVAN RAD UDRUGA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38.776,02</w:t>
            </w:r>
          </w:p>
        </w:tc>
        <w:tc>
          <w:tcPr>
            <w:tcW w:w="1123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86,45</w:t>
            </w:r>
          </w:p>
        </w:tc>
        <w:tc>
          <w:tcPr>
            <w:tcW w:w="648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  <w:shd w:val="clear" w:color="auto" w:fill="BFBFBF"/>
          </w:tcPr>
          <w:p w:rsidR="00612FFB" w:rsidRDefault="00612FFB">
            <w:pPr>
              <w:pStyle w:val="TableParagraph"/>
              <w:spacing w:before="28"/>
              <w:ind w:right="4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44"/>
        </w:trPr>
        <w:tc>
          <w:tcPr>
            <w:tcW w:w="5791" w:type="dxa"/>
            <w:gridSpan w:val="2"/>
          </w:tcPr>
          <w:p w:rsidR="00612FFB" w:rsidRPr="006E298D" w:rsidRDefault="00612FFB">
            <w:pPr>
              <w:pStyle w:val="TableParagraph"/>
              <w:spacing w:before="37"/>
              <w:ind w:left="50"/>
              <w:rPr>
                <w:sz w:val="15"/>
                <w:lang w:val="sv-SE"/>
              </w:rPr>
            </w:pPr>
            <w:r w:rsidRPr="006E298D">
              <w:rPr>
                <w:sz w:val="15"/>
                <w:lang w:val="sv-SE"/>
              </w:rPr>
              <w:t>Izvor 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38.776,02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7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7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7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7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86,45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7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7"/>
              <w:ind w:right="1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spacing w:before="37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0"/>
        </w:trPr>
        <w:tc>
          <w:tcPr>
            <w:tcW w:w="5791" w:type="dxa"/>
            <w:gridSpan w:val="2"/>
          </w:tcPr>
          <w:p w:rsidR="00612FFB" w:rsidRDefault="00612FFB">
            <w:pPr>
              <w:pStyle w:val="TableParagraph"/>
              <w:spacing w:before="28"/>
              <w:ind w:left="50"/>
              <w:rPr>
                <w:sz w:val="15"/>
              </w:rPr>
            </w:pPr>
            <w:r>
              <w:rPr>
                <w:sz w:val="15"/>
              </w:rPr>
              <w:t>1.1. OPĆI PRIHODI I PRIMICI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38.776,02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28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28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28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28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28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86,45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28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28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spacing w:before="28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60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2"/>
                <w:sz w:val="15"/>
              </w:rPr>
              <w:t>3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Rashodi poslovanja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38.776,02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86,45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spacing w:before="33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5"/>
        </w:trPr>
        <w:tc>
          <w:tcPr>
            <w:tcW w:w="660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38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Ostali rashodi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35.522,16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spacing w:before="33"/>
              <w:ind w:right="21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34.505,00</w:t>
            </w: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spacing w:before="33"/>
              <w:ind w:right="1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34.840,00</w:t>
            </w: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94,37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103,00</w:t>
            </w: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spacing w:before="33"/>
              <w:ind w:right="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100,97</w:t>
            </w:r>
          </w:p>
        </w:tc>
      </w:tr>
      <w:tr w:rsidR="00612FFB">
        <w:trPr>
          <w:trHeight w:val="233"/>
        </w:trPr>
        <w:tc>
          <w:tcPr>
            <w:tcW w:w="660" w:type="dxa"/>
          </w:tcPr>
          <w:p w:rsidR="00612FFB" w:rsidRDefault="00612FFB">
            <w:pPr>
              <w:pStyle w:val="TableParagraph"/>
              <w:spacing w:before="2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381</w:t>
            </w:r>
          </w:p>
        </w:tc>
        <w:tc>
          <w:tcPr>
            <w:tcW w:w="5131" w:type="dxa"/>
          </w:tcPr>
          <w:p w:rsidR="00612FFB" w:rsidRDefault="00612FFB">
            <w:pPr>
              <w:pStyle w:val="TableParagraph"/>
              <w:spacing w:before="23"/>
              <w:ind w:left="275"/>
              <w:rPr>
                <w:sz w:val="15"/>
              </w:rPr>
            </w:pPr>
            <w:r>
              <w:rPr>
                <w:w w:val="120"/>
                <w:sz w:val="15"/>
              </w:rPr>
              <w:t>Tekuće donacije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35.522,16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3"/>
              <w:ind w:left="217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94,37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3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3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649"/>
        </w:trPr>
        <w:tc>
          <w:tcPr>
            <w:tcW w:w="660" w:type="dxa"/>
          </w:tcPr>
          <w:p w:rsidR="00612FFB" w:rsidRDefault="00612FFB">
            <w:pPr>
              <w:pStyle w:val="TableParagraph"/>
              <w:spacing w:before="22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3811</w:t>
            </w:r>
          </w:p>
          <w:p w:rsidR="00612FFB" w:rsidRDefault="00612FFB">
            <w:pPr>
              <w:pStyle w:val="TableParagraph"/>
              <w:spacing w:before="11"/>
              <w:rPr>
                <w:sz w:val="21"/>
              </w:rPr>
            </w:pPr>
          </w:p>
          <w:p w:rsidR="00612FFB" w:rsidRDefault="00612FFB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37</w:t>
            </w:r>
          </w:p>
        </w:tc>
        <w:tc>
          <w:tcPr>
            <w:tcW w:w="5131" w:type="dxa"/>
          </w:tcPr>
          <w:p w:rsidR="00612FFB" w:rsidRPr="006E298D" w:rsidRDefault="00612FFB">
            <w:pPr>
              <w:pStyle w:val="TableParagraph"/>
              <w:spacing w:before="22"/>
              <w:ind w:left="276"/>
              <w:rPr>
                <w:sz w:val="15"/>
                <w:lang w:val="sv-SE"/>
              </w:rPr>
            </w:pPr>
            <w:r w:rsidRPr="006E298D">
              <w:rPr>
                <w:w w:val="110"/>
                <w:sz w:val="15"/>
                <w:lang w:val="sv-SE"/>
              </w:rPr>
              <w:t>Tekuće donacije u novcu</w:t>
            </w:r>
          </w:p>
          <w:p w:rsidR="00612FFB" w:rsidRPr="006E298D" w:rsidRDefault="00612FFB">
            <w:pPr>
              <w:pStyle w:val="TableParagraph"/>
              <w:spacing w:before="14" w:line="200" w:lineRule="atLeast"/>
              <w:ind w:left="275"/>
              <w:rPr>
                <w:sz w:val="15"/>
                <w:lang w:val="sv-SE"/>
              </w:rPr>
            </w:pPr>
            <w:r w:rsidRPr="006E298D">
              <w:rPr>
                <w:w w:val="120"/>
                <w:sz w:val="15"/>
                <w:lang w:val="sv-SE"/>
              </w:rPr>
              <w:t>Naknade građanima i kućanstvima na temelju osiguranja i druge naknade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/>
              <w:ind w:left="239"/>
              <w:rPr>
                <w:sz w:val="15"/>
              </w:rPr>
            </w:pPr>
            <w:r>
              <w:rPr>
                <w:w w:val="110"/>
                <w:sz w:val="15"/>
              </w:rPr>
              <w:t>35.522,16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10"/>
                <w:sz w:val="15"/>
              </w:rPr>
              <w:t>3.253,86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spacing w:before="34"/>
              <w:ind w:left="218"/>
              <w:rPr>
                <w:sz w:val="15"/>
              </w:rPr>
            </w:pPr>
            <w:r>
              <w:rPr>
                <w:w w:val="110"/>
                <w:sz w:val="15"/>
              </w:rPr>
              <w:t>33.522,16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/>
              <w:ind w:right="22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33.500,00</w:t>
            </w: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/>
              <w:ind w:left="189"/>
              <w:rPr>
                <w:sz w:val="15"/>
              </w:rPr>
            </w:pPr>
            <w:r>
              <w:rPr>
                <w:w w:val="110"/>
                <w:sz w:val="15"/>
              </w:rPr>
              <w:t>94,37</w:t>
            </w:r>
          </w:p>
          <w:p w:rsidR="00612FFB" w:rsidRDefault="00612FFB">
            <w:pPr>
              <w:pStyle w:val="TableParagraph"/>
              <w:spacing w:before="10"/>
              <w:rPr>
                <w:sz w:val="20"/>
              </w:rPr>
            </w:pPr>
          </w:p>
          <w:p w:rsidR="00612FFB" w:rsidRDefault="00612FFB">
            <w:pPr>
              <w:pStyle w:val="TableParagraph"/>
              <w:spacing w:before="1"/>
              <w:ind w:left="273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spacing w:before="34"/>
              <w:ind w:right="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99,93</w:t>
            </w: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spacing w:before="34"/>
              <w:ind w:right="1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34"/>
        </w:trPr>
        <w:tc>
          <w:tcPr>
            <w:tcW w:w="660" w:type="dxa"/>
          </w:tcPr>
          <w:p w:rsidR="00612FFB" w:rsidRDefault="00612FFB">
            <w:pPr>
              <w:pStyle w:val="TableParagraph"/>
              <w:spacing w:before="33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372</w:t>
            </w:r>
          </w:p>
        </w:tc>
        <w:tc>
          <w:tcPr>
            <w:tcW w:w="5131" w:type="dxa"/>
          </w:tcPr>
          <w:p w:rsidR="00612FFB" w:rsidRPr="006E298D" w:rsidRDefault="00612FFB">
            <w:pPr>
              <w:pStyle w:val="TableParagraph"/>
              <w:spacing w:before="23"/>
              <w:ind w:left="275"/>
              <w:rPr>
                <w:sz w:val="15"/>
                <w:lang w:val="sv-SE"/>
              </w:rPr>
            </w:pPr>
            <w:r w:rsidRPr="006E298D">
              <w:rPr>
                <w:w w:val="115"/>
                <w:sz w:val="15"/>
                <w:lang w:val="sv-SE"/>
              </w:rPr>
              <w:t>Ostale naknade građanima i kućanstvima iz proračuna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3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3.253,86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3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  <w:tr w:rsidR="00612FFB">
        <w:trPr>
          <w:trHeight w:val="207"/>
        </w:trPr>
        <w:tc>
          <w:tcPr>
            <w:tcW w:w="660" w:type="dxa"/>
          </w:tcPr>
          <w:p w:rsidR="00612FFB" w:rsidRDefault="00612FFB">
            <w:pPr>
              <w:pStyle w:val="TableParagraph"/>
              <w:spacing w:before="34" w:line="153" w:lineRule="exact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3722</w:t>
            </w:r>
          </w:p>
        </w:tc>
        <w:tc>
          <w:tcPr>
            <w:tcW w:w="5131" w:type="dxa"/>
          </w:tcPr>
          <w:p w:rsidR="00612FFB" w:rsidRPr="006E298D" w:rsidRDefault="00612FFB">
            <w:pPr>
              <w:pStyle w:val="TableParagraph"/>
              <w:spacing w:before="22" w:line="165" w:lineRule="exact"/>
              <w:ind w:left="275"/>
              <w:rPr>
                <w:sz w:val="15"/>
                <w:lang w:val="sv-SE"/>
              </w:rPr>
            </w:pPr>
            <w:r w:rsidRPr="006E298D">
              <w:rPr>
                <w:w w:val="105"/>
                <w:sz w:val="15"/>
                <w:lang w:val="sv-SE"/>
              </w:rPr>
              <w:t>Naknade građanima i kućanstvima u naravi</w:t>
            </w: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spacing w:before="34" w:line="153" w:lineRule="exact"/>
              <w:ind w:right="21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3.253,86</w:t>
            </w:r>
          </w:p>
        </w:tc>
        <w:tc>
          <w:tcPr>
            <w:tcW w:w="1123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11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1077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:rsidR="00612FFB" w:rsidRDefault="00612FFB">
            <w:pPr>
              <w:pStyle w:val="TableParagraph"/>
              <w:spacing w:before="34" w:line="153" w:lineRule="exact"/>
              <w:ind w:right="1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648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75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12FFB" w:rsidRDefault="00612FFB">
            <w:pPr>
              <w:pStyle w:val="TableParagraph"/>
              <w:rPr>
                <w:sz w:val="14"/>
              </w:rPr>
            </w:pPr>
          </w:p>
        </w:tc>
      </w:tr>
    </w:tbl>
    <w:p w:rsidR="00612FFB" w:rsidRDefault="00612FFB">
      <w:pPr>
        <w:rPr>
          <w:sz w:val="14"/>
        </w:rPr>
        <w:sectPr w:rsidR="00612FFB">
          <w:pgSz w:w="16840" w:h="11910" w:orient="landscape"/>
          <w:pgMar w:top="1100" w:right="1360" w:bottom="280" w:left="140" w:header="720" w:footer="720" w:gutter="0"/>
          <w:cols w:space="720"/>
        </w:sectPr>
      </w:pPr>
    </w:p>
    <w:p w:rsidR="00612FFB" w:rsidRDefault="00612FFB">
      <w:pPr>
        <w:pStyle w:val="BodyText"/>
        <w:spacing w:before="4"/>
        <w:rPr>
          <w:sz w:val="17"/>
        </w:rPr>
      </w:pPr>
    </w:p>
    <w:p w:rsidR="00612FFB" w:rsidRDefault="00612FFB" w:rsidP="006E298D">
      <w:pPr>
        <w:pStyle w:val="Heading1"/>
        <w:numPr>
          <w:ilvl w:val="0"/>
          <w:numId w:val="1"/>
        </w:numPr>
        <w:tabs>
          <w:tab w:val="left" w:pos="3313"/>
        </w:tabs>
        <w:spacing w:before="75"/>
        <w:ind w:left="3312" w:hanging="518"/>
      </w:pPr>
      <w:r>
        <w:rPr>
          <w:spacing w:val="3"/>
          <w:w w:val="105"/>
        </w:rPr>
        <w:t>ZAVRŠNE</w:t>
      </w:r>
      <w:r>
        <w:rPr>
          <w:spacing w:val="-2"/>
          <w:w w:val="105"/>
        </w:rPr>
        <w:t xml:space="preserve"> </w:t>
      </w:r>
      <w:r>
        <w:rPr>
          <w:spacing w:val="3"/>
          <w:w w:val="105"/>
        </w:rPr>
        <w:t>ODREDBE</w:t>
      </w:r>
    </w:p>
    <w:p w:rsidR="00612FFB" w:rsidRDefault="00612FFB" w:rsidP="006E298D">
      <w:pPr>
        <w:pStyle w:val="BodyText"/>
        <w:rPr>
          <w:sz w:val="34"/>
        </w:rPr>
      </w:pPr>
    </w:p>
    <w:p w:rsidR="00612FFB" w:rsidRDefault="00612FFB" w:rsidP="006E298D">
      <w:pPr>
        <w:pStyle w:val="BodyText"/>
        <w:rPr>
          <w:sz w:val="34"/>
        </w:rPr>
      </w:pPr>
    </w:p>
    <w:p w:rsidR="00612FFB" w:rsidRDefault="00612FFB" w:rsidP="006E298D">
      <w:pPr>
        <w:pStyle w:val="BodyText"/>
        <w:spacing w:before="1"/>
        <w:rPr>
          <w:sz w:val="35"/>
        </w:rPr>
      </w:pPr>
    </w:p>
    <w:p w:rsidR="00612FFB" w:rsidRDefault="00612FFB" w:rsidP="006E298D">
      <w:pPr>
        <w:pStyle w:val="Heading2"/>
        <w:ind w:left="4152"/>
      </w:pPr>
      <w:r>
        <w:t>Članak 5.</w:t>
      </w:r>
    </w:p>
    <w:p w:rsidR="00612FFB" w:rsidRDefault="00612FFB" w:rsidP="006E298D">
      <w:pPr>
        <w:pStyle w:val="BodyText"/>
        <w:spacing w:before="3"/>
        <w:rPr>
          <w:sz w:val="26"/>
        </w:rPr>
      </w:pPr>
    </w:p>
    <w:p w:rsidR="00612FFB" w:rsidRDefault="00612FFB" w:rsidP="006E298D">
      <w:pPr>
        <w:spacing w:before="1" w:line="256" w:lineRule="auto"/>
        <w:ind w:left="111"/>
        <w:rPr>
          <w:sz w:val="24"/>
        </w:rPr>
      </w:pPr>
      <w:r>
        <w:rPr>
          <w:sz w:val="24"/>
        </w:rPr>
        <w:t>Proračun</w:t>
      </w:r>
      <w:r>
        <w:rPr>
          <w:spacing w:val="-11"/>
          <w:sz w:val="24"/>
        </w:rPr>
        <w:t xml:space="preserve"> </w:t>
      </w:r>
      <w:r>
        <w:rPr>
          <w:sz w:val="24"/>
        </w:rPr>
        <w:t>Općine</w:t>
      </w:r>
      <w:r>
        <w:rPr>
          <w:spacing w:val="-10"/>
          <w:sz w:val="24"/>
        </w:rPr>
        <w:t xml:space="preserve"> </w:t>
      </w:r>
      <w:r>
        <w:rPr>
          <w:sz w:val="24"/>
        </w:rPr>
        <w:t>Vladislavci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2019.</w:t>
      </w:r>
      <w:r>
        <w:rPr>
          <w:spacing w:val="-12"/>
          <w:sz w:val="24"/>
        </w:rPr>
        <w:t xml:space="preserve"> </w:t>
      </w:r>
      <w:r>
        <w:rPr>
          <w:sz w:val="24"/>
        </w:rPr>
        <w:t>godinu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projekcije</w:t>
      </w:r>
      <w:r>
        <w:rPr>
          <w:spacing w:val="-10"/>
          <w:sz w:val="24"/>
        </w:rPr>
        <w:t xml:space="preserve"> </w:t>
      </w:r>
      <w:r>
        <w:rPr>
          <w:sz w:val="24"/>
        </w:rPr>
        <w:t>Proračuna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2020.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2021.</w:t>
      </w:r>
      <w:r>
        <w:rPr>
          <w:spacing w:val="-8"/>
          <w:sz w:val="24"/>
        </w:rPr>
        <w:t xml:space="preserve"> </w:t>
      </w:r>
      <w:r>
        <w:rPr>
          <w:sz w:val="24"/>
        </w:rPr>
        <w:t>godinu objavit će se u „Službenom glasniku“ Općine Vladislavci, a stupaju na snagu 1. siječnja 2019.</w:t>
      </w:r>
      <w:r>
        <w:rPr>
          <w:spacing w:val="-6"/>
          <w:sz w:val="24"/>
        </w:rPr>
        <w:t xml:space="preserve"> </w:t>
      </w:r>
      <w:r>
        <w:rPr>
          <w:sz w:val="24"/>
        </w:rPr>
        <w:t>godine.</w:t>
      </w:r>
    </w:p>
    <w:p w:rsidR="00612FFB" w:rsidRDefault="00612FFB" w:rsidP="006E298D">
      <w:pPr>
        <w:pStyle w:val="BodyText"/>
        <w:rPr>
          <w:sz w:val="26"/>
        </w:rPr>
      </w:pPr>
    </w:p>
    <w:p w:rsidR="00612FFB" w:rsidRDefault="00612FFB" w:rsidP="006E298D">
      <w:pPr>
        <w:pStyle w:val="BodyText"/>
        <w:rPr>
          <w:sz w:val="26"/>
        </w:rPr>
      </w:pPr>
    </w:p>
    <w:p w:rsidR="00612FFB" w:rsidRDefault="00612FFB" w:rsidP="006E298D">
      <w:pPr>
        <w:pStyle w:val="BodyText"/>
        <w:spacing w:before="7"/>
        <w:rPr>
          <w:sz w:val="22"/>
        </w:rPr>
      </w:pPr>
    </w:p>
    <w:p w:rsidR="00612FFB" w:rsidRDefault="00612FFB" w:rsidP="006E298D">
      <w:pPr>
        <w:spacing w:before="1" w:line="254" w:lineRule="auto"/>
        <w:ind w:left="111" w:right="6346"/>
        <w:rPr>
          <w:sz w:val="24"/>
        </w:rPr>
      </w:pPr>
      <w:r>
        <w:rPr>
          <w:w w:val="95"/>
          <w:sz w:val="24"/>
        </w:rPr>
        <w:t xml:space="preserve">KLASA: 400-06/18-01/02 </w:t>
      </w:r>
      <w:r>
        <w:rPr>
          <w:sz w:val="24"/>
        </w:rPr>
        <w:t>Urbroj: 2158/07-01-18-02</w:t>
      </w:r>
    </w:p>
    <w:p w:rsidR="00612FFB" w:rsidRDefault="00612FFB" w:rsidP="006E298D">
      <w:pPr>
        <w:ind w:left="111"/>
        <w:rPr>
          <w:sz w:val="24"/>
        </w:rPr>
      </w:pPr>
      <w:r>
        <w:rPr>
          <w:sz w:val="24"/>
        </w:rPr>
        <w:t>Vladislavci, 17. prosinca 2018.</w:t>
      </w:r>
    </w:p>
    <w:p w:rsidR="00612FFB" w:rsidRDefault="00612FFB" w:rsidP="006E298D">
      <w:pPr>
        <w:pStyle w:val="BodyText"/>
        <w:rPr>
          <w:sz w:val="26"/>
        </w:rPr>
      </w:pPr>
    </w:p>
    <w:p w:rsidR="00612FFB" w:rsidRDefault="00612FFB" w:rsidP="006E298D">
      <w:pPr>
        <w:pStyle w:val="BodyText"/>
        <w:rPr>
          <w:sz w:val="26"/>
        </w:rPr>
      </w:pPr>
    </w:p>
    <w:p w:rsidR="00612FFB" w:rsidRDefault="00612FFB" w:rsidP="006E298D">
      <w:pPr>
        <w:pStyle w:val="BodyText"/>
        <w:rPr>
          <w:sz w:val="26"/>
        </w:rPr>
      </w:pPr>
    </w:p>
    <w:p w:rsidR="00612FFB" w:rsidRDefault="00612FFB" w:rsidP="006E298D">
      <w:pPr>
        <w:pStyle w:val="BodyText"/>
        <w:rPr>
          <w:sz w:val="26"/>
        </w:rPr>
      </w:pPr>
    </w:p>
    <w:p w:rsidR="00612FFB" w:rsidRDefault="00612FFB" w:rsidP="006E298D">
      <w:pPr>
        <w:pStyle w:val="BodyText"/>
        <w:rPr>
          <w:sz w:val="26"/>
        </w:rPr>
      </w:pPr>
    </w:p>
    <w:p w:rsidR="00612FFB" w:rsidRDefault="00612FFB" w:rsidP="006E298D">
      <w:pPr>
        <w:pStyle w:val="BodyText"/>
        <w:spacing w:before="5"/>
        <w:rPr>
          <w:sz w:val="23"/>
        </w:rPr>
      </w:pPr>
    </w:p>
    <w:p w:rsidR="00612FFB" w:rsidRDefault="00612FFB" w:rsidP="006E298D">
      <w:pPr>
        <w:spacing w:line="508" w:lineRule="auto"/>
        <w:ind w:left="4950" w:right="1115" w:hanging="15"/>
        <w:rPr>
          <w:sz w:val="24"/>
        </w:rPr>
      </w:pPr>
      <w:r>
        <w:rPr>
          <w:sz w:val="24"/>
        </w:rPr>
        <w:t>Predsjednik Općinskog Vijeća Krunoslav Morović, v.r.</w:t>
      </w:r>
    </w:p>
    <w:p w:rsidR="00612FFB" w:rsidRDefault="00612FFB" w:rsidP="006E298D">
      <w:pPr>
        <w:pStyle w:val="BodyText"/>
        <w:spacing w:before="4"/>
      </w:pPr>
    </w:p>
    <w:sectPr w:rsidR="00612FFB" w:rsidSect="00B64845">
      <w:pgSz w:w="11910" w:h="16840"/>
      <w:pgMar w:top="1400" w:right="150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FB" w:rsidRDefault="00612FFB">
      <w:r>
        <w:separator/>
      </w:r>
    </w:p>
  </w:endnote>
  <w:endnote w:type="continuationSeparator" w:id="0">
    <w:p w:rsidR="00612FFB" w:rsidRDefault="0061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B" w:rsidRDefault="00612FFB" w:rsidP="009B19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FFB" w:rsidRDefault="00612F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B" w:rsidRDefault="00612FFB" w:rsidP="009B19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2FFB" w:rsidRDefault="00612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FB" w:rsidRDefault="00612FFB">
      <w:r>
        <w:separator/>
      </w:r>
    </w:p>
  </w:footnote>
  <w:footnote w:type="continuationSeparator" w:id="0">
    <w:p w:rsidR="00612FFB" w:rsidRDefault="00612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6A9C"/>
    <w:multiLevelType w:val="hybridMultilevel"/>
    <w:tmpl w:val="FFFFFFFF"/>
    <w:lvl w:ilvl="0" w:tplc="66041ED6">
      <w:start w:val="2"/>
      <w:numFmt w:val="upperRoman"/>
      <w:lvlText w:val="%1."/>
      <w:lvlJc w:val="left"/>
      <w:pPr>
        <w:ind w:left="7604" w:hanging="1431"/>
      </w:pPr>
      <w:rPr>
        <w:rFonts w:cs="Times New Roman" w:hint="default"/>
        <w:spacing w:val="0"/>
        <w:w w:val="128"/>
      </w:rPr>
    </w:lvl>
    <w:lvl w:ilvl="1" w:tplc="81A0683A">
      <w:numFmt w:val="bullet"/>
      <w:lvlText w:val="•"/>
      <w:lvlJc w:val="left"/>
      <w:pPr>
        <w:ind w:left="8373" w:hanging="1431"/>
      </w:pPr>
      <w:rPr>
        <w:rFonts w:hint="default"/>
      </w:rPr>
    </w:lvl>
    <w:lvl w:ilvl="2" w:tplc="FB44ECB0">
      <w:numFmt w:val="bullet"/>
      <w:lvlText w:val="•"/>
      <w:lvlJc w:val="left"/>
      <w:pPr>
        <w:ind w:left="9147" w:hanging="1431"/>
      </w:pPr>
      <w:rPr>
        <w:rFonts w:hint="default"/>
      </w:rPr>
    </w:lvl>
    <w:lvl w:ilvl="3" w:tplc="AF2A68AA">
      <w:numFmt w:val="bullet"/>
      <w:lvlText w:val="•"/>
      <w:lvlJc w:val="left"/>
      <w:pPr>
        <w:ind w:left="9921" w:hanging="1431"/>
      </w:pPr>
      <w:rPr>
        <w:rFonts w:hint="default"/>
      </w:rPr>
    </w:lvl>
    <w:lvl w:ilvl="4" w:tplc="DF9CEB5A">
      <w:numFmt w:val="bullet"/>
      <w:lvlText w:val="•"/>
      <w:lvlJc w:val="left"/>
      <w:pPr>
        <w:ind w:left="10695" w:hanging="1431"/>
      </w:pPr>
      <w:rPr>
        <w:rFonts w:hint="default"/>
      </w:rPr>
    </w:lvl>
    <w:lvl w:ilvl="5" w:tplc="6CB24338">
      <w:numFmt w:val="bullet"/>
      <w:lvlText w:val="•"/>
      <w:lvlJc w:val="left"/>
      <w:pPr>
        <w:ind w:left="11469" w:hanging="1431"/>
      </w:pPr>
      <w:rPr>
        <w:rFonts w:hint="default"/>
      </w:rPr>
    </w:lvl>
    <w:lvl w:ilvl="6" w:tplc="44E0C790">
      <w:numFmt w:val="bullet"/>
      <w:lvlText w:val="•"/>
      <w:lvlJc w:val="left"/>
      <w:pPr>
        <w:ind w:left="12243" w:hanging="1431"/>
      </w:pPr>
      <w:rPr>
        <w:rFonts w:hint="default"/>
      </w:rPr>
    </w:lvl>
    <w:lvl w:ilvl="7" w:tplc="7EAE713C">
      <w:numFmt w:val="bullet"/>
      <w:lvlText w:val="•"/>
      <w:lvlJc w:val="left"/>
      <w:pPr>
        <w:ind w:left="13016" w:hanging="1431"/>
      </w:pPr>
      <w:rPr>
        <w:rFonts w:hint="default"/>
      </w:rPr>
    </w:lvl>
    <w:lvl w:ilvl="8" w:tplc="654684B2">
      <w:numFmt w:val="bullet"/>
      <w:lvlText w:val="•"/>
      <w:lvlJc w:val="left"/>
      <w:pPr>
        <w:ind w:left="13790" w:hanging="1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45"/>
    <w:rsid w:val="001013DE"/>
    <w:rsid w:val="00591523"/>
    <w:rsid w:val="00612FFB"/>
    <w:rsid w:val="006309D1"/>
    <w:rsid w:val="006E298D"/>
    <w:rsid w:val="00931972"/>
    <w:rsid w:val="009B190F"/>
    <w:rsid w:val="00B64845"/>
    <w:rsid w:val="00D01E4D"/>
    <w:rsid w:val="00D6058D"/>
    <w:rsid w:val="00F0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64845"/>
    <w:pPr>
      <w:ind w:left="1608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64845"/>
    <w:pPr>
      <w:ind w:left="11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6484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64845"/>
    <w:pPr>
      <w:spacing w:before="75"/>
      <w:ind w:left="3312" w:hanging="1430"/>
    </w:pPr>
  </w:style>
  <w:style w:type="paragraph" w:customStyle="1" w:styleId="TableParagraph">
    <w:name w:val="Table Paragraph"/>
    <w:basedOn w:val="Normal"/>
    <w:uiPriority w:val="99"/>
    <w:rsid w:val="00B64845"/>
  </w:style>
  <w:style w:type="paragraph" w:styleId="Footer">
    <w:name w:val="footer"/>
    <w:basedOn w:val="Normal"/>
    <w:link w:val="FooterChar"/>
    <w:uiPriority w:val="99"/>
    <w:rsid w:val="006E29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6E2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22470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Korisnik</cp:lastModifiedBy>
  <cp:revision>2</cp:revision>
  <dcterms:created xsi:type="dcterms:W3CDTF">2019-01-03T13:07:00Z</dcterms:created>
  <dcterms:modified xsi:type="dcterms:W3CDTF">2019-01-03T13:07:00Z</dcterms:modified>
</cp:coreProperties>
</file>