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83828" w:rsidRDefault="00783828" w:rsidP="007C5886">
      <w:r>
        <w:t xml:space="preserve">                        </w:t>
      </w:r>
      <w:r>
        <w:rPr>
          <w:noProof/>
          <w:lang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sahovnica" style="width:53.25pt;height:63pt;visibility:visible">
            <v:imagedata r:id="rId7" o:title=""/>
          </v:shape>
        </w:pict>
      </w:r>
      <w:r>
        <w:t xml:space="preserve">                                                                              </w:t>
      </w:r>
    </w:p>
    <w:p w:rsidR="00783828" w:rsidRDefault="00783828" w:rsidP="007C5886">
      <w:pPr>
        <w:rPr>
          <w:rFonts w:ascii="Verdana" w:hAnsi="Verdana"/>
          <w:color w:val="828282"/>
          <w:sz w:val="15"/>
          <w:szCs w:val="15"/>
        </w:rPr>
      </w:pPr>
      <w:r>
        <w:t xml:space="preserve">  </w:t>
      </w:r>
      <w:r>
        <w:rPr>
          <w:b/>
          <w:bCs/>
        </w:rPr>
        <w:t xml:space="preserve">      REPUBLIKA HRVATSKA                                                 </w:t>
      </w:r>
    </w:p>
    <w:p w:rsidR="00783828" w:rsidRDefault="00783828" w:rsidP="007C5886">
      <w:pPr>
        <w:rPr>
          <w:b/>
          <w:bCs/>
        </w:rPr>
      </w:pPr>
      <w:r>
        <w:rPr>
          <w:b/>
          <w:bCs/>
        </w:rPr>
        <w:t xml:space="preserve">OSJEČKO-BARANJSKA ŽUPANIJA         </w:t>
      </w:r>
    </w:p>
    <w:p w:rsidR="00783828" w:rsidRPr="007C2749" w:rsidRDefault="00783828" w:rsidP="007C5886">
      <w:pPr>
        <w:rPr>
          <w:b/>
        </w:rPr>
      </w:pPr>
      <w:r>
        <w:rPr>
          <w:b/>
          <w:bCs/>
        </w:rPr>
        <w:t xml:space="preserve">          OPĆINA VLADISLAVCI  </w:t>
      </w:r>
      <w:r>
        <w:rPr>
          <w:b/>
          <w:bCs/>
        </w:rPr>
        <w:tab/>
        <w:t xml:space="preserve">       </w:t>
      </w:r>
    </w:p>
    <w:p w:rsidR="00783828" w:rsidRDefault="00783828" w:rsidP="007C5886">
      <w:pPr>
        <w:pStyle w:val="Header"/>
        <w:jc w:val="center"/>
      </w:pPr>
    </w:p>
    <w:p w:rsidR="00783828" w:rsidRDefault="00783828" w:rsidP="007C5886">
      <w:pPr>
        <w:ind w:firstLine="357"/>
        <w:rPr>
          <w:i/>
        </w:rPr>
      </w:pPr>
      <w:r w:rsidRPr="00923489">
        <w:rPr>
          <w:i/>
          <w:highlight w:val="yellow"/>
        </w:rPr>
        <w:t xml:space="preserve">Obrazac </w:t>
      </w:r>
      <w:r>
        <w:rPr>
          <w:i/>
          <w:highlight w:val="yellow"/>
        </w:rPr>
        <w:t>5</w:t>
      </w:r>
    </w:p>
    <w:p w:rsidR="00783828" w:rsidRDefault="00783828" w:rsidP="007C5886">
      <w:pPr>
        <w:ind w:firstLine="357"/>
        <w:rPr>
          <w:i/>
        </w:rPr>
      </w:pPr>
    </w:p>
    <w:p w:rsidR="00783828" w:rsidRPr="00152140" w:rsidRDefault="00783828" w:rsidP="00152140">
      <w:pPr>
        <w:jc w:val="center"/>
      </w:pPr>
      <w:r w:rsidRPr="00152140">
        <w:rPr>
          <w:b/>
        </w:rPr>
        <w:t>ŽIVOTOPIS</w:t>
      </w:r>
    </w:p>
    <w:p w:rsidR="00783828" w:rsidRPr="008A792F" w:rsidRDefault="00783828" w:rsidP="00152140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b/>
          <w:sz w:val="22"/>
          <w:szCs w:val="22"/>
        </w:rPr>
      </w:pPr>
    </w:p>
    <w:p w:rsidR="00783828" w:rsidRPr="008A792F" w:rsidRDefault="00783828" w:rsidP="00152140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b/>
          <w:sz w:val="22"/>
        </w:rPr>
      </w:pPr>
    </w:p>
    <w:p w:rsidR="00783828" w:rsidRPr="008A792F" w:rsidRDefault="00783828" w:rsidP="00152140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5865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sz w:val="22"/>
        </w:rPr>
      </w:pPr>
      <w:r w:rsidRPr="008A792F">
        <w:rPr>
          <w:sz w:val="22"/>
        </w:rPr>
        <w:t>1.</w:t>
      </w:r>
      <w:r w:rsidRPr="008A792F">
        <w:rPr>
          <w:sz w:val="22"/>
        </w:rPr>
        <w:tab/>
      </w:r>
      <w:r>
        <w:rPr>
          <w:sz w:val="22"/>
        </w:rPr>
        <w:t>Ime</w:t>
      </w:r>
      <w:r w:rsidRPr="008A792F"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ab/>
      </w:r>
      <w:r w:rsidRPr="008A792F">
        <w:rPr>
          <w:sz w:val="22"/>
        </w:rPr>
        <w:tab/>
      </w:r>
      <w:r w:rsidRPr="008A792F">
        <w:rPr>
          <w:sz w:val="22"/>
        </w:rPr>
        <w:tab/>
      </w:r>
      <w:r w:rsidRPr="008A792F">
        <w:rPr>
          <w:sz w:val="22"/>
        </w:rPr>
        <w:tab/>
      </w:r>
      <w:r w:rsidRPr="008A792F">
        <w:rPr>
          <w:sz w:val="22"/>
        </w:rPr>
        <w:tab/>
      </w:r>
      <w:r w:rsidRPr="008A792F">
        <w:rPr>
          <w:sz w:val="22"/>
        </w:rPr>
        <w:tab/>
      </w:r>
      <w:r w:rsidRPr="008A792F">
        <w:rPr>
          <w:sz w:val="22"/>
        </w:rPr>
        <w:tab/>
      </w:r>
      <w:r w:rsidRPr="008A792F">
        <w:rPr>
          <w:sz w:val="22"/>
        </w:rPr>
        <w:tab/>
      </w:r>
      <w:r w:rsidRPr="008A792F">
        <w:rPr>
          <w:sz w:val="22"/>
        </w:rPr>
        <w:tab/>
      </w:r>
      <w:r w:rsidRPr="008A792F">
        <w:rPr>
          <w:sz w:val="22"/>
        </w:rPr>
        <w:tab/>
      </w:r>
      <w:r w:rsidRPr="008A792F">
        <w:rPr>
          <w:sz w:val="22"/>
        </w:rPr>
        <w:tab/>
      </w:r>
    </w:p>
    <w:p w:rsidR="00783828" w:rsidRPr="008A792F" w:rsidRDefault="00783828" w:rsidP="00152140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sz w:val="22"/>
        </w:rPr>
      </w:pPr>
      <w:r w:rsidRPr="008A792F">
        <w:rPr>
          <w:sz w:val="22"/>
        </w:rPr>
        <w:t>2.</w:t>
      </w:r>
      <w:r w:rsidRPr="008A792F">
        <w:rPr>
          <w:sz w:val="22"/>
        </w:rPr>
        <w:tab/>
      </w:r>
      <w:r>
        <w:rPr>
          <w:sz w:val="22"/>
        </w:rPr>
        <w:t>Prezime</w:t>
      </w:r>
      <w:r w:rsidRPr="008A792F">
        <w:rPr>
          <w:sz w:val="22"/>
        </w:rPr>
        <w:t>:</w:t>
      </w:r>
      <w:r w:rsidRPr="008A792F">
        <w:rPr>
          <w:sz w:val="22"/>
        </w:rPr>
        <w:tab/>
      </w:r>
      <w:r>
        <w:rPr>
          <w:sz w:val="22"/>
        </w:rPr>
        <w:tab/>
      </w:r>
      <w:r w:rsidRPr="008A792F">
        <w:rPr>
          <w:sz w:val="22"/>
        </w:rPr>
        <w:tab/>
      </w:r>
      <w:r w:rsidRPr="008A792F">
        <w:rPr>
          <w:sz w:val="22"/>
        </w:rPr>
        <w:tab/>
      </w:r>
      <w:r w:rsidRPr="008A792F">
        <w:rPr>
          <w:sz w:val="22"/>
        </w:rPr>
        <w:tab/>
      </w:r>
    </w:p>
    <w:p w:rsidR="00783828" w:rsidRDefault="00783828" w:rsidP="00152140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sz w:val="22"/>
        </w:rPr>
      </w:pPr>
      <w:r w:rsidRPr="008A792F">
        <w:rPr>
          <w:sz w:val="22"/>
        </w:rPr>
        <w:t xml:space="preserve">3. </w:t>
      </w:r>
      <w:r w:rsidRPr="008A792F">
        <w:rPr>
          <w:sz w:val="22"/>
        </w:rPr>
        <w:tab/>
      </w:r>
      <w:r>
        <w:rPr>
          <w:sz w:val="22"/>
        </w:rPr>
        <w:t>Datum i mjesto rođenja:</w:t>
      </w:r>
    </w:p>
    <w:p w:rsidR="00783828" w:rsidRPr="008A792F" w:rsidRDefault="00783828" w:rsidP="00152140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sz w:val="22"/>
        </w:rPr>
      </w:pPr>
      <w:r>
        <w:rPr>
          <w:sz w:val="22"/>
        </w:rPr>
        <w:t>4.</w:t>
      </w:r>
      <w:r>
        <w:rPr>
          <w:sz w:val="22"/>
        </w:rPr>
        <w:tab/>
        <w:t>e-mail:</w:t>
      </w:r>
      <w:r w:rsidRPr="008A792F">
        <w:rPr>
          <w:sz w:val="22"/>
        </w:rPr>
        <w:tab/>
      </w:r>
      <w:r w:rsidRPr="008A792F">
        <w:rPr>
          <w:sz w:val="22"/>
        </w:rPr>
        <w:tab/>
      </w:r>
      <w:r w:rsidRPr="008A792F">
        <w:rPr>
          <w:sz w:val="22"/>
        </w:rPr>
        <w:tab/>
      </w:r>
      <w:r w:rsidRPr="008A792F">
        <w:rPr>
          <w:sz w:val="22"/>
        </w:rPr>
        <w:tab/>
      </w:r>
    </w:p>
    <w:p w:rsidR="00783828" w:rsidRDefault="00783828" w:rsidP="00152140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33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120"/>
        <w:ind w:left="34" w:hanging="23"/>
        <w:jc w:val="both"/>
        <w:rPr>
          <w:sz w:val="22"/>
        </w:rPr>
      </w:pPr>
      <w:r>
        <w:rPr>
          <w:sz w:val="22"/>
        </w:rPr>
        <w:t>5</w:t>
      </w:r>
      <w:r w:rsidRPr="008A792F">
        <w:rPr>
          <w:sz w:val="22"/>
        </w:rPr>
        <w:t>.</w:t>
      </w:r>
      <w:r w:rsidRPr="008A792F">
        <w:rPr>
          <w:sz w:val="22"/>
        </w:rPr>
        <w:tab/>
      </w:r>
      <w:r>
        <w:rPr>
          <w:sz w:val="22"/>
        </w:rPr>
        <w:t>Broj mobilnog telefona:</w:t>
      </w:r>
    </w:p>
    <w:p w:rsidR="00783828" w:rsidRPr="008A792F" w:rsidRDefault="00783828" w:rsidP="00152140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33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120"/>
        <w:ind w:left="34" w:hanging="23"/>
        <w:jc w:val="both"/>
        <w:rPr>
          <w:sz w:val="22"/>
        </w:rPr>
      </w:pPr>
      <w:r>
        <w:rPr>
          <w:sz w:val="22"/>
        </w:rPr>
        <w:t>6</w:t>
      </w:r>
      <w:r w:rsidRPr="008A792F">
        <w:rPr>
          <w:sz w:val="22"/>
        </w:rPr>
        <w:t xml:space="preserve">. </w:t>
      </w:r>
      <w:r w:rsidRPr="008A792F">
        <w:rPr>
          <w:sz w:val="22"/>
        </w:rPr>
        <w:tab/>
      </w:r>
      <w:r>
        <w:rPr>
          <w:sz w:val="22"/>
        </w:rPr>
        <w:t>Obrazovanje i osposobljavanje</w:t>
      </w:r>
      <w:r w:rsidRPr="008A792F">
        <w:rPr>
          <w:sz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83"/>
        <w:gridCol w:w="4583"/>
      </w:tblGrid>
      <w:tr w:rsidR="00783828" w:rsidRPr="008A792F" w:rsidTr="002D79DA">
        <w:tc>
          <w:tcPr>
            <w:tcW w:w="4583" w:type="dxa"/>
          </w:tcPr>
          <w:p w:rsidR="00783828" w:rsidRPr="008A792F" w:rsidRDefault="00783828" w:rsidP="002D79DA">
            <w:pPr>
              <w:pStyle w:val="Document1"/>
              <w:keepNext w:val="0"/>
              <w:keepLines w:val="0"/>
              <w:tabs>
                <w:tab w:val="clear" w:pos="-720"/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suppressAutoHyphens w:val="0"/>
              <w:jc w:val="both"/>
              <w:rPr>
                <w:rFonts w:ascii="Times New Roman" w:hAnsi="Times New Roman"/>
                <w:i/>
                <w:sz w:val="22"/>
                <w:lang w:val="hr-HR"/>
              </w:rPr>
            </w:pPr>
            <w:r>
              <w:rPr>
                <w:rFonts w:ascii="Times New Roman" w:hAnsi="Times New Roman"/>
                <w:i/>
                <w:sz w:val="22"/>
                <w:lang w:val="hr-HR"/>
              </w:rPr>
              <w:t>Institucija</w:t>
            </w:r>
            <w:r w:rsidRPr="008A792F">
              <w:rPr>
                <w:rFonts w:ascii="Times New Roman" w:hAnsi="Times New Roman"/>
                <w:i/>
                <w:sz w:val="22"/>
                <w:lang w:val="hr-HR"/>
              </w:rPr>
              <w:t>:</w:t>
            </w:r>
          </w:p>
        </w:tc>
        <w:tc>
          <w:tcPr>
            <w:tcW w:w="4583" w:type="dxa"/>
          </w:tcPr>
          <w:p w:rsidR="00783828" w:rsidRPr="008A792F" w:rsidRDefault="00783828" w:rsidP="002D79DA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b/>
              </w:rPr>
            </w:pPr>
          </w:p>
        </w:tc>
      </w:tr>
      <w:tr w:rsidR="00783828" w:rsidRPr="008A792F" w:rsidTr="002D79DA">
        <w:tc>
          <w:tcPr>
            <w:tcW w:w="4583" w:type="dxa"/>
          </w:tcPr>
          <w:p w:rsidR="00783828" w:rsidRPr="008A792F" w:rsidRDefault="00783828" w:rsidP="002D79DA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i/>
              </w:rPr>
            </w:pPr>
            <w:r>
              <w:rPr>
                <w:i/>
                <w:sz w:val="22"/>
              </w:rPr>
              <w:t>Datum</w:t>
            </w:r>
            <w:r w:rsidRPr="008A792F">
              <w:rPr>
                <w:i/>
                <w:sz w:val="22"/>
              </w:rPr>
              <w:t>:</w:t>
            </w:r>
          </w:p>
          <w:p w:rsidR="00783828" w:rsidRPr="008A792F" w:rsidRDefault="00783828" w:rsidP="002D79DA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i/>
              </w:rPr>
            </w:pPr>
            <w:r>
              <w:rPr>
                <w:i/>
                <w:sz w:val="22"/>
              </w:rPr>
              <w:t>Od</w:t>
            </w:r>
            <w:r w:rsidRPr="008A792F">
              <w:rPr>
                <w:i/>
                <w:sz w:val="22"/>
              </w:rPr>
              <w:t xml:space="preserve"> (</w:t>
            </w:r>
            <w:r>
              <w:rPr>
                <w:i/>
                <w:sz w:val="22"/>
              </w:rPr>
              <w:t>mjesec</w:t>
            </w:r>
            <w:r w:rsidRPr="008A792F">
              <w:rPr>
                <w:i/>
                <w:sz w:val="22"/>
              </w:rPr>
              <w:t>/</w:t>
            </w:r>
            <w:r>
              <w:rPr>
                <w:i/>
                <w:sz w:val="22"/>
              </w:rPr>
              <w:t>godina</w:t>
            </w:r>
            <w:r w:rsidRPr="008A792F">
              <w:rPr>
                <w:i/>
                <w:sz w:val="22"/>
              </w:rPr>
              <w:t>)</w:t>
            </w:r>
          </w:p>
          <w:p w:rsidR="00783828" w:rsidRPr="008A792F" w:rsidRDefault="00783828" w:rsidP="002D79DA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i/>
              </w:rPr>
            </w:pPr>
            <w:r>
              <w:rPr>
                <w:i/>
                <w:sz w:val="22"/>
              </w:rPr>
              <w:t>D</w:t>
            </w:r>
            <w:r w:rsidRPr="008A792F">
              <w:rPr>
                <w:i/>
                <w:sz w:val="22"/>
              </w:rPr>
              <w:t>o (m</w:t>
            </w:r>
            <w:r>
              <w:rPr>
                <w:i/>
                <w:sz w:val="22"/>
              </w:rPr>
              <w:t>jesec</w:t>
            </w:r>
            <w:r w:rsidRPr="008A792F">
              <w:rPr>
                <w:i/>
                <w:sz w:val="22"/>
              </w:rPr>
              <w:t>/</w:t>
            </w:r>
            <w:r>
              <w:rPr>
                <w:i/>
                <w:sz w:val="22"/>
              </w:rPr>
              <w:t>godina</w:t>
            </w:r>
            <w:r w:rsidRPr="008A792F">
              <w:rPr>
                <w:i/>
                <w:sz w:val="22"/>
              </w:rPr>
              <w:t>)</w:t>
            </w:r>
          </w:p>
        </w:tc>
        <w:tc>
          <w:tcPr>
            <w:tcW w:w="4583" w:type="dxa"/>
          </w:tcPr>
          <w:p w:rsidR="00783828" w:rsidRPr="008A792F" w:rsidRDefault="00783828" w:rsidP="002D79DA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b/>
              </w:rPr>
            </w:pPr>
          </w:p>
        </w:tc>
      </w:tr>
      <w:tr w:rsidR="00783828" w:rsidRPr="008A792F" w:rsidTr="002D79DA">
        <w:tc>
          <w:tcPr>
            <w:tcW w:w="4583" w:type="dxa"/>
          </w:tcPr>
          <w:p w:rsidR="00783828" w:rsidRPr="008A792F" w:rsidRDefault="00783828" w:rsidP="002D79DA">
            <w:pPr>
              <w:pStyle w:val="Document1"/>
              <w:keepNext w:val="0"/>
              <w:keepLines w:val="0"/>
              <w:tabs>
                <w:tab w:val="clear" w:pos="-720"/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suppressAutoHyphens w:val="0"/>
              <w:jc w:val="both"/>
              <w:rPr>
                <w:rFonts w:ascii="Times New Roman" w:hAnsi="Times New Roman"/>
                <w:i/>
                <w:sz w:val="22"/>
                <w:lang w:val="hr-HR"/>
              </w:rPr>
            </w:pPr>
            <w:r>
              <w:rPr>
                <w:rFonts w:ascii="Times New Roman" w:hAnsi="Times New Roman"/>
                <w:i/>
                <w:sz w:val="22"/>
                <w:lang w:val="hr-HR"/>
              </w:rPr>
              <w:t>Naziv dodijeljene kvalifikacije</w:t>
            </w:r>
            <w:r w:rsidRPr="008A792F">
              <w:rPr>
                <w:rFonts w:ascii="Times New Roman" w:hAnsi="Times New Roman"/>
                <w:i/>
                <w:sz w:val="22"/>
                <w:lang w:val="hr-HR"/>
              </w:rPr>
              <w:t>:</w:t>
            </w:r>
          </w:p>
        </w:tc>
        <w:tc>
          <w:tcPr>
            <w:tcW w:w="4583" w:type="dxa"/>
          </w:tcPr>
          <w:p w:rsidR="00783828" w:rsidRPr="008A792F" w:rsidRDefault="00783828" w:rsidP="002D79DA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b/>
              </w:rPr>
            </w:pPr>
          </w:p>
        </w:tc>
      </w:tr>
    </w:tbl>
    <w:p w:rsidR="00783828" w:rsidRDefault="00783828" w:rsidP="00152140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b/>
          <w:sz w:val="22"/>
        </w:rPr>
      </w:pPr>
    </w:p>
    <w:p w:rsidR="00783828" w:rsidRPr="008A792F" w:rsidRDefault="00783828" w:rsidP="00152140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i/>
          <w:sz w:val="22"/>
        </w:rPr>
      </w:pPr>
      <w:r>
        <w:rPr>
          <w:i/>
          <w:sz w:val="22"/>
        </w:rPr>
        <w:t>(dodati novi odjeljak za svaki stupanj obrazovanja počevši od višeg stupnja obrazovanja prema nižem stupnju)</w:t>
      </w:r>
    </w:p>
    <w:p w:rsidR="00783828" w:rsidRPr="008A792F" w:rsidRDefault="00783828" w:rsidP="00152140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b/>
          <w:sz w:val="22"/>
        </w:rPr>
      </w:pPr>
    </w:p>
    <w:p w:rsidR="00783828" w:rsidRDefault="00783828" w:rsidP="00152140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/>
        <w:ind w:left="2517" w:right="11" w:hanging="2517"/>
        <w:jc w:val="both"/>
        <w:rPr>
          <w:sz w:val="22"/>
        </w:rPr>
      </w:pPr>
      <w:r>
        <w:rPr>
          <w:sz w:val="22"/>
        </w:rPr>
        <w:t>7.</w:t>
      </w:r>
      <w:r>
        <w:rPr>
          <w:sz w:val="22"/>
        </w:rPr>
        <w:tab/>
        <w:t>Trenutno radno mjesto:</w:t>
      </w:r>
    </w:p>
    <w:p w:rsidR="00783828" w:rsidRDefault="00783828" w:rsidP="00152140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/>
        <w:ind w:left="2517" w:right="11" w:hanging="2517"/>
        <w:jc w:val="both"/>
        <w:rPr>
          <w:sz w:val="22"/>
        </w:rPr>
      </w:pPr>
      <w:r w:rsidRPr="008A792F">
        <w:rPr>
          <w:sz w:val="22"/>
        </w:rPr>
        <w:tab/>
      </w:r>
    </w:p>
    <w:p w:rsidR="00783828" w:rsidRPr="008A792F" w:rsidRDefault="00783828" w:rsidP="00152140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/>
        <w:ind w:left="2517" w:right="11" w:hanging="2517"/>
        <w:jc w:val="both"/>
        <w:rPr>
          <w:sz w:val="22"/>
        </w:rPr>
      </w:pPr>
    </w:p>
    <w:p w:rsidR="00783828" w:rsidRDefault="00783828" w:rsidP="0015214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ind w:left="1639" w:hanging="1639"/>
        <w:jc w:val="both"/>
        <w:rPr>
          <w:sz w:val="22"/>
        </w:rPr>
      </w:pPr>
      <w:r>
        <w:rPr>
          <w:sz w:val="22"/>
        </w:rPr>
        <w:t>8.</w:t>
      </w:r>
      <w:r>
        <w:rPr>
          <w:sz w:val="22"/>
        </w:rPr>
        <w:tab/>
        <w:t>Godine profesionalnog iskustva:</w:t>
      </w:r>
    </w:p>
    <w:p w:rsidR="00783828" w:rsidRDefault="00783828" w:rsidP="0015214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ind w:left="1639" w:hanging="1639"/>
        <w:jc w:val="both"/>
        <w:rPr>
          <w:sz w:val="22"/>
        </w:rPr>
      </w:pPr>
    </w:p>
    <w:p w:rsidR="00783828" w:rsidRDefault="00783828" w:rsidP="0015214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ind w:left="1639" w:hanging="1639"/>
        <w:jc w:val="both"/>
        <w:rPr>
          <w:sz w:val="22"/>
        </w:rPr>
      </w:pPr>
    </w:p>
    <w:p w:rsidR="00783828" w:rsidRDefault="00783828" w:rsidP="0015214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ind w:left="1639" w:hanging="1639"/>
        <w:jc w:val="both"/>
        <w:rPr>
          <w:sz w:val="22"/>
        </w:rPr>
      </w:pPr>
      <w:r>
        <w:rPr>
          <w:sz w:val="22"/>
        </w:rPr>
        <w:t>9.</w:t>
      </w:r>
      <w:r>
        <w:rPr>
          <w:sz w:val="22"/>
        </w:rPr>
        <w:tab/>
        <w:t>Radno iskustvo</w:t>
      </w:r>
      <w:r w:rsidRPr="008A792F">
        <w:rPr>
          <w:sz w:val="22"/>
        </w:rPr>
        <w:t>:</w:t>
      </w:r>
    </w:p>
    <w:p w:rsidR="00783828" w:rsidRPr="008A792F" w:rsidRDefault="00783828" w:rsidP="0015214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ind w:left="1639" w:hanging="1639"/>
        <w:jc w:val="both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83"/>
        <w:gridCol w:w="4583"/>
      </w:tblGrid>
      <w:tr w:rsidR="00783828" w:rsidRPr="008A792F" w:rsidTr="002D79DA">
        <w:tc>
          <w:tcPr>
            <w:tcW w:w="4583" w:type="dxa"/>
          </w:tcPr>
          <w:p w:rsidR="00783828" w:rsidRPr="008A792F" w:rsidRDefault="00783828" w:rsidP="002D79DA">
            <w:pPr>
              <w:pStyle w:val="BodyText"/>
              <w:jc w:val="both"/>
            </w:pPr>
            <w:r w:rsidRPr="008A792F">
              <w:rPr>
                <w:i/>
                <w:sz w:val="22"/>
              </w:rPr>
              <w:t>D</w:t>
            </w:r>
            <w:r>
              <w:rPr>
                <w:i/>
                <w:sz w:val="22"/>
              </w:rPr>
              <w:t>atum</w:t>
            </w:r>
            <w:r w:rsidRPr="008A792F">
              <w:rPr>
                <w:i/>
                <w:sz w:val="22"/>
              </w:rPr>
              <w:t xml:space="preserve">: </w:t>
            </w:r>
            <w:r>
              <w:rPr>
                <w:i/>
                <w:sz w:val="22"/>
              </w:rPr>
              <w:t xml:space="preserve">od </w:t>
            </w:r>
            <w:r w:rsidRPr="008A792F">
              <w:rPr>
                <w:i/>
                <w:sz w:val="22"/>
              </w:rPr>
              <w:t>(</w:t>
            </w:r>
            <w:r>
              <w:rPr>
                <w:i/>
                <w:sz w:val="22"/>
              </w:rPr>
              <w:t>mjesec</w:t>
            </w:r>
            <w:r w:rsidRPr="008A792F">
              <w:rPr>
                <w:i/>
                <w:sz w:val="22"/>
              </w:rPr>
              <w:t>/</w:t>
            </w:r>
            <w:r>
              <w:rPr>
                <w:i/>
                <w:sz w:val="22"/>
              </w:rPr>
              <w:t>godina</w:t>
            </w:r>
            <w:r w:rsidRPr="008A792F">
              <w:rPr>
                <w:i/>
                <w:sz w:val="22"/>
              </w:rPr>
              <w:t xml:space="preserve">) </w:t>
            </w:r>
            <w:r>
              <w:rPr>
                <w:i/>
                <w:sz w:val="22"/>
              </w:rPr>
              <w:t>do</w:t>
            </w:r>
            <w:r w:rsidRPr="008A792F">
              <w:rPr>
                <w:i/>
                <w:sz w:val="22"/>
              </w:rPr>
              <w:t xml:space="preserve"> (m</w:t>
            </w:r>
            <w:r>
              <w:rPr>
                <w:i/>
                <w:sz w:val="22"/>
              </w:rPr>
              <w:t>jesec</w:t>
            </w:r>
            <w:r w:rsidRPr="008A792F">
              <w:rPr>
                <w:i/>
                <w:sz w:val="22"/>
              </w:rPr>
              <w:t>/</w:t>
            </w:r>
            <w:r>
              <w:rPr>
                <w:i/>
                <w:sz w:val="22"/>
              </w:rPr>
              <w:t>godina</w:t>
            </w:r>
            <w:r w:rsidRPr="008A792F">
              <w:rPr>
                <w:i/>
                <w:sz w:val="22"/>
              </w:rPr>
              <w:t>)</w:t>
            </w:r>
          </w:p>
        </w:tc>
        <w:tc>
          <w:tcPr>
            <w:tcW w:w="4583" w:type="dxa"/>
          </w:tcPr>
          <w:p w:rsidR="00783828" w:rsidRPr="008A792F" w:rsidRDefault="00783828" w:rsidP="002D79DA">
            <w:pPr>
              <w:pStyle w:val="BodyText"/>
              <w:jc w:val="both"/>
            </w:pPr>
          </w:p>
        </w:tc>
      </w:tr>
      <w:tr w:rsidR="00783828" w:rsidRPr="008A792F" w:rsidTr="002D79DA">
        <w:tc>
          <w:tcPr>
            <w:tcW w:w="4583" w:type="dxa"/>
          </w:tcPr>
          <w:p w:rsidR="00783828" w:rsidRPr="008A792F" w:rsidRDefault="00783828" w:rsidP="002D79DA">
            <w:pPr>
              <w:pStyle w:val="BodyText"/>
              <w:spacing w:after="60"/>
              <w:jc w:val="both"/>
            </w:pPr>
            <w:r>
              <w:rPr>
                <w:sz w:val="22"/>
              </w:rPr>
              <w:t>Mjesto</w:t>
            </w:r>
          </w:p>
        </w:tc>
        <w:tc>
          <w:tcPr>
            <w:tcW w:w="4583" w:type="dxa"/>
          </w:tcPr>
          <w:p w:rsidR="00783828" w:rsidRPr="008A792F" w:rsidRDefault="00783828" w:rsidP="002D79DA">
            <w:pPr>
              <w:pStyle w:val="BodyText"/>
              <w:spacing w:after="60"/>
              <w:jc w:val="both"/>
            </w:pPr>
          </w:p>
        </w:tc>
      </w:tr>
      <w:tr w:rsidR="00783828" w:rsidRPr="008A792F" w:rsidTr="002D79DA">
        <w:tc>
          <w:tcPr>
            <w:tcW w:w="4583" w:type="dxa"/>
          </w:tcPr>
          <w:p w:rsidR="00783828" w:rsidRPr="008A792F" w:rsidRDefault="00783828" w:rsidP="002D79DA">
            <w:pPr>
              <w:pStyle w:val="BodyText"/>
              <w:spacing w:after="60"/>
              <w:jc w:val="both"/>
            </w:pPr>
            <w:r>
              <w:rPr>
                <w:sz w:val="22"/>
              </w:rPr>
              <w:t>Organizacija / Institucija</w:t>
            </w:r>
          </w:p>
        </w:tc>
        <w:tc>
          <w:tcPr>
            <w:tcW w:w="4583" w:type="dxa"/>
          </w:tcPr>
          <w:p w:rsidR="00783828" w:rsidRPr="008A792F" w:rsidRDefault="00783828" w:rsidP="002D79DA">
            <w:pPr>
              <w:pStyle w:val="BodyText"/>
              <w:spacing w:after="60"/>
              <w:jc w:val="both"/>
            </w:pPr>
          </w:p>
        </w:tc>
      </w:tr>
      <w:tr w:rsidR="00783828" w:rsidRPr="008A792F" w:rsidTr="002D79DA">
        <w:tc>
          <w:tcPr>
            <w:tcW w:w="4583" w:type="dxa"/>
          </w:tcPr>
          <w:p w:rsidR="00783828" w:rsidRPr="008A792F" w:rsidRDefault="00783828" w:rsidP="002D79DA">
            <w:pPr>
              <w:pStyle w:val="BodyText"/>
              <w:spacing w:after="60"/>
              <w:jc w:val="both"/>
            </w:pPr>
            <w:r>
              <w:rPr>
                <w:sz w:val="22"/>
              </w:rPr>
              <w:t>Radno mjesto</w:t>
            </w:r>
          </w:p>
        </w:tc>
        <w:tc>
          <w:tcPr>
            <w:tcW w:w="4583" w:type="dxa"/>
          </w:tcPr>
          <w:p w:rsidR="00783828" w:rsidRPr="008A792F" w:rsidRDefault="00783828" w:rsidP="002D79DA">
            <w:pPr>
              <w:pStyle w:val="BodyText"/>
              <w:spacing w:after="60"/>
              <w:jc w:val="both"/>
            </w:pPr>
          </w:p>
        </w:tc>
      </w:tr>
      <w:tr w:rsidR="00783828" w:rsidRPr="008A792F" w:rsidTr="002D79DA">
        <w:tc>
          <w:tcPr>
            <w:tcW w:w="4583" w:type="dxa"/>
          </w:tcPr>
          <w:p w:rsidR="00783828" w:rsidRPr="008A792F" w:rsidRDefault="00783828" w:rsidP="002D79DA">
            <w:pPr>
              <w:pStyle w:val="BodyText"/>
              <w:spacing w:after="60"/>
              <w:jc w:val="both"/>
            </w:pPr>
            <w:r>
              <w:rPr>
                <w:sz w:val="22"/>
              </w:rPr>
              <w:t>Opis radnog mjesta</w:t>
            </w:r>
          </w:p>
        </w:tc>
        <w:tc>
          <w:tcPr>
            <w:tcW w:w="4583" w:type="dxa"/>
          </w:tcPr>
          <w:p w:rsidR="00783828" w:rsidRPr="008A792F" w:rsidRDefault="00783828" w:rsidP="002D79DA">
            <w:pPr>
              <w:pStyle w:val="BodyText"/>
              <w:spacing w:after="60"/>
              <w:jc w:val="both"/>
            </w:pPr>
          </w:p>
        </w:tc>
      </w:tr>
    </w:tbl>
    <w:p w:rsidR="00783828" w:rsidRDefault="00783828" w:rsidP="00152140">
      <w:pPr>
        <w:tabs>
          <w:tab w:val="left" w:pos="-1440"/>
          <w:tab w:val="left" w:pos="-720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2"/>
        </w:rPr>
      </w:pPr>
    </w:p>
    <w:p w:rsidR="00783828" w:rsidRPr="008A792F" w:rsidRDefault="00783828" w:rsidP="00152140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i/>
          <w:sz w:val="22"/>
        </w:rPr>
      </w:pPr>
      <w:r>
        <w:rPr>
          <w:i/>
          <w:sz w:val="22"/>
        </w:rPr>
        <w:t>(dodati novi odjeljak za svako radno mjesto počevši od trenutnog mjesta zaposlenja/posljednjeg mjesta zaposlenja)</w:t>
      </w:r>
    </w:p>
    <w:p w:rsidR="00783828" w:rsidRDefault="00783828" w:rsidP="00152140"/>
    <w:p w:rsidR="00783828" w:rsidRDefault="00783828" w:rsidP="00152140"/>
    <w:p w:rsidR="00783828" w:rsidRDefault="00783828" w:rsidP="00152140">
      <w:r>
        <w:t>10.</w:t>
      </w:r>
      <w:r>
        <w:tab/>
        <w:t>Volontersko iskustvo:</w:t>
      </w:r>
    </w:p>
    <w:p w:rsidR="00783828" w:rsidRDefault="00783828" w:rsidP="0015214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83"/>
        <w:gridCol w:w="4583"/>
      </w:tblGrid>
      <w:tr w:rsidR="00783828" w:rsidRPr="008A792F" w:rsidTr="002D79DA">
        <w:tc>
          <w:tcPr>
            <w:tcW w:w="4583" w:type="dxa"/>
          </w:tcPr>
          <w:p w:rsidR="00783828" w:rsidRPr="008A792F" w:rsidRDefault="00783828" w:rsidP="002D79DA">
            <w:pPr>
              <w:pStyle w:val="BodyText"/>
              <w:jc w:val="both"/>
            </w:pPr>
            <w:r w:rsidRPr="008A792F">
              <w:rPr>
                <w:i/>
                <w:sz w:val="22"/>
              </w:rPr>
              <w:t>D</w:t>
            </w:r>
            <w:r>
              <w:rPr>
                <w:i/>
                <w:sz w:val="22"/>
              </w:rPr>
              <w:t>atum</w:t>
            </w:r>
            <w:r w:rsidRPr="008A792F">
              <w:rPr>
                <w:i/>
                <w:sz w:val="22"/>
              </w:rPr>
              <w:t xml:space="preserve">: </w:t>
            </w:r>
            <w:r>
              <w:rPr>
                <w:i/>
                <w:sz w:val="22"/>
              </w:rPr>
              <w:t xml:space="preserve">od </w:t>
            </w:r>
            <w:r w:rsidRPr="008A792F">
              <w:rPr>
                <w:i/>
                <w:sz w:val="22"/>
              </w:rPr>
              <w:t>(</w:t>
            </w:r>
            <w:r>
              <w:rPr>
                <w:i/>
                <w:sz w:val="22"/>
              </w:rPr>
              <w:t>mjesec</w:t>
            </w:r>
            <w:r w:rsidRPr="008A792F">
              <w:rPr>
                <w:i/>
                <w:sz w:val="22"/>
              </w:rPr>
              <w:t>/</w:t>
            </w:r>
            <w:r>
              <w:rPr>
                <w:i/>
                <w:sz w:val="22"/>
              </w:rPr>
              <w:t>godina</w:t>
            </w:r>
            <w:r w:rsidRPr="008A792F">
              <w:rPr>
                <w:i/>
                <w:sz w:val="22"/>
              </w:rPr>
              <w:t xml:space="preserve">) </w:t>
            </w:r>
            <w:r>
              <w:rPr>
                <w:i/>
                <w:sz w:val="22"/>
              </w:rPr>
              <w:t>do</w:t>
            </w:r>
            <w:r w:rsidRPr="008A792F">
              <w:rPr>
                <w:i/>
                <w:sz w:val="22"/>
              </w:rPr>
              <w:t xml:space="preserve"> (m</w:t>
            </w:r>
            <w:r>
              <w:rPr>
                <w:i/>
                <w:sz w:val="22"/>
              </w:rPr>
              <w:t>jesec</w:t>
            </w:r>
            <w:r w:rsidRPr="008A792F">
              <w:rPr>
                <w:i/>
                <w:sz w:val="22"/>
              </w:rPr>
              <w:t>/</w:t>
            </w:r>
            <w:r>
              <w:rPr>
                <w:i/>
                <w:sz w:val="22"/>
              </w:rPr>
              <w:t>godina</w:t>
            </w:r>
            <w:r w:rsidRPr="008A792F">
              <w:rPr>
                <w:i/>
                <w:sz w:val="22"/>
              </w:rPr>
              <w:t>)</w:t>
            </w:r>
          </w:p>
        </w:tc>
        <w:tc>
          <w:tcPr>
            <w:tcW w:w="4583" w:type="dxa"/>
          </w:tcPr>
          <w:p w:rsidR="00783828" w:rsidRPr="008A792F" w:rsidRDefault="00783828" w:rsidP="002D79DA">
            <w:pPr>
              <w:pStyle w:val="BodyText"/>
              <w:jc w:val="both"/>
            </w:pPr>
          </w:p>
        </w:tc>
      </w:tr>
      <w:tr w:rsidR="00783828" w:rsidRPr="008A792F" w:rsidTr="002D79DA">
        <w:tc>
          <w:tcPr>
            <w:tcW w:w="4583" w:type="dxa"/>
          </w:tcPr>
          <w:p w:rsidR="00783828" w:rsidRPr="008A792F" w:rsidRDefault="00783828" w:rsidP="002D79DA">
            <w:pPr>
              <w:pStyle w:val="BodyText"/>
              <w:spacing w:after="60"/>
              <w:jc w:val="both"/>
            </w:pPr>
            <w:r>
              <w:rPr>
                <w:sz w:val="22"/>
              </w:rPr>
              <w:t>Mjesto</w:t>
            </w:r>
          </w:p>
        </w:tc>
        <w:tc>
          <w:tcPr>
            <w:tcW w:w="4583" w:type="dxa"/>
          </w:tcPr>
          <w:p w:rsidR="00783828" w:rsidRPr="008A792F" w:rsidRDefault="00783828" w:rsidP="002D79DA">
            <w:pPr>
              <w:pStyle w:val="BodyText"/>
              <w:spacing w:after="60"/>
              <w:jc w:val="both"/>
            </w:pPr>
          </w:p>
        </w:tc>
      </w:tr>
      <w:tr w:rsidR="00783828" w:rsidRPr="008A792F" w:rsidTr="002D79DA">
        <w:tc>
          <w:tcPr>
            <w:tcW w:w="4583" w:type="dxa"/>
          </w:tcPr>
          <w:p w:rsidR="00783828" w:rsidRPr="008A792F" w:rsidRDefault="00783828" w:rsidP="002D79DA">
            <w:pPr>
              <w:pStyle w:val="BodyText"/>
              <w:spacing w:after="60"/>
              <w:jc w:val="both"/>
            </w:pPr>
            <w:r>
              <w:rPr>
                <w:sz w:val="22"/>
              </w:rPr>
              <w:t>Poduzeće</w:t>
            </w:r>
            <w:r w:rsidRPr="008A792F">
              <w:rPr>
                <w:sz w:val="22"/>
              </w:rPr>
              <w:t xml:space="preserve"> / </w:t>
            </w:r>
            <w:r>
              <w:rPr>
                <w:sz w:val="22"/>
              </w:rPr>
              <w:t>Organizacija / Institucija</w:t>
            </w:r>
          </w:p>
        </w:tc>
        <w:tc>
          <w:tcPr>
            <w:tcW w:w="4583" w:type="dxa"/>
          </w:tcPr>
          <w:p w:rsidR="00783828" w:rsidRPr="008A792F" w:rsidRDefault="00783828" w:rsidP="002D79DA">
            <w:pPr>
              <w:pStyle w:val="BodyText"/>
              <w:spacing w:after="60"/>
              <w:jc w:val="both"/>
            </w:pPr>
          </w:p>
        </w:tc>
      </w:tr>
      <w:tr w:rsidR="00783828" w:rsidRPr="008A792F" w:rsidTr="002D79DA">
        <w:tc>
          <w:tcPr>
            <w:tcW w:w="4583" w:type="dxa"/>
          </w:tcPr>
          <w:p w:rsidR="00783828" w:rsidRPr="008A792F" w:rsidRDefault="00783828" w:rsidP="002D79DA">
            <w:pPr>
              <w:pStyle w:val="BodyText"/>
              <w:spacing w:after="60"/>
              <w:jc w:val="both"/>
            </w:pPr>
            <w:r>
              <w:rPr>
                <w:sz w:val="22"/>
              </w:rPr>
              <w:t>Volontersko mjesto</w:t>
            </w:r>
          </w:p>
        </w:tc>
        <w:tc>
          <w:tcPr>
            <w:tcW w:w="4583" w:type="dxa"/>
          </w:tcPr>
          <w:p w:rsidR="00783828" w:rsidRPr="008A792F" w:rsidRDefault="00783828" w:rsidP="002D79DA">
            <w:pPr>
              <w:pStyle w:val="BodyText"/>
              <w:spacing w:after="60"/>
              <w:jc w:val="both"/>
            </w:pPr>
          </w:p>
        </w:tc>
      </w:tr>
      <w:tr w:rsidR="00783828" w:rsidRPr="008A792F" w:rsidTr="002D79DA">
        <w:tc>
          <w:tcPr>
            <w:tcW w:w="4583" w:type="dxa"/>
          </w:tcPr>
          <w:p w:rsidR="00783828" w:rsidRPr="008A792F" w:rsidRDefault="00783828" w:rsidP="002D79DA">
            <w:pPr>
              <w:pStyle w:val="BodyText"/>
              <w:spacing w:after="60"/>
              <w:jc w:val="both"/>
            </w:pPr>
            <w:r>
              <w:rPr>
                <w:sz w:val="22"/>
              </w:rPr>
              <w:t>Opis volonterskog mjesta</w:t>
            </w:r>
          </w:p>
        </w:tc>
        <w:tc>
          <w:tcPr>
            <w:tcW w:w="4583" w:type="dxa"/>
          </w:tcPr>
          <w:p w:rsidR="00783828" w:rsidRPr="008A792F" w:rsidRDefault="00783828" w:rsidP="002D79DA">
            <w:pPr>
              <w:pStyle w:val="BodyText"/>
              <w:spacing w:after="60"/>
              <w:jc w:val="both"/>
            </w:pPr>
          </w:p>
        </w:tc>
      </w:tr>
    </w:tbl>
    <w:p w:rsidR="00783828" w:rsidRDefault="00783828" w:rsidP="00152140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i/>
          <w:sz w:val="22"/>
        </w:rPr>
      </w:pPr>
    </w:p>
    <w:p w:rsidR="00783828" w:rsidRPr="008A792F" w:rsidRDefault="00783828" w:rsidP="00152140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i/>
          <w:sz w:val="22"/>
        </w:rPr>
      </w:pPr>
      <w:r>
        <w:rPr>
          <w:i/>
          <w:sz w:val="22"/>
        </w:rPr>
        <w:t>(dodati novi odjeljak za svako volontersko mjesto počevši od trenutnog mjesta volontiranja/posljednjeg mjesta volontiranja)</w:t>
      </w:r>
    </w:p>
    <w:p w:rsidR="00783828" w:rsidRDefault="00783828" w:rsidP="00152140">
      <w:pPr>
        <w:ind w:left="720" w:hanging="720"/>
      </w:pPr>
      <w:r>
        <w:t>11.</w:t>
      </w:r>
      <w:r>
        <w:tab/>
        <w:t>Stručno iskustvo u prioritetnom području aktivnosti Natječaja za koji se dostavlja projektna/programska prijava:</w:t>
      </w:r>
    </w:p>
    <w:p w:rsidR="00783828" w:rsidRDefault="00783828" w:rsidP="0015214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83"/>
        <w:gridCol w:w="4583"/>
      </w:tblGrid>
      <w:tr w:rsidR="00783828" w:rsidRPr="008A792F" w:rsidTr="002D79DA">
        <w:tc>
          <w:tcPr>
            <w:tcW w:w="4583" w:type="dxa"/>
          </w:tcPr>
          <w:p w:rsidR="00783828" w:rsidRPr="008A792F" w:rsidRDefault="00783828" w:rsidP="002D79DA">
            <w:pPr>
              <w:pStyle w:val="BodyText"/>
              <w:jc w:val="both"/>
            </w:pPr>
            <w:r w:rsidRPr="008A792F">
              <w:rPr>
                <w:i/>
                <w:sz w:val="22"/>
              </w:rPr>
              <w:t>D</w:t>
            </w:r>
            <w:r>
              <w:rPr>
                <w:i/>
                <w:sz w:val="22"/>
              </w:rPr>
              <w:t>atum</w:t>
            </w:r>
            <w:r w:rsidRPr="008A792F">
              <w:rPr>
                <w:i/>
                <w:sz w:val="22"/>
              </w:rPr>
              <w:t xml:space="preserve">: </w:t>
            </w:r>
            <w:r>
              <w:rPr>
                <w:i/>
                <w:sz w:val="22"/>
              </w:rPr>
              <w:t xml:space="preserve">od </w:t>
            </w:r>
            <w:r w:rsidRPr="008A792F">
              <w:rPr>
                <w:i/>
                <w:sz w:val="22"/>
              </w:rPr>
              <w:t>(</w:t>
            </w:r>
            <w:r>
              <w:rPr>
                <w:i/>
                <w:sz w:val="22"/>
              </w:rPr>
              <w:t>mjesec</w:t>
            </w:r>
            <w:r w:rsidRPr="008A792F">
              <w:rPr>
                <w:i/>
                <w:sz w:val="22"/>
              </w:rPr>
              <w:t>/</w:t>
            </w:r>
            <w:r>
              <w:rPr>
                <w:i/>
                <w:sz w:val="22"/>
              </w:rPr>
              <w:t>godina</w:t>
            </w:r>
            <w:r w:rsidRPr="008A792F">
              <w:rPr>
                <w:i/>
                <w:sz w:val="22"/>
              </w:rPr>
              <w:t xml:space="preserve">) </w:t>
            </w:r>
            <w:r>
              <w:rPr>
                <w:i/>
                <w:sz w:val="22"/>
              </w:rPr>
              <w:t>do</w:t>
            </w:r>
            <w:r w:rsidRPr="008A792F">
              <w:rPr>
                <w:i/>
                <w:sz w:val="22"/>
              </w:rPr>
              <w:t xml:space="preserve"> (m</w:t>
            </w:r>
            <w:r>
              <w:rPr>
                <w:i/>
                <w:sz w:val="22"/>
              </w:rPr>
              <w:t>jesec</w:t>
            </w:r>
            <w:r w:rsidRPr="008A792F">
              <w:rPr>
                <w:i/>
                <w:sz w:val="22"/>
              </w:rPr>
              <w:t>/</w:t>
            </w:r>
            <w:r>
              <w:rPr>
                <w:i/>
                <w:sz w:val="22"/>
              </w:rPr>
              <w:t>godina</w:t>
            </w:r>
            <w:r w:rsidRPr="008A792F">
              <w:rPr>
                <w:i/>
                <w:sz w:val="22"/>
              </w:rPr>
              <w:t>)</w:t>
            </w:r>
          </w:p>
        </w:tc>
        <w:tc>
          <w:tcPr>
            <w:tcW w:w="4583" w:type="dxa"/>
          </w:tcPr>
          <w:p w:rsidR="00783828" w:rsidRPr="008A792F" w:rsidRDefault="00783828" w:rsidP="002D79DA">
            <w:pPr>
              <w:pStyle w:val="BodyText"/>
              <w:jc w:val="both"/>
            </w:pPr>
          </w:p>
        </w:tc>
      </w:tr>
      <w:tr w:rsidR="00783828" w:rsidRPr="008A792F" w:rsidTr="002D79DA">
        <w:tc>
          <w:tcPr>
            <w:tcW w:w="4583" w:type="dxa"/>
          </w:tcPr>
          <w:p w:rsidR="00783828" w:rsidRPr="008A792F" w:rsidRDefault="00783828" w:rsidP="002D79DA">
            <w:pPr>
              <w:pStyle w:val="BodyText"/>
              <w:spacing w:after="60"/>
              <w:jc w:val="both"/>
            </w:pPr>
            <w:r>
              <w:rPr>
                <w:sz w:val="22"/>
              </w:rPr>
              <w:t>Mjesto</w:t>
            </w:r>
          </w:p>
        </w:tc>
        <w:tc>
          <w:tcPr>
            <w:tcW w:w="4583" w:type="dxa"/>
          </w:tcPr>
          <w:p w:rsidR="00783828" w:rsidRPr="008A792F" w:rsidRDefault="00783828" w:rsidP="002D79DA">
            <w:pPr>
              <w:pStyle w:val="BodyText"/>
              <w:spacing w:after="60"/>
              <w:jc w:val="both"/>
            </w:pPr>
          </w:p>
        </w:tc>
      </w:tr>
      <w:tr w:rsidR="00783828" w:rsidRPr="008A792F" w:rsidTr="002D79DA">
        <w:tc>
          <w:tcPr>
            <w:tcW w:w="4583" w:type="dxa"/>
          </w:tcPr>
          <w:p w:rsidR="00783828" w:rsidRPr="008A792F" w:rsidRDefault="00783828" w:rsidP="002D79DA">
            <w:pPr>
              <w:pStyle w:val="BodyText"/>
              <w:spacing w:after="60"/>
              <w:jc w:val="both"/>
            </w:pPr>
            <w:r>
              <w:rPr>
                <w:sz w:val="22"/>
              </w:rPr>
              <w:t>Poduzeće</w:t>
            </w:r>
            <w:r w:rsidRPr="008A792F">
              <w:rPr>
                <w:sz w:val="22"/>
              </w:rPr>
              <w:t xml:space="preserve"> / </w:t>
            </w:r>
            <w:r>
              <w:rPr>
                <w:sz w:val="22"/>
              </w:rPr>
              <w:t>Organizacija / Institucija</w:t>
            </w:r>
          </w:p>
        </w:tc>
        <w:tc>
          <w:tcPr>
            <w:tcW w:w="4583" w:type="dxa"/>
          </w:tcPr>
          <w:p w:rsidR="00783828" w:rsidRPr="008A792F" w:rsidRDefault="00783828" w:rsidP="002D79DA">
            <w:pPr>
              <w:pStyle w:val="BodyText"/>
              <w:spacing w:after="60"/>
              <w:jc w:val="both"/>
            </w:pPr>
          </w:p>
        </w:tc>
      </w:tr>
      <w:tr w:rsidR="00783828" w:rsidRPr="008A792F" w:rsidTr="002D79DA">
        <w:tc>
          <w:tcPr>
            <w:tcW w:w="4583" w:type="dxa"/>
          </w:tcPr>
          <w:p w:rsidR="00783828" w:rsidRPr="008A792F" w:rsidRDefault="00783828" w:rsidP="002D79DA">
            <w:pPr>
              <w:pStyle w:val="BodyText"/>
              <w:spacing w:after="60"/>
              <w:jc w:val="both"/>
            </w:pPr>
            <w:r>
              <w:rPr>
                <w:sz w:val="22"/>
              </w:rPr>
              <w:t>Radno mjesto</w:t>
            </w:r>
          </w:p>
        </w:tc>
        <w:tc>
          <w:tcPr>
            <w:tcW w:w="4583" w:type="dxa"/>
          </w:tcPr>
          <w:p w:rsidR="00783828" w:rsidRPr="008A792F" w:rsidRDefault="00783828" w:rsidP="002D79DA">
            <w:pPr>
              <w:pStyle w:val="BodyText"/>
              <w:spacing w:after="60"/>
              <w:jc w:val="both"/>
            </w:pPr>
          </w:p>
        </w:tc>
      </w:tr>
      <w:tr w:rsidR="00783828" w:rsidRPr="008A792F" w:rsidTr="002D79DA">
        <w:tc>
          <w:tcPr>
            <w:tcW w:w="4583" w:type="dxa"/>
          </w:tcPr>
          <w:p w:rsidR="00783828" w:rsidRPr="008A792F" w:rsidRDefault="00783828" w:rsidP="002D79DA">
            <w:pPr>
              <w:pStyle w:val="BodyText"/>
              <w:spacing w:after="60"/>
              <w:jc w:val="both"/>
            </w:pPr>
            <w:r>
              <w:rPr>
                <w:sz w:val="22"/>
              </w:rPr>
              <w:t>Opis radnog mjesta</w:t>
            </w:r>
          </w:p>
        </w:tc>
        <w:tc>
          <w:tcPr>
            <w:tcW w:w="4583" w:type="dxa"/>
          </w:tcPr>
          <w:p w:rsidR="00783828" w:rsidRPr="008A792F" w:rsidRDefault="00783828" w:rsidP="002D79DA">
            <w:pPr>
              <w:pStyle w:val="BodyText"/>
              <w:spacing w:after="60"/>
              <w:jc w:val="both"/>
            </w:pPr>
          </w:p>
        </w:tc>
      </w:tr>
    </w:tbl>
    <w:p w:rsidR="00783828" w:rsidRDefault="00783828" w:rsidP="00152140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i/>
          <w:sz w:val="22"/>
        </w:rPr>
      </w:pPr>
    </w:p>
    <w:p w:rsidR="00783828" w:rsidRPr="008A792F" w:rsidRDefault="00783828" w:rsidP="00152140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i/>
          <w:sz w:val="22"/>
        </w:rPr>
      </w:pPr>
      <w:r>
        <w:rPr>
          <w:i/>
          <w:sz w:val="22"/>
        </w:rPr>
        <w:t>(dodati novi odjeljak za svako radno mjesto počevši od trenutnog mjesta zaposlenja/posljednjeg mjesta zaposlenja)</w:t>
      </w:r>
    </w:p>
    <w:p w:rsidR="00783828" w:rsidRDefault="00783828" w:rsidP="00152140"/>
    <w:p w:rsidR="00783828" w:rsidRDefault="00783828" w:rsidP="00152140"/>
    <w:p w:rsidR="00783828" w:rsidRDefault="00783828" w:rsidP="00152140"/>
    <w:p w:rsidR="00783828" w:rsidRDefault="00783828" w:rsidP="00152140">
      <w:r>
        <w:t>12. Ostale kompetencije:</w:t>
      </w:r>
    </w:p>
    <w:p w:rsidR="00783828" w:rsidRDefault="00783828" w:rsidP="00152140"/>
    <w:p w:rsidR="00783828" w:rsidRPr="008A792F" w:rsidRDefault="00783828" w:rsidP="00152140"/>
    <w:p w:rsidR="00783828" w:rsidRPr="0041515A" w:rsidRDefault="00783828" w:rsidP="0041515A">
      <w:pPr>
        <w:rPr>
          <w:b/>
        </w:rPr>
      </w:pPr>
    </w:p>
    <w:tbl>
      <w:tblPr>
        <w:tblpPr w:leftFromText="180" w:rightFromText="180" w:vertAnchor="text" w:horzAnchor="margin" w:tblpX="-142" w:tblpY="55"/>
        <w:tblW w:w="97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85"/>
        <w:gridCol w:w="116"/>
        <w:gridCol w:w="2260"/>
        <w:gridCol w:w="2409"/>
        <w:gridCol w:w="3402"/>
      </w:tblGrid>
      <w:tr w:rsidR="00783828" w:rsidRPr="007870BD" w:rsidTr="0041515A">
        <w:trPr>
          <w:trHeight w:val="269"/>
        </w:trPr>
        <w:tc>
          <w:tcPr>
            <w:tcW w:w="1701" w:type="dxa"/>
            <w:gridSpan w:val="2"/>
            <w:tcMar>
              <w:right w:w="57" w:type="dxa"/>
            </w:tcMar>
            <w:vAlign w:val="center"/>
          </w:tcPr>
          <w:p w:rsidR="00783828" w:rsidRDefault="00783828" w:rsidP="0041515A">
            <w:pPr>
              <w:snapToGrid w:val="0"/>
              <w:rPr>
                <w:b/>
                <w:bCs/>
              </w:rPr>
            </w:pPr>
          </w:p>
          <w:p w:rsidR="00783828" w:rsidRPr="007870BD" w:rsidRDefault="00783828" w:rsidP="0041515A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260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83828" w:rsidRPr="007870BD" w:rsidRDefault="00783828" w:rsidP="0041515A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83828" w:rsidRPr="007870BD" w:rsidRDefault="00783828" w:rsidP="0041515A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83828" w:rsidRPr="007870BD" w:rsidRDefault="00783828" w:rsidP="0041515A">
            <w:pPr>
              <w:snapToGrid w:val="0"/>
              <w:rPr>
                <w:b/>
                <w:bCs/>
              </w:rPr>
            </w:pPr>
          </w:p>
        </w:tc>
      </w:tr>
      <w:tr w:rsidR="00783828" w:rsidRPr="007870BD" w:rsidTr="0041515A">
        <w:trPr>
          <w:trHeight w:val="466"/>
        </w:trPr>
        <w:tc>
          <w:tcPr>
            <w:tcW w:w="1585" w:type="dxa"/>
          </w:tcPr>
          <w:p w:rsidR="00783828" w:rsidRDefault="00783828" w:rsidP="0041515A">
            <w:pPr>
              <w:snapToGrid w:val="0"/>
              <w:rPr>
                <w:b/>
                <w:bCs/>
              </w:rPr>
            </w:pPr>
          </w:p>
          <w:p w:rsidR="00783828" w:rsidRDefault="00783828" w:rsidP="0041515A">
            <w:pPr>
              <w:snapToGrid w:val="0"/>
              <w:rPr>
                <w:b/>
                <w:bCs/>
              </w:rPr>
            </w:pPr>
          </w:p>
          <w:p w:rsidR="00783828" w:rsidRPr="007870BD" w:rsidRDefault="00783828" w:rsidP="0041515A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  <w:gridSpan w:val="2"/>
          </w:tcPr>
          <w:p w:rsidR="00783828" w:rsidRPr="007870BD" w:rsidRDefault="00783828" w:rsidP="0041515A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783828" w:rsidRPr="007870BD" w:rsidRDefault="00783828" w:rsidP="0041515A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783828" w:rsidRPr="007870BD" w:rsidRDefault="00783828" w:rsidP="00152140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 xml:space="preserve">Ime i prezime te potpis osobe </w:t>
            </w:r>
            <w:r>
              <w:rPr>
                <w:b/>
                <w:bCs/>
              </w:rPr>
              <w:t>voditelja programa ili projekta</w:t>
            </w:r>
          </w:p>
        </w:tc>
      </w:tr>
    </w:tbl>
    <w:p w:rsidR="00783828" w:rsidRPr="007870BD" w:rsidRDefault="00783828" w:rsidP="00CD388D"/>
    <w:sectPr w:rsidR="00783828" w:rsidRPr="007870BD" w:rsidSect="00CD388D">
      <w:pgSz w:w="11906" w:h="16838" w:code="9"/>
      <w:pgMar w:top="1412" w:right="1134" w:bottom="851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828" w:rsidRDefault="00783828">
      <w:r>
        <w:separator/>
      </w:r>
    </w:p>
  </w:endnote>
  <w:endnote w:type="continuationSeparator" w:id="0">
    <w:p w:rsidR="00783828" w:rsidRDefault="007838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DejaVu Sans Mono">
    <w:altName w:val="Arial Unicode MS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 12pt">
    <w:altName w:val="Times New Roman"/>
    <w:panose1 w:val="00000000000000000000"/>
    <w:charset w:val="00"/>
    <w:family w:val="swiss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828" w:rsidRDefault="00783828">
      <w:r>
        <w:separator/>
      </w:r>
    </w:p>
  </w:footnote>
  <w:footnote w:type="continuationSeparator" w:id="0">
    <w:p w:rsidR="00783828" w:rsidRDefault="007838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6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5702050"/>
    <w:multiLevelType w:val="hybridMultilevel"/>
    <w:tmpl w:val="B1EE856C"/>
    <w:lvl w:ilvl="0" w:tplc="5762C57C">
      <w:start w:val="1"/>
      <w:numFmt w:val="decimal"/>
      <w:lvlText w:val="%1."/>
      <w:lvlJc w:val="left"/>
      <w:pPr>
        <w:ind w:left="347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67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787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07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27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47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67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387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07" w:hanging="180"/>
      </w:pPr>
      <w:rPr>
        <w:rFonts w:cs="Times New Roman"/>
      </w:rPr>
    </w:lvl>
  </w:abstractNum>
  <w:abstractNum w:abstractNumId="8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9">
    <w:nsid w:val="49D24B8B"/>
    <w:multiLevelType w:val="hybridMultilevel"/>
    <w:tmpl w:val="9A6CAE8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A892090"/>
    <w:multiLevelType w:val="hybridMultilevel"/>
    <w:tmpl w:val="701430E2"/>
    <w:lvl w:ilvl="0" w:tplc="9C945BC8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4E2B1483"/>
    <w:multiLevelType w:val="hybridMultilevel"/>
    <w:tmpl w:val="D23CD14E"/>
    <w:lvl w:ilvl="0" w:tplc="BC00D9E6">
      <w:start w:val="1"/>
      <w:numFmt w:val="upperRoman"/>
      <w:lvlText w:val="%1."/>
      <w:lvlJc w:val="left"/>
      <w:pPr>
        <w:ind w:left="443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803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523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243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2963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683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403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123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5843" w:hanging="180"/>
      </w:pPr>
      <w:rPr>
        <w:rFonts w:cs="Times New Roman"/>
      </w:rPr>
    </w:lvl>
  </w:abstractNum>
  <w:abstractNum w:abstractNumId="12">
    <w:nsid w:val="5191709C"/>
    <w:multiLevelType w:val="hybridMultilevel"/>
    <w:tmpl w:val="4C20C4D4"/>
    <w:lvl w:ilvl="0" w:tplc="A7B2CB2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EF5E62"/>
    <w:multiLevelType w:val="hybridMultilevel"/>
    <w:tmpl w:val="136427B8"/>
    <w:lvl w:ilvl="0" w:tplc="DED093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8"/>
  </w:num>
  <w:num w:numId="7">
    <w:abstractNumId w:val="5"/>
  </w:num>
  <w:num w:numId="8">
    <w:abstractNumId w:val="4"/>
  </w:num>
  <w:num w:numId="9">
    <w:abstractNumId w:val="7"/>
  </w:num>
  <w:num w:numId="10">
    <w:abstractNumId w:val="14"/>
  </w:num>
  <w:num w:numId="11">
    <w:abstractNumId w:val="10"/>
  </w:num>
  <w:num w:numId="12">
    <w:abstractNumId w:val="12"/>
  </w:num>
  <w:num w:numId="13">
    <w:abstractNumId w:val="11"/>
  </w:num>
  <w:num w:numId="14">
    <w:abstractNumId w:val="6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357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63ED"/>
    <w:rsid w:val="00002BF3"/>
    <w:rsid w:val="00021A26"/>
    <w:rsid w:val="00023A57"/>
    <w:rsid w:val="00026E7F"/>
    <w:rsid w:val="000273F3"/>
    <w:rsid w:val="00031A49"/>
    <w:rsid w:val="000374EF"/>
    <w:rsid w:val="00044F33"/>
    <w:rsid w:val="0005072D"/>
    <w:rsid w:val="00052FEA"/>
    <w:rsid w:val="00053D22"/>
    <w:rsid w:val="00055786"/>
    <w:rsid w:val="000639FA"/>
    <w:rsid w:val="00066EFC"/>
    <w:rsid w:val="00070F0D"/>
    <w:rsid w:val="00074B02"/>
    <w:rsid w:val="00092880"/>
    <w:rsid w:val="00094843"/>
    <w:rsid w:val="000A4004"/>
    <w:rsid w:val="000B40D3"/>
    <w:rsid w:val="000C0590"/>
    <w:rsid w:val="000D09F0"/>
    <w:rsid w:val="000D7717"/>
    <w:rsid w:val="000D79B5"/>
    <w:rsid w:val="000E1C0E"/>
    <w:rsid w:val="000E3112"/>
    <w:rsid w:val="000E4DC7"/>
    <w:rsid w:val="000E7D4F"/>
    <w:rsid w:val="000F655A"/>
    <w:rsid w:val="001040B1"/>
    <w:rsid w:val="00107712"/>
    <w:rsid w:val="00117284"/>
    <w:rsid w:val="00122E9A"/>
    <w:rsid w:val="001236A6"/>
    <w:rsid w:val="00125236"/>
    <w:rsid w:val="0013563B"/>
    <w:rsid w:val="00152140"/>
    <w:rsid w:val="00154369"/>
    <w:rsid w:val="00170C3D"/>
    <w:rsid w:val="0017504C"/>
    <w:rsid w:val="00176B73"/>
    <w:rsid w:val="001804AB"/>
    <w:rsid w:val="001A6D23"/>
    <w:rsid w:val="001B264A"/>
    <w:rsid w:val="001B4E88"/>
    <w:rsid w:val="001C0B68"/>
    <w:rsid w:val="001C517C"/>
    <w:rsid w:val="001D6FE2"/>
    <w:rsid w:val="001D71FE"/>
    <w:rsid w:val="001E4DB7"/>
    <w:rsid w:val="001E514E"/>
    <w:rsid w:val="00200044"/>
    <w:rsid w:val="00201C0E"/>
    <w:rsid w:val="00203592"/>
    <w:rsid w:val="00206F20"/>
    <w:rsid w:val="002079C1"/>
    <w:rsid w:val="00212DDF"/>
    <w:rsid w:val="00223312"/>
    <w:rsid w:val="00225611"/>
    <w:rsid w:val="00233AD7"/>
    <w:rsid w:val="002418C5"/>
    <w:rsid w:val="00243843"/>
    <w:rsid w:val="00243FD8"/>
    <w:rsid w:val="00246E15"/>
    <w:rsid w:val="00252E42"/>
    <w:rsid w:val="00267439"/>
    <w:rsid w:val="00267B78"/>
    <w:rsid w:val="00271B4F"/>
    <w:rsid w:val="0028028D"/>
    <w:rsid w:val="002809D2"/>
    <w:rsid w:val="00284C59"/>
    <w:rsid w:val="0029022D"/>
    <w:rsid w:val="002A08DE"/>
    <w:rsid w:val="002B65A8"/>
    <w:rsid w:val="002C0437"/>
    <w:rsid w:val="002C7B9B"/>
    <w:rsid w:val="002D4B71"/>
    <w:rsid w:val="002D6C2C"/>
    <w:rsid w:val="002D79DA"/>
    <w:rsid w:val="002F10F6"/>
    <w:rsid w:val="00307CB9"/>
    <w:rsid w:val="003113A9"/>
    <w:rsid w:val="003163ED"/>
    <w:rsid w:val="00320E45"/>
    <w:rsid w:val="00325D20"/>
    <w:rsid w:val="00330A4F"/>
    <w:rsid w:val="00332EFB"/>
    <w:rsid w:val="0035038F"/>
    <w:rsid w:val="003565E5"/>
    <w:rsid w:val="003606A5"/>
    <w:rsid w:val="00363C09"/>
    <w:rsid w:val="003713A2"/>
    <w:rsid w:val="00372349"/>
    <w:rsid w:val="0037525E"/>
    <w:rsid w:val="00384E30"/>
    <w:rsid w:val="003927A9"/>
    <w:rsid w:val="00392A10"/>
    <w:rsid w:val="00394AF4"/>
    <w:rsid w:val="003A756D"/>
    <w:rsid w:val="003B3CF1"/>
    <w:rsid w:val="003B5A03"/>
    <w:rsid w:val="003B6C00"/>
    <w:rsid w:val="003C4744"/>
    <w:rsid w:val="003D4C05"/>
    <w:rsid w:val="003E10B7"/>
    <w:rsid w:val="003E3473"/>
    <w:rsid w:val="003E3CFF"/>
    <w:rsid w:val="003F4032"/>
    <w:rsid w:val="003F7111"/>
    <w:rsid w:val="00403788"/>
    <w:rsid w:val="004113C2"/>
    <w:rsid w:val="0041515A"/>
    <w:rsid w:val="004170CA"/>
    <w:rsid w:val="004200EB"/>
    <w:rsid w:val="004211EB"/>
    <w:rsid w:val="00424110"/>
    <w:rsid w:val="0042442A"/>
    <w:rsid w:val="004325DA"/>
    <w:rsid w:val="0044183B"/>
    <w:rsid w:val="00443B3D"/>
    <w:rsid w:val="00444174"/>
    <w:rsid w:val="00447254"/>
    <w:rsid w:val="0045536D"/>
    <w:rsid w:val="00455882"/>
    <w:rsid w:val="00464E52"/>
    <w:rsid w:val="004673F2"/>
    <w:rsid w:val="00484CF9"/>
    <w:rsid w:val="004864DA"/>
    <w:rsid w:val="00486FA2"/>
    <w:rsid w:val="004A0951"/>
    <w:rsid w:val="004A4092"/>
    <w:rsid w:val="004A48CB"/>
    <w:rsid w:val="004A5E58"/>
    <w:rsid w:val="004B0742"/>
    <w:rsid w:val="004B0D7A"/>
    <w:rsid w:val="004B4527"/>
    <w:rsid w:val="004C2774"/>
    <w:rsid w:val="004C5C65"/>
    <w:rsid w:val="004D1DBC"/>
    <w:rsid w:val="004E2B61"/>
    <w:rsid w:val="004F4281"/>
    <w:rsid w:val="004F6EE2"/>
    <w:rsid w:val="005079B3"/>
    <w:rsid w:val="00523634"/>
    <w:rsid w:val="00561874"/>
    <w:rsid w:val="005645C1"/>
    <w:rsid w:val="005654CC"/>
    <w:rsid w:val="00577E45"/>
    <w:rsid w:val="00580E8E"/>
    <w:rsid w:val="00586B19"/>
    <w:rsid w:val="00590FF2"/>
    <w:rsid w:val="005B2BBE"/>
    <w:rsid w:val="005B6FF4"/>
    <w:rsid w:val="005C3BC7"/>
    <w:rsid w:val="005D0531"/>
    <w:rsid w:val="005D1955"/>
    <w:rsid w:val="005D4C18"/>
    <w:rsid w:val="005F2953"/>
    <w:rsid w:val="00601541"/>
    <w:rsid w:val="00603D1E"/>
    <w:rsid w:val="00624649"/>
    <w:rsid w:val="0062766E"/>
    <w:rsid w:val="006360D9"/>
    <w:rsid w:val="00640E3E"/>
    <w:rsid w:val="00642C60"/>
    <w:rsid w:val="00680600"/>
    <w:rsid w:val="00697339"/>
    <w:rsid w:val="006B1C30"/>
    <w:rsid w:val="006B237C"/>
    <w:rsid w:val="006B5F34"/>
    <w:rsid w:val="006C66D2"/>
    <w:rsid w:val="006D009F"/>
    <w:rsid w:val="006D09D5"/>
    <w:rsid w:val="006D64CB"/>
    <w:rsid w:val="006E0596"/>
    <w:rsid w:val="006F2E03"/>
    <w:rsid w:val="00701C87"/>
    <w:rsid w:val="00706D98"/>
    <w:rsid w:val="007108F8"/>
    <w:rsid w:val="007257E1"/>
    <w:rsid w:val="00727351"/>
    <w:rsid w:val="007436A3"/>
    <w:rsid w:val="0075086E"/>
    <w:rsid w:val="007521CE"/>
    <w:rsid w:val="007545E3"/>
    <w:rsid w:val="00756772"/>
    <w:rsid w:val="007606F3"/>
    <w:rsid w:val="007729D1"/>
    <w:rsid w:val="00772D9A"/>
    <w:rsid w:val="00774104"/>
    <w:rsid w:val="00783828"/>
    <w:rsid w:val="007870BD"/>
    <w:rsid w:val="007947C4"/>
    <w:rsid w:val="007947ED"/>
    <w:rsid w:val="007A065C"/>
    <w:rsid w:val="007A1B85"/>
    <w:rsid w:val="007A408E"/>
    <w:rsid w:val="007B4B70"/>
    <w:rsid w:val="007C1DE5"/>
    <w:rsid w:val="007C2749"/>
    <w:rsid w:val="007C5677"/>
    <w:rsid w:val="007C5886"/>
    <w:rsid w:val="007D130F"/>
    <w:rsid w:val="007F3A6F"/>
    <w:rsid w:val="007F66C8"/>
    <w:rsid w:val="008115ED"/>
    <w:rsid w:val="008277AB"/>
    <w:rsid w:val="0083071B"/>
    <w:rsid w:val="008322B8"/>
    <w:rsid w:val="00834106"/>
    <w:rsid w:val="00842236"/>
    <w:rsid w:val="00843532"/>
    <w:rsid w:val="00855D7E"/>
    <w:rsid w:val="00855DE7"/>
    <w:rsid w:val="0086022B"/>
    <w:rsid w:val="0086068B"/>
    <w:rsid w:val="00872990"/>
    <w:rsid w:val="0087391D"/>
    <w:rsid w:val="00877B7A"/>
    <w:rsid w:val="00880D44"/>
    <w:rsid w:val="00886E53"/>
    <w:rsid w:val="00887973"/>
    <w:rsid w:val="008A2B9D"/>
    <w:rsid w:val="008A792F"/>
    <w:rsid w:val="008B59B5"/>
    <w:rsid w:val="008C0CF4"/>
    <w:rsid w:val="008C6724"/>
    <w:rsid w:val="008C6B22"/>
    <w:rsid w:val="008E6478"/>
    <w:rsid w:val="008F1AD3"/>
    <w:rsid w:val="008F576F"/>
    <w:rsid w:val="009011F4"/>
    <w:rsid w:val="00904C01"/>
    <w:rsid w:val="00910096"/>
    <w:rsid w:val="00911216"/>
    <w:rsid w:val="00923489"/>
    <w:rsid w:val="00925D75"/>
    <w:rsid w:val="009271F7"/>
    <w:rsid w:val="00934A31"/>
    <w:rsid w:val="009404B1"/>
    <w:rsid w:val="00942D7C"/>
    <w:rsid w:val="00965CD4"/>
    <w:rsid w:val="00975541"/>
    <w:rsid w:val="00980479"/>
    <w:rsid w:val="009842F4"/>
    <w:rsid w:val="00990005"/>
    <w:rsid w:val="00995214"/>
    <w:rsid w:val="009A109F"/>
    <w:rsid w:val="009B24B2"/>
    <w:rsid w:val="009C2DD1"/>
    <w:rsid w:val="009C315A"/>
    <w:rsid w:val="009C4FD6"/>
    <w:rsid w:val="009C6A2A"/>
    <w:rsid w:val="009D2A37"/>
    <w:rsid w:val="009D6790"/>
    <w:rsid w:val="009E3879"/>
    <w:rsid w:val="009F5FD3"/>
    <w:rsid w:val="00A2605F"/>
    <w:rsid w:val="00A272AB"/>
    <w:rsid w:val="00A360B8"/>
    <w:rsid w:val="00A4387E"/>
    <w:rsid w:val="00A46A93"/>
    <w:rsid w:val="00A5201C"/>
    <w:rsid w:val="00A57A1E"/>
    <w:rsid w:val="00A57ACB"/>
    <w:rsid w:val="00A60976"/>
    <w:rsid w:val="00A60CD4"/>
    <w:rsid w:val="00A62B2B"/>
    <w:rsid w:val="00A635E0"/>
    <w:rsid w:val="00A6675A"/>
    <w:rsid w:val="00A679D0"/>
    <w:rsid w:val="00A7306B"/>
    <w:rsid w:val="00A75C7E"/>
    <w:rsid w:val="00AA4519"/>
    <w:rsid w:val="00AB5BFB"/>
    <w:rsid w:val="00AB626E"/>
    <w:rsid w:val="00AD2ED3"/>
    <w:rsid w:val="00AD6AA7"/>
    <w:rsid w:val="00AE2862"/>
    <w:rsid w:val="00AE5AF7"/>
    <w:rsid w:val="00AE74A3"/>
    <w:rsid w:val="00B01B89"/>
    <w:rsid w:val="00B130D2"/>
    <w:rsid w:val="00B1713C"/>
    <w:rsid w:val="00B339E6"/>
    <w:rsid w:val="00B37E67"/>
    <w:rsid w:val="00B4147E"/>
    <w:rsid w:val="00B45F20"/>
    <w:rsid w:val="00B534D9"/>
    <w:rsid w:val="00B72E66"/>
    <w:rsid w:val="00B91EAB"/>
    <w:rsid w:val="00B97F3E"/>
    <w:rsid w:val="00BA1D94"/>
    <w:rsid w:val="00BA45E5"/>
    <w:rsid w:val="00BB61E8"/>
    <w:rsid w:val="00BC1C1A"/>
    <w:rsid w:val="00BC54C7"/>
    <w:rsid w:val="00C1002C"/>
    <w:rsid w:val="00C14AAE"/>
    <w:rsid w:val="00C31EEB"/>
    <w:rsid w:val="00C57C7D"/>
    <w:rsid w:val="00C830B9"/>
    <w:rsid w:val="00C84BA8"/>
    <w:rsid w:val="00C871CF"/>
    <w:rsid w:val="00C950E7"/>
    <w:rsid w:val="00C96D8C"/>
    <w:rsid w:val="00C9700B"/>
    <w:rsid w:val="00CA7B4F"/>
    <w:rsid w:val="00CB3E74"/>
    <w:rsid w:val="00CC0A24"/>
    <w:rsid w:val="00CD388D"/>
    <w:rsid w:val="00CD389F"/>
    <w:rsid w:val="00CD6877"/>
    <w:rsid w:val="00CD767D"/>
    <w:rsid w:val="00CE3EB2"/>
    <w:rsid w:val="00D05175"/>
    <w:rsid w:val="00D1194E"/>
    <w:rsid w:val="00D12DCB"/>
    <w:rsid w:val="00D15039"/>
    <w:rsid w:val="00D23DF2"/>
    <w:rsid w:val="00D25890"/>
    <w:rsid w:val="00D36D31"/>
    <w:rsid w:val="00D45380"/>
    <w:rsid w:val="00D50915"/>
    <w:rsid w:val="00D51A16"/>
    <w:rsid w:val="00D65100"/>
    <w:rsid w:val="00D6668F"/>
    <w:rsid w:val="00D728B4"/>
    <w:rsid w:val="00D75F23"/>
    <w:rsid w:val="00D80281"/>
    <w:rsid w:val="00D861C6"/>
    <w:rsid w:val="00D92059"/>
    <w:rsid w:val="00D93F8C"/>
    <w:rsid w:val="00DC76E4"/>
    <w:rsid w:val="00DD4B7E"/>
    <w:rsid w:val="00DD793D"/>
    <w:rsid w:val="00DE1054"/>
    <w:rsid w:val="00DE4935"/>
    <w:rsid w:val="00DE4F46"/>
    <w:rsid w:val="00DE50A6"/>
    <w:rsid w:val="00DF13CD"/>
    <w:rsid w:val="00E027D8"/>
    <w:rsid w:val="00E029EE"/>
    <w:rsid w:val="00E11A4A"/>
    <w:rsid w:val="00E262DA"/>
    <w:rsid w:val="00E33E2A"/>
    <w:rsid w:val="00E478BC"/>
    <w:rsid w:val="00E53AFB"/>
    <w:rsid w:val="00E641C1"/>
    <w:rsid w:val="00E660D3"/>
    <w:rsid w:val="00E72B5C"/>
    <w:rsid w:val="00E854B6"/>
    <w:rsid w:val="00E87207"/>
    <w:rsid w:val="00E8790B"/>
    <w:rsid w:val="00E91E60"/>
    <w:rsid w:val="00EA081F"/>
    <w:rsid w:val="00EA23D4"/>
    <w:rsid w:val="00EA4E42"/>
    <w:rsid w:val="00EA7BB5"/>
    <w:rsid w:val="00EC36D3"/>
    <w:rsid w:val="00ED3D44"/>
    <w:rsid w:val="00ED4179"/>
    <w:rsid w:val="00EF4889"/>
    <w:rsid w:val="00F03572"/>
    <w:rsid w:val="00F16CDC"/>
    <w:rsid w:val="00F20B7B"/>
    <w:rsid w:val="00F2613B"/>
    <w:rsid w:val="00F3354A"/>
    <w:rsid w:val="00F470EB"/>
    <w:rsid w:val="00F47EE0"/>
    <w:rsid w:val="00F56A64"/>
    <w:rsid w:val="00F64F0C"/>
    <w:rsid w:val="00F72F12"/>
    <w:rsid w:val="00F84C04"/>
    <w:rsid w:val="00F9258E"/>
    <w:rsid w:val="00F9605D"/>
    <w:rsid w:val="00FA0939"/>
    <w:rsid w:val="00FA195E"/>
    <w:rsid w:val="00FA1F2C"/>
    <w:rsid w:val="00FA4D17"/>
    <w:rsid w:val="00FB55C0"/>
    <w:rsid w:val="00FC1CF3"/>
    <w:rsid w:val="00FC29F6"/>
    <w:rsid w:val="00FD2644"/>
    <w:rsid w:val="00FD31B0"/>
    <w:rsid w:val="00FE14C1"/>
    <w:rsid w:val="00FE5DE6"/>
    <w:rsid w:val="00FE6027"/>
    <w:rsid w:val="00FF2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uiPriority w:val="99"/>
    <w:rsid w:val="00307CB9"/>
    <w:rPr>
      <w:sz w:val="21"/>
    </w:rPr>
  </w:style>
  <w:style w:type="character" w:customStyle="1" w:styleId="WW8Num2z0">
    <w:name w:val="WW8Num2z0"/>
    <w:uiPriority w:val="99"/>
    <w:rsid w:val="00307CB9"/>
    <w:rPr>
      <w:sz w:val="21"/>
    </w:rPr>
  </w:style>
  <w:style w:type="character" w:customStyle="1" w:styleId="WW8Num3z0">
    <w:name w:val="WW8Num3z0"/>
    <w:uiPriority w:val="99"/>
    <w:rsid w:val="00307CB9"/>
    <w:rPr>
      <w:rFonts w:ascii="Symbol" w:hAnsi="Symbol"/>
      <w:sz w:val="18"/>
    </w:rPr>
  </w:style>
  <w:style w:type="character" w:customStyle="1" w:styleId="WW8Num3z1">
    <w:name w:val="WW8Num3z1"/>
    <w:uiPriority w:val="99"/>
    <w:rsid w:val="00307CB9"/>
    <w:rPr>
      <w:rFonts w:ascii="OpenSymbol" w:eastAsia="OpenSymbol"/>
    </w:rPr>
  </w:style>
  <w:style w:type="character" w:customStyle="1" w:styleId="WW8Num4z0">
    <w:name w:val="WW8Num4z0"/>
    <w:uiPriority w:val="99"/>
    <w:rsid w:val="00307CB9"/>
    <w:rPr>
      <w:rFonts w:ascii="Symbol" w:hAnsi="Symbol"/>
      <w:sz w:val="18"/>
    </w:rPr>
  </w:style>
  <w:style w:type="character" w:customStyle="1" w:styleId="WW8Num4z1">
    <w:name w:val="WW8Num4z1"/>
    <w:uiPriority w:val="99"/>
    <w:rsid w:val="00307CB9"/>
    <w:rPr>
      <w:rFonts w:ascii="OpenSymbol" w:eastAsia="OpenSymbol"/>
    </w:rPr>
  </w:style>
  <w:style w:type="character" w:customStyle="1" w:styleId="Absatz-Standardschriftart">
    <w:name w:val="Absatz-Standardschriftart"/>
    <w:uiPriority w:val="99"/>
    <w:rsid w:val="00307CB9"/>
  </w:style>
  <w:style w:type="character" w:customStyle="1" w:styleId="WW-Absatz-Standardschriftart">
    <w:name w:val="WW-Absatz-Standardschriftart"/>
    <w:uiPriority w:val="99"/>
    <w:rsid w:val="00307CB9"/>
  </w:style>
  <w:style w:type="character" w:customStyle="1" w:styleId="WW-Absatz-Standardschriftart1">
    <w:name w:val="WW-Absatz-Standardschriftart1"/>
    <w:uiPriority w:val="99"/>
    <w:rsid w:val="00307CB9"/>
  </w:style>
  <w:style w:type="character" w:customStyle="1" w:styleId="WW-Absatz-Standardschriftart11">
    <w:name w:val="WW-Absatz-Standardschriftart11"/>
    <w:uiPriority w:val="99"/>
    <w:rsid w:val="00307CB9"/>
  </w:style>
  <w:style w:type="character" w:customStyle="1" w:styleId="WW-Absatz-Standardschriftart111">
    <w:name w:val="WW-Absatz-Standardschriftart111"/>
    <w:uiPriority w:val="99"/>
    <w:rsid w:val="00307CB9"/>
  </w:style>
  <w:style w:type="character" w:customStyle="1" w:styleId="WW-Absatz-Standardschriftart1111">
    <w:name w:val="WW-Absatz-Standardschriftart1111"/>
    <w:uiPriority w:val="99"/>
    <w:rsid w:val="00307CB9"/>
  </w:style>
  <w:style w:type="character" w:customStyle="1" w:styleId="WW-Absatz-Standardschriftart11111">
    <w:name w:val="WW-Absatz-Standardschriftart11111"/>
    <w:uiPriority w:val="99"/>
    <w:rsid w:val="00307CB9"/>
  </w:style>
  <w:style w:type="character" w:customStyle="1" w:styleId="WW-Absatz-Standardschriftart111111">
    <w:name w:val="WW-Absatz-Standardschriftart111111"/>
    <w:uiPriority w:val="99"/>
    <w:rsid w:val="00307CB9"/>
  </w:style>
  <w:style w:type="character" w:customStyle="1" w:styleId="WW-Absatz-Standardschriftart1111111">
    <w:name w:val="WW-Absatz-Standardschriftart1111111"/>
    <w:uiPriority w:val="99"/>
    <w:rsid w:val="00307CB9"/>
  </w:style>
  <w:style w:type="character" w:customStyle="1" w:styleId="WW8Num5z0">
    <w:name w:val="WW8Num5z0"/>
    <w:uiPriority w:val="99"/>
    <w:rsid w:val="00307CB9"/>
    <w:rPr>
      <w:rFonts w:ascii="Arial" w:hAnsi="Arial"/>
      <w:sz w:val="20"/>
    </w:rPr>
  </w:style>
  <w:style w:type="character" w:customStyle="1" w:styleId="WW8Num5z1">
    <w:name w:val="WW8Num5z1"/>
    <w:uiPriority w:val="99"/>
    <w:rsid w:val="00307CB9"/>
    <w:rPr>
      <w:rFonts w:ascii="Symbol" w:hAnsi="Symbol"/>
      <w:color w:val="000000"/>
      <w:sz w:val="16"/>
    </w:rPr>
  </w:style>
  <w:style w:type="character" w:customStyle="1" w:styleId="WW8Num6z0">
    <w:name w:val="WW8Num6z0"/>
    <w:uiPriority w:val="99"/>
    <w:rsid w:val="00307CB9"/>
    <w:rPr>
      <w:rFonts w:ascii="Arial" w:hAnsi="Arial"/>
      <w:sz w:val="20"/>
    </w:rPr>
  </w:style>
  <w:style w:type="character" w:customStyle="1" w:styleId="WW8Num6z1">
    <w:name w:val="WW8Num6z1"/>
    <w:uiPriority w:val="99"/>
    <w:rsid w:val="00307CB9"/>
    <w:rPr>
      <w:rFonts w:ascii="Symbol" w:hAnsi="Symbol"/>
      <w:color w:val="000000"/>
      <w:sz w:val="16"/>
    </w:rPr>
  </w:style>
  <w:style w:type="character" w:customStyle="1" w:styleId="WW8Num8z0">
    <w:name w:val="WW8Num8z0"/>
    <w:uiPriority w:val="99"/>
    <w:rsid w:val="00307CB9"/>
    <w:rPr>
      <w:rFonts w:ascii="Arial" w:hAnsi="Arial"/>
      <w:sz w:val="20"/>
    </w:rPr>
  </w:style>
  <w:style w:type="character" w:customStyle="1" w:styleId="WW8Num8z1">
    <w:name w:val="WW8Num8z1"/>
    <w:uiPriority w:val="99"/>
    <w:rsid w:val="00307CB9"/>
    <w:rPr>
      <w:rFonts w:ascii="Symbol" w:hAnsi="Symbol"/>
      <w:color w:val="000000"/>
      <w:sz w:val="16"/>
    </w:rPr>
  </w:style>
  <w:style w:type="character" w:customStyle="1" w:styleId="WW8Num8z2">
    <w:name w:val="WW8Num8z2"/>
    <w:uiPriority w:val="99"/>
    <w:rsid w:val="00307CB9"/>
    <w:rPr>
      <w:sz w:val="20"/>
    </w:rPr>
  </w:style>
  <w:style w:type="character" w:customStyle="1" w:styleId="WW8Num9z0">
    <w:name w:val="WW8Num9z0"/>
    <w:uiPriority w:val="99"/>
    <w:rsid w:val="00307CB9"/>
    <w:rPr>
      <w:rFonts w:ascii="Arial" w:hAnsi="Arial"/>
      <w:sz w:val="20"/>
    </w:rPr>
  </w:style>
  <w:style w:type="character" w:customStyle="1" w:styleId="WW8Num9z1">
    <w:name w:val="WW8Num9z1"/>
    <w:uiPriority w:val="99"/>
    <w:rsid w:val="00307CB9"/>
    <w:rPr>
      <w:rFonts w:ascii="Symbol" w:hAnsi="Symbol"/>
      <w:color w:val="000000"/>
      <w:sz w:val="20"/>
    </w:rPr>
  </w:style>
  <w:style w:type="character" w:customStyle="1" w:styleId="WW8Num9z2">
    <w:name w:val="WW8Num9z2"/>
    <w:uiPriority w:val="99"/>
    <w:rsid w:val="00307CB9"/>
    <w:rPr>
      <w:sz w:val="20"/>
    </w:rPr>
  </w:style>
  <w:style w:type="character" w:customStyle="1" w:styleId="WW8Num10z0">
    <w:name w:val="WW8Num10z0"/>
    <w:uiPriority w:val="99"/>
    <w:rsid w:val="00307CB9"/>
    <w:rPr>
      <w:rFonts w:ascii="Arial" w:hAnsi="Arial"/>
      <w:sz w:val="20"/>
    </w:rPr>
  </w:style>
  <w:style w:type="character" w:customStyle="1" w:styleId="WW8Num10z1">
    <w:name w:val="WW8Num10z1"/>
    <w:uiPriority w:val="99"/>
    <w:rsid w:val="00307CB9"/>
    <w:rPr>
      <w:rFonts w:ascii="Symbol" w:hAnsi="Symbol"/>
      <w:color w:val="000000"/>
      <w:sz w:val="16"/>
    </w:rPr>
  </w:style>
  <w:style w:type="character" w:customStyle="1" w:styleId="WW8Num11z0">
    <w:name w:val="WW8Num11z0"/>
    <w:uiPriority w:val="99"/>
    <w:rsid w:val="00307CB9"/>
    <w:rPr>
      <w:rFonts w:ascii="Symbol" w:hAnsi="Symbol"/>
      <w:color w:val="000000"/>
      <w:sz w:val="20"/>
    </w:rPr>
  </w:style>
  <w:style w:type="character" w:customStyle="1" w:styleId="WW8Num11z1">
    <w:name w:val="WW8Num11z1"/>
    <w:uiPriority w:val="99"/>
    <w:rsid w:val="00307CB9"/>
    <w:rPr>
      <w:color w:val="000000"/>
      <w:sz w:val="21"/>
    </w:rPr>
  </w:style>
  <w:style w:type="character" w:customStyle="1" w:styleId="WW8Num11z2">
    <w:name w:val="WW8Num11z2"/>
    <w:uiPriority w:val="99"/>
    <w:rsid w:val="00307CB9"/>
    <w:rPr>
      <w:rFonts w:ascii="Wingdings" w:hAnsi="Wingdings"/>
    </w:rPr>
  </w:style>
  <w:style w:type="character" w:customStyle="1" w:styleId="WW8Num11z3">
    <w:name w:val="WW8Num11z3"/>
    <w:uiPriority w:val="99"/>
    <w:rsid w:val="00307CB9"/>
    <w:rPr>
      <w:rFonts w:ascii="Symbol" w:hAnsi="Symbol"/>
    </w:rPr>
  </w:style>
  <w:style w:type="character" w:customStyle="1" w:styleId="WW8Num11z4">
    <w:name w:val="WW8Num11z4"/>
    <w:uiPriority w:val="99"/>
    <w:rsid w:val="00307CB9"/>
    <w:rPr>
      <w:rFonts w:ascii="Courier New" w:hAnsi="Courier New"/>
    </w:rPr>
  </w:style>
  <w:style w:type="character" w:customStyle="1" w:styleId="WW8Num12z0">
    <w:name w:val="WW8Num12z0"/>
    <w:uiPriority w:val="99"/>
    <w:rsid w:val="00307CB9"/>
    <w:rPr>
      <w:rFonts w:ascii="Arial" w:hAnsi="Arial"/>
      <w:sz w:val="20"/>
    </w:rPr>
  </w:style>
  <w:style w:type="character" w:customStyle="1" w:styleId="WW8Num12z1">
    <w:name w:val="WW8Num12z1"/>
    <w:uiPriority w:val="99"/>
    <w:rsid w:val="00307CB9"/>
    <w:rPr>
      <w:rFonts w:ascii="Symbol" w:hAnsi="Symbol"/>
      <w:color w:val="000000"/>
      <w:sz w:val="16"/>
    </w:rPr>
  </w:style>
  <w:style w:type="character" w:customStyle="1" w:styleId="WW8Num13z0">
    <w:name w:val="WW8Num13z0"/>
    <w:uiPriority w:val="99"/>
    <w:rsid w:val="00307CB9"/>
    <w:rPr>
      <w:sz w:val="20"/>
    </w:rPr>
  </w:style>
  <w:style w:type="character" w:customStyle="1" w:styleId="WW8Num14z0">
    <w:name w:val="WW8Num14z0"/>
    <w:uiPriority w:val="99"/>
    <w:rsid w:val="00307CB9"/>
    <w:rPr>
      <w:color w:val="000000"/>
      <w:sz w:val="16"/>
    </w:rPr>
  </w:style>
  <w:style w:type="character" w:customStyle="1" w:styleId="WW8Num14z1">
    <w:name w:val="WW8Num14z1"/>
    <w:uiPriority w:val="99"/>
    <w:rsid w:val="00307CB9"/>
    <w:rPr>
      <w:color w:val="000000"/>
      <w:sz w:val="21"/>
    </w:rPr>
  </w:style>
  <w:style w:type="character" w:customStyle="1" w:styleId="WW8Num14z2">
    <w:name w:val="WW8Num14z2"/>
    <w:uiPriority w:val="99"/>
    <w:rsid w:val="00307CB9"/>
    <w:rPr>
      <w:rFonts w:ascii="Wingdings" w:hAnsi="Wingdings"/>
    </w:rPr>
  </w:style>
  <w:style w:type="character" w:customStyle="1" w:styleId="WW8Num14z3">
    <w:name w:val="WW8Num14z3"/>
    <w:uiPriority w:val="99"/>
    <w:rsid w:val="00307CB9"/>
    <w:rPr>
      <w:rFonts w:ascii="Symbol" w:hAnsi="Symbol"/>
    </w:rPr>
  </w:style>
  <w:style w:type="character" w:customStyle="1" w:styleId="WW8Num14z4">
    <w:name w:val="WW8Num14z4"/>
    <w:uiPriority w:val="99"/>
    <w:rsid w:val="00307CB9"/>
    <w:rPr>
      <w:rFonts w:ascii="Courier New" w:hAnsi="Courier New"/>
    </w:rPr>
  </w:style>
  <w:style w:type="character" w:customStyle="1" w:styleId="WW8Num15z0">
    <w:name w:val="WW8Num15z0"/>
    <w:uiPriority w:val="99"/>
    <w:rsid w:val="00307CB9"/>
    <w:rPr>
      <w:color w:val="000000"/>
      <w:sz w:val="20"/>
    </w:rPr>
  </w:style>
  <w:style w:type="character" w:customStyle="1" w:styleId="WW8Num15z1">
    <w:name w:val="WW8Num15z1"/>
    <w:uiPriority w:val="99"/>
    <w:rsid w:val="00307CB9"/>
    <w:rPr>
      <w:color w:val="000000"/>
      <w:sz w:val="21"/>
    </w:rPr>
  </w:style>
  <w:style w:type="character" w:customStyle="1" w:styleId="WW8Num15z2">
    <w:name w:val="WW8Num15z2"/>
    <w:uiPriority w:val="99"/>
    <w:rsid w:val="00307CB9"/>
    <w:rPr>
      <w:rFonts w:ascii="Wingdings" w:hAnsi="Wingdings"/>
    </w:rPr>
  </w:style>
  <w:style w:type="character" w:customStyle="1" w:styleId="WW8Num15z3">
    <w:name w:val="WW8Num15z3"/>
    <w:uiPriority w:val="99"/>
    <w:rsid w:val="00307CB9"/>
    <w:rPr>
      <w:rFonts w:ascii="Symbol" w:hAnsi="Symbol"/>
    </w:rPr>
  </w:style>
  <w:style w:type="character" w:customStyle="1" w:styleId="WW8Num15z4">
    <w:name w:val="WW8Num15z4"/>
    <w:uiPriority w:val="99"/>
    <w:rsid w:val="00307CB9"/>
    <w:rPr>
      <w:rFonts w:ascii="Courier New" w:hAnsi="Courier New"/>
    </w:rPr>
  </w:style>
  <w:style w:type="character" w:customStyle="1" w:styleId="WW8Num16z0">
    <w:name w:val="WW8Num16z0"/>
    <w:uiPriority w:val="99"/>
    <w:rsid w:val="00307CB9"/>
    <w:rPr>
      <w:rFonts w:ascii="Arial" w:hAnsi="Arial"/>
      <w:sz w:val="20"/>
    </w:rPr>
  </w:style>
  <w:style w:type="character" w:customStyle="1" w:styleId="WW8Num17z0">
    <w:name w:val="WW8Num17z0"/>
    <w:uiPriority w:val="99"/>
    <w:rsid w:val="00307CB9"/>
    <w:rPr>
      <w:sz w:val="20"/>
    </w:rPr>
  </w:style>
  <w:style w:type="character" w:customStyle="1" w:styleId="WW8Num18z0">
    <w:name w:val="WW8Num18z0"/>
    <w:uiPriority w:val="99"/>
    <w:rsid w:val="00307CB9"/>
    <w:rPr>
      <w:rFonts w:ascii="Arial" w:hAnsi="Arial"/>
      <w:sz w:val="20"/>
    </w:rPr>
  </w:style>
  <w:style w:type="character" w:customStyle="1" w:styleId="WW8Num18z1">
    <w:name w:val="WW8Num18z1"/>
    <w:uiPriority w:val="99"/>
    <w:rsid w:val="00307CB9"/>
    <w:rPr>
      <w:rFonts w:ascii="Symbol" w:hAnsi="Symbol"/>
      <w:color w:val="000000"/>
      <w:sz w:val="16"/>
    </w:rPr>
  </w:style>
  <w:style w:type="character" w:customStyle="1" w:styleId="WW8Num19z0">
    <w:name w:val="WW8Num19z0"/>
    <w:uiPriority w:val="99"/>
    <w:rsid w:val="00307CB9"/>
    <w:rPr>
      <w:rFonts w:ascii="Arial" w:hAnsi="Arial"/>
      <w:sz w:val="20"/>
    </w:rPr>
  </w:style>
  <w:style w:type="character" w:customStyle="1" w:styleId="WW8Num19z1">
    <w:name w:val="WW8Num19z1"/>
    <w:uiPriority w:val="99"/>
    <w:rsid w:val="00307CB9"/>
    <w:rPr>
      <w:rFonts w:ascii="Symbol" w:hAnsi="Symbol"/>
      <w:color w:val="000000"/>
      <w:sz w:val="16"/>
    </w:rPr>
  </w:style>
  <w:style w:type="character" w:customStyle="1" w:styleId="WW8Num19z2">
    <w:name w:val="WW8Num19z2"/>
    <w:uiPriority w:val="99"/>
    <w:rsid w:val="00307CB9"/>
    <w:rPr>
      <w:sz w:val="20"/>
    </w:rPr>
  </w:style>
  <w:style w:type="character" w:customStyle="1" w:styleId="WW8Num20z0">
    <w:name w:val="WW8Num20z0"/>
    <w:uiPriority w:val="99"/>
    <w:rsid w:val="00307CB9"/>
    <w:rPr>
      <w:sz w:val="20"/>
    </w:rPr>
  </w:style>
  <w:style w:type="character" w:customStyle="1" w:styleId="WW8Num21z0">
    <w:name w:val="WW8Num21z0"/>
    <w:uiPriority w:val="99"/>
    <w:rsid w:val="00307CB9"/>
    <w:rPr>
      <w:rFonts w:ascii="Symbol" w:hAnsi="Symbol"/>
      <w:color w:val="000000"/>
      <w:sz w:val="16"/>
    </w:rPr>
  </w:style>
  <w:style w:type="character" w:customStyle="1" w:styleId="WW8Num22z0">
    <w:name w:val="WW8Num22z0"/>
    <w:uiPriority w:val="99"/>
    <w:rsid w:val="00307CB9"/>
    <w:rPr>
      <w:color w:val="000000"/>
      <w:sz w:val="20"/>
    </w:rPr>
  </w:style>
  <w:style w:type="character" w:customStyle="1" w:styleId="WW8Num22z1">
    <w:name w:val="WW8Num22z1"/>
    <w:uiPriority w:val="99"/>
    <w:rsid w:val="00307CB9"/>
    <w:rPr>
      <w:color w:val="000000"/>
      <w:sz w:val="21"/>
    </w:rPr>
  </w:style>
  <w:style w:type="character" w:customStyle="1" w:styleId="WW8Num22z2">
    <w:name w:val="WW8Num22z2"/>
    <w:uiPriority w:val="99"/>
    <w:rsid w:val="00307CB9"/>
    <w:rPr>
      <w:rFonts w:ascii="Wingdings" w:hAnsi="Wingdings"/>
    </w:rPr>
  </w:style>
  <w:style w:type="character" w:customStyle="1" w:styleId="WW8Num22z3">
    <w:name w:val="WW8Num22z3"/>
    <w:uiPriority w:val="99"/>
    <w:rsid w:val="00307CB9"/>
    <w:rPr>
      <w:rFonts w:ascii="Symbol" w:hAnsi="Symbol"/>
    </w:rPr>
  </w:style>
  <w:style w:type="character" w:customStyle="1" w:styleId="WW8Num22z4">
    <w:name w:val="WW8Num22z4"/>
    <w:uiPriority w:val="99"/>
    <w:rsid w:val="00307CB9"/>
    <w:rPr>
      <w:rFonts w:ascii="Courier New" w:hAnsi="Courier New"/>
    </w:rPr>
  </w:style>
  <w:style w:type="character" w:customStyle="1" w:styleId="WW8Num23z0">
    <w:name w:val="WW8Num23z0"/>
    <w:uiPriority w:val="99"/>
    <w:rsid w:val="00307CB9"/>
    <w:rPr>
      <w:rFonts w:ascii="Arial" w:hAnsi="Arial"/>
      <w:sz w:val="20"/>
    </w:rPr>
  </w:style>
  <w:style w:type="character" w:customStyle="1" w:styleId="WW8Num24z0">
    <w:name w:val="WW8Num24z0"/>
    <w:uiPriority w:val="99"/>
    <w:rsid w:val="00307CB9"/>
    <w:rPr>
      <w:rFonts w:ascii="Symbol" w:hAnsi="Symbol"/>
      <w:color w:val="000000"/>
      <w:sz w:val="16"/>
    </w:rPr>
  </w:style>
  <w:style w:type="character" w:customStyle="1" w:styleId="WW8Num24z1">
    <w:name w:val="WW8Num24z1"/>
    <w:uiPriority w:val="99"/>
    <w:rsid w:val="00307CB9"/>
    <w:rPr>
      <w:color w:val="000000"/>
      <w:sz w:val="21"/>
    </w:rPr>
  </w:style>
  <w:style w:type="character" w:customStyle="1" w:styleId="WW8Num24z2">
    <w:name w:val="WW8Num24z2"/>
    <w:uiPriority w:val="99"/>
    <w:rsid w:val="00307CB9"/>
    <w:rPr>
      <w:rFonts w:ascii="Wingdings" w:hAnsi="Wingdings"/>
    </w:rPr>
  </w:style>
  <w:style w:type="character" w:customStyle="1" w:styleId="WW8Num24z3">
    <w:name w:val="WW8Num24z3"/>
    <w:uiPriority w:val="99"/>
    <w:rsid w:val="00307CB9"/>
    <w:rPr>
      <w:rFonts w:ascii="Symbol" w:hAnsi="Symbol"/>
    </w:rPr>
  </w:style>
  <w:style w:type="character" w:customStyle="1" w:styleId="WW8Num24z4">
    <w:name w:val="WW8Num24z4"/>
    <w:uiPriority w:val="99"/>
    <w:rsid w:val="00307CB9"/>
    <w:rPr>
      <w:rFonts w:ascii="Courier New" w:hAnsi="Courier New"/>
    </w:rPr>
  </w:style>
  <w:style w:type="character" w:customStyle="1" w:styleId="WW-DefaultParagraphFont">
    <w:name w:val="WW-Default Paragraph Font"/>
    <w:uiPriority w:val="99"/>
    <w:rsid w:val="00307CB9"/>
  </w:style>
  <w:style w:type="character" w:customStyle="1" w:styleId="Teletype">
    <w:name w:val="Teletype"/>
    <w:uiPriority w:val="99"/>
    <w:rsid w:val="00307CB9"/>
    <w:rPr>
      <w:rFonts w:ascii="DejaVu Sans Mono" w:eastAsia="DejaVu Sans Mono" w:hAnsi="DejaVu Sans Mono"/>
    </w:rPr>
  </w:style>
  <w:style w:type="character" w:styleId="PageNumber">
    <w:name w:val="page number"/>
    <w:basedOn w:val="WW-DefaultParagraphFont"/>
    <w:uiPriority w:val="99"/>
    <w:rsid w:val="00307CB9"/>
    <w:rPr>
      <w:rFonts w:cs="Times New Roman"/>
    </w:rPr>
  </w:style>
  <w:style w:type="character" w:customStyle="1" w:styleId="Bullets">
    <w:name w:val="Bullets"/>
    <w:uiPriority w:val="99"/>
    <w:rsid w:val="00307CB9"/>
    <w:rPr>
      <w:rFonts w:ascii="OpenSymbol" w:eastAsia="OpenSymbol" w:hAnsi="OpenSymbol"/>
    </w:rPr>
  </w:style>
  <w:style w:type="character" w:customStyle="1" w:styleId="Grafikeoznake1">
    <w:name w:val="Grafičke oznake1"/>
    <w:uiPriority w:val="99"/>
    <w:rsid w:val="00307CB9"/>
    <w:rPr>
      <w:rFonts w:ascii="OpenSymbol" w:eastAsia="OpenSymbol" w:hAnsi="OpenSymbol"/>
    </w:rPr>
  </w:style>
  <w:style w:type="paragraph" w:customStyle="1" w:styleId="Naslov1">
    <w:name w:val="Naslov1"/>
    <w:basedOn w:val="Normal"/>
    <w:next w:val="BodyText"/>
    <w:uiPriority w:val="99"/>
    <w:rsid w:val="00307CB9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07CB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styleId="Title">
    <w:name w:val="Title"/>
    <w:basedOn w:val="Naslov1"/>
    <w:next w:val="Subtitle"/>
    <w:link w:val="TitleChar"/>
    <w:uiPriority w:val="99"/>
    <w:qFormat/>
    <w:rsid w:val="00307CB9"/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Subtitle">
    <w:name w:val="Subtitle"/>
    <w:basedOn w:val="Naslov1"/>
    <w:next w:val="BodyText"/>
    <w:link w:val="SubtitleChar"/>
    <w:uiPriority w:val="99"/>
    <w:qFormat/>
    <w:rsid w:val="00307CB9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307CB9"/>
    <w:rPr>
      <w:rFonts w:ascii="Arial" w:hAnsi="Arial" w:cs="Tahoma"/>
    </w:rPr>
  </w:style>
  <w:style w:type="paragraph" w:customStyle="1" w:styleId="Opis">
    <w:name w:val="Opis"/>
    <w:basedOn w:val="Normal"/>
    <w:uiPriority w:val="99"/>
    <w:rsid w:val="00307CB9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uiPriority w:val="99"/>
    <w:rsid w:val="00307CB9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BodyText"/>
    <w:uiPriority w:val="99"/>
    <w:rsid w:val="00307CB9"/>
    <w:pPr>
      <w:keepNext/>
      <w:spacing w:before="240" w:after="120"/>
    </w:pPr>
    <w:rPr>
      <w:rFonts w:ascii="Arial" w:hAnsi="Arial" w:cs="Tahoma"/>
      <w:szCs w:val="28"/>
    </w:rPr>
  </w:style>
  <w:style w:type="paragraph" w:styleId="Caption">
    <w:name w:val="caption"/>
    <w:basedOn w:val="Normal"/>
    <w:uiPriority w:val="99"/>
    <w:qFormat/>
    <w:rsid w:val="00307CB9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uiPriority w:val="99"/>
    <w:rsid w:val="00307CB9"/>
    <w:pPr>
      <w:suppressLineNumbers/>
    </w:pPr>
    <w:rPr>
      <w:rFonts w:ascii="Arial" w:hAnsi="Arial" w:cs="Tahoma"/>
    </w:rPr>
  </w:style>
  <w:style w:type="paragraph" w:styleId="Header">
    <w:name w:val="header"/>
    <w:basedOn w:val="Normal"/>
    <w:link w:val="HeaderChar"/>
    <w:uiPriority w:val="99"/>
    <w:rsid w:val="00307CB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72F12"/>
    <w:rPr>
      <w:rFonts w:cs="Times New Roman"/>
      <w:sz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307CB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23DF2"/>
    <w:rPr>
      <w:rFonts w:cs="Times New Roman"/>
      <w:sz w:val="24"/>
      <w:lang w:eastAsia="ar-SA" w:bidi="ar-SA"/>
    </w:rPr>
  </w:style>
  <w:style w:type="paragraph" w:customStyle="1" w:styleId="TableContents">
    <w:name w:val="Table Contents"/>
    <w:basedOn w:val="Normal"/>
    <w:uiPriority w:val="99"/>
    <w:rsid w:val="00307CB9"/>
    <w:pPr>
      <w:suppressLineNumbers/>
    </w:pPr>
  </w:style>
  <w:style w:type="paragraph" w:customStyle="1" w:styleId="TableHeading">
    <w:name w:val="Table Heading"/>
    <w:basedOn w:val="TableContents"/>
    <w:uiPriority w:val="99"/>
    <w:rsid w:val="00307CB9"/>
    <w:pPr>
      <w:jc w:val="center"/>
    </w:pPr>
    <w:rPr>
      <w:b/>
      <w:bCs/>
    </w:rPr>
  </w:style>
  <w:style w:type="paragraph" w:customStyle="1" w:styleId="Framecontents">
    <w:name w:val="Frame contents"/>
    <w:basedOn w:val="BodyText"/>
    <w:uiPriority w:val="99"/>
    <w:rsid w:val="00307CB9"/>
  </w:style>
  <w:style w:type="paragraph" w:customStyle="1" w:styleId="Sadrajitablice">
    <w:name w:val="Sadržaji tablice"/>
    <w:basedOn w:val="Normal"/>
    <w:uiPriority w:val="99"/>
    <w:rsid w:val="00307CB9"/>
    <w:pPr>
      <w:suppressLineNumbers/>
    </w:pPr>
  </w:style>
  <w:style w:type="paragraph" w:customStyle="1" w:styleId="Naslovtablice">
    <w:name w:val="Naslov tablice"/>
    <w:basedOn w:val="Sadrajitablice"/>
    <w:uiPriority w:val="99"/>
    <w:rsid w:val="00307CB9"/>
    <w:pPr>
      <w:jc w:val="center"/>
    </w:pPr>
    <w:rPr>
      <w:b/>
      <w:bCs/>
    </w:rPr>
  </w:style>
  <w:style w:type="character" w:styleId="Hyperlink">
    <w:name w:val="Hyperlink"/>
    <w:basedOn w:val="DefaultParagraphFont"/>
    <w:uiPriority w:val="99"/>
    <w:rsid w:val="00925D75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925D75"/>
    <w:rPr>
      <w:rFonts w:cs="Times New Roman"/>
      <w:color w:val="800080"/>
      <w:u w:val="single"/>
    </w:rPr>
  </w:style>
  <w:style w:type="paragraph" w:customStyle="1" w:styleId="SubTitle1">
    <w:name w:val="SubTitle 1"/>
    <w:basedOn w:val="Normal"/>
    <w:next w:val="SubTitle2"/>
    <w:uiPriority w:val="99"/>
    <w:rsid w:val="005654CC"/>
    <w:pPr>
      <w:suppressAutoHyphens w:val="0"/>
      <w:spacing w:after="240"/>
      <w:jc w:val="center"/>
    </w:pPr>
    <w:rPr>
      <w:b/>
      <w:sz w:val="40"/>
      <w:szCs w:val="20"/>
      <w:lang w:val="en-GB" w:eastAsia="en-US"/>
    </w:rPr>
  </w:style>
  <w:style w:type="paragraph" w:customStyle="1" w:styleId="SubTitle2">
    <w:name w:val="SubTitle 2"/>
    <w:basedOn w:val="Normal"/>
    <w:uiPriority w:val="99"/>
    <w:rsid w:val="005654CC"/>
    <w:pPr>
      <w:suppressAutoHyphens w:val="0"/>
      <w:spacing w:after="240"/>
      <w:jc w:val="center"/>
    </w:pPr>
    <w:rPr>
      <w:b/>
      <w:sz w:val="32"/>
      <w:szCs w:val="20"/>
      <w:lang w:val="en-GB" w:eastAsia="en-US"/>
    </w:rPr>
  </w:style>
  <w:style w:type="character" w:styleId="CommentReference">
    <w:name w:val="annotation reference"/>
    <w:basedOn w:val="DefaultParagraphFont"/>
    <w:uiPriority w:val="99"/>
    <w:rsid w:val="005654CC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5654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5654CC"/>
    <w:rPr>
      <w:rFonts w:cs="Times New Roman"/>
      <w:lang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654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5654CC"/>
    <w:rPr>
      <w:b/>
    </w:rPr>
  </w:style>
  <w:style w:type="paragraph" w:styleId="BalloonText">
    <w:name w:val="Balloon Text"/>
    <w:basedOn w:val="Normal"/>
    <w:link w:val="BalloonTextChar"/>
    <w:uiPriority w:val="99"/>
    <w:rsid w:val="005654CC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654CC"/>
    <w:rPr>
      <w:rFonts w:ascii="Tahoma" w:hAnsi="Tahoma" w:cs="Times New Roman"/>
      <w:sz w:val="16"/>
      <w:lang w:eastAsia="ar-SA" w:bidi="ar-SA"/>
    </w:rPr>
  </w:style>
  <w:style w:type="character" w:styleId="Strong">
    <w:name w:val="Strong"/>
    <w:basedOn w:val="DefaultParagraphFont"/>
    <w:uiPriority w:val="99"/>
    <w:qFormat/>
    <w:rsid w:val="00FE6027"/>
    <w:rPr>
      <w:rFonts w:cs="Times New Roman"/>
      <w:b/>
    </w:rPr>
  </w:style>
  <w:style w:type="paragraph" w:styleId="FootnoteText">
    <w:name w:val="footnote text"/>
    <w:basedOn w:val="Normal"/>
    <w:link w:val="FootnoteTextChar"/>
    <w:uiPriority w:val="99"/>
    <w:rsid w:val="000D09F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0D09F0"/>
    <w:rPr>
      <w:rFonts w:cs="Times New Roman"/>
      <w:lang w:eastAsia="ar-SA" w:bidi="ar-SA"/>
    </w:rPr>
  </w:style>
  <w:style w:type="character" w:styleId="FootnoteReference">
    <w:name w:val="footnote reference"/>
    <w:basedOn w:val="DefaultParagraphFont"/>
    <w:uiPriority w:val="99"/>
    <w:rsid w:val="000D09F0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D9205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">
    <w:name w:val="Grid Table 1 Light - Accent 1"/>
    <w:uiPriority w:val="99"/>
    <w:rsid w:val="00F56A64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8">
    <w:name w:val="Table Grid 8"/>
    <w:basedOn w:val="TableNormal"/>
    <w:uiPriority w:val="99"/>
    <w:rsid w:val="00F56A64"/>
    <w:pPr>
      <w:suppressAutoHyphens/>
    </w:pPr>
    <w:rPr>
      <w:sz w:val="20"/>
      <w:szCs w:val="20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99"/>
    <w:qFormat/>
    <w:rsid w:val="0041515A"/>
    <w:pPr>
      <w:suppressAutoHyphens w:val="0"/>
      <w:ind w:left="720"/>
      <w:contextualSpacing/>
    </w:pPr>
    <w:rPr>
      <w:lang w:eastAsia="hr-HR"/>
    </w:rPr>
  </w:style>
  <w:style w:type="paragraph" w:customStyle="1" w:styleId="WW-Sadrajitablice111111">
    <w:name w:val="WW-Sadržaji tablice111111"/>
    <w:basedOn w:val="BodyText"/>
    <w:uiPriority w:val="99"/>
    <w:rsid w:val="00CD388D"/>
    <w:pPr>
      <w:widowControl w:val="0"/>
      <w:suppressLineNumbers/>
    </w:pPr>
    <w:rPr>
      <w:rFonts w:eastAsia="Arial Unicode MS"/>
      <w:szCs w:val="20"/>
    </w:rPr>
  </w:style>
  <w:style w:type="paragraph" w:customStyle="1" w:styleId="WW-Naslovtablice111111">
    <w:name w:val="WW-Naslov tablice111111"/>
    <w:basedOn w:val="WW-Sadrajitablice111111"/>
    <w:uiPriority w:val="99"/>
    <w:rsid w:val="00CD388D"/>
    <w:pPr>
      <w:jc w:val="center"/>
    </w:pPr>
    <w:rPr>
      <w:b/>
      <w:bCs/>
      <w:i/>
      <w:iCs/>
    </w:rPr>
  </w:style>
  <w:style w:type="paragraph" w:customStyle="1" w:styleId="Document1">
    <w:name w:val="Document 1"/>
    <w:uiPriority w:val="99"/>
    <w:rsid w:val="00152140"/>
    <w:pPr>
      <w:keepNext/>
      <w:keepLines/>
      <w:widowControl w:val="0"/>
      <w:tabs>
        <w:tab w:val="left" w:pos="-720"/>
      </w:tabs>
      <w:suppressAutoHyphens/>
    </w:pPr>
    <w:rPr>
      <w:rFonts w:ascii="Univers 12pt" w:hAnsi="Univers 12pt"/>
      <w:sz w:val="24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61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259</Words>
  <Characters>1478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</dc:title>
  <dc:subject/>
  <dc:creator>UZUVRH</dc:creator>
  <cp:keywords/>
  <dc:description/>
  <cp:lastModifiedBy>Vladislavci</cp:lastModifiedBy>
  <cp:revision>2</cp:revision>
  <cp:lastPrinted>2016-01-05T11:49:00Z</cp:lastPrinted>
  <dcterms:created xsi:type="dcterms:W3CDTF">2017-01-05T12:46:00Z</dcterms:created>
  <dcterms:modified xsi:type="dcterms:W3CDTF">2017-01-05T12:46:00Z</dcterms:modified>
</cp:coreProperties>
</file>