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94" w:rsidRPr="00C67151" w:rsidRDefault="002F6194" w:rsidP="00EF63E5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3/13), Općinski nač</w:t>
      </w:r>
      <w:r>
        <w:rPr>
          <w:rFonts w:ascii="Times New Roman" w:hAnsi="Times New Roman"/>
          <w:szCs w:val="24"/>
        </w:rPr>
        <w:t xml:space="preserve">elnik Općine Vladislavci dana, </w:t>
      </w:r>
      <w:r w:rsidRPr="00F046A1">
        <w:rPr>
          <w:rFonts w:ascii="Times New Roman" w:hAnsi="Times New Roman"/>
          <w:szCs w:val="24"/>
        </w:rPr>
        <w:t xml:space="preserve">5 </w:t>
      </w:r>
      <w:r>
        <w:rPr>
          <w:rFonts w:ascii="Times New Roman" w:hAnsi="Times New Roman"/>
          <w:szCs w:val="24"/>
        </w:rPr>
        <w:t>siječnja 2017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2F6194" w:rsidRPr="00C67151" w:rsidRDefault="002F6194" w:rsidP="0054585F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2F6194" w:rsidRPr="00C67151" w:rsidRDefault="002F6194" w:rsidP="002A302E">
      <w:pPr>
        <w:jc w:val="both"/>
        <w:rPr>
          <w:rFonts w:ascii="Times New Roman" w:hAnsi="Times New Roman"/>
          <w:sz w:val="24"/>
          <w:szCs w:val="24"/>
        </w:rPr>
      </w:pPr>
    </w:p>
    <w:p w:rsidR="002F6194" w:rsidRPr="00C67151" w:rsidRDefault="002F6194" w:rsidP="00EF63E5">
      <w:pPr>
        <w:pStyle w:val="BodyText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2F6194" w:rsidRDefault="002F6194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2017.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6194" w:rsidRPr="00C67151" w:rsidRDefault="002F6194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2F6194" w:rsidRPr="00A1088E" w:rsidRDefault="002F6194" w:rsidP="00A1088E">
      <w:pPr>
        <w:pStyle w:val="BodyText3"/>
        <w:rPr>
          <w:rFonts w:ascii="Times New Roman" w:hAnsi="Times New Roman"/>
          <w:szCs w:val="24"/>
        </w:rPr>
      </w:pPr>
    </w:p>
    <w:p w:rsidR="002F6194" w:rsidRPr="00A1088E" w:rsidRDefault="002F6194" w:rsidP="00A1088E">
      <w:pPr>
        <w:pStyle w:val="BodyText3"/>
        <w:rPr>
          <w:rFonts w:ascii="Times New Roman" w:hAnsi="Times New Roman"/>
          <w:szCs w:val="24"/>
        </w:rPr>
      </w:pPr>
    </w:p>
    <w:p w:rsidR="002F6194" w:rsidRPr="00C67151" w:rsidRDefault="002F6194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2F6194" w:rsidRPr="00C67151" w:rsidRDefault="002F6194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2F6194" w:rsidRPr="00C67151" w:rsidRDefault="002F6194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2017.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2F6194" w:rsidRDefault="002F6194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2F6194" w:rsidRPr="00C67151" w:rsidRDefault="002F6194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2F6194" w:rsidRPr="00C67151" w:rsidRDefault="002F6194" w:rsidP="00A1088E">
      <w:pPr>
        <w:pStyle w:val="BodyText"/>
        <w:tabs>
          <w:tab w:val="num" w:pos="709"/>
        </w:tabs>
        <w:rPr>
          <w:rFonts w:ascii="Times New Roman" w:hAnsi="Times New Roman"/>
          <w:szCs w:val="24"/>
        </w:rPr>
      </w:pPr>
    </w:p>
    <w:p w:rsidR="002F6194" w:rsidRPr="00C67151" w:rsidRDefault="002F6194" w:rsidP="00226F6C">
      <w:pPr>
        <w:pStyle w:val="BodyText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2F6194" w:rsidRPr="00C67151" w:rsidRDefault="002F6194" w:rsidP="00BB2A33">
      <w:pPr>
        <w:pStyle w:val="BodyText"/>
        <w:tabs>
          <w:tab w:val="num" w:pos="0"/>
        </w:tabs>
        <w:rPr>
          <w:rFonts w:ascii="Times New Roman" w:hAnsi="Times New Roman"/>
          <w:szCs w:val="24"/>
        </w:rPr>
      </w:pPr>
    </w:p>
    <w:p w:rsidR="002F6194" w:rsidRPr="00C67151" w:rsidRDefault="002F6194" w:rsidP="00BB2A33">
      <w:pPr>
        <w:pStyle w:val="BodyText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2F6194" w:rsidRPr="00C67151" w:rsidRDefault="002F6194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2F6194" w:rsidRPr="00C67151" w:rsidRDefault="002F6194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2017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2F6194" w:rsidRPr="00C67151" w:rsidRDefault="002F6194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2F6194" w:rsidRPr="00C67151" w:rsidRDefault="002F6194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2F6194" w:rsidRPr="00C67151" w:rsidRDefault="002F6194" w:rsidP="00A108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6194" w:rsidRPr="00C67151" w:rsidRDefault="002F6194" w:rsidP="00BB2A3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2F6194" w:rsidRPr="00C67151" w:rsidRDefault="002F6194" w:rsidP="002324D9">
      <w:pPr>
        <w:jc w:val="both"/>
        <w:rPr>
          <w:rFonts w:ascii="Times New Roman" w:hAnsi="Times New Roman"/>
          <w:sz w:val="24"/>
          <w:szCs w:val="24"/>
        </w:rPr>
      </w:pPr>
    </w:p>
    <w:p w:rsidR="002F6194" w:rsidRDefault="002F6194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007-02/17-03/1</w:t>
      </w:r>
    </w:p>
    <w:p w:rsidR="002F6194" w:rsidRPr="00F046A1" w:rsidRDefault="002F6194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2158/07-03-17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2F6194" w:rsidRPr="00F046A1" w:rsidRDefault="002F6194" w:rsidP="00BB2A3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Vladislavcima, 5. siječnja 2017</w:t>
      </w:r>
      <w:r w:rsidRPr="00F046A1">
        <w:rPr>
          <w:rFonts w:ascii="Times New Roman" w:hAnsi="Times New Roman"/>
          <w:szCs w:val="24"/>
        </w:rPr>
        <w:t xml:space="preserve">. godine </w:t>
      </w:r>
    </w:p>
    <w:p w:rsidR="002F6194" w:rsidRPr="00F046A1" w:rsidRDefault="002F6194" w:rsidP="00BB2A33">
      <w:pPr>
        <w:pStyle w:val="BodyText"/>
        <w:rPr>
          <w:rFonts w:ascii="Times New Roman" w:hAnsi="Times New Roman"/>
          <w:szCs w:val="24"/>
        </w:rPr>
      </w:pPr>
    </w:p>
    <w:p w:rsidR="002F6194" w:rsidRPr="00C67151" w:rsidRDefault="002F6194" w:rsidP="002F1290">
      <w:pPr>
        <w:pStyle w:val="BodyText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2F6194" w:rsidRDefault="002F6194" w:rsidP="00F568D2">
      <w:pPr>
        <w:pStyle w:val="BodyText"/>
        <w:ind w:left="4320"/>
        <w:jc w:val="center"/>
        <w:rPr>
          <w:rFonts w:ascii="Times New Roman" w:hAnsi="Times New Roman"/>
          <w:szCs w:val="24"/>
        </w:rPr>
      </w:pPr>
    </w:p>
    <w:p w:rsidR="002F6194" w:rsidRDefault="002F6194" w:rsidP="00F568D2">
      <w:pPr>
        <w:pStyle w:val="BodyText"/>
        <w:ind w:left="4320"/>
        <w:jc w:val="center"/>
        <w:rPr>
          <w:rFonts w:ascii="Times New Roman" w:hAnsi="Times New Roman"/>
          <w:szCs w:val="24"/>
        </w:rPr>
        <w:sectPr w:rsidR="002F6194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:rsidR="002F6194" w:rsidRDefault="002F6194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2017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2F6194" w:rsidRPr="00EA17BE" w:rsidRDefault="002F6194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2F6194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2F6194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F6194" w:rsidRPr="00F046A1" w:rsidRDefault="002F6194" w:rsidP="004B1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2017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.000,00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2F6194" w:rsidRPr="004B1DF4" w:rsidRDefault="002F6194" w:rsidP="00A02F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2017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31. 12. 2017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2017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2F6194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F6194" w:rsidRPr="00F046A1" w:rsidRDefault="002F6194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rekreacija, Aktivnost A100282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rad)</w:t>
            </w:r>
          </w:p>
          <w:p w:rsidR="002F6194" w:rsidRPr="00F046A1" w:rsidRDefault="002F6194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63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6194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F6194" w:rsidRPr="00F046A1" w:rsidRDefault="002F6194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rashodi za rekreaciju, kulturu i religiju koji nisu drugdje svrstani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6194" w:rsidRPr="00F046A1" w:rsidRDefault="002F6194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0.000,00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6194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F6194" w:rsidRPr="00F046A1" w:rsidRDefault="002F6194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značaja za razvoj općine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2F6194" w:rsidRPr="00F046A1" w:rsidRDefault="002F6194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23.000,00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F6194" w:rsidRPr="00F046A1" w:rsidRDefault="002F619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6194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6194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2F6194" w:rsidRPr="004B1DF4" w:rsidRDefault="002F6194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194" w:rsidRDefault="002F6194" w:rsidP="00C07722"/>
    <w:p w:rsidR="002F6194" w:rsidRDefault="002F6194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2F6194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2F6194" w:rsidRPr="004B1DF4" w:rsidRDefault="002F6194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2F6194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2F6194" w:rsidRPr="004B1DF4" w:rsidRDefault="002F6194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2F6194" w:rsidRPr="004B1DF4" w:rsidRDefault="002F6194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  <w:tr w:rsidR="002F6194" w:rsidRPr="004B1DF4" w:rsidTr="004B1DF4">
        <w:trPr>
          <w:trHeight w:val="360"/>
        </w:trPr>
        <w:tc>
          <w:tcPr>
            <w:tcW w:w="1740" w:type="dxa"/>
            <w:noWrap/>
          </w:tcPr>
          <w:p w:rsidR="002F6194" w:rsidRPr="004B1DF4" w:rsidRDefault="002F6194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</w:tcPr>
          <w:p w:rsidR="002F6194" w:rsidRPr="004B1DF4" w:rsidRDefault="002F6194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F6194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2F6194" w:rsidRPr="004B1DF4" w:rsidRDefault="002F6194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  <w:shd w:val="clear" w:color="auto" w:fill="D9E2F3"/>
          </w:tcPr>
          <w:p w:rsidR="002F6194" w:rsidRPr="004B1DF4" w:rsidRDefault="002F6194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F6194" w:rsidRDefault="002F6194" w:rsidP="0058140A"/>
    <w:sectPr w:rsidR="002F6194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94" w:rsidRDefault="002F6194">
      <w:r>
        <w:separator/>
      </w:r>
    </w:p>
  </w:endnote>
  <w:endnote w:type="continuationSeparator" w:id="0">
    <w:p w:rsidR="002F6194" w:rsidRDefault="002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94" w:rsidRDefault="002F6194">
      <w:r>
        <w:separator/>
      </w:r>
    </w:p>
  </w:footnote>
  <w:footnote w:type="continuationSeparator" w:id="0">
    <w:p w:rsidR="002F6194" w:rsidRDefault="002F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94" w:rsidRDefault="002F61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194" w:rsidRDefault="002F6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00"/>
    <w:rsid w:val="00016C5F"/>
    <w:rsid w:val="000217FF"/>
    <w:rsid w:val="00026ABE"/>
    <w:rsid w:val="00036D2F"/>
    <w:rsid w:val="00044D2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2F6194"/>
    <w:rsid w:val="002F661F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1AC3"/>
    <w:rsid w:val="0056540F"/>
    <w:rsid w:val="00574062"/>
    <w:rsid w:val="005740DA"/>
    <w:rsid w:val="0057737D"/>
    <w:rsid w:val="0058140A"/>
    <w:rsid w:val="00586677"/>
    <w:rsid w:val="00593EEA"/>
    <w:rsid w:val="005B61A7"/>
    <w:rsid w:val="005C4C14"/>
    <w:rsid w:val="005D30C4"/>
    <w:rsid w:val="005F1D3F"/>
    <w:rsid w:val="00600E51"/>
    <w:rsid w:val="00615270"/>
    <w:rsid w:val="00616F20"/>
    <w:rsid w:val="00621BBD"/>
    <w:rsid w:val="00624182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48A6"/>
    <w:rsid w:val="00982906"/>
    <w:rsid w:val="00991957"/>
    <w:rsid w:val="0099396C"/>
    <w:rsid w:val="009A7F25"/>
    <w:rsid w:val="009B6282"/>
    <w:rsid w:val="009C6CD3"/>
    <w:rsid w:val="009D1CE9"/>
    <w:rsid w:val="009F304B"/>
    <w:rsid w:val="009F34FD"/>
    <w:rsid w:val="00A02F48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6193"/>
    <w:rsid w:val="00AC11E8"/>
    <w:rsid w:val="00AC4265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5802"/>
    <w:rPr>
      <w:rFonts w:ascii="HRTimes" w:hAnsi="HR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80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7D18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54580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5802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4580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45802"/>
    <w:pPr>
      <w:ind w:left="180"/>
      <w:jc w:val="both"/>
    </w:pPr>
    <w:rPr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45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4580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420</Words>
  <Characters>2400</Characters>
  <Application>Microsoft Office Outlook</Application>
  <DocSecurity>0</DocSecurity>
  <Lines>0</Lines>
  <Paragraphs>0</Paragraphs>
  <ScaleCrop>false</ScaleCrop>
  <Company>OPĆINA ANTUNOVAC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dc:description/>
  <cp:lastModifiedBy>Vladislavci</cp:lastModifiedBy>
  <cp:revision>4</cp:revision>
  <cp:lastPrinted>2017-01-05T09:55:00Z</cp:lastPrinted>
  <dcterms:created xsi:type="dcterms:W3CDTF">2017-01-05T09:23:00Z</dcterms:created>
  <dcterms:modified xsi:type="dcterms:W3CDTF">2017-01-05T10:18:00Z</dcterms:modified>
</cp:coreProperties>
</file>