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83" w:rsidRDefault="00402D83" w:rsidP="00DB51BD">
      <w:pPr>
        <w:ind w:right="5103"/>
        <w:jc w:val="center"/>
        <w:rPr>
          <w:b/>
          <w:bCs/>
          <w:sz w:val="20"/>
          <w:szCs w:val="20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GRBM" style="position:absolute;left:0;text-align:left;margin-left:96.95pt;margin-top:-27.5pt;width:40.6pt;height:50.9pt;z-index:251658240;visibility:visible">
            <v:imagedata r:id="rId5" o:title=""/>
            <w10:wrap type="topAndBottom"/>
          </v:shape>
        </w:pict>
      </w:r>
    </w:p>
    <w:p w:rsidR="00402D83" w:rsidRDefault="00402D83" w:rsidP="008D2800">
      <w:pPr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47322">
        <w:rPr>
          <w:rFonts w:ascii="Arial" w:hAnsi="Arial" w:cs="Arial"/>
          <w:b/>
          <w:bCs/>
          <w:sz w:val="20"/>
          <w:szCs w:val="20"/>
        </w:rPr>
        <w:t>REPUBLIKA HRVATSKA</w:t>
      </w:r>
    </w:p>
    <w:p w:rsidR="00402D83" w:rsidRDefault="00402D83" w:rsidP="008D2800">
      <w:pPr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OPĆINSKO IZBORNO POVJERENSTVO</w:t>
      </w:r>
    </w:p>
    <w:p w:rsidR="00402D83" w:rsidRPr="00947322" w:rsidRDefault="00402D83" w:rsidP="008D2800">
      <w:pPr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OPĆINE VLADISLAVCI</w:t>
      </w:r>
    </w:p>
    <w:p w:rsidR="00402D83" w:rsidRPr="00947322" w:rsidRDefault="00402D83" w:rsidP="00987128">
      <w:pPr>
        <w:ind w:righ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402D83" w:rsidRDefault="00402D83" w:rsidP="002F0904">
      <w:pPr>
        <w:rPr>
          <w:sz w:val="20"/>
          <w:szCs w:val="20"/>
        </w:rPr>
      </w:pPr>
    </w:p>
    <w:p w:rsidR="00402D83" w:rsidRPr="00874ABC" w:rsidRDefault="00402D83" w:rsidP="008D2800">
      <w:pPr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013-03/13-01/2</w:t>
      </w:r>
    </w:p>
    <w:p w:rsidR="00402D83" w:rsidRDefault="00402D83" w:rsidP="008D2800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2158/07-06-13-01</w:t>
      </w:r>
    </w:p>
    <w:p w:rsidR="00402D83" w:rsidRDefault="00402D83" w:rsidP="002F09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VLADISLAVCI, 3. svibnja 2013.</w:t>
      </w:r>
    </w:p>
    <w:p w:rsidR="00402D83" w:rsidRDefault="00402D83" w:rsidP="002F0904">
      <w:pPr>
        <w:rPr>
          <w:rFonts w:ascii="Arial" w:hAnsi="Arial" w:cs="Arial"/>
          <w:sz w:val="20"/>
          <w:szCs w:val="20"/>
        </w:rPr>
      </w:pPr>
    </w:p>
    <w:p w:rsidR="00402D83" w:rsidRDefault="00402D83" w:rsidP="002F0904">
      <w:pPr>
        <w:rPr>
          <w:rFonts w:ascii="Arial" w:hAnsi="Arial" w:cs="Arial"/>
          <w:sz w:val="20"/>
          <w:szCs w:val="20"/>
        </w:rPr>
      </w:pPr>
    </w:p>
    <w:p w:rsidR="00402D83" w:rsidRDefault="00402D83" w:rsidP="001679E8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VLADISLAVCI, odlučujući o prijedlogu predlagatelja  HRVATSKA DEMOKRATSKA ZAJEDNICA - HDZ, utvrdilo je i prihvatilo </w:t>
      </w:r>
    </w:p>
    <w:p w:rsidR="00402D83" w:rsidRDefault="00402D83" w:rsidP="00E70F11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E70F11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233E03">
      <w:pPr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PRAVOVALJANOM KANDIDACIJSKU LISTU</w:t>
      </w:r>
    </w:p>
    <w:p w:rsidR="00402D83" w:rsidRDefault="00402D83" w:rsidP="00233E03">
      <w:pPr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IZBOR ČLANICA/ČLANOVA OPĆINSKOG VIJEĆA OPĆINE VLADISLAVCI</w:t>
      </w:r>
    </w:p>
    <w:p w:rsidR="00402D83" w:rsidRDefault="00402D83" w:rsidP="00233E03">
      <w:pPr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402D83" w:rsidRDefault="00402D83" w:rsidP="005128B5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Ind w:w="-106" w:type="dxa"/>
        <w:tblLayout w:type="fixed"/>
        <w:tblLook w:val="00A0"/>
      </w:tblPr>
      <w:tblGrid>
        <w:gridCol w:w="9322"/>
      </w:tblGrid>
      <w:tr w:rsidR="00402D83" w:rsidRPr="0096180E">
        <w:tc>
          <w:tcPr>
            <w:tcW w:w="9322" w:type="dxa"/>
          </w:tcPr>
          <w:p w:rsidR="00402D83" w:rsidRPr="0096180E" w:rsidRDefault="00402D83" w:rsidP="0096180E">
            <w:pPr>
              <w:ind w:left="709"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80E">
              <w:rPr>
                <w:rFonts w:ascii="Arial" w:hAnsi="Arial" w:cs="Arial"/>
                <w:b/>
                <w:bCs/>
                <w:sz w:val="18"/>
                <w:szCs w:val="18"/>
              </w:rPr>
              <w:t>HRVATSKA DEMOKRATSKA ZAJEDNICA - HDZ</w:t>
            </w:r>
          </w:p>
        </w:tc>
      </w:tr>
    </w:tbl>
    <w:p w:rsidR="00402D83" w:rsidRDefault="00402D83" w:rsidP="005128B5">
      <w:pPr>
        <w:ind w:left="709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Nositelj liste: NEDJELJKO RADIĆ</w:t>
      </w:r>
    </w:p>
    <w:p w:rsidR="00402D83" w:rsidRDefault="00402D83" w:rsidP="005128B5">
      <w:pPr>
        <w:rPr>
          <w:rFonts w:ascii="Arial" w:hAnsi="Arial" w:cs="Arial"/>
          <w:sz w:val="18"/>
          <w:szCs w:val="18"/>
        </w:rPr>
      </w:pPr>
    </w:p>
    <w:p w:rsidR="00402D83" w:rsidRPr="0029324B" w:rsidRDefault="00402D83" w:rsidP="00740EB9">
      <w:p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Kandidatkinje/kandidati:</w:t>
      </w:r>
    </w:p>
    <w:p w:rsidR="00402D83" w:rsidRPr="0029324B" w:rsidRDefault="00402D83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NEDJELJKO RADIĆ; HRVAT; VLADISLAVCI, K. TOMISLAVA 59; rođ. 27.11.1966; OIB: 88272271456; M</w:t>
      </w:r>
    </w:p>
    <w:p w:rsidR="00402D83" w:rsidRPr="0029324B" w:rsidRDefault="00402D83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DAMIR BALAŽ; HRVAT; VLADISLAVCI, PETRA SVAČIĆA 2/C; rođ. 22.05.1979; OIB: 75028862409; M</w:t>
      </w:r>
    </w:p>
    <w:p w:rsidR="00402D83" w:rsidRPr="0029324B" w:rsidRDefault="00402D83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DAMIR BIMBI; HRVAT; VLADISLAVCI, K. TOMISLAVA 66; rođ. 14.12.1962; OIB: 30431666389; M</w:t>
      </w:r>
    </w:p>
    <w:p w:rsidR="00402D83" w:rsidRPr="0029324B" w:rsidRDefault="00402D83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IGOR KOVAČEV; HRVAT; DOPSIN, J.J.STROSSMAYERA 111; rođ. 25.08.1973; OIB: 84433860205; M</w:t>
      </w:r>
    </w:p>
    <w:p w:rsidR="00402D83" w:rsidRPr="0029324B" w:rsidRDefault="00402D83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ROBERT MOLNAR; MAĐAR; HRASTIN, KIŠ FERENCA 1; rođ. 22.06.1981; OIB: 79091516005; M</w:t>
      </w:r>
    </w:p>
    <w:p w:rsidR="00402D83" w:rsidRPr="0029324B" w:rsidRDefault="00402D83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IVAN KATIĆ; HRVAT; VLADISLAVCI, E. KIŠA 33; rođ. 04.09.1988; OIB: 74532644187; M</w:t>
      </w:r>
    </w:p>
    <w:p w:rsidR="00402D83" w:rsidRPr="0029324B" w:rsidRDefault="00402D83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ANTONIO FILIPOVIĆ; HRVAT; VLADISLAVCI, K. TOMISLAVA 60; rođ. 25.03.1977; OIB: 29880413489; M</w:t>
      </w:r>
    </w:p>
    <w:p w:rsidR="00402D83" w:rsidRPr="0029324B" w:rsidRDefault="00402D83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NINA MIJIĆ; HRVATICA; DOPSIN, J.J. STROSSMAYERA 43; rođ. 27.06.1988; OIB: 68667638700; Ž</w:t>
      </w:r>
    </w:p>
    <w:p w:rsidR="00402D83" w:rsidRPr="0029324B" w:rsidRDefault="00402D83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MARIJANA ŠAJVAN; HRVATICA; DOPSIN, J.J.STROSSMAYERA 118; rođ. 21.12.1989; OIB: 76263087798; Ž</w:t>
      </w:r>
    </w:p>
    <w:p w:rsidR="00402D83" w:rsidRPr="0029324B" w:rsidRDefault="00402D83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JANDRE VILA; HRVAT; VLADISLAVCI, K. TOMISLAVA 3; rođ. 18.01.1955; OIB: 84108543265; M</w:t>
      </w:r>
    </w:p>
    <w:p w:rsidR="00402D83" w:rsidRPr="0029324B" w:rsidRDefault="00402D83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ROMEO BARTOŠ; HRVAT; VLADISLAVCI, K.P.KREŠIMIRA IV 11; rođ. 05.06.1973; OIB: 17982395161; M</w:t>
      </w:r>
    </w:p>
    <w:p w:rsidR="00402D83" w:rsidRDefault="00402D83" w:rsidP="009B66C6">
      <w:pPr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9B66C6">
      <w:pPr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644"/>
        <w:gridCol w:w="4644"/>
      </w:tblGrid>
      <w:tr w:rsidR="00402D83" w:rsidRPr="0096180E">
        <w:tc>
          <w:tcPr>
            <w:tcW w:w="4644" w:type="dxa"/>
          </w:tcPr>
          <w:p w:rsidR="00402D83" w:rsidRPr="0096180E" w:rsidRDefault="00402D83" w:rsidP="0096180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402D83" w:rsidRPr="0096180E" w:rsidRDefault="00402D83" w:rsidP="0096180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402D83" w:rsidRPr="0096180E" w:rsidRDefault="00402D83" w:rsidP="0096180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402D83" w:rsidRPr="0096180E" w:rsidRDefault="00402D83" w:rsidP="0096180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OPĆINE VLADISLAVCI</w:t>
            </w:r>
          </w:p>
          <w:p w:rsidR="00402D83" w:rsidRPr="0096180E" w:rsidRDefault="00402D83" w:rsidP="0096180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D83" w:rsidRPr="0096180E" w:rsidRDefault="00402D83" w:rsidP="0096180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SILVA WENDLING</w:t>
            </w:r>
          </w:p>
          <w:p w:rsidR="00402D83" w:rsidRPr="0096180E" w:rsidRDefault="00402D83" w:rsidP="0096180E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D83" w:rsidRDefault="00402D83" w:rsidP="00E65992">
      <w:pPr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402D83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402D83" w:rsidRDefault="00402D83" w:rsidP="00DB51BD">
      <w:pPr>
        <w:pStyle w:val="Normal0"/>
        <w:ind w:right="5103"/>
        <w:jc w:val="center"/>
        <w:rPr>
          <w:b/>
          <w:bCs/>
          <w:sz w:val="20"/>
          <w:szCs w:val="20"/>
        </w:rPr>
      </w:pPr>
      <w:r>
        <w:rPr>
          <w:noProof/>
          <w:lang w:val="en-US"/>
        </w:rPr>
        <w:pict>
          <v:shape id="_x0000_s1027" type="#_x0000_t75" alt="GRBM" style="position:absolute;left:0;text-align:left;margin-left:96.95pt;margin-top:-27.5pt;width:40.6pt;height:50.9pt;z-index:251659264;visibility:visible">
            <v:imagedata r:id="rId5" o:title=""/>
            <w10:wrap type="topAndBottom"/>
          </v:shape>
        </w:pict>
      </w:r>
    </w:p>
    <w:p w:rsidR="00402D83" w:rsidRDefault="00402D83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47322">
        <w:rPr>
          <w:rFonts w:ascii="Arial" w:hAnsi="Arial" w:cs="Arial"/>
          <w:b/>
          <w:bCs/>
          <w:sz w:val="20"/>
          <w:szCs w:val="20"/>
        </w:rPr>
        <w:t>REPUBLIKA HRVATSKA</w:t>
      </w:r>
    </w:p>
    <w:p w:rsidR="00402D83" w:rsidRDefault="00402D83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OPĆINSKO IZBORNO POVJERENSTVO</w:t>
      </w:r>
    </w:p>
    <w:p w:rsidR="00402D83" w:rsidRPr="00947322" w:rsidRDefault="00402D83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OPĆINE VLADISLAVCI</w:t>
      </w:r>
    </w:p>
    <w:p w:rsidR="00402D83" w:rsidRPr="00947322" w:rsidRDefault="00402D83" w:rsidP="00987128">
      <w:pPr>
        <w:pStyle w:val="Normal0"/>
        <w:ind w:righ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402D83" w:rsidRDefault="00402D83" w:rsidP="002F0904">
      <w:pPr>
        <w:pStyle w:val="Normal0"/>
        <w:rPr>
          <w:sz w:val="20"/>
          <w:szCs w:val="20"/>
        </w:rPr>
      </w:pPr>
    </w:p>
    <w:p w:rsidR="00402D83" w:rsidRPr="00874ABC" w:rsidRDefault="00402D83" w:rsidP="008D2800">
      <w:pPr>
        <w:pStyle w:val="Normal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013-03/13-01/2</w:t>
      </w:r>
    </w:p>
    <w:p w:rsidR="00402D83" w:rsidRDefault="00402D83" w:rsidP="008D2800">
      <w:pPr>
        <w:pStyle w:val="Normal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2158/07-06-13-02</w:t>
      </w:r>
    </w:p>
    <w:p w:rsidR="00402D83" w:rsidRDefault="00402D83" w:rsidP="002F0904">
      <w:pPr>
        <w:pStyle w:val="Normal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VLADISLAVCI, 3. svibnja 2013.</w:t>
      </w:r>
    </w:p>
    <w:p w:rsidR="00402D83" w:rsidRDefault="00402D83" w:rsidP="002F0904">
      <w:pPr>
        <w:pStyle w:val="Normal0"/>
        <w:rPr>
          <w:rFonts w:ascii="Arial" w:hAnsi="Arial" w:cs="Arial"/>
          <w:sz w:val="20"/>
          <w:szCs w:val="20"/>
        </w:rPr>
      </w:pPr>
    </w:p>
    <w:p w:rsidR="00402D83" w:rsidRDefault="00402D83" w:rsidP="002F0904">
      <w:pPr>
        <w:pStyle w:val="Normal0"/>
        <w:rPr>
          <w:rFonts w:ascii="Arial" w:hAnsi="Arial" w:cs="Arial"/>
          <w:sz w:val="20"/>
          <w:szCs w:val="20"/>
        </w:rPr>
      </w:pPr>
    </w:p>
    <w:p w:rsidR="00402D83" w:rsidRDefault="00402D83" w:rsidP="001679E8">
      <w:pPr>
        <w:pStyle w:val="Normal0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VLADISLAVCI, odlučujući o prijedlogu predlagatelja  HRVATSKA NARODNA STRANKA - LIBERALNI DEMOKRATI - HNS, HRVATSKA STRANKA UMIROVLJENIKA - HSU, DEMOKRATSKA STRANKA SLAVONSKE RAVNICE - SLAVONSKA RAVNICA, utvrdilo je i prihvatilo </w:t>
      </w:r>
    </w:p>
    <w:p w:rsidR="00402D83" w:rsidRDefault="00402D83" w:rsidP="00E70F11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E70F11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PRAVOVALJANOM KANDIDACIJSKU LISTU</w:t>
      </w:r>
    </w:p>
    <w:p w:rsidR="00402D83" w:rsidRDefault="00402D83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IZBOR ČLANICA/ČLANOVA OPĆINSKOG VIJEĆA OPĆINE VLADISLAVCI</w:t>
      </w:r>
    </w:p>
    <w:p w:rsidR="00402D83" w:rsidRDefault="00402D83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402D83" w:rsidRDefault="00402D83" w:rsidP="005128B5">
      <w:pPr>
        <w:pStyle w:val="Normal0"/>
        <w:rPr>
          <w:rFonts w:ascii="Arial" w:hAnsi="Arial" w:cs="Arial"/>
          <w:sz w:val="20"/>
          <w:szCs w:val="20"/>
        </w:rPr>
      </w:pPr>
    </w:p>
    <w:tbl>
      <w:tblPr>
        <w:tblW w:w="9322" w:type="dxa"/>
        <w:tblInd w:w="-106" w:type="dxa"/>
        <w:tblLayout w:type="fixed"/>
        <w:tblLook w:val="00A0"/>
      </w:tblPr>
      <w:tblGrid>
        <w:gridCol w:w="9322"/>
      </w:tblGrid>
      <w:tr w:rsidR="00402D83" w:rsidRPr="0096180E">
        <w:tc>
          <w:tcPr>
            <w:tcW w:w="9322" w:type="dxa"/>
          </w:tcPr>
          <w:p w:rsidR="00402D83" w:rsidRPr="0096180E" w:rsidRDefault="00402D83" w:rsidP="0096180E">
            <w:pPr>
              <w:pStyle w:val="Normal0"/>
              <w:ind w:left="709"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80E">
              <w:rPr>
                <w:rFonts w:ascii="Arial" w:hAnsi="Arial" w:cs="Arial"/>
                <w:b/>
                <w:bCs/>
                <w:sz w:val="18"/>
                <w:szCs w:val="18"/>
              </w:rPr>
              <w:t>HRVATSKA NARODNA STRANKA - LIBERALNI DEMOKRATI - HNS</w:t>
            </w:r>
          </w:p>
        </w:tc>
      </w:tr>
      <w:tr w:rsidR="00402D83" w:rsidRPr="0096180E">
        <w:tc>
          <w:tcPr>
            <w:tcW w:w="9322" w:type="dxa"/>
          </w:tcPr>
          <w:p w:rsidR="00402D83" w:rsidRPr="0096180E" w:rsidRDefault="00402D83" w:rsidP="0096180E">
            <w:pPr>
              <w:pStyle w:val="Normal0"/>
              <w:ind w:left="709"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80E">
              <w:rPr>
                <w:rFonts w:ascii="Arial" w:hAnsi="Arial" w:cs="Arial"/>
                <w:b/>
                <w:bCs/>
                <w:sz w:val="18"/>
                <w:szCs w:val="18"/>
              </w:rPr>
              <w:t>HRVATSKA STRANKA UMIROVLJENIKA - HSU</w:t>
            </w:r>
          </w:p>
        </w:tc>
      </w:tr>
      <w:tr w:rsidR="00402D83" w:rsidRPr="0096180E">
        <w:tc>
          <w:tcPr>
            <w:tcW w:w="9322" w:type="dxa"/>
          </w:tcPr>
          <w:p w:rsidR="00402D83" w:rsidRPr="0096180E" w:rsidRDefault="00402D83" w:rsidP="0096180E">
            <w:pPr>
              <w:pStyle w:val="Normal0"/>
              <w:ind w:left="709"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80E">
              <w:rPr>
                <w:rFonts w:ascii="Arial" w:hAnsi="Arial" w:cs="Arial"/>
                <w:b/>
                <w:bCs/>
                <w:sz w:val="18"/>
                <w:szCs w:val="18"/>
              </w:rPr>
              <w:t>DEMOKRATSKA STRANKA SLAVONSKE RAVNICE - SLAVONSKA RAVNICA</w:t>
            </w:r>
          </w:p>
        </w:tc>
      </w:tr>
    </w:tbl>
    <w:p w:rsidR="00402D83" w:rsidRDefault="00402D83" w:rsidP="005128B5">
      <w:pPr>
        <w:pStyle w:val="Normal0"/>
        <w:ind w:left="709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Nositeljica liste: ANDREA STJEPANOVIĆ dipl.oec.</w:t>
      </w:r>
    </w:p>
    <w:p w:rsidR="00402D83" w:rsidRDefault="00402D83" w:rsidP="005128B5">
      <w:pPr>
        <w:pStyle w:val="Normal0"/>
        <w:rPr>
          <w:rFonts w:ascii="Arial" w:hAnsi="Arial" w:cs="Arial"/>
          <w:sz w:val="18"/>
          <w:szCs w:val="18"/>
        </w:rPr>
      </w:pPr>
    </w:p>
    <w:p w:rsidR="00402D83" w:rsidRPr="0029324B" w:rsidRDefault="00402D83" w:rsidP="00740EB9">
      <w:pPr>
        <w:pStyle w:val="Normal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Kandidatkinje/kandidati:</w:t>
      </w:r>
    </w:p>
    <w:p w:rsidR="00402D83" w:rsidRPr="0029324B" w:rsidRDefault="00402D83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ANDREA STJEPANOVIĆ, dipl.oec.; HRVATICA; VLADISLAVCI, KRALJA TOMISLAVA 16; rođ. 08.11.1983; OIB: 42721522422; Ž</w:t>
      </w:r>
    </w:p>
    <w:p w:rsidR="00402D83" w:rsidRPr="0029324B" w:rsidRDefault="00402D83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MAJA RADIĆ, univ.bacc.oec.; HRVATICA; HRASTIN, KIŠ FERENCA 20; rođ. 24.08.1988; OIB: 89817981081; Ž</w:t>
      </w:r>
    </w:p>
    <w:p w:rsidR="00402D83" w:rsidRPr="0029324B" w:rsidRDefault="00402D83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ŽAKLINA ANDRIŠKA; HRVATICA; HRASTIN, ŠANDORA PETEFIJA 121; rođ. 28.05.1989; OIB: 65719478069; Ž</w:t>
      </w:r>
    </w:p>
    <w:p w:rsidR="00402D83" w:rsidRPr="0029324B" w:rsidRDefault="00402D83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DRAGAN NIKIĆ; HRVAT; VLADISLAVCI, ŠPORTSKA 28; rođ. 26.01.1975; OIB: 76937453499; M</w:t>
      </w:r>
    </w:p>
    <w:p w:rsidR="00402D83" w:rsidRPr="0029324B" w:rsidRDefault="00402D83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IVANA ILEŠ; HRVATICA; HRASTIN, ŠANDORA PETEFIJA 107; rođ. 22.06.1989; OIB: 49216227690; Ž</w:t>
      </w:r>
    </w:p>
    <w:p w:rsidR="00402D83" w:rsidRPr="0029324B" w:rsidRDefault="00402D83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KAROLINA FILIPOVIĆ; HRVATICA; VLADISLAVCI, KRALJA TOMISLAVA 4/B; rođ. 11.12.1973; OIB: 43726292320; Ž</w:t>
      </w:r>
    </w:p>
    <w:p w:rsidR="00402D83" w:rsidRPr="0029324B" w:rsidRDefault="00402D83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LAJOŠ MALTAŠIĆ; HRVAT; HRASTIN, KIŠ FERENCA 6; rođ. 22.09.1979; OIB: 66797762350; M</w:t>
      </w:r>
    </w:p>
    <w:p w:rsidR="00402D83" w:rsidRPr="0029324B" w:rsidRDefault="00402D83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MARIJANA RADIĆ; HRVATICA; HRASTIN, ŠANDORA PETEFIJA 28; rođ. 27.07.1993; OIB: 81549765726; Ž</w:t>
      </w:r>
    </w:p>
    <w:p w:rsidR="00402D83" w:rsidRPr="0029324B" w:rsidRDefault="00402D83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DARIO MARAS; HRVAT; VLADISLAVCI, KUDELJARA 2; rođ. 25.01.1975; OIB: 90490397169; M</w:t>
      </w:r>
    </w:p>
    <w:p w:rsidR="00402D83" w:rsidRPr="0029324B" w:rsidRDefault="00402D83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DIJANA KIŠASONDI; HRVATICA; HRASTIN, ŠANDORA PETEFIJA 102; rođ. 11.08.1976; OIB: 91827417834; Ž</w:t>
      </w:r>
    </w:p>
    <w:p w:rsidR="00402D83" w:rsidRPr="0029324B" w:rsidRDefault="00402D83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JOSIP STJEPANOVIĆ; HRVAT; VLADISLAVCI, KRALJA TOMISLAVA 16; rođ. 08.05.1985; OIB: 13405950600; M</w:t>
      </w:r>
    </w:p>
    <w:p w:rsidR="00402D83" w:rsidRDefault="00402D83" w:rsidP="009B66C6">
      <w:pPr>
        <w:pStyle w:val="Normal0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9B66C6">
      <w:pPr>
        <w:pStyle w:val="Normal0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644"/>
        <w:gridCol w:w="4644"/>
      </w:tblGrid>
      <w:tr w:rsidR="00402D83" w:rsidRPr="0096180E">
        <w:tc>
          <w:tcPr>
            <w:tcW w:w="4644" w:type="dxa"/>
          </w:tcPr>
          <w:p w:rsidR="00402D83" w:rsidRPr="0096180E" w:rsidRDefault="00402D83" w:rsidP="0096180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402D83" w:rsidRPr="0096180E" w:rsidRDefault="00402D83" w:rsidP="0096180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402D83" w:rsidRPr="0096180E" w:rsidRDefault="00402D83" w:rsidP="0096180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402D83" w:rsidRPr="0096180E" w:rsidRDefault="00402D83" w:rsidP="0096180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OPĆINE VLADISLAVCI</w:t>
            </w:r>
          </w:p>
          <w:p w:rsidR="00402D83" w:rsidRPr="0096180E" w:rsidRDefault="00402D83" w:rsidP="0096180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D83" w:rsidRPr="0096180E" w:rsidRDefault="00402D83" w:rsidP="0096180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SILVA WENDLING</w:t>
            </w:r>
          </w:p>
          <w:p w:rsidR="00402D83" w:rsidRPr="0096180E" w:rsidRDefault="00402D83" w:rsidP="0096180E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D83" w:rsidRDefault="00402D83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402D83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402D83" w:rsidRDefault="00402D83" w:rsidP="00DB51BD">
      <w:pPr>
        <w:pStyle w:val="Normal1"/>
        <w:ind w:right="5103"/>
        <w:jc w:val="center"/>
        <w:rPr>
          <w:b/>
          <w:bCs/>
          <w:sz w:val="20"/>
          <w:szCs w:val="20"/>
        </w:rPr>
      </w:pPr>
      <w:r>
        <w:rPr>
          <w:noProof/>
          <w:lang w:val="en-US"/>
        </w:rPr>
        <w:pict>
          <v:shape id="_x0000_s1028" type="#_x0000_t75" alt="GRBM" style="position:absolute;left:0;text-align:left;margin-left:96.95pt;margin-top:-27.5pt;width:40.6pt;height:50.9pt;z-index:251660288;visibility:visible">
            <v:imagedata r:id="rId5" o:title=""/>
            <w10:wrap type="topAndBottom"/>
          </v:shape>
        </w:pict>
      </w:r>
    </w:p>
    <w:p w:rsidR="00402D83" w:rsidRDefault="00402D83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47322">
        <w:rPr>
          <w:rFonts w:ascii="Arial" w:hAnsi="Arial" w:cs="Arial"/>
          <w:b/>
          <w:bCs/>
          <w:sz w:val="20"/>
          <w:szCs w:val="20"/>
        </w:rPr>
        <w:t>REPUBLIKA HRVATSKA</w:t>
      </w:r>
    </w:p>
    <w:p w:rsidR="00402D83" w:rsidRDefault="00402D83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OPĆINSKO IZBORNO POVJERENSTVO</w:t>
      </w:r>
    </w:p>
    <w:p w:rsidR="00402D83" w:rsidRPr="00947322" w:rsidRDefault="00402D83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OPĆINE VLADISLAVCI</w:t>
      </w:r>
    </w:p>
    <w:p w:rsidR="00402D83" w:rsidRPr="00947322" w:rsidRDefault="00402D83" w:rsidP="00987128">
      <w:pPr>
        <w:pStyle w:val="Normal1"/>
        <w:ind w:righ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402D83" w:rsidRDefault="00402D83" w:rsidP="002F0904">
      <w:pPr>
        <w:pStyle w:val="Normal1"/>
        <w:rPr>
          <w:sz w:val="20"/>
          <w:szCs w:val="20"/>
        </w:rPr>
      </w:pPr>
    </w:p>
    <w:p w:rsidR="00402D83" w:rsidRPr="00874ABC" w:rsidRDefault="00402D83" w:rsidP="008D2800">
      <w:pPr>
        <w:pStyle w:val="Normal1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013-03/13-01/2</w:t>
      </w:r>
    </w:p>
    <w:p w:rsidR="00402D83" w:rsidRDefault="00402D83" w:rsidP="008D2800">
      <w:pPr>
        <w:pStyle w:val="Normal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2158/07-06-13-03</w:t>
      </w:r>
    </w:p>
    <w:p w:rsidR="00402D83" w:rsidRDefault="00402D83" w:rsidP="002F0904">
      <w:pPr>
        <w:pStyle w:val="Norma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VLADISLAVCI, 3. svibnja 2013.</w:t>
      </w:r>
    </w:p>
    <w:p w:rsidR="00402D83" w:rsidRDefault="00402D83" w:rsidP="002F0904">
      <w:pPr>
        <w:pStyle w:val="Normal1"/>
        <w:rPr>
          <w:rFonts w:ascii="Arial" w:hAnsi="Arial" w:cs="Arial"/>
          <w:sz w:val="20"/>
          <w:szCs w:val="20"/>
        </w:rPr>
      </w:pPr>
    </w:p>
    <w:p w:rsidR="00402D83" w:rsidRDefault="00402D83" w:rsidP="002F0904">
      <w:pPr>
        <w:pStyle w:val="Normal1"/>
        <w:rPr>
          <w:rFonts w:ascii="Arial" w:hAnsi="Arial" w:cs="Arial"/>
          <w:sz w:val="20"/>
          <w:szCs w:val="20"/>
        </w:rPr>
      </w:pPr>
    </w:p>
    <w:p w:rsidR="00402D83" w:rsidRDefault="00402D83" w:rsidP="001679E8">
      <w:pPr>
        <w:pStyle w:val="Normal1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VLADISLAVCI, odlučujući o prijedlogu predlagatelja  HRVATSKA SELJAČKA STRANKA - HSS, utvrdilo je i prihvatilo </w:t>
      </w:r>
    </w:p>
    <w:p w:rsidR="00402D83" w:rsidRDefault="00402D83" w:rsidP="00E70F11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E70F11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PRAVOVALJANOM KANDIDACIJSKU LISTU</w:t>
      </w:r>
    </w:p>
    <w:p w:rsidR="00402D83" w:rsidRDefault="00402D83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IZBOR ČLANICA/ČLANOVA OPĆINSKOG VIJEĆA OPĆINE VLADISLAVCI</w:t>
      </w:r>
    </w:p>
    <w:p w:rsidR="00402D83" w:rsidRDefault="00402D83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402D83" w:rsidRDefault="00402D83" w:rsidP="005128B5">
      <w:pPr>
        <w:pStyle w:val="Normal1"/>
        <w:rPr>
          <w:rFonts w:ascii="Arial" w:hAnsi="Arial" w:cs="Arial"/>
          <w:sz w:val="20"/>
          <w:szCs w:val="20"/>
        </w:rPr>
      </w:pPr>
    </w:p>
    <w:tbl>
      <w:tblPr>
        <w:tblW w:w="9322" w:type="dxa"/>
        <w:tblInd w:w="-106" w:type="dxa"/>
        <w:tblLayout w:type="fixed"/>
        <w:tblLook w:val="00A0"/>
      </w:tblPr>
      <w:tblGrid>
        <w:gridCol w:w="9322"/>
      </w:tblGrid>
      <w:tr w:rsidR="00402D83" w:rsidRPr="0096180E">
        <w:tc>
          <w:tcPr>
            <w:tcW w:w="9322" w:type="dxa"/>
          </w:tcPr>
          <w:p w:rsidR="00402D83" w:rsidRPr="0096180E" w:rsidRDefault="00402D83" w:rsidP="0096180E">
            <w:pPr>
              <w:pStyle w:val="Normal1"/>
              <w:ind w:left="709"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80E">
              <w:rPr>
                <w:rFonts w:ascii="Arial" w:hAnsi="Arial" w:cs="Arial"/>
                <w:b/>
                <w:bCs/>
                <w:sz w:val="18"/>
                <w:szCs w:val="18"/>
              </w:rPr>
              <w:t>HRVATSKA SELJAČKA STRANKA - HSS</w:t>
            </w:r>
          </w:p>
        </w:tc>
      </w:tr>
    </w:tbl>
    <w:p w:rsidR="00402D83" w:rsidRDefault="00402D83" w:rsidP="005128B5">
      <w:pPr>
        <w:pStyle w:val="Normal1"/>
        <w:ind w:left="709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Nositelj liste: JOSIP ŽULJEVIĆ</w:t>
      </w:r>
    </w:p>
    <w:p w:rsidR="00402D83" w:rsidRDefault="00402D83" w:rsidP="005128B5">
      <w:pPr>
        <w:pStyle w:val="Normal1"/>
        <w:rPr>
          <w:rFonts w:ascii="Arial" w:hAnsi="Arial" w:cs="Arial"/>
          <w:sz w:val="18"/>
          <w:szCs w:val="18"/>
        </w:rPr>
      </w:pPr>
    </w:p>
    <w:p w:rsidR="00402D83" w:rsidRPr="0029324B" w:rsidRDefault="00402D83" w:rsidP="00740EB9">
      <w:pPr>
        <w:pStyle w:val="Normal1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Kandidatkinje/kandidati:</w:t>
      </w:r>
    </w:p>
    <w:p w:rsidR="00402D83" w:rsidRPr="0029324B" w:rsidRDefault="00402D83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JOSIP ŽULJEVIĆ; MAĐAR; VLADISLAVCI, K. TOMISLAVA 97; rođ. 03.11.1966; OIB: 76085797397; M</w:t>
      </w:r>
    </w:p>
    <w:p w:rsidR="00402D83" w:rsidRPr="0029324B" w:rsidRDefault="00402D83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JOSIP UGLIK; HRVAT; VLADISLAVCI, K. TOMISLAVA 75; rođ. 28.01.1956; OIB: 03516614527; M</w:t>
      </w:r>
    </w:p>
    <w:p w:rsidR="00402D83" w:rsidRPr="0029324B" w:rsidRDefault="00402D83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IVICA KRULJAC; HRVAT; VLADISLAVCI, K. TOMISLAVA 291; rođ. 20.12.1973; OIB: 82540277049; M</w:t>
      </w:r>
    </w:p>
    <w:p w:rsidR="00402D83" w:rsidRPr="0029324B" w:rsidRDefault="00402D83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SUZANA KATIĆ; HRVATICA; VLADISLAVCI, ŠPORTSKA 12; rođ. 08.11.1980; OIB: 02253356315; Ž</w:t>
      </w:r>
    </w:p>
    <w:p w:rsidR="00402D83" w:rsidRPr="0029324B" w:rsidRDefault="00402D83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ŽELJKO KIŠASONDI; HRVAT; HRASTIN, Š. PETEFIJA 102; rođ. 27.10.1973; OIB: 99962465882; M</w:t>
      </w:r>
    </w:p>
    <w:p w:rsidR="00402D83" w:rsidRPr="0029324B" w:rsidRDefault="00402D83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SANDA HAZENAUER; HRVATICA; VLADISLAVCI, E. KIŠA 38; rođ. 29.10.1984; OIB: 77890199725; Ž</w:t>
      </w:r>
    </w:p>
    <w:p w:rsidR="00402D83" w:rsidRPr="0029324B" w:rsidRDefault="00402D83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ŽELJKO ZAVORSKI; HRVAT; DOPSIN, J.J. STROSSMAYERA 125; rođ. 26.07.1969; OIB: 00592456395; M</w:t>
      </w:r>
    </w:p>
    <w:p w:rsidR="00402D83" w:rsidRPr="0029324B" w:rsidRDefault="00402D83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MIRJANA ŠREMPF; HRVATICA; VLADISLAVCI, E. KIŠA 15; rođ. 18.01.1969; OIB: 92421634191; Ž</w:t>
      </w:r>
    </w:p>
    <w:p w:rsidR="00402D83" w:rsidRPr="0029324B" w:rsidRDefault="00402D83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IVAN PFAF; HRVAT; VLADISLAVCI, K. TOMISLAVA 33; rođ. 04.03.1951; OIB: 17833989443; M</w:t>
      </w:r>
    </w:p>
    <w:p w:rsidR="00402D83" w:rsidRPr="0029324B" w:rsidRDefault="00402D83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SLAVICA BARIŠIĆ; HRVATICA; VLADISLAVCI, ŠPORTSKA 34; rođ. 14.01.1972; OIB: 99589389944; Ž</w:t>
      </w:r>
    </w:p>
    <w:p w:rsidR="00402D83" w:rsidRPr="0029324B" w:rsidRDefault="00402D83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ČABA IŽAK; MAĐAR; HRASTIN, Š. PETEFIJA 62; rođ. 04.01.1979; OIB: 76306029383; M</w:t>
      </w:r>
    </w:p>
    <w:p w:rsidR="00402D83" w:rsidRDefault="00402D83" w:rsidP="009B66C6">
      <w:pPr>
        <w:pStyle w:val="Normal1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9B66C6">
      <w:pPr>
        <w:pStyle w:val="Normal1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644"/>
        <w:gridCol w:w="4644"/>
      </w:tblGrid>
      <w:tr w:rsidR="00402D83" w:rsidRPr="0096180E">
        <w:tc>
          <w:tcPr>
            <w:tcW w:w="4644" w:type="dxa"/>
          </w:tcPr>
          <w:p w:rsidR="00402D83" w:rsidRPr="0096180E" w:rsidRDefault="00402D83" w:rsidP="0096180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402D83" w:rsidRPr="0096180E" w:rsidRDefault="00402D83" w:rsidP="0096180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402D83" w:rsidRPr="0096180E" w:rsidRDefault="00402D83" w:rsidP="0096180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402D83" w:rsidRPr="0096180E" w:rsidRDefault="00402D83" w:rsidP="0096180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OPĆINE VLADISLAVCI</w:t>
            </w:r>
          </w:p>
          <w:p w:rsidR="00402D83" w:rsidRPr="0096180E" w:rsidRDefault="00402D83" w:rsidP="0096180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D83" w:rsidRPr="0096180E" w:rsidRDefault="00402D83" w:rsidP="0096180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SILVA WENDLING</w:t>
            </w:r>
          </w:p>
          <w:p w:rsidR="00402D83" w:rsidRPr="0096180E" w:rsidRDefault="00402D83" w:rsidP="0096180E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D83" w:rsidRDefault="00402D83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402D83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402D83" w:rsidRDefault="00402D83" w:rsidP="00DB51BD">
      <w:pPr>
        <w:pStyle w:val="Normal2"/>
        <w:ind w:right="5103"/>
        <w:jc w:val="center"/>
        <w:rPr>
          <w:b/>
          <w:bCs/>
          <w:sz w:val="20"/>
          <w:szCs w:val="20"/>
        </w:rPr>
      </w:pPr>
      <w:r>
        <w:rPr>
          <w:noProof/>
          <w:lang w:val="en-US"/>
        </w:rPr>
        <w:pict>
          <v:shape id="_x0000_s1029" type="#_x0000_t75" alt="GRBM" style="position:absolute;left:0;text-align:left;margin-left:96.95pt;margin-top:-27.5pt;width:40.6pt;height:50.9pt;z-index:251661312;visibility:visible">
            <v:imagedata r:id="rId5" o:title=""/>
            <w10:wrap type="topAndBottom"/>
          </v:shape>
        </w:pict>
      </w:r>
    </w:p>
    <w:p w:rsidR="00402D83" w:rsidRDefault="00402D83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47322">
        <w:rPr>
          <w:rFonts w:ascii="Arial" w:hAnsi="Arial" w:cs="Arial"/>
          <w:b/>
          <w:bCs/>
          <w:sz w:val="20"/>
          <w:szCs w:val="20"/>
        </w:rPr>
        <w:t>REPUBLIKA HRVATSKA</w:t>
      </w:r>
    </w:p>
    <w:p w:rsidR="00402D83" w:rsidRDefault="00402D83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OPĆINSKO IZBORNO POVJERENSTVO</w:t>
      </w:r>
    </w:p>
    <w:p w:rsidR="00402D83" w:rsidRPr="00947322" w:rsidRDefault="00402D83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OPĆINE VLADISLAVCI</w:t>
      </w:r>
    </w:p>
    <w:p w:rsidR="00402D83" w:rsidRPr="00947322" w:rsidRDefault="00402D83" w:rsidP="00987128">
      <w:pPr>
        <w:pStyle w:val="Normal2"/>
        <w:ind w:righ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402D83" w:rsidRDefault="00402D83" w:rsidP="002F0904">
      <w:pPr>
        <w:pStyle w:val="Normal2"/>
        <w:rPr>
          <w:sz w:val="20"/>
          <w:szCs w:val="20"/>
        </w:rPr>
      </w:pPr>
    </w:p>
    <w:p w:rsidR="00402D83" w:rsidRPr="00874ABC" w:rsidRDefault="00402D83" w:rsidP="008D2800">
      <w:pPr>
        <w:pStyle w:val="Normal2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013-03/13-01/2</w:t>
      </w:r>
    </w:p>
    <w:p w:rsidR="00402D83" w:rsidRDefault="00402D83" w:rsidP="008D2800">
      <w:pPr>
        <w:pStyle w:val="Normal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2158/07-06-13-04</w:t>
      </w:r>
    </w:p>
    <w:p w:rsidR="00402D83" w:rsidRDefault="00402D83" w:rsidP="002F0904">
      <w:pPr>
        <w:pStyle w:val="Normal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VLADISLAVCI, 3. svibnja 2013.</w:t>
      </w:r>
    </w:p>
    <w:p w:rsidR="00402D83" w:rsidRDefault="00402D83" w:rsidP="002F0904">
      <w:pPr>
        <w:pStyle w:val="Normal2"/>
        <w:rPr>
          <w:rFonts w:ascii="Arial" w:hAnsi="Arial" w:cs="Arial"/>
          <w:sz w:val="20"/>
          <w:szCs w:val="20"/>
        </w:rPr>
      </w:pPr>
    </w:p>
    <w:p w:rsidR="00402D83" w:rsidRDefault="00402D83" w:rsidP="002F0904">
      <w:pPr>
        <w:pStyle w:val="Normal2"/>
        <w:rPr>
          <w:rFonts w:ascii="Arial" w:hAnsi="Arial" w:cs="Arial"/>
          <w:sz w:val="20"/>
          <w:szCs w:val="20"/>
        </w:rPr>
      </w:pPr>
    </w:p>
    <w:p w:rsidR="00402D83" w:rsidRDefault="00402D83" w:rsidP="001679E8">
      <w:pPr>
        <w:pStyle w:val="Normal2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VLADISLAVCI, odlučujući o prijedlogu predlagatelja  HRVATSKI DEMOKRATSKI SAVEZ SLAVONIJE I BARANJE - HDSSB, utvrdilo je i prihvatilo </w:t>
      </w:r>
    </w:p>
    <w:p w:rsidR="00402D83" w:rsidRDefault="00402D83" w:rsidP="00E70F11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E70F11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PRAVOVALJANOM KANDIDACIJSKU LISTU</w:t>
      </w:r>
    </w:p>
    <w:p w:rsidR="00402D83" w:rsidRDefault="00402D83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IZBOR ČLANICA/ČLANOVA OPĆINSKOG VIJEĆA OPĆINE VLADISLAVCI</w:t>
      </w:r>
    </w:p>
    <w:p w:rsidR="00402D83" w:rsidRDefault="00402D83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402D83" w:rsidRDefault="00402D83" w:rsidP="005128B5">
      <w:pPr>
        <w:pStyle w:val="Normal2"/>
        <w:rPr>
          <w:rFonts w:ascii="Arial" w:hAnsi="Arial" w:cs="Arial"/>
          <w:sz w:val="20"/>
          <w:szCs w:val="20"/>
        </w:rPr>
      </w:pPr>
    </w:p>
    <w:tbl>
      <w:tblPr>
        <w:tblW w:w="9322" w:type="dxa"/>
        <w:tblInd w:w="-106" w:type="dxa"/>
        <w:tblLayout w:type="fixed"/>
        <w:tblLook w:val="00A0"/>
      </w:tblPr>
      <w:tblGrid>
        <w:gridCol w:w="9322"/>
      </w:tblGrid>
      <w:tr w:rsidR="00402D83" w:rsidRPr="0096180E">
        <w:tc>
          <w:tcPr>
            <w:tcW w:w="9322" w:type="dxa"/>
          </w:tcPr>
          <w:p w:rsidR="00402D83" w:rsidRPr="0096180E" w:rsidRDefault="00402D83" w:rsidP="0096180E">
            <w:pPr>
              <w:pStyle w:val="Normal2"/>
              <w:ind w:left="709"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80E">
              <w:rPr>
                <w:rFonts w:ascii="Arial" w:hAnsi="Arial" w:cs="Arial"/>
                <w:b/>
                <w:bCs/>
                <w:sz w:val="18"/>
                <w:szCs w:val="18"/>
              </w:rPr>
              <w:t>HRVATSKI DEMOKRATSKI SAVEZ SLAVONIJE I BARANJE - HDSSB</w:t>
            </w:r>
          </w:p>
        </w:tc>
      </w:tr>
    </w:tbl>
    <w:p w:rsidR="00402D83" w:rsidRDefault="00402D83" w:rsidP="005128B5">
      <w:pPr>
        <w:pStyle w:val="Normal2"/>
        <w:ind w:left="709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Nositelj liste: MARJAN TOMAS</w:t>
      </w:r>
    </w:p>
    <w:p w:rsidR="00402D83" w:rsidRDefault="00402D83" w:rsidP="005128B5">
      <w:pPr>
        <w:pStyle w:val="Normal2"/>
        <w:rPr>
          <w:rFonts w:ascii="Arial" w:hAnsi="Arial" w:cs="Arial"/>
          <w:sz w:val="18"/>
          <w:szCs w:val="18"/>
        </w:rPr>
      </w:pPr>
    </w:p>
    <w:p w:rsidR="00402D83" w:rsidRPr="0029324B" w:rsidRDefault="00402D83" w:rsidP="00740EB9">
      <w:pPr>
        <w:pStyle w:val="Normal2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Kandidatkinje/kandidati:</w:t>
      </w:r>
    </w:p>
    <w:p w:rsidR="00402D83" w:rsidRPr="0029324B" w:rsidRDefault="00402D83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MARJAN TOMAS; HRVAT; VLADISLAVCI, K. TOMISLAVA 228/A; rođ. 26.03.1985; OIB: 30791882202; M</w:t>
      </w:r>
    </w:p>
    <w:p w:rsidR="00402D83" w:rsidRPr="0029324B" w:rsidRDefault="00402D83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IVAN KELEMEN; MAĐAR; HRASTIN, P. ŠANDORA 46; rođ. 28.10.1965; OIB: 69343308529; M</w:t>
      </w:r>
    </w:p>
    <w:p w:rsidR="00402D83" w:rsidRPr="0029324B" w:rsidRDefault="00402D83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KRUNOSLAV MOROVIĆ; HRVAT; VLADISLAVCI, K. TOMISLAVA 87; rođ. 04.07.1979; OIB: 76917752363; M</w:t>
      </w:r>
    </w:p>
    <w:p w:rsidR="00402D83" w:rsidRPr="0029324B" w:rsidRDefault="00402D83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TADIJA MARIJANOVIĆ; HRVAT; DOPSIN, J.J. STROSSMAYERA 30/A; rođ. 01.03.1958; OIB: 70748204994; M</w:t>
      </w:r>
    </w:p>
    <w:p w:rsidR="00402D83" w:rsidRPr="0029324B" w:rsidRDefault="00402D83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FRANJO ŽULJEVIĆ; HRVAT; VLADISLAVCI, K. TOMISLAVA 65; rođ. 26.06.1965; OIB: 91262491092; M</w:t>
      </w:r>
    </w:p>
    <w:p w:rsidR="00402D83" w:rsidRPr="0029324B" w:rsidRDefault="00402D83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JOZO PRATLJAČIĆ; HRVAT; DOPSIN, J.J. STROSSMAYERA 145; rođ. 27.12.1979; OIB: 23050754946; M</w:t>
      </w:r>
    </w:p>
    <w:p w:rsidR="00402D83" w:rsidRPr="0029324B" w:rsidRDefault="00402D83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MILAN NOVAČIĆ; HRVAT; DOPSIN, J.J. STROSSMAYERA 23; rođ. 07.02.1950; OIB: 56383138823; M</w:t>
      </w:r>
    </w:p>
    <w:p w:rsidR="00402D83" w:rsidRPr="0029324B" w:rsidRDefault="00402D83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KRISTINA DUVNJAK; HRVATICA; VLADISLAVCI, K. TOMISLAVA 28; rođ. 02.01.1993; OIB: 64838565196; Ž</w:t>
      </w:r>
    </w:p>
    <w:p w:rsidR="00402D83" w:rsidRPr="0029324B" w:rsidRDefault="00402D83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STJEPAN ČESNEK; MAĐAR; HRASTIN, KIŠ FERENCA 26; rođ. 20.08.1971; OIB: 58623666035; M</w:t>
      </w:r>
    </w:p>
    <w:p w:rsidR="00402D83" w:rsidRPr="0029324B" w:rsidRDefault="00402D83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VLADO VIDOŠ; HRVAT; VLADISLAVCI, K. TOMISLAVA 294; rođ. 16.11.1969; OIB: 82774074981; M</w:t>
      </w:r>
    </w:p>
    <w:p w:rsidR="00402D83" w:rsidRPr="0029324B" w:rsidRDefault="00402D83" w:rsidP="0001582F">
      <w:pPr>
        <w:pStyle w:val="ListParagraph2"/>
        <w:keepNext/>
        <w:keepLines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MARIJANA BIČVIĆ; HRVATICA; DOPSIN, J.J. STROSSMAYERA 106; rođ. 29.03.1990; OIB: 82458269931; Ž</w:t>
      </w:r>
    </w:p>
    <w:p w:rsidR="00402D83" w:rsidRDefault="00402D83" w:rsidP="009B66C6">
      <w:pPr>
        <w:pStyle w:val="Normal2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9B66C6">
      <w:pPr>
        <w:pStyle w:val="Normal2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9B66C6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644"/>
        <w:gridCol w:w="4644"/>
      </w:tblGrid>
      <w:tr w:rsidR="00402D83" w:rsidRPr="0096180E">
        <w:tc>
          <w:tcPr>
            <w:tcW w:w="4644" w:type="dxa"/>
          </w:tcPr>
          <w:p w:rsidR="00402D83" w:rsidRPr="0096180E" w:rsidRDefault="00402D83" w:rsidP="0096180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402D83" w:rsidRPr="0096180E" w:rsidRDefault="00402D83" w:rsidP="0096180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402D83" w:rsidRPr="0096180E" w:rsidRDefault="00402D83" w:rsidP="0096180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402D83" w:rsidRPr="0096180E" w:rsidRDefault="00402D83" w:rsidP="0096180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OPĆINE VLADISLAVCI</w:t>
            </w:r>
          </w:p>
          <w:p w:rsidR="00402D83" w:rsidRPr="0096180E" w:rsidRDefault="00402D83" w:rsidP="0096180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D83" w:rsidRPr="0096180E" w:rsidRDefault="00402D83" w:rsidP="0096180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SILVA WENDLING</w:t>
            </w:r>
          </w:p>
          <w:p w:rsidR="00402D83" w:rsidRPr="0096180E" w:rsidRDefault="00402D83" w:rsidP="0096180E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D83" w:rsidRDefault="00402D83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402D83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402D83" w:rsidRDefault="00402D83" w:rsidP="00DB51BD">
      <w:pPr>
        <w:pStyle w:val="Normal3"/>
        <w:ind w:right="5103"/>
        <w:jc w:val="center"/>
        <w:rPr>
          <w:b/>
          <w:bCs/>
          <w:sz w:val="20"/>
          <w:szCs w:val="20"/>
        </w:rPr>
      </w:pPr>
      <w:r>
        <w:rPr>
          <w:noProof/>
          <w:lang w:val="en-US"/>
        </w:rPr>
        <w:pict>
          <v:shape id="_x0000_s1030" type="#_x0000_t75" alt="GRBM" style="position:absolute;left:0;text-align:left;margin-left:96.95pt;margin-top:-27.5pt;width:40.6pt;height:50.9pt;z-index:251662336;visibility:visible">
            <v:imagedata r:id="rId5" o:title=""/>
            <w10:wrap type="topAndBottom"/>
          </v:shape>
        </w:pict>
      </w:r>
    </w:p>
    <w:p w:rsidR="00402D83" w:rsidRDefault="00402D83" w:rsidP="008D2800">
      <w:pPr>
        <w:pStyle w:val="Normal3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47322">
        <w:rPr>
          <w:rFonts w:ascii="Arial" w:hAnsi="Arial" w:cs="Arial"/>
          <w:b/>
          <w:bCs/>
          <w:sz w:val="20"/>
          <w:szCs w:val="20"/>
        </w:rPr>
        <w:t>REPUBLIKA HRVATSKA</w:t>
      </w:r>
    </w:p>
    <w:p w:rsidR="00402D83" w:rsidRDefault="00402D83" w:rsidP="008D2800">
      <w:pPr>
        <w:pStyle w:val="Normal3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OPĆINSKO IZBORNO POVJERENSTVO</w:t>
      </w:r>
    </w:p>
    <w:p w:rsidR="00402D83" w:rsidRPr="00947322" w:rsidRDefault="00402D83" w:rsidP="008D2800">
      <w:pPr>
        <w:pStyle w:val="Normal3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OPĆINE VLADISLAVCI</w:t>
      </w:r>
    </w:p>
    <w:p w:rsidR="00402D83" w:rsidRPr="00947322" w:rsidRDefault="00402D83" w:rsidP="00987128">
      <w:pPr>
        <w:pStyle w:val="Normal3"/>
        <w:ind w:righ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402D83" w:rsidRDefault="00402D83" w:rsidP="002F0904">
      <w:pPr>
        <w:pStyle w:val="Normal3"/>
        <w:rPr>
          <w:sz w:val="20"/>
          <w:szCs w:val="20"/>
        </w:rPr>
      </w:pPr>
    </w:p>
    <w:p w:rsidR="00402D83" w:rsidRPr="00874ABC" w:rsidRDefault="00402D83" w:rsidP="008D2800">
      <w:pPr>
        <w:pStyle w:val="Normal3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013-03/13-01/2</w:t>
      </w:r>
    </w:p>
    <w:p w:rsidR="00402D83" w:rsidRDefault="00402D83" w:rsidP="008D2800">
      <w:pPr>
        <w:pStyle w:val="Normal3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2158/07-06-13-05</w:t>
      </w:r>
    </w:p>
    <w:p w:rsidR="00402D83" w:rsidRDefault="00402D83" w:rsidP="002F0904">
      <w:pPr>
        <w:pStyle w:val="Normal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VLADISLAVCI, 3. svibnja 2013.</w:t>
      </w:r>
    </w:p>
    <w:p w:rsidR="00402D83" w:rsidRDefault="00402D83" w:rsidP="002F0904">
      <w:pPr>
        <w:pStyle w:val="Normal3"/>
        <w:rPr>
          <w:rFonts w:ascii="Arial" w:hAnsi="Arial" w:cs="Arial"/>
          <w:sz w:val="20"/>
          <w:szCs w:val="20"/>
        </w:rPr>
      </w:pPr>
    </w:p>
    <w:p w:rsidR="00402D83" w:rsidRDefault="00402D83" w:rsidP="002F0904">
      <w:pPr>
        <w:pStyle w:val="Normal3"/>
        <w:rPr>
          <w:rFonts w:ascii="Arial" w:hAnsi="Arial" w:cs="Arial"/>
          <w:sz w:val="20"/>
          <w:szCs w:val="20"/>
        </w:rPr>
      </w:pPr>
    </w:p>
    <w:p w:rsidR="00402D83" w:rsidRDefault="00402D83" w:rsidP="001679E8">
      <w:pPr>
        <w:pStyle w:val="Normal3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VLADISLAVCI, odlučujući o prijedlogu predlagatelja  ZVONIMIR KEČKEŠ, MARINA ŠOT, IVICA BRADARIĆ, utvrdilo je i prihvatilo </w:t>
      </w:r>
    </w:p>
    <w:p w:rsidR="00402D83" w:rsidRDefault="00402D83" w:rsidP="00E70F11">
      <w:pPr>
        <w:pStyle w:val="Normal3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E70F11">
      <w:pPr>
        <w:pStyle w:val="Normal3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233E03">
      <w:pPr>
        <w:pStyle w:val="Normal3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PRAVOVALJANOM KANDIDACIJSKU LISTU</w:t>
      </w:r>
    </w:p>
    <w:p w:rsidR="00402D83" w:rsidRDefault="00402D83" w:rsidP="00233E03">
      <w:pPr>
        <w:pStyle w:val="Normal3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IZBOR ČLANICA/ČLANOVA OPĆINSKOG VIJEĆA OPĆINE VLADISLAVCI</w:t>
      </w:r>
    </w:p>
    <w:p w:rsidR="00402D83" w:rsidRDefault="00402D83" w:rsidP="00233E03">
      <w:pPr>
        <w:pStyle w:val="Normal3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402D83" w:rsidRDefault="00402D83" w:rsidP="005128B5">
      <w:pPr>
        <w:pStyle w:val="Normal3"/>
        <w:rPr>
          <w:rFonts w:ascii="Arial" w:hAnsi="Arial" w:cs="Arial"/>
          <w:sz w:val="20"/>
          <w:szCs w:val="20"/>
        </w:rPr>
      </w:pPr>
    </w:p>
    <w:tbl>
      <w:tblPr>
        <w:tblW w:w="9322" w:type="dxa"/>
        <w:tblInd w:w="-106" w:type="dxa"/>
        <w:tblLayout w:type="fixed"/>
        <w:tblLook w:val="00A0"/>
      </w:tblPr>
      <w:tblGrid>
        <w:gridCol w:w="9322"/>
      </w:tblGrid>
      <w:tr w:rsidR="00402D83" w:rsidRPr="0096180E">
        <w:tc>
          <w:tcPr>
            <w:tcW w:w="9322" w:type="dxa"/>
          </w:tcPr>
          <w:p w:rsidR="00402D83" w:rsidRPr="0096180E" w:rsidRDefault="00402D83" w:rsidP="0096180E">
            <w:pPr>
              <w:pStyle w:val="Normal3"/>
              <w:ind w:left="709"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80E">
              <w:rPr>
                <w:rFonts w:ascii="Arial" w:hAnsi="Arial" w:cs="Arial"/>
                <w:b/>
                <w:bCs/>
                <w:sz w:val="18"/>
                <w:szCs w:val="18"/>
              </w:rPr>
              <w:t>KANDIDACIJSKA LISTA GRUPE BIRAČA</w:t>
            </w:r>
          </w:p>
        </w:tc>
      </w:tr>
    </w:tbl>
    <w:p w:rsidR="00402D83" w:rsidRDefault="00402D83" w:rsidP="005128B5">
      <w:pPr>
        <w:pStyle w:val="Normal3"/>
        <w:ind w:left="709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Nositelj liste: PAVO KEČKEŠ</w:t>
      </w:r>
    </w:p>
    <w:p w:rsidR="00402D83" w:rsidRDefault="00402D83" w:rsidP="005128B5">
      <w:pPr>
        <w:pStyle w:val="Normal3"/>
        <w:rPr>
          <w:rFonts w:ascii="Arial" w:hAnsi="Arial" w:cs="Arial"/>
          <w:sz w:val="18"/>
          <w:szCs w:val="18"/>
        </w:rPr>
      </w:pPr>
    </w:p>
    <w:p w:rsidR="00402D83" w:rsidRPr="0029324B" w:rsidRDefault="00402D83" w:rsidP="00740EB9">
      <w:pPr>
        <w:pStyle w:val="Normal3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Kandidatkinje/kandidati:</w:t>
      </w:r>
    </w:p>
    <w:p w:rsidR="00402D83" w:rsidRPr="0029324B" w:rsidRDefault="00402D83" w:rsidP="0001582F">
      <w:pPr>
        <w:pStyle w:val="ListParagraph3"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PAVO KEČKEŠ; HRVAT; VLADISLAVCI, KUDELJARA 3; rođ. 20.09.1957; OIB: 07443895897; M</w:t>
      </w:r>
    </w:p>
    <w:p w:rsidR="00402D83" w:rsidRPr="0029324B" w:rsidRDefault="00402D83" w:rsidP="0001582F">
      <w:pPr>
        <w:pStyle w:val="ListParagraph3"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IVICA BRADARIĆ; NEPOZNATA; VLADISLAVCI, KUDELJARA 2; rođ. 24.03.1970; OIB: 88509458568; M</w:t>
      </w:r>
    </w:p>
    <w:p w:rsidR="00402D83" w:rsidRPr="0029324B" w:rsidRDefault="00402D83" w:rsidP="0001582F">
      <w:pPr>
        <w:pStyle w:val="ListParagraph3"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JANOŠ KELEMEN; MAĐAR; HRASTIN, Š.PETEFI 12; rođ. 23.05.1967; OIB: 21769551250; M</w:t>
      </w:r>
    </w:p>
    <w:p w:rsidR="00402D83" w:rsidRPr="0029324B" w:rsidRDefault="00402D83" w:rsidP="0001582F">
      <w:pPr>
        <w:pStyle w:val="ListParagraph3"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JURO PRATLJAČIĆ; HRVAT; VLADISLAVCI, E.KIŠA 72; rođ. 27.11.1959; OIB: 09406784578; M</w:t>
      </w:r>
    </w:p>
    <w:p w:rsidR="00402D83" w:rsidRPr="0029324B" w:rsidRDefault="00402D83" w:rsidP="0001582F">
      <w:pPr>
        <w:pStyle w:val="ListParagraph3"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JOSIP JURIĆ; HRVAT; VLADISLAVCI, E.KIŠA 9; rođ. 05.08.1968; OIB: 84461197252; M</w:t>
      </w:r>
    </w:p>
    <w:p w:rsidR="00402D83" w:rsidRPr="0029324B" w:rsidRDefault="00402D83" w:rsidP="0001582F">
      <w:pPr>
        <w:pStyle w:val="ListParagraph3"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SLAVKO BOKŠIĆ; HRVAT; VLADISLAVCI, K.TOMISLAVA 24; rođ. 03.01.1957; OIB: 18156363289; M</w:t>
      </w:r>
    </w:p>
    <w:p w:rsidR="00402D83" w:rsidRPr="0029324B" w:rsidRDefault="00402D83" w:rsidP="0001582F">
      <w:pPr>
        <w:pStyle w:val="ListParagraph3"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KLARA PRATLJAČIĆ; HRVATICA; VLADISLAVCI, E.KIŠA 72; rođ. 12.12.1993; OIB: 07540061729; Ž</w:t>
      </w:r>
    </w:p>
    <w:p w:rsidR="00402D83" w:rsidRPr="0029324B" w:rsidRDefault="00402D83" w:rsidP="0001582F">
      <w:pPr>
        <w:pStyle w:val="ListParagraph3"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KLAUDIJE LUKIĆ; HRVAT; HRASTIN, Š. PETEFIJA BB; rođ. 11.11.1982; OIB: 93522673219; M</w:t>
      </w:r>
    </w:p>
    <w:p w:rsidR="00402D83" w:rsidRPr="0029324B" w:rsidRDefault="00402D83" w:rsidP="0001582F">
      <w:pPr>
        <w:pStyle w:val="ListParagraph3"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FRANJO NIKOLIĆ; HRVAT; VLADISLAVCI, KUDELJARA 3; rođ. 02.07.1956; OIB: 97655410052; M</w:t>
      </w:r>
    </w:p>
    <w:p w:rsidR="00402D83" w:rsidRPr="0029324B" w:rsidRDefault="00402D83" w:rsidP="0001582F">
      <w:pPr>
        <w:pStyle w:val="ListParagraph3"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MATE TOLJ; HRVAT; VLADISLAVCI, K.TOMISLAVA 38; rođ. 01.11.1957; OIB: 40228964143; M</w:t>
      </w:r>
    </w:p>
    <w:p w:rsidR="00402D83" w:rsidRPr="0029324B" w:rsidRDefault="00402D83" w:rsidP="0001582F">
      <w:pPr>
        <w:pStyle w:val="ListParagraph3"/>
        <w:keepNext/>
        <w:keepLines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ZVONIMIR KEČKEŠ; HRVAT; VLADISLAVCI, KUDELJARA 3; rođ. 22.01.1961; OIB: 94832661674; M</w:t>
      </w:r>
    </w:p>
    <w:p w:rsidR="00402D83" w:rsidRDefault="00402D83" w:rsidP="009B66C6">
      <w:pPr>
        <w:pStyle w:val="Normal3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9B66C6">
      <w:pPr>
        <w:pStyle w:val="Normal3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9B66C6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644"/>
        <w:gridCol w:w="4644"/>
      </w:tblGrid>
      <w:tr w:rsidR="00402D83" w:rsidRPr="0096180E">
        <w:tc>
          <w:tcPr>
            <w:tcW w:w="4644" w:type="dxa"/>
          </w:tcPr>
          <w:p w:rsidR="00402D83" w:rsidRPr="0096180E" w:rsidRDefault="00402D83" w:rsidP="0096180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402D83" w:rsidRPr="0096180E" w:rsidRDefault="00402D83" w:rsidP="0096180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402D83" w:rsidRPr="0096180E" w:rsidRDefault="00402D83" w:rsidP="0096180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402D83" w:rsidRPr="0096180E" w:rsidRDefault="00402D83" w:rsidP="0096180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OPĆINE VLADISLAVCI</w:t>
            </w:r>
          </w:p>
          <w:p w:rsidR="00402D83" w:rsidRPr="0096180E" w:rsidRDefault="00402D83" w:rsidP="0096180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D83" w:rsidRPr="0096180E" w:rsidRDefault="00402D83" w:rsidP="0096180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SILVA WENDLING</w:t>
            </w:r>
          </w:p>
          <w:p w:rsidR="00402D83" w:rsidRPr="0096180E" w:rsidRDefault="00402D83" w:rsidP="0096180E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D83" w:rsidRDefault="00402D83" w:rsidP="00E65992">
      <w:pPr>
        <w:pStyle w:val="Normal3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402D83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402D83" w:rsidRDefault="00402D83" w:rsidP="00DB51BD">
      <w:pPr>
        <w:pStyle w:val="Normal4"/>
        <w:ind w:right="5103"/>
        <w:jc w:val="center"/>
        <w:rPr>
          <w:b/>
          <w:bCs/>
          <w:sz w:val="20"/>
          <w:szCs w:val="20"/>
        </w:rPr>
      </w:pPr>
      <w:r>
        <w:rPr>
          <w:noProof/>
          <w:lang w:val="en-US"/>
        </w:rPr>
        <w:pict>
          <v:shape id="_x0000_s1031" type="#_x0000_t75" alt="GRBM" style="position:absolute;left:0;text-align:left;margin-left:96.95pt;margin-top:-27.5pt;width:40.6pt;height:50.9pt;z-index:251663360;visibility:visible">
            <v:imagedata r:id="rId5" o:title=""/>
            <w10:wrap type="topAndBottom"/>
          </v:shape>
        </w:pict>
      </w:r>
    </w:p>
    <w:p w:rsidR="00402D83" w:rsidRDefault="00402D83" w:rsidP="008D2800">
      <w:pPr>
        <w:pStyle w:val="Normal4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47322">
        <w:rPr>
          <w:rFonts w:ascii="Arial" w:hAnsi="Arial" w:cs="Arial"/>
          <w:b/>
          <w:bCs/>
          <w:sz w:val="20"/>
          <w:szCs w:val="20"/>
        </w:rPr>
        <w:t>REPUBLIKA HRVATSKA</w:t>
      </w:r>
    </w:p>
    <w:p w:rsidR="00402D83" w:rsidRDefault="00402D83" w:rsidP="008D2800">
      <w:pPr>
        <w:pStyle w:val="Normal4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OPĆINSKO IZBORNO POVJERENSTVO</w:t>
      </w:r>
    </w:p>
    <w:p w:rsidR="00402D83" w:rsidRPr="00947322" w:rsidRDefault="00402D83" w:rsidP="008D2800">
      <w:pPr>
        <w:pStyle w:val="Normal4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OPĆINE VLADISLAVCI</w:t>
      </w:r>
    </w:p>
    <w:p w:rsidR="00402D83" w:rsidRPr="00947322" w:rsidRDefault="00402D83" w:rsidP="00987128">
      <w:pPr>
        <w:pStyle w:val="Normal4"/>
        <w:ind w:righ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402D83" w:rsidRDefault="00402D83" w:rsidP="002F0904">
      <w:pPr>
        <w:pStyle w:val="Normal4"/>
        <w:rPr>
          <w:sz w:val="20"/>
          <w:szCs w:val="20"/>
        </w:rPr>
      </w:pPr>
    </w:p>
    <w:p w:rsidR="00402D83" w:rsidRPr="00874ABC" w:rsidRDefault="00402D83" w:rsidP="008D2800">
      <w:pPr>
        <w:pStyle w:val="Normal4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013-03/13-01/2</w:t>
      </w:r>
    </w:p>
    <w:p w:rsidR="00402D83" w:rsidRDefault="00402D83" w:rsidP="008D2800">
      <w:pPr>
        <w:pStyle w:val="Normal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2158/07-06-13-06</w:t>
      </w:r>
    </w:p>
    <w:p w:rsidR="00402D83" w:rsidRDefault="00402D83" w:rsidP="002F0904">
      <w:pPr>
        <w:pStyle w:val="Normal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VLADISLAVCI, 3. svibnja 2013.</w:t>
      </w:r>
    </w:p>
    <w:p w:rsidR="00402D83" w:rsidRDefault="00402D83" w:rsidP="002F0904">
      <w:pPr>
        <w:pStyle w:val="Normal4"/>
        <w:rPr>
          <w:rFonts w:ascii="Arial" w:hAnsi="Arial" w:cs="Arial"/>
          <w:sz w:val="20"/>
          <w:szCs w:val="20"/>
        </w:rPr>
      </w:pPr>
    </w:p>
    <w:p w:rsidR="00402D83" w:rsidRDefault="00402D83" w:rsidP="002F0904">
      <w:pPr>
        <w:pStyle w:val="Normal4"/>
        <w:rPr>
          <w:rFonts w:ascii="Arial" w:hAnsi="Arial" w:cs="Arial"/>
          <w:sz w:val="20"/>
          <w:szCs w:val="20"/>
        </w:rPr>
      </w:pPr>
    </w:p>
    <w:p w:rsidR="00402D83" w:rsidRDefault="00402D83" w:rsidP="001679E8">
      <w:pPr>
        <w:pStyle w:val="Normal4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VLADISLAVCI, odlučujući o prijedlogu predlagatelja  IVANA KOVAČEVIĆ, MILANKA CVIJANOVIĆ, DIVNA CVIJANOVIĆ, utvrdilo je i prihvatilo </w:t>
      </w:r>
    </w:p>
    <w:p w:rsidR="00402D83" w:rsidRDefault="00402D83" w:rsidP="00E70F11">
      <w:pPr>
        <w:pStyle w:val="Normal4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E70F11">
      <w:pPr>
        <w:pStyle w:val="Normal4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233E03">
      <w:pPr>
        <w:pStyle w:val="Normal4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PRAVOVALJANOM KANDIDACIJSKU LISTU</w:t>
      </w:r>
    </w:p>
    <w:p w:rsidR="00402D83" w:rsidRDefault="00402D83" w:rsidP="00233E03">
      <w:pPr>
        <w:pStyle w:val="Normal4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IZBOR ČLANICA/ČLANOVA OPĆINSKOG VIJEĆA OPĆINE VLADISLAVCI</w:t>
      </w:r>
    </w:p>
    <w:p w:rsidR="00402D83" w:rsidRDefault="00402D83" w:rsidP="00233E03">
      <w:pPr>
        <w:pStyle w:val="Normal4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402D83" w:rsidRDefault="00402D83" w:rsidP="005128B5">
      <w:pPr>
        <w:pStyle w:val="Normal4"/>
        <w:rPr>
          <w:rFonts w:ascii="Arial" w:hAnsi="Arial" w:cs="Arial"/>
          <w:sz w:val="20"/>
          <w:szCs w:val="20"/>
        </w:rPr>
      </w:pPr>
    </w:p>
    <w:tbl>
      <w:tblPr>
        <w:tblW w:w="9322" w:type="dxa"/>
        <w:tblInd w:w="-106" w:type="dxa"/>
        <w:tblLayout w:type="fixed"/>
        <w:tblLook w:val="00A0"/>
      </w:tblPr>
      <w:tblGrid>
        <w:gridCol w:w="9322"/>
      </w:tblGrid>
      <w:tr w:rsidR="00402D83" w:rsidRPr="0096180E">
        <w:tc>
          <w:tcPr>
            <w:tcW w:w="9322" w:type="dxa"/>
          </w:tcPr>
          <w:p w:rsidR="00402D83" w:rsidRPr="0096180E" w:rsidRDefault="00402D83" w:rsidP="0096180E">
            <w:pPr>
              <w:pStyle w:val="Normal4"/>
              <w:ind w:left="709"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80E">
              <w:rPr>
                <w:rFonts w:ascii="Arial" w:hAnsi="Arial" w:cs="Arial"/>
                <w:b/>
                <w:bCs/>
                <w:sz w:val="18"/>
                <w:szCs w:val="18"/>
              </w:rPr>
              <w:t>KANDIDACIJSKA LISTA GRUPE BIRAČA</w:t>
            </w:r>
          </w:p>
        </w:tc>
      </w:tr>
    </w:tbl>
    <w:p w:rsidR="00402D83" w:rsidRDefault="00402D83" w:rsidP="005128B5">
      <w:pPr>
        <w:pStyle w:val="Normal4"/>
        <w:ind w:left="709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Nositeljica liste: LUCA SIĆ</w:t>
      </w:r>
    </w:p>
    <w:p w:rsidR="00402D83" w:rsidRDefault="00402D83" w:rsidP="005128B5">
      <w:pPr>
        <w:pStyle w:val="Normal4"/>
        <w:rPr>
          <w:rFonts w:ascii="Arial" w:hAnsi="Arial" w:cs="Arial"/>
          <w:sz w:val="18"/>
          <w:szCs w:val="18"/>
        </w:rPr>
      </w:pPr>
    </w:p>
    <w:p w:rsidR="00402D83" w:rsidRPr="0029324B" w:rsidRDefault="00402D83" w:rsidP="00740EB9">
      <w:pPr>
        <w:pStyle w:val="Normal4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Kandidatkinje/kandidati:</w:t>
      </w:r>
    </w:p>
    <w:p w:rsidR="00402D83" w:rsidRPr="0029324B" w:rsidRDefault="00402D83" w:rsidP="0001582F">
      <w:pPr>
        <w:pStyle w:val="ListParagraph4"/>
        <w:numPr>
          <w:ilvl w:val="0"/>
          <w:numId w:val="10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LUCA SIĆ; HRVATICA; VLADISLAVCI, ERNE KIŠA 1; rođ. 05.03.1948; OIB: 45792370706; Ž</w:t>
      </w:r>
    </w:p>
    <w:p w:rsidR="00402D83" w:rsidRPr="0029324B" w:rsidRDefault="00402D83" w:rsidP="0001582F">
      <w:pPr>
        <w:pStyle w:val="ListParagraph4"/>
        <w:numPr>
          <w:ilvl w:val="0"/>
          <w:numId w:val="10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PAVKA TOMAŠIĆ; HRVATICA; VLADISLAVCI, KRALJA TOMISLAVA 123; rođ. 28.10.1969; OIB: 75130893654; Ž</w:t>
      </w:r>
    </w:p>
    <w:p w:rsidR="00402D83" w:rsidRPr="0029324B" w:rsidRDefault="00402D83" w:rsidP="0001582F">
      <w:pPr>
        <w:pStyle w:val="ListParagraph4"/>
        <w:numPr>
          <w:ilvl w:val="0"/>
          <w:numId w:val="10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IVANA KOVAČEVIĆ; HRVATICA; DOPSIN, J.J.STROSSMAYERA 40; rođ. 28.05.1977; OIB: 11382316190; Ž</w:t>
      </w:r>
    </w:p>
    <w:p w:rsidR="00402D83" w:rsidRPr="0029324B" w:rsidRDefault="00402D83" w:rsidP="0001582F">
      <w:pPr>
        <w:pStyle w:val="ListParagraph4"/>
        <w:numPr>
          <w:ilvl w:val="0"/>
          <w:numId w:val="10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ANKICA MADUNIĆ; HRVATICA; VLADISLAVCI, KRALJA TOMISLAVA 206; rođ. 12.07.1960; OIB: 31124397369; Ž</w:t>
      </w:r>
    </w:p>
    <w:p w:rsidR="00402D83" w:rsidRPr="0029324B" w:rsidRDefault="00402D83" w:rsidP="0001582F">
      <w:pPr>
        <w:pStyle w:val="ListParagraph4"/>
        <w:numPr>
          <w:ilvl w:val="0"/>
          <w:numId w:val="10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JAGA ŠILJEŠ; HRVATICA; HRASTIN, ŠANDORA PETEFIJA 68; rođ. 30.05.1978; OIB: 63877150475; Ž</w:t>
      </w:r>
    </w:p>
    <w:p w:rsidR="00402D83" w:rsidRPr="0029324B" w:rsidRDefault="00402D83" w:rsidP="0001582F">
      <w:pPr>
        <w:pStyle w:val="ListParagraph4"/>
        <w:numPr>
          <w:ilvl w:val="0"/>
          <w:numId w:val="10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NEVENKA KIŠ; HRVATICA; VLADISLAVCI, KRALJA TOMISLAVA 95; rođ. 17.01.1974; OIB: 43004775774; Ž</w:t>
      </w:r>
    </w:p>
    <w:p w:rsidR="00402D83" w:rsidRPr="0029324B" w:rsidRDefault="00402D83" w:rsidP="0001582F">
      <w:pPr>
        <w:pStyle w:val="ListParagraph4"/>
        <w:numPr>
          <w:ilvl w:val="0"/>
          <w:numId w:val="10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SILVIJA MARČIT; HRVATICA; HRASTIN, KIŠ FERENCA 9; rođ. 25.01.1977; OIB: 90591006926; Ž</w:t>
      </w:r>
    </w:p>
    <w:p w:rsidR="00402D83" w:rsidRPr="0029324B" w:rsidRDefault="00402D83" w:rsidP="0001582F">
      <w:pPr>
        <w:pStyle w:val="ListParagraph4"/>
        <w:numPr>
          <w:ilvl w:val="0"/>
          <w:numId w:val="10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JADRANKA PRAIZ; HRVATICA; DOPSIN, SVETOG IVANA 20; rođ. 10.04.1973; OIB: 30773521165; Ž</w:t>
      </w:r>
    </w:p>
    <w:p w:rsidR="00402D83" w:rsidRPr="0029324B" w:rsidRDefault="00402D83" w:rsidP="0001582F">
      <w:pPr>
        <w:pStyle w:val="ListParagraph4"/>
        <w:numPr>
          <w:ilvl w:val="0"/>
          <w:numId w:val="10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DRAGANA JELEČEVIĆ; SRPKINJA; DOPSIN, J.J.STROSSMAYERA 8; rođ. 14.10.1980; OIB: 31623389050; Ž</w:t>
      </w:r>
    </w:p>
    <w:p w:rsidR="00402D83" w:rsidRPr="0029324B" w:rsidRDefault="00402D83" w:rsidP="0001582F">
      <w:pPr>
        <w:pStyle w:val="ListParagraph4"/>
        <w:numPr>
          <w:ilvl w:val="0"/>
          <w:numId w:val="10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RUŽICA MIJAČANK; HRVATICA; VLADISLAVCI, ERNE KIŠA 44; rođ. 14.03.1966; OIB: 37204852871; Ž</w:t>
      </w:r>
    </w:p>
    <w:p w:rsidR="00402D83" w:rsidRPr="0029324B" w:rsidRDefault="00402D83" w:rsidP="0001582F">
      <w:pPr>
        <w:pStyle w:val="ListParagraph4"/>
        <w:keepNext/>
        <w:keepLines/>
        <w:numPr>
          <w:ilvl w:val="0"/>
          <w:numId w:val="10"/>
        </w:numPr>
        <w:ind w:left="85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GORDANA MATIČIĆ; SRPKINJA; DOPSIN, J.J.STROSSMAYERA 193; rođ. 18.08.1961; OIB: 97712031259; Ž</w:t>
      </w:r>
    </w:p>
    <w:p w:rsidR="00402D83" w:rsidRDefault="00402D83" w:rsidP="009B66C6">
      <w:pPr>
        <w:pStyle w:val="Normal4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9B66C6">
      <w:pPr>
        <w:pStyle w:val="Normal4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9B66C6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644"/>
        <w:gridCol w:w="4644"/>
      </w:tblGrid>
      <w:tr w:rsidR="00402D83" w:rsidRPr="0096180E">
        <w:tc>
          <w:tcPr>
            <w:tcW w:w="4644" w:type="dxa"/>
          </w:tcPr>
          <w:p w:rsidR="00402D83" w:rsidRPr="0096180E" w:rsidRDefault="00402D83" w:rsidP="0096180E">
            <w:pPr>
              <w:pStyle w:val="Normal4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402D83" w:rsidRPr="0096180E" w:rsidRDefault="00402D83" w:rsidP="0096180E">
            <w:pPr>
              <w:pStyle w:val="Normal4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402D83" w:rsidRPr="0096180E" w:rsidRDefault="00402D83" w:rsidP="0096180E">
            <w:pPr>
              <w:pStyle w:val="Normal4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402D83" w:rsidRPr="0096180E" w:rsidRDefault="00402D83" w:rsidP="0096180E">
            <w:pPr>
              <w:pStyle w:val="Normal4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OPĆINE VLADISLAVCI</w:t>
            </w:r>
          </w:p>
          <w:p w:rsidR="00402D83" w:rsidRPr="0096180E" w:rsidRDefault="00402D83" w:rsidP="0096180E">
            <w:pPr>
              <w:pStyle w:val="Normal4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D83" w:rsidRPr="0096180E" w:rsidRDefault="00402D83" w:rsidP="0096180E">
            <w:pPr>
              <w:pStyle w:val="Normal4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SILVA WENDLING</w:t>
            </w:r>
          </w:p>
          <w:p w:rsidR="00402D83" w:rsidRPr="0096180E" w:rsidRDefault="00402D83" w:rsidP="0096180E">
            <w:pPr>
              <w:pStyle w:val="Normal4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D83" w:rsidRDefault="00402D83" w:rsidP="00E65992">
      <w:pPr>
        <w:pStyle w:val="Normal4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402D83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402D83" w:rsidRDefault="00402D83" w:rsidP="00DB51BD">
      <w:pPr>
        <w:pStyle w:val="Normal5"/>
        <w:ind w:right="5103"/>
        <w:jc w:val="center"/>
        <w:rPr>
          <w:b/>
          <w:bCs/>
          <w:sz w:val="20"/>
          <w:szCs w:val="20"/>
        </w:rPr>
      </w:pPr>
      <w:r>
        <w:rPr>
          <w:noProof/>
          <w:lang w:val="en-US"/>
        </w:rPr>
        <w:pict>
          <v:shape id="_x0000_s1032" type="#_x0000_t75" alt="GRBM" style="position:absolute;left:0;text-align:left;margin-left:96.95pt;margin-top:-27.5pt;width:40.6pt;height:50.9pt;z-index:251664384;visibility:visible">
            <v:imagedata r:id="rId5" o:title=""/>
            <w10:wrap type="topAndBottom"/>
          </v:shape>
        </w:pict>
      </w:r>
    </w:p>
    <w:p w:rsidR="00402D83" w:rsidRDefault="00402D83" w:rsidP="008D2800">
      <w:pPr>
        <w:pStyle w:val="Normal5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47322">
        <w:rPr>
          <w:rFonts w:ascii="Arial" w:hAnsi="Arial" w:cs="Arial"/>
          <w:b/>
          <w:bCs/>
          <w:sz w:val="20"/>
          <w:szCs w:val="20"/>
        </w:rPr>
        <w:t>REPUBLIKA HRVATSKA</w:t>
      </w:r>
    </w:p>
    <w:p w:rsidR="00402D83" w:rsidRDefault="00402D83" w:rsidP="008D2800">
      <w:pPr>
        <w:pStyle w:val="Normal5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OPĆINSKO IZBORNO POVJERENSTVO</w:t>
      </w:r>
    </w:p>
    <w:p w:rsidR="00402D83" w:rsidRPr="00947322" w:rsidRDefault="00402D83" w:rsidP="008D2800">
      <w:pPr>
        <w:pStyle w:val="Normal5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OPĆINE VLADISLAVCI</w:t>
      </w:r>
    </w:p>
    <w:p w:rsidR="00402D83" w:rsidRPr="00947322" w:rsidRDefault="00402D83" w:rsidP="00987128">
      <w:pPr>
        <w:pStyle w:val="Normal5"/>
        <w:ind w:righ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402D83" w:rsidRDefault="00402D83" w:rsidP="002F0904">
      <w:pPr>
        <w:pStyle w:val="Normal5"/>
        <w:rPr>
          <w:sz w:val="20"/>
          <w:szCs w:val="20"/>
        </w:rPr>
      </w:pPr>
    </w:p>
    <w:p w:rsidR="00402D83" w:rsidRPr="00874ABC" w:rsidRDefault="00402D83" w:rsidP="008D2800">
      <w:pPr>
        <w:pStyle w:val="Normal5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013-03/13-01/2</w:t>
      </w:r>
    </w:p>
    <w:p w:rsidR="00402D83" w:rsidRDefault="00402D83" w:rsidP="008D2800">
      <w:pPr>
        <w:pStyle w:val="Normal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2158/07-06-13-07</w:t>
      </w:r>
    </w:p>
    <w:p w:rsidR="00402D83" w:rsidRDefault="00402D83" w:rsidP="002F0904">
      <w:pPr>
        <w:pStyle w:val="Normal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VLADISLAVCI, 3. svibnja 2013.</w:t>
      </w:r>
    </w:p>
    <w:p w:rsidR="00402D83" w:rsidRDefault="00402D83" w:rsidP="002F0904">
      <w:pPr>
        <w:pStyle w:val="Normal5"/>
        <w:rPr>
          <w:rFonts w:ascii="Arial" w:hAnsi="Arial" w:cs="Arial"/>
          <w:sz w:val="20"/>
          <w:szCs w:val="20"/>
        </w:rPr>
      </w:pPr>
    </w:p>
    <w:p w:rsidR="00402D83" w:rsidRDefault="00402D83" w:rsidP="002F0904">
      <w:pPr>
        <w:pStyle w:val="Normal5"/>
        <w:rPr>
          <w:rFonts w:ascii="Arial" w:hAnsi="Arial" w:cs="Arial"/>
          <w:sz w:val="20"/>
          <w:szCs w:val="20"/>
        </w:rPr>
      </w:pPr>
    </w:p>
    <w:p w:rsidR="00402D83" w:rsidRDefault="00402D83" w:rsidP="001679E8">
      <w:pPr>
        <w:pStyle w:val="Normal5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VLADISLAVCI, odlučujući o prijedlogu predlagatelja  SOCIJALDEMOKRATSKA PARTIJA HRVATSKE - SDP, utvrdilo je i prihvatilo </w:t>
      </w:r>
    </w:p>
    <w:p w:rsidR="00402D83" w:rsidRDefault="00402D83" w:rsidP="00E70F11">
      <w:pPr>
        <w:pStyle w:val="Normal5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E70F11">
      <w:pPr>
        <w:pStyle w:val="Normal5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233E03">
      <w:pPr>
        <w:pStyle w:val="Normal5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PRAVOVALJANOM KANDIDACIJSKU LISTU</w:t>
      </w:r>
    </w:p>
    <w:p w:rsidR="00402D83" w:rsidRDefault="00402D83" w:rsidP="00233E03">
      <w:pPr>
        <w:pStyle w:val="Normal5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IZBOR ČLANICA/ČLANOVA OPĆINSKOG VIJEĆA OPĆINE VLADISLAVCI</w:t>
      </w:r>
    </w:p>
    <w:p w:rsidR="00402D83" w:rsidRDefault="00402D83" w:rsidP="00233E03">
      <w:pPr>
        <w:pStyle w:val="Normal5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402D83" w:rsidRDefault="00402D83" w:rsidP="005128B5">
      <w:pPr>
        <w:pStyle w:val="Normal5"/>
        <w:rPr>
          <w:rFonts w:ascii="Arial" w:hAnsi="Arial" w:cs="Arial"/>
          <w:sz w:val="20"/>
          <w:szCs w:val="20"/>
        </w:rPr>
      </w:pPr>
    </w:p>
    <w:tbl>
      <w:tblPr>
        <w:tblW w:w="9322" w:type="dxa"/>
        <w:tblInd w:w="-106" w:type="dxa"/>
        <w:tblLayout w:type="fixed"/>
        <w:tblLook w:val="00A0"/>
      </w:tblPr>
      <w:tblGrid>
        <w:gridCol w:w="9322"/>
      </w:tblGrid>
      <w:tr w:rsidR="00402D83" w:rsidRPr="0096180E">
        <w:tc>
          <w:tcPr>
            <w:tcW w:w="9322" w:type="dxa"/>
          </w:tcPr>
          <w:p w:rsidR="00402D83" w:rsidRPr="0096180E" w:rsidRDefault="00402D83" w:rsidP="0096180E">
            <w:pPr>
              <w:pStyle w:val="Normal5"/>
              <w:ind w:left="709"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80E">
              <w:rPr>
                <w:rFonts w:ascii="Arial" w:hAnsi="Arial" w:cs="Arial"/>
                <w:b/>
                <w:bCs/>
                <w:sz w:val="18"/>
                <w:szCs w:val="18"/>
              </w:rPr>
              <w:t>SOCIJALDEMOKRATSKA PARTIJA HRVATSKE - SDP</w:t>
            </w:r>
          </w:p>
        </w:tc>
      </w:tr>
    </w:tbl>
    <w:p w:rsidR="00402D83" w:rsidRDefault="00402D83" w:rsidP="005128B5">
      <w:pPr>
        <w:pStyle w:val="Normal5"/>
        <w:ind w:left="709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Nositelj liste: MILAN ŽIVANOVIĆ</w:t>
      </w:r>
    </w:p>
    <w:p w:rsidR="00402D83" w:rsidRDefault="00402D83" w:rsidP="005128B5">
      <w:pPr>
        <w:pStyle w:val="Normal5"/>
        <w:rPr>
          <w:rFonts w:ascii="Arial" w:hAnsi="Arial" w:cs="Arial"/>
          <w:sz w:val="18"/>
          <w:szCs w:val="18"/>
        </w:rPr>
      </w:pPr>
    </w:p>
    <w:p w:rsidR="00402D83" w:rsidRPr="0029324B" w:rsidRDefault="00402D83" w:rsidP="00740EB9">
      <w:pPr>
        <w:pStyle w:val="Normal5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Kandidatkinje/kandidati:</w:t>
      </w:r>
    </w:p>
    <w:p w:rsidR="00402D83" w:rsidRPr="0029324B" w:rsidRDefault="00402D83" w:rsidP="0001582F">
      <w:pPr>
        <w:pStyle w:val="ListParagraph5"/>
        <w:numPr>
          <w:ilvl w:val="0"/>
          <w:numId w:val="11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MILAN ŽIVANOVIĆ; NEPOZNATA; VLADISLAVCI, K. TOMISLAVA 35; rođ. 25.01.1987; OIB: 27444653407; M</w:t>
      </w:r>
    </w:p>
    <w:p w:rsidR="00402D83" w:rsidRPr="0029324B" w:rsidRDefault="00402D83" w:rsidP="0001582F">
      <w:pPr>
        <w:pStyle w:val="ListParagraph5"/>
        <w:numPr>
          <w:ilvl w:val="0"/>
          <w:numId w:val="11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SLAVEN MATIČIĆ; HRVAT; DOPSIN, J.J.STROSSMAYERA 193; rođ. 16.11.1987; OIB: 57286141090; M</w:t>
      </w:r>
    </w:p>
    <w:p w:rsidR="00402D83" w:rsidRPr="0029324B" w:rsidRDefault="00402D83" w:rsidP="0001582F">
      <w:pPr>
        <w:pStyle w:val="ListParagraph5"/>
        <w:numPr>
          <w:ilvl w:val="0"/>
          <w:numId w:val="11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SONJA ANDRIŠKA; HRVATICA; HRASTIN, ŠANDORA PETEFIJA 121; rođ. 26.04.1962; OIB: 38554852832; Ž</w:t>
      </w:r>
    </w:p>
    <w:p w:rsidR="00402D83" w:rsidRPr="0029324B" w:rsidRDefault="00402D83" w:rsidP="0001582F">
      <w:pPr>
        <w:pStyle w:val="ListParagraph5"/>
        <w:numPr>
          <w:ilvl w:val="0"/>
          <w:numId w:val="11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ZLATICA KAPETAN; HRVATICA; DOPSIN, J.J.STROSSMAYERA 119; rođ. 07.09.1950; OIB: 62678276927; Ž</w:t>
      </w:r>
    </w:p>
    <w:p w:rsidR="00402D83" w:rsidRPr="0029324B" w:rsidRDefault="00402D83" w:rsidP="0001582F">
      <w:pPr>
        <w:pStyle w:val="ListParagraph5"/>
        <w:numPr>
          <w:ilvl w:val="0"/>
          <w:numId w:val="11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KATARINA PFAF; HRVATICA; VLADISLAVCI, K. TOMISLAVA 179; rođ. 14.05.1982; OIB: 36099175432; Ž</w:t>
      </w:r>
    </w:p>
    <w:p w:rsidR="00402D83" w:rsidRPr="0029324B" w:rsidRDefault="00402D83" w:rsidP="0001582F">
      <w:pPr>
        <w:pStyle w:val="ListParagraph5"/>
        <w:numPr>
          <w:ilvl w:val="0"/>
          <w:numId w:val="11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ANA DEVIĆ; HRVATICA; VLADISLAVCI, K. TOMISLAVA 195; rođ. 07.02.1986; OIB: 73555797115; Ž</w:t>
      </w:r>
    </w:p>
    <w:p w:rsidR="00402D83" w:rsidRPr="0029324B" w:rsidRDefault="00402D83" w:rsidP="0001582F">
      <w:pPr>
        <w:pStyle w:val="ListParagraph5"/>
        <w:numPr>
          <w:ilvl w:val="0"/>
          <w:numId w:val="11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BILJANA DEBELJAK; HRVATICA; VLADISLAVCI, K. TOMISLAVA 90; rođ. 28.10.1975; OIB: 66272857478; Ž</w:t>
      </w:r>
    </w:p>
    <w:p w:rsidR="00402D83" w:rsidRPr="0029324B" w:rsidRDefault="00402D83" w:rsidP="0001582F">
      <w:pPr>
        <w:pStyle w:val="ListParagraph5"/>
        <w:numPr>
          <w:ilvl w:val="0"/>
          <w:numId w:val="11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ŽELJKO KIŠ; HRVAT; VLADISLAVCI, ERNE KIŠA 7; rođ. 26.01.1970; OIB: 95134410025; M</w:t>
      </w:r>
    </w:p>
    <w:p w:rsidR="00402D83" w:rsidRPr="0029324B" w:rsidRDefault="00402D83" w:rsidP="0001582F">
      <w:pPr>
        <w:pStyle w:val="ListParagraph5"/>
        <w:numPr>
          <w:ilvl w:val="0"/>
          <w:numId w:val="11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JOSIP BRADARIĆ; NEPOZNATA; VLADISLAVCI, K. ZVONIMIRA 11; rođ. 01.06.1986; OIB: 47135319006; M</w:t>
      </w:r>
    </w:p>
    <w:p w:rsidR="00402D83" w:rsidRPr="0029324B" w:rsidRDefault="00402D83" w:rsidP="0001582F">
      <w:pPr>
        <w:pStyle w:val="ListParagraph5"/>
        <w:numPr>
          <w:ilvl w:val="0"/>
          <w:numId w:val="11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TOMISLAV ĆOSIĆ; NEPOZNATA; VLADISLAVCI, K. TOMISLAVA 316; rođ. 01.02.1989; OIB: 31635388911; M</w:t>
      </w:r>
    </w:p>
    <w:p w:rsidR="00402D83" w:rsidRPr="0029324B" w:rsidRDefault="00402D83" w:rsidP="0001582F">
      <w:pPr>
        <w:pStyle w:val="ListParagraph5"/>
        <w:keepNext/>
        <w:keepLines/>
        <w:numPr>
          <w:ilvl w:val="0"/>
          <w:numId w:val="11"/>
        </w:numPr>
        <w:ind w:left="85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DRAGAN ŽIVANOVIĆ; SRBIN; VLADISLAVCI, K. TOMISLAVA 35; rođ. 28.01.1985; OIB: 20161455977; M</w:t>
      </w:r>
    </w:p>
    <w:p w:rsidR="00402D83" w:rsidRDefault="00402D83" w:rsidP="009B66C6">
      <w:pPr>
        <w:pStyle w:val="Normal5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9B66C6">
      <w:pPr>
        <w:pStyle w:val="Normal5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9B66C6">
      <w:pPr>
        <w:pStyle w:val="Normal5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644"/>
        <w:gridCol w:w="4644"/>
      </w:tblGrid>
      <w:tr w:rsidR="00402D83" w:rsidRPr="0096180E">
        <w:tc>
          <w:tcPr>
            <w:tcW w:w="4644" w:type="dxa"/>
          </w:tcPr>
          <w:p w:rsidR="00402D83" w:rsidRPr="0096180E" w:rsidRDefault="00402D83" w:rsidP="0096180E">
            <w:pPr>
              <w:pStyle w:val="Normal5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402D83" w:rsidRPr="0096180E" w:rsidRDefault="00402D83" w:rsidP="0096180E">
            <w:pPr>
              <w:pStyle w:val="Normal5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402D83" w:rsidRPr="0096180E" w:rsidRDefault="00402D83" w:rsidP="0096180E">
            <w:pPr>
              <w:pStyle w:val="Normal5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402D83" w:rsidRPr="0096180E" w:rsidRDefault="00402D83" w:rsidP="0096180E">
            <w:pPr>
              <w:pStyle w:val="Normal5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OPĆINE VLADISLAVCI</w:t>
            </w:r>
          </w:p>
          <w:p w:rsidR="00402D83" w:rsidRPr="0096180E" w:rsidRDefault="00402D83" w:rsidP="0096180E">
            <w:pPr>
              <w:pStyle w:val="Normal5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D83" w:rsidRPr="0096180E" w:rsidRDefault="00402D83" w:rsidP="0096180E">
            <w:pPr>
              <w:pStyle w:val="Normal5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SILVA WENDLING</w:t>
            </w:r>
          </w:p>
          <w:p w:rsidR="00402D83" w:rsidRPr="0096180E" w:rsidRDefault="00402D83" w:rsidP="0096180E">
            <w:pPr>
              <w:pStyle w:val="Normal5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D83" w:rsidRDefault="00402D83" w:rsidP="00E65992">
      <w:pPr>
        <w:pStyle w:val="Normal5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402D83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402D83" w:rsidRDefault="00402D83" w:rsidP="00E40B9C">
      <w:pPr>
        <w:pStyle w:val="Normal6"/>
        <w:ind w:right="5103"/>
        <w:jc w:val="center"/>
        <w:rPr>
          <w:b/>
          <w:bCs/>
          <w:sz w:val="20"/>
          <w:szCs w:val="20"/>
        </w:rPr>
      </w:pPr>
      <w:r>
        <w:rPr>
          <w:noProof/>
          <w:lang w:val="en-US"/>
        </w:rPr>
        <w:pict>
          <v:shape id="_x0000_s1033" type="#_x0000_t75" alt="GRBM" style="position:absolute;left:0;text-align:left;margin-left:96.95pt;margin-top:-27.5pt;width:40.6pt;height:50.9pt;z-index:251665408;visibility:visible">
            <v:imagedata r:id="rId5" o:title=""/>
            <w10:wrap type="topAndBottom"/>
          </v:shape>
        </w:pict>
      </w:r>
    </w:p>
    <w:p w:rsidR="00402D83" w:rsidRDefault="00402D83" w:rsidP="00E40B9C">
      <w:pPr>
        <w:pStyle w:val="Normal6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47322">
        <w:rPr>
          <w:rFonts w:ascii="Arial" w:hAnsi="Arial" w:cs="Arial"/>
          <w:b/>
          <w:bCs/>
          <w:sz w:val="20"/>
          <w:szCs w:val="20"/>
        </w:rPr>
        <w:t>REPUBLIKA HRVATSKA</w:t>
      </w:r>
    </w:p>
    <w:p w:rsidR="00402D83" w:rsidRDefault="00402D83" w:rsidP="00E40B9C">
      <w:pPr>
        <w:pStyle w:val="Normal6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OPĆINSKO IZBORNO POVJERENSTVO</w:t>
      </w:r>
    </w:p>
    <w:p w:rsidR="00402D83" w:rsidRPr="00947322" w:rsidRDefault="00402D83" w:rsidP="00E40B9C">
      <w:pPr>
        <w:pStyle w:val="Normal6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OPĆINE VLADISLAVCI</w:t>
      </w:r>
    </w:p>
    <w:p w:rsidR="00402D83" w:rsidRPr="00947322" w:rsidRDefault="00402D83" w:rsidP="00E40B9C">
      <w:pPr>
        <w:pStyle w:val="Normal6"/>
        <w:ind w:righ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402D83" w:rsidRDefault="00402D83" w:rsidP="00E40B9C">
      <w:pPr>
        <w:pStyle w:val="Normal6"/>
        <w:rPr>
          <w:sz w:val="20"/>
          <w:szCs w:val="20"/>
        </w:rPr>
      </w:pPr>
    </w:p>
    <w:p w:rsidR="00402D83" w:rsidRPr="00874ABC" w:rsidRDefault="00402D83" w:rsidP="00E54EAE">
      <w:pPr>
        <w:pStyle w:val="Normal5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013-03/13-01/2</w:t>
      </w:r>
    </w:p>
    <w:p w:rsidR="00402D83" w:rsidRDefault="00402D83" w:rsidP="00E54EAE">
      <w:pPr>
        <w:pStyle w:val="Normal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2158/07-06-13-08</w:t>
      </w:r>
    </w:p>
    <w:p w:rsidR="00402D83" w:rsidRDefault="00402D83" w:rsidP="00E54EAE">
      <w:pPr>
        <w:pStyle w:val="Normal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VLADISLAVCI, 3. svibnja 2013.</w:t>
      </w:r>
    </w:p>
    <w:p w:rsidR="00402D83" w:rsidRDefault="00402D83" w:rsidP="00E40B9C">
      <w:pPr>
        <w:pStyle w:val="Normal6"/>
        <w:rPr>
          <w:rFonts w:ascii="Arial" w:hAnsi="Arial" w:cs="Arial"/>
          <w:sz w:val="20"/>
          <w:szCs w:val="20"/>
        </w:rPr>
      </w:pPr>
    </w:p>
    <w:p w:rsidR="00402D83" w:rsidRDefault="00402D83" w:rsidP="00E40B9C">
      <w:pPr>
        <w:pStyle w:val="Normal6"/>
        <w:rPr>
          <w:rFonts w:ascii="Arial" w:hAnsi="Arial" w:cs="Arial"/>
          <w:sz w:val="20"/>
          <w:szCs w:val="20"/>
        </w:rPr>
      </w:pPr>
    </w:p>
    <w:p w:rsidR="00402D83" w:rsidRDefault="00402D83" w:rsidP="00E40B9C">
      <w:pPr>
        <w:pStyle w:val="Normal6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23. i čl. 24. Zakona o lokalnim izborima ("Narodne Novine", broj 144/12),   Općinsko izborno povjerenstvo Općine VLADISLAVCI, sastavilo je </w:t>
      </w:r>
    </w:p>
    <w:p w:rsidR="00402D83" w:rsidRDefault="00402D83" w:rsidP="00E40B9C">
      <w:pPr>
        <w:pStyle w:val="Normal6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E40B9C">
      <w:pPr>
        <w:pStyle w:val="Normal6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E40B9C">
      <w:pPr>
        <w:pStyle w:val="Normal6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ZBIRNU LISTU PRAVOVALJANIH KANDIDACIJSKIH LISTA</w:t>
      </w:r>
    </w:p>
    <w:p w:rsidR="00402D83" w:rsidRDefault="00402D83" w:rsidP="00E40B9C">
      <w:pPr>
        <w:pStyle w:val="Normal6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IZBOR ČLANICA/ČLANOVA OPĆINSKOG VIJEĆA OPĆINE VLADISLAVCI</w:t>
      </w:r>
    </w:p>
    <w:p w:rsidR="00402D83" w:rsidRDefault="00402D83" w:rsidP="00E40B9C">
      <w:pPr>
        <w:pStyle w:val="Normal6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402D83" w:rsidRDefault="00402D83" w:rsidP="00E40B9C">
      <w:pPr>
        <w:pStyle w:val="Normal6"/>
        <w:rPr>
          <w:rFonts w:ascii="Arial" w:hAnsi="Arial" w:cs="Arial"/>
          <w:sz w:val="20"/>
          <w:szCs w:val="20"/>
        </w:rPr>
      </w:pPr>
    </w:p>
    <w:p w:rsidR="00402D83" w:rsidRDefault="00402D83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HRVATSKA DEMOKRATSKA ZAJEDNICA - HDZ</w:t>
      </w:r>
    </w:p>
    <w:p w:rsidR="00402D83" w:rsidRDefault="00402D83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NEDJELJKO RADIĆ</w:t>
      </w:r>
    </w:p>
    <w:p w:rsidR="00402D83" w:rsidRDefault="00402D83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HRVATSKA NARODNA STRANKA - LIBERALNI DEMOKRATI - HNS</w:t>
      </w:r>
    </w:p>
    <w:p w:rsidR="00402D83" w:rsidRDefault="00402D83" w:rsidP="00D6429B">
      <w:pPr>
        <w:pStyle w:val="BoldParagraph"/>
        <w:numPr>
          <w:ilvl w:val="1"/>
          <w:numId w:val="13"/>
        </w:numPr>
        <w:ind w:left="714" w:hanging="357"/>
      </w:pPr>
      <w:r w:rsidRPr="005B5F99">
        <w:t>HRVATSKA STRANKA UMIROVLJENIKA - HSU</w:t>
      </w:r>
    </w:p>
    <w:p w:rsidR="00402D83" w:rsidRDefault="00402D83" w:rsidP="00D6429B">
      <w:pPr>
        <w:pStyle w:val="BoldParagraph"/>
        <w:numPr>
          <w:ilvl w:val="1"/>
          <w:numId w:val="13"/>
        </w:numPr>
        <w:ind w:left="714" w:hanging="357"/>
      </w:pPr>
      <w:r w:rsidRPr="005B5F99">
        <w:t>DEMOKRATSKA STRANKA SLAVONSKE RAVNICE - SLAVONSKA RAVNICA</w:t>
      </w:r>
    </w:p>
    <w:p w:rsidR="00402D83" w:rsidRDefault="00402D83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Nositeljica liste: ANDREA STJEPANOVIĆ dipl.oec.</w:t>
      </w:r>
    </w:p>
    <w:p w:rsidR="00402D83" w:rsidRDefault="00402D83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HRVATSKA SELJAČKA STRANKA - HSS</w:t>
      </w:r>
    </w:p>
    <w:p w:rsidR="00402D83" w:rsidRDefault="00402D83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JOSIP ŽULJEVIĆ</w:t>
      </w:r>
    </w:p>
    <w:p w:rsidR="00402D83" w:rsidRDefault="00402D83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HRVATSKI DEMOKRATSKI SAVEZ SLAVONIJE I BARANJE - HDSSB</w:t>
      </w:r>
    </w:p>
    <w:p w:rsidR="00402D83" w:rsidRDefault="00402D83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MARJAN TOMAS</w:t>
      </w:r>
    </w:p>
    <w:p w:rsidR="00402D83" w:rsidRDefault="00402D83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KANDIDACIJSKA LISTA GRUPE BIRAČA</w:t>
      </w:r>
    </w:p>
    <w:p w:rsidR="00402D83" w:rsidRDefault="00402D83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PAVO KEČKEŠ</w:t>
      </w:r>
    </w:p>
    <w:p w:rsidR="00402D83" w:rsidRDefault="00402D83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KANDIDACIJSKA LISTA GRUPE BIRAČA</w:t>
      </w:r>
    </w:p>
    <w:p w:rsidR="00402D83" w:rsidRDefault="00402D83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Nositeljica liste: LUCA SIĆ</w:t>
      </w:r>
    </w:p>
    <w:p w:rsidR="00402D83" w:rsidRPr="005B5F99" w:rsidRDefault="00402D83" w:rsidP="00D6429B">
      <w:pPr>
        <w:pStyle w:val="BoldParagraph"/>
        <w:keepNext/>
        <w:keepLines/>
        <w:numPr>
          <w:ilvl w:val="0"/>
          <w:numId w:val="13"/>
        </w:numPr>
      </w:pPr>
      <w:r>
        <w:t>SOCIJALDEMOKRATSKA PARTIJA HRVATSKE - SDP</w:t>
      </w:r>
    </w:p>
    <w:p w:rsidR="00402D83" w:rsidRPr="005B5F99" w:rsidRDefault="00402D83" w:rsidP="00D6429B">
      <w:pPr>
        <w:pStyle w:val="NotNumeratedParagraph"/>
        <w:keepNext/>
        <w:keepLines/>
        <w:numPr>
          <w:ilvl w:val="1"/>
          <w:numId w:val="13"/>
        </w:numPr>
      </w:pPr>
      <w:r>
        <w:t>Nositelj liste: MILAN ŽIVANOVIĆ</w:t>
      </w:r>
    </w:p>
    <w:p w:rsidR="00402D83" w:rsidRDefault="00402D83" w:rsidP="00E40B9C">
      <w:pPr>
        <w:pStyle w:val="Normal6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02D83" w:rsidRDefault="00402D83" w:rsidP="00E40B9C">
      <w:pPr>
        <w:pStyle w:val="Normal6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644"/>
        <w:gridCol w:w="4644"/>
      </w:tblGrid>
      <w:tr w:rsidR="00402D83" w:rsidRPr="0096180E">
        <w:tc>
          <w:tcPr>
            <w:tcW w:w="4644" w:type="dxa"/>
          </w:tcPr>
          <w:p w:rsidR="00402D83" w:rsidRPr="0096180E" w:rsidRDefault="00402D83" w:rsidP="0096180E">
            <w:pPr>
              <w:pStyle w:val="Normal6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402D83" w:rsidRPr="0096180E" w:rsidRDefault="00402D83" w:rsidP="0096180E">
            <w:pPr>
              <w:pStyle w:val="Normal6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402D83" w:rsidRPr="0096180E" w:rsidRDefault="00402D83" w:rsidP="0096180E">
            <w:pPr>
              <w:pStyle w:val="Normal6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402D83" w:rsidRPr="0096180E" w:rsidRDefault="00402D83" w:rsidP="0096180E">
            <w:pPr>
              <w:pStyle w:val="Normal6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OPĆINE VLADISLAVCI</w:t>
            </w:r>
          </w:p>
          <w:p w:rsidR="00402D83" w:rsidRPr="0096180E" w:rsidRDefault="00402D83" w:rsidP="0096180E">
            <w:pPr>
              <w:pStyle w:val="Normal6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D83" w:rsidRPr="0096180E" w:rsidRDefault="00402D83" w:rsidP="0096180E">
            <w:pPr>
              <w:pStyle w:val="Normal6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0E">
              <w:rPr>
                <w:rFonts w:ascii="Arial" w:hAnsi="Arial" w:cs="Arial"/>
                <w:sz w:val="20"/>
                <w:szCs w:val="20"/>
              </w:rPr>
              <w:t>SILVA WENDLING</w:t>
            </w:r>
          </w:p>
          <w:p w:rsidR="00402D83" w:rsidRPr="0096180E" w:rsidRDefault="00402D83" w:rsidP="0096180E">
            <w:pPr>
              <w:pStyle w:val="Normal6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D83" w:rsidRDefault="00402D83" w:rsidP="00E40B9C">
      <w:pPr>
        <w:pStyle w:val="Normal6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sectPr w:rsidR="00402D83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664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00A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887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FC3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ED9E5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5">
    <w:nsid w:val="FFFFFF82"/>
    <w:multiLevelType w:val="singleLevel"/>
    <w:tmpl w:val="03D8C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6">
    <w:nsid w:val="FFFFFF83"/>
    <w:multiLevelType w:val="singleLevel"/>
    <w:tmpl w:val="8244D4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7">
    <w:nsid w:val="FFFFFF88"/>
    <w:multiLevelType w:val="singleLevel"/>
    <w:tmpl w:val="B27E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97DA0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B79170D"/>
    <w:multiLevelType w:val="hybridMultilevel"/>
    <w:tmpl w:val="005AED44"/>
    <w:lvl w:ilvl="0" w:tplc="C122AC2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2802E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0A8AA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F4AAD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AA868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6FF5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308B8B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9E60F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F8218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F9D0566"/>
    <w:multiLevelType w:val="hybridMultilevel"/>
    <w:tmpl w:val="F3CC9AA0"/>
    <w:lvl w:ilvl="0" w:tplc="B7EE9A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C9C60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A512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CF8062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87A92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7227D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67C01F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7BE8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4F49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D7D6C90"/>
    <w:multiLevelType w:val="hybridMultilevel"/>
    <w:tmpl w:val="8EBAE6FC"/>
    <w:lvl w:ilvl="0" w:tplc="496C35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FCECE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DEE02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B0E377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4BA07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D0D2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09E765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62A48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2F8F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7D6C94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D7D6C95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D7D6C96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D7D6C9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bCs w:val="0"/>
        <w:i w:val="0"/>
        <w:iCs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D7D6C98"/>
    <w:multiLevelType w:val="multilevel"/>
    <w:tmpl w:val="5050A164"/>
    <w:numStyleLink w:val="StyleBoldFirstLevel"/>
  </w:abstractNum>
  <w:abstractNum w:abstractNumId="22">
    <w:nsid w:val="7D7D6C99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11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21"/>
  </w:num>
  <w:num w:numId="14">
    <w:abstractNumId w:val="22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8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ACA"/>
    <w:rsid w:val="0001582F"/>
    <w:rsid w:val="000E1026"/>
    <w:rsid w:val="000E6385"/>
    <w:rsid w:val="001041E7"/>
    <w:rsid w:val="00135212"/>
    <w:rsid w:val="001679E8"/>
    <w:rsid w:val="00233E03"/>
    <w:rsid w:val="00260E3D"/>
    <w:rsid w:val="0029324B"/>
    <w:rsid w:val="00296C2C"/>
    <w:rsid w:val="002F0904"/>
    <w:rsid w:val="003001DC"/>
    <w:rsid w:val="00402D83"/>
    <w:rsid w:val="004050B5"/>
    <w:rsid w:val="00481A99"/>
    <w:rsid w:val="004F4E95"/>
    <w:rsid w:val="0050593C"/>
    <w:rsid w:val="005128B5"/>
    <w:rsid w:val="0058602C"/>
    <w:rsid w:val="005B5F99"/>
    <w:rsid w:val="00615A0A"/>
    <w:rsid w:val="00626080"/>
    <w:rsid w:val="0067721C"/>
    <w:rsid w:val="006B6ACA"/>
    <w:rsid w:val="006D7050"/>
    <w:rsid w:val="00740EB9"/>
    <w:rsid w:val="0076538E"/>
    <w:rsid w:val="00802DCC"/>
    <w:rsid w:val="00805B1C"/>
    <w:rsid w:val="00874ABC"/>
    <w:rsid w:val="008D2800"/>
    <w:rsid w:val="008D7B6D"/>
    <w:rsid w:val="00913EC4"/>
    <w:rsid w:val="00947322"/>
    <w:rsid w:val="0096180E"/>
    <w:rsid w:val="00987128"/>
    <w:rsid w:val="009B66C6"/>
    <w:rsid w:val="00AC1370"/>
    <w:rsid w:val="00AF2A26"/>
    <w:rsid w:val="00B26FAE"/>
    <w:rsid w:val="00BB766E"/>
    <w:rsid w:val="00BE5E61"/>
    <w:rsid w:val="00C8428F"/>
    <w:rsid w:val="00CD1D11"/>
    <w:rsid w:val="00D03115"/>
    <w:rsid w:val="00D16783"/>
    <w:rsid w:val="00D6429B"/>
    <w:rsid w:val="00D75B94"/>
    <w:rsid w:val="00DB51BD"/>
    <w:rsid w:val="00E239C2"/>
    <w:rsid w:val="00E3109F"/>
    <w:rsid w:val="00E370CA"/>
    <w:rsid w:val="00E40B9C"/>
    <w:rsid w:val="00E54EAE"/>
    <w:rsid w:val="00E65992"/>
    <w:rsid w:val="00E70F11"/>
    <w:rsid w:val="00E80B62"/>
    <w:rsid w:val="00F242D6"/>
    <w:rsid w:val="00F3115F"/>
    <w:rsid w:val="00F3744F"/>
    <w:rsid w:val="00F37682"/>
    <w:rsid w:val="00F748EA"/>
    <w:rsid w:val="00FD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98"/>
    <w:rPr>
      <w:rFonts w:cs="Calibri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63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6398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FD63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6398"/>
    <w:rPr>
      <w:rFonts w:ascii="Tahoma" w:hAnsi="Tahoma" w:cs="Tahoma"/>
      <w:sz w:val="16"/>
      <w:szCs w:val="16"/>
    </w:rPr>
  </w:style>
  <w:style w:type="paragraph" w:customStyle="1" w:styleId="Normal0">
    <w:name w:val="Normal_0"/>
    <w:uiPriority w:val="99"/>
    <w:rsid w:val="00FD6398"/>
    <w:rPr>
      <w:rFonts w:cs="Calibri"/>
      <w:lang w:val="hr-HR"/>
    </w:rPr>
  </w:style>
  <w:style w:type="table" w:customStyle="1" w:styleId="TableGrid0">
    <w:name w:val="Table Grid_0"/>
    <w:uiPriority w:val="99"/>
    <w:rsid w:val="00FD6398"/>
    <w:rPr>
      <w:rFonts w:cs="Calibri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99"/>
    <w:rsid w:val="00FD6398"/>
    <w:pPr>
      <w:ind w:left="720"/>
    </w:pPr>
  </w:style>
  <w:style w:type="paragraph" w:customStyle="1" w:styleId="Normal1">
    <w:name w:val="Normal_1"/>
    <w:uiPriority w:val="99"/>
    <w:rsid w:val="00FD6398"/>
    <w:rPr>
      <w:rFonts w:cs="Calibri"/>
      <w:lang w:val="hr-HR"/>
    </w:rPr>
  </w:style>
  <w:style w:type="table" w:customStyle="1" w:styleId="TableGrid1">
    <w:name w:val="Table Grid_1"/>
    <w:uiPriority w:val="99"/>
    <w:rsid w:val="00FD6398"/>
    <w:rPr>
      <w:rFonts w:cs="Calibri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_1"/>
    <w:basedOn w:val="Normal1"/>
    <w:uiPriority w:val="99"/>
    <w:rsid w:val="00FD6398"/>
    <w:pPr>
      <w:ind w:left="720"/>
    </w:pPr>
  </w:style>
  <w:style w:type="paragraph" w:customStyle="1" w:styleId="Normal2">
    <w:name w:val="Normal_2"/>
    <w:uiPriority w:val="99"/>
    <w:rsid w:val="00FD6398"/>
    <w:rPr>
      <w:rFonts w:cs="Calibri"/>
      <w:lang w:val="hr-HR"/>
    </w:rPr>
  </w:style>
  <w:style w:type="table" w:customStyle="1" w:styleId="TableGrid2">
    <w:name w:val="Table Grid_2"/>
    <w:uiPriority w:val="99"/>
    <w:rsid w:val="00FD6398"/>
    <w:rPr>
      <w:rFonts w:cs="Calibri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_2"/>
    <w:basedOn w:val="Normal2"/>
    <w:uiPriority w:val="99"/>
    <w:rsid w:val="00FD6398"/>
    <w:pPr>
      <w:ind w:left="720"/>
    </w:pPr>
  </w:style>
  <w:style w:type="paragraph" w:customStyle="1" w:styleId="Normal3">
    <w:name w:val="Normal_3"/>
    <w:uiPriority w:val="99"/>
    <w:rsid w:val="00FD6398"/>
    <w:rPr>
      <w:rFonts w:cs="Calibri"/>
      <w:lang w:val="hr-HR"/>
    </w:rPr>
  </w:style>
  <w:style w:type="table" w:customStyle="1" w:styleId="TableGrid3">
    <w:name w:val="Table Grid_3"/>
    <w:uiPriority w:val="99"/>
    <w:rsid w:val="00FD6398"/>
    <w:rPr>
      <w:rFonts w:cs="Calibri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3">
    <w:name w:val="List Paragraph_3"/>
    <w:basedOn w:val="Normal3"/>
    <w:uiPriority w:val="99"/>
    <w:rsid w:val="00FD6398"/>
    <w:pPr>
      <w:ind w:left="720"/>
    </w:pPr>
  </w:style>
  <w:style w:type="paragraph" w:customStyle="1" w:styleId="Normal4">
    <w:name w:val="Normal_4"/>
    <w:uiPriority w:val="99"/>
    <w:rsid w:val="00FD6398"/>
    <w:rPr>
      <w:rFonts w:cs="Calibri"/>
      <w:lang w:val="hr-HR"/>
    </w:rPr>
  </w:style>
  <w:style w:type="table" w:customStyle="1" w:styleId="TableGrid4">
    <w:name w:val="Table Grid_4"/>
    <w:uiPriority w:val="99"/>
    <w:rsid w:val="00FD6398"/>
    <w:rPr>
      <w:rFonts w:cs="Calibri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4">
    <w:name w:val="List Paragraph_4"/>
    <w:basedOn w:val="Normal4"/>
    <w:uiPriority w:val="99"/>
    <w:rsid w:val="00FD6398"/>
    <w:pPr>
      <w:ind w:left="720"/>
    </w:pPr>
  </w:style>
  <w:style w:type="paragraph" w:customStyle="1" w:styleId="Normal5">
    <w:name w:val="Normal_5"/>
    <w:uiPriority w:val="99"/>
    <w:rsid w:val="00FD6398"/>
    <w:rPr>
      <w:rFonts w:cs="Calibri"/>
      <w:lang w:val="hr-HR"/>
    </w:rPr>
  </w:style>
  <w:style w:type="table" w:customStyle="1" w:styleId="TableGrid5">
    <w:name w:val="Table Grid_5"/>
    <w:uiPriority w:val="99"/>
    <w:rsid w:val="00FD6398"/>
    <w:rPr>
      <w:rFonts w:cs="Calibri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5">
    <w:name w:val="List Paragraph_5"/>
    <w:basedOn w:val="Normal5"/>
    <w:uiPriority w:val="99"/>
    <w:rsid w:val="00FD6398"/>
    <w:pPr>
      <w:ind w:left="720"/>
    </w:pPr>
  </w:style>
  <w:style w:type="paragraph" w:customStyle="1" w:styleId="Normal6">
    <w:name w:val="Normal_6"/>
    <w:uiPriority w:val="99"/>
    <w:rsid w:val="00FD6398"/>
    <w:rPr>
      <w:rFonts w:cs="Calibri"/>
      <w:lang w:val="hr-HR"/>
    </w:rPr>
  </w:style>
  <w:style w:type="paragraph" w:customStyle="1" w:styleId="BoldParagraph">
    <w:name w:val="BoldParagraph"/>
    <w:basedOn w:val="ListParagraph6"/>
    <w:uiPriority w:val="99"/>
    <w:rsid w:val="00FD6398"/>
    <w:pPr>
      <w:numPr>
        <w:numId w:val="12"/>
      </w:numPr>
      <w:spacing w:before="240"/>
      <w:ind w:left="851"/>
    </w:pPr>
    <w:rPr>
      <w:rFonts w:ascii="Arial" w:hAnsi="Arial" w:cs="Arial"/>
      <w:b/>
      <w:bCs/>
      <w:sz w:val="18"/>
      <w:szCs w:val="18"/>
    </w:rPr>
  </w:style>
  <w:style w:type="paragraph" w:customStyle="1" w:styleId="ListParagraph6">
    <w:name w:val="List Paragraph_6"/>
    <w:basedOn w:val="Normal6"/>
    <w:link w:val="ListParagraphChar"/>
    <w:uiPriority w:val="99"/>
    <w:rsid w:val="00FD6398"/>
    <w:pPr>
      <w:ind w:left="720"/>
    </w:pPr>
  </w:style>
  <w:style w:type="character" w:customStyle="1" w:styleId="ListParagraphChar">
    <w:name w:val="List Paragraph Char"/>
    <w:basedOn w:val="DefaultParagraphFont"/>
    <w:link w:val="ListParagraph6"/>
    <w:uiPriority w:val="99"/>
    <w:rsid w:val="00FD6398"/>
  </w:style>
  <w:style w:type="paragraph" w:customStyle="1" w:styleId="NotNumeratedParagraph">
    <w:name w:val="NotNumeratedParagraph"/>
    <w:basedOn w:val="Normal6"/>
    <w:uiPriority w:val="99"/>
    <w:rsid w:val="00FD6398"/>
    <w:pPr>
      <w:tabs>
        <w:tab w:val="left" w:pos="851"/>
        <w:tab w:val="right" w:pos="2268"/>
        <w:tab w:val="left" w:pos="3261"/>
      </w:tabs>
    </w:pPr>
    <w:rPr>
      <w:rFonts w:ascii="Arial" w:hAnsi="Arial" w:cs="Arial"/>
      <w:sz w:val="18"/>
      <w:szCs w:val="18"/>
    </w:rPr>
  </w:style>
  <w:style w:type="table" w:customStyle="1" w:styleId="TableGrid6">
    <w:name w:val="Table Grid_6"/>
    <w:uiPriority w:val="99"/>
    <w:rsid w:val="00FD6398"/>
    <w:rPr>
      <w:rFonts w:cs="Calibri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BoldFirstLevel">
    <w:name w:val="StyleBoldFirstLevel"/>
    <w:rsid w:val="008D5CD7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1949</Words>
  <Characters>11114</Characters>
  <Application>Microsoft Office Outlook</Application>
  <DocSecurity>0</DocSecurity>
  <Lines>0</Lines>
  <Paragraphs>0</Paragraphs>
  <ScaleCrop>false</ScaleCrop>
  <Company>APIS 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s30mapa</dc:creator>
  <cp:keywords/>
  <dc:description/>
  <cp:lastModifiedBy>Opcina Vladislavci</cp:lastModifiedBy>
  <cp:revision>2</cp:revision>
  <cp:lastPrinted>2013-02-21T14:19:00Z</cp:lastPrinted>
  <dcterms:created xsi:type="dcterms:W3CDTF">2013-05-03T06:29:00Z</dcterms:created>
  <dcterms:modified xsi:type="dcterms:W3CDTF">2013-05-03T06:29:00Z</dcterms:modified>
</cp:coreProperties>
</file>