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3A" w:rsidRDefault="000D433A" w:rsidP="00DB51BD">
      <w:pPr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0D433A" w:rsidRDefault="000D433A" w:rsidP="008D2800">
      <w:pPr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0D433A" w:rsidRDefault="000D433A" w:rsidP="008D2800">
      <w:pPr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0D433A" w:rsidRPr="00947322" w:rsidRDefault="000D433A" w:rsidP="008D2800">
      <w:pPr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0D433A" w:rsidRPr="00947322" w:rsidRDefault="000D433A" w:rsidP="00987128">
      <w:pPr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D433A" w:rsidRDefault="000D433A" w:rsidP="002F0904">
      <w:pPr>
        <w:rPr>
          <w:sz w:val="20"/>
          <w:szCs w:val="20"/>
        </w:rPr>
      </w:pPr>
    </w:p>
    <w:p w:rsidR="000D433A" w:rsidRPr="00874ABC" w:rsidRDefault="000D433A" w:rsidP="008D2800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013-03/13-01/3</w:t>
      </w:r>
    </w:p>
    <w:p w:rsidR="000D433A" w:rsidRDefault="000D433A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2158/07-06-13-01</w:t>
      </w:r>
    </w:p>
    <w:p w:rsidR="000D433A" w:rsidRDefault="000D433A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0D433A" w:rsidRDefault="000D433A" w:rsidP="002F0904">
      <w:pPr>
        <w:rPr>
          <w:rFonts w:ascii="Arial" w:hAnsi="Arial" w:cs="Arial"/>
          <w:sz w:val="20"/>
          <w:szCs w:val="20"/>
        </w:rPr>
      </w:pPr>
    </w:p>
    <w:p w:rsidR="000D433A" w:rsidRDefault="000D433A" w:rsidP="002F0904">
      <w:pPr>
        <w:rPr>
          <w:rFonts w:ascii="Arial" w:hAnsi="Arial" w:cs="Arial"/>
          <w:sz w:val="20"/>
          <w:szCs w:val="20"/>
        </w:rPr>
      </w:pPr>
    </w:p>
    <w:p w:rsidR="000D433A" w:rsidRDefault="000D433A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VLADISLAVCI, odlučujući o prijedlogu predlagatelja  HRVATSKA SELJAČKA STRANKA - HSS, utvrdilo je i prihvatilo </w:t>
      </w:r>
    </w:p>
    <w:p w:rsidR="000D433A" w:rsidRDefault="000D433A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KANDIDATURU</w:t>
      </w:r>
    </w:p>
    <w:p w:rsidR="000D433A" w:rsidRDefault="000D433A" w:rsidP="00233E0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OPĆINSKOG NAČELNIKA OPĆINE VLADISLAVCI</w:t>
      </w:r>
    </w:p>
    <w:p w:rsidR="000D433A" w:rsidRDefault="000D433A" w:rsidP="00233E0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D433A" w:rsidRPr="00882BA1" w:rsidRDefault="000D433A" w:rsidP="006841BA">
      <w:pPr>
        <w:pStyle w:val="LabelParagraph"/>
      </w:pPr>
      <w:r>
        <w:t>Kandidat:</w:t>
      </w:r>
    </w:p>
    <w:p w:rsidR="000D433A" w:rsidRPr="00882BA1" w:rsidRDefault="000D433A" w:rsidP="006841BA">
      <w:pPr>
        <w:pStyle w:val="ListParagraph"/>
      </w:pPr>
      <w:r>
        <w:t>IVICA KRULJAC; VLADISLAVCI, KRALJA TOMISLAVA 291; rođ. 20.12.1973; OIB: 82540277049; M</w:t>
      </w:r>
    </w:p>
    <w:p w:rsidR="000D433A" w:rsidRPr="00882BA1" w:rsidRDefault="000D433A" w:rsidP="006841BA">
      <w:pPr>
        <w:pStyle w:val="LabelParagraph"/>
      </w:pPr>
      <w:r>
        <w:t>Zamjenica kandidata:</w:t>
      </w:r>
    </w:p>
    <w:p w:rsidR="000D433A" w:rsidRPr="00882BA1" w:rsidRDefault="000D433A" w:rsidP="006841BA">
      <w:pPr>
        <w:pStyle w:val="ListParagraph"/>
      </w:pPr>
      <w:r>
        <w:t>SUZANA KATIĆ; VLADISLAVCI, ŠPORTSKA 12; rođ. 08.11.1980; OIB: 02253356315; Ž</w:t>
      </w:r>
    </w:p>
    <w:p w:rsidR="000D433A" w:rsidRDefault="000D433A" w:rsidP="00E80C7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0D433A" w:rsidRPr="00734E94">
        <w:tc>
          <w:tcPr>
            <w:tcW w:w="9322" w:type="dxa"/>
          </w:tcPr>
          <w:p w:rsidR="000D433A" w:rsidRPr="00734E94" w:rsidRDefault="000D433A" w:rsidP="00734E94">
            <w:pPr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E94">
              <w:rPr>
                <w:rFonts w:ascii="Arial" w:hAnsi="Arial" w:cs="Arial"/>
                <w:b/>
                <w:bCs/>
                <w:sz w:val="18"/>
                <w:szCs w:val="18"/>
              </w:rPr>
              <w:t>HRVATSKA SELJAČKA STRANKA - HSS</w:t>
            </w:r>
          </w:p>
        </w:tc>
      </w:tr>
    </w:tbl>
    <w:p w:rsidR="000D433A" w:rsidRDefault="000D433A" w:rsidP="00E80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0D433A" w:rsidRDefault="000D433A" w:rsidP="00E370CA">
      <w:pPr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932135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0D433A" w:rsidRPr="00734E94">
        <w:tc>
          <w:tcPr>
            <w:tcW w:w="4644" w:type="dxa"/>
          </w:tcPr>
          <w:p w:rsidR="000D433A" w:rsidRPr="00734E94" w:rsidRDefault="000D433A" w:rsidP="0073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433A" w:rsidRPr="00734E94" w:rsidRDefault="000D433A" w:rsidP="0073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0D433A" w:rsidRPr="00734E94" w:rsidRDefault="000D433A" w:rsidP="0073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0D433A" w:rsidRPr="00734E94" w:rsidRDefault="000D433A" w:rsidP="0073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0D433A" w:rsidRPr="00734E94" w:rsidRDefault="000D433A" w:rsidP="0073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33A" w:rsidRPr="00734E94" w:rsidRDefault="000D433A" w:rsidP="0073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0D433A" w:rsidRPr="00734E94" w:rsidRDefault="000D433A" w:rsidP="00734E94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33A" w:rsidRDefault="000D433A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0D433A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0D433A" w:rsidRDefault="000D433A" w:rsidP="00DB51BD">
      <w:pPr>
        <w:pStyle w:val="Normal0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0D433A" w:rsidRDefault="000D433A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0D433A" w:rsidRDefault="000D433A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0D433A" w:rsidRPr="00947322" w:rsidRDefault="000D433A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0D433A" w:rsidRPr="00947322" w:rsidRDefault="000D433A" w:rsidP="00987128">
      <w:pPr>
        <w:pStyle w:val="Normal0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D433A" w:rsidRDefault="000D433A" w:rsidP="002F0904">
      <w:pPr>
        <w:pStyle w:val="Normal0"/>
        <w:rPr>
          <w:sz w:val="20"/>
          <w:szCs w:val="20"/>
        </w:rPr>
      </w:pPr>
    </w:p>
    <w:p w:rsidR="000D433A" w:rsidRPr="00874ABC" w:rsidRDefault="000D433A" w:rsidP="008D2800">
      <w:pPr>
        <w:pStyle w:val="Normal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013-03/13-01/3</w:t>
      </w:r>
    </w:p>
    <w:p w:rsidR="000D433A" w:rsidRDefault="000D433A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2158/07-06-13-02</w:t>
      </w:r>
    </w:p>
    <w:p w:rsidR="000D433A" w:rsidRDefault="000D433A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0D433A" w:rsidRDefault="000D433A" w:rsidP="002F0904">
      <w:pPr>
        <w:pStyle w:val="Normal0"/>
        <w:rPr>
          <w:rFonts w:ascii="Arial" w:hAnsi="Arial" w:cs="Arial"/>
          <w:sz w:val="20"/>
          <w:szCs w:val="20"/>
        </w:rPr>
      </w:pPr>
    </w:p>
    <w:p w:rsidR="000D433A" w:rsidRDefault="000D433A" w:rsidP="002F0904">
      <w:pPr>
        <w:pStyle w:val="Normal0"/>
        <w:rPr>
          <w:rFonts w:ascii="Arial" w:hAnsi="Arial" w:cs="Arial"/>
          <w:sz w:val="20"/>
          <w:szCs w:val="20"/>
        </w:rPr>
      </w:pPr>
    </w:p>
    <w:p w:rsidR="000D433A" w:rsidRDefault="000D433A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VLADISLAVCI, odlučujući o prijedlogu predlagatelja  ZVONIMIR KEČKEŠ, MARINA ŠOT, IVICA BRADARIĆ, utvrdilo je i prihvatilo </w:t>
      </w:r>
    </w:p>
    <w:p w:rsidR="000D433A" w:rsidRDefault="000D433A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KANDIDATURU</w:t>
      </w:r>
    </w:p>
    <w:p w:rsidR="000D433A" w:rsidRDefault="000D433A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OPĆINSKOG NAČELNIKA OPĆINE VLADISLAVCI</w:t>
      </w:r>
    </w:p>
    <w:p w:rsidR="000D433A" w:rsidRDefault="000D433A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D433A" w:rsidRPr="00882BA1" w:rsidRDefault="000D433A" w:rsidP="006841BA">
      <w:pPr>
        <w:pStyle w:val="LabelParagraph0"/>
      </w:pPr>
      <w:r>
        <w:t>Kandidat:</w:t>
      </w:r>
    </w:p>
    <w:p w:rsidR="000D433A" w:rsidRPr="00882BA1" w:rsidRDefault="000D433A" w:rsidP="006841BA">
      <w:pPr>
        <w:pStyle w:val="ListParagraph0"/>
      </w:pPr>
      <w:r>
        <w:t>JURO PRATLJAČIĆ; VLADISLAVCI, E.KIŠA 72; rođ. 27.11.1959; OIB: 09406784578; M</w:t>
      </w:r>
    </w:p>
    <w:p w:rsidR="000D433A" w:rsidRPr="00882BA1" w:rsidRDefault="000D433A" w:rsidP="006841BA">
      <w:pPr>
        <w:pStyle w:val="LabelParagraph0"/>
      </w:pPr>
      <w:r>
        <w:t>Zamjenik kandidata:</w:t>
      </w:r>
    </w:p>
    <w:p w:rsidR="000D433A" w:rsidRPr="00882BA1" w:rsidRDefault="000D433A" w:rsidP="006841BA">
      <w:pPr>
        <w:pStyle w:val="ListParagraph0"/>
      </w:pPr>
      <w:r>
        <w:t>PAVO KEČKEŠ; VLADISLAVCI, KUDELJARA 3; rođ. 20.09.1957; OIB: 07443895897; M</w:t>
      </w:r>
    </w:p>
    <w:p w:rsidR="000D433A" w:rsidRDefault="000D433A" w:rsidP="00E80C74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0D433A" w:rsidRPr="00734E94">
        <w:tc>
          <w:tcPr>
            <w:tcW w:w="9322" w:type="dxa"/>
          </w:tcPr>
          <w:p w:rsidR="000D433A" w:rsidRPr="00734E94" w:rsidRDefault="000D433A" w:rsidP="00734E94">
            <w:pPr>
              <w:pStyle w:val="Normal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E94">
              <w:rPr>
                <w:rFonts w:ascii="Arial" w:hAnsi="Arial" w:cs="Arial"/>
                <w:b/>
                <w:bCs/>
                <w:sz w:val="18"/>
                <w:szCs w:val="18"/>
              </w:rPr>
              <w:t>KANDIDAT GRUPE BIRAČA</w:t>
            </w:r>
          </w:p>
        </w:tc>
      </w:tr>
    </w:tbl>
    <w:p w:rsidR="000D433A" w:rsidRDefault="000D433A" w:rsidP="00E80C74">
      <w:pPr>
        <w:pStyle w:val="Normal0"/>
        <w:rPr>
          <w:rFonts w:ascii="Arial" w:hAnsi="Arial" w:cs="Arial"/>
          <w:sz w:val="20"/>
          <w:szCs w:val="20"/>
        </w:rPr>
      </w:pPr>
    </w:p>
    <w:p w:rsidR="000D433A" w:rsidRDefault="000D433A" w:rsidP="00E370CA">
      <w:pPr>
        <w:pStyle w:val="Normal0"/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0D433A" w:rsidRPr="00734E94">
        <w:tc>
          <w:tcPr>
            <w:tcW w:w="4644" w:type="dxa"/>
          </w:tcPr>
          <w:p w:rsidR="000D433A" w:rsidRPr="00734E94" w:rsidRDefault="000D433A" w:rsidP="00734E94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433A" w:rsidRPr="00734E94" w:rsidRDefault="000D433A" w:rsidP="00734E94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0D433A" w:rsidRPr="00734E94" w:rsidRDefault="000D433A" w:rsidP="00734E94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0D433A" w:rsidRPr="00734E94" w:rsidRDefault="000D433A" w:rsidP="00734E94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0D433A" w:rsidRPr="00734E94" w:rsidRDefault="000D433A" w:rsidP="00734E94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33A" w:rsidRPr="00734E94" w:rsidRDefault="000D433A" w:rsidP="00734E94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0D433A" w:rsidRPr="00734E94" w:rsidRDefault="000D433A" w:rsidP="00734E94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33A" w:rsidRDefault="000D433A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0D433A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0D433A" w:rsidRDefault="000D433A" w:rsidP="00DB51BD">
      <w:pPr>
        <w:pStyle w:val="Normal1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0D433A" w:rsidRDefault="000D433A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0D433A" w:rsidRDefault="000D433A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0D433A" w:rsidRPr="00947322" w:rsidRDefault="000D433A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0D433A" w:rsidRPr="00947322" w:rsidRDefault="000D433A" w:rsidP="00987128">
      <w:pPr>
        <w:pStyle w:val="Normal1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D433A" w:rsidRDefault="000D433A" w:rsidP="002F0904">
      <w:pPr>
        <w:pStyle w:val="Normal1"/>
        <w:rPr>
          <w:sz w:val="20"/>
          <w:szCs w:val="20"/>
        </w:rPr>
      </w:pPr>
    </w:p>
    <w:p w:rsidR="000D433A" w:rsidRPr="00874ABC" w:rsidRDefault="000D433A" w:rsidP="008D2800">
      <w:pPr>
        <w:pStyle w:val="Normal1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013-03/13-01/3</w:t>
      </w:r>
    </w:p>
    <w:p w:rsidR="000D433A" w:rsidRDefault="000D433A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2158/07-06-13-03</w:t>
      </w:r>
    </w:p>
    <w:p w:rsidR="000D433A" w:rsidRDefault="000D433A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0D433A" w:rsidRDefault="000D433A" w:rsidP="002F0904">
      <w:pPr>
        <w:pStyle w:val="Normal1"/>
        <w:rPr>
          <w:rFonts w:ascii="Arial" w:hAnsi="Arial" w:cs="Arial"/>
          <w:sz w:val="20"/>
          <w:szCs w:val="20"/>
        </w:rPr>
      </w:pPr>
    </w:p>
    <w:p w:rsidR="000D433A" w:rsidRDefault="000D433A" w:rsidP="002F0904">
      <w:pPr>
        <w:pStyle w:val="Normal1"/>
        <w:rPr>
          <w:rFonts w:ascii="Arial" w:hAnsi="Arial" w:cs="Arial"/>
          <w:sz w:val="20"/>
          <w:szCs w:val="20"/>
        </w:rPr>
      </w:pPr>
    </w:p>
    <w:p w:rsidR="000D433A" w:rsidRDefault="000D433A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VLADISLAVCI, odlučujući o prijedlogu predlagatelja  HRVATSKA DEMOKRATSKA ZAJEDNICA - HDZ, utvrdilo je i prihvatilo </w:t>
      </w:r>
    </w:p>
    <w:p w:rsidR="000D433A" w:rsidRDefault="000D433A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KANDIDATURU</w:t>
      </w:r>
    </w:p>
    <w:p w:rsidR="000D433A" w:rsidRDefault="000D433A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OPĆINSKOG NAČELNIKA OPĆINE VLADISLAVCI</w:t>
      </w:r>
    </w:p>
    <w:p w:rsidR="000D433A" w:rsidRDefault="000D433A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D433A" w:rsidRPr="00882BA1" w:rsidRDefault="000D433A" w:rsidP="006841BA">
      <w:pPr>
        <w:pStyle w:val="LabelParagraph1"/>
      </w:pPr>
      <w:r>
        <w:t>Kandidat:</w:t>
      </w:r>
    </w:p>
    <w:p w:rsidR="000D433A" w:rsidRPr="00882BA1" w:rsidRDefault="000D433A" w:rsidP="006841BA">
      <w:pPr>
        <w:pStyle w:val="ListParagraph1"/>
      </w:pPr>
      <w:r>
        <w:t>NEDJELJKO RADIĆ; VLADISLAVCI, KRALJA TOMISLAVA 59; rođ. 27.11.1966; OIB: 88272271456; M</w:t>
      </w:r>
    </w:p>
    <w:p w:rsidR="000D433A" w:rsidRPr="00882BA1" w:rsidRDefault="000D433A" w:rsidP="006841BA">
      <w:pPr>
        <w:pStyle w:val="LabelParagraph1"/>
      </w:pPr>
      <w:r>
        <w:t>Zamjenik kandidata:</w:t>
      </w:r>
    </w:p>
    <w:p w:rsidR="000D433A" w:rsidRPr="00882BA1" w:rsidRDefault="000D433A" w:rsidP="006841BA">
      <w:pPr>
        <w:pStyle w:val="ListParagraph1"/>
      </w:pPr>
      <w:r>
        <w:t>DAMIR BALAŽ; VLADISLAVCI, PETRA SVAČIĆA 2/C; rođ. 22.05.1979; OIB: 75028862409; M</w:t>
      </w:r>
    </w:p>
    <w:p w:rsidR="000D433A" w:rsidRDefault="000D433A" w:rsidP="00E80C74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0D433A" w:rsidRPr="00734E94">
        <w:tc>
          <w:tcPr>
            <w:tcW w:w="9322" w:type="dxa"/>
          </w:tcPr>
          <w:p w:rsidR="000D433A" w:rsidRPr="00734E94" w:rsidRDefault="000D433A" w:rsidP="00734E94">
            <w:pPr>
              <w:pStyle w:val="Normal1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E94">
              <w:rPr>
                <w:rFonts w:ascii="Arial" w:hAnsi="Arial" w:cs="Arial"/>
                <w:b/>
                <w:bCs/>
                <w:sz w:val="18"/>
                <w:szCs w:val="18"/>
              </w:rPr>
              <w:t>HRVATSKA DEMOKRATSKA ZAJEDNICA - HDZ</w:t>
            </w:r>
          </w:p>
        </w:tc>
      </w:tr>
    </w:tbl>
    <w:p w:rsidR="000D433A" w:rsidRDefault="000D433A" w:rsidP="00E80C7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0D433A" w:rsidRDefault="000D433A" w:rsidP="00E370CA">
      <w:pPr>
        <w:pStyle w:val="Normal1"/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0D433A" w:rsidRPr="00734E94">
        <w:tc>
          <w:tcPr>
            <w:tcW w:w="4644" w:type="dxa"/>
          </w:tcPr>
          <w:p w:rsidR="000D433A" w:rsidRPr="00734E94" w:rsidRDefault="000D433A" w:rsidP="00734E94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433A" w:rsidRPr="00734E94" w:rsidRDefault="000D433A" w:rsidP="00734E94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0D433A" w:rsidRPr="00734E94" w:rsidRDefault="000D433A" w:rsidP="00734E94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0D433A" w:rsidRPr="00734E94" w:rsidRDefault="000D433A" w:rsidP="00734E94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0D433A" w:rsidRPr="00734E94" w:rsidRDefault="000D433A" w:rsidP="00734E94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33A" w:rsidRPr="00734E94" w:rsidRDefault="000D433A" w:rsidP="00734E94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0D433A" w:rsidRPr="00734E94" w:rsidRDefault="000D433A" w:rsidP="00734E94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33A" w:rsidRDefault="000D433A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0D433A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0D433A" w:rsidRDefault="000D433A" w:rsidP="00DB51BD">
      <w:pPr>
        <w:pStyle w:val="Normal2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0D433A" w:rsidRDefault="000D433A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0D433A" w:rsidRDefault="000D433A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0D433A" w:rsidRPr="00947322" w:rsidRDefault="000D433A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0D433A" w:rsidRPr="00947322" w:rsidRDefault="000D433A" w:rsidP="00987128">
      <w:pPr>
        <w:pStyle w:val="Normal2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D433A" w:rsidRDefault="000D433A" w:rsidP="002F0904">
      <w:pPr>
        <w:pStyle w:val="Normal2"/>
        <w:rPr>
          <w:sz w:val="20"/>
          <w:szCs w:val="20"/>
        </w:rPr>
      </w:pPr>
    </w:p>
    <w:p w:rsidR="000D433A" w:rsidRPr="00874ABC" w:rsidRDefault="000D433A" w:rsidP="008D2800">
      <w:pPr>
        <w:pStyle w:val="Normal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013-03/13-01/3</w:t>
      </w:r>
    </w:p>
    <w:p w:rsidR="000D433A" w:rsidRDefault="000D433A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2158/07-06-13-04</w:t>
      </w:r>
    </w:p>
    <w:p w:rsidR="000D433A" w:rsidRDefault="000D433A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0D433A" w:rsidRDefault="000D433A" w:rsidP="002F0904">
      <w:pPr>
        <w:pStyle w:val="Normal2"/>
        <w:rPr>
          <w:rFonts w:ascii="Arial" w:hAnsi="Arial" w:cs="Arial"/>
          <w:sz w:val="20"/>
          <w:szCs w:val="20"/>
        </w:rPr>
      </w:pPr>
    </w:p>
    <w:p w:rsidR="000D433A" w:rsidRDefault="000D433A" w:rsidP="002F0904">
      <w:pPr>
        <w:pStyle w:val="Normal2"/>
        <w:rPr>
          <w:rFonts w:ascii="Arial" w:hAnsi="Arial" w:cs="Arial"/>
          <w:sz w:val="20"/>
          <w:szCs w:val="20"/>
        </w:rPr>
      </w:pPr>
    </w:p>
    <w:p w:rsidR="000D433A" w:rsidRDefault="000D433A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VLADISLAVCI, odlučujući o prijedlogu predlagatelja  HRVATSKA NARODNA STRANKA - LIBERALNI DEMOKRATI - HNS, HRVATSKA STRANKA UMIROVLJENIKA - HSU, DEMOKRATSKA STRANKA SLAVONSKE RAVNICE - SLAVONSKA RAVNICA, utvrdilo je i prihvatilo </w:t>
      </w:r>
    </w:p>
    <w:p w:rsidR="000D433A" w:rsidRDefault="000D433A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KANDIDATURU</w:t>
      </w:r>
    </w:p>
    <w:p w:rsidR="000D433A" w:rsidRDefault="000D433A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OPĆINSKOG NAČELNIKA OPĆINE VLADISLAVCI</w:t>
      </w:r>
    </w:p>
    <w:p w:rsidR="000D433A" w:rsidRDefault="000D433A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D433A" w:rsidRPr="00882BA1" w:rsidRDefault="000D433A" w:rsidP="006841BA">
      <w:pPr>
        <w:pStyle w:val="LabelParagraph2"/>
      </w:pPr>
      <w:r>
        <w:t>Kandidatkinja:</w:t>
      </w:r>
    </w:p>
    <w:p w:rsidR="000D433A" w:rsidRPr="00882BA1" w:rsidRDefault="000D433A" w:rsidP="006841BA">
      <w:pPr>
        <w:pStyle w:val="ListParagraph2"/>
      </w:pPr>
      <w:r>
        <w:t>ANDREA STJEPANOVIĆ; VLADISLAVCI, KRALJA TOMISLAVA 16; rođ. 08.11.1983; OIB: 42721522422; Ž</w:t>
      </w:r>
    </w:p>
    <w:p w:rsidR="000D433A" w:rsidRPr="00882BA1" w:rsidRDefault="000D433A" w:rsidP="006841BA">
      <w:pPr>
        <w:pStyle w:val="LabelParagraph2"/>
      </w:pPr>
      <w:r>
        <w:t>Zamjenica kandidatkinje:</w:t>
      </w:r>
    </w:p>
    <w:p w:rsidR="000D433A" w:rsidRPr="00882BA1" w:rsidRDefault="000D433A" w:rsidP="006841BA">
      <w:pPr>
        <w:pStyle w:val="ListParagraph2"/>
      </w:pPr>
      <w:r>
        <w:t>MAJA RADIĆ; HRASTIN, KIŠ FERENCA 20; rođ. 24.08.1988; OIB: 89817981081; Ž</w:t>
      </w:r>
    </w:p>
    <w:p w:rsidR="000D433A" w:rsidRDefault="000D433A" w:rsidP="00E80C74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0D433A" w:rsidRPr="00734E94">
        <w:tc>
          <w:tcPr>
            <w:tcW w:w="9322" w:type="dxa"/>
          </w:tcPr>
          <w:p w:rsidR="000D433A" w:rsidRPr="00734E94" w:rsidRDefault="000D433A" w:rsidP="00734E94">
            <w:pPr>
              <w:pStyle w:val="Normal2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E94">
              <w:rPr>
                <w:rFonts w:ascii="Arial" w:hAnsi="Arial" w:cs="Arial"/>
                <w:b/>
                <w:bCs/>
                <w:sz w:val="18"/>
                <w:szCs w:val="18"/>
              </w:rPr>
              <w:t>HRVATSKA NARODNA STRANKA - LIBERALNI DEMOKRATI - HNS</w:t>
            </w:r>
          </w:p>
        </w:tc>
      </w:tr>
      <w:tr w:rsidR="000D433A" w:rsidRPr="00734E94">
        <w:tc>
          <w:tcPr>
            <w:tcW w:w="9322" w:type="dxa"/>
          </w:tcPr>
          <w:p w:rsidR="000D433A" w:rsidRPr="00734E94" w:rsidRDefault="000D433A" w:rsidP="00734E94">
            <w:pPr>
              <w:pStyle w:val="Normal2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E94">
              <w:rPr>
                <w:rFonts w:ascii="Arial" w:hAnsi="Arial" w:cs="Arial"/>
                <w:b/>
                <w:bCs/>
                <w:sz w:val="18"/>
                <w:szCs w:val="18"/>
              </w:rPr>
              <w:t>HRVATSKA STRANKA UMIROVLJENIKA - HSU</w:t>
            </w:r>
          </w:p>
        </w:tc>
      </w:tr>
      <w:tr w:rsidR="000D433A" w:rsidRPr="00734E94">
        <w:tc>
          <w:tcPr>
            <w:tcW w:w="9322" w:type="dxa"/>
          </w:tcPr>
          <w:p w:rsidR="000D433A" w:rsidRPr="00734E94" w:rsidRDefault="000D433A" w:rsidP="00734E94">
            <w:pPr>
              <w:pStyle w:val="Normal2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E94">
              <w:rPr>
                <w:rFonts w:ascii="Arial" w:hAnsi="Arial" w:cs="Arial"/>
                <w:b/>
                <w:bCs/>
                <w:sz w:val="18"/>
                <w:szCs w:val="18"/>
              </w:rPr>
              <w:t>DEMOKRATSKA STRANKA SLAVONSKE RAVNICE - SLAVONSKA RAVNICA</w:t>
            </w:r>
          </w:p>
        </w:tc>
      </w:tr>
    </w:tbl>
    <w:p w:rsidR="000D433A" w:rsidRDefault="000D433A" w:rsidP="00E80C7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0D433A" w:rsidRDefault="000D433A" w:rsidP="00E370CA">
      <w:pPr>
        <w:pStyle w:val="Normal2"/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0D433A" w:rsidRPr="00734E94">
        <w:tc>
          <w:tcPr>
            <w:tcW w:w="4644" w:type="dxa"/>
          </w:tcPr>
          <w:p w:rsidR="000D433A" w:rsidRPr="00734E94" w:rsidRDefault="000D433A" w:rsidP="00734E94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433A" w:rsidRPr="00734E94" w:rsidRDefault="000D433A" w:rsidP="00734E94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0D433A" w:rsidRPr="00734E94" w:rsidRDefault="000D433A" w:rsidP="00734E94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0D433A" w:rsidRPr="00734E94" w:rsidRDefault="000D433A" w:rsidP="00734E94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0D433A" w:rsidRPr="00734E94" w:rsidRDefault="000D433A" w:rsidP="00734E94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33A" w:rsidRPr="00734E94" w:rsidRDefault="000D433A" w:rsidP="00734E94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0D433A" w:rsidRPr="00734E94" w:rsidRDefault="000D433A" w:rsidP="00734E94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33A" w:rsidRDefault="000D433A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0D433A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0D433A" w:rsidRDefault="000D433A" w:rsidP="00DB51BD">
      <w:pPr>
        <w:pStyle w:val="Normal3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0D433A" w:rsidRDefault="000D433A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0D433A" w:rsidRDefault="000D433A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0D433A" w:rsidRPr="00947322" w:rsidRDefault="000D433A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0D433A" w:rsidRPr="00947322" w:rsidRDefault="000D433A" w:rsidP="00987128">
      <w:pPr>
        <w:pStyle w:val="Normal3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D433A" w:rsidRDefault="000D433A" w:rsidP="002F0904">
      <w:pPr>
        <w:pStyle w:val="Normal3"/>
        <w:rPr>
          <w:sz w:val="20"/>
          <w:szCs w:val="20"/>
        </w:rPr>
      </w:pPr>
    </w:p>
    <w:p w:rsidR="000D433A" w:rsidRPr="00874ABC" w:rsidRDefault="000D433A" w:rsidP="008D2800">
      <w:pPr>
        <w:pStyle w:val="Normal3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013-03/13-01/3</w:t>
      </w:r>
    </w:p>
    <w:p w:rsidR="000D433A" w:rsidRDefault="000D433A" w:rsidP="008D2800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2158/07-06-13-05</w:t>
      </w:r>
    </w:p>
    <w:p w:rsidR="000D433A" w:rsidRDefault="000D433A" w:rsidP="002F0904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0D433A" w:rsidRDefault="000D433A" w:rsidP="002F0904">
      <w:pPr>
        <w:pStyle w:val="Normal3"/>
        <w:rPr>
          <w:rFonts w:ascii="Arial" w:hAnsi="Arial" w:cs="Arial"/>
          <w:sz w:val="20"/>
          <w:szCs w:val="20"/>
        </w:rPr>
      </w:pPr>
    </w:p>
    <w:p w:rsidR="000D433A" w:rsidRDefault="000D433A" w:rsidP="002F0904">
      <w:pPr>
        <w:pStyle w:val="Normal3"/>
        <w:rPr>
          <w:rFonts w:ascii="Arial" w:hAnsi="Arial" w:cs="Arial"/>
          <w:sz w:val="20"/>
          <w:szCs w:val="20"/>
        </w:rPr>
      </w:pPr>
    </w:p>
    <w:p w:rsidR="000D433A" w:rsidRDefault="000D433A" w:rsidP="001679E8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VLADISLAVCI, odlučujući o prijedlogu predlagatelja  HRVATSKI DEMOKRATSKI SAVEZ SLAVONIJE I BARANJE - HDSSB, utvrdilo je i prihvatilo </w:t>
      </w:r>
    </w:p>
    <w:p w:rsidR="000D433A" w:rsidRDefault="000D433A" w:rsidP="00E70F11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E70F11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PRAVOVALJANOM KANDIDATURU</w:t>
      </w:r>
    </w:p>
    <w:p w:rsidR="000D433A" w:rsidRDefault="000D433A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OPĆINSKOG NAČELNIKA OPĆINE VLADISLAVCI</w:t>
      </w:r>
    </w:p>
    <w:p w:rsidR="000D433A" w:rsidRDefault="000D433A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D433A" w:rsidRPr="00882BA1" w:rsidRDefault="000D433A" w:rsidP="006841BA">
      <w:pPr>
        <w:pStyle w:val="LabelParagraph3"/>
      </w:pPr>
      <w:r>
        <w:t>Kandidat:</w:t>
      </w:r>
    </w:p>
    <w:p w:rsidR="000D433A" w:rsidRPr="00882BA1" w:rsidRDefault="000D433A" w:rsidP="006841BA">
      <w:pPr>
        <w:pStyle w:val="ListParagraph3"/>
      </w:pPr>
      <w:r>
        <w:t>MARJAN TOMAS; VLADISLAVCI, KRALJA TOMISLAVA 228/A; rođ. 26.03.1985; OIB: 30791882202; M</w:t>
      </w:r>
    </w:p>
    <w:p w:rsidR="000D433A" w:rsidRPr="00882BA1" w:rsidRDefault="000D433A" w:rsidP="006841BA">
      <w:pPr>
        <w:pStyle w:val="LabelParagraph3"/>
      </w:pPr>
      <w:r>
        <w:t>Zamjenik kandidata:</w:t>
      </w:r>
    </w:p>
    <w:p w:rsidR="000D433A" w:rsidRPr="00882BA1" w:rsidRDefault="000D433A" w:rsidP="006841BA">
      <w:pPr>
        <w:pStyle w:val="ListParagraph3"/>
      </w:pPr>
      <w:r>
        <w:t>IVAN FARKAŠ; VLADISLAVCI, PETRA SVAČIĆA 12; rođ. 23.05.1957; OIB: 11262369181; M</w:t>
      </w:r>
    </w:p>
    <w:p w:rsidR="000D433A" w:rsidRDefault="000D433A" w:rsidP="00E80C74">
      <w:pPr>
        <w:pStyle w:val="Normal3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0D433A" w:rsidRPr="00734E94">
        <w:tc>
          <w:tcPr>
            <w:tcW w:w="9322" w:type="dxa"/>
          </w:tcPr>
          <w:p w:rsidR="000D433A" w:rsidRPr="00734E94" w:rsidRDefault="000D433A" w:rsidP="00734E94">
            <w:pPr>
              <w:pStyle w:val="Normal3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E94">
              <w:rPr>
                <w:rFonts w:ascii="Arial" w:hAnsi="Arial" w:cs="Arial"/>
                <w:b/>
                <w:bCs/>
                <w:sz w:val="18"/>
                <w:szCs w:val="18"/>
              </w:rPr>
              <w:t>HRVATSKI DEMOKRATSKI SAVEZ SLAVONIJE I BARANJE - HDSSB</w:t>
            </w:r>
          </w:p>
        </w:tc>
      </w:tr>
    </w:tbl>
    <w:p w:rsidR="000D433A" w:rsidRDefault="000D433A" w:rsidP="00E80C74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0D433A" w:rsidRDefault="000D433A" w:rsidP="00E370CA">
      <w:pPr>
        <w:pStyle w:val="Normal3"/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233E03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0D433A" w:rsidRPr="00734E94">
        <w:tc>
          <w:tcPr>
            <w:tcW w:w="4644" w:type="dxa"/>
          </w:tcPr>
          <w:p w:rsidR="000D433A" w:rsidRPr="00734E94" w:rsidRDefault="000D433A" w:rsidP="00734E94">
            <w:pPr>
              <w:pStyle w:val="Normal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433A" w:rsidRPr="00734E94" w:rsidRDefault="000D433A" w:rsidP="00734E94">
            <w:pPr>
              <w:pStyle w:val="Normal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0D433A" w:rsidRPr="00734E94" w:rsidRDefault="000D433A" w:rsidP="00734E94">
            <w:pPr>
              <w:pStyle w:val="Normal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0D433A" w:rsidRPr="00734E94" w:rsidRDefault="000D433A" w:rsidP="00734E94">
            <w:pPr>
              <w:pStyle w:val="Normal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0D433A" w:rsidRPr="00734E94" w:rsidRDefault="000D433A" w:rsidP="00734E94">
            <w:pPr>
              <w:pStyle w:val="Normal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33A" w:rsidRPr="00734E94" w:rsidRDefault="000D433A" w:rsidP="00734E94">
            <w:pPr>
              <w:pStyle w:val="Normal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0D433A" w:rsidRPr="00734E94" w:rsidRDefault="000D433A" w:rsidP="00734E94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33A" w:rsidRDefault="000D433A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0D433A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0D433A" w:rsidRDefault="000D433A" w:rsidP="00E40B9C">
      <w:pPr>
        <w:pStyle w:val="Normal4"/>
        <w:ind w:right="5103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pict>
          <v:shape id="_x0000_s1031" type="#_x0000_t75" alt="GRBM" style="position:absolute;left:0;text-align:left;margin-left:96.95pt;margin-top:-27.5pt;width:40.6pt;height:50.9pt;z-index:251663360;visibility:visible">
            <v:imagedata r:id="rId5" o:title=""/>
            <w10:wrap type="topAndBottom"/>
          </v:shape>
        </w:pict>
      </w:r>
    </w:p>
    <w:p w:rsidR="000D433A" w:rsidRDefault="000D433A" w:rsidP="00E40B9C">
      <w:pPr>
        <w:pStyle w:val="Normal4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7322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0D433A" w:rsidRDefault="000D433A" w:rsidP="00E40B9C">
      <w:pPr>
        <w:pStyle w:val="Normal4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IZBORNO POVJERENSTVO</w:t>
      </w:r>
    </w:p>
    <w:p w:rsidR="000D433A" w:rsidRPr="00947322" w:rsidRDefault="000D433A" w:rsidP="00E40B9C">
      <w:pPr>
        <w:pStyle w:val="Normal4"/>
        <w:ind w:righ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OPĆINE VLADISLAVCI</w:t>
      </w:r>
    </w:p>
    <w:p w:rsidR="000D433A" w:rsidRPr="00947322" w:rsidRDefault="000D433A" w:rsidP="00E40B9C">
      <w:pPr>
        <w:pStyle w:val="Normal4"/>
        <w:ind w:righ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0D433A" w:rsidRDefault="000D433A" w:rsidP="00E40B9C">
      <w:pPr>
        <w:pStyle w:val="Normal4"/>
        <w:rPr>
          <w:sz w:val="20"/>
          <w:szCs w:val="20"/>
        </w:rPr>
      </w:pPr>
    </w:p>
    <w:p w:rsidR="000D433A" w:rsidRPr="00874ABC" w:rsidRDefault="000D433A" w:rsidP="00AD3A71">
      <w:pPr>
        <w:pStyle w:val="Normal3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013-03/13-01/3</w:t>
      </w:r>
    </w:p>
    <w:p w:rsidR="000D433A" w:rsidRDefault="000D433A" w:rsidP="00AD3A71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2158/07-06-13-06</w:t>
      </w:r>
    </w:p>
    <w:p w:rsidR="000D433A" w:rsidRDefault="000D433A" w:rsidP="00AD3A71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VLADISLAVCI, 3. svibnja 2013.</w:t>
      </w:r>
    </w:p>
    <w:p w:rsidR="000D433A" w:rsidRDefault="000D433A" w:rsidP="00E40B9C">
      <w:pPr>
        <w:pStyle w:val="Normal4"/>
        <w:rPr>
          <w:rFonts w:ascii="Arial" w:hAnsi="Arial" w:cs="Arial"/>
          <w:sz w:val="20"/>
          <w:szCs w:val="20"/>
        </w:rPr>
      </w:pPr>
    </w:p>
    <w:p w:rsidR="000D433A" w:rsidRDefault="000D433A" w:rsidP="00E40B9C">
      <w:pPr>
        <w:pStyle w:val="Normal4"/>
        <w:rPr>
          <w:rFonts w:ascii="Arial" w:hAnsi="Arial" w:cs="Arial"/>
          <w:sz w:val="20"/>
          <w:szCs w:val="20"/>
        </w:rPr>
      </w:pPr>
    </w:p>
    <w:p w:rsidR="000D433A" w:rsidRDefault="000D433A" w:rsidP="00E40B9C">
      <w:pPr>
        <w:pStyle w:val="Normal4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Općine VLADISLAVCI, sastavilo je </w:t>
      </w:r>
    </w:p>
    <w:p w:rsidR="000D433A" w:rsidRDefault="000D433A" w:rsidP="00E40B9C">
      <w:pPr>
        <w:pStyle w:val="Normal4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E40B9C">
      <w:pPr>
        <w:pStyle w:val="Normal4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E40B9C">
      <w:pPr>
        <w:pStyle w:val="Normal4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ZBIRNU LISTU PRAVOVALJANIH KANDIDATURA</w:t>
      </w:r>
    </w:p>
    <w:p w:rsidR="000D433A" w:rsidRDefault="000D433A" w:rsidP="00E40B9C">
      <w:pPr>
        <w:pStyle w:val="Normal4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IZBOR OPĆINSKOG NAČELNIKA OPĆINE VLADISLAVCI</w:t>
      </w:r>
    </w:p>
    <w:p w:rsidR="000D433A" w:rsidRDefault="000D433A" w:rsidP="00E40B9C">
      <w:pPr>
        <w:pStyle w:val="Normal4"/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D433A" w:rsidRDefault="000D433A" w:rsidP="00E40B9C">
      <w:pPr>
        <w:pStyle w:val="Normal4"/>
        <w:rPr>
          <w:rFonts w:ascii="Arial" w:hAnsi="Arial" w:cs="Arial"/>
          <w:sz w:val="20"/>
          <w:szCs w:val="20"/>
        </w:rPr>
      </w:pPr>
    </w:p>
    <w:p w:rsidR="000D433A" w:rsidRPr="00F7255F" w:rsidRDefault="000D433A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IVICA KRULJAC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SELJAČKA STRANKA - HSS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Zamjenica kandidata: SUZANA KATIĆ</w:t>
      </w:r>
    </w:p>
    <w:p w:rsidR="000D433A" w:rsidRPr="00F7255F" w:rsidRDefault="000D433A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JURO PRATLJAČIĆ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PAVO KEČKEŠ</w:t>
      </w:r>
    </w:p>
    <w:p w:rsidR="000D433A" w:rsidRPr="00F7255F" w:rsidRDefault="000D433A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NEDJELJKO RADIĆ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DAMIR BALAŽ</w:t>
      </w:r>
    </w:p>
    <w:p w:rsidR="000D433A" w:rsidRPr="00F7255F" w:rsidRDefault="000D433A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Kandidatkinja: ANDREA STJEPANOVIĆ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NARODNA STRANKA - LIBERALNI DEMOKRATI - HNS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STRANKA UMIROVLJENIKA - HSU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DEMOKRATSKA STRANKA SLAVONSKE RAVNICE - SLAVONSKA RAVNICA</w:t>
      </w:r>
    </w:p>
    <w:p w:rsidR="000D433A" w:rsidRPr="00F7255F" w:rsidRDefault="000D433A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Zamjenica kandidatkinje: MAJA RADIĆ</w:t>
      </w:r>
    </w:p>
    <w:p w:rsidR="000D433A" w:rsidRPr="00517724" w:rsidRDefault="000D433A" w:rsidP="00305089">
      <w:pPr>
        <w:pStyle w:val="ListParagraph4"/>
        <w:keepNext/>
        <w:keepLines/>
        <w:numPr>
          <w:ilvl w:val="0"/>
          <w:numId w:val="6"/>
        </w:numPr>
        <w:rPr>
          <w:i/>
          <w:iCs/>
        </w:rPr>
      </w:pPr>
      <w:r w:rsidRPr="00517724">
        <w:t>Kandidat: MARJAN TOMAS</w:t>
      </w:r>
    </w:p>
    <w:p w:rsidR="000D433A" w:rsidRPr="00517724" w:rsidRDefault="000D433A" w:rsidP="00305089">
      <w:pPr>
        <w:pStyle w:val="ProposerParagraph"/>
        <w:keepNext/>
        <w:keepLines/>
        <w:numPr>
          <w:ilvl w:val="1"/>
          <w:numId w:val="6"/>
        </w:numPr>
        <w:rPr>
          <w:i/>
          <w:iCs/>
        </w:rPr>
      </w:pPr>
      <w:r w:rsidRPr="00517724">
        <w:t>HRVATSKI DEMOKRATSKI SAVEZ SLAVONIJE I BARANJE - HDSSB</w:t>
      </w:r>
    </w:p>
    <w:p w:rsidR="000D433A" w:rsidRPr="00517724" w:rsidRDefault="000D433A" w:rsidP="00305089">
      <w:pPr>
        <w:pStyle w:val="ProposerParagraph"/>
        <w:keepNext/>
        <w:keepLines/>
        <w:numPr>
          <w:ilvl w:val="1"/>
          <w:numId w:val="6"/>
        </w:numPr>
        <w:rPr>
          <w:i/>
          <w:iCs/>
        </w:rPr>
      </w:pPr>
      <w:r w:rsidRPr="00517724">
        <w:t>Zamjenik kandidata: IVAN FARKAŠ</w:t>
      </w:r>
    </w:p>
    <w:p w:rsidR="000D433A" w:rsidRDefault="000D433A" w:rsidP="0079132B">
      <w:pPr>
        <w:pStyle w:val="Normal4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0D433A" w:rsidRDefault="000D433A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0D433A" w:rsidRPr="00734E94">
        <w:tc>
          <w:tcPr>
            <w:tcW w:w="4644" w:type="dxa"/>
          </w:tcPr>
          <w:p w:rsidR="000D433A" w:rsidRPr="00734E94" w:rsidRDefault="000D433A" w:rsidP="00734E94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433A" w:rsidRPr="00734E94" w:rsidRDefault="000D433A" w:rsidP="00734E94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0D433A" w:rsidRPr="00734E94" w:rsidRDefault="000D433A" w:rsidP="00734E94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0D433A" w:rsidRPr="00734E94" w:rsidRDefault="000D433A" w:rsidP="00734E94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OPĆINE VLADISLAVCI</w:t>
            </w:r>
          </w:p>
          <w:p w:rsidR="000D433A" w:rsidRPr="00734E94" w:rsidRDefault="000D433A" w:rsidP="00734E94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33A" w:rsidRPr="00734E94" w:rsidRDefault="000D433A" w:rsidP="00734E94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E94">
              <w:rPr>
                <w:rFonts w:ascii="Arial" w:hAnsi="Arial" w:cs="Arial"/>
                <w:sz w:val="20"/>
                <w:szCs w:val="20"/>
              </w:rPr>
              <w:t>SILVA WENDLING</w:t>
            </w:r>
          </w:p>
          <w:p w:rsidR="000D433A" w:rsidRPr="00734E94" w:rsidRDefault="000D433A" w:rsidP="00734E94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33A" w:rsidRDefault="000D433A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0D433A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A01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89E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5C8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C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8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764A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53C3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8F6E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C0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4A3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B79170D"/>
    <w:multiLevelType w:val="hybridMultilevel"/>
    <w:tmpl w:val="005AED44"/>
    <w:lvl w:ilvl="0" w:tplc="BA6C34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E4A7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6A1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1A0B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0A48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4CE1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DCC75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903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073C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F9D0566"/>
    <w:multiLevelType w:val="hybridMultilevel"/>
    <w:tmpl w:val="F3CC9AA0"/>
    <w:lvl w:ilvl="0" w:tplc="597EC8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FCEE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C6F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3ECE0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3C9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0D5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0B4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5368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79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7D6C90"/>
    <w:multiLevelType w:val="hybridMultilevel"/>
    <w:tmpl w:val="8EBAE6FC"/>
    <w:lvl w:ilvl="0" w:tplc="7658A2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792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AF6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0AF0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C4A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8EAF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48E08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20E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82A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74"/>
    <w:rsid w:val="000213D0"/>
    <w:rsid w:val="000D433A"/>
    <w:rsid w:val="000E1026"/>
    <w:rsid w:val="000E6385"/>
    <w:rsid w:val="001041E7"/>
    <w:rsid w:val="00135212"/>
    <w:rsid w:val="001679E8"/>
    <w:rsid w:val="00233E03"/>
    <w:rsid w:val="00260E3D"/>
    <w:rsid w:val="00296C2C"/>
    <w:rsid w:val="002F0904"/>
    <w:rsid w:val="003001DC"/>
    <w:rsid w:val="00305089"/>
    <w:rsid w:val="00374F98"/>
    <w:rsid w:val="004050B5"/>
    <w:rsid w:val="00481A99"/>
    <w:rsid w:val="004F4E95"/>
    <w:rsid w:val="0050593C"/>
    <w:rsid w:val="00517724"/>
    <w:rsid w:val="0058602C"/>
    <w:rsid w:val="00615A0A"/>
    <w:rsid w:val="00626080"/>
    <w:rsid w:val="0067721C"/>
    <w:rsid w:val="006841BA"/>
    <w:rsid w:val="00734E94"/>
    <w:rsid w:val="0076538E"/>
    <w:rsid w:val="0079132B"/>
    <w:rsid w:val="00802DCC"/>
    <w:rsid w:val="00805B1C"/>
    <w:rsid w:val="00806357"/>
    <w:rsid w:val="00874ABC"/>
    <w:rsid w:val="00882BA1"/>
    <w:rsid w:val="008D2800"/>
    <w:rsid w:val="008D7B6D"/>
    <w:rsid w:val="00913EC4"/>
    <w:rsid w:val="00932135"/>
    <w:rsid w:val="00947322"/>
    <w:rsid w:val="00962174"/>
    <w:rsid w:val="00987128"/>
    <w:rsid w:val="009E4608"/>
    <w:rsid w:val="00A87C0B"/>
    <w:rsid w:val="00AC1370"/>
    <w:rsid w:val="00AD3A71"/>
    <w:rsid w:val="00AF2A26"/>
    <w:rsid w:val="00B26FAE"/>
    <w:rsid w:val="00BB766E"/>
    <w:rsid w:val="00C766F6"/>
    <w:rsid w:val="00CD1D11"/>
    <w:rsid w:val="00D16783"/>
    <w:rsid w:val="00D6429B"/>
    <w:rsid w:val="00D75B94"/>
    <w:rsid w:val="00DA4E84"/>
    <w:rsid w:val="00DB51BD"/>
    <w:rsid w:val="00E239C2"/>
    <w:rsid w:val="00E370CA"/>
    <w:rsid w:val="00E40B9C"/>
    <w:rsid w:val="00E65992"/>
    <w:rsid w:val="00E70F11"/>
    <w:rsid w:val="00E80B62"/>
    <w:rsid w:val="00E80C74"/>
    <w:rsid w:val="00F242D6"/>
    <w:rsid w:val="00F3115F"/>
    <w:rsid w:val="00F3744F"/>
    <w:rsid w:val="00F37682"/>
    <w:rsid w:val="00F7255F"/>
    <w:rsid w:val="00F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D0"/>
    <w:rPr>
      <w:rFonts w:cs="Calibri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13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13D0"/>
    <w:pPr>
      <w:spacing w:after="120"/>
    </w:pPr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021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3D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uiPriority w:val="99"/>
    <w:rsid w:val="000213D0"/>
    <w:rPr>
      <w:rFonts w:ascii="Arial" w:hAnsi="Arial" w:cs="Arial"/>
      <w:sz w:val="20"/>
      <w:szCs w:val="20"/>
    </w:rPr>
  </w:style>
  <w:style w:type="paragraph" w:customStyle="1" w:styleId="Normal0">
    <w:name w:val="Normal_0"/>
    <w:uiPriority w:val="99"/>
    <w:rsid w:val="000213D0"/>
    <w:rPr>
      <w:rFonts w:cs="Calibri"/>
      <w:lang w:val="hr-HR"/>
    </w:rPr>
  </w:style>
  <w:style w:type="paragraph" w:customStyle="1" w:styleId="LabelParagraph0">
    <w:name w:val="LabelParagraph_0"/>
    <w:basedOn w:val="Normal0"/>
    <w:uiPriority w:val="99"/>
    <w:rsid w:val="000213D0"/>
    <w:rPr>
      <w:rFonts w:ascii="Arial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99"/>
    <w:rsid w:val="000213D0"/>
    <w:pPr>
      <w:spacing w:after="120"/>
    </w:pPr>
    <w:rPr>
      <w:rFonts w:ascii="Arial" w:hAnsi="Arial" w:cs="Arial"/>
      <w:sz w:val="18"/>
      <w:szCs w:val="18"/>
    </w:rPr>
  </w:style>
  <w:style w:type="table" w:customStyle="1" w:styleId="TableGrid0">
    <w:name w:val="Table Grid_0"/>
    <w:uiPriority w:val="99"/>
    <w:rsid w:val="000213D0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uiPriority w:val="99"/>
    <w:rsid w:val="000213D0"/>
    <w:rPr>
      <w:rFonts w:cs="Calibri"/>
      <w:lang w:val="hr-HR"/>
    </w:rPr>
  </w:style>
  <w:style w:type="paragraph" w:customStyle="1" w:styleId="LabelParagraph1">
    <w:name w:val="LabelParagraph_1"/>
    <w:basedOn w:val="Normal1"/>
    <w:uiPriority w:val="99"/>
    <w:rsid w:val="000213D0"/>
    <w:rPr>
      <w:rFonts w:ascii="Arial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99"/>
    <w:rsid w:val="000213D0"/>
    <w:pPr>
      <w:spacing w:after="120"/>
    </w:pPr>
    <w:rPr>
      <w:rFonts w:ascii="Arial" w:hAnsi="Arial" w:cs="Arial"/>
      <w:sz w:val="18"/>
      <w:szCs w:val="18"/>
    </w:rPr>
  </w:style>
  <w:style w:type="table" w:customStyle="1" w:styleId="TableGrid1">
    <w:name w:val="Table Grid_1"/>
    <w:uiPriority w:val="99"/>
    <w:rsid w:val="000213D0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uiPriority w:val="99"/>
    <w:rsid w:val="000213D0"/>
    <w:rPr>
      <w:rFonts w:cs="Calibri"/>
      <w:lang w:val="hr-HR"/>
    </w:rPr>
  </w:style>
  <w:style w:type="paragraph" w:customStyle="1" w:styleId="LabelParagraph2">
    <w:name w:val="LabelParagraph_2"/>
    <w:basedOn w:val="Normal2"/>
    <w:uiPriority w:val="99"/>
    <w:rsid w:val="000213D0"/>
    <w:rPr>
      <w:rFonts w:ascii="Arial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99"/>
    <w:rsid w:val="000213D0"/>
    <w:pPr>
      <w:spacing w:after="120"/>
    </w:pPr>
    <w:rPr>
      <w:rFonts w:ascii="Arial" w:hAnsi="Arial" w:cs="Arial"/>
      <w:sz w:val="18"/>
      <w:szCs w:val="18"/>
    </w:rPr>
  </w:style>
  <w:style w:type="table" w:customStyle="1" w:styleId="TableGrid2">
    <w:name w:val="Table Grid_2"/>
    <w:uiPriority w:val="99"/>
    <w:rsid w:val="000213D0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uiPriority w:val="99"/>
    <w:rsid w:val="000213D0"/>
    <w:rPr>
      <w:rFonts w:cs="Calibri"/>
      <w:lang w:val="hr-HR"/>
    </w:rPr>
  </w:style>
  <w:style w:type="paragraph" w:customStyle="1" w:styleId="LabelParagraph3">
    <w:name w:val="LabelParagraph_3"/>
    <w:basedOn w:val="Normal3"/>
    <w:uiPriority w:val="99"/>
    <w:rsid w:val="000213D0"/>
    <w:rPr>
      <w:rFonts w:ascii="Arial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99"/>
    <w:rsid w:val="000213D0"/>
    <w:pPr>
      <w:spacing w:after="120"/>
    </w:pPr>
    <w:rPr>
      <w:rFonts w:ascii="Arial" w:hAnsi="Arial" w:cs="Arial"/>
      <w:sz w:val="18"/>
      <w:szCs w:val="18"/>
    </w:rPr>
  </w:style>
  <w:style w:type="table" w:customStyle="1" w:styleId="TableGrid3">
    <w:name w:val="Table Grid_3"/>
    <w:uiPriority w:val="99"/>
    <w:rsid w:val="000213D0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uiPriority w:val="99"/>
    <w:rsid w:val="000213D0"/>
    <w:rPr>
      <w:rFonts w:cs="Calibri"/>
      <w:lang w:val="hr-HR"/>
    </w:rPr>
  </w:style>
  <w:style w:type="paragraph" w:customStyle="1" w:styleId="ListParagraph4">
    <w:name w:val="List Paragraph_4"/>
    <w:basedOn w:val="Normal4"/>
    <w:link w:val="ListParagraphChar"/>
    <w:uiPriority w:val="99"/>
    <w:rsid w:val="000213D0"/>
    <w:pPr>
      <w:spacing w:after="60"/>
      <w:ind w:left="720"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4"/>
    <w:uiPriority w:val="99"/>
    <w:rsid w:val="000213D0"/>
    <w:rPr>
      <w:rFonts w:ascii="Arial" w:hAnsi="Arial" w:cs="Arial"/>
      <w:sz w:val="20"/>
      <w:szCs w:val="20"/>
    </w:rPr>
  </w:style>
  <w:style w:type="paragraph" w:customStyle="1" w:styleId="ProposerParagraph">
    <w:name w:val="ProposerParagraph"/>
    <w:basedOn w:val="ListParagraph4"/>
    <w:uiPriority w:val="99"/>
    <w:rsid w:val="000213D0"/>
    <w:pPr>
      <w:spacing w:after="200"/>
      <w:ind w:left="0"/>
    </w:pPr>
  </w:style>
  <w:style w:type="table" w:customStyle="1" w:styleId="TableGrid4">
    <w:name w:val="Table Grid_4"/>
    <w:uiPriority w:val="99"/>
    <w:rsid w:val="000213D0"/>
    <w:rPr>
      <w:rFonts w:cs="Calibri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799</Words>
  <Characters>4559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Opcina Vladislavci</cp:lastModifiedBy>
  <cp:revision>2</cp:revision>
  <cp:lastPrinted>2013-02-21T14:19:00Z</cp:lastPrinted>
  <dcterms:created xsi:type="dcterms:W3CDTF">2013-05-03T06:27:00Z</dcterms:created>
  <dcterms:modified xsi:type="dcterms:W3CDTF">2013-05-03T06:27:00Z</dcterms:modified>
</cp:coreProperties>
</file>