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8C" w:rsidRPr="004646D2" w:rsidRDefault="006F108C">
      <w:pPr>
        <w:rPr>
          <w:sz w:val="22"/>
          <w:szCs w:val="22"/>
        </w:rPr>
      </w:pPr>
      <w:r w:rsidRPr="004646D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4646D2">
        <w:rPr>
          <w:sz w:val="22"/>
          <w:szCs w:val="22"/>
        </w:rPr>
        <w:t xml:space="preserve">              </w:t>
      </w:r>
      <w:r w:rsidRPr="00B14200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 w:rsidRPr="004646D2">
        <w:rPr>
          <w:sz w:val="22"/>
          <w:szCs w:val="22"/>
        </w:rPr>
        <w:t xml:space="preserve">                                                                </w:t>
      </w:r>
    </w:p>
    <w:p w:rsidR="006F108C" w:rsidRPr="004C5C2F" w:rsidRDefault="006F108C">
      <w:pPr>
        <w:rPr>
          <w:color w:val="828282"/>
          <w:sz w:val="24"/>
          <w:szCs w:val="24"/>
        </w:rPr>
      </w:pPr>
      <w:r w:rsidRPr="004C5C2F">
        <w:rPr>
          <w:sz w:val="22"/>
          <w:szCs w:val="22"/>
        </w:rPr>
        <w:t xml:space="preserve">  </w:t>
      </w:r>
      <w:r w:rsidRPr="004C5C2F">
        <w:rPr>
          <w:b/>
          <w:bCs/>
          <w:sz w:val="24"/>
          <w:szCs w:val="24"/>
        </w:rPr>
        <w:t xml:space="preserve">      REPUBLIKA HRVATSKA                                    </w:t>
      </w:r>
    </w:p>
    <w:p w:rsidR="006F108C" w:rsidRPr="004C5C2F" w:rsidRDefault="006F108C" w:rsidP="007C2749">
      <w:pPr>
        <w:rPr>
          <w:b/>
          <w:sz w:val="24"/>
          <w:szCs w:val="24"/>
        </w:rPr>
      </w:pPr>
      <w:r w:rsidRPr="004C5C2F">
        <w:rPr>
          <w:b/>
          <w:bCs/>
          <w:sz w:val="24"/>
          <w:szCs w:val="24"/>
        </w:rPr>
        <w:t xml:space="preserve"> OSJEČKO-BARANJSKA ŽUPANIJA                        </w:t>
      </w:r>
    </w:p>
    <w:p w:rsidR="006F108C" w:rsidRPr="004C5C2F" w:rsidRDefault="006F108C" w:rsidP="00F2322F">
      <w:pPr>
        <w:pStyle w:val="Heading2"/>
        <w:rPr>
          <w:b/>
          <w:szCs w:val="24"/>
        </w:rPr>
      </w:pPr>
      <w:r w:rsidRPr="004C5C2F">
        <w:rPr>
          <w:szCs w:val="24"/>
        </w:rPr>
        <w:t xml:space="preserve">          </w:t>
      </w:r>
      <w:r w:rsidRPr="004C5C2F">
        <w:rPr>
          <w:b/>
          <w:szCs w:val="24"/>
        </w:rPr>
        <w:t>OPĆINA VLADISLAVCI</w:t>
      </w:r>
    </w:p>
    <w:p w:rsidR="006F108C" w:rsidRPr="0089210E" w:rsidRDefault="006F108C" w:rsidP="0089210E">
      <w:pPr>
        <w:pStyle w:val="Heading2"/>
        <w:rPr>
          <w:b/>
          <w:szCs w:val="24"/>
        </w:rPr>
      </w:pPr>
      <w:r w:rsidRPr="0089210E">
        <w:rPr>
          <w:b/>
        </w:rPr>
        <w:t xml:space="preserve">           </w:t>
      </w:r>
      <w:r>
        <w:rPr>
          <w:b/>
        </w:rPr>
        <w:tab/>
        <w:t xml:space="preserve">     </w:t>
      </w:r>
      <w:r w:rsidRPr="0089210E">
        <w:rPr>
          <w:b/>
        </w:rPr>
        <w:t xml:space="preserve">Općinski načelnik </w:t>
      </w:r>
    </w:p>
    <w:p w:rsidR="006F108C" w:rsidRPr="004C5C2F" w:rsidRDefault="006F108C" w:rsidP="000A6E7E">
      <w:pPr>
        <w:ind w:right="227"/>
        <w:jc w:val="both"/>
        <w:rPr>
          <w:sz w:val="24"/>
          <w:szCs w:val="24"/>
        </w:rPr>
      </w:pPr>
      <w:r w:rsidRPr="004C5C2F">
        <w:rPr>
          <w:sz w:val="24"/>
          <w:szCs w:val="24"/>
        </w:rPr>
        <w:tab/>
      </w:r>
      <w:r w:rsidRPr="004C5C2F">
        <w:rPr>
          <w:sz w:val="24"/>
          <w:szCs w:val="24"/>
        </w:rPr>
        <w:tab/>
      </w:r>
      <w:r w:rsidRPr="004C5C2F">
        <w:rPr>
          <w:sz w:val="24"/>
          <w:szCs w:val="24"/>
        </w:rPr>
        <w:tab/>
      </w:r>
      <w:r w:rsidRPr="004C5C2F">
        <w:rPr>
          <w:sz w:val="24"/>
          <w:szCs w:val="24"/>
        </w:rPr>
        <w:tab/>
      </w:r>
      <w:r w:rsidRPr="004C5C2F">
        <w:rPr>
          <w:sz w:val="24"/>
          <w:szCs w:val="24"/>
        </w:rPr>
        <w:tab/>
      </w:r>
      <w:r w:rsidRPr="004C5C2F">
        <w:rPr>
          <w:sz w:val="24"/>
          <w:szCs w:val="24"/>
        </w:rPr>
        <w:tab/>
      </w:r>
    </w:p>
    <w:p w:rsidR="006F108C" w:rsidRPr="002A03E8" w:rsidRDefault="006F108C" w:rsidP="002A03E8">
      <w:pPr>
        <w:ind w:hanging="142"/>
        <w:jc w:val="both"/>
        <w:rPr>
          <w:sz w:val="24"/>
          <w:szCs w:val="24"/>
        </w:rPr>
      </w:pPr>
      <w:r w:rsidRPr="004C5C2F">
        <w:rPr>
          <w:b/>
          <w:sz w:val="24"/>
          <w:szCs w:val="24"/>
        </w:rPr>
        <w:tab/>
      </w:r>
      <w:r w:rsidRPr="002A03E8">
        <w:rPr>
          <w:sz w:val="24"/>
          <w:szCs w:val="24"/>
        </w:rPr>
        <w:t>KLASA: 406-09/15-01/01</w:t>
      </w:r>
    </w:p>
    <w:p w:rsidR="006F108C" w:rsidRPr="002A03E8" w:rsidRDefault="006F108C" w:rsidP="002A03E8">
      <w:pPr>
        <w:ind w:hanging="142"/>
        <w:jc w:val="both"/>
        <w:rPr>
          <w:sz w:val="24"/>
          <w:szCs w:val="24"/>
        </w:rPr>
      </w:pPr>
      <w:r w:rsidRPr="002A03E8">
        <w:rPr>
          <w:sz w:val="24"/>
          <w:szCs w:val="24"/>
        </w:rPr>
        <w:tab/>
        <w:t>URBROJ: 2158/07-03-15-01</w:t>
      </w:r>
    </w:p>
    <w:p w:rsidR="006F108C" w:rsidRPr="00A66E1C" w:rsidRDefault="006F108C" w:rsidP="002A03E8">
      <w:pPr>
        <w:ind w:hanging="284"/>
        <w:jc w:val="both"/>
        <w:rPr>
          <w:b/>
          <w:sz w:val="24"/>
          <w:szCs w:val="24"/>
        </w:rPr>
      </w:pPr>
      <w:r w:rsidRPr="002A03E8">
        <w:rPr>
          <w:sz w:val="24"/>
          <w:szCs w:val="24"/>
        </w:rPr>
        <w:tab/>
        <w:t>Vladislavci, 25. ožujka 2015</w:t>
      </w:r>
      <w:r>
        <w:rPr>
          <w:b/>
          <w:sz w:val="24"/>
          <w:szCs w:val="24"/>
        </w:rPr>
        <w:t xml:space="preserve">. </w:t>
      </w:r>
      <w:r w:rsidRPr="004C5C2F">
        <w:rPr>
          <w:b/>
          <w:sz w:val="24"/>
          <w:szCs w:val="24"/>
        </w:rPr>
        <w:tab/>
      </w:r>
      <w:r w:rsidRPr="004C5C2F">
        <w:rPr>
          <w:b/>
          <w:sz w:val="24"/>
          <w:szCs w:val="24"/>
        </w:rPr>
        <w:tab/>
      </w:r>
      <w:r w:rsidRPr="004C5C2F">
        <w:rPr>
          <w:b/>
          <w:sz w:val="24"/>
          <w:szCs w:val="24"/>
        </w:rPr>
        <w:tab/>
      </w:r>
      <w:r w:rsidRPr="004C5C2F">
        <w:rPr>
          <w:b/>
          <w:sz w:val="24"/>
          <w:szCs w:val="24"/>
        </w:rPr>
        <w:tab/>
      </w:r>
    </w:p>
    <w:p w:rsidR="006F108C" w:rsidRDefault="006F108C" w:rsidP="000A6E7E">
      <w:pPr>
        <w:ind w:firstLine="720"/>
        <w:jc w:val="both"/>
        <w:rPr>
          <w:sz w:val="24"/>
          <w:szCs w:val="24"/>
        </w:rPr>
      </w:pPr>
    </w:p>
    <w:p w:rsidR="006F108C" w:rsidRPr="000A6E7E" w:rsidRDefault="006F108C" w:rsidP="000A6E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48. Zakona o lokalnoj i područnoj (regionalnoj) samoupravi („Narodne novine“ broj 33/01, 60/01, 129/05, 109/07, 125/08, 36/09, 150/11, 144/12 i 19/13) i članka 36. Statuta Općine Vladislavci („Službeni glasnik“ Općine Vladislavci broj 3/13) općinski načelnik Općine Vladislavci donosi </w:t>
      </w:r>
    </w:p>
    <w:p w:rsidR="006F108C" w:rsidRDefault="006F108C" w:rsidP="00C137F7">
      <w:pPr>
        <w:jc w:val="both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6F108C" w:rsidRDefault="006F108C" w:rsidP="000A6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provedbi mjera štednje u redovnom poslovanju</w:t>
      </w:r>
    </w:p>
    <w:p w:rsidR="006F108C" w:rsidRDefault="006F108C" w:rsidP="00C137F7">
      <w:pPr>
        <w:jc w:val="both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:rsidR="006F108C" w:rsidRDefault="006F108C" w:rsidP="000A6E7E">
      <w:pPr>
        <w:jc w:val="center"/>
        <w:rPr>
          <w:b/>
          <w:sz w:val="24"/>
          <w:szCs w:val="24"/>
        </w:rPr>
      </w:pPr>
    </w:p>
    <w:p w:rsidR="006F108C" w:rsidRPr="000A6E7E" w:rsidRDefault="006F108C" w:rsidP="002A03E8">
      <w:pPr>
        <w:ind w:firstLine="720"/>
        <w:jc w:val="both"/>
        <w:rPr>
          <w:sz w:val="24"/>
          <w:szCs w:val="24"/>
        </w:rPr>
      </w:pPr>
      <w:r w:rsidRPr="000A6E7E">
        <w:rPr>
          <w:sz w:val="24"/>
          <w:szCs w:val="24"/>
        </w:rPr>
        <w:t xml:space="preserve">Analizom troškova poslovanja vidljivo je da su troškovi poslovanja iz mjeseca u mjesec u porastu, što se najviše odnosi na </w:t>
      </w:r>
      <w:r w:rsidRPr="000A6E7E">
        <w:rPr>
          <w:b/>
          <w:sz w:val="24"/>
          <w:szCs w:val="24"/>
        </w:rPr>
        <w:t>Rashode za materijal i energiju i Rashode uslug</w:t>
      </w:r>
      <w:r>
        <w:rPr>
          <w:b/>
          <w:sz w:val="24"/>
          <w:szCs w:val="24"/>
        </w:rPr>
        <w:t>e.</w:t>
      </w:r>
      <w:r w:rsidRPr="000A6E7E">
        <w:rPr>
          <w:sz w:val="24"/>
          <w:szCs w:val="24"/>
        </w:rPr>
        <w:t xml:space="preserve"> U cilju smanjenja troškova i vašeg utjecaja na smanjenje navedenih troškova u duhu sveopće racionalizacije nalažem svim djelatnicima racionalizaciju stvaranja troškova. </w:t>
      </w:r>
    </w:p>
    <w:p w:rsidR="006F108C" w:rsidRDefault="006F108C" w:rsidP="00C137F7">
      <w:pPr>
        <w:jc w:val="both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:rsidR="006F108C" w:rsidRDefault="006F108C" w:rsidP="000A6E7E">
      <w:pPr>
        <w:jc w:val="center"/>
        <w:rPr>
          <w:b/>
          <w:sz w:val="24"/>
          <w:szCs w:val="24"/>
        </w:rPr>
      </w:pPr>
    </w:p>
    <w:p w:rsidR="006F108C" w:rsidRDefault="006F108C" w:rsidP="00C137F7">
      <w:pPr>
        <w:jc w:val="both"/>
        <w:rPr>
          <w:sz w:val="24"/>
          <w:szCs w:val="24"/>
        </w:rPr>
      </w:pPr>
      <w:r w:rsidRPr="000A6E7E">
        <w:rPr>
          <w:sz w:val="24"/>
          <w:szCs w:val="24"/>
        </w:rPr>
        <w:t xml:space="preserve">Racionalizacija i smanjenje troškova odnosi se prije svega na: </w:t>
      </w:r>
    </w:p>
    <w:p w:rsidR="006F108C" w:rsidRPr="000A6E7E" w:rsidRDefault="006F108C" w:rsidP="00C137F7">
      <w:pPr>
        <w:jc w:val="both"/>
        <w:rPr>
          <w:sz w:val="24"/>
          <w:szCs w:val="24"/>
        </w:rPr>
      </w:pPr>
    </w:p>
    <w:p w:rsidR="006F108C" w:rsidRPr="000A6E7E" w:rsidRDefault="006F108C" w:rsidP="008D5C0B">
      <w:pPr>
        <w:numPr>
          <w:ilvl w:val="0"/>
          <w:numId w:val="6"/>
        </w:numPr>
        <w:tabs>
          <w:tab w:val="clear" w:pos="2160"/>
        </w:tabs>
        <w:ind w:left="851"/>
        <w:jc w:val="both"/>
        <w:rPr>
          <w:sz w:val="24"/>
          <w:szCs w:val="24"/>
        </w:rPr>
      </w:pPr>
      <w:r w:rsidRPr="000A6E7E">
        <w:rPr>
          <w:sz w:val="24"/>
          <w:szCs w:val="24"/>
        </w:rPr>
        <w:t>Smanjiti pozive prema mobilnim mrežama sa službenih telefona</w:t>
      </w:r>
      <w:r>
        <w:rPr>
          <w:sz w:val="24"/>
          <w:szCs w:val="24"/>
        </w:rPr>
        <w:t>.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A6E7E">
        <w:rPr>
          <w:sz w:val="24"/>
          <w:szCs w:val="24"/>
        </w:rPr>
        <w:t>Smanjite količine otpreme pošte, koristite elektroničku poštu (mail)</w:t>
      </w:r>
      <w:r>
        <w:rPr>
          <w:sz w:val="24"/>
          <w:szCs w:val="24"/>
        </w:rPr>
        <w:t>.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A6E7E">
        <w:rPr>
          <w:sz w:val="24"/>
          <w:szCs w:val="24"/>
        </w:rPr>
        <w:t xml:space="preserve">Pri odlasku iz radnog i drugog prostora gasite rasvjetu. 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6E7E">
        <w:rPr>
          <w:sz w:val="24"/>
          <w:szCs w:val="24"/>
        </w:rPr>
        <w:t xml:space="preserve">Ne ostavljati upaljena računala kada niste na svom radnom mjestu, naročito preko noći i vikenda. 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A6E7E">
        <w:rPr>
          <w:sz w:val="24"/>
          <w:szCs w:val="24"/>
        </w:rPr>
        <w:t>Koristiti dvostrani ispis i obostrano kopiranje gdje je to god m</w:t>
      </w:r>
      <w:r>
        <w:rPr>
          <w:sz w:val="24"/>
          <w:szCs w:val="24"/>
        </w:rPr>
        <w:t>oguće, smanjite broj nepotrebnih</w:t>
      </w:r>
      <w:r w:rsidRPr="000A6E7E">
        <w:rPr>
          <w:sz w:val="24"/>
          <w:szCs w:val="24"/>
        </w:rPr>
        <w:t xml:space="preserve"> ispisa i kopija, uredite tekst prije ispisa odnosno kopiranja kako bi se smanjila potrošnja uredskog papira.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A6E7E">
        <w:rPr>
          <w:sz w:val="24"/>
          <w:szCs w:val="24"/>
        </w:rPr>
        <w:t xml:space="preserve">Kolor fotokopirajte uređaje i printere koristite isključivo za kolor tekstove. </w:t>
      </w:r>
    </w:p>
    <w:p w:rsidR="006F108C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A6E7E">
        <w:rPr>
          <w:sz w:val="24"/>
          <w:szCs w:val="24"/>
        </w:rPr>
        <w:t xml:space="preserve">Podesite </w:t>
      </w:r>
      <w:r>
        <w:rPr>
          <w:sz w:val="24"/>
          <w:szCs w:val="24"/>
        </w:rPr>
        <w:t>uređaje za grijanje i hlađenje</w:t>
      </w:r>
      <w:r w:rsidRPr="000A6E7E">
        <w:rPr>
          <w:sz w:val="24"/>
          <w:szCs w:val="24"/>
        </w:rPr>
        <w:t xml:space="preserve"> na preporučljivu sobnu temperaturu u radni</w:t>
      </w:r>
      <w:r>
        <w:rPr>
          <w:sz w:val="24"/>
          <w:szCs w:val="24"/>
        </w:rPr>
        <w:t>m prostorijama</w:t>
      </w:r>
      <w:r w:rsidRPr="000A6E7E">
        <w:rPr>
          <w:sz w:val="24"/>
          <w:szCs w:val="24"/>
        </w:rPr>
        <w:t xml:space="preserve"> na 25-26ºC.</w:t>
      </w:r>
    </w:p>
    <w:p w:rsidR="006F108C" w:rsidRDefault="006F108C" w:rsidP="002A03E8">
      <w:pPr>
        <w:ind w:left="491"/>
        <w:jc w:val="both"/>
        <w:rPr>
          <w:sz w:val="24"/>
          <w:szCs w:val="24"/>
        </w:rPr>
      </w:pPr>
    </w:p>
    <w:p w:rsidR="006F108C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>8. Racionalnije koristite službeno kombi vozilo komunalnog pogona i alate koji koriste pogonsko gorivo.</w:t>
      </w:r>
    </w:p>
    <w:p w:rsidR="006F108C" w:rsidRPr="000A6E7E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>9. Savjesno se odnosite prema opremi i alatima za rad sa što manjim fizičkim oštećenjima.</w:t>
      </w:r>
    </w:p>
    <w:p w:rsidR="006F108C" w:rsidRPr="00A66E1C" w:rsidRDefault="006F108C" w:rsidP="002A03E8">
      <w:pPr>
        <w:ind w:left="491"/>
        <w:jc w:val="both"/>
        <w:rPr>
          <w:sz w:val="24"/>
          <w:szCs w:val="24"/>
        </w:rPr>
      </w:pPr>
      <w:r>
        <w:rPr>
          <w:sz w:val="24"/>
          <w:szCs w:val="24"/>
        </w:rPr>
        <w:t>10. R</w:t>
      </w:r>
      <w:r w:rsidRPr="000A6E7E">
        <w:rPr>
          <w:sz w:val="24"/>
          <w:szCs w:val="24"/>
        </w:rPr>
        <w:t>acionalizirajte stvaranje troškova gdje god mislite da možete, doprinesite našoj sveukupnoj racionalizaciji t</w:t>
      </w:r>
      <w:r>
        <w:rPr>
          <w:sz w:val="24"/>
          <w:szCs w:val="24"/>
        </w:rPr>
        <w:t>roškova.</w:t>
      </w:r>
    </w:p>
    <w:p w:rsidR="006F108C" w:rsidRDefault="006F108C" w:rsidP="000A6E7E">
      <w:pPr>
        <w:jc w:val="center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</w:p>
    <w:p w:rsidR="006F108C" w:rsidRDefault="006F108C" w:rsidP="000A6E7E">
      <w:pPr>
        <w:jc w:val="center"/>
        <w:rPr>
          <w:b/>
          <w:sz w:val="24"/>
          <w:szCs w:val="24"/>
        </w:rPr>
      </w:pPr>
      <w:r w:rsidRPr="000A6E7E">
        <w:rPr>
          <w:b/>
          <w:sz w:val="24"/>
          <w:szCs w:val="24"/>
        </w:rPr>
        <w:t>III.</w:t>
      </w:r>
    </w:p>
    <w:p w:rsidR="006F108C" w:rsidRPr="000A6E7E" w:rsidRDefault="006F108C" w:rsidP="000A6E7E">
      <w:pPr>
        <w:jc w:val="center"/>
        <w:rPr>
          <w:b/>
          <w:sz w:val="24"/>
          <w:szCs w:val="24"/>
        </w:rPr>
      </w:pPr>
    </w:p>
    <w:p w:rsidR="006F108C" w:rsidRPr="000A6E7E" w:rsidRDefault="006F108C" w:rsidP="000A6E7E">
      <w:pPr>
        <w:jc w:val="both"/>
        <w:rPr>
          <w:sz w:val="24"/>
          <w:szCs w:val="24"/>
        </w:rPr>
      </w:pPr>
      <w:r>
        <w:rPr>
          <w:sz w:val="24"/>
          <w:szCs w:val="24"/>
        </w:rPr>
        <w:t>Zadužuju se čelnik jedinstvenog upravnog odijela i upravitelj komunalnog pogona</w:t>
      </w:r>
      <w:r w:rsidRPr="000A6E7E">
        <w:rPr>
          <w:sz w:val="24"/>
          <w:szCs w:val="24"/>
        </w:rPr>
        <w:t xml:space="preserve"> provesti mjere racionalizacije i smanjenja troškova iz točke II Odluke, te objaviti ov</w:t>
      </w:r>
      <w:r>
        <w:rPr>
          <w:sz w:val="24"/>
          <w:szCs w:val="24"/>
        </w:rPr>
        <w:t>u Odluku na oglasnoj ploči i Službenom glasniku</w:t>
      </w:r>
      <w:r w:rsidRPr="000A6E7E">
        <w:rPr>
          <w:sz w:val="24"/>
          <w:szCs w:val="24"/>
        </w:rPr>
        <w:t xml:space="preserve">. </w:t>
      </w:r>
    </w:p>
    <w:p w:rsidR="006F108C" w:rsidRDefault="006F108C" w:rsidP="000A6E7E">
      <w:pPr>
        <w:jc w:val="both"/>
        <w:rPr>
          <w:sz w:val="24"/>
          <w:szCs w:val="24"/>
        </w:rPr>
      </w:pPr>
    </w:p>
    <w:p w:rsidR="006F108C" w:rsidRPr="000A6E7E" w:rsidRDefault="006F108C" w:rsidP="000A6E7E">
      <w:pPr>
        <w:jc w:val="center"/>
        <w:rPr>
          <w:sz w:val="24"/>
          <w:szCs w:val="24"/>
        </w:rPr>
      </w:pPr>
      <w:r w:rsidRPr="000A6E7E">
        <w:rPr>
          <w:b/>
          <w:sz w:val="24"/>
          <w:szCs w:val="24"/>
        </w:rPr>
        <w:t>IV</w:t>
      </w:r>
      <w:r w:rsidRPr="000A6E7E">
        <w:rPr>
          <w:sz w:val="24"/>
          <w:szCs w:val="24"/>
        </w:rPr>
        <w:br/>
      </w:r>
      <w:r w:rsidRPr="000A6E7E">
        <w:rPr>
          <w:sz w:val="24"/>
          <w:szCs w:val="24"/>
        </w:rPr>
        <w:br/>
        <w:t>Ova odluka stupa na snagu danom donošenja.</w:t>
      </w:r>
    </w:p>
    <w:p w:rsidR="006F108C" w:rsidRDefault="006F108C" w:rsidP="00C137F7">
      <w:pPr>
        <w:jc w:val="both"/>
        <w:rPr>
          <w:b/>
          <w:sz w:val="24"/>
          <w:szCs w:val="24"/>
        </w:rPr>
      </w:pPr>
    </w:p>
    <w:p w:rsidR="006F108C" w:rsidRPr="004C5C2F" w:rsidRDefault="006F108C" w:rsidP="00C137F7">
      <w:pPr>
        <w:jc w:val="both"/>
        <w:rPr>
          <w:b/>
          <w:sz w:val="24"/>
          <w:szCs w:val="24"/>
        </w:rPr>
      </w:pPr>
      <w:r w:rsidRPr="004C5C2F">
        <w:rPr>
          <w:b/>
          <w:sz w:val="24"/>
          <w:szCs w:val="24"/>
        </w:rPr>
        <w:tab/>
      </w:r>
      <w:r w:rsidRPr="004C5C2F">
        <w:rPr>
          <w:b/>
          <w:sz w:val="24"/>
          <w:szCs w:val="24"/>
        </w:rPr>
        <w:tab/>
      </w:r>
    </w:p>
    <w:p w:rsidR="006F108C" w:rsidRDefault="006F108C" w:rsidP="004646D2">
      <w:pPr>
        <w:jc w:val="both"/>
        <w:rPr>
          <w:sz w:val="24"/>
          <w:szCs w:val="24"/>
        </w:rPr>
      </w:pPr>
    </w:p>
    <w:p w:rsidR="006F108C" w:rsidRPr="004C5C2F" w:rsidRDefault="006F108C" w:rsidP="004646D2">
      <w:pPr>
        <w:jc w:val="both"/>
        <w:rPr>
          <w:sz w:val="24"/>
          <w:szCs w:val="24"/>
        </w:rPr>
      </w:pPr>
    </w:p>
    <w:p w:rsidR="006F108C" w:rsidRPr="004C5C2F" w:rsidRDefault="006F108C" w:rsidP="000A6E7E">
      <w:pPr>
        <w:jc w:val="both"/>
        <w:rPr>
          <w:sz w:val="24"/>
          <w:szCs w:val="24"/>
        </w:rPr>
      </w:pPr>
      <w:r w:rsidRPr="004C5C2F">
        <w:rPr>
          <w:sz w:val="24"/>
          <w:szCs w:val="24"/>
        </w:rPr>
        <w:t xml:space="preserve">S poštovanjem, </w:t>
      </w:r>
    </w:p>
    <w:p w:rsidR="006F108C" w:rsidRPr="004C5C2F" w:rsidRDefault="006F108C" w:rsidP="004C5C2F">
      <w:pPr>
        <w:jc w:val="both"/>
        <w:rPr>
          <w:sz w:val="24"/>
          <w:szCs w:val="24"/>
        </w:rPr>
      </w:pPr>
    </w:p>
    <w:p w:rsidR="006F108C" w:rsidRDefault="006F108C" w:rsidP="00F2322F">
      <w:pPr>
        <w:ind w:firstLine="708"/>
        <w:jc w:val="both"/>
        <w:rPr>
          <w:sz w:val="24"/>
          <w:szCs w:val="24"/>
        </w:rPr>
      </w:pPr>
    </w:p>
    <w:p w:rsidR="006F108C" w:rsidRDefault="006F108C" w:rsidP="00F2322F">
      <w:pPr>
        <w:ind w:firstLine="708"/>
        <w:jc w:val="both"/>
        <w:rPr>
          <w:sz w:val="24"/>
          <w:szCs w:val="24"/>
        </w:rPr>
      </w:pPr>
    </w:p>
    <w:p w:rsidR="006F108C" w:rsidRPr="004C5C2F" w:rsidRDefault="006F108C" w:rsidP="00F2322F">
      <w:pPr>
        <w:ind w:firstLine="708"/>
        <w:jc w:val="both"/>
        <w:rPr>
          <w:sz w:val="24"/>
          <w:szCs w:val="24"/>
        </w:rPr>
      </w:pPr>
    </w:p>
    <w:p w:rsidR="006F108C" w:rsidRDefault="006F108C" w:rsidP="004C5C2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Općinski načelnik </w:t>
      </w:r>
    </w:p>
    <w:p w:rsidR="006F108C" w:rsidRDefault="006F108C" w:rsidP="004C5C2F">
      <w:pPr>
        <w:ind w:left="4500"/>
        <w:jc w:val="center"/>
        <w:rPr>
          <w:sz w:val="24"/>
          <w:szCs w:val="24"/>
        </w:rPr>
      </w:pPr>
    </w:p>
    <w:p w:rsidR="006F108C" w:rsidRPr="004C5C2F" w:rsidRDefault="006F108C" w:rsidP="004C5C2F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Marjan Tomas, v. r. </w:t>
      </w:r>
    </w:p>
    <w:p w:rsidR="006F108C" w:rsidRPr="004C5C2F" w:rsidRDefault="006F108C" w:rsidP="004C5C2F">
      <w:pPr>
        <w:ind w:left="4500"/>
        <w:jc w:val="center"/>
        <w:rPr>
          <w:sz w:val="24"/>
          <w:szCs w:val="24"/>
        </w:rPr>
      </w:pPr>
    </w:p>
    <w:p w:rsidR="006F108C" w:rsidRPr="004C5C2F" w:rsidRDefault="006F108C" w:rsidP="004C5C2F">
      <w:pPr>
        <w:rPr>
          <w:sz w:val="24"/>
          <w:szCs w:val="24"/>
        </w:rPr>
      </w:pPr>
    </w:p>
    <w:p w:rsidR="006F108C" w:rsidRPr="004646D2" w:rsidRDefault="006F108C" w:rsidP="004C5C2F">
      <w:pPr>
        <w:rPr>
          <w:sz w:val="22"/>
          <w:szCs w:val="22"/>
        </w:rPr>
      </w:pPr>
    </w:p>
    <w:sectPr w:rsidR="006F108C" w:rsidRPr="004646D2" w:rsidSect="007F5D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8C" w:rsidRDefault="006F108C">
      <w:r>
        <w:separator/>
      </w:r>
    </w:p>
  </w:endnote>
  <w:endnote w:type="continuationSeparator" w:id="0">
    <w:p w:rsidR="006F108C" w:rsidRDefault="006F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8C" w:rsidRDefault="006F108C">
      <w:r>
        <w:separator/>
      </w:r>
    </w:p>
  </w:footnote>
  <w:footnote w:type="continuationSeparator" w:id="0">
    <w:p w:rsidR="006F108C" w:rsidRDefault="006F1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8C" w:rsidRDefault="006F108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38"/>
    <w:multiLevelType w:val="hybridMultilevel"/>
    <w:tmpl w:val="59E87588"/>
    <w:lvl w:ilvl="0" w:tplc="96C0B5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67235"/>
    <w:multiLevelType w:val="hybridMultilevel"/>
    <w:tmpl w:val="FC18A970"/>
    <w:lvl w:ilvl="0" w:tplc="06B0ED2A">
      <w:start w:val="3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3A33FE0"/>
    <w:multiLevelType w:val="hybridMultilevel"/>
    <w:tmpl w:val="FB6276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1B516D"/>
    <w:multiLevelType w:val="hybridMultilevel"/>
    <w:tmpl w:val="BB7ABDD6"/>
    <w:lvl w:ilvl="0" w:tplc="277402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55F28"/>
    <w:multiLevelType w:val="hybridMultilevel"/>
    <w:tmpl w:val="4DB2F71E"/>
    <w:lvl w:ilvl="0" w:tplc="1F4857B6">
      <w:start w:val="1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3784AE2"/>
    <w:multiLevelType w:val="hybridMultilevel"/>
    <w:tmpl w:val="291A2520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1F"/>
    <w:rsid w:val="00010A08"/>
    <w:rsid w:val="00074393"/>
    <w:rsid w:val="00097BE4"/>
    <w:rsid w:val="000A6503"/>
    <w:rsid w:val="000A6E7E"/>
    <w:rsid w:val="000C106C"/>
    <w:rsid w:val="000C2F3D"/>
    <w:rsid w:val="000D3713"/>
    <w:rsid w:val="000F366B"/>
    <w:rsid w:val="0010194E"/>
    <w:rsid w:val="00106ABF"/>
    <w:rsid w:val="00111154"/>
    <w:rsid w:val="001341D1"/>
    <w:rsid w:val="001405F5"/>
    <w:rsid w:val="0014582D"/>
    <w:rsid w:val="00174BBC"/>
    <w:rsid w:val="00175C06"/>
    <w:rsid w:val="001A0FB9"/>
    <w:rsid w:val="001A62EE"/>
    <w:rsid w:val="001B133D"/>
    <w:rsid w:val="001C63BE"/>
    <w:rsid w:val="001D3CF6"/>
    <w:rsid w:val="001E1942"/>
    <w:rsid w:val="001E2DF6"/>
    <w:rsid w:val="001E6D67"/>
    <w:rsid w:val="00214398"/>
    <w:rsid w:val="00217573"/>
    <w:rsid w:val="002335E3"/>
    <w:rsid w:val="00236DC5"/>
    <w:rsid w:val="00236FE5"/>
    <w:rsid w:val="00256BD5"/>
    <w:rsid w:val="002610DB"/>
    <w:rsid w:val="00277C54"/>
    <w:rsid w:val="00280817"/>
    <w:rsid w:val="00294AE8"/>
    <w:rsid w:val="002A03E8"/>
    <w:rsid w:val="002A7B5D"/>
    <w:rsid w:val="002D1D4A"/>
    <w:rsid w:val="002D2E89"/>
    <w:rsid w:val="002D7457"/>
    <w:rsid w:val="002D77B5"/>
    <w:rsid w:val="00343E91"/>
    <w:rsid w:val="00347A1F"/>
    <w:rsid w:val="00372F91"/>
    <w:rsid w:val="00377BAF"/>
    <w:rsid w:val="0038282E"/>
    <w:rsid w:val="00382894"/>
    <w:rsid w:val="003A4597"/>
    <w:rsid w:val="003B6ABD"/>
    <w:rsid w:val="003D0921"/>
    <w:rsid w:val="003F090C"/>
    <w:rsid w:val="004119C4"/>
    <w:rsid w:val="00422CBE"/>
    <w:rsid w:val="004317A3"/>
    <w:rsid w:val="00442E8B"/>
    <w:rsid w:val="004646D2"/>
    <w:rsid w:val="00466C31"/>
    <w:rsid w:val="00474E48"/>
    <w:rsid w:val="00485781"/>
    <w:rsid w:val="00496C53"/>
    <w:rsid w:val="004A1F99"/>
    <w:rsid w:val="004A447C"/>
    <w:rsid w:val="004B732B"/>
    <w:rsid w:val="004C5C2F"/>
    <w:rsid w:val="004D6E8A"/>
    <w:rsid w:val="004D7DD3"/>
    <w:rsid w:val="00502625"/>
    <w:rsid w:val="00523EC2"/>
    <w:rsid w:val="005334BE"/>
    <w:rsid w:val="00543BD1"/>
    <w:rsid w:val="005567BC"/>
    <w:rsid w:val="00585666"/>
    <w:rsid w:val="00590015"/>
    <w:rsid w:val="005A5A1E"/>
    <w:rsid w:val="005C4B38"/>
    <w:rsid w:val="005F2F01"/>
    <w:rsid w:val="005F52D2"/>
    <w:rsid w:val="005F5757"/>
    <w:rsid w:val="0060191D"/>
    <w:rsid w:val="00601CA2"/>
    <w:rsid w:val="006216B0"/>
    <w:rsid w:val="00634C63"/>
    <w:rsid w:val="006627EB"/>
    <w:rsid w:val="0066772C"/>
    <w:rsid w:val="0067361F"/>
    <w:rsid w:val="00682F06"/>
    <w:rsid w:val="0068326A"/>
    <w:rsid w:val="006A1F79"/>
    <w:rsid w:val="006A7BA4"/>
    <w:rsid w:val="006B56D6"/>
    <w:rsid w:val="006C46FE"/>
    <w:rsid w:val="006D5DFC"/>
    <w:rsid w:val="006E3271"/>
    <w:rsid w:val="006E489F"/>
    <w:rsid w:val="006F108C"/>
    <w:rsid w:val="00755835"/>
    <w:rsid w:val="00780288"/>
    <w:rsid w:val="00784A2D"/>
    <w:rsid w:val="007933C6"/>
    <w:rsid w:val="007B3920"/>
    <w:rsid w:val="007C2749"/>
    <w:rsid w:val="007C6075"/>
    <w:rsid w:val="007F0D2C"/>
    <w:rsid w:val="007F2203"/>
    <w:rsid w:val="007F5DCC"/>
    <w:rsid w:val="007F7CF6"/>
    <w:rsid w:val="00800A03"/>
    <w:rsid w:val="008031BA"/>
    <w:rsid w:val="008203D4"/>
    <w:rsid w:val="00841E52"/>
    <w:rsid w:val="00852366"/>
    <w:rsid w:val="008668E5"/>
    <w:rsid w:val="00870D4B"/>
    <w:rsid w:val="00872020"/>
    <w:rsid w:val="0089210E"/>
    <w:rsid w:val="008A12DE"/>
    <w:rsid w:val="008A2FAA"/>
    <w:rsid w:val="008A6C12"/>
    <w:rsid w:val="008B0BA3"/>
    <w:rsid w:val="008C6517"/>
    <w:rsid w:val="008D5C0B"/>
    <w:rsid w:val="008E4BFF"/>
    <w:rsid w:val="00964FDF"/>
    <w:rsid w:val="0098030F"/>
    <w:rsid w:val="00985D2A"/>
    <w:rsid w:val="009D1D8C"/>
    <w:rsid w:val="00A00415"/>
    <w:rsid w:val="00A14D7F"/>
    <w:rsid w:val="00A20960"/>
    <w:rsid w:val="00A23112"/>
    <w:rsid w:val="00A239B0"/>
    <w:rsid w:val="00A24F55"/>
    <w:rsid w:val="00A30BA4"/>
    <w:rsid w:val="00A60D10"/>
    <w:rsid w:val="00A6408E"/>
    <w:rsid w:val="00A66E1C"/>
    <w:rsid w:val="00AA1393"/>
    <w:rsid w:val="00AA337A"/>
    <w:rsid w:val="00AC1F53"/>
    <w:rsid w:val="00AC7DB7"/>
    <w:rsid w:val="00B122EA"/>
    <w:rsid w:val="00B133BE"/>
    <w:rsid w:val="00B14200"/>
    <w:rsid w:val="00B5111E"/>
    <w:rsid w:val="00B630EA"/>
    <w:rsid w:val="00B71983"/>
    <w:rsid w:val="00B85E90"/>
    <w:rsid w:val="00B95AA9"/>
    <w:rsid w:val="00BA6072"/>
    <w:rsid w:val="00BC2FB9"/>
    <w:rsid w:val="00BC51AC"/>
    <w:rsid w:val="00BD23CC"/>
    <w:rsid w:val="00BE4707"/>
    <w:rsid w:val="00BF019D"/>
    <w:rsid w:val="00BF0899"/>
    <w:rsid w:val="00C111B9"/>
    <w:rsid w:val="00C137F7"/>
    <w:rsid w:val="00C16114"/>
    <w:rsid w:val="00C269A8"/>
    <w:rsid w:val="00C50288"/>
    <w:rsid w:val="00C733BD"/>
    <w:rsid w:val="00CB4AB6"/>
    <w:rsid w:val="00CD1470"/>
    <w:rsid w:val="00CE27B0"/>
    <w:rsid w:val="00D00A07"/>
    <w:rsid w:val="00D052CC"/>
    <w:rsid w:val="00D161E9"/>
    <w:rsid w:val="00D21535"/>
    <w:rsid w:val="00D467B6"/>
    <w:rsid w:val="00D74000"/>
    <w:rsid w:val="00D81F78"/>
    <w:rsid w:val="00DA3C2C"/>
    <w:rsid w:val="00DD22AE"/>
    <w:rsid w:val="00DE2EFB"/>
    <w:rsid w:val="00DF2B71"/>
    <w:rsid w:val="00DF7BA9"/>
    <w:rsid w:val="00E05BC0"/>
    <w:rsid w:val="00E172F1"/>
    <w:rsid w:val="00E313A4"/>
    <w:rsid w:val="00E44EB2"/>
    <w:rsid w:val="00E64FE8"/>
    <w:rsid w:val="00E67F2B"/>
    <w:rsid w:val="00E878F7"/>
    <w:rsid w:val="00EC1E1C"/>
    <w:rsid w:val="00EE1853"/>
    <w:rsid w:val="00EF140E"/>
    <w:rsid w:val="00F03C81"/>
    <w:rsid w:val="00F10F86"/>
    <w:rsid w:val="00F2322F"/>
    <w:rsid w:val="00F35D5B"/>
    <w:rsid w:val="00F44C1D"/>
    <w:rsid w:val="00F47296"/>
    <w:rsid w:val="00F50F4B"/>
    <w:rsid w:val="00F80D96"/>
    <w:rsid w:val="00F83E6E"/>
    <w:rsid w:val="00FA493D"/>
    <w:rsid w:val="00FB4DAD"/>
    <w:rsid w:val="00FB6271"/>
    <w:rsid w:val="00FE3B10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D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D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DCC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DCC"/>
    <w:pPr>
      <w:keepNext/>
      <w:jc w:val="right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6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6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6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F5D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60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F5D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60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F5DCC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60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F5DCC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600"/>
    <w:rPr>
      <w:sz w:val="20"/>
      <w:szCs w:val="20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7F5DCC"/>
    <w:pPr>
      <w:ind w:left="6480"/>
    </w:pPr>
    <w:rPr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rsid w:val="00945600"/>
    <w:rPr>
      <w:sz w:val="20"/>
      <w:szCs w:val="20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7F5DCC"/>
    <w:pPr>
      <w:ind w:firstLine="720"/>
      <w:jc w:val="center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rsid w:val="009456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63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00"/>
    <w:rPr>
      <w:sz w:val="0"/>
      <w:szCs w:val="0"/>
    </w:rPr>
  </w:style>
  <w:style w:type="character" w:styleId="Hyperlink">
    <w:name w:val="Hyperlink"/>
    <w:basedOn w:val="DefaultParagraphFont"/>
    <w:uiPriority w:val="99"/>
    <w:rsid w:val="00F44C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64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373</Words>
  <Characters>2130</Characters>
  <Application>Microsoft Office Outlook</Application>
  <DocSecurity>0</DocSecurity>
  <Lines>0</Lines>
  <Paragraphs>0</Paragraphs>
  <ScaleCrop>false</ScaleCrop>
  <Company>OPĆINA ANTUNOVAC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ALEN</dc:creator>
  <cp:keywords/>
  <dc:description/>
  <cp:lastModifiedBy>Vladislavci</cp:lastModifiedBy>
  <cp:revision>3</cp:revision>
  <cp:lastPrinted>2015-04-21T06:57:00Z</cp:lastPrinted>
  <dcterms:created xsi:type="dcterms:W3CDTF">2015-04-21T06:52:00Z</dcterms:created>
  <dcterms:modified xsi:type="dcterms:W3CDTF">2015-04-21T07:04:00Z</dcterms:modified>
</cp:coreProperties>
</file>