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08"/>
      </w:tblGrid>
      <w:tr w:rsidR="000C46E9" w:rsidRPr="0018673B">
        <w:tc>
          <w:tcPr>
            <w:tcW w:w="4608" w:type="dxa"/>
          </w:tcPr>
          <w:p w:rsidR="000C46E9" w:rsidRPr="0018673B" w:rsidRDefault="000C46E9" w:rsidP="004C48AC">
            <w:pPr>
              <w:jc w:val="center"/>
              <w:rPr>
                <w:sz w:val="20"/>
                <w:szCs w:val="20"/>
              </w:rPr>
            </w:pPr>
            <w:r w:rsidRPr="0018673B">
              <w:rPr>
                <w:b/>
                <w:spacing w:val="60"/>
                <w:sz w:val="20"/>
                <w:szCs w:val="2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2.25pt" o:ole="" fillcolor="window">
                  <v:imagedata r:id="rId7" o:title=""/>
                </v:shape>
                <o:OLEObject Type="Embed" ProgID="CDraw" ShapeID="_x0000_i1025" DrawAspect="Content" ObjectID="_1540977042" r:id="rId8"/>
              </w:object>
            </w:r>
          </w:p>
          <w:p w:rsidR="000C46E9" w:rsidRPr="0018673B" w:rsidRDefault="000C46E9" w:rsidP="004C48AC">
            <w:pPr>
              <w:pStyle w:val="Heading1"/>
              <w:rPr>
                <w:sz w:val="20"/>
              </w:rPr>
            </w:pPr>
            <w:r w:rsidRPr="0018673B">
              <w:rPr>
                <w:sz w:val="20"/>
              </w:rPr>
              <w:t>REPUBLIKA HRVATSKA</w:t>
            </w:r>
          </w:p>
          <w:p w:rsidR="000C46E9" w:rsidRPr="0018673B" w:rsidRDefault="000C46E9" w:rsidP="004C48AC">
            <w:pPr>
              <w:jc w:val="center"/>
              <w:rPr>
                <w:sz w:val="20"/>
                <w:szCs w:val="20"/>
              </w:rPr>
            </w:pPr>
            <w:r w:rsidRPr="0018673B">
              <w:rPr>
                <w:sz w:val="20"/>
                <w:szCs w:val="20"/>
              </w:rPr>
              <w:t>OSJEČKO-BARANJSKA ŽUPANIJA</w:t>
            </w:r>
          </w:p>
          <w:p w:rsidR="000C46E9" w:rsidRPr="0018673B" w:rsidRDefault="000C46E9" w:rsidP="004C48AC">
            <w:pPr>
              <w:pStyle w:val="Heading2"/>
              <w:rPr>
                <w:sz w:val="20"/>
              </w:rPr>
            </w:pPr>
            <w:r w:rsidRPr="0018673B">
              <w:rPr>
                <w:sz w:val="20"/>
              </w:rPr>
              <w:t>OPĆINA VLADISLAVCI</w:t>
            </w:r>
          </w:p>
          <w:p w:rsidR="000C46E9" w:rsidRPr="0018673B" w:rsidRDefault="000C46E9" w:rsidP="004C48AC">
            <w:pPr>
              <w:pStyle w:val="Heading2"/>
              <w:rPr>
                <w:sz w:val="20"/>
              </w:rPr>
            </w:pPr>
            <w:r w:rsidRPr="0018673B">
              <w:rPr>
                <w:sz w:val="20"/>
              </w:rPr>
              <w:t>Općinsko vijeće</w:t>
            </w:r>
          </w:p>
          <w:p w:rsidR="000C46E9" w:rsidRPr="0018673B" w:rsidRDefault="000C46E9" w:rsidP="004C48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C46E9" w:rsidRPr="00C63D45" w:rsidRDefault="000C46E9" w:rsidP="004C48AC">
      <w:pPr>
        <w:rPr>
          <w:sz w:val="18"/>
          <w:szCs w:val="18"/>
        </w:rPr>
      </w:pPr>
      <w:r w:rsidRPr="00C63D45">
        <w:rPr>
          <w:sz w:val="18"/>
          <w:szCs w:val="18"/>
        </w:rPr>
        <w:t>Klasa: 021-01/16-01/22</w:t>
      </w:r>
    </w:p>
    <w:p w:rsidR="000C46E9" w:rsidRPr="00C63D45" w:rsidRDefault="000C46E9" w:rsidP="004C48AC">
      <w:pPr>
        <w:rPr>
          <w:sz w:val="18"/>
          <w:szCs w:val="18"/>
        </w:rPr>
      </w:pPr>
      <w:r w:rsidRPr="00C63D45">
        <w:rPr>
          <w:sz w:val="18"/>
          <w:szCs w:val="18"/>
        </w:rPr>
        <w:t>Urbroj: 2158/07-01-16-01</w:t>
      </w:r>
    </w:p>
    <w:p w:rsidR="000C46E9" w:rsidRPr="00C63D45" w:rsidRDefault="000C46E9" w:rsidP="004C48AC">
      <w:pPr>
        <w:rPr>
          <w:sz w:val="18"/>
          <w:szCs w:val="18"/>
        </w:rPr>
      </w:pPr>
      <w:r w:rsidRPr="00C63D45">
        <w:rPr>
          <w:sz w:val="18"/>
          <w:szCs w:val="18"/>
        </w:rPr>
        <w:t>Vladislavci, 18. studeni 2016.</w:t>
      </w:r>
    </w:p>
    <w:p w:rsidR="000C46E9" w:rsidRPr="0018673B" w:rsidRDefault="000C46E9" w:rsidP="004C48AC">
      <w:pPr>
        <w:rPr>
          <w:sz w:val="20"/>
          <w:szCs w:val="20"/>
        </w:rPr>
      </w:pPr>
    </w:p>
    <w:p w:rsidR="000C46E9" w:rsidRPr="00374532" w:rsidRDefault="000C46E9" w:rsidP="00374532">
      <w:pPr>
        <w:pStyle w:val="BodyText"/>
        <w:ind w:firstLine="708"/>
        <w:rPr>
          <w:sz w:val="20"/>
          <w:szCs w:val="20"/>
        </w:rPr>
      </w:pPr>
      <w:r w:rsidRPr="00374532">
        <w:rPr>
          <w:sz w:val="20"/>
          <w:szCs w:val="20"/>
        </w:rPr>
        <w:t>Temeljem članka 26. stavka 3. Poslovnika Općinskog vijeća Općine Vladislavci («Službeni glasnik» Općine Vladislavci  broj 3/13), sazivam</w:t>
      </w:r>
    </w:p>
    <w:p w:rsidR="000C46E9" w:rsidRDefault="000C46E9" w:rsidP="004C48AC">
      <w:pPr>
        <w:jc w:val="center"/>
        <w:rPr>
          <w:b/>
          <w:bCs/>
          <w:sz w:val="20"/>
          <w:szCs w:val="20"/>
        </w:rPr>
      </w:pPr>
    </w:p>
    <w:p w:rsidR="000C46E9" w:rsidRPr="0018673B" w:rsidRDefault="000C46E9" w:rsidP="004C48A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22</w:t>
      </w:r>
      <w:r w:rsidRPr="0018673B">
        <w:rPr>
          <w:b/>
          <w:bCs/>
          <w:sz w:val="20"/>
          <w:szCs w:val="20"/>
        </w:rPr>
        <w:t>. SJEDNICU OPĆINSKOG VIJEĆA</w:t>
      </w:r>
    </w:p>
    <w:p w:rsidR="000C46E9" w:rsidRPr="0018673B" w:rsidRDefault="000C46E9" w:rsidP="004C48AC">
      <w:pPr>
        <w:jc w:val="center"/>
        <w:rPr>
          <w:b/>
          <w:bCs/>
          <w:sz w:val="20"/>
          <w:szCs w:val="20"/>
        </w:rPr>
      </w:pPr>
      <w:r w:rsidRPr="0018673B">
        <w:rPr>
          <w:b/>
          <w:bCs/>
          <w:sz w:val="20"/>
          <w:szCs w:val="20"/>
        </w:rPr>
        <w:t xml:space="preserve">OPĆINE VLADISLAVCI </w:t>
      </w:r>
    </w:p>
    <w:p w:rsidR="000C46E9" w:rsidRPr="0018673B" w:rsidRDefault="000C46E9" w:rsidP="004C48AC">
      <w:pPr>
        <w:rPr>
          <w:b/>
          <w:bCs/>
          <w:sz w:val="20"/>
          <w:szCs w:val="20"/>
        </w:rPr>
      </w:pPr>
    </w:p>
    <w:p w:rsidR="000C46E9" w:rsidRPr="00F36044" w:rsidRDefault="000C46E9" w:rsidP="004C48AC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18673B">
        <w:rPr>
          <w:sz w:val="20"/>
          <w:szCs w:val="20"/>
        </w:rPr>
        <w:tab/>
        <w:t xml:space="preserve">Sjednica će se održati </w:t>
      </w:r>
      <w:r>
        <w:rPr>
          <w:b/>
          <w:sz w:val="20"/>
          <w:szCs w:val="20"/>
        </w:rPr>
        <w:t>22</w:t>
      </w:r>
      <w:r w:rsidRPr="0018673B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studenog </w:t>
      </w:r>
      <w:r>
        <w:rPr>
          <w:b/>
          <w:bCs/>
          <w:sz w:val="20"/>
          <w:szCs w:val="20"/>
        </w:rPr>
        <w:t>2016</w:t>
      </w:r>
      <w:r w:rsidRPr="0018673B">
        <w:rPr>
          <w:b/>
          <w:bCs/>
          <w:sz w:val="20"/>
          <w:szCs w:val="20"/>
        </w:rPr>
        <w:t>.</w:t>
      </w:r>
      <w:r w:rsidRPr="0033596B">
        <w:rPr>
          <w:rFonts w:ascii="Arial" w:hAnsi="Arial" w:cs="Arial"/>
          <w:sz w:val="20"/>
          <w:szCs w:val="20"/>
        </w:rPr>
        <w:t xml:space="preserve"> </w:t>
      </w:r>
      <w:r w:rsidRPr="00F36044">
        <w:rPr>
          <w:sz w:val="20"/>
          <w:szCs w:val="20"/>
        </w:rPr>
        <w:t>u vijećnici Općine Vladislavci, Kralja Tomislava 141</w:t>
      </w:r>
      <w:r w:rsidRPr="0033596B">
        <w:rPr>
          <w:rFonts w:ascii="Arial" w:hAnsi="Arial" w:cs="Arial"/>
          <w:sz w:val="20"/>
          <w:szCs w:val="20"/>
        </w:rPr>
        <w:t>, Vladislavci,</w:t>
      </w:r>
      <w:r w:rsidRPr="0018673B">
        <w:rPr>
          <w:sz w:val="20"/>
          <w:szCs w:val="20"/>
        </w:rPr>
        <w:t xml:space="preserve"> s početkom </w:t>
      </w:r>
      <w:r w:rsidRPr="0018673B">
        <w:rPr>
          <w:b/>
          <w:bCs/>
          <w:sz w:val="20"/>
          <w:szCs w:val="20"/>
        </w:rPr>
        <w:t>u 17,30 sati.</w:t>
      </w:r>
    </w:p>
    <w:p w:rsidR="000C46E9" w:rsidRPr="0018673B" w:rsidRDefault="000C46E9" w:rsidP="00962138">
      <w:pPr>
        <w:jc w:val="both"/>
        <w:rPr>
          <w:sz w:val="20"/>
          <w:szCs w:val="20"/>
        </w:rPr>
      </w:pPr>
    </w:p>
    <w:p w:rsidR="000C46E9" w:rsidRPr="0018673B" w:rsidRDefault="000C46E9" w:rsidP="003C6637">
      <w:pPr>
        <w:jc w:val="both"/>
        <w:rPr>
          <w:b/>
          <w:bCs/>
          <w:sz w:val="20"/>
          <w:szCs w:val="20"/>
        </w:rPr>
      </w:pPr>
      <w:r w:rsidRPr="0018673B">
        <w:rPr>
          <w:sz w:val="20"/>
          <w:szCs w:val="20"/>
        </w:rPr>
        <w:tab/>
      </w:r>
      <w:r w:rsidRPr="0018673B">
        <w:rPr>
          <w:b/>
          <w:bCs/>
          <w:sz w:val="20"/>
          <w:szCs w:val="20"/>
        </w:rPr>
        <w:t>D N E V N I   R E D:</w:t>
      </w:r>
    </w:p>
    <w:p w:rsidR="000C46E9" w:rsidRPr="0018673B" w:rsidRDefault="000C46E9" w:rsidP="003C6637">
      <w:pPr>
        <w:jc w:val="both"/>
        <w:rPr>
          <w:b/>
          <w:bCs/>
          <w:sz w:val="20"/>
          <w:szCs w:val="20"/>
        </w:rPr>
      </w:pPr>
    </w:p>
    <w:p w:rsidR="000C46E9" w:rsidRPr="0018673B" w:rsidRDefault="000C46E9" w:rsidP="0096213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Usvajanje Zapisnika 21</w:t>
      </w:r>
      <w:r w:rsidRPr="0018673B">
        <w:rPr>
          <w:color w:val="000000"/>
          <w:sz w:val="20"/>
          <w:szCs w:val="20"/>
        </w:rPr>
        <w:t>. sjednice Općinskog vijeća</w:t>
      </w:r>
    </w:p>
    <w:p w:rsidR="000C46E9" w:rsidRPr="0018673B" w:rsidRDefault="000C46E9" w:rsidP="0096213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>Vijećnička pitanja</w:t>
      </w:r>
    </w:p>
    <w:p w:rsidR="000C46E9" w:rsidRPr="0018673B" w:rsidRDefault="000C46E9" w:rsidP="0096213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>Prijedlog  Zaključ</w:t>
      </w:r>
      <w:r>
        <w:rPr>
          <w:color w:val="000000"/>
          <w:sz w:val="20"/>
          <w:szCs w:val="20"/>
        </w:rPr>
        <w:t>ka o usvajanju devetomjesečnog Izvješća o izvršenju Proračuna za 2016</w:t>
      </w:r>
      <w:r w:rsidRPr="0018673B">
        <w:rPr>
          <w:color w:val="000000"/>
          <w:sz w:val="20"/>
          <w:szCs w:val="20"/>
        </w:rPr>
        <w:t xml:space="preserve">. godinu </w:t>
      </w:r>
    </w:p>
    <w:p w:rsidR="000C46E9" w:rsidRPr="0018673B" w:rsidRDefault="000C46E9" w:rsidP="0096213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>Prijedlog Odluke o kratkoročnom zaduživanju Općine Vladislavci</w:t>
      </w:r>
    </w:p>
    <w:p w:rsidR="000C46E9" w:rsidRPr="0018673B" w:rsidRDefault="000C46E9" w:rsidP="00C63D4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 xml:space="preserve">Prijedlog </w:t>
      </w:r>
      <w:r>
        <w:rPr>
          <w:color w:val="000000"/>
          <w:sz w:val="20"/>
          <w:szCs w:val="20"/>
        </w:rPr>
        <w:t xml:space="preserve">Plana </w:t>
      </w:r>
      <w:r w:rsidRPr="0018673B">
        <w:rPr>
          <w:color w:val="000000"/>
          <w:sz w:val="20"/>
          <w:szCs w:val="20"/>
        </w:rPr>
        <w:t>Pror</w:t>
      </w:r>
      <w:r>
        <w:rPr>
          <w:color w:val="000000"/>
          <w:sz w:val="20"/>
          <w:szCs w:val="20"/>
        </w:rPr>
        <w:t>ačuna Općine Vladislavci za 2017. godinu te projekcije za 2018. i 2019</w:t>
      </w:r>
      <w:r w:rsidRPr="0018673B">
        <w:rPr>
          <w:color w:val="000000"/>
          <w:sz w:val="20"/>
          <w:szCs w:val="20"/>
        </w:rPr>
        <w:t>. godinu</w:t>
      </w:r>
    </w:p>
    <w:p w:rsidR="000C46E9" w:rsidRPr="0018673B" w:rsidRDefault="000C46E9" w:rsidP="0096213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>Prijedlog Odluke o izvršenju Pror</w:t>
      </w:r>
      <w:r>
        <w:rPr>
          <w:color w:val="000000"/>
          <w:sz w:val="20"/>
          <w:szCs w:val="20"/>
        </w:rPr>
        <w:t>ačuna Općine Vladislavci za 2017</w:t>
      </w:r>
      <w:r w:rsidRPr="0018673B">
        <w:rPr>
          <w:color w:val="000000"/>
          <w:sz w:val="20"/>
          <w:szCs w:val="20"/>
        </w:rPr>
        <w:t>. godinu</w:t>
      </w:r>
    </w:p>
    <w:p w:rsidR="000C46E9" w:rsidRDefault="000C46E9" w:rsidP="00F4595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Prijedlog Zaključka povodom razmatranja Izvješća o analizi stanja sustava civilne zaštite Općine Vladislavci za 2016. godinu</w:t>
      </w:r>
    </w:p>
    <w:p w:rsidR="000C46E9" w:rsidRPr="0018673B" w:rsidRDefault="000C46E9" w:rsidP="00F4595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Godišnji plan razvoja sustava civilne zaštite na području Općine Vladislavci za 2017. godinu</w:t>
      </w:r>
    </w:p>
    <w:p w:rsidR="000C46E9" w:rsidRPr="0018673B" w:rsidRDefault="000C46E9" w:rsidP="0096213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>Prijedlog Programa održavanja</w:t>
      </w:r>
      <w:r>
        <w:rPr>
          <w:color w:val="000000"/>
          <w:sz w:val="20"/>
          <w:szCs w:val="20"/>
        </w:rPr>
        <w:t xml:space="preserve"> objekata i uređaja komunalne infrastrukture u 2017</w:t>
      </w:r>
      <w:r w:rsidRPr="0018673B">
        <w:rPr>
          <w:color w:val="000000"/>
          <w:sz w:val="20"/>
          <w:szCs w:val="20"/>
        </w:rPr>
        <w:t>. godini</w:t>
      </w:r>
    </w:p>
    <w:p w:rsidR="000C46E9" w:rsidRPr="0018673B" w:rsidRDefault="000C46E9" w:rsidP="0096213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>Prijedlog Programa gradnje objekata i uređaja</w:t>
      </w:r>
      <w:r>
        <w:rPr>
          <w:color w:val="000000"/>
          <w:sz w:val="20"/>
          <w:szCs w:val="20"/>
        </w:rPr>
        <w:t xml:space="preserve"> komunalne infrastrukture u 2017</w:t>
      </w:r>
      <w:r w:rsidRPr="0018673B">
        <w:rPr>
          <w:color w:val="000000"/>
          <w:sz w:val="20"/>
          <w:szCs w:val="20"/>
        </w:rPr>
        <w:t>. godini na području Općine Vladislavci</w:t>
      </w:r>
    </w:p>
    <w:p w:rsidR="000C46E9" w:rsidRPr="0018673B" w:rsidRDefault="000C46E9" w:rsidP="0096213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>Prijedlog Programa financiranja vatrogastva na području Općine Vl</w:t>
      </w:r>
      <w:r>
        <w:rPr>
          <w:color w:val="000000"/>
          <w:sz w:val="20"/>
          <w:szCs w:val="20"/>
        </w:rPr>
        <w:t>adislavci za 2017</w:t>
      </w:r>
      <w:r w:rsidRPr="0018673B">
        <w:rPr>
          <w:color w:val="000000"/>
          <w:sz w:val="20"/>
          <w:szCs w:val="20"/>
        </w:rPr>
        <w:t>. godinu</w:t>
      </w:r>
    </w:p>
    <w:p w:rsidR="000C46E9" w:rsidRPr="0018673B" w:rsidRDefault="000C46E9" w:rsidP="0096213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>Prijedlog Programa korištenja sredstava od prodaje, zakupa, dugogodišnjeg zakupa i koncesije državnog p</w:t>
      </w:r>
      <w:r>
        <w:rPr>
          <w:color w:val="000000"/>
          <w:sz w:val="20"/>
          <w:szCs w:val="20"/>
        </w:rPr>
        <w:t>oljoprivrednog zemljišta za 2017</w:t>
      </w:r>
      <w:r w:rsidRPr="0018673B">
        <w:rPr>
          <w:color w:val="000000"/>
          <w:sz w:val="20"/>
          <w:szCs w:val="20"/>
        </w:rPr>
        <w:t>. godinu</w:t>
      </w:r>
    </w:p>
    <w:p w:rsidR="000C46E9" w:rsidRPr="0018673B" w:rsidRDefault="000C46E9" w:rsidP="0096213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>Prijedlog Programa javnih potreba u športu na pod</w:t>
      </w:r>
      <w:r>
        <w:rPr>
          <w:color w:val="000000"/>
          <w:sz w:val="20"/>
          <w:szCs w:val="20"/>
        </w:rPr>
        <w:t>ručju Općine Vladislavci za 2017</w:t>
      </w:r>
      <w:r w:rsidRPr="0018673B">
        <w:rPr>
          <w:color w:val="000000"/>
          <w:sz w:val="20"/>
          <w:szCs w:val="20"/>
        </w:rPr>
        <w:t>. godinu</w:t>
      </w:r>
    </w:p>
    <w:p w:rsidR="000C46E9" w:rsidRDefault="000C46E9" w:rsidP="0096213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>Prijedlog Programa financiranja javnih potreba u kulturi na pod</w:t>
      </w:r>
      <w:r>
        <w:rPr>
          <w:color w:val="000000"/>
          <w:sz w:val="20"/>
          <w:szCs w:val="20"/>
        </w:rPr>
        <w:t>ručju Općine Vladislavci za 2017. g</w:t>
      </w:r>
      <w:r w:rsidRPr="0018673B">
        <w:rPr>
          <w:color w:val="000000"/>
          <w:sz w:val="20"/>
          <w:szCs w:val="20"/>
        </w:rPr>
        <w:t>odinu</w:t>
      </w:r>
    </w:p>
    <w:p w:rsidR="000C46E9" w:rsidRPr="00EC1FAC" w:rsidRDefault="000C46E9" w:rsidP="00EC1FAC">
      <w:pPr>
        <w:numPr>
          <w:ilvl w:val="0"/>
          <w:numId w:val="1"/>
        </w:numPr>
        <w:jc w:val="both"/>
        <w:rPr>
          <w:sz w:val="20"/>
          <w:szCs w:val="20"/>
        </w:rPr>
      </w:pPr>
      <w:r w:rsidRPr="00374532">
        <w:rPr>
          <w:sz w:val="20"/>
          <w:szCs w:val="20"/>
        </w:rPr>
        <w:t>Prijedlog Odluke o kupovini stana u prizemlju zgrade lokalne samouprave na kč. br. 467. k. o. Vladislavci</w:t>
      </w:r>
    </w:p>
    <w:p w:rsidR="000C46E9" w:rsidRPr="0018673B" w:rsidRDefault="000C46E9" w:rsidP="0096213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 xml:space="preserve">Prijedlog </w:t>
      </w:r>
      <w:r>
        <w:rPr>
          <w:color w:val="000000"/>
          <w:sz w:val="20"/>
          <w:szCs w:val="20"/>
        </w:rPr>
        <w:t>Godišnjeg plana davanja koncesija na području Općine Vladislavci za 2017. godinu</w:t>
      </w:r>
    </w:p>
    <w:p w:rsidR="000C46E9" w:rsidRPr="0018673B" w:rsidRDefault="000C46E9" w:rsidP="0096213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 xml:space="preserve">Prijedlog Odluke o </w:t>
      </w:r>
      <w:r>
        <w:rPr>
          <w:color w:val="000000"/>
          <w:sz w:val="20"/>
          <w:szCs w:val="20"/>
        </w:rPr>
        <w:t>izmjenama i dopunama Odluke o komunalnom doprinosu</w:t>
      </w:r>
    </w:p>
    <w:p w:rsidR="000C46E9" w:rsidRPr="0018673B" w:rsidRDefault="000C46E9" w:rsidP="0096213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 xml:space="preserve">Prijedlog Odluke o </w:t>
      </w:r>
      <w:r>
        <w:rPr>
          <w:color w:val="000000"/>
          <w:sz w:val="20"/>
          <w:szCs w:val="20"/>
        </w:rPr>
        <w:t xml:space="preserve">davanju prethodne suglasnosti na Odluku o povećanju temeljnog kapitala trgovačkog društva Vodovod – Osijek d. o. o. </w:t>
      </w:r>
    </w:p>
    <w:p w:rsidR="000C46E9" w:rsidRDefault="000C46E9" w:rsidP="008C793B">
      <w:pPr>
        <w:numPr>
          <w:ilvl w:val="0"/>
          <w:numId w:val="1"/>
        </w:numPr>
        <w:jc w:val="both"/>
        <w:rPr>
          <w:sz w:val="20"/>
          <w:szCs w:val="20"/>
        </w:rPr>
      </w:pPr>
      <w:r w:rsidRPr="0018673B">
        <w:rPr>
          <w:color w:val="000000"/>
          <w:sz w:val="20"/>
          <w:szCs w:val="20"/>
        </w:rPr>
        <w:t xml:space="preserve">Prijedlog Odluke o </w:t>
      </w:r>
      <w:r>
        <w:rPr>
          <w:color w:val="000000"/>
          <w:sz w:val="20"/>
          <w:szCs w:val="20"/>
        </w:rPr>
        <w:t xml:space="preserve">davanju </w:t>
      </w:r>
      <w:r w:rsidRPr="008C793B">
        <w:rPr>
          <w:color w:val="000000"/>
          <w:sz w:val="20"/>
          <w:szCs w:val="20"/>
        </w:rPr>
        <w:t xml:space="preserve">suglasnosti </w:t>
      </w:r>
      <w:r w:rsidRPr="008C793B">
        <w:rPr>
          <w:sz w:val="20"/>
          <w:szCs w:val="20"/>
        </w:rPr>
        <w:t>na provedbu ulaganja u projekt nerazvrstane ceste na</w:t>
      </w:r>
      <w:r w:rsidRPr="00084238">
        <w:t xml:space="preserve"> kč. </w:t>
      </w:r>
      <w:r w:rsidRPr="008C793B">
        <w:rPr>
          <w:sz w:val="20"/>
          <w:szCs w:val="20"/>
        </w:rPr>
        <w:t xml:space="preserve">br. </w:t>
      </w:r>
      <w:r>
        <w:rPr>
          <w:sz w:val="20"/>
          <w:szCs w:val="20"/>
        </w:rPr>
        <w:t xml:space="preserve">  </w:t>
      </w:r>
      <w:r w:rsidRPr="008C793B">
        <w:rPr>
          <w:sz w:val="20"/>
          <w:szCs w:val="20"/>
        </w:rPr>
        <w:t xml:space="preserve">199 i 200/1 k. o .Hrastin (Hrastin, Ulica Ferenca Kiša) u okviru Podmjere 7.2. „Ulaganja u izradu, poboljšanje ili proširenje svih vrsta male infrastrukture, uključujući ulaganja u obnovljive izvore energije i uštedu energije“ za tip operacije 7.2.2. „Ulaganja u građenje nerazvrstanih cesta“ Programa ruralnog razvoja Republike Hrvatske za razdoblje 2014. – 2020. </w:t>
      </w:r>
    </w:p>
    <w:p w:rsidR="000C46E9" w:rsidRDefault="000C46E9" w:rsidP="008C793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Prijedlog Odluke o određivanju obuhvata nerazvrstane ceste na kč. br. 199 i 200/1 k. o. Hrastin (Ulica Ferenca Kiša) u naselju Hrastin</w:t>
      </w:r>
    </w:p>
    <w:p w:rsidR="000C46E9" w:rsidRPr="00C63D45" w:rsidRDefault="000C46E9" w:rsidP="008C793B">
      <w:pPr>
        <w:numPr>
          <w:ilvl w:val="0"/>
          <w:numId w:val="1"/>
        </w:numPr>
        <w:jc w:val="both"/>
        <w:rPr>
          <w:sz w:val="20"/>
          <w:szCs w:val="20"/>
        </w:rPr>
      </w:pPr>
      <w:r w:rsidRPr="00C63D45">
        <w:rPr>
          <w:sz w:val="20"/>
          <w:szCs w:val="20"/>
        </w:rPr>
        <w:t>Prijedlog Odluke Općinskog vijeća Općine Vladislavci o suglasnosti za provedbu ulaganja na području Općine Vladislavci unutar mjere 07 „Temeljne usluge i obnova sela u ruralnim područjima“ iz Programa ruralnog razvoja Republike  Hrvatske za razdoblje 2014.-2020.</w:t>
      </w:r>
    </w:p>
    <w:p w:rsidR="000C46E9" w:rsidRPr="00EC1FAC" w:rsidRDefault="000C46E9" w:rsidP="009D6B1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Razno</w:t>
      </w:r>
    </w:p>
    <w:p w:rsidR="000C46E9" w:rsidRPr="0018673B" w:rsidRDefault="000C46E9" w:rsidP="00962138">
      <w:pPr>
        <w:ind w:left="4500"/>
        <w:jc w:val="center"/>
        <w:rPr>
          <w:sz w:val="20"/>
          <w:szCs w:val="20"/>
        </w:rPr>
      </w:pPr>
      <w:r w:rsidRPr="0018673B">
        <w:rPr>
          <w:sz w:val="20"/>
          <w:szCs w:val="20"/>
        </w:rPr>
        <w:t>Predsjednik</w:t>
      </w:r>
    </w:p>
    <w:p w:rsidR="000C46E9" w:rsidRPr="0018673B" w:rsidRDefault="000C46E9" w:rsidP="00374532">
      <w:pPr>
        <w:ind w:left="4500"/>
        <w:jc w:val="center"/>
        <w:rPr>
          <w:sz w:val="20"/>
          <w:szCs w:val="20"/>
        </w:rPr>
      </w:pPr>
      <w:r>
        <w:rPr>
          <w:sz w:val="20"/>
          <w:szCs w:val="20"/>
        </w:rPr>
        <w:t>Općinskog vijeća</w:t>
      </w:r>
    </w:p>
    <w:p w:rsidR="000C46E9" w:rsidRPr="0018673B" w:rsidRDefault="000C46E9" w:rsidP="0096213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867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Krunoslav Morović</w:t>
      </w:r>
    </w:p>
    <w:p w:rsidR="000C46E9" w:rsidRPr="0018673B" w:rsidRDefault="000C46E9" w:rsidP="00962138">
      <w:pPr>
        <w:rPr>
          <w:sz w:val="20"/>
          <w:szCs w:val="20"/>
        </w:rPr>
      </w:pPr>
    </w:p>
    <w:p w:rsidR="000C46E9" w:rsidRPr="0018673B" w:rsidRDefault="000C46E9" w:rsidP="00962138">
      <w:pPr>
        <w:rPr>
          <w:sz w:val="20"/>
          <w:szCs w:val="20"/>
        </w:rPr>
      </w:pPr>
    </w:p>
    <w:p w:rsidR="000C46E9" w:rsidRPr="0018673B" w:rsidRDefault="000C46E9" w:rsidP="00962138">
      <w:pPr>
        <w:rPr>
          <w:sz w:val="20"/>
          <w:szCs w:val="20"/>
        </w:rPr>
      </w:pPr>
      <w:r>
        <w:rPr>
          <w:sz w:val="20"/>
          <w:szCs w:val="20"/>
        </w:rPr>
        <w:t>Prilozi</w:t>
      </w:r>
      <w:r w:rsidRPr="0018673B">
        <w:rPr>
          <w:sz w:val="20"/>
          <w:szCs w:val="20"/>
        </w:rPr>
        <w:t>:</w:t>
      </w:r>
    </w:p>
    <w:p w:rsidR="000C46E9" w:rsidRPr="0018673B" w:rsidRDefault="000C46E9" w:rsidP="00402B3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Zapisnik 21</w:t>
      </w:r>
      <w:r w:rsidRPr="0018673B">
        <w:rPr>
          <w:sz w:val="20"/>
          <w:szCs w:val="20"/>
        </w:rPr>
        <w:t>. sjednice Općinskog vijeća Općine Vladislavci</w:t>
      </w:r>
    </w:p>
    <w:p w:rsidR="000C46E9" w:rsidRPr="00CC3CED" w:rsidRDefault="000C46E9" w:rsidP="003C663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8673B">
        <w:rPr>
          <w:sz w:val="20"/>
          <w:szCs w:val="20"/>
        </w:rPr>
        <w:t>Izvještaj o prihodima, rashodima, primicima i izdacima Općine Vladislavci za razdob</w:t>
      </w:r>
      <w:r>
        <w:rPr>
          <w:sz w:val="20"/>
          <w:szCs w:val="20"/>
        </w:rPr>
        <w:t>lje od 01. 01. 2016. do 30. 09.2016</w:t>
      </w:r>
      <w:r w:rsidRPr="0018673B">
        <w:rPr>
          <w:sz w:val="20"/>
          <w:szCs w:val="20"/>
        </w:rPr>
        <w:t>. godine</w:t>
      </w:r>
    </w:p>
    <w:p w:rsidR="000C46E9" w:rsidRPr="00CC3CED" w:rsidRDefault="000C46E9" w:rsidP="00CC3CED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CC3CED">
        <w:rPr>
          <w:sz w:val="20"/>
          <w:szCs w:val="20"/>
        </w:rPr>
        <w:t xml:space="preserve">Prijedlog  Zaključka o usvajanju devetomjesečnog Izvješća o izvršenju Proračuna za 2016. godinu </w:t>
      </w:r>
    </w:p>
    <w:p w:rsidR="000C46E9" w:rsidRPr="0018673B" w:rsidRDefault="000C46E9" w:rsidP="003C6637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>Prijedlog Odluke o kratkoročnom zaduživanju Općine Vladislavci</w:t>
      </w:r>
    </w:p>
    <w:p w:rsidR="000C46E9" w:rsidRDefault="000C46E9" w:rsidP="00962138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 xml:space="preserve">Prijedlog </w:t>
      </w:r>
      <w:r>
        <w:rPr>
          <w:color w:val="000000"/>
          <w:sz w:val="20"/>
          <w:szCs w:val="20"/>
        </w:rPr>
        <w:t xml:space="preserve">Plana </w:t>
      </w:r>
      <w:r w:rsidRPr="0018673B">
        <w:rPr>
          <w:color w:val="000000"/>
          <w:sz w:val="20"/>
          <w:szCs w:val="20"/>
        </w:rPr>
        <w:t>Pror</w:t>
      </w:r>
      <w:r>
        <w:rPr>
          <w:color w:val="000000"/>
          <w:sz w:val="20"/>
          <w:szCs w:val="20"/>
        </w:rPr>
        <w:t>ačuna Općine Vladislavci za 2017. godinu te projekcije Proračuna za 2018. i 2019</w:t>
      </w:r>
      <w:r w:rsidRPr="0018673B">
        <w:rPr>
          <w:color w:val="000000"/>
          <w:sz w:val="20"/>
          <w:szCs w:val="20"/>
        </w:rPr>
        <w:t>. godinu</w:t>
      </w:r>
      <w:r>
        <w:rPr>
          <w:color w:val="000000"/>
          <w:sz w:val="20"/>
          <w:szCs w:val="20"/>
        </w:rPr>
        <w:t xml:space="preserve"> (obrazloženje)</w:t>
      </w:r>
    </w:p>
    <w:p w:rsidR="000C46E9" w:rsidRDefault="000C46E9" w:rsidP="006939DC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 xml:space="preserve">Prijedlog </w:t>
      </w:r>
      <w:r>
        <w:rPr>
          <w:color w:val="000000"/>
          <w:sz w:val="20"/>
          <w:szCs w:val="20"/>
        </w:rPr>
        <w:t xml:space="preserve">Plana </w:t>
      </w:r>
      <w:r w:rsidRPr="0018673B">
        <w:rPr>
          <w:color w:val="000000"/>
          <w:sz w:val="20"/>
          <w:szCs w:val="20"/>
        </w:rPr>
        <w:t>Pror</w:t>
      </w:r>
      <w:r>
        <w:rPr>
          <w:color w:val="000000"/>
          <w:sz w:val="20"/>
          <w:szCs w:val="20"/>
        </w:rPr>
        <w:t>ačuna Općine Vladislavci za 2017. godinu te projekcije za 2018. i 2019</w:t>
      </w:r>
      <w:r w:rsidRPr="0018673B">
        <w:rPr>
          <w:color w:val="000000"/>
          <w:sz w:val="20"/>
          <w:szCs w:val="20"/>
        </w:rPr>
        <w:t>. godinu</w:t>
      </w:r>
    </w:p>
    <w:p w:rsidR="000C46E9" w:rsidRPr="0018673B" w:rsidRDefault="000C46E9" w:rsidP="006939DC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 xml:space="preserve">Prijedlog </w:t>
      </w:r>
      <w:r>
        <w:rPr>
          <w:color w:val="000000"/>
          <w:sz w:val="20"/>
          <w:szCs w:val="20"/>
        </w:rPr>
        <w:t xml:space="preserve">Plana </w:t>
      </w:r>
      <w:r w:rsidRPr="0018673B">
        <w:rPr>
          <w:color w:val="000000"/>
          <w:sz w:val="20"/>
          <w:szCs w:val="20"/>
        </w:rPr>
        <w:t>Pror</w:t>
      </w:r>
      <w:r>
        <w:rPr>
          <w:color w:val="000000"/>
          <w:sz w:val="20"/>
          <w:szCs w:val="20"/>
        </w:rPr>
        <w:t>ačuna Općine Vladislavci za 2017. godinu te projekcije za 2018. i 2019</w:t>
      </w:r>
      <w:r w:rsidRPr="0018673B">
        <w:rPr>
          <w:color w:val="000000"/>
          <w:sz w:val="20"/>
          <w:szCs w:val="20"/>
        </w:rPr>
        <w:t>. godinu</w:t>
      </w:r>
      <w:r>
        <w:rPr>
          <w:color w:val="000000"/>
          <w:sz w:val="20"/>
          <w:szCs w:val="20"/>
        </w:rPr>
        <w:t xml:space="preserve"> (programska klasifikacija – detaljniji prikaz)</w:t>
      </w:r>
    </w:p>
    <w:p w:rsidR="000C46E9" w:rsidRPr="0018673B" w:rsidRDefault="000C46E9" w:rsidP="00962138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>Prijedlog Odluke o izvršenju Pror</w:t>
      </w:r>
      <w:r>
        <w:rPr>
          <w:color w:val="000000"/>
          <w:sz w:val="20"/>
          <w:szCs w:val="20"/>
        </w:rPr>
        <w:t>ačuna Općine Vladislavci za 2017</w:t>
      </w:r>
      <w:r w:rsidRPr="0018673B">
        <w:rPr>
          <w:color w:val="000000"/>
          <w:sz w:val="20"/>
          <w:szCs w:val="20"/>
        </w:rPr>
        <w:t>. godinu</w:t>
      </w:r>
    </w:p>
    <w:p w:rsidR="000C46E9" w:rsidRDefault="000C46E9" w:rsidP="00374532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Izvješće o analizi</w:t>
      </w:r>
      <w:r w:rsidRPr="0018673B">
        <w:rPr>
          <w:color w:val="000000"/>
          <w:sz w:val="20"/>
          <w:szCs w:val="20"/>
        </w:rPr>
        <w:t xml:space="preserve"> stanja</w:t>
      </w:r>
      <w:r>
        <w:rPr>
          <w:color w:val="000000"/>
          <w:sz w:val="20"/>
          <w:szCs w:val="20"/>
        </w:rPr>
        <w:t xml:space="preserve"> sustava civilne zaštite Općine Vladislavci za 2016. godinu</w:t>
      </w:r>
    </w:p>
    <w:p w:rsidR="000C46E9" w:rsidRDefault="000C46E9" w:rsidP="00374532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Prijedlog Zaključka povodom razmatranja Izvješća o analizi stanja sustava civilne zaštite Općine Vladislavci za 2016. godinu</w:t>
      </w:r>
    </w:p>
    <w:p w:rsidR="000C46E9" w:rsidRPr="0018673B" w:rsidRDefault="000C46E9" w:rsidP="00374532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Godišnji plan razvoja sustava civilne zaštite na području Općine Vladislavci za 2017. godinu</w:t>
      </w:r>
    </w:p>
    <w:p w:rsidR="000C46E9" w:rsidRPr="0018673B" w:rsidRDefault="000C46E9" w:rsidP="00962138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>Prijedlog Programa održavanja</w:t>
      </w:r>
      <w:r>
        <w:rPr>
          <w:color w:val="000000"/>
          <w:sz w:val="20"/>
          <w:szCs w:val="20"/>
        </w:rPr>
        <w:t xml:space="preserve"> objekata i uređaja komunalne infrastrukture u 2017</w:t>
      </w:r>
      <w:r w:rsidRPr="0018673B">
        <w:rPr>
          <w:color w:val="000000"/>
          <w:sz w:val="20"/>
          <w:szCs w:val="20"/>
        </w:rPr>
        <w:t xml:space="preserve"> godini</w:t>
      </w:r>
    </w:p>
    <w:p w:rsidR="000C46E9" w:rsidRPr="0018673B" w:rsidRDefault="000C46E9" w:rsidP="00962138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>Prijedlog Programa gradnje objekata i uređaja</w:t>
      </w:r>
      <w:r>
        <w:rPr>
          <w:color w:val="000000"/>
          <w:sz w:val="20"/>
          <w:szCs w:val="20"/>
        </w:rPr>
        <w:t xml:space="preserve"> komunalne infrastrukture u 2017</w:t>
      </w:r>
      <w:r w:rsidRPr="0018673B">
        <w:rPr>
          <w:color w:val="000000"/>
          <w:sz w:val="20"/>
          <w:szCs w:val="20"/>
        </w:rPr>
        <w:t>. godini na području Općine Vladislavci</w:t>
      </w:r>
    </w:p>
    <w:p w:rsidR="000C46E9" w:rsidRPr="0018673B" w:rsidRDefault="000C46E9" w:rsidP="00962138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>Prijedlog Programa financiranja vatrogastva na pod</w:t>
      </w:r>
      <w:r>
        <w:rPr>
          <w:color w:val="000000"/>
          <w:sz w:val="20"/>
          <w:szCs w:val="20"/>
        </w:rPr>
        <w:t>ručju Općine Vladislavci za 2017</w:t>
      </w:r>
      <w:r w:rsidRPr="0018673B">
        <w:rPr>
          <w:color w:val="000000"/>
          <w:sz w:val="20"/>
          <w:szCs w:val="20"/>
        </w:rPr>
        <w:t>. godinu</w:t>
      </w:r>
    </w:p>
    <w:p w:rsidR="000C46E9" w:rsidRPr="0018673B" w:rsidRDefault="000C46E9" w:rsidP="00962138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>Prijedlog Programa korištenja sredstava od prodaje, zakupa, dugogodišnjeg zakupa i koncesije državnog p</w:t>
      </w:r>
      <w:r>
        <w:rPr>
          <w:color w:val="000000"/>
          <w:sz w:val="20"/>
          <w:szCs w:val="20"/>
        </w:rPr>
        <w:t>oljoprivrednog zemljišta za 2017</w:t>
      </w:r>
      <w:r w:rsidRPr="0018673B">
        <w:rPr>
          <w:color w:val="000000"/>
          <w:sz w:val="20"/>
          <w:szCs w:val="20"/>
        </w:rPr>
        <w:t>. godinu</w:t>
      </w:r>
    </w:p>
    <w:p w:rsidR="000C46E9" w:rsidRPr="0018673B" w:rsidRDefault="000C46E9" w:rsidP="00962138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>Prijedlog Programa javnih potreba u športu na području Općine Vladislav</w:t>
      </w:r>
      <w:r>
        <w:rPr>
          <w:color w:val="000000"/>
          <w:sz w:val="20"/>
          <w:szCs w:val="20"/>
        </w:rPr>
        <w:t>ci za 2017</w:t>
      </w:r>
      <w:r w:rsidRPr="0018673B">
        <w:rPr>
          <w:color w:val="000000"/>
          <w:sz w:val="20"/>
          <w:szCs w:val="20"/>
        </w:rPr>
        <w:t>. godinu</w:t>
      </w:r>
    </w:p>
    <w:p w:rsidR="000C46E9" w:rsidRDefault="000C46E9" w:rsidP="00962138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>Prijedlog Programa financiranja javnih potreba u kulturi na pod</w:t>
      </w:r>
      <w:r>
        <w:rPr>
          <w:color w:val="000000"/>
          <w:sz w:val="20"/>
          <w:szCs w:val="20"/>
        </w:rPr>
        <w:t>ručju Općine Vladislavci za 2017</w:t>
      </w:r>
      <w:r w:rsidRPr="0018673B">
        <w:rPr>
          <w:color w:val="000000"/>
          <w:sz w:val="20"/>
          <w:szCs w:val="20"/>
        </w:rPr>
        <w:t>. Godinu</w:t>
      </w:r>
    </w:p>
    <w:p w:rsidR="000C46E9" w:rsidRPr="00EC1FAC" w:rsidRDefault="000C46E9" w:rsidP="00EC1FAC">
      <w:pPr>
        <w:numPr>
          <w:ilvl w:val="0"/>
          <w:numId w:val="3"/>
        </w:numPr>
        <w:jc w:val="both"/>
        <w:rPr>
          <w:sz w:val="20"/>
          <w:szCs w:val="20"/>
        </w:rPr>
      </w:pPr>
      <w:r w:rsidRPr="00374532">
        <w:rPr>
          <w:sz w:val="20"/>
          <w:szCs w:val="20"/>
        </w:rPr>
        <w:t>Prijedlog Odluke o kupovini stana u prizemlju zgrade lokalne samouprave na kč. br. 467. k. o. Vladislavci</w:t>
      </w:r>
    </w:p>
    <w:p w:rsidR="000C46E9" w:rsidRPr="0018673B" w:rsidRDefault="000C46E9" w:rsidP="00374532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 xml:space="preserve">Prijedlog </w:t>
      </w:r>
      <w:r>
        <w:rPr>
          <w:color w:val="000000"/>
          <w:sz w:val="20"/>
          <w:szCs w:val="20"/>
        </w:rPr>
        <w:t>Godišnjeg plana davanja koncesija na području Općine Vladislavci za 2017. godinu</w:t>
      </w:r>
    </w:p>
    <w:p w:rsidR="000C46E9" w:rsidRPr="0018673B" w:rsidRDefault="000C46E9" w:rsidP="00374532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 xml:space="preserve">Prijedlog Odluke o </w:t>
      </w:r>
      <w:r>
        <w:rPr>
          <w:color w:val="000000"/>
          <w:sz w:val="20"/>
          <w:szCs w:val="20"/>
        </w:rPr>
        <w:t>izmjenama i dopunama Odluke o komunalnom doprinosu</w:t>
      </w:r>
    </w:p>
    <w:p w:rsidR="000C46E9" w:rsidRDefault="000C46E9" w:rsidP="00EC1FAC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Odluka o povećanju temeljnog kapitala trgovačkog društva Vodovod –Osijek d. o. o.</w:t>
      </w:r>
    </w:p>
    <w:p w:rsidR="000C46E9" w:rsidRDefault="000C46E9" w:rsidP="00CC3CED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 xml:space="preserve">Prijedlog Odluke o </w:t>
      </w:r>
      <w:r>
        <w:rPr>
          <w:color w:val="000000"/>
          <w:sz w:val="20"/>
          <w:szCs w:val="20"/>
        </w:rPr>
        <w:t xml:space="preserve">davanju prethodne suglasnosti na Odluku o povećanju temeljnog kapitala trgovačkog društva Vodovod – Osijek d. o. o. </w:t>
      </w:r>
    </w:p>
    <w:p w:rsidR="000C46E9" w:rsidRPr="00EC1FAC" w:rsidRDefault="000C46E9" w:rsidP="00EC1FAC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EC1FAC">
        <w:rPr>
          <w:color w:val="000000"/>
          <w:sz w:val="20"/>
          <w:szCs w:val="20"/>
        </w:rPr>
        <w:t xml:space="preserve">Prijedlog Odluke o davanju suglasnosti </w:t>
      </w:r>
      <w:r w:rsidRPr="00EC1FAC">
        <w:rPr>
          <w:sz w:val="20"/>
          <w:szCs w:val="20"/>
        </w:rPr>
        <w:t xml:space="preserve">na provedbu ulaganja u projekt nerazvrstane ceste na kč. br.   199 i 200/1 k. o .Hrastin (Hrastin, Ulica Ferenca Kiša) u okviru Podmjere 7.2. „Ulaganja u izradu, poboljšanje ili proširenje svih vrsta male infrastrukture, uključujući ulaganja u obnovljive izvore energije i uštedu energije“ za tip operacije 7.2.2. „Ulaganja u građenje nerazvrstanih cesta“ Programa ruralnog razvoja Republike Hrvatske za razdoblje 2014. – 2020. </w:t>
      </w:r>
    </w:p>
    <w:p w:rsidR="000C46E9" w:rsidRDefault="000C46E9" w:rsidP="0037453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Prijedlog Odluke o određivanju obuhvata nerazvrstane ceste na kč. br. 199 i 200/1 k. o. Hrastin (Ulica Ferenca Kiša) u naselju Hrastin</w:t>
      </w:r>
    </w:p>
    <w:p w:rsidR="000C46E9" w:rsidRPr="00C63D45" w:rsidRDefault="000C46E9" w:rsidP="00C63D45">
      <w:pPr>
        <w:numPr>
          <w:ilvl w:val="0"/>
          <w:numId w:val="3"/>
        </w:numPr>
        <w:jc w:val="both"/>
        <w:rPr>
          <w:sz w:val="20"/>
          <w:szCs w:val="20"/>
        </w:rPr>
      </w:pPr>
      <w:r w:rsidRPr="00C63D45">
        <w:rPr>
          <w:sz w:val="20"/>
          <w:szCs w:val="20"/>
        </w:rPr>
        <w:t>Prijedlog Odluke Općinskog vijeća Općine Vladislavci o suglasnosti za provedbu ulaganja na području Općine Vladislavci unutar mjere 07 „Temeljne usluge i obnova sela u ruralnim područjima“ iz Programa ruralnog razvoja Republike  Hrvatske za razdoblje 2014.-2020.</w:t>
      </w:r>
    </w:p>
    <w:p w:rsidR="000C46E9" w:rsidRPr="00C63D45" w:rsidRDefault="000C46E9" w:rsidP="00C63D45">
      <w:pPr>
        <w:numPr>
          <w:ilvl w:val="0"/>
          <w:numId w:val="3"/>
        </w:numPr>
        <w:jc w:val="both"/>
        <w:rPr>
          <w:sz w:val="20"/>
          <w:szCs w:val="20"/>
        </w:rPr>
      </w:pPr>
      <w:r w:rsidRPr="00C63D45">
        <w:rPr>
          <w:sz w:val="20"/>
          <w:szCs w:val="20"/>
        </w:rPr>
        <w:t>Prilog uz Odluku predstavničkog tijela jedinice lokalne samouprave o suglasnosti za provedbu ulaganja na području jedinice lokalne samouprave (KLASA: 340-02/16-11-01 URBROJ: 2158/07-01-16-01) unutar mjere 07 „Temeljne usluge i obnova sela u ruralnim područjima“ iz Programa ruralnog razvoja Republike  Hrvatske za razdoblje 2014.-2020.</w:t>
      </w:r>
    </w:p>
    <w:p w:rsidR="000C46E9" w:rsidRPr="008C793B" w:rsidRDefault="000C46E9" w:rsidP="00C63D45">
      <w:pPr>
        <w:jc w:val="both"/>
        <w:rPr>
          <w:color w:val="FF6600"/>
          <w:sz w:val="20"/>
          <w:szCs w:val="20"/>
        </w:rPr>
      </w:pPr>
    </w:p>
    <w:p w:rsidR="000C46E9" w:rsidRPr="0018673B" w:rsidRDefault="000C46E9" w:rsidP="00C63D45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0C46E9" w:rsidRPr="0018673B" w:rsidRDefault="000C46E9" w:rsidP="0018673B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0C46E9" w:rsidRPr="0018673B" w:rsidRDefault="000C46E9" w:rsidP="00962138">
      <w:pPr>
        <w:pStyle w:val="NormalWeb"/>
        <w:spacing w:before="0" w:beforeAutospacing="0" w:after="0" w:afterAutospacing="0"/>
        <w:ind w:left="360"/>
        <w:rPr>
          <w:color w:val="000000"/>
          <w:sz w:val="20"/>
          <w:szCs w:val="20"/>
        </w:rPr>
      </w:pPr>
    </w:p>
    <w:p w:rsidR="000C46E9" w:rsidRPr="00C801A8" w:rsidRDefault="000C46E9" w:rsidP="00962138">
      <w:pPr>
        <w:ind w:left="360"/>
        <w:rPr>
          <w:sz w:val="22"/>
          <w:szCs w:val="22"/>
        </w:rPr>
      </w:pPr>
    </w:p>
    <w:p w:rsidR="000C46E9" w:rsidRPr="00C801A8" w:rsidRDefault="000C46E9" w:rsidP="00962138">
      <w:pPr>
        <w:pStyle w:val="NormalWeb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:rsidR="000C46E9" w:rsidRPr="00C801A8" w:rsidRDefault="000C46E9">
      <w:pPr>
        <w:rPr>
          <w:sz w:val="22"/>
          <w:szCs w:val="22"/>
        </w:rPr>
      </w:pPr>
    </w:p>
    <w:sectPr w:rsidR="000C46E9" w:rsidRPr="00C801A8" w:rsidSect="00C63D45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E9" w:rsidRDefault="000C46E9">
      <w:r>
        <w:separator/>
      </w:r>
    </w:p>
  </w:endnote>
  <w:endnote w:type="continuationSeparator" w:id="0">
    <w:p w:rsidR="000C46E9" w:rsidRDefault="000C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9" w:rsidRDefault="000C46E9" w:rsidP="00724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6E9" w:rsidRDefault="000C46E9" w:rsidP="009450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9" w:rsidRDefault="000C46E9" w:rsidP="00724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C46E9" w:rsidRDefault="000C46E9" w:rsidP="009450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E9" w:rsidRDefault="000C46E9">
      <w:r>
        <w:separator/>
      </w:r>
    </w:p>
  </w:footnote>
  <w:footnote w:type="continuationSeparator" w:id="0">
    <w:p w:rsidR="000C46E9" w:rsidRDefault="000C4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E5F"/>
    <w:multiLevelType w:val="hybridMultilevel"/>
    <w:tmpl w:val="0812FEFA"/>
    <w:lvl w:ilvl="0" w:tplc="CE5C5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D57B9"/>
    <w:multiLevelType w:val="hybridMultilevel"/>
    <w:tmpl w:val="161A6420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A40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100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3CD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5C0B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9CA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E67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 w:tplc="8D9C133C">
        <w:numFmt w:val="decimal"/>
        <w:lvlText w:val=""/>
        <w:lvlJc w:val="left"/>
        <w:rPr>
          <w:rFonts w:cs="Times New Roman"/>
        </w:rPr>
      </w:lvl>
    </w:lvlOverride>
    <w:lvlOverride w:ilvl="1">
      <w:lvl w:ilvl="1" w:tplc="6B82B33A">
        <w:numFmt w:val="lowerLetter"/>
        <w:lvlText w:val="%2."/>
        <w:lvlJc w:val="left"/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138"/>
    <w:rsid w:val="00084238"/>
    <w:rsid w:val="000C46E9"/>
    <w:rsid w:val="00132F26"/>
    <w:rsid w:val="001474B1"/>
    <w:rsid w:val="0018673B"/>
    <w:rsid w:val="001D5DD3"/>
    <w:rsid w:val="001D6D50"/>
    <w:rsid w:val="0022458A"/>
    <w:rsid w:val="00281E05"/>
    <w:rsid w:val="0033596B"/>
    <w:rsid w:val="00337DEE"/>
    <w:rsid w:val="00374532"/>
    <w:rsid w:val="003C6637"/>
    <w:rsid w:val="00402B3E"/>
    <w:rsid w:val="004C0518"/>
    <w:rsid w:val="004C48AC"/>
    <w:rsid w:val="00577FF7"/>
    <w:rsid w:val="005A278F"/>
    <w:rsid w:val="006939DC"/>
    <w:rsid w:val="00714AE4"/>
    <w:rsid w:val="00724DA5"/>
    <w:rsid w:val="00742752"/>
    <w:rsid w:val="007533B1"/>
    <w:rsid w:val="007C53D3"/>
    <w:rsid w:val="00827505"/>
    <w:rsid w:val="008A0DCE"/>
    <w:rsid w:val="008C793B"/>
    <w:rsid w:val="00940220"/>
    <w:rsid w:val="00945052"/>
    <w:rsid w:val="00956D25"/>
    <w:rsid w:val="00962138"/>
    <w:rsid w:val="009C4CBE"/>
    <w:rsid w:val="009D6B1D"/>
    <w:rsid w:val="009E2A9D"/>
    <w:rsid w:val="00A1156F"/>
    <w:rsid w:val="00B17795"/>
    <w:rsid w:val="00B37FB4"/>
    <w:rsid w:val="00B414B8"/>
    <w:rsid w:val="00B66F1A"/>
    <w:rsid w:val="00B91678"/>
    <w:rsid w:val="00BB5064"/>
    <w:rsid w:val="00BC0F88"/>
    <w:rsid w:val="00C63D45"/>
    <w:rsid w:val="00C77B9B"/>
    <w:rsid w:val="00C801A8"/>
    <w:rsid w:val="00CC3CED"/>
    <w:rsid w:val="00D24ED5"/>
    <w:rsid w:val="00D933DF"/>
    <w:rsid w:val="00DE1B90"/>
    <w:rsid w:val="00DF1F5B"/>
    <w:rsid w:val="00E165E3"/>
    <w:rsid w:val="00E61969"/>
    <w:rsid w:val="00EB7F38"/>
    <w:rsid w:val="00EC1FAC"/>
    <w:rsid w:val="00F36044"/>
    <w:rsid w:val="00F43DEC"/>
    <w:rsid w:val="00F45951"/>
    <w:rsid w:val="00F64946"/>
    <w:rsid w:val="00F703E7"/>
    <w:rsid w:val="00FC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2138"/>
    <w:pPr>
      <w:keepNext/>
      <w:jc w:val="center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2138"/>
    <w:pPr>
      <w:keepNext/>
      <w:jc w:val="center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7B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7B9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62138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7B9B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96213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9450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7B9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50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978</Words>
  <Characters>5581</Characters>
  <Application>Microsoft Office Outlook</Application>
  <DocSecurity>0</DocSecurity>
  <Lines>0</Lines>
  <Paragraphs>0</Paragraphs>
  <ScaleCrop>false</ScaleCrop>
  <Company>Opcina Vladislavci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HP-02</dc:creator>
  <cp:keywords/>
  <dc:description/>
  <cp:lastModifiedBy>Vladislavci</cp:lastModifiedBy>
  <cp:revision>6</cp:revision>
  <cp:lastPrinted>2016-11-17T07:11:00Z</cp:lastPrinted>
  <dcterms:created xsi:type="dcterms:W3CDTF">2016-11-16T12:36:00Z</dcterms:created>
  <dcterms:modified xsi:type="dcterms:W3CDTF">2016-11-18T11:24:00Z</dcterms:modified>
</cp:coreProperties>
</file>