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08"/>
      </w:tblGrid>
      <w:tr w:rsidR="00EB0858" w:rsidRPr="0018673B">
        <w:tc>
          <w:tcPr>
            <w:tcW w:w="4608" w:type="dxa"/>
          </w:tcPr>
          <w:p w:rsidR="00EB0858" w:rsidRPr="0018673B" w:rsidRDefault="00EB0858" w:rsidP="004C48AC">
            <w:pPr>
              <w:jc w:val="center"/>
              <w:rPr>
                <w:sz w:val="20"/>
                <w:szCs w:val="20"/>
              </w:rPr>
            </w:pPr>
            <w:r w:rsidRPr="0018673B">
              <w:rPr>
                <w:b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2.25pt" o:ole="" fillcolor="window">
                  <v:imagedata r:id="rId7" o:title=""/>
                </v:shape>
                <o:OLEObject Type="Embed" ProgID="CDraw" ShapeID="_x0000_i1025" DrawAspect="Content" ObjectID="_1543651125" r:id="rId8"/>
              </w:object>
            </w:r>
          </w:p>
          <w:p w:rsidR="00EB0858" w:rsidRPr="0018673B" w:rsidRDefault="00EB0858" w:rsidP="004C48AC">
            <w:pPr>
              <w:pStyle w:val="Heading1"/>
              <w:rPr>
                <w:sz w:val="20"/>
              </w:rPr>
            </w:pPr>
            <w:r w:rsidRPr="0018673B">
              <w:rPr>
                <w:sz w:val="20"/>
              </w:rPr>
              <w:t>REPUBLIKA HRVATSKA</w:t>
            </w:r>
          </w:p>
          <w:p w:rsidR="00EB0858" w:rsidRPr="0018673B" w:rsidRDefault="00EB0858" w:rsidP="004C48AC">
            <w:pPr>
              <w:jc w:val="center"/>
              <w:rPr>
                <w:sz w:val="20"/>
                <w:szCs w:val="20"/>
              </w:rPr>
            </w:pPr>
            <w:r w:rsidRPr="0018673B">
              <w:rPr>
                <w:sz w:val="20"/>
                <w:szCs w:val="20"/>
              </w:rPr>
              <w:t>OSJEČKO-BARANJSKA ŽUPANIJA</w:t>
            </w:r>
          </w:p>
          <w:p w:rsidR="00EB0858" w:rsidRPr="0018673B" w:rsidRDefault="00EB0858" w:rsidP="004C48AC">
            <w:pPr>
              <w:pStyle w:val="Heading2"/>
              <w:rPr>
                <w:sz w:val="20"/>
              </w:rPr>
            </w:pPr>
            <w:r w:rsidRPr="0018673B">
              <w:rPr>
                <w:sz w:val="20"/>
              </w:rPr>
              <w:t>OPĆINA VLADISLAVCI</w:t>
            </w:r>
          </w:p>
          <w:p w:rsidR="00EB0858" w:rsidRPr="0018673B" w:rsidRDefault="00EB0858" w:rsidP="004C48AC">
            <w:pPr>
              <w:pStyle w:val="Heading2"/>
              <w:rPr>
                <w:sz w:val="20"/>
              </w:rPr>
            </w:pPr>
            <w:r w:rsidRPr="0018673B">
              <w:rPr>
                <w:sz w:val="20"/>
              </w:rPr>
              <w:t>Općinsko vijeće</w:t>
            </w:r>
          </w:p>
          <w:p w:rsidR="00EB0858" w:rsidRPr="0018673B" w:rsidRDefault="00EB0858" w:rsidP="004C48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0858" w:rsidRPr="00C63D45" w:rsidRDefault="00EB0858" w:rsidP="004C48AC">
      <w:pPr>
        <w:rPr>
          <w:sz w:val="18"/>
          <w:szCs w:val="18"/>
        </w:rPr>
      </w:pPr>
      <w:r>
        <w:rPr>
          <w:sz w:val="18"/>
          <w:szCs w:val="18"/>
        </w:rPr>
        <w:t>Klasa: 021-01/16-01/23</w:t>
      </w:r>
    </w:p>
    <w:p w:rsidR="00EB0858" w:rsidRPr="00C63D45" w:rsidRDefault="00EB0858" w:rsidP="004C48AC">
      <w:pPr>
        <w:rPr>
          <w:sz w:val="18"/>
          <w:szCs w:val="18"/>
        </w:rPr>
      </w:pPr>
      <w:r w:rsidRPr="00C63D45">
        <w:rPr>
          <w:sz w:val="18"/>
          <w:szCs w:val="18"/>
        </w:rPr>
        <w:t>Urbroj: 2158/07-01-16-01</w:t>
      </w:r>
    </w:p>
    <w:p w:rsidR="00EB0858" w:rsidRPr="00C63D45" w:rsidRDefault="00EB0858" w:rsidP="004C48AC">
      <w:pPr>
        <w:rPr>
          <w:sz w:val="18"/>
          <w:szCs w:val="18"/>
        </w:rPr>
      </w:pPr>
      <w:r>
        <w:rPr>
          <w:sz w:val="18"/>
          <w:szCs w:val="18"/>
        </w:rPr>
        <w:t>Vladislavci, 19</w:t>
      </w:r>
      <w:r w:rsidRPr="00C63D4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prosinca </w:t>
      </w:r>
      <w:r w:rsidRPr="00C63D45">
        <w:rPr>
          <w:sz w:val="18"/>
          <w:szCs w:val="18"/>
        </w:rPr>
        <w:t>2016.</w:t>
      </w:r>
    </w:p>
    <w:p w:rsidR="00EB0858" w:rsidRPr="0018673B" w:rsidRDefault="00EB0858" w:rsidP="004C48AC">
      <w:pPr>
        <w:rPr>
          <w:sz w:val="20"/>
          <w:szCs w:val="20"/>
        </w:rPr>
      </w:pPr>
    </w:p>
    <w:p w:rsidR="00EB0858" w:rsidRPr="00374532" w:rsidRDefault="00EB0858" w:rsidP="00374532">
      <w:pPr>
        <w:pStyle w:val="BodyText"/>
        <w:ind w:firstLine="708"/>
        <w:rPr>
          <w:sz w:val="20"/>
          <w:szCs w:val="20"/>
        </w:rPr>
      </w:pPr>
      <w:r w:rsidRPr="00374532">
        <w:rPr>
          <w:sz w:val="20"/>
          <w:szCs w:val="20"/>
        </w:rPr>
        <w:t>Temeljem članka 26. stavka 3. Poslovnika Općinskog vijeća Općine Vladislavci («Službeni glasnik» Općine Vladislavci  broj 3/13), sazivam</w:t>
      </w:r>
    </w:p>
    <w:p w:rsidR="00EB0858" w:rsidRDefault="00EB0858" w:rsidP="004C48AC">
      <w:pPr>
        <w:jc w:val="center"/>
        <w:rPr>
          <w:b/>
          <w:bCs/>
          <w:sz w:val="20"/>
          <w:szCs w:val="20"/>
        </w:rPr>
      </w:pPr>
    </w:p>
    <w:p w:rsidR="00EB0858" w:rsidRPr="0018673B" w:rsidRDefault="00EB0858" w:rsidP="004C48A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</w:t>
      </w:r>
      <w:r w:rsidRPr="0018673B">
        <w:rPr>
          <w:b/>
          <w:bCs/>
          <w:sz w:val="20"/>
          <w:szCs w:val="20"/>
        </w:rPr>
        <w:t>. SJEDNICU OPĆINSKOG VIJEĆA</w:t>
      </w:r>
    </w:p>
    <w:p w:rsidR="00EB0858" w:rsidRPr="0018673B" w:rsidRDefault="00EB0858" w:rsidP="004C48AC">
      <w:pPr>
        <w:jc w:val="center"/>
        <w:rPr>
          <w:b/>
          <w:bCs/>
          <w:sz w:val="20"/>
          <w:szCs w:val="20"/>
        </w:rPr>
      </w:pPr>
      <w:r w:rsidRPr="0018673B">
        <w:rPr>
          <w:b/>
          <w:bCs/>
          <w:sz w:val="20"/>
          <w:szCs w:val="20"/>
        </w:rPr>
        <w:t xml:space="preserve">OPĆINE VLADISLAVCI </w:t>
      </w:r>
    </w:p>
    <w:p w:rsidR="00EB0858" w:rsidRPr="0018673B" w:rsidRDefault="00EB0858" w:rsidP="004C48AC">
      <w:pPr>
        <w:rPr>
          <w:b/>
          <w:bCs/>
          <w:sz w:val="20"/>
          <w:szCs w:val="20"/>
        </w:rPr>
      </w:pPr>
    </w:p>
    <w:p w:rsidR="00EB0858" w:rsidRPr="00F36044" w:rsidRDefault="00EB0858" w:rsidP="004C48AC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18673B">
        <w:rPr>
          <w:sz w:val="20"/>
          <w:szCs w:val="20"/>
        </w:rPr>
        <w:tab/>
        <w:t xml:space="preserve">Sjednica će se održati </w:t>
      </w:r>
      <w:r>
        <w:rPr>
          <w:b/>
          <w:sz w:val="20"/>
          <w:szCs w:val="20"/>
        </w:rPr>
        <w:t>23</w:t>
      </w:r>
      <w:r w:rsidRPr="0018673B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prosinca </w:t>
      </w:r>
      <w:r>
        <w:rPr>
          <w:b/>
          <w:bCs/>
          <w:sz w:val="20"/>
          <w:szCs w:val="20"/>
        </w:rPr>
        <w:t>2016</w:t>
      </w:r>
      <w:r w:rsidRPr="0018673B">
        <w:rPr>
          <w:b/>
          <w:bCs/>
          <w:sz w:val="20"/>
          <w:szCs w:val="20"/>
        </w:rPr>
        <w:t>.</w:t>
      </w:r>
      <w:r w:rsidRPr="0033596B">
        <w:rPr>
          <w:rFonts w:ascii="Arial" w:hAnsi="Arial" w:cs="Arial"/>
          <w:sz w:val="20"/>
          <w:szCs w:val="20"/>
        </w:rPr>
        <w:t xml:space="preserve"> </w:t>
      </w:r>
      <w:r w:rsidRPr="00F36044">
        <w:rPr>
          <w:sz w:val="20"/>
          <w:szCs w:val="20"/>
        </w:rPr>
        <w:t>u vijećnici Općine Vladislavci, Kralja Tomislava 141</w:t>
      </w:r>
      <w:r w:rsidRPr="0033596B">
        <w:rPr>
          <w:rFonts w:ascii="Arial" w:hAnsi="Arial" w:cs="Arial"/>
          <w:sz w:val="20"/>
          <w:szCs w:val="20"/>
        </w:rPr>
        <w:t>, Vladislavci,</w:t>
      </w:r>
      <w:r w:rsidRPr="0018673B">
        <w:rPr>
          <w:sz w:val="20"/>
          <w:szCs w:val="20"/>
        </w:rPr>
        <w:t xml:space="preserve"> s početkom </w:t>
      </w:r>
      <w:r>
        <w:rPr>
          <w:b/>
          <w:bCs/>
          <w:sz w:val="20"/>
          <w:szCs w:val="20"/>
        </w:rPr>
        <w:t>u 15</w:t>
      </w:r>
      <w:r w:rsidRPr="0018673B">
        <w:rPr>
          <w:b/>
          <w:bCs/>
          <w:sz w:val="20"/>
          <w:szCs w:val="20"/>
        </w:rPr>
        <w:t>,30 sati.</w:t>
      </w:r>
    </w:p>
    <w:p w:rsidR="00EB0858" w:rsidRPr="0018673B" w:rsidRDefault="00EB0858" w:rsidP="00962138">
      <w:pPr>
        <w:jc w:val="both"/>
        <w:rPr>
          <w:sz w:val="20"/>
          <w:szCs w:val="20"/>
        </w:rPr>
      </w:pPr>
    </w:p>
    <w:p w:rsidR="00EB0858" w:rsidRPr="0018673B" w:rsidRDefault="00EB0858" w:rsidP="003C6637">
      <w:pPr>
        <w:jc w:val="both"/>
        <w:rPr>
          <w:b/>
          <w:bCs/>
          <w:sz w:val="20"/>
          <w:szCs w:val="20"/>
        </w:rPr>
      </w:pPr>
      <w:r w:rsidRPr="0018673B">
        <w:rPr>
          <w:sz w:val="20"/>
          <w:szCs w:val="20"/>
        </w:rPr>
        <w:tab/>
      </w:r>
      <w:r w:rsidRPr="0018673B">
        <w:rPr>
          <w:b/>
          <w:bCs/>
          <w:sz w:val="20"/>
          <w:szCs w:val="20"/>
        </w:rPr>
        <w:t>D N E V N I   R E D:</w:t>
      </w:r>
    </w:p>
    <w:p w:rsidR="00EB0858" w:rsidRPr="0018673B" w:rsidRDefault="00EB0858" w:rsidP="003C6637">
      <w:pPr>
        <w:jc w:val="both"/>
        <w:rPr>
          <w:b/>
          <w:bCs/>
          <w:sz w:val="20"/>
          <w:szCs w:val="20"/>
        </w:rPr>
      </w:pPr>
    </w:p>
    <w:p w:rsidR="00EB0858" w:rsidRPr="0018673B" w:rsidRDefault="00EB0858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Usvajanje Zapisnika 22</w:t>
      </w:r>
      <w:r w:rsidRPr="0018673B">
        <w:rPr>
          <w:color w:val="000000"/>
          <w:sz w:val="20"/>
          <w:szCs w:val="20"/>
        </w:rPr>
        <w:t>. sjednice Općinskog vijeća</w:t>
      </w:r>
    </w:p>
    <w:p w:rsidR="00EB0858" w:rsidRPr="0018673B" w:rsidRDefault="00EB0858" w:rsidP="0096213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18673B">
        <w:rPr>
          <w:color w:val="000000"/>
          <w:sz w:val="20"/>
          <w:szCs w:val="20"/>
        </w:rPr>
        <w:t>Vijećnička pitanja</w:t>
      </w:r>
    </w:p>
    <w:p w:rsidR="00EB0858" w:rsidRDefault="00EB0858" w:rsidP="00D26C29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C0189B">
        <w:rPr>
          <w:color w:val="000000"/>
          <w:sz w:val="20"/>
          <w:szCs w:val="20"/>
        </w:rPr>
        <w:t xml:space="preserve">Prijedlog  </w:t>
      </w:r>
      <w:r>
        <w:rPr>
          <w:color w:val="000000"/>
          <w:sz w:val="20"/>
          <w:szCs w:val="20"/>
        </w:rPr>
        <w:t>2. Izmjena i dopuna Proračuna Općine Vladislavci za 2016. godinu</w:t>
      </w:r>
    </w:p>
    <w:p w:rsidR="00EB0858" w:rsidRDefault="00EB0858" w:rsidP="00D26C29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Prijedlog Provedbenog plana unaprjeđenja zaštite od požara za područje Općine Vladislavci za 2017. godinu</w:t>
      </w:r>
    </w:p>
    <w:p w:rsidR="00EB0858" w:rsidRPr="00C0189B" w:rsidRDefault="00EB0858" w:rsidP="00D26C29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Prijedlog Prethodne suglasnosti na Plan upravljanja imovinom u vlasništvu Općine Vladislavci za 2017. godinu</w:t>
      </w:r>
    </w:p>
    <w:p w:rsidR="00EB0858" w:rsidRPr="00EC1FAC" w:rsidRDefault="00EB0858" w:rsidP="009D6B1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Razno</w:t>
      </w:r>
    </w:p>
    <w:p w:rsidR="00EB0858" w:rsidRDefault="00EB0858" w:rsidP="00962138">
      <w:pPr>
        <w:ind w:left="4500"/>
        <w:jc w:val="center"/>
        <w:rPr>
          <w:sz w:val="20"/>
          <w:szCs w:val="20"/>
        </w:rPr>
      </w:pPr>
    </w:p>
    <w:p w:rsidR="00EB0858" w:rsidRDefault="00EB0858" w:rsidP="00962138">
      <w:pPr>
        <w:ind w:left="4500"/>
        <w:jc w:val="center"/>
        <w:rPr>
          <w:sz w:val="20"/>
          <w:szCs w:val="20"/>
        </w:rPr>
      </w:pPr>
    </w:p>
    <w:p w:rsidR="00EB0858" w:rsidRPr="0018673B" w:rsidRDefault="00EB0858" w:rsidP="00962138">
      <w:pPr>
        <w:ind w:left="4500"/>
        <w:jc w:val="center"/>
        <w:rPr>
          <w:sz w:val="20"/>
          <w:szCs w:val="20"/>
        </w:rPr>
      </w:pPr>
      <w:r w:rsidRPr="0018673B">
        <w:rPr>
          <w:sz w:val="20"/>
          <w:szCs w:val="20"/>
        </w:rPr>
        <w:t>Predsjednik</w:t>
      </w:r>
    </w:p>
    <w:p w:rsidR="00EB0858" w:rsidRPr="0018673B" w:rsidRDefault="00EB0858" w:rsidP="00374532">
      <w:pPr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>Općinskog vijeća</w:t>
      </w:r>
    </w:p>
    <w:p w:rsidR="00EB0858" w:rsidRPr="0018673B" w:rsidRDefault="00EB0858" w:rsidP="0096213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867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Krunoslav Morović</w:t>
      </w:r>
    </w:p>
    <w:p w:rsidR="00EB0858" w:rsidRPr="0018673B" w:rsidRDefault="00EB0858" w:rsidP="00962138">
      <w:pPr>
        <w:rPr>
          <w:sz w:val="20"/>
          <w:szCs w:val="20"/>
        </w:rPr>
      </w:pPr>
    </w:p>
    <w:p w:rsidR="00EB0858" w:rsidRPr="0018673B" w:rsidRDefault="00EB0858" w:rsidP="00962138">
      <w:pPr>
        <w:rPr>
          <w:sz w:val="20"/>
          <w:szCs w:val="20"/>
        </w:rPr>
      </w:pPr>
    </w:p>
    <w:p w:rsidR="00EB0858" w:rsidRDefault="00EB0858" w:rsidP="00962138">
      <w:pPr>
        <w:rPr>
          <w:sz w:val="20"/>
          <w:szCs w:val="20"/>
        </w:rPr>
      </w:pPr>
    </w:p>
    <w:p w:rsidR="00EB0858" w:rsidRDefault="00EB0858" w:rsidP="00962138">
      <w:pPr>
        <w:rPr>
          <w:sz w:val="20"/>
          <w:szCs w:val="20"/>
        </w:rPr>
      </w:pPr>
    </w:p>
    <w:p w:rsidR="00EB0858" w:rsidRPr="0018673B" w:rsidRDefault="00EB0858" w:rsidP="00962138">
      <w:pPr>
        <w:rPr>
          <w:sz w:val="20"/>
          <w:szCs w:val="20"/>
        </w:rPr>
      </w:pPr>
      <w:r>
        <w:rPr>
          <w:sz w:val="20"/>
          <w:szCs w:val="20"/>
        </w:rPr>
        <w:t>Prilozi</w:t>
      </w:r>
      <w:r w:rsidRPr="0018673B">
        <w:rPr>
          <w:sz w:val="20"/>
          <w:szCs w:val="20"/>
        </w:rPr>
        <w:t>:</w:t>
      </w:r>
    </w:p>
    <w:p w:rsidR="00EB0858" w:rsidRDefault="00EB0858" w:rsidP="00402B3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Zapisnik 22</w:t>
      </w:r>
      <w:r w:rsidRPr="0018673B">
        <w:rPr>
          <w:sz w:val="20"/>
          <w:szCs w:val="20"/>
        </w:rPr>
        <w:t>. sjednice Općinskog vijeća Općine Vladislavci</w:t>
      </w:r>
    </w:p>
    <w:p w:rsidR="00EB0858" w:rsidRPr="0018673B" w:rsidRDefault="00EB0858" w:rsidP="005E5185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B7CA9">
        <w:t>Prijedlog  2. Izmjena i dopuna Proračuna Općine Vladislavci za 2016. godinu</w:t>
      </w:r>
      <w:r>
        <w:t xml:space="preserve"> (obrazloženje)</w:t>
      </w:r>
    </w:p>
    <w:p w:rsidR="00EB0858" w:rsidRPr="002B7CA9" w:rsidRDefault="00EB0858" w:rsidP="002B7CA9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B7CA9">
        <w:t xml:space="preserve">Prijedlog  </w:t>
      </w:r>
      <w:r w:rsidRPr="002B7CA9">
        <w:rPr>
          <w:sz w:val="20"/>
          <w:szCs w:val="20"/>
        </w:rPr>
        <w:t>2. Izmjena i dopuna Proračuna Općine Vladislavci za 2016. godinu</w:t>
      </w:r>
    </w:p>
    <w:p w:rsidR="00EB0858" w:rsidRPr="002B7CA9" w:rsidRDefault="00EB0858" w:rsidP="002B7CA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2B7CA9">
        <w:rPr>
          <w:sz w:val="20"/>
          <w:szCs w:val="20"/>
        </w:rPr>
        <w:t>Prijedlog Provedbenog plana unaprjeđenja zaštite od požara za područje Općine Vladislavci za 2017. godinu</w:t>
      </w:r>
    </w:p>
    <w:p w:rsidR="00EB0858" w:rsidRPr="002B7CA9" w:rsidRDefault="00EB0858" w:rsidP="002B7CA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Prijedlog Prethodne</w:t>
      </w:r>
      <w:r w:rsidRPr="002B7CA9">
        <w:rPr>
          <w:sz w:val="20"/>
          <w:szCs w:val="20"/>
        </w:rPr>
        <w:t xml:space="preserve"> suglasnost</w:t>
      </w:r>
      <w:r>
        <w:rPr>
          <w:sz w:val="20"/>
          <w:szCs w:val="20"/>
        </w:rPr>
        <w:t>i</w:t>
      </w:r>
      <w:r w:rsidRPr="002B7CA9">
        <w:rPr>
          <w:sz w:val="20"/>
          <w:szCs w:val="20"/>
        </w:rPr>
        <w:t xml:space="preserve"> na Plan upravljanja imovinom u vlasništvu Općine Vladislavci za 2017. godinu</w:t>
      </w:r>
    </w:p>
    <w:p w:rsidR="00EB0858" w:rsidRPr="002B7CA9" w:rsidRDefault="00EB0858" w:rsidP="002B7CA9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2B7CA9">
        <w:rPr>
          <w:sz w:val="20"/>
          <w:szCs w:val="20"/>
        </w:rPr>
        <w:t>Plan upravljanja imovinom u vlasništvu Općine Vladislavci za 2017. godinu</w:t>
      </w:r>
    </w:p>
    <w:p w:rsidR="00EB0858" w:rsidRPr="0018673B" w:rsidRDefault="00EB0858" w:rsidP="00C63D4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B0858" w:rsidRPr="0018673B" w:rsidRDefault="00EB0858" w:rsidP="0018673B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EB0858" w:rsidRPr="0018673B" w:rsidRDefault="00EB0858" w:rsidP="00962138">
      <w:pPr>
        <w:pStyle w:val="NormalWeb"/>
        <w:spacing w:before="0" w:beforeAutospacing="0" w:after="0" w:afterAutospacing="0"/>
        <w:ind w:left="360"/>
        <w:rPr>
          <w:color w:val="000000"/>
          <w:sz w:val="20"/>
          <w:szCs w:val="20"/>
        </w:rPr>
      </w:pPr>
    </w:p>
    <w:p w:rsidR="00EB0858" w:rsidRPr="00C801A8" w:rsidRDefault="00EB0858" w:rsidP="00962138">
      <w:pPr>
        <w:ind w:left="360"/>
        <w:rPr>
          <w:sz w:val="22"/>
          <w:szCs w:val="22"/>
        </w:rPr>
      </w:pPr>
    </w:p>
    <w:p w:rsidR="00EB0858" w:rsidRPr="00C801A8" w:rsidRDefault="00EB0858" w:rsidP="00962138">
      <w:pPr>
        <w:pStyle w:val="Normal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EB0858" w:rsidRPr="00C801A8" w:rsidRDefault="00EB0858">
      <w:pPr>
        <w:rPr>
          <w:sz w:val="22"/>
          <w:szCs w:val="22"/>
        </w:rPr>
      </w:pPr>
    </w:p>
    <w:sectPr w:rsidR="00EB0858" w:rsidRPr="00C801A8" w:rsidSect="00C63D45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58" w:rsidRDefault="00EB0858">
      <w:r>
        <w:separator/>
      </w:r>
    </w:p>
  </w:endnote>
  <w:endnote w:type="continuationSeparator" w:id="0">
    <w:p w:rsidR="00EB0858" w:rsidRDefault="00EB0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58" w:rsidRDefault="00EB0858" w:rsidP="00724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0858" w:rsidRDefault="00EB0858" w:rsidP="009450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58" w:rsidRDefault="00EB0858" w:rsidP="00724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0858" w:rsidRDefault="00EB0858" w:rsidP="009450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58" w:rsidRDefault="00EB0858">
      <w:r>
        <w:separator/>
      </w:r>
    </w:p>
  </w:footnote>
  <w:footnote w:type="continuationSeparator" w:id="0">
    <w:p w:rsidR="00EB0858" w:rsidRDefault="00EB0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E5F"/>
    <w:multiLevelType w:val="hybridMultilevel"/>
    <w:tmpl w:val="0812FEFA"/>
    <w:lvl w:ilvl="0" w:tplc="CE5C5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D57B9"/>
    <w:multiLevelType w:val="hybridMultilevel"/>
    <w:tmpl w:val="161A6420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A40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100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3CD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5C0B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9CA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E67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D3565D"/>
    <w:multiLevelType w:val="hybridMultilevel"/>
    <w:tmpl w:val="035C5D66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8D9C133C">
        <w:numFmt w:val="decimal"/>
        <w:lvlText w:val=""/>
        <w:lvlJc w:val="left"/>
        <w:rPr>
          <w:rFonts w:cs="Times New Roman"/>
        </w:rPr>
      </w:lvl>
    </w:lvlOverride>
    <w:lvlOverride w:ilvl="1">
      <w:lvl w:ilvl="1" w:tplc="6B82B33A">
        <w:numFmt w:val="lowerLetter"/>
        <w:lvlText w:val="%2."/>
        <w:lvlJc w:val="left"/>
        <w:rPr>
          <w:rFonts w:cs="Times New Roman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138"/>
    <w:rsid w:val="00084238"/>
    <w:rsid w:val="000C46E9"/>
    <w:rsid w:val="00132F26"/>
    <w:rsid w:val="001474B1"/>
    <w:rsid w:val="0018673B"/>
    <w:rsid w:val="001D5DD3"/>
    <w:rsid w:val="001D6D50"/>
    <w:rsid w:val="0022458A"/>
    <w:rsid w:val="00281E05"/>
    <w:rsid w:val="002B7CA9"/>
    <w:rsid w:val="0033596B"/>
    <w:rsid w:val="00337DEE"/>
    <w:rsid w:val="00374532"/>
    <w:rsid w:val="003C6637"/>
    <w:rsid w:val="00402B3E"/>
    <w:rsid w:val="004C0518"/>
    <w:rsid w:val="004C48AC"/>
    <w:rsid w:val="00577FF7"/>
    <w:rsid w:val="005A278F"/>
    <w:rsid w:val="005E5185"/>
    <w:rsid w:val="006939DC"/>
    <w:rsid w:val="006D1C97"/>
    <w:rsid w:val="00714AE4"/>
    <w:rsid w:val="00724DA5"/>
    <w:rsid w:val="00742752"/>
    <w:rsid w:val="007533B1"/>
    <w:rsid w:val="007C53D3"/>
    <w:rsid w:val="00816ECF"/>
    <w:rsid w:val="00827505"/>
    <w:rsid w:val="008A0D22"/>
    <w:rsid w:val="008A0DCE"/>
    <w:rsid w:val="008C145B"/>
    <w:rsid w:val="008C793B"/>
    <w:rsid w:val="00940220"/>
    <w:rsid w:val="00945052"/>
    <w:rsid w:val="00956D25"/>
    <w:rsid w:val="00962138"/>
    <w:rsid w:val="009C4CBE"/>
    <w:rsid w:val="009D6B1D"/>
    <w:rsid w:val="009E2A9D"/>
    <w:rsid w:val="00A1156F"/>
    <w:rsid w:val="00B17795"/>
    <w:rsid w:val="00B37FB4"/>
    <w:rsid w:val="00B414B8"/>
    <w:rsid w:val="00B66F1A"/>
    <w:rsid w:val="00B91678"/>
    <w:rsid w:val="00BB5064"/>
    <w:rsid w:val="00BC0F88"/>
    <w:rsid w:val="00BD2208"/>
    <w:rsid w:val="00C0189B"/>
    <w:rsid w:val="00C406D2"/>
    <w:rsid w:val="00C63D45"/>
    <w:rsid w:val="00C77B9B"/>
    <w:rsid w:val="00C801A8"/>
    <w:rsid w:val="00CA0F71"/>
    <w:rsid w:val="00CC3CED"/>
    <w:rsid w:val="00D2050A"/>
    <w:rsid w:val="00D24ED5"/>
    <w:rsid w:val="00D26C29"/>
    <w:rsid w:val="00D933DF"/>
    <w:rsid w:val="00DE1B90"/>
    <w:rsid w:val="00DF1F5B"/>
    <w:rsid w:val="00E165E3"/>
    <w:rsid w:val="00E61969"/>
    <w:rsid w:val="00EB0858"/>
    <w:rsid w:val="00EB7F38"/>
    <w:rsid w:val="00EC1FAC"/>
    <w:rsid w:val="00F36044"/>
    <w:rsid w:val="00F43DEC"/>
    <w:rsid w:val="00F45951"/>
    <w:rsid w:val="00F64946"/>
    <w:rsid w:val="00F703E7"/>
    <w:rsid w:val="00F84BAB"/>
    <w:rsid w:val="00FC62E0"/>
    <w:rsid w:val="00FC6E9B"/>
    <w:rsid w:val="00FE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138"/>
    <w:pPr>
      <w:keepNext/>
      <w:jc w:val="center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138"/>
    <w:pPr>
      <w:keepNext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B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7B9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62138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7B9B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96213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9450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7B9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50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1</Pages>
  <Words>223</Words>
  <Characters>1276</Characters>
  <Application>Microsoft Office Outlook</Application>
  <DocSecurity>0</DocSecurity>
  <Lines>0</Lines>
  <Paragraphs>0</Paragraphs>
  <ScaleCrop>false</ScaleCrop>
  <Company>Opcina Vladislavci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HP-02</dc:creator>
  <cp:keywords/>
  <dc:description/>
  <cp:lastModifiedBy>Vladislavci</cp:lastModifiedBy>
  <cp:revision>6</cp:revision>
  <cp:lastPrinted>2016-11-17T07:11:00Z</cp:lastPrinted>
  <dcterms:created xsi:type="dcterms:W3CDTF">2016-12-14T07:28:00Z</dcterms:created>
  <dcterms:modified xsi:type="dcterms:W3CDTF">2016-12-19T10:12:00Z</dcterms:modified>
</cp:coreProperties>
</file>