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B07" w:rsidRDefault="003F0B07"/>
    <w:tbl>
      <w:tblPr>
        <w:tblW w:w="0" w:type="auto"/>
        <w:tblLayout w:type="fixed"/>
        <w:tblLook w:val="0000"/>
      </w:tblPr>
      <w:tblGrid>
        <w:gridCol w:w="4608"/>
      </w:tblGrid>
      <w:tr w:rsidR="003F0B07" w:rsidRPr="00C308B3">
        <w:trPr>
          <w:cantSplit/>
        </w:trPr>
        <w:tc>
          <w:tcPr>
            <w:tcW w:w="4608" w:type="dxa"/>
          </w:tcPr>
          <w:p w:rsidR="003F0B07" w:rsidRPr="00C308B3" w:rsidRDefault="003F0B07" w:rsidP="00B63C82">
            <w:pPr>
              <w:jc w:val="center"/>
            </w:pPr>
            <w:r w:rsidRPr="00C308B3">
              <w:rPr>
                <w:b/>
                <w:spacing w:val="60"/>
              </w:rPr>
              <w:object w:dxaOrig="3422" w:dyaOrig="4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62.25pt" o:ole="" fillcolor="window">
                  <v:imagedata r:id="rId7" o:title=""/>
                </v:shape>
                <o:OLEObject Type="Embed" ProgID="Msxml2.SAXXMLReader.5.0" ShapeID="_x0000_i1025" DrawAspect="Content" ObjectID="_1540719618" r:id="rId8">
                  <o:FieldCodes>\s \* MERGEFORMAT</o:FieldCodes>
                </o:OLEObject>
              </w:object>
            </w:r>
          </w:p>
          <w:p w:rsidR="003F0B07" w:rsidRPr="00C308B3" w:rsidRDefault="003F0B07" w:rsidP="00B63C82">
            <w:pPr>
              <w:pStyle w:val="Heading1"/>
              <w:rPr>
                <w:sz w:val="24"/>
                <w:szCs w:val="24"/>
              </w:rPr>
            </w:pPr>
            <w:r w:rsidRPr="00C308B3">
              <w:rPr>
                <w:sz w:val="24"/>
                <w:szCs w:val="24"/>
              </w:rPr>
              <w:t>REPUBLIKA HRVATSKA</w:t>
            </w:r>
          </w:p>
          <w:p w:rsidR="003F0B07" w:rsidRPr="00C308B3" w:rsidRDefault="003F0B07" w:rsidP="00B63C82">
            <w:pPr>
              <w:jc w:val="center"/>
            </w:pPr>
            <w:r w:rsidRPr="00C308B3">
              <w:t>OSJEČKO-BARANJSKA ŽUPANIJA</w:t>
            </w:r>
          </w:p>
          <w:p w:rsidR="003F0B07" w:rsidRPr="00C308B3" w:rsidRDefault="003F0B07" w:rsidP="00B63C82">
            <w:pPr>
              <w:pStyle w:val="Heading2"/>
              <w:rPr>
                <w:szCs w:val="24"/>
              </w:rPr>
            </w:pPr>
            <w:r w:rsidRPr="00C308B3">
              <w:rPr>
                <w:szCs w:val="24"/>
              </w:rPr>
              <w:t>OPĆINA VLADISLAVCI</w:t>
            </w:r>
          </w:p>
          <w:p w:rsidR="003F0B07" w:rsidRPr="00C308B3" w:rsidRDefault="003F0B07" w:rsidP="00B63C82">
            <w:pPr>
              <w:pStyle w:val="Heading2"/>
              <w:rPr>
                <w:szCs w:val="24"/>
              </w:rPr>
            </w:pPr>
            <w:r w:rsidRPr="00C308B3">
              <w:rPr>
                <w:szCs w:val="24"/>
              </w:rPr>
              <w:t>Općinsko vijeće</w:t>
            </w:r>
          </w:p>
          <w:p w:rsidR="003F0B07" w:rsidRPr="00C308B3" w:rsidRDefault="003F0B07" w:rsidP="00B63C82">
            <w:pPr>
              <w:jc w:val="center"/>
              <w:rPr>
                <w:b/>
              </w:rPr>
            </w:pPr>
          </w:p>
        </w:tc>
      </w:tr>
    </w:tbl>
    <w:p w:rsidR="003F0B07" w:rsidRPr="00C308B3" w:rsidRDefault="003F0B07" w:rsidP="00B63C82">
      <w:r>
        <w:t>Klasa: 021-01/16-01/21</w:t>
      </w:r>
    </w:p>
    <w:p w:rsidR="003F0B07" w:rsidRPr="00C308B3" w:rsidRDefault="003F0B07" w:rsidP="00B63C82">
      <w:r>
        <w:t>Urbroj: 2158/07-01-16-04</w:t>
      </w:r>
    </w:p>
    <w:p w:rsidR="003F0B07" w:rsidRPr="00C308B3" w:rsidRDefault="003F0B07" w:rsidP="00B63C82">
      <w:r>
        <w:t>Vladislavci, 12. rujna 2016</w:t>
      </w:r>
      <w:r w:rsidRPr="00C308B3">
        <w:t>.</w:t>
      </w:r>
    </w:p>
    <w:p w:rsidR="003F0B07" w:rsidRPr="00C308B3" w:rsidRDefault="003F0B07" w:rsidP="00B63C82"/>
    <w:p w:rsidR="003F0B07" w:rsidRPr="00C308B3" w:rsidRDefault="003F0B07" w:rsidP="00B63C82"/>
    <w:p w:rsidR="003F0B07" w:rsidRPr="00C308B3" w:rsidRDefault="003F0B07" w:rsidP="00CC2048">
      <w:pPr>
        <w:pStyle w:val="Heading3"/>
        <w:ind w:left="2832" w:firstLine="708"/>
        <w:jc w:val="left"/>
        <w:rPr>
          <w:rFonts w:ascii="Times New Roman" w:hAnsi="Times New Roman" w:cs="Times New Roman"/>
          <w:sz w:val="24"/>
        </w:rPr>
      </w:pPr>
      <w:r>
        <w:rPr>
          <w:rFonts w:ascii="Times New Roman" w:hAnsi="Times New Roman" w:cs="Times New Roman"/>
          <w:sz w:val="24"/>
        </w:rPr>
        <w:t xml:space="preserve"> ZAPISNIK</w:t>
      </w:r>
    </w:p>
    <w:p w:rsidR="003F0B07" w:rsidRPr="00C308B3" w:rsidRDefault="003F0B07" w:rsidP="00B63C82">
      <w:pPr>
        <w:jc w:val="center"/>
        <w:rPr>
          <w:b/>
          <w:bCs/>
        </w:rPr>
      </w:pPr>
      <w:r>
        <w:rPr>
          <w:b/>
          <w:bCs/>
        </w:rPr>
        <w:t>sa 21</w:t>
      </w:r>
      <w:r w:rsidRPr="00C308B3">
        <w:rPr>
          <w:b/>
          <w:bCs/>
        </w:rPr>
        <w:t>. sjednice Općinskog vijeća Općine Vladislavci,</w:t>
      </w:r>
    </w:p>
    <w:p w:rsidR="003F0B07" w:rsidRPr="00C308B3" w:rsidRDefault="003F0B07" w:rsidP="00B63C82">
      <w:pPr>
        <w:jc w:val="center"/>
        <w:rPr>
          <w:b/>
          <w:bCs/>
        </w:rPr>
      </w:pPr>
      <w:r>
        <w:rPr>
          <w:b/>
          <w:bCs/>
        </w:rPr>
        <w:t>održane 12. rujna 2016</w:t>
      </w:r>
      <w:r w:rsidRPr="00C308B3">
        <w:rPr>
          <w:b/>
          <w:bCs/>
        </w:rPr>
        <w:t>. godine</w:t>
      </w:r>
    </w:p>
    <w:p w:rsidR="003F0B07" w:rsidRPr="00C308B3" w:rsidRDefault="003F0B07" w:rsidP="00B63C82">
      <w:pPr>
        <w:jc w:val="center"/>
        <w:rPr>
          <w:b/>
          <w:bCs/>
        </w:rPr>
      </w:pPr>
    </w:p>
    <w:p w:rsidR="003F0B07" w:rsidRPr="00C308B3" w:rsidRDefault="003F0B07" w:rsidP="00B63C82">
      <w:pPr>
        <w:jc w:val="both"/>
      </w:pPr>
    </w:p>
    <w:p w:rsidR="003F0B07" w:rsidRPr="00C308B3" w:rsidRDefault="003F0B07" w:rsidP="00B63C82">
      <w:pPr>
        <w:pStyle w:val="BodyText2"/>
        <w:rPr>
          <w:rFonts w:ascii="Times New Roman" w:hAnsi="Times New Roman" w:cs="Times New Roman"/>
          <w:sz w:val="24"/>
        </w:rPr>
      </w:pPr>
      <w:r w:rsidRPr="00C308B3">
        <w:rPr>
          <w:rFonts w:ascii="Times New Roman" w:hAnsi="Times New Roman" w:cs="Times New Roman"/>
          <w:sz w:val="24"/>
        </w:rPr>
        <w:tab/>
        <w:t>Sjedn</w:t>
      </w:r>
      <w:r>
        <w:rPr>
          <w:rFonts w:ascii="Times New Roman" w:hAnsi="Times New Roman" w:cs="Times New Roman"/>
          <w:sz w:val="24"/>
        </w:rPr>
        <w:t>ica se održava u vijećnici Općine Vladislavci, Kralja Tomislava 141, Vladislavci, s početkom u 18:00</w:t>
      </w:r>
      <w:r w:rsidRPr="00C308B3">
        <w:rPr>
          <w:rFonts w:ascii="Times New Roman" w:hAnsi="Times New Roman" w:cs="Times New Roman"/>
          <w:sz w:val="24"/>
        </w:rPr>
        <w:t xml:space="preserve"> sati.</w:t>
      </w:r>
    </w:p>
    <w:p w:rsidR="003F0B07" w:rsidRPr="00C308B3" w:rsidRDefault="003F0B07" w:rsidP="00B63C82">
      <w:pPr>
        <w:jc w:val="both"/>
        <w:rPr>
          <w:b/>
          <w:bCs/>
        </w:rPr>
      </w:pPr>
    </w:p>
    <w:p w:rsidR="003F0B07" w:rsidRPr="00C308B3" w:rsidRDefault="003F0B07" w:rsidP="00B63C82">
      <w:pPr>
        <w:jc w:val="both"/>
      </w:pPr>
      <w:r w:rsidRPr="00C308B3">
        <w:rPr>
          <w:b/>
          <w:bCs/>
        </w:rPr>
        <w:tab/>
      </w:r>
      <w:r w:rsidRPr="00C308B3">
        <w:t>Sjednicu otvara p</w:t>
      </w:r>
      <w:r>
        <w:t>redsjednik Općinskog vijeća u 18:00</w:t>
      </w:r>
      <w:r w:rsidRPr="00C308B3">
        <w:t xml:space="preserve"> sati i nakon poimenične prozivke konstatira da su sjednici</w:t>
      </w:r>
    </w:p>
    <w:p w:rsidR="003F0B07" w:rsidRPr="00C308B3" w:rsidRDefault="003F0B07" w:rsidP="00B63C82">
      <w:pPr>
        <w:jc w:val="both"/>
      </w:pPr>
    </w:p>
    <w:p w:rsidR="003F0B07" w:rsidRPr="00C308B3" w:rsidRDefault="003F0B07" w:rsidP="00B63C82">
      <w:pPr>
        <w:numPr>
          <w:ilvl w:val="0"/>
          <w:numId w:val="1"/>
        </w:numPr>
        <w:jc w:val="both"/>
      </w:pPr>
      <w:r>
        <w:t>prisutni</w:t>
      </w:r>
    </w:p>
    <w:p w:rsidR="003F0B07" w:rsidRPr="00C308B3" w:rsidRDefault="003F0B07" w:rsidP="00B63C82">
      <w:pPr>
        <w:ind w:left="360"/>
        <w:jc w:val="both"/>
      </w:pPr>
    </w:p>
    <w:p w:rsidR="003F0B07" w:rsidRPr="00C308B3" w:rsidRDefault="003F0B07" w:rsidP="00B63C82">
      <w:pPr>
        <w:numPr>
          <w:ilvl w:val="0"/>
          <w:numId w:val="1"/>
        </w:numPr>
        <w:jc w:val="both"/>
      </w:pPr>
      <w:r w:rsidRPr="00C308B3">
        <w:t>Ivan Kelemen</w:t>
      </w:r>
    </w:p>
    <w:p w:rsidR="003F0B07" w:rsidRPr="00C308B3" w:rsidRDefault="003F0B07" w:rsidP="00B63C82">
      <w:pPr>
        <w:numPr>
          <w:ilvl w:val="0"/>
          <w:numId w:val="1"/>
        </w:numPr>
        <w:jc w:val="both"/>
      </w:pPr>
      <w:r w:rsidRPr="00C308B3">
        <w:t>Krunoslav Morović</w:t>
      </w:r>
    </w:p>
    <w:p w:rsidR="003F0B07" w:rsidRPr="00C308B3" w:rsidRDefault="003F0B07" w:rsidP="00ED3F0E">
      <w:pPr>
        <w:numPr>
          <w:ilvl w:val="0"/>
          <w:numId w:val="1"/>
        </w:numPr>
        <w:jc w:val="both"/>
      </w:pPr>
      <w:r w:rsidRPr="00C308B3">
        <w:t>Tadija Marijanović</w:t>
      </w:r>
    </w:p>
    <w:p w:rsidR="003F0B07" w:rsidRPr="00C308B3" w:rsidRDefault="003F0B07" w:rsidP="00B63C82">
      <w:pPr>
        <w:numPr>
          <w:ilvl w:val="0"/>
          <w:numId w:val="1"/>
        </w:numPr>
        <w:jc w:val="both"/>
      </w:pPr>
      <w:r w:rsidRPr="00C308B3">
        <w:t>Jozo Pratljačić</w:t>
      </w:r>
    </w:p>
    <w:p w:rsidR="003F0B07" w:rsidRDefault="003F0B07" w:rsidP="00B63C82">
      <w:pPr>
        <w:numPr>
          <w:ilvl w:val="0"/>
          <w:numId w:val="1"/>
        </w:numPr>
        <w:jc w:val="both"/>
      </w:pPr>
      <w:r w:rsidRPr="00C308B3">
        <w:t>Kristina Duvnjak</w:t>
      </w:r>
    </w:p>
    <w:p w:rsidR="003F0B07" w:rsidRPr="00C308B3" w:rsidRDefault="003F0B07" w:rsidP="004F59D9">
      <w:pPr>
        <w:numPr>
          <w:ilvl w:val="0"/>
          <w:numId w:val="1"/>
        </w:numPr>
        <w:jc w:val="both"/>
      </w:pPr>
      <w:r>
        <w:t>Damir Balaž</w:t>
      </w:r>
    </w:p>
    <w:p w:rsidR="003F0B07" w:rsidRPr="00C308B3" w:rsidRDefault="003F0B07" w:rsidP="00B63C82">
      <w:pPr>
        <w:numPr>
          <w:ilvl w:val="0"/>
          <w:numId w:val="1"/>
        </w:numPr>
        <w:jc w:val="both"/>
      </w:pPr>
      <w:r w:rsidRPr="00C308B3">
        <w:t>Igor Kovačev</w:t>
      </w:r>
    </w:p>
    <w:p w:rsidR="003F0B07" w:rsidRDefault="003F0B07" w:rsidP="00ED3F0E">
      <w:pPr>
        <w:numPr>
          <w:ilvl w:val="0"/>
          <w:numId w:val="1"/>
        </w:numPr>
        <w:jc w:val="both"/>
      </w:pPr>
      <w:r w:rsidRPr="00C308B3">
        <w:t>Josip Žuljević</w:t>
      </w:r>
    </w:p>
    <w:p w:rsidR="003F0B07" w:rsidRDefault="003F0B07" w:rsidP="00ED3F0E">
      <w:pPr>
        <w:numPr>
          <w:ilvl w:val="0"/>
          <w:numId w:val="1"/>
        </w:numPr>
        <w:jc w:val="both"/>
      </w:pPr>
      <w:r>
        <w:t>Dragan Živanović</w:t>
      </w:r>
    </w:p>
    <w:p w:rsidR="003F0B07" w:rsidRDefault="003F0B07" w:rsidP="004F59D9">
      <w:pPr>
        <w:jc w:val="both"/>
      </w:pPr>
    </w:p>
    <w:p w:rsidR="003F0B07" w:rsidRDefault="003F0B07" w:rsidP="004F59D9">
      <w:pPr>
        <w:numPr>
          <w:ilvl w:val="0"/>
          <w:numId w:val="1"/>
        </w:numPr>
        <w:jc w:val="both"/>
      </w:pPr>
      <w:r>
        <w:t>odsutni</w:t>
      </w:r>
    </w:p>
    <w:p w:rsidR="003F0B07" w:rsidRDefault="003F0B07" w:rsidP="004F59D9">
      <w:pPr>
        <w:jc w:val="both"/>
      </w:pPr>
    </w:p>
    <w:p w:rsidR="003F0B07" w:rsidRDefault="003F0B07" w:rsidP="004F59D9">
      <w:pPr>
        <w:numPr>
          <w:ilvl w:val="0"/>
          <w:numId w:val="1"/>
        </w:numPr>
        <w:jc w:val="both"/>
      </w:pPr>
      <w:r>
        <w:t>Damir Bimbi</w:t>
      </w:r>
    </w:p>
    <w:p w:rsidR="003F0B07" w:rsidRDefault="003F0B07" w:rsidP="004F59D9">
      <w:pPr>
        <w:pStyle w:val="ListParagraph"/>
        <w:ind w:left="0"/>
      </w:pPr>
      <w:r>
        <w:t xml:space="preserve">      -           Nedjeljko Radić</w:t>
      </w:r>
    </w:p>
    <w:p w:rsidR="003F0B07" w:rsidRDefault="003F0B07" w:rsidP="004F59D9">
      <w:pPr>
        <w:pStyle w:val="ListParagraph"/>
        <w:ind w:left="0"/>
      </w:pPr>
      <w:r>
        <w:t xml:space="preserve">      -           Franjo Žuljević</w:t>
      </w:r>
    </w:p>
    <w:p w:rsidR="003F0B07" w:rsidRPr="00C308B3" w:rsidRDefault="003F0B07" w:rsidP="004F59D9">
      <w:pPr>
        <w:jc w:val="both"/>
      </w:pPr>
    </w:p>
    <w:p w:rsidR="003F0B07" w:rsidRPr="00C308B3" w:rsidRDefault="003F0B07" w:rsidP="004F59D9">
      <w:pPr>
        <w:jc w:val="both"/>
      </w:pPr>
      <w:r>
        <w:t xml:space="preserve">      -            ostali prisutni</w:t>
      </w:r>
    </w:p>
    <w:p w:rsidR="003F0B07" w:rsidRPr="00680BFB" w:rsidRDefault="003F0B07" w:rsidP="00B63C82">
      <w:pPr>
        <w:ind w:left="360"/>
        <w:jc w:val="both"/>
        <w:rPr>
          <w:rFonts w:ascii="Arial" w:hAnsi="Arial" w:cs="Arial"/>
          <w:sz w:val="22"/>
          <w:szCs w:val="22"/>
        </w:rPr>
      </w:pPr>
    </w:p>
    <w:p w:rsidR="003F0B07" w:rsidRPr="006E3E4B" w:rsidRDefault="003F0B07" w:rsidP="00273E2C">
      <w:pPr>
        <w:numPr>
          <w:ilvl w:val="0"/>
          <w:numId w:val="2"/>
        </w:numPr>
        <w:jc w:val="both"/>
      </w:pPr>
      <w:r w:rsidRPr="006E3E4B">
        <w:t>Marjan Tomas,</w:t>
      </w:r>
      <w:r>
        <w:t xml:space="preserve"> općinski</w:t>
      </w:r>
      <w:r w:rsidRPr="006E3E4B">
        <w:t xml:space="preserve"> načelnik</w:t>
      </w:r>
    </w:p>
    <w:p w:rsidR="003F0B07" w:rsidRPr="006E3E4B" w:rsidRDefault="003F0B07" w:rsidP="00273E2C">
      <w:pPr>
        <w:numPr>
          <w:ilvl w:val="0"/>
          <w:numId w:val="2"/>
        </w:numPr>
        <w:jc w:val="both"/>
      </w:pPr>
      <w:r w:rsidRPr="006E3E4B">
        <w:t>Ivan Farkaš, zamjenik</w:t>
      </w:r>
      <w:r>
        <w:t xml:space="preserve"> općinskog</w:t>
      </w:r>
      <w:r w:rsidRPr="006E3E4B">
        <w:t xml:space="preserve"> načelnika</w:t>
      </w:r>
    </w:p>
    <w:p w:rsidR="003F0B07" w:rsidRPr="006E3E4B" w:rsidRDefault="003F0B07" w:rsidP="00C82EC0">
      <w:pPr>
        <w:numPr>
          <w:ilvl w:val="0"/>
          <w:numId w:val="2"/>
        </w:numPr>
        <w:jc w:val="both"/>
      </w:pPr>
      <w:r w:rsidRPr="006E3E4B">
        <w:t xml:space="preserve">Gordana </w:t>
      </w:r>
      <w:r>
        <w:t>Pehar Kovačević, v. d.  pročelnika</w:t>
      </w:r>
    </w:p>
    <w:p w:rsidR="003F0B07" w:rsidRPr="006E3E4B" w:rsidRDefault="003F0B07" w:rsidP="00B63C82">
      <w:pPr>
        <w:numPr>
          <w:ilvl w:val="0"/>
          <w:numId w:val="2"/>
        </w:numPr>
        <w:jc w:val="both"/>
        <w:rPr>
          <w:rFonts w:ascii="Arial" w:hAnsi="Arial" w:cs="Arial"/>
        </w:rPr>
      </w:pPr>
      <w:r w:rsidRPr="006E3E4B">
        <w:t>Marija Vukmanović</w:t>
      </w:r>
      <w:r>
        <w:t>, zapisničar, polaznica stručnog osposobljavanja</w:t>
      </w:r>
    </w:p>
    <w:p w:rsidR="003F0B07" w:rsidRPr="006E3E4B" w:rsidRDefault="003F0B07" w:rsidP="00B63C82">
      <w:pPr>
        <w:numPr>
          <w:ilvl w:val="0"/>
          <w:numId w:val="2"/>
        </w:numPr>
        <w:jc w:val="both"/>
        <w:rPr>
          <w:rFonts w:ascii="Arial" w:hAnsi="Arial" w:cs="Arial"/>
        </w:rPr>
      </w:pPr>
      <w:r>
        <w:t>Marijana Božičević, polaznica stručnog osposobljavanja</w:t>
      </w:r>
    </w:p>
    <w:p w:rsidR="003F0B07" w:rsidRPr="006E3E4B" w:rsidRDefault="003F0B07" w:rsidP="006E3E4B">
      <w:pPr>
        <w:ind w:left="1080"/>
        <w:jc w:val="both"/>
        <w:rPr>
          <w:rFonts w:ascii="Arial" w:hAnsi="Arial" w:cs="Arial"/>
        </w:rPr>
      </w:pPr>
    </w:p>
    <w:p w:rsidR="003F0B07" w:rsidRPr="00680BFB" w:rsidRDefault="003F0B07" w:rsidP="00B63C82">
      <w:pPr>
        <w:jc w:val="both"/>
        <w:rPr>
          <w:rFonts w:ascii="Arial" w:hAnsi="Arial" w:cs="Arial"/>
          <w:sz w:val="22"/>
          <w:szCs w:val="22"/>
        </w:rPr>
      </w:pPr>
    </w:p>
    <w:p w:rsidR="003F0B07" w:rsidRPr="00C308B3" w:rsidRDefault="003F0B07" w:rsidP="00B63C82">
      <w:pPr>
        <w:jc w:val="both"/>
      </w:pPr>
    </w:p>
    <w:p w:rsidR="003F0B07" w:rsidRPr="00C308B3" w:rsidRDefault="003F0B07" w:rsidP="00B63C82">
      <w:pPr>
        <w:jc w:val="both"/>
      </w:pPr>
      <w:r w:rsidRPr="00C308B3">
        <w:t>Predsjedavajući imenuj</w:t>
      </w:r>
      <w:r>
        <w:t>e za zapisničara Mariju Vukmanović</w:t>
      </w:r>
      <w:r w:rsidRPr="00C308B3">
        <w:t xml:space="preserve"> i za </w:t>
      </w:r>
    </w:p>
    <w:p w:rsidR="003F0B07" w:rsidRPr="00C308B3" w:rsidRDefault="003F0B07" w:rsidP="00B63C82">
      <w:pPr>
        <w:jc w:val="both"/>
      </w:pPr>
    </w:p>
    <w:p w:rsidR="003F0B07" w:rsidRPr="00C308B3" w:rsidRDefault="003F0B07" w:rsidP="00B63C82">
      <w:pPr>
        <w:jc w:val="both"/>
      </w:pPr>
      <w:r w:rsidRPr="00C308B3">
        <w:tab/>
        <w:t xml:space="preserve">OVJEROVITELJE ZAPISNIKA: </w:t>
      </w:r>
      <w:r>
        <w:t>Damira Balaža</w:t>
      </w:r>
      <w:r>
        <w:rPr>
          <w:bCs/>
        </w:rPr>
        <w:t xml:space="preserve"> i Josipa Žuljevića.</w:t>
      </w:r>
    </w:p>
    <w:p w:rsidR="003F0B07" w:rsidRPr="00C308B3" w:rsidRDefault="003F0B07" w:rsidP="00B63C82">
      <w:pPr>
        <w:jc w:val="both"/>
      </w:pPr>
    </w:p>
    <w:p w:rsidR="003F0B07" w:rsidRPr="00C308B3" w:rsidRDefault="003F0B07" w:rsidP="00B63C82">
      <w:pPr>
        <w:ind w:firstLine="708"/>
        <w:jc w:val="both"/>
      </w:pPr>
    </w:p>
    <w:p w:rsidR="003F0B07" w:rsidRPr="00C308B3" w:rsidRDefault="003F0B07" w:rsidP="00B63C82">
      <w:pPr>
        <w:ind w:firstLine="708"/>
        <w:jc w:val="both"/>
      </w:pPr>
      <w:r w:rsidRPr="00C308B3">
        <w:tab/>
        <w:t>Predsjednik Vijeća predlaže sl</w:t>
      </w:r>
      <w:r>
        <w:t>i</w:t>
      </w:r>
      <w:r w:rsidRPr="00C308B3">
        <w:t xml:space="preserve">jedeći </w:t>
      </w:r>
    </w:p>
    <w:p w:rsidR="003F0B07" w:rsidRPr="00C308B3" w:rsidRDefault="003F0B07" w:rsidP="00B63C82">
      <w:pPr>
        <w:ind w:firstLine="708"/>
        <w:jc w:val="both"/>
      </w:pPr>
    </w:p>
    <w:p w:rsidR="003F0B07" w:rsidRPr="00C308B3" w:rsidRDefault="003F0B07" w:rsidP="00B63C82">
      <w:pPr>
        <w:ind w:firstLine="708"/>
        <w:jc w:val="both"/>
      </w:pPr>
    </w:p>
    <w:p w:rsidR="003F0B07" w:rsidRPr="00C308B3" w:rsidRDefault="003F0B07" w:rsidP="00B63C82">
      <w:pPr>
        <w:jc w:val="both"/>
        <w:rPr>
          <w:b/>
        </w:rPr>
      </w:pPr>
      <w:r w:rsidRPr="00C308B3">
        <w:rPr>
          <w:b/>
        </w:rPr>
        <w:tab/>
        <w:t xml:space="preserve">D N E V N I  R E D : </w:t>
      </w:r>
    </w:p>
    <w:p w:rsidR="003F0B07" w:rsidRPr="00C308B3" w:rsidRDefault="003F0B07" w:rsidP="00B63C82">
      <w:pPr>
        <w:jc w:val="both"/>
        <w:rPr>
          <w:b/>
        </w:rPr>
      </w:pPr>
    </w:p>
    <w:p w:rsidR="003F0B07" w:rsidRPr="00ED3F0E" w:rsidRDefault="003F0B07" w:rsidP="00ED3F0E">
      <w:pPr>
        <w:pStyle w:val="NormalWeb"/>
        <w:numPr>
          <w:ilvl w:val="0"/>
          <w:numId w:val="3"/>
        </w:numPr>
        <w:spacing w:before="0" w:beforeAutospacing="0" w:after="0" w:afterAutospacing="0"/>
        <w:rPr>
          <w:color w:val="000000"/>
        </w:rPr>
      </w:pPr>
      <w:r>
        <w:rPr>
          <w:color w:val="000000"/>
        </w:rPr>
        <w:t>Usvajanje zapisnika 20</w:t>
      </w:r>
      <w:r w:rsidRPr="00ED3F0E">
        <w:rPr>
          <w:color w:val="000000"/>
        </w:rPr>
        <w:t>. sjednice Općinskog vijeća</w:t>
      </w:r>
    </w:p>
    <w:p w:rsidR="003F0B07" w:rsidRPr="00ED3F0E" w:rsidRDefault="003F0B07" w:rsidP="00ED3F0E">
      <w:pPr>
        <w:pStyle w:val="NormalWeb"/>
        <w:numPr>
          <w:ilvl w:val="0"/>
          <w:numId w:val="3"/>
        </w:numPr>
        <w:spacing w:before="0" w:beforeAutospacing="0" w:after="0" w:afterAutospacing="0"/>
        <w:rPr>
          <w:color w:val="000000"/>
        </w:rPr>
      </w:pPr>
      <w:r>
        <w:rPr>
          <w:color w:val="000000"/>
        </w:rPr>
        <w:t>Vijeć</w:t>
      </w:r>
      <w:r w:rsidRPr="00ED3F0E">
        <w:rPr>
          <w:color w:val="000000"/>
        </w:rPr>
        <w:t>nička pitanja</w:t>
      </w:r>
    </w:p>
    <w:p w:rsidR="003F0B07" w:rsidRPr="00ED3F0E" w:rsidRDefault="003F0B07" w:rsidP="00ED3F0E">
      <w:pPr>
        <w:pStyle w:val="NormalWeb"/>
        <w:numPr>
          <w:ilvl w:val="0"/>
          <w:numId w:val="3"/>
        </w:numPr>
        <w:spacing w:before="0" w:beforeAutospacing="0" w:after="0" w:afterAutospacing="0"/>
        <w:rPr>
          <w:color w:val="000000"/>
        </w:rPr>
      </w:pPr>
      <w:r>
        <w:rPr>
          <w:color w:val="000000"/>
        </w:rPr>
        <w:t>Usvajanje Izvještaja o prihodima, rashodima, primicima i izdacima Općine Vladislavci za razdoblje od 01. 01. do 30. 06. 2016. godine, polugodišnji izvještaj  o izvršenju Proračuna Općine Vladislavci</w:t>
      </w:r>
    </w:p>
    <w:p w:rsidR="003F0B07" w:rsidRPr="00ED3F0E" w:rsidRDefault="003F0B07" w:rsidP="00ED3F0E">
      <w:pPr>
        <w:pStyle w:val="NormalWeb"/>
        <w:numPr>
          <w:ilvl w:val="0"/>
          <w:numId w:val="3"/>
        </w:numPr>
        <w:spacing w:before="0" w:beforeAutospacing="0" w:after="0" w:afterAutospacing="0"/>
        <w:rPr>
          <w:color w:val="000000"/>
        </w:rPr>
      </w:pPr>
      <w:r>
        <w:rPr>
          <w:color w:val="000000"/>
        </w:rPr>
        <w:t>Nacrt Odluke o izmjenama  i dopunama Proračuna Općine Vladislavci za 2016. godinu</w:t>
      </w:r>
    </w:p>
    <w:p w:rsidR="003F0B07" w:rsidRPr="00B252E2" w:rsidRDefault="003F0B07" w:rsidP="00B252E2">
      <w:pPr>
        <w:pStyle w:val="NormalWeb"/>
        <w:numPr>
          <w:ilvl w:val="0"/>
          <w:numId w:val="3"/>
        </w:numPr>
        <w:spacing w:before="0" w:beforeAutospacing="0" w:after="0" w:afterAutospacing="0"/>
        <w:rPr>
          <w:color w:val="000000"/>
        </w:rPr>
      </w:pPr>
      <w:r>
        <w:rPr>
          <w:color w:val="000000"/>
        </w:rPr>
        <w:t>Izvješće načelnika za razdoblje od 01. 01. 2016. do 30. 06. 2016. godine</w:t>
      </w:r>
    </w:p>
    <w:p w:rsidR="003F0B07" w:rsidRPr="00ED3F0E" w:rsidRDefault="003F0B07" w:rsidP="00ED3F0E">
      <w:pPr>
        <w:pStyle w:val="NormalWeb"/>
        <w:numPr>
          <w:ilvl w:val="0"/>
          <w:numId w:val="3"/>
        </w:numPr>
        <w:spacing w:before="0" w:beforeAutospacing="0" w:after="0" w:afterAutospacing="0"/>
        <w:jc w:val="both"/>
      </w:pPr>
      <w:r>
        <w:t xml:space="preserve">Rasprava i donošenje Odluke o kupovini stana na kč.br. 467.  k. o. Vladislavci površine </w:t>
      </w:r>
      <w:smartTag w:uri="urn:schemas-microsoft-com:office:smarttags" w:element="metricconverter">
        <w:smartTagPr>
          <w:attr w:name="ProductID" w:val="70,47 m2"/>
        </w:smartTagPr>
        <w:r>
          <w:t>70,47 m2</w:t>
        </w:r>
      </w:smartTag>
      <w:r>
        <w:t xml:space="preserve"> u zgradi lokalne samouprave</w:t>
      </w:r>
    </w:p>
    <w:p w:rsidR="003F0B07" w:rsidRPr="00ED3F0E" w:rsidRDefault="003F0B07" w:rsidP="00ED3F0E">
      <w:pPr>
        <w:pStyle w:val="NormalWeb"/>
        <w:numPr>
          <w:ilvl w:val="0"/>
          <w:numId w:val="3"/>
        </w:numPr>
        <w:spacing w:before="0" w:beforeAutospacing="0" w:after="0" w:afterAutospacing="0"/>
        <w:jc w:val="both"/>
      </w:pPr>
      <w:r>
        <w:t>Prijedlog Odluke o načinu, uvjetima  i postupku raspolaganja imovinom u vlasništvu Općine Vladislavci</w:t>
      </w:r>
    </w:p>
    <w:p w:rsidR="003F0B07" w:rsidRDefault="003F0B07" w:rsidP="00C96E59">
      <w:pPr>
        <w:pStyle w:val="NormalWeb"/>
        <w:numPr>
          <w:ilvl w:val="0"/>
          <w:numId w:val="3"/>
        </w:numPr>
        <w:spacing w:before="0" w:beforeAutospacing="0" w:after="0" w:afterAutospacing="0"/>
        <w:rPr>
          <w:color w:val="000000"/>
        </w:rPr>
      </w:pPr>
      <w:r>
        <w:rPr>
          <w:color w:val="000000"/>
        </w:rPr>
        <w:t>Prijedlog Odluke o usvajanju Strategije upravljanja i raspolaganja imovinom u vlasništvu Općine Vladislavci</w:t>
      </w:r>
    </w:p>
    <w:p w:rsidR="003F0B07" w:rsidRDefault="003F0B07" w:rsidP="00C96E59">
      <w:pPr>
        <w:pStyle w:val="NormalWeb"/>
        <w:numPr>
          <w:ilvl w:val="0"/>
          <w:numId w:val="3"/>
        </w:numPr>
        <w:spacing w:before="0" w:beforeAutospacing="0" w:after="0" w:afterAutospacing="0"/>
        <w:rPr>
          <w:color w:val="000000"/>
        </w:rPr>
      </w:pPr>
      <w:r>
        <w:rPr>
          <w:color w:val="000000"/>
        </w:rPr>
        <w:t>Prijedlog Odluke o usvajanju Strateškog razvojnog  programa Općine Vladislavci za razdoblje od 2015.-2020. godine</w:t>
      </w:r>
    </w:p>
    <w:p w:rsidR="003F0B07" w:rsidRPr="00C96E59" w:rsidRDefault="003F0B07" w:rsidP="00C96E59">
      <w:pPr>
        <w:pStyle w:val="NormalWeb"/>
        <w:numPr>
          <w:ilvl w:val="0"/>
          <w:numId w:val="3"/>
        </w:numPr>
        <w:spacing w:before="0" w:beforeAutospacing="0" w:after="0" w:afterAutospacing="0"/>
        <w:rPr>
          <w:color w:val="000000"/>
        </w:rPr>
      </w:pPr>
      <w:r>
        <w:rPr>
          <w:color w:val="000000"/>
        </w:rPr>
        <w:t>Pročišćeni tekst Prostornog plana uređenja Općine Vladislavci</w:t>
      </w:r>
    </w:p>
    <w:p w:rsidR="003F0B07" w:rsidRDefault="003F0B07" w:rsidP="00ED3F0E">
      <w:pPr>
        <w:pStyle w:val="NormalWeb"/>
        <w:numPr>
          <w:ilvl w:val="0"/>
          <w:numId w:val="3"/>
        </w:numPr>
        <w:spacing w:before="0" w:beforeAutospacing="0" w:after="0" w:afterAutospacing="0"/>
        <w:rPr>
          <w:color w:val="000000"/>
        </w:rPr>
      </w:pPr>
      <w:r>
        <w:rPr>
          <w:color w:val="000000"/>
        </w:rPr>
        <w:t xml:space="preserve"> Razno</w:t>
      </w:r>
    </w:p>
    <w:p w:rsidR="003F0B07" w:rsidRDefault="003F0B07" w:rsidP="00B63C82">
      <w:pPr>
        <w:pStyle w:val="ListParagraph"/>
        <w:ind w:left="0"/>
        <w:jc w:val="both"/>
        <w:rPr>
          <w:b/>
        </w:rPr>
      </w:pPr>
    </w:p>
    <w:p w:rsidR="003F0B07" w:rsidRDefault="003F0B07" w:rsidP="00B63C82">
      <w:pPr>
        <w:pStyle w:val="ListParagraph"/>
        <w:ind w:left="0"/>
        <w:jc w:val="both"/>
        <w:rPr>
          <w:b/>
        </w:rPr>
      </w:pPr>
    </w:p>
    <w:p w:rsidR="003F0B07" w:rsidRPr="00C308B3" w:rsidRDefault="003F0B07" w:rsidP="00B63C82">
      <w:pPr>
        <w:pStyle w:val="ListParagraph"/>
        <w:ind w:left="0"/>
        <w:jc w:val="both"/>
        <w:rPr>
          <w:b/>
        </w:rPr>
      </w:pPr>
      <w:r w:rsidRPr="00C308B3">
        <w:rPr>
          <w:b/>
        </w:rPr>
        <w:t>Predsjednik vijeć</w:t>
      </w:r>
      <w:r>
        <w:rPr>
          <w:b/>
        </w:rPr>
        <w:t>a daje na glasanje dnevni red 21</w:t>
      </w:r>
      <w:r w:rsidRPr="00C308B3">
        <w:rPr>
          <w:b/>
        </w:rPr>
        <w:t>. sjednice Općinskog vijeća.</w:t>
      </w:r>
    </w:p>
    <w:p w:rsidR="003F0B07" w:rsidRPr="00C308B3" w:rsidRDefault="003F0B07" w:rsidP="00B63C82">
      <w:pPr>
        <w:pStyle w:val="ListParagraph"/>
        <w:ind w:left="0"/>
        <w:jc w:val="both"/>
        <w:rPr>
          <w:b/>
        </w:rPr>
      </w:pPr>
      <w:r w:rsidRPr="00C308B3">
        <w:rPr>
          <w:b/>
        </w:rPr>
        <w:tab/>
      </w:r>
    </w:p>
    <w:p w:rsidR="003F0B07" w:rsidRPr="00C308B3" w:rsidRDefault="003F0B07" w:rsidP="00B63C82">
      <w:pPr>
        <w:pStyle w:val="ListParagraph"/>
        <w:ind w:left="0"/>
        <w:jc w:val="both"/>
      </w:pPr>
      <w:r w:rsidRPr="00C308B3">
        <w:rPr>
          <w:b/>
        </w:rPr>
        <w:tab/>
      </w:r>
      <w:r w:rsidRPr="00C308B3">
        <w:t>Dn</w:t>
      </w:r>
      <w:r>
        <w:t>evni red 21</w:t>
      </w:r>
      <w:r w:rsidRPr="00C308B3">
        <w:t>. sjednice Općinskog vije</w:t>
      </w:r>
      <w:r>
        <w:t>ća usvojen je jednoglasno, sa 9</w:t>
      </w:r>
      <w:r w:rsidRPr="00C308B3">
        <w:t xml:space="preserve"> glasova ZA, nitko PROTIV, nitko SUZDRŽAN.</w:t>
      </w:r>
    </w:p>
    <w:p w:rsidR="003F0B07" w:rsidRPr="00C308B3" w:rsidRDefault="003F0B07" w:rsidP="00B63C82">
      <w:pPr>
        <w:pStyle w:val="ListParagraph"/>
        <w:ind w:left="1065"/>
        <w:jc w:val="both"/>
      </w:pPr>
    </w:p>
    <w:p w:rsidR="003F0B07" w:rsidRPr="00C308B3" w:rsidRDefault="003F0B07" w:rsidP="00B63C82">
      <w:pPr>
        <w:pStyle w:val="ListParagraph"/>
        <w:ind w:left="1065"/>
        <w:jc w:val="both"/>
      </w:pPr>
    </w:p>
    <w:p w:rsidR="003F0B07" w:rsidRPr="00C308B3" w:rsidRDefault="003F0B07" w:rsidP="00B63C82">
      <w:pPr>
        <w:pStyle w:val="ListParagraph"/>
        <w:ind w:left="0"/>
        <w:jc w:val="both"/>
      </w:pPr>
    </w:p>
    <w:p w:rsidR="003F0B07" w:rsidRPr="00C308B3" w:rsidRDefault="003F0B07" w:rsidP="00B63C82">
      <w:pPr>
        <w:jc w:val="both"/>
        <w:rPr>
          <w:b/>
        </w:rPr>
      </w:pPr>
      <w:r w:rsidRPr="00C308B3">
        <w:rPr>
          <w:b/>
        </w:rPr>
        <w:t>TOČKA 1.</w:t>
      </w:r>
    </w:p>
    <w:p w:rsidR="003F0B07" w:rsidRPr="00C308B3" w:rsidRDefault="003F0B07" w:rsidP="00B63C82">
      <w:pPr>
        <w:jc w:val="both"/>
        <w:rPr>
          <w:b/>
        </w:rPr>
      </w:pPr>
      <w:r>
        <w:rPr>
          <w:b/>
        </w:rPr>
        <w:t>USVAJANJE ZAPISNIKA SA 20</w:t>
      </w:r>
      <w:r w:rsidRPr="00C308B3">
        <w:rPr>
          <w:b/>
        </w:rPr>
        <w:t>. SJEDNICE OPĆINSKOG VIJEĆA</w:t>
      </w:r>
    </w:p>
    <w:p w:rsidR="003F0B07" w:rsidRPr="00C308B3" w:rsidRDefault="003F0B07" w:rsidP="00B63C82">
      <w:pPr>
        <w:jc w:val="both"/>
        <w:rPr>
          <w:b/>
        </w:rPr>
      </w:pPr>
    </w:p>
    <w:p w:rsidR="003F0B07" w:rsidRDefault="003F0B07" w:rsidP="00B63C82">
      <w:pPr>
        <w:ind w:firstLine="708"/>
        <w:jc w:val="both"/>
      </w:pPr>
      <w:r w:rsidRPr="00C308B3">
        <w:t>Predsjednik Općinskog vijeća otvara raspravu.</w:t>
      </w:r>
    </w:p>
    <w:p w:rsidR="003F0B07" w:rsidRDefault="003F0B07" w:rsidP="00B63C82">
      <w:pPr>
        <w:ind w:firstLine="708"/>
        <w:jc w:val="both"/>
      </w:pPr>
    </w:p>
    <w:p w:rsidR="003F0B07" w:rsidRPr="00C308B3" w:rsidRDefault="003F0B07" w:rsidP="00B63C82">
      <w:pPr>
        <w:ind w:firstLine="708"/>
        <w:jc w:val="both"/>
      </w:pPr>
      <w:r>
        <w:t>Budući da nije bilo nikakvih prijedloga i pitanja, predsjednik Općinskog vijeća daje  zapisnik 20. sjednice na usvajanje.</w:t>
      </w:r>
    </w:p>
    <w:p w:rsidR="003F0B07" w:rsidRPr="00C308B3" w:rsidRDefault="003F0B07" w:rsidP="00B63C82">
      <w:pPr>
        <w:jc w:val="both"/>
      </w:pPr>
    </w:p>
    <w:p w:rsidR="003F0B07" w:rsidRPr="00C308B3" w:rsidRDefault="003F0B07" w:rsidP="00892D0B">
      <w:pPr>
        <w:ind w:firstLine="708"/>
        <w:jc w:val="both"/>
      </w:pPr>
      <w:r w:rsidRPr="00C308B3">
        <w:rPr>
          <w:b/>
          <w:i/>
        </w:rPr>
        <w:t>Zaključak</w:t>
      </w:r>
    </w:p>
    <w:p w:rsidR="003F0B07" w:rsidRDefault="003F0B07" w:rsidP="00B63C82">
      <w:pPr>
        <w:jc w:val="both"/>
      </w:pPr>
      <w:r w:rsidRPr="00C308B3">
        <w:tab/>
        <w:t>Općinsko vijeće Općine Vla</w:t>
      </w:r>
      <w:r>
        <w:t>dislavci usvojilo je Zapisnik 20</w:t>
      </w:r>
      <w:r w:rsidRPr="00C308B3">
        <w:t xml:space="preserve">. </w:t>
      </w:r>
      <w:r>
        <w:t>sjednice Općinskog vijeća  sa 9 glasova ZA, nitko PROTIV, nitko SUZDRŽAN</w:t>
      </w:r>
      <w:r w:rsidRPr="00C308B3">
        <w:t xml:space="preserve">. </w:t>
      </w:r>
    </w:p>
    <w:p w:rsidR="003F0B07" w:rsidRPr="00C308B3" w:rsidRDefault="003F0B07" w:rsidP="00B63C82">
      <w:pPr>
        <w:jc w:val="both"/>
      </w:pPr>
    </w:p>
    <w:p w:rsidR="003F0B07" w:rsidRPr="00C308B3" w:rsidRDefault="003F0B07" w:rsidP="00B63C82">
      <w:pPr>
        <w:jc w:val="both"/>
        <w:rPr>
          <w:b/>
        </w:rPr>
      </w:pPr>
      <w:r w:rsidRPr="00C308B3">
        <w:rPr>
          <w:b/>
        </w:rPr>
        <w:t>TOČKA 2.</w:t>
      </w:r>
    </w:p>
    <w:p w:rsidR="003F0B07" w:rsidRPr="00C308B3" w:rsidRDefault="003F0B07" w:rsidP="00B63C82">
      <w:pPr>
        <w:jc w:val="both"/>
        <w:rPr>
          <w:b/>
        </w:rPr>
      </w:pPr>
      <w:r w:rsidRPr="00C308B3">
        <w:rPr>
          <w:b/>
        </w:rPr>
        <w:t>VIJEĆNIČKA PITANJA</w:t>
      </w:r>
    </w:p>
    <w:p w:rsidR="003F0B07" w:rsidRPr="00C308B3" w:rsidRDefault="003F0B07" w:rsidP="00B63C82">
      <w:pPr>
        <w:jc w:val="both"/>
      </w:pPr>
      <w:r w:rsidRPr="00C308B3">
        <w:tab/>
      </w:r>
    </w:p>
    <w:p w:rsidR="003F0B07" w:rsidRDefault="003F0B07" w:rsidP="00B63C82">
      <w:pPr>
        <w:jc w:val="both"/>
      </w:pPr>
      <w:r>
        <w:tab/>
        <w:t>Predsjednik Općinskog vijeća otvara raspravu</w:t>
      </w:r>
    </w:p>
    <w:p w:rsidR="003F0B07" w:rsidRDefault="003F0B07" w:rsidP="00B63C82">
      <w:pPr>
        <w:jc w:val="both"/>
      </w:pPr>
    </w:p>
    <w:p w:rsidR="003F0B07" w:rsidRDefault="003F0B07" w:rsidP="00FE16A4">
      <w:pPr>
        <w:jc w:val="both"/>
      </w:pPr>
      <w:r>
        <w:t xml:space="preserve">            Za riječ se javlja općinski načelnik Marjan Tomas te objašnjava da se gospođa Ružica Šinik, v. d.  pročelnika, koja je obavljala računovodstvene i knjigovodstvene poslove  trenutno nalazi na porodiljnom dopustu.  Sukladno tome javlja se za riječ da pojasni Izvještaj o prihodima, rashodima, primicima i izdacima Općine Vladislavci.  Objašnjava da je Općina Vladislavci  u prvoj polovici godine uspjela prikupiti 565.221,00 kunu viška prihoda u odnosu na  isto razdoblje prošle godine, te time umanjila manjak prihoda za taj iznos, te naglašava da je najbitnije da je Općina Vladislavci ostvarila višak prihoda.</w:t>
      </w:r>
    </w:p>
    <w:p w:rsidR="003F0B07" w:rsidRDefault="003F0B07" w:rsidP="00B63C82">
      <w:pPr>
        <w:jc w:val="both"/>
      </w:pPr>
    </w:p>
    <w:p w:rsidR="003F0B07" w:rsidRDefault="003F0B07" w:rsidP="00B63C82">
      <w:pPr>
        <w:jc w:val="both"/>
      </w:pPr>
    </w:p>
    <w:p w:rsidR="003F0B07" w:rsidRDefault="003F0B07" w:rsidP="00B63C82">
      <w:pPr>
        <w:jc w:val="both"/>
      </w:pPr>
      <w:r>
        <w:t xml:space="preserve">            Budući da nije bilo nikakvih prijedloga i pitanja, predsjednik Općinskog vijeća zatvara TOČKU 2. VIJEĆNIČKA PITANJA.</w:t>
      </w:r>
    </w:p>
    <w:p w:rsidR="003F0B07" w:rsidRPr="00C308B3" w:rsidRDefault="003F0B07" w:rsidP="00B63C82">
      <w:pPr>
        <w:jc w:val="both"/>
      </w:pPr>
    </w:p>
    <w:p w:rsidR="003F0B07" w:rsidRPr="00C308B3" w:rsidRDefault="003F0B07" w:rsidP="00B63C82">
      <w:pPr>
        <w:jc w:val="both"/>
        <w:rPr>
          <w:b/>
        </w:rPr>
      </w:pPr>
      <w:r w:rsidRPr="00C308B3">
        <w:rPr>
          <w:b/>
        </w:rPr>
        <w:t>TOČKA 3.</w:t>
      </w:r>
    </w:p>
    <w:p w:rsidR="003F0B07" w:rsidRPr="00C308B3" w:rsidRDefault="003F0B07" w:rsidP="00B63C82">
      <w:pPr>
        <w:jc w:val="both"/>
        <w:rPr>
          <w:b/>
        </w:rPr>
      </w:pPr>
      <w:r>
        <w:rPr>
          <w:b/>
        </w:rPr>
        <w:t>USVAJANJE IZVJEŠTAJA O PRIHODIMA, RASHODIMA, PRIMICIMA I IZDACIMA OPĆINE VLADISLAVCI ZA RAZDOBLJE OD 01. 01. DO 30. 06. 2016., POLUGODIŠNJI IZVJEŠTAJ O IZVRŠENJU PRORAČUNA OPĆINE VLEDISLAVCI</w:t>
      </w:r>
    </w:p>
    <w:p w:rsidR="003F0B07" w:rsidRPr="00C308B3" w:rsidRDefault="003F0B07" w:rsidP="00B63C82">
      <w:pPr>
        <w:jc w:val="both"/>
        <w:rPr>
          <w:b/>
        </w:rPr>
      </w:pPr>
    </w:p>
    <w:p w:rsidR="003F0B07" w:rsidRDefault="003F0B07" w:rsidP="00B63C82">
      <w:pPr>
        <w:jc w:val="both"/>
      </w:pPr>
      <w:r w:rsidRPr="00C308B3">
        <w:rPr>
          <w:b/>
        </w:rPr>
        <w:tab/>
      </w:r>
      <w:r w:rsidRPr="00C308B3">
        <w:t>Predsjednik Općinskog vijeća otvara raspravu.</w:t>
      </w:r>
    </w:p>
    <w:p w:rsidR="003F0B07" w:rsidRDefault="003F0B07" w:rsidP="00B63C82">
      <w:pPr>
        <w:jc w:val="both"/>
      </w:pPr>
    </w:p>
    <w:p w:rsidR="003F0B07" w:rsidRDefault="003F0B07" w:rsidP="00B63C82">
      <w:pPr>
        <w:jc w:val="both"/>
      </w:pPr>
      <w:r>
        <w:t xml:space="preserve">            Za riječ se javlja predsjednik Općinskog vijeća te pojašnjava da je općinski načelnik u drugoj točki dnevnog reda objasnio treću točku, Izvještaj o prihodima, rashodima, primicima i izdacima Općine Vladislavci za razdoblje od 01. 01. do 30. 06. 2016., polugodišnji Izvještaj o izvršenju Proračuna Općine Vladislavci.</w:t>
      </w:r>
    </w:p>
    <w:p w:rsidR="003F0B07" w:rsidRDefault="003F0B07" w:rsidP="00B63C82">
      <w:pPr>
        <w:jc w:val="both"/>
      </w:pPr>
      <w:r>
        <w:t xml:space="preserve">            </w:t>
      </w:r>
    </w:p>
    <w:p w:rsidR="003F0B07" w:rsidRDefault="003F0B07" w:rsidP="00B63C82">
      <w:pPr>
        <w:jc w:val="both"/>
      </w:pPr>
    </w:p>
    <w:p w:rsidR="003F0B07" w:rsidRPr="00C308B3" w:rsidRDefault="003F0B07" w:rsidP="00B63C82">
      <w:pPr>
        <w:jc w:val="both"/>
      </w:pPr>
      <w:r>
        <w:t xml:space="preserve">          Budući da nije bilo nikakvih  prijedloga i pitanja, predsjednik Općinskog vijeća daje na usvajanje Izvještaj o prihodima, rashodima, primicima i izdacima Općine Vladislavci za razdoblje od 01. 01. do 30. 06. 2016. godine, polugodišnji Izvještaj o izvršenju Proračuna Općine Vladislavci.</w:t>
      </w:r>
    </w:p>
    <w:p w:rsidR="003F0B07" w:rsidRPr="00C308B3" w:rsidRDefault="003F0B07" w:rsidP="00B63C82">
      <w:pPr>
        <w:jc w:val="both"/>
        <w:rPr>
          <w:b/>
        </w:rPr>
      </w:pPr>
    </w:p>
    <w:p w:rsidR="003F0B07" w:rsidRPr="00C308B3" w:rsidRDefault="003F0B07" w:rsidP="00892D0B">
      <w:pPr>
        <w:ind w:firstLine="708"/>
        <w:jc w:val="both"/>
        <w:rPr>
          <w:b/>
          <w:i/>
        </w:rPr>
      </w:pPr>
      <w:r w:rsidRPr="00C308B3">
        <w:rPr>
          <w:b/>
          <w:i/>
        </w:rPr>
        <w:t>Zaključak</w:t>
      </w:r>
    </w:p>
    <w:p w:rsidR="003F0B07" w:rsidRDefault="003F0B07" w:rsidP="00B63C82">
      <w:pPr>
        <w:jc w:val="both"/>
      </w:pPr>
      <w:r w:rsidRPr="00C308B3">
        <w:rPr>
          <w:b/>
        </w:rPr>
        <w:tab/>
      </w:r>
      <w:r w:rsidRPr="00C308B3">
        <w:t xml:space="preserve">Općinsko vijeće Općine Vladislavci usvojilo je </w:t>
      </w:r>
      <w:r>
        <w:t>Izvještaj o prihodima, rashodima, primicima i izdacima Općine Vladislavci za razdoblje od 01. 01. do 30. 06. 2016. godine, polugodišnji Izvještaj o izvršenju Općine Vladislavci sa 9 glasova ZA, nitko PROTIV, nitko</w:t>
      </w:r>
      <w:r w:rsidRPr="00C308B3">
        <w:t xml:space="preserve"> SUZDRŽAN</w:t>
      </w:r>
      <w:r>
        <w:t>.</w:t>
      </w:r>
    </w:p>
    <w:p w:rsidR="003F0B07" w:rsidRPr="00C308B3" w:rsidRDefault="003F0B07" w:rsidP="00B63C82">
      <w:pPr>
        <w:jc w:val="both"/>
      </w:pPr>
    </w:p>
    <w:p w:rsidR="003F0B07" w:rsidRPr="00C308B3" w:rsidRDefault="003F0B07" w:rsidP="00B63C82">
      <w:pPr>
        <w:jc w:val="both"/>
        <w:rPr>
          <w:b/>
        </w:rPr>
      </w:pPr>
      <w:r w:rsidRPr="00C308B3">
        <w:rPr>
          <w:b/>
        </w:rPr>
        <w:t xml:space="preserve">TOČKA 4. </w:t>
      </w:r>
    </w:p>
    <w:p w:rsidR="003F0B07" w:rsidRPr="00C308B3" w:rsidRDefault="003F0B07" w:rsidP="00B63C82">
      <w:pPr>
        <w:jc w:val="both"/>
        <w:rPr>
          <w:b/>
        </w:rPr>
      </w:pPr>
      <w:r>
        <w:rPr>
          <w:b/>
        </w:rPr>
        <w:t>NACRT ODLUKE O IZMJENAMA I DOPUNAMA PRORAČUNA OPĆINE VLADISLAVCI ZA 2016. GODINU</w:t>
      </w:r>
    </w:p>
    <w:p w:rsidR="003F0B07" w:rsidRPr="00C308B3" w:rsidRDefault="003F0B07" w:rsidP="00B63C82">
      <w:pPr>
        <w:jc w:val="both"/>
        <w:rPr>
          <w:b/>
        </w:rPr>
      </w:pPr>
    </w:p>
    <w:p w:rsidR="003F0B07" w:rsidRDefault="003F0B07" w:rsidP="00B63C82">
      <w:pPr>
        <w:jc w:val="both"/>
      </w:pPr>
      <w:r w:rsidRPr="00C308B3">
        <w:rPr>
          <w:b/>
        </w:rPr>
        <w:tab/>
      </w:r>
      <w:r w:rsidRPr="00C308B3">
        <w:t>Predsjednik O</w:t>
      </w:r>
      <w:r>
        <w:t>pćinskog vijeća otvara raspravu</w:t>
      </w:r>
    </w:p>
    <w:p w:rsidR="003F0B07" w:rsidRDefault="003F0B07" w:rsidP="00B63C82">
      <w:pPr>
        <w:jc w:val="both"/>
      </w:pPr>
    </w:p>
    <w:p w:rsidR="003F0B07" w:rsidRDefault="003F0B07" w:rsidP="00B63C82">
      <w:pPr>
        <w:jc w:val="both"/>
      </w:pPr>
      <w:r>
        <w:t xml:space="preserve">            Za riječ se javlja općinski načelnik te pojašnjava da je prvi rebalans Proračuna  za 2016. godinu nešto manji u odnosu na planirani Proračun. Objašnjava da neki natječaji ove godine nisu  provedeni, a bili su u planu i očekivali smo ih. Također napominje da neke stavke nismo iskoristili, a neke smo previdjeli te  je zbog toga smanjen rebalans Proračuna za ovu godinu u iznosu od 630,000,00 kuna.</w:t>
      </w:r>
    </w:p>
    <w:p w:rsidR="003F0B07" w:rsidRDefault="003F0B07" w:rsidP="00B63C82">
      <w:pPr>
        <w:jc w:val="both"/>
      </w:pPr>
      <w:r>
        <w:t xml:space="preserve">             Općinski načelnik također objašnjava da su zbog problema nastalih u tekućoj godini na razini RH stopirani natječaji pa se Općina Vladislavci nije mogla prijaviti na sve što je planirala ove godine.</w:t>
      </w:r>
    </w:p>
    <w:p w:rsidR="003F0B07" w:rsidRDefault="003F0B07" w:rsidP="00B63C82">
      <w:pPr>
        <w:jc w:val="both"/>
      </w:pPr>
      <w:r>
        <w:t xml:space="preserve">             Općinski načelnik se ponovno javlja za riječ te navodi ovogodišnje projekte za koje smo dobili sredstva - rekonstrukcija pješačkih staza u Hrastinu i rekonstrukcija pješačkih staza u  Vladislavcima. Također naglašava da se nada otvorenju novih natječaja  za daljnje projekte kao što su odvodnja i nerazvrstane ceste.</w:t>
      </w:r>
    </w:p>
    <w:p w:rsidR="003F0B07" w:rsidRDefault="003F0B07" w:rsidP="00B63C82">
      <w:pPr>
        <w:jc w:val="both"/>
      </w:pPr>
    </w:p>
    <w:p w:rsidR="003F0B07" w:rsidRDefault="003F0B07" w:rsidP="00B63C82">
      <w:pPr>
        <w:jc w:val="both"/>
      </w:pPr>
      <w:r>
        <w:tab/>
        <w:t>Budući da nije bilo nikakvih prijedloga i pitanja, predsjednik Općinskog vijeća daje na usvajanje Nacrt Odluke o izmjenama i dopunama Proračuna Općine Vladislavci za 2016. godinu.</w:t>
      </w:r>
    </w:p>
    <w:p w:rsidR="003F0B07" w:rsidRPr="00C308B3" w:rsidRDefault="003F0B07" w:rsidP="00B63C82">
      <w:pPr>
        <w:jc w:val="both"/>
      </w:pPr>
      <w:r>
        <w:t xml:space="preserve">           </w:t>
      </w:r>
    </w:p>
    <w:p w:rsidR="003F0B07" w:rsidRPr="00C308B3" w:rsidRDefault="003F0B07" w:rsidP="00B63C82">
      <w:pPr>
        <w:jc w:val="both"/>
      </w:pPr>
    </w:p>
    <w:p w:rsidR="003F0B07" w:rsidRPr="00C308B3" w:rsidRDefault="003F0B07" w:rsidP="00892D0B">
      <w:pPr>
        <w:ind w:firstLine="708"/>
        <w:jc w:val="both"/>
        <w:rPr>
          <w:b/>
          <w:i/>
        </w:rPr>
      </w:pPr>
      <w:r w:rsidRPr="00C308B3">
        <w:rPr>
          <w:b/>
          <w:i/>
        </w:rPr>
        <w:t>Zaključak</w:t>
      </w:r>
    </w:p>
    <w:p w:rsidR="003F0B07" w:rsidRDefault="003F0B07" w:rsidP="00B63C82">
      <w:pPr>
        <w:jc w:val="both"/>
      </w:pPr>
      <w:r w:rsidRPr="00C308B3">
        <w:rPr>
          <w:b/>
          <w:i/>
        </w:rPr>
        <w:tab/>
      </w:r>
      <w:r w:rsidRPr="00C308B3">
        <w:t>Općinsko vijeće Općine Vladislavci</w:t>
      </w:r>
      <w:r>
        <w:t xml:space="preserve"> usvojilo je  Odluku o izmjenama i dopunama Proračuna Općine Vladislavci za 2016. godinu sa 9 glasova ZA, nitko PROTIV, nitko</w:t>
      </w:r>
      <w:r w:rsidRPr="00C308B3">
        <w:t xml:space="preserve"> SUZDRŽAN.</w:t>
      </w:r>
    </w:p>
    <w:p w:rsidR="003F0B07" w:rsidRDefault="003F0B07" w:rsidP="00B63C82">
      <w:pPr>
        <w:jc w:val="both"/>
      </w:pPr>
    </w:p>
    <w:p w:rsidR="003F0B07" w:rsidRPr="00C308B3" w:rsidRDefault="003F0B07" w:rsidP="00B63C82">
      <w:pPr>
        <w:jc w:val="both"/>
      </w:pPr>
    </w:p>
    <w:p w:rsidR="003F0B07" w:rsidRPr="00C308B3" w:rsidRDefault="003F0B07" w:rsidP="00B63C82">
      <w:pPr>
        <w:jc w:val="both"/>
        <w:rPr>
          <w:b/>
        </w:rPr>
      </w:pPr>
      <w:r w:rsidRPr="00C308B3">
        <w:rPr>
          <w:b/>
        </w:rPr>
        <w:t xml:space="preserve">TOČKA 5. </w:t>
      </w:r>
    </w:p>
    <w:p w:rsidR="003F0B07" w:rsidRPr="00C308B3" w:rsidRDefault="003F0B07" w:rsidP="00B63C82">
      <w:pPr>
        <w:jc w:val="both"/>
        <w:rPr>
          <w:b/>
        </w:rPr>
      </w:pPr>
      <w:r>
        <w:rPr>
          <w:b/>
        </w:rPr>
        <w:t>IZVJEŠĆE NAČELNIKA ZA RAZDOBLJE OD 01. 01. 2016. DO 30. 06. 2016. GODINE</w:t>
      </w:r>
    </w:p>
    <w:p w:rsidR="003F0B07" w:rsidRPr="00C308B3" w:rsidRDefault="003F0B07" w:rsidP="00B63C82">
      <w:pPr>
        <w:jc w:val="both"/>
        <w:rPr>
          <w:b/>
        </w:rPr>
      </w:pPr>
    </w:p>
    <w:p w:rsidR="003F0B07" w:rsidRDefault="003F0B07" w:rsidP="00B63C82">
      <w:pPr>
        <w:jc w:val="both"/>
      </w:pPr>
      <w:r w:rsidRPr="00C308B3">
        <w:rPr>
          <w:b/>
        </w:rPr>
        <w:tab/>
      </w:r>
      <w:r w:rsidRPr="00C308B3">
        <w:t>Predsjednik Općinskog vijeća otvara raspravu.</w:t>
      </w:r>
    </w:p>
    <w:p w:rsidR="003F0B07" w:rsidRDefault="003F0B07" w:rsidP="00B63C82">
      <w:pPr>
        <w:jc w:val="both"/>
      </w:pPr>
    </w:p>
    <w:p w:rsidR="003F0B07" w:rsidRDefault="003F0B07" w:rsidP="00B63C82">
      <w:pPr>
        <w:jc w:val="both"/>
      </w:pPr>
      <w:r>
        <w:t xml:space="preserve">            Općinski načelnik se javlja za riječ te izražava zahvalu za rad svima koji su sudjelovali  na ostvarenju projekata na razini Općine Vladislavci te se nada još boljim rezultatima. Naglašava da je stanje računa Općine Vladislavci na dan 30. 06. 2016. iznosio 357. 000,00 kuna i da s obzirom na jače i veće općine naša mala općina ostvaruje velike rezultate povlačenjem sredstava iz fondova i ministarstava na realizaciji projekata u Općini Vladislavci.</w:t>
      </w:r>
    </w:p>
    <w:p w:rsidR="003F0B07" w:rsidRDefault="003F0B07" w:rsidP="00B63C82">
      <w:pPr>
        <w:jc w:val="both"/>
      </w:pPr>
    </w:p>
    <w:p w:rsidR="003F0B07" w:rsidRDefault="003F0B07" w:rsidP="00B63C82">
      <w:pPr>
        <w:jc w:val="both"/>
      </w:pPr>
      <w:r>
        <w:tab/>
        <w:t xml:space="preserve">Budući da nije bilo nikakvih prijedloga i pitanja, predsjednik Općinskog vijeća daje na usvajanje Izvješće načelnika za razdoblje od 01. 01. 2016. do 30. 06. 2016. godine </w:t>
      </w:r>
    </w:p>
    <w:p w:rsidR="003F0B07" w:rsidRPr="00C308B3" w:rsidRDefault="003F0B07" w:rsidP="00B63C82">
      <w:pPr>
        <w:jc w:val="both"/>
      </w:pPr>
    </w:p>
    <w:p w:rsidR="003F0B07" w:rsidRPr="00C308B3" w:rsidRDefault="003F0B07" w:rsidP="00B63C82">
      <w:pPr>
        <w:jc w:val="both"/>
      </w:pPr>
    </w:p>
    <w:p w:rsidR="003F0B07" w:rsidRPr="00C308B3" w:rsidRDefault="003F0B07" w:rsidP="00892D0B">
      <w:pPr>
        <w:ind w:firstLine="708"/>
        <w:jc w:val="both"/>
        <w:rPr>
          <w:b/>
          <w:i/>
        </w:rPr>
      </w:pPr>
      <w:r w:rsidRPr="00C308B3">
        <w:rPr>
          <w:b/>
          <w:i/>
        </w:rPr>
        <w:t xml:space="preserve">Zaključak </w:t>
      </w:r>
    </w:p>
    <w:p w:rsidR="003F0B07" w:rsidRPr="00C308B3" w:rsidRDefault="003F0B07" w:rsidP="00B63C82">
      <w:pPr>
        <w:jc w:val="both"/>
      </w:pPr>
      <w:r w:rsidRPr="00C308B3">
        <w:rPr>
          <w:b/>
        </w:rPr>
        <w:tab/>
      </w:r>
      <w:r w:rsidRPr="00C308B3">
        <w:t>Općinsko vijeće Općine Vladislavci</w:t>
      </w:r>
      <w:r>
        <w:t xml:space="preserve"> usvojilo je Izvješće načelnika za razdoblje od 01. 01. 2016. do 30. 06. 2016. godine sa 9</w:t>
      </w:r>
      <w:r w:rsidRPr="00C308B3">
        <w:t xml:space="preserve"> glasova ZA, nitko PROTIV</w:t>
      </w:r>
      <w:r>
        <w:t>, nitko</w:t>
      </w:r>
      <w:r w:rsidRPr="00C308B3">
        <w:t xml:space="preserve"> SUZDRŽAN.</w:t>
      </w:r>
    </w:p>
    <w:p w:rsidR="003F0B07" w:rsidRPr="00C308B3" w:rsidRDefault="003F0B07" w:rsidP="00B63C82">
      <w:pPr>
        <w:jc w:val="both"/>
      </w:pPr>
    </w:p>
    <w:p w:rsidR="003F0B07" w:rsidRPr="00C308B3" w:rsidRDefault="003F0B07" w:rsidP="00B63C82">
      <w:pPr>
        <w:jc w:val="both"/>
        <w:rPr>
          <w:b/>
        </w:rPr>
      </w:pPr>
      <w:r w:rsidRPr="00C308B3">
        <w:rPr>
          <w:b/>
        </w:rPr>
        <w:t xml:space="preserve">TOČKA 6. </w:t>
      </w:r>
    </w:p>
    <w:p w:rsidR="003F0B07" w:rsidRPr="00C308B3" w:rsidRDefault="003F0B07" w:rsidP="00B63C82">
      <w:pPr>
        <w:jc w:val="both"/>
        <w:rPr>
          <w:b/>
        </w:rPr>
      </w:pPr>
      <w:r>
        <w:rPr>
          <w:b/>
        </w:rPr>
        <w:t xml:space="preserve">RASPRAVA I DONOŠENJE ODLUKE O KUPOVINI STANA NA KČ. BR. 467 K.O. VLADISLAVCI POVRŠINE </w:t>
      </w:r>
      <w:smartTag w:uri="urn:schemas-microsoft-com:office:smarttags" w:element="metricconverter">
        <w:smartTagPr>
          <w:attr w:name="ProductID" w:val="47 m2"/>
        </w:smartTagPr>
        <w:r>
          <w:rPr>
            <w:b/>
          </w:rPr>
          <w:t>70,47 M2</w:t>
        </w:r>
      </w:smartTag>
      <w:r>
        <w:rPr>
          <w:b/>
        </w:rPr>
        <w:t xml:space="preserve"> U ZGRADI LOKALNE SAMOUPRAVE</w:t>
      </w:r>
    </w:p>
    <w:p w:rsidR="003F0B07" w:rsidRPr="00C308B3" w:rsidRDefault="003F0B07" w:rsidP="00B63C82">
      <w:pPr>
        <w:jc w:val="both"/>
        <w:rPr>
          <w:b/>
        </w:rPr>
      </w:pPr>
    </w:p>
    <w:p w:rsidR="003F0B07" w:rsidRDefault="003F0B07" w:rsidP="00B63C82">
      <w:pPr>
        <w:jc w:val="both"/>
      </w:pPr>
      <w:r w:rsidRPr="00C308B3">
        <w:rPr>
          <w:b/>
        </w:rPr>
        <w:tab/>
      </w:r>
      <w:r w:rsidRPr="00C308B3">
        <w:t>Predsjednik Općinskog vijeća otvara raspravu.</w:t>
      </w:r>
    </w:p>
    <w:p w:rsidR="003F0B07" w:rsidRDefault="003F0B07" w:rsidP="00B63C82">
      <w:pPr>
        <w:jc w:val="both"/>
      </w:pPr>
    </w:p>
    <w:p w:rsidR="003F0B07" w:rsidRDefault="003F0B07" w:rsidP="00B63C82">
      <w:pPr>
        <w:jc w:val="both"/>
      </w:pPr>
      <w:r>
        <w:tab/>
        <w:t>Općinski načelnik se javlja za riječ te napominje kako je više puta razgovarao s gospodinom Ivicom Bašićem, te kako gospodin Ivica Bašić traži nerealnu  cijenu od 320.000,00 kuna  za stan na kč. br. 467 k. o. Vladislavci u zgradi lokalne samouprave. Također objašnjava da je gospodin Ivica Bašić angažirao odvjetnika, gospodina Lulića, koji je poslao nagodbu od 210.000,00 kuna što i dalje smatra nerealnom cijenom. Također objašnjava da Općina Vladislavci ima veliku potrebu za tim prostorom, jer ima obvezu napraviti arhiv koji po Zakonu o arhivskom gradivu i arhivima svaka jedinica lokalne samouprave mora imati u svom prostoru te da bi Općina Vladislavci mogla otkupiti stan, ali po nižoj i prihvatljivijoj cijeni za naše područje.</w:t>
      </w:r>
    </w:p>
    <w:p w:rsidR="003F0B07" w:rsidRDefault="003F0B07" w:rsidP="00B63C82">
      <w:pPr>
        <w:jc w:val="both"/>
      </w:pPr>
      <w:r>
        <w:tab/>
        <w:t>Vijećnik Igor Kovačev se javlja za riječ te postavlja pitanje općinskom načelniku je li  Općina Vladislavci zatražila mišljenje ovlaštenog vještaka. Općinski načelnik odgovara da je Općina Vladislavci angažirala odvjetnicu koja će zastupati interese Općine Vladislavci te da je angažiran stalni sudski vještak i procjenitelj nekretnina koji će izraditi procjembeni elaborat.</w:t>
      </w:r>
    </w:p>
    <w:p w:rsidR="003F0B07" w:rsidRDefault="003F0B07" w:rsidP="00B63C82">
      <w:pPr>
        <w:jc w:val="both"/>
      </w:pPr>
      <w:r>
        <w:tab/>
        <w:t>Vijećnik Josip Žuljević se javlja za riječ te govori da općina treba angažirati procjenitelja da se utvrdi realna cijena stana i da se ne odstupa od toga.</w:t>
      </w:r>
    </w:p>
    <w:p w:rsidR="003F0B07" w:rsidRDefault="003F0B07" w:rsidP="00B63C82">
      <w:pPr>
        <w:jc w:val="both"/>
      </w:pPr>
      <w:r>
        <w:tab/>
        <w:t>Općinski načelnik se javlja za riječ te naglašava da se u procjembenom elaboratu treba realna cijena stana umanjiti za troškove obnove stana.</w:t>
      </w:r>
    </w:p>
    <w:p w:rsidR="003F0B07" w:rsidRDefault="003F0B07" w:rsidP="00B63C82">
      <w:pPr>
        <w:jc w:val="both"/>
      </w:pPr>
      <w:r>
        <w:tab/>
        <w:t>Vijećnik Tadija Marijanović se javlja za riječ i objašnjava da ako gospodin Ivica Bašić nema 25 % od ukupne površine  nije većinski vlasnik i prema tome se mi nalazimo u boljoj poziciji i ne smijemo se dati ucjenjivati.</w:t>
      </w:r>
    </w:p>
    <w:p w:rsidR="003F0B07" w:rsidRDefault="003F0B07" w:rsidP="00B63C82">
      <w:pPr>
        <w:jc w:val="both"/>
      </w:pPr>
      <w:r>
        <w:tab/>
        <w:t>Općinski načelnik objašnjava da se treba prije svega dokazati vlasništvo i precizirati koji točno prostor pripada gospodinu Ivici Bašiću. Također objašnjava da je izvadio zemljišno- knjižni izvadak i da u njemu stoji da je Općina Vladislavci jedini vlasnik na kč. br. 467 k. o. Vladislavci te da isto tako stoji i u Općinskom sudu.</w:t>
      </w:r>
    </w:p>
    <w:p w:rsidR="003F0B07" w:rsidRDefault="003F0B07" w:rsidP="00B63C82">
      <w:pPr>
        <w:jc w:val="both"/>
      </w:pPr>
    </w:p>
    <w:p w:rsidR="003F0B07" w:rsidRDefault="003F0B07" w:rsidP="00B63C82">
      <w:pPr>
        <w:jc w:val="both"/>
      </w:pPr>
      <w:r>
        <w:tab/>
        <w:t>Za riječ se javlja v. d. pročelnika, Gordana Pehar Kovačević, koja objašnjava da se ne može donijeti Odluka o kupovini stana na kč. br. 467. k. o. Vladislavci površine 70,47m2 u zgradi lokalne samouprave,  jer nemamo točno određenu cijenu s kojom bi išli u  kupovinu stana.</w:t>
      </w:r>
    </w:p>
    <w:p w:rsidR="003F0B07" w:rsidRDefault="003F0B07" w:rsidP="00B63C82">
      <w:pPr>
        <w:jc w:val="both"/>
      </w:pPr>
    </w:p>
    <w:p w:rsidR="003F0B07" w:rsidRDefault="003F0B07" w:rsidP="00B63C82">
      <w:pPr>
        <w:jc w:val="both"/>
      </w:pPr>
      <w:r>
        <w:tab/>
        <w:t>Općinski načelnik poziva Općinsko vijeće da ne prihvati ovaj poslani prijedlog nagodbe, jer je traženi iznos prevelik te se glasovanjem izjasni u vezi nagodbe koju je predložio odvjetnik Lulić u iznosu od 210.000,00 kuna za stan površine 70,47 m2 u zgradi lokalne samouprave.</w:t>
      </w:r>
    </w:p>
    <w:p w:rsidR="003F0B07" w:rsidRDefault="003F0B07" w:rsidP="00B63C82">
      <w:pPr>
        <w:jc w:val="both"/>
      </w:pPr>
    </w:p>
    <w:p w:rsidR="003F0B07" w:rsidRDefault="003F0B07" w:rsidP="00B63C82">
      <w:pPr>
        <w:jc w:val="both"/>
      </w:pPr>
      <w:r>
        <w:tab/>
        <w:t>Predsjednik Općinskog vijeća daje na glasovanje nagodbu koja je predložena od strane odvjetnika Lulića u iznosu od 210.000,00 kuna za stan od 70,47 m2 u zgradi lokalne samouprave.</w:t>
      </w:r>
    </w:p>
    <w:p w:rsidR="003F0B07" w:rsidRDefault="003F0B07" w:rsidP="00B70CC5">
      <w:pPr>
        <w:jc w:val="both"/>
        <w:rPr>
          <w:b/>
          <w:i/>
        </w:rPr>
      </w:pPr>
    </w:p>
    <w:p w:rsidR="003F0B07" w:rsidRDefault="003F0B07" w:rsidP="00B63C82">
      <w:pPr>
        <w:jc w:val="both"/>
        <w:rPr>
          <w:b/>
          <w:i/>
        </w:rPr>
      </w:pPr>
    </w:p>
    <w:p w:rsidR="003F0B07" w:rsidRDefault="003F0B07" w:rsidP="00B63C82">
      <w:pPr>
        <w:jc w:val="both"/>
      </w:pPr>
      <w:r>
        <w:rPr>
          <w:b/>
          <w:i/>
        </w:rPr>
        <w:tab/>
      </w:r>
      <w:r w:rsidRPr="004839DD">
        <w:t xml:space="preserve">Općinsko vijeće </w:t>
      </w:r>
      <w:r>
        <w:t>Općine Vladislavci nije usvojilo nagodbu koja je predložena od strane odvjetnika Lulića u iznosu od 210.000,00 kuna za stan od 70,47 m2 u zgradi lokalne samouprave sa 0 glasova  ZA, 9  glasova PROTIV, nitko SUZDRŽAN</w:t>
      </w:r>
    </w:p>
    <w:p w:rsidR="003F0B07" w:rsidRDefault="003F0B07" w:rsidP="00B63C82">
      <w:pPr>
        <w:jc w:val="both"/>
      </w:pPr>
    </w:p>
    <w:p w:rsidR="003F0B07" w:rsidRDefault="003F0B07" w:rsidP="00B63C82">
      <w:pPr>
        <w:jc w:val="both"/>
      </w:pPr>
      <w:r>
        <w:tab/>
        <w:t>Budući da nije bilo nikakvih prijedloga i pitanja, predsjednik Općinskog vijeća daje na usvajanje Odluku o kupovini stana na kč. br. 467 k. o. Vladislavci površine 70, 47 m2 u zgradi lokalne samouprave.</w:t>
      </w:r>
    </w:p>
    <w:p w:rsidR="003F0B07" w:rsidRPr="00C308B3" w:rsidRDefault="003F0B07" w:rsidP="00B63C82">
      <w:pPr>
        <w:jc w:val="both"/>
      </w:pPr>
    </w:p>
    <w:p w:rsidR="003F0B07" w:rsidRPr="00C308B3" w:rsidRDefault="003F0B07" w:rsidP="00755326">
      <w:pPr>
        <w:ind w:firstLine="708"/>
        <w:jc w:val="both"/>
        <w:rPr>
          <w:b/>
          <w:i/>
        </w:rPr>
      </w:pPr>
      <w:r w:rsidRPr="00C308B3">
        <w:rPr>
          <w:b/>
          <w:i/>
        </w:rPr>
        <w:t>Zaključak</w:t>
      </w:r>
    </w:p>
    <w:p w:rsidR="003F0B07" w:rsidRDefault="003F0B07" w:rsidP="00B63C82">
      <w:pPr>
        <w:jc w:val="both"/>
        <w:rPr>
          <w:b/>
        </w:rPr>
      </w:pPr>
      <w:r w:rsidRPr="00C308B3">
        <w:rPr>
          <w:b/>
        </w:rPr>
        <w:tab/>
      </w:r>
      <w:r w:rsidRPr="00C308B3">
        <w:t>Općinsko vijeće Op</w:t>
      </w:r>
      <w:r>
        <w:t>ćine Vladislavci nije usvojilo Odluku o kupovini stana na kč. br. 467 k. o. Vladislavci površine 70, 47 m2 u zgradi lokalne samouprave sa 0</w:t>
      </w:r>
      <w:r w:rsidRPr="00C308B3">
        <w:t xml:space="preserve"> </w:t>
      </w:r>
      <w:r>
        <w:t>glasova ZA, 9  PROTIV, nitko</w:t>
      </w:r>
      <w:r w:rsidRPr="00C308B3">
        <w:t xml:space="preserve"> SUZDRŽAN.</w:t>
      </w:r>
    </w:p>
    <w:p w:rsidR="003F0B07" w:rsidRPr="00C308B3" w:rsidRDefault="003F0B07" w:rsidP="00B63C82">
      <w:pPr>
        <w:jc w:val="both"/>
        <w:rPr>
          <w:b/>
        </w:rPr>
      </w:pPr>
    </w:p>
    <w:p w:rsidR="003F0B07" w:rsidRPr="00C308B3" w:rsidRDefault="003F0B07" w:rsidP="00B63C82">
      <w:pPr>
        <w:jc w:val="both"/>
        <w:rPr>
          <w:b/>
        </w:rPr>
      </w:pPr>
      <w:r w:rsidRPr="00C308B3">
        <w:rPr>
          <w:b/>
        </w:rPr>
        <w:t>TOČKA 7.</w:t>
      </w:r>
    </w:p>
    <w:p w:rsidR="003F0B07" w:rsidRDefault="003F0B07" w:rsidP="00B63C82">
      <w:pPr>
        <w:jc w:val="both"/>
        <w:rPr>
          <w:b/>
        </w:rPr>
      </w:pPr>
      <w:r>
        <w:rPr>
          <w:b/>
        </w:rPr>
        <w:t>PRIJEDLOG ODLUKE O NAČINU, UVJETIMA I POSTUPKU RASPOLAGANJA IMOVINOM U VLASNIŠTVU OPĆINE VLADISLAVCI</w:t>
      </w:r>
    </w:p>
    <w:p w:rsidR="003F0B07" w:rsidRPr="00C308B3" w:rsidRDefault="003F0B07" w:rsidP="00B63C82">
      <w:pPr>
        <w:jc w:val="both"/>
        <w:rPr>
          <w:b/>
        </w:rPr>
      </w:pPr>
    </w:p>
    <w:p w:rsidR="003F0B07" w:rsidRDefault="003F0B07" w:rsidP="00876E40">
      <w:pPr>
        <w:ind w:firstLine="708"/>
        <w:jc w:val="both"/>
      </w:pPr>
      <w:r w:rsidRPr="00C308B3">
        <w:t>Predsjednik Općinskog vijeća otvara raspravu</w:t>
      </w:r>
    </w:p>
    <w:p w:rsidR="003F0B07" w:rsidRDefault="003F0B07" w:rsidP="00876E40">
      <w:pPr>
        <w:ind w:firstLine="708"/>
        <w:jc w:val="both"/>
      </w:pPr>
    </w:p>
    <w:p w:rsidR="003F0B07" w:rsidRDefault="003F0B07" w:rsidP="00876E40">
      <w:pPr>
        <w:ind w:firstLine="708"/>
        <w:jc w:val="both"/>
      </w:pPr>
      <w:r>
        <w:t>Za riječ se javlja v. d. pročelnika Gordana Pehar Kovačević te pojašnjava da bi trebali donijeti ovu Odluku kao temeljnu Odluku koja je u skladu sa svim naputcima Revizije za upravljanje imovinom. Pojašnjava da se dosada za svaku kupovinu, najam ili zakup pravila Odluka koja se ticala samo tog određenog predmeta (imovine), a ova Odluka bi služila za sve daljnje načine, postupke i raspolaganja imovinom koja je u vlasništvu Općine Vladislavci.</w:t>
      </w:r>
    </w:p>
    <w:p w:rsidR="003F0B07" w:rsidRDefault="003F0B07" w:rsidP="00876E40">
      <w:pPr>
        <w:ind w:firstLine="708"/>
        <w:jc w:val="both"/>
      </w:pPr>
    </w:p>
    <w:p w:rsidR="003F0B07" w:rsidRDefault="003F0B07" w:rsidP="00876E40">
      <w:pPr>
        <w:ind w:firstLine="708"/>
        <w:jc w:val="both"/>
      </w:pPr>
      <w:r>
        <w:t>Općinski načelnik se javlja za riječ i daje par primjera gdje bi se ova Odluka trebala primjenjivati, navodi ostavštinu iza pokojnika, gospodina Kočiša iz Hrastina gdje je Općina Vladislavci naslijedila oranicu i iza pokojnika gospodina Fridriha gdje je Općina Vladislavci naslijedila pola kuće. Također pojašnjava da se sve mora uvesti u imovinu Općine Vladislavci i da se mora održavati kao i druga imovina u vlasništvu Općine Vladislavci.</w:t>
      </w:r>
    </w:p>
    <w:p w:rsidR="003F0B07" w:rsidRDefault="003F0B07" w:rsidP="00876E40">
      <w:pPr>
        <w:ind w:firstLine="708"/>
        <w:jc w:val="both"/>
      </w:pPr>
    </w:p>
    <w:p w:rsidR="003F0B07" w:rsidRDefault="003F0B07" w:rsidP="00876E40">
      <w:pPr>
        <w:ind w:firstLine="708"/>
        <w:jc w:val="both"/>
      </w:pPr>
      <w:r>
        <w:t>Vijećnik Dragan Živanović se javlja za riječ i pita je li moguće izvući ikakvu korist iz takvih nasljedstva, prodajom takve imovine ili davanjem u najam.</w:t>
      </w:r>
    </w:p>
    <w:p w:rsidR="003F0B07" w:rsidRDefault="003F0B07" w:rsidP="00876E40">
      <w:pPr>
        <w:ind w:firstLine="708"/>
        <w:jc w:val="both"/>
      </w:pPr>
      <w:r>
        <w:t>Općinski načelnik se javlja za riječ i daje primjer nasljedstva Općine Vladislavci gdje je naslijeđeno grobno mjesto koje se mora održavati 10 godina, a tek se onda smije prodati. Napominje da je baš zbog takvih slučajeva prijeko potrebno imati Odluku kojom će se jasno znati kako postupiti u takvim slučajevima.</w:t>
      </w:r>
    </w:p>
    <w:p w:rsidR="003F0B07" w:rsidRDefault="003F0B07" w:rsidP="00876E40">
      <w:pPr>
        <w:ind w:firstLine="708"/>
        <w:jc w:val="both"/>
      </w:pPr>
    </w:p>
    <w:p w:rsidR="003F0B07" w:rsidRDefault="003F0B07" w:rsidP="00876E40">
      <w:pPr>
        <w:ind w:firstLine="708"/>
        <w:jc w:val="both"/>
      </w:pPr>
      <w:r>
        <w:t>Budući da nije bilo prijedloga i pitanja, predsjednik Općinskog vijeća daje na usvajanje Prijedlog Odluke o načinu, uvjetima i postupku raspolaganja imovinom u vlasništvu Općine Vladislavci</w:t>
      </w:r>
    </w:p>
    <w:p w:rsidR="003F0B07" w:rsidRDefault="003F0B07" w:rsidP="00876E40">
      <w:pPr>
        <w:ind w:firstLine="708"/>
        <w:jc w:val="both"/>
      </w:pPr>
    </w:p>
    <w:p w:rsidR="003F0B07" w:rsidRPr="00C308B3" w:rsidRDefault="003F0B07" w:rsidP="00876E40">
      <w:pPr>
        <w:ind w:firstLine="708"/>
        <w:jc w:val="both"/>
        <w:rPr>
          <w:b/>
        </w:rPr>
      </w:pPr>
    </w:p>
    <w:p w:rsidR="003F0B07" w:rsidRPr="00C308B3" w:rsidRDefault="003F0B07" w:rsidP="00B63C82">
      <w:pPr>
        <w:jc w:val="both"/>
        <w:rPr>
          <w:b/>
          <w:i/>
        </w:rPr>
      </w:pPr>
      <w:r w:rsidRPr="00C308B3">
        <w:rPr>
          <w:b/>
        </w:rPr>
        <w:tab/>
      </w:r>
      <w:r w:rsidRPr="00C308B3">
        <w:rPr>
          <w:b/>
          <w:i/>
        </w:rPr>
        <w:t>Zaključak</w:t>
      </w:r>
    </w:p>
    <w:p w:rsidR="003F0B07" w:rsidRDefault="003F0B07" w:rsidP="00B63C82">
      <w:pPr>
        <w:jc w:val="both"/>
      </w:pPr>
      <w:r w:rsidRPr="00C308B3">
        <w:rPr>
          <w:b/>
        </w:rPr>
        <w:tab/>
      </w:r>
      <w:r w:rsidRPr="00C308B3">
        <w:t>Općinsko vijeće</w:t>
      </w:r>
      <w:r>
        <w:t xml:space="preserve"> Općine Vladislavci usvojilo je Odluku o načinu, uvjetima i postupku raspolaganja imovinom u vlasništvu Općine Vladislavci sa 9 glasova ZA, nitko PROTIV, nitko SUZDRŽAN.</w:t>
      </w:r>
    </w:p>
    <w:p w:rsidR="003F0B07" w:rsidRDefault="003F0B07" w:rsidP="00B63C82">
      <w:pPr>
        <w:jc w:val="both"/>
      </w:pPr>
    </w:p>
    <w:p w:rsidR="003F0B07" w:rsidRPr="00C308B3" w:rsidRDefault="003F0B07" w:rsidP="00B63C82">
      <w:pPr>
        <w:jc w:val="both"/>
      </w:pPr>
    </w:p>
    <w:p w:rsidR="003F0B07" w:rsidRPr="00C308B3" w:rsidRDefault="003F0B07" w:rsidP="00B63C82">
      <w:pPr>
        <w:jc w:val="both"/>
        <w:rPr>
          <w:b/>
        </w:rPr>
      </w:pPr>
      <w:r w:rsidRPr="00C308B3">
        <w:rPr>
          <w:b/>
        </w:rPr>
        <w:t xml:space="preserve">TOČKA 8. </w:t>
      </w:r>
    </w:p>
    <w:p w:rsidR="003F0B07" w:rsidRPr="00C308B3" w:rsidRDefault="003F0B07" w:rsidP="00B63C82">
      <w:pPr>
        <w:jc w:val="both"/>
        <w:rPr>
          <w:b/>
        </w:rPr>
      </w:pPr>
      <w:r w:rsidRPr="00C308B3">
        <w:rPr>
          <w:b/>
        </w:rPr>
        <w:t>PRIJE</w:t>
      </w:r>
      <w:r>
        <w:rPr>
          <w:b/>
        </w:rPr>
        <w:t>DLOG ODLUKE O USVAJANJU STRATEGIJE UPRAVLJANJA I RASPOLAGANJA IMOVINOM U VLASNIŠTVU OPĆINE VLADISLAVCI</w:t>
      </w:r>
    </w:p>
    <w:p w:rsidR="003F0B07" w:rsidRPr="00C308B3" w:rsidRDefault="003F0B07" w:rsidP="00B63C82">
      <w:pPr>
        <w:jc w:val="both"/>
        <w:rPr>
          <w:b/>
        </w:rPr>
      </w:pPr>
      <w:r w:rsidRPr="00C308B3">
        <w:rPr>
          <w:b/>
        </w:rPr>
        <w:t xml:space="preserve"> </w:t>
      </w:r>
    </w:p>
    <w:p w:rsidR="003F0B07" w:rsidRDefault="003F0B07" w:rsidP="00B63C82">
      <w:pPr>
        <w:ind w:firstLine="708"/>
        <w:jc w:val="both"/>
      </w:pPr>
      <w:r w:rsidRPr="00C308B3">
        <w:t>Predsjednik Općinskog vijeća otvara raspravu.</w:t>
      </w:r>
    </w:p>
    <w:p w:rsidR="003F0B07" w:rsidRDefault="003F0B07" w:rsidP="00B63C82">
      <w:pPr>
        <w:ind w:firstLine="708"/>
        <w:jc w:val="both"/>
      </w:pPr>
    </w:p>
    <w:p w:rsidR="003F0B07" w:rsidRDefault="003F0B07" w:rsidP="00B63C82">
      <w:pPr>
        <w:ind w:firstLine="708"/>
        <w:jc w:val="both"/>
      </w:pPr>
      <w:r>
        <w:t>Za riječ se javlja v. d. pročelnika Gordana Pehar Kovačević i objašnjava da se 8. točka dnevnog reda veže na 7. točku dnevnog reda .</w:t>
      </w:r>
    </w:p>
    <w:p w:rsidR="003F0B07" w:rsidRDefault="003F0B07" w:rsidP="00B63C82">
      <w:pPr>
        <w:ind w:firstLine="708"/>
        <w:jc w:val="both"/>
      </w:pPr>
      <w:r>
        <w:t xml:space="preserve">Općinski načelnik se javlja za riječ i napominje da moramo imati upute po kojima će se provoditi inventure i raspolagati imovinom u vlasništvu Općine Vladislavci. </w:t>
      </w:r>
    </w:p>
    <w:p w:rsidR="003F0B07" w:rsidRDefault="003F0B07" w:rsidP="00B63C82">
      <w:pPr>
        <w:ind w:firstLine="708"/>
        <w:jc w:val="both"/>
      </w:pPr>
    </w:p>
    <w:p w:rsidR="003F0B07" w:rsidRPr="00C308B3" w:rsidRDefault="003F0B07" w:rsidP="00B63C82">
      <w:pPr>
        <w:ind w:firstLine="708"/>
        <w:jc w:val="both"/>
      </w:pPr>
      <w:r>
        <w:t>Budući da nije bilo prijedloga i pitanja, predsjednik Općinskog vijeća daje na usvajanje Prijedlog Odluke o usvajanju strategije upravljanja i raspolaganja imovinom u vlasništvu Općine Vladislavci</w:t>
      </w:r>
    </w:p>
    <w:p w:rsidR="003F0B07" w:rsidRPr="00C308B3" w:rsidRDefault="003F0B07" w:rsidP="00B63C82">
      <w:pPr>
        <w:jc w:val="both"/>
      </w:pPr>
    </w:p>
    <w:p w:rsidR="003F0B07" w:rsidRPr="00C308B3" w:rsidRDefault="003F0B07" w:rsidP="00B63C82">
      <w:pPr>
        <w:jc w:val="both"/>
        <w:rPr>
          <w:b/>
          <w:i/>
        </w:rPr>
      </w:pPr>
      <w:r w:rsidRPr="00C308B3">
        <w:rPr>
          <w:b/>
          <w:i/>
        </w:rPr>
        <w:t xml:space="preserve">Zaključak </w:t>
      </w:r>
    </w:p>
    <w:p w:rsidR="003F0B07" w:rsidRDefault="003F0B07" w:rsidP="00B63C82">
      <w:pPr>
        <w:jc w:val="both"/>
      </w:pPr>
      <w:r w:rsidRPr="00C308B3">
        <w:rPr>
          <w:b/>
        </w:rPr>
        <w:tab/>
      </w:r>
      <w:r w:rsidRPr="00C308B3">
        <w:t>Općinsko vijeće Općine Vladislavci usvoji</w:t>
      </w:r>
      <w:r>
        <w:t>lo je Odluku o usvajanju strategije upravljanja i raspolaganja imovinom u vlasništvu Općine Vladislavci sa 9 glasova ZA, nitko PROTIV, nitko SUZDRŽAN.</w:t>
      </w:r>
    </w:p>
    <w:p w:rsidR="003F0B07" w:rsidRDefault="003F0B07" w:rsidP="00B63C82">
      <w:pPr>
        <w:jc w:val="both"/>
      </w:pPr>
    </w:p>
    <w:p w:rsidR="003F0B07" w:rsidRDefault="003F0B07" w:rsidP="00B63C82">
      <w:pPr>
        <w:jc w:val="both"/>
      </w:pPr>
    </w:p>
    <w:p w:rsidR="003F0B07" w:rsidRPr="00C308B3" w:rsidRDefault="003F0B07" w:rsidP="00B63C82">
      <w:pPr>
        <w:jc w:val="both"/>
      </w:pPr>
    </w:p>
    <w:p w:rsidR="003F0B07" w:rsidRPr="00C308B3" w:rsidRDefault="003F0B07" w:rsidP="00B63C82">
      <w:pPr>
        <w:jc w:val="both"/>
        <w:rPr>
          <w:b/>
        </w:rPr>
      </w:pPr>
      <w:r>
        <w:rPr>
          <w:b/>
        </w:rPr>
        <w:t>TOČKA 9</w:t>
      </w:r>
      <w:r w:rsidRPr="00C308B3">
        <w:rPr>
          <w:b/>
        </w:rPr>
        <w:t>.</w:t>
      </w:r>
    </w:p>
    <w:p w:rsidR="003F0B07" w:rsidRDefault="003F0B07" w:rsidP="00B63C82">
      <w:pPr>
        <w:jc w:val="both"/>
        <w:rPr>
          <w:b/>
        </w:rPr>
      </w:pPr>
      <w:r>
        <w:rPr>
          <w:b/>
        </w:rPr>
        <w:t>PRIJEDLOG ODLUKE O USVAJANJU STRATEŠKOG RAZVOJNOG PROGRAMA OPĆINE VLADISLAVCI  ZA RAZDOBLJE 2015. - 2020. GODINE</w:t>
      </w:r>
    </w:p>
    <w:p w:rsidR="003F0B07" w:rsidRPr="00C308B3" w:rsidRDefault="003F0B07" w:rsidP="00B63C82">
      <w:pPr>
        <w:jc w:val="both"/>
        <w:rPr>
          <w:b/>
        </w:rPr>
      </w:pPr>
    </w:p>
    <w:p w:rsidR="003F0B07" w:rsidRDefault="003F0B07" w:rsidP="00C9426A">
      <w:pPr>
        <w:ind w:firstLine="708"/>
        <w:jc w:val="both"/>
      </w:pPr>
      <w:r w:rsidRPr="00C308B3">
        <w:t>Predsjednik Općinskog vijeća otvara raspravu.</w:t>
      </w:r>
    </w:p>
    <w:p w:rsidR="003F0B07" w:rsidRDefault="003F0B07" w:rsidP="00C9426A">
      <w:pPr>
        <w:ind w:firstLine="708"/>
        <w:jc w:val="both"/>
      </w:pPr>
    </w:p>
    <w:p w:rsidR="003F0B07" w:rsidRDefault="003F0B07" w:rsidP="00E0451C">
      <w:pPr>
        <w:ind w:firstLine="708"/>
        <w:jc w:val="both"/>
      </w:pPr>
      <w:r>
        <w:t xml:space="preserve">Za riječ se javlja v. d. pročelnika Gordana Pehar Kovačević koja objašnjava da su prikupljena sva potrebna pozitivna mišljenja i da se može ići na usvajanje Strateškog razvojnog programa koji je izradila tvrtka MD Consulting j. d. o. o. </w:t>
      </w:r>
    </w:p>
    <w:p w:rsidR="003F0B07" w:rsidRDefault="003F0B07" w:rsidP="00E0451C">
      <w:pPr>
        <w:ind w:firstLine="708"/>
        <w:jc w:val="both"/>
      </w:pPr>
      <w:r>
        <w:t xml:space="preserve"> Općinski načelnik se javlja za riječ i objašnjava da nam je Strateški razvojni program potreban da bi se mogli prijaviti na bilo koji natječaj koji se financira iz mjera ruralnog razvoja. Sam Program je među povoljnijima i zato nam je donio najviše bodova te je isti financiran u stopostotnom iznosu.</w:t>
      </w:r>
    </w:p>
    <w:p w:rsidR="003F0B07" w:rsidRDefault="003F0B07" w:rsidP="00C9426A">
      <w:pPr>
        <w:ind w:firstLine="708"/>
        <w:jc w:val="both"/>
      </w:pPr>
      <w:r>
        <w:t xml:space="preserve"> V. d. pročelnika Gordana Pehar Kovačević prosljeđuje nekoliko primjeraka Strateškog razvojnog programa  Općine Vladislavci vijećnicima na uvid.</w:t>
      </w:r>
    </w:p>
    <w:p w:rsidR="003F0B07" w:rsidRDefault="003F0B07" w:rsidP="00C9426A">
      <w:pPr>
        <w:ind w:firstLine="708"/>
        <w:jc w:val="both"/>
      </w:pPr>
    </w:p>
    <w:p w:rsidR="003F0B07" w:rsidRDefault="003F0B07" w:rsidP="00C9426A">
      <w:pPr>
        <w:ind w:firstLine="708"/>
        <w:jc w:val="both"/>
      </w:pPr>
      <w:r>
        <w:t>Budući da nije bilo prijedloga i pitanja, predsjednik Općinskog vijeća daje na usvajanje Prijedlog Odluke o usvajanju Strateškog razvojnog programa Općine Vladislavci  za razdoblje od 2015. – 2020. godine</w:t>
      </w:r>
    </w:p>
    <w:p w:rsidR="003F0B07" w:rsidRPr="00C308B3" w:rsidRDefault="003F0B07" w:rsidP="00B63C82">
      <w:pPr>
        <w:jc w:val="both"/>
      </w:pPr>
    </w:p>
    <w:p w:rsidR="003F0B07" w:rsidRPr="00C308B3" w:rsidRDefault="003F0B07" w:rsidP="00C9426A">
      <w:pPr>
        <w:ind w:firstLine="708"/>
        <w:jc w:val="both"/>
        <w:rPr>
          <w:b/>
          <w:i/>
        </w:rPr>
      </w:pPr>
      <w:r w:rsidRPr="00C308B3">
        <w:rPr>
          <w:b/>
          <w:i/>
        </w:rPr>
        <w:t>Zaključak</w:t>
      </w:r>
    </w:p>
    <w:p w:rsidR="003F0B07" w:rsidRDefault="003F0B07" w:rsidP="00C9426A">
      <w:pPr>
        <w:jc w:val="both"/>
      </w:pPr>
      <w:r w:rsidRPr="00C308B3">
        <w:rPr>
          <w:b/>
        </w:rPr>
        <w:tab/>
      </w:r>
      <w:r w:rsidRPr="00C308B3">
        <w:t>Općinsko vijeće</w:t>
      </w:r>
      <w:r>
        <w:t xml:space="preserve"> Općine Vladislavci usvojilo je Odluku o usvajanju Strateškog razvojnog programa Općine Vladislavci za razdoblje od 2015. - 2020. godine sa 9 glasova ZA, nitko PROTIV, nitko SUZDRŽAN.</w:t>
      </w:r>
    </w:p>
    <w:p w:rsidR="003F0B07" w:rsidRDefault="003F0B07" w:rsidP="00C9426A">
      <w:pPr>
        <w:jc w:val="both"/>
      </w:pPr>
    </w:p>
    <w:p w:rsidR="003F0B07" w:rsidRDefault="003F0B07" w:rsidP="00C9426A">
      <w:pPr>
        <w:jc w:val="both"/>
      </w:pPr>
    </w:p>
    <w:p w:rsidR="003F0B07" w:rsidRDefault="003F0B07" w:rsidP="00C9426A">
      <w:pPr>
        <w:jc w:val="both"/>
      </w:pPr>
    </w:p>
    <w:p w:rsidR="003F0B07" w:rsidRDefault="003F0B07" w:rsidP="00C9426A">
      <w:pPr>
        <w:jc w:val="both"/>
        <w:rPr>
          <w:b/>
        </w:rPr>
      </w:pPr>
      <w:r w:rsidRPr="0063158D">
        <w:rPr>
          <w:b/>
        </w:rPr>
        <w:t>TOČKA 10.</w:t>
      </w:r>
    </w:p>
    <w:p w:rsidR="003F0B07" w:rsidRDefault="003F0B07" w:rsidP="00C9426A">
      <w:pPr>
        <w:jc w:val="both"/>
        <w:rPr>
          <w:b/>
        </w:rPr>
      </w:pPr>
      <w:r>
        <w:rPr>
          <w:b/>
        </w:rPr>
        <w:t>PROČIŠĆENI TEKST PROSTORNOG PLANA UREĐENJA OPĆINE VLADISLAVCI</w:t>
      </w:r>
    </w:p>
    <w:p w:rsidR="003F0B07" w:rsidRDefault="003F0B07" w:rsidP="00C9426A">
      <w:pPr>
        <w:jc w:val="both"/>
        <w:rPr>
          <w:b/>
        </w:rPr>
      </w:pPr>
    </w:p>
    <w:p w:rsidR="003F0B07" w:rsidRDefault="003F0B07" w:rsidP="00C9426A">
      <w:pPr>
        <w:jc w:val="both"/>
        <w:rPr>
          <w:b/>
        </w:rPr>
      </w:pPr>
    </w:p>
    <w:p w:rsidR="003F0B07" w:rsidRDefault="003F0B07" w:rsidP="0063158D">
      <w:pPr>
        <w:ind w:firstLine="708"/>
        <w:jc w:val="both"/>
      </w:pPr>
      <w:r w:rsidRPr="00C308B3">
        <w:t>Predsjednik Općinskog vijeća otvara raspravu.</w:t>
      </w:r>
    </w:p>
    <w:p w:rsidR="003F0B07" w:rsidRDefault="003F0B07" w:rsidP="0063158D">
      <w:pPr>
        <w:ind w:firstLine="708"/>
        <w:jc w:val="both"/>
      </w:pPr>
    </w:p>
    <w:p w:rsidR="003F0B07" w:rsidRDefault="003F0B07" w:rsidP="0063158D">
      <w:pPr>
        <w:ind w:firstLine="708"/>
        <w:jc w:val="both"/>
      </w:pPr>
      <w:r>
        <w:t>Za riječ se javlja v. d. pročelnika Gordana Pehar Kovačević te objašnjava da smo dobili naputak od Zavoda za prostorno uređenje da donošenjem Izmjena i dopuna PPUO Vladislavci smo dužni donijeti i pročišćeni tekst Prostornog plana uređenja Općine Vladislavci koji trebamo objaviti u Službenom glasniku. Napominje da su izmjene i dopune PPUO Vladislavci već usvojene te da je ovo samo pročišćeni tekst koji sadrži temeljni PPUO Vladislavci sa svim izmjenama i dopunama. Također napominje da nije u materijalima jer je tek danas stigao i da ga dostavlja na uvid.</w:t>
      </w:r>
    </w:p>
    <w:p w:rsidR="003F0B07" w:rsidRDefault="003F0B07" w:rsidP="0063158D">
      <w:pPr>
        <w:ind w:firstLine="708"/>
        <w:jc w:val="both"/>
      </w:pPr>
    </w:p>
    <w:p w:rsidR="003F0B07" w:rsidRDefault="003F0B07" w:rsidP="0063158D">
      <w:pPr>
        <w:ind w:firstLine="708"/>
        <w:jc w:val="both"/>
      </w:pPr>
      <w:r>
        <w:t>Budući da nije bilo prijedloga i pitanja, predsjednik Općinskog vijeća daje na usvajanje Pročišćeni tekst Prostornog plana uređenja Općine Vladislavci</w:t>
      </w:r>
    </w:p>
    <w:p w:rsidR="003F0B07" w:rsidRDefault="003F0B07" w:rsidP="0063158D">
      <w:pPr>
        <w:ind w:firstLine="708"/>
        <w:jc w:val="both"/>
      </w:pPr>
    </w:p>
    <w:p w:rsidR="003F0B07" w:rsidRPr="008F1AA3" w:rsidRDefault="003F0B07" w:rsidP="008F1AA3">
      <w:pPr>
        <w:ind w:firstLine="708"/>
        <w:jc w:val="both"/>
      </w:pPr>
      <w:r w:rsidRPr="00C308B3">
        <w:rPr>
          <w:b/>
          <w:i/>
        </w:rPr>
        <w:t>Zaključak</w:t>
      </w:r>
      <w:r w:rsidRPr="008F1AA3">
        <w:t xml:space="preserve"> </w:t>
      </w:r>
    </w:p>
    <w:p w:rsidR="003F0B07" w:rsidRDefault="003F0B07" w:rsidP="0063158D">
      <w:pPr>
        <w:jc w:val="both"/>
      </w:pPr>
      <w:r w:rsidRPr="00C308B3">
        <w:rPr>
          <w:b/>
        </w:rPr>
        <w:tab/>
      </w:r>
      <w:r w:rsidRPr="00C308B3">
        <w:t>Općinsko vijeće</w:t>
      </w:r>
      <w:r>
        <w:t xml:space="preserve"> Općine Vladislavci usvojilo je Pročišćeni tekst Prostornog plana Općine Vladislavci  sa 9 glasova ZA, nitko PROTIV, nitko SUZDRŽAN.</w:t>
      </w:r>
    </w:p>
    <w:p w:rsidR="003F0B07" w:rsidRDefault="003F0B07" w:rsidP="0063158D">
      <w:pPr>
        <w:jc w:val="both"/>
      </w:pPr>
    </w:p>
    <w:p w:rsidR="003F0B07" w:rsidRDefault="003F0B07" w:rsidP="0063158D">
      <w:pPr>
        <w:jc w:val="both"/>
      </w:pPr>
    </w:p>
    <w:p w:rsidR="003F0B07" w:rsidRDefault="003F0B07" w:rsidP="0063158D">
      <w:pPr>
        <w:jc w:val="both"/>
        <w:rPr>
          <w:b/>
        </w:rPr>
      </w:pPr>
      <w:r>
        <w:rPr>
          <w:b/>
        </w:rPr>
        <w:t>TOČKA 11.</w:t>
      </w:r>
    </w:p>
    <w:p w:rsidR="003F0B07" w:rsidRDefault="003F0B07" w:rsidP="0063158D">
      <w:pPr>
        <w:jc w:val="both"/>
        <w:rPr>
          <w:b/>
        </w:rPr>
      </w:pPr>
      <w:r>
        <w:rPr>
          <w:b/>
        </w:rPr>
        <w:t>RAZNO</w:t>
      </w:r>
    </w:p>
    <w:p w:rsidR="003F0B07" w:rsidRDefault="003F0B07" w:rsidP="0063158D">
      <w:pPr>
        <w:jc w:val="both"/>
        <w:rPr>
          <w:b/>
        </w:rPr>
      </w:pPr>
    </w:p>
    <w:p w:rsidR="003F0B07" w:rsidRDefault="003F0B07" w:rsidP="0063158D">
      <w:pPr>
        <w:jc w:val="both"/>
      </w:pPr>
      <w:r w:rsidRPr="00C308B3">
        <w:t>Rasprava po navedenoj točki dnevnog reda.</w:t>
      </w:r>
    </w:p>
    <w:p w:rsidR="003F0B07" w:rsidRDefault="003F0B07" w:rsidP="0063158D">
      <w:pPr>
        <w:jc w:val="both"/>
        <w:rPr>
          <w:b/>
        </w:rPr>
      </w:pPr>
    </w:p>
    <w:p w:rsidR="003F0B07" w:rsidRPr="00C308B3" w:rsidRDefault="003F0B07" w:rsidP="00B2117D">
      <w:pPr>
        <w:ind w:firstLine="708"/>
        <w:jc w:val="both"/>
      </w:pPr>
      <w:r>
        <w:t>Vijećnik Igor Kovačev se javlja za riječ te postavlja pitanje vezano za ruševne kuće u Dopsinu koje su leglo glodavaca i opasne su za prolazak zbog njihovog derutnog stanja i zaraslog raslinja. Zanima ga je li moguće pokrenuti parnični postupak i tužiti takve vlasnike. Općinski načelnik se javlja za riječ i govori da imamo komunalnog redara koji je obišao sva tri sela i popisao sve takve kuće. Vlasnici koji se nalaze na području Općine Vladislavci dobili su upozorenje i negdje se već provodi čišćenje, ali većina tih vlasnika je izvan RH i nemoguće je doći do njih. Najbolje bi bilo kada bi se sve takve kuće srušile i prazno zemljište održavalo (kosilo), međutim to dugo traje i ne smijemo na svoju ruku rušiti već trebamo dozvolu vlasnika, a to iziskuje određene troškove.</w:t>
      </w:r>
    </w:p>
    <w:p w:rsidR="003F0B07" w:rsidRDefault="003F0B07" w:rsidP="0063158D">
      <w:pPr>
        <w:jc w:val="both"/>
      </w:pPr>
    </w:p>
    <w:p w:rsidR="003F0B07" w:rsidRDefault="003F0B07" w:rsidP="0063158D">
      <w:pPr>
        <w:jc w:val="both"/>
      </w:pPr>
      <w:r>
        <w:tab/>
        <w:t>Vijećnik Igor Kovačev se javlja za riječ i  pita da li je moguće da komunalni redar ispiše novčanu kaznu. Na to pitanje odgovara općinski načelnik da su to jako male kazne i ponovno napominje da je većina tih vlasnika izvan države.</w:t>
      </w:r>
    </w:p>
    <w:p w:rsidR="003F0B07" w:rsidRDefault="003F0B07" w:rsidP="0063158D">
      <w:pPr>
        <w:jc w:val="both"/>
      </w:pPr>
      <w:r>
        <w:tab/>
        <w:t>Vijećnik Tadija Marijanović se javlja za riječ te govori da bi Općina trebala pokositi i izdati račun na vlasnika katastarske čestice, jer veliki problem predstavlja korov i glodavci pogotovo u Dopsinu, te napominje da su u pitanju djeca i njihova sigurnost. Općinski načelnik odgovara vijećniku Tadiji Marijanoviću da se pokušalo doći do vlasnika, ali ni policijska uprava nema saznanja o njihovim adresama prebivališta te još jednom ponavlja da su većina tih vlasnika izvan RH.</w:t>
      </w:r>
    </w:p>
    <w:p w:rsidR="003F0B07" w:rsidRDefault="003F0B07" w:rsidP="0063158D">
      <w:pPr>
        <w:jc w:val="both"/>
      </w:pPr>
    </w:p>
    <w:p w:rsidR="003F0B07" w:rsidRDefault="003F0B07" w:rsidP="0063158D">
      <w:pPr>
        <w:jc w:val="both"/>
      </w:pPr>
      <w:r>
        <w:t xml:space="preserve">           Vijećnik Josip Žuljević se javlja za riječ i daje prigovor na košnju groblja i čišćenje oko grobova poslije košnje. Općinski načelnik se javlja za riječ i objašnjava da gospodin Željko Gal kosi groblja, sve se kosi trimerom i nemoguće je da trava ne padne na spomenike.</w:t>
      </w:r>
    </w:p>
    <w:p w:rsidR="003F0B07" w:rsidRDefault="003F0B07" w:rsidP="0063158D">
      <w:pPr>
        <w:jc w:val="both"/>
      </w:pPr>
    </w:p>
    <w:p w:rsidR="003F0B07" w:rsidRDefault="003F0B07" w:rsidP="0063158D">
      <w:pPr>
        <w:jc w:val="both"/>
      </w:pPr>
      <w:r>
        <w:tab/>
        <w:t>Vijećnik Tadija Marijanović se javlja za riječ i ima pitanje vezano  za pružni prijelaz u Dopsinu. Navodi da je nepregledan, obrastao travom, nalazi se pored poljoprivrednog zemljišta te se preko njega poljoprivrednici puno puta moraju prevesti. Općinski načelnik se javlja za riječ i navodi da je i on sam prelazio preko njega i slaže se s vijećnikom Tadijom Marijanovićem. Navodi da je dokumentacija gotova, ali da to sve dugo traje i dugo se čeka. Također napominje da je Općina Vladislavci više puta poslala svoje komunalne djelatnike da pokose oko željezničke stanice.</w:t>
      </w:r>
    </w:p>
    <w:p w:rsidR="003F0B07" w:rsidRDefault="003F0B07" w:rsidP="0063158D">
      <w:pPr>
        <w:jc w:val="both"/>
      </w:pPr>
    </w:p>
    <w:p w:rsidR="003F0B07" w:rsidRDefault="003F0B07" w:rsidP="0063158D">
      <w:pPr>
        <w:jc w:val="both"/>
      </w:pPr>
      <w:r>
        <w:tab/>
        <w:t>Vijećnik Tadija Marijanović se javlja za riječ i zanima ga je li moguće popraviti vrtuljak na dječjem igralištu u Dopsinu. Vijećnik Jozo Pratljačić se javlja za riječ i  odgovara na pitanje vijećnika Tadije Marijanovića da ne vrijedi popravljati dok god se odrasli vrte na vrtuljku, također napominje da je vrtuljak već bio popravljan.</w:t>
      </w:r>
    </w:p>
    <w:p w:rsidR="003F0B07" w:rsidRDefault="003F0B07" w:rsidP="0063158D">
      <w:pPr>
        <w:jc w:val="both"/>
      </w:pPr>
      <w:r>
        <w:tab/>
        <w:t>Vijećnik Tadija Marijanović se javlja za riječ i zanima ga da li se može napraviti stajalište za putnike na kraju Dopsina gdje se autobus okreće. Napominje da ima djece koja putuju u osnovnu i srednju školu.</w:t>
      </w:r>
    </w:p>
    <w:p w:rsidR="003F0B07" w:rsidRDefault="003F0B07" w:rsidP="0063158D">
      <w:pPr>
        <w:jc w:val="both"/>
      </w:pPr>
    </w:p>
    <w:p w:rsidR="003F0B07" w:rsidRDefault="003F0B07" w:rsidP="0063158D">
      <w:pPr>
        <w:jc w:val="both"/>
      </w:pPr>
      <w:r>
        <w:tab/>
        <w:t>Općinski načelnik se javlja za riječ i iznosi prijedlog parceliranja zemljišta iza nogometnog kluba „LIV 1949“ koje bi se prodalo mladim obiteljima koje bi gradile kuće u našoj općini. Također napominje da bi obitelji iz naselja „Fabrika“ – Kudeljara možda bile zainteresirane za gradnju kuća zbog njihovog nepovoljnog stanja. Objašnjava da lijeva strana Kudeljare pripada Republici Hrvatskoj, a desna strana Kudeljare pripada poduzeću Palma d. o. o. što za stanovnike tog naselja znači da mogu ostati bez svojih stanova. Također objašnjava da su svi stanovnici Kudeljare do 2013. godine plaćali stanarinu Općini Vladislavci, te da je 2013. godine to ukinuto jer je RH vlasnik tih stanova.</w:t>
      </w:r>
    </w:p>
    <w:p w:rsidR="003F0B07" w:rsidRDefault="003F0B07" w:rsidP="0063158D">
      <w:pPr>
        <w:jc w:val="both"/>
      </w:pPr>
    </w:p>
    <w:p w:rsidR="003F0B07" w:rsidRDefault="003F0B07" w:rsidP="0063158D">
      <w:pPr>
        <w:jc w:val="both"/>
      </w:pPr>
      <w:r>
        <w:tab/>
      </w:r>
      <w:r w:rsidRPr="003444AE">
        <w:t>Predsjednik Općinskog v</w:t>
      </w:r>
      <w:r>
        <w:t xml:space="preserve">ijeća konstatira da je od 19:08 h </w:t>
      </w:r>
      <w:r w:rsidRPr="003444AE">
        <w:t>vijećnik</w:t>
      </w:r>
      <w:r>
        <w:t xml:space="preserve"> Franjo Žuljević prisutan na sje</w:t>
      </w:r>
      <w:r w:rsidRPr="003444AE">
        <w:t>dnici Općinskog vijeća i  vijeće može nastaviti sa dnevnim redom.</w:t>
      </w:r>
    </w:p>
    <w:p w:rsidR="003F0B07" w:rsidRDefault="003F0B07" w:rsidP="0063158D">
      <w:pPr>
        <w:jc w:val="both"/>
      </w:pPr>
      <w:r>
        <w:tab/>
        <w:t>Vijećnik Franjo Žuljević se ispričava zbog kašnjenja.</w:t>
      </w:r>
    </w:p>
    <w:p w:rsidR="003F0B07" w:rsidRDefault="003F0B07" w:rsidP="0063158D">
      <w:pPr>
        <w:jc w:val="both"/>
      </w:pPr>
      <w:r>
        <w:tab/>
        <w:t>Vijećnik Ivan Kelemen se javlja za riječ i kaže da na području Općine ima puno kuća koje bi se mogle prodati pa tko hoće taj će i kupiti i graditi.</w:t>
      </w:r>
    </w:p>
    <w:p w:rsidR="003F0B07" w:rsidRDefault="003F0B07" w:rsidP="0063158D">
      <w:pPr>
        <w:jc w:val="both"/>
      </w:pPr>
      <w:r>
        <w:tab/>
        <w:t xml:space="preserve">Općinski načelnik se javlja za riječ i odgovara da na području Općine Vladislavci ima oko 150 napuštenih objekata ( nitko ne živi u njima), ne žele prodati, ne žele dati u najam, ne održavaju, a oni koji hoće prodati previše traže. Zbog tih nesuglasica i nemogućnosti dogovora misli da bi bilo dobro pružiti mladima zemljište po povoljnijim uvjetima, za osobe s područja naše Općine. </w:t>
      </w:r>
    </w:p>
    <w:p w:rsidR="003F0B07" w:rsidRDefault="003F0B07" w:rsidP="0063158D">
      <w:pPr>
        <w:jc w:val="both"/>
      </w:pPr>
    </w:p>
    <w:p w:rsidR="003F0B07" w:rsidRDefault="003F0B07" w:rsidP="008401AB">
      <w:pPr>
        <w:jc w:val="both"/>
      </w:pPr>
      <w:r>
        <w:t>Budući da nije bilo više prijedloga i pitanja, predsjednik Općinskog vijeća zaključuje raspravu po ovoj točki dnevnog reda i zaključuje sjednicu u 19:16 sati.</w:t>
      </w:r>
    </w:p>
    <w:p w:rsidR="003F0B07" w:rsidRPr="00C308B3" w:rsidRDefault="003F0B07" w:rsidP="00B63C82">
      <w:pPr>
        <w:jc w:val="both"/>
      </w:pPr>
    </w:p>
    <w:p w:rsidR="003F0B07" w:rsidRPr="00C308B3" w:rsidRDefault="003F0B07" w:rsidP="005337AB">
      <w:pPr>
        <w:jc w:val="center"/>
        <w:rPr>
          <w:b/>
        </w:rPr>
      </w:pPr>
      <w:r w:rsidRPr="00C308B3">
        <w:rPr>
          <w:b/>
        </w:rPr>
        <w:t xml:space="preserve">ZAPISNIČAR: </w:t>
      </w:r>
      <w:r w:rsidRPr="00C308B3">
        <w:rPr>
          <w:b/>
        </w:rPr>
        <w:tab/>
        <w:t xml:space="preserve">    OVJEROVITELJI ZAPISNIKA:</w:t>
      </w:r>
      <w:r w:rsidRPr="00C308B3">
        <w:rPr>
          <w:b/>
        </w:rPr>
        <w:tab/>
      </w:r>
      <w:r w:rsidRPr="00C308B3">
        <w:rPr>
          <w:b/>
        </w:rPr>
        <w:tab/>
        <w:t>PREDSJEDNIK VIJEĆA :</w:t>
      </w:r>
    </w:p>
    <w:p w:rsidR="003F0B07" w:rsidRPr="00C308B3" w:rsidRDefault="003F0B07" w:rsidP="00B63C82">
      <w:pPr>
        <w:jc w:val="both"/>
        <w:rPr>
          <w:b/>
        </w:rPr>
      </w:pPr>
    </w:p>
    <w:p w:rsidR="003F0B07" w:rsidRPr="00C308B3" w:rsidRDefault="003F0B07" w:rsidP="005337AB">
      <w:pPr>
        <w:jc w:val="center"/>
      </w:pPr>
      <w:r>
        <w:t>Marija Vukmanović</w:t>
      </w:r>
      <w:r>
        <w:tab/>
        <w:t xml:space="preserve">                          Damir Balaž</w:t>
      </w:r>
      <w:r w:rsidRPr="00C308B3">
        <w:tab/>
        <w:t xml:space="preserve">               </w:t>
      </w:r>
      <w:r>
        <w:t xml:space="preserve">                    </w:t>
      </w:r>
      <w:r w:rsidRPr="00C308B3">
        <w:t xml:space="preserve"> Krunoslav Morović</w:t>
      </w:r>
    </w:p>
    <w:p w:rsidR="003F0B07" w:rsidRDefault="003F0B07" w:rsidP="005337AB">
      <w:pPr>
        <w:jc w:val="center"/>
      </w:pPr>
    </w:p>
    <w:p w:rsidR="003F0B07" w:rsidRPr="00C308B3" w:rsidRDefault="003F0B07" w:rsidP="005337AB">
      <w:pPr>
        <w:jc w:val="center"/>
      </w:pPr>
    </w:p>
    <w:p w:rsidR="003F0B07" w:rsidRPr="00C308B3" w:rsidRDefault="003F0B07" w:rsidP="005337AB">
      <w:r>
        <w:t xml:space="preserve">                                                             Josip Žuljević</w:t>
      </w:r>
    </w:p>
    <w:sectPr w:rsidR="003F0B07" w:rsidRPr="00C308B3" w:rsidSect="00B63C82">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B07" w:rsidRDefault="003F0B07">
      <w:r>
        <w:separator/>
      </w:r>
    </w:p>
  </w:endnote>
  <w:endnote w:type="continuationSeparator" w:id="0">
    <w:p w:rsidR="003F0B07" w:rsidRDefault="003F0B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B07" w:rsidRDefault="003F0B07">
    <w:pPr>
      <w:pStyle w:val="Footer"/>
      <w:jc w:val="right"/>
    </w:pPr>
    <w:fldSimple w:instr=" PAGE   \* MERGEFORMAT ">
      <w:r>
        <w:rPr>
          <w:noProof/>
        </w:rPr>
        <w:t>9</w:t>
      </w:r>
    </w:fldSimple>
  </w:p>
  <w:p w:rsidR="003F0B07" w:rsidRDefault="003F0B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B07" w:rsidRDefault="003F0B07">
      <w:r>
        <w:separator/>
      </w:r>
    </w:p>
  </w:footnote>
  <w:footnote w:type="continuationSeparator" w:id="0">
    <w:p w:rsidR="003F0B07" w:rsidRDefault="003F0B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D57B9"/>
    <w:multiLevelType w:val="hybridMultilevel"/>
    <w:tmpl w:val="85D6C7D6"/>
    <w:lvl w:ilvl="0" w:tplc="0E18264A">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plc="6B82B33A">
      <w:start w:val="1"/>
      <w:numFmt w:val="decimal"/>
      <w:lvlText w:val="%2."/>
      <w:lvlJc w:val="left"/>
      <w:pPr>
        <w:tabs>
          <w:tab w:val="num" w:pos="1440"/>
        </w:tabs>
        <w:ind w:left="1440" w:hanging="360"/>
      </w:pPr>
      <w:rPr>
        <w:rFonts w:cs="Times New Roman"/>
      </w:rPr>
    </w:lvl>
    <w:lvl w:ilvl="2" w:tplc="28548722" w:tentative="1">
      <w:start w:val="1"/>
      <w:numFmt w:val="decimal"/>
      <w:lvlText w:val="%3."/>
      <w:lvlJc w:val="left"/>
      <w:pPr>
        <w:tabs>
          <w:tab w:val="num" w:pos="2160"/>
        </w:tabs>
        <w:ind w:left="2160" w:hanging="360"/>
      </w:pPr>
      <w:rPr>
        <w:rFonts w:cs="Times New Roman"/>
      </w:rPr>
    </w:lvl>
    <w:lvl w:ilvl="3" w:tplc="8CA40974" w:tentative="1">
      <w:start w:val="1"/>
      <w:numFmt w:val="decimal"/>
      <w:lvlText w:val="%4."/>
      <w:lvlJc w:val="left"/>
      <w:pPr>
        <w:tabs>
          <w:tab w:val="num" w:pos="2880"/>
        </w:tabs>
        <w:ind w:left="2880" w:hanging="360"/>
      </w:pPr>
      <w:rPr>
        <w:rFonts w:cs="Times New Roman"/>
      </w:rPr>
    </w:lvl>
    <w:lvl w:ilvl="4" w:tplc="2210095C" w:tentative="1">
      <w:start w:val="1"/>
      <w:numFmt w:val="decimal"/>
      <w:lvlText w:val="%5."/>
      <w:lvlJc w:val="left"/>
      <w:pPr>
        <w:tabs>
          <w:tab w:val="num" w:pos="3600"/>
        </w:tabs>
        <w:ind w:left="3600" w:hanging="360"/>
      </w:pPr>
      <w:rPr>
        <w:rFonts w:cs="Times New Roman"/>
      </w:rPr>
    </w:lvl>
    <w:lvl w:ilvl="5" w:tplc="883CD28A" w:tentative="1">
      <w:start w:val="1"/>
      <w:numFmt w:val="decimal"/>
      <w:lvlText w:val="%6."/>
      <w:lvlJc w:val="left"/>
      <w:pPr>
        <w:tabs>
          <w:tab w:val="num" w:pos="4320"/>
        </w:tabs>
        <w:ind w:left="4320" w:hanging="360"/>
      </w:pPr>
      <w:rPr>
        <w:rFonts w:cs="Times New Roman"/>
      </w:rPr>
    </w:lvl>
    <w:lvl w:ilvl="6" w:tplc="75C0B7C0" w:tentative="1">
      <w:start w:val="1"/>
      <w:numFmt w:val="decimal"/>
      <w:lvlText w:val="%7."/>
      <w:lvlJc w:val="left"/>
      <w:pPr>
        <w:tabs>
          <w:tab w:val="num" w:pos="5040"/>
        </w:tabs>
        <w:ind w:left="5040" w:hanging="360"/>
      </w:pPr>
      <w:rPr>
        <w:rFonts w:cs="Times New Roman"/>
      </w:rPr>
    </w:lvl>
    <w:lvl w:ilvl="7" w:tplc="C59CA938" w:tentative="1">
      <w:start w:val="1"/>
      <w:numFmt w:val="decimal"/>
      <w:lvlText w:val="%8."/>
      <w:lvlJc w:val="left"/>
      <w:pPr>
        <w:tabs>
          <w:tab w:val="num" w:pos="5760"/>
        </w:tabs>
        <w:ind w:left="5760" w:hanging="360"/>
      </w:pPr>
      <w:rPr>
        <w:rFonts w:cs="Times New Roman"/>
      </w:rPr>
    </w:lvl>
    <w:lvl w:ilvl="8" w:tplc="5AE67F6C" w:tentative="1">
      <w:start w:val="1"/>
      <w:numFmt w:val="decimal"/>
      <w:lvlText w:val="%9."/>
      <w:lvlJc w:val="left"/>
      <w:pPr>
        <w:tabs>
          <w:tab w:val="num" w:pos="6480"/>
        </w:tabs>
        <w:ind w:left="6480" w:hanging="360"/>
      </w:pPr>
      <w:rPr>
        <w:rFonts w:cs="Times New Roman"/>
      </w:rPr>
    </w:lvl>
  </w:abstractNum>
  <w:abstractNum w:abstractNumId="1">
    <w:nsid w:val="56026509"/>
    <w:multiLevelType w:val="hybridMultilevel"/>
    <w:tmpl w:val="B9BAB136"/>
    <w:lvl w:ilvl="0" w:tplc="E9D40554">
      <w:numFmt w:val="bullet"/>
      <w:lvlText w:val="-"/>
      <w:lvlJc w:val="left"/>
      <w:pPr>
        <w:tabs>
          <w:tab w:val="num" w:pos="1065"/>
        </w:tabs>
        <w:ind w:left="1065" w:hanging="705"/>
      </w:pPr>
      <w:rPr>
        <w:rFonts w:ascii="Times New Roman" w:eastAsia="Times New Roman" w:hAnsi="Times New Roman" w:hint="default"/>
      </w:rPr>
    </w:lvl>
    <w:lvl w:ilvl="1" w:tplc="041A000F">
      <w:start w:val="1"/>
      <w:numFmt w:val="decimal"/>
      <w:lvlText w:val="%2."/>
      <w:lvlJc w:val="left"/>
      <w:pPr>
        <w:tabs>
          <w:tab w:val="num" w:pos="1440"/>
        </w:tabs>
        <w:ind w:left="1440" w:hanging="360"/>
      </w:pPr>
      <w:rPr>
        <w:rFonts w:cs="Times New Roman"/>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
    <w:nsid w:val="6F362F0A"/>
    <w:multiLevelType w:val="hybridMultilevel"/>
    <w:tmpl w:val="C01C7B28"/>
    <w:lvl w:ilvl="0" w:tplc="041A000F">
      <w:start w:val="1"/>
      <w:numFmt w:val="decimal"/>
      <w:lvlText w:val="%1."/>
      <w:lvlJc w:val="left"/>
      <w:pPr>
        <w:tabs>
          <w:tab w:val="num" w:pos="1069"/>
        </w:tabs>
        <w:ind w:left="1069" w:hanging="360"/>
      </w:pPr>
      <w:rPr>
        <w:rFonts w:cs="Times New Roman"/>
      </w:rPr>
    </w:lvl>
    <w:lvl w:ilvl="1" w:tplc="041A0019">
      <w:start w:val="1"/>
      <w:numFmt w:val="lowerLetter"/>
      <w:lvlText w:val="%2."/>
      <w:lvlJc w:val="left"/>
      <w:pPr>
        <w:tabs>
          <w:tab w:val="num" w:pos="1800"/>
        </w:tabs>
        <w:ind w:left="1800" w:hanging="360"/>
      </w:pPr>
      <w:rPr>
        <w:rFonts w:cs="Times New Roman"/>
      </w:rPr>
    </w:lvl>
    <w:lvl w:ilvl="2" w:tplc="041A001B">
      <w:start w:val="1"/>
      <w:numFmt w:val="lowerRoman"/>
      <w:lvlText w:val="%3."/>
      <w:lvlJc w:val="right"/>
      <w:pPr>
        <w:tabs>
          <w:tab w:val="num" w:pos="2520"/>
        </w:tabs>
        <w:ind w:left="2520" w:hanging="180"/>
      </w:pPr>
      <w:rPr>
        <w:rFonts w:cs="Times New Roman"/>
      </w:rPr>
    </w:lvl>
    <w:lvl w:ilvl="3" w:tplc="041A000F">
      <w:start w:val="1"/>
      <w:numFmt w:val="decimal"/>
      <w:lvlText w:val="%4."/>
      <w:lvlJc w:val="left"/>
      <w:pPr>
        <w:tabs>
          <w:tab w:val="num" w:pos="3240"/>
        </w:tabs>
        <w:ind w:left="3240" w:hanging="360"/>
      </w:pPr>
      <w:rPr>
        <w:rFonts w:cs="Times New Roman"/>
      </w:rPr>
    </w:lvl>
    <w:lvl w:ilvl="4" w:tplc="041A0019">
      <w:start w:val="1"/>
      <w:numFmt w:val="lowerLetter"/>
      <w:lvlText w:val="%5."/>
      <w:lvlJc w:val="left"/>
      <w:pPr>
        <w:tabs>
          <w:tab w:val="num" w:pos="3960"/>
        </w:tabs>
        <w:ind w:left="3960" w:hanging="360"/>
      </w:pPr>
      <w:rPr>
        <w:rFonts w:cs="Times New Roman"/>
      </w:rPr>
    </w:lvl>
    <w:lvl w:ilvl="5" w:tplc="041A001B">
      <w:start w:val="1"/>
      <w:numFmt w:val="lowerRoman"/>
      <w:lvlText w:val="%6."/>
      <w:lvlJc w:val="right"/>
      <w:pPr>
        <w:tabs>
          <w:tab w:val="num" w:pos="4680"/>
        </w:tabs>
        <w:ind w:left="4680" w:hanging="180"/>
      </w:pPr>
      <w:rPr>
        <w:rFonts w:cs="Times New Roman"/>
      </w:rPr>
    </w:lvl>
    <w:lvl w:ilvl="6" w:tplc="041A000F">
      <w:start w:val="1"/>
      <w:numFmt w:val="decimal"/>
      <w:lvlText w:val="%7."/>
      <w:lvlJc w:val="left"/>
      <w:pPr>
        <w:tabs>
          <w:tab w:val="num" w:pos="5400"/>
        </w:tabs>
        <w:ind w:left="5400" w:hanging="360"/>
      </w:pPr>
      <w:rPr>
        <w:rFonts w:cs="Times New Roman"/>
      </w:rPr>
    </w:lvl>
    <w:lvl w:ilvl="7" w:tplc="041A0019">
      <w:start w:val="1"/>
      <w:numFmt w:val="lowerLetter"/>
      <w:lvlText w:val="%8."/>
      <w:lvlJc w:val="left"/>
      <w:pPr>
        <w:tabs>
          <w:tab w:val="num" w:pos="6120"/>
        </w:tabs>
        <w:ind w:left="6120" w:hanging="360"/>
      </w:pPr>
      <w:rPr>
        <w:rFonts w:cs="Times New Roman"/>
      </w:rPr>
    </w:lvl>
    <w:lvl w:ilvl="8" w:tplc="041A001B">
      <w:start w:val="1"/>
      <w:numFmt w:val="lowerRoman"/>
      <w:lvlText w:val="%9."/>
      <w:lvlJc w:val="right"/>
      <w:pPr>
        <w:tabs>
          <w:tab w:val="num" w:pos="6840"/>
        </w:tabs>
        <w:ind w:left="6840" w:hanging="180"/>
      </w:pPr>
      <w:rPr>
        <w:rFonts w:cs="Times New Roman"/>
      </w:rPr>
    </w:lvl>
  </w:abstractNum>
  <w:num w:numId="1">
    <w:abstractNumId w:val="1"/>
  </w:num>
  <w:num w:numId="2">
    <w:abstractNumId w:val="2"/>
  </w:num>
  <w:num w:numId="3">
    <w:abstractNumId w:val="0"/>
  </w:num>
  <w:num w:numId="4">
    <w:abstractNumId w:val="0"/>
    <w:lvlOverride w:ilvl="0">
      <w:lvl w:ilvl="0" w:tplc="0E18264A">
        <w:numFmt w:val="decimal"/>
        <w:lvlText w:val=""/>
        <w:lvlJc w:val="left"/>
        <w:rPr>
          <w:rFonts w:cs="Times New Roman"/>
        </w:rPr>
      </w:lvl>
    </w:lvlOverride>
    <w:lvlOverride w:ilvl="1">
      <w:lvl w:ilvl="1" w:tplc="6B82B33A">
        <w:numFmt w:val="lowerLetter"/>
        <w:lvlText w:val="%2."/>
        <w:lvlJc w:val="left"/>
        <w:rPr>
          <w:rFonts w:cs="Times New Roman"/>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64FD"/>
    <w:rsid w:val="0003389A"/>
    <w:rsid w:val="000B6E76"/>
    <w:rsid w:val="000F5DF4"/>
    <w:rsid w:val="00117504"/>
    <w:rsid w:val="001338F3"/>
    <w:rsid w:val="0014621F"/>
    <w:rsid w:val="0016653B"/>
    <w:rsid w:val="001746A4"/>
    <w:rsid w:val="001858CE"/>
    <w:rsid w:val="001C6FBE"/>
    <w:rsid w:val="001D4191"/>
    <w:rsid w:val="001E1140"/>
    <w:rsid w:val="001E7097"/>
    <w:rsid w:val="001F59B6"/>
    <w:rsid w:val="00202D0F"/>
    <w:rsid w:val="0021094E"/>
    <w:rsid w:val="0021301F"/>
    <w:rsid w:val="002361D2"/>
    <w:rsid w:val="002416DC"/>
    <w:rsid w:val="00273E2C"/>
    <w:rsid w:val="002877C2"/>
    <w:rsid w:val="002C12CA"/>
    <w:rsid w:val="002C4130"/>
    <w:rsid w:val="002C58D6"/>
    <w:rsid w:val="002D6536"/>
    <w:rsid w:val="002E1F7C"/>
    <w:rsid w:val="002E7A23"/>
    <w:rsid w:val="00300BA0"/>
    <w:rsid w:val="003444AE"/>
    <w:rsid w:val="00356C38"/>
    <w:rsid w:val="003734B6"/>
    <w:rsid w:val="00394A1D"/>
    <w:rsid w:val="003A77EC"/>
    <w:rsid w:val="003D180C"/>
    <w:rsid w:val="003F0B07"/>
    <w:rsid w:val="003F3000"/>
    <w:rsid w:val="004028FA"/>
    <w:rsid w:val="00406605"/>
    <w:rsid w:val="004224D5"/>
    <w:rsid w:val="0043158B"/>
    <w:rsid w:val="004403E2"/>
    <w:rsid w:val="004839DD"/>
    <w:rsid w:val="004B560F"/>
    <w:rsid w:val="004E0E31"/>
    <w:rsid w:val="004E235C"/>
    <w:rsid w:val="004F59D9"/>
    <w:rsid w:val="004F7102"/>
    <w:rsid w:val="005064EA"/>
    <w:rsid w:val="00527593"/>
    <w:rsid w:val="005276B2"/>
    <w:rsid w:val="00532840"/>
    <w:rsid w:val="005337AB"/>
    <w:rsid w:val="00583217"/>
    <w:rsid w:val="005A5404"/>
    <w:rsid w:val="005D64FD"/>
    <w:rsid w:val="005E1C84"/>
    <w:rsid w:val="005F602E"/>
    <w:rsid w:val="0061407D"/>
    <w:rsid w:val="0063158D"/>
    <w:rsid w:val="006510B0"/>
    <w:rsid w:val="00680BFB"/>
    <w:rsid w:val="006A106B"/>
    <w:rsid w:val="006A6DC6"/>
    <w:rsid w:val="006B215B"/>
    <w:rsid w:val="006C4EDB"/>
    <w:rsid w:val="006E3E4B"/>
    <w:rsid w:val="006F4205"/>
    <w:rsid w:val="00755326"/>
    <w:rsid w:val="007663D7"/>
    <w:rsid w:val="00777028"/>
    <w:rsid w:val="00777DFF"/>
    <w:rsid w:val="007B3D90"/>
    <w:rsid w:val="007C0F6B"/>
    <w:rsid w:val="00814478"/>
    <w:rsid w:val="008401AB"/>
    <w:rsid w:val="00876E40"/>
    <w:rsid w:val="00892D0B"/>
    <w:rsid w:val="008B10B7"/>
    <w:rsid w:val="008B286D"/>
    <w:rsid w:val="008B61DC"/>
    <w:rsid w:val="008C59E9"/>
    <w:rsid w:val="008D3478"/>
    <w:rsid w:val="008E5B2D"/>
    <w:rsid w:val="008F1AA3"/>
    <w:rsid w:val="008F7CBC"/>
    <w:rsid w:val="00911788"/>
    <w:rsid w:val="00920BCA"/>
    <w:rsid w:val="0092418E"/>
    <w:rsid w:val="00926BE0"/>
    <w:rsid w:val="00971101"/>
    <w:rsid w:val="00976F11"/>
    <w:rsid w:val="00977027"/>
    <w:rsid w:val="009A1A39"/>
    <w:rsid w:val="009C38BC"/>
    <w:rsid w:val="009F0F40"/>
    <w:rsid w:val="009F6DB2"/>
    <w:rsid w:val="00A438E9"/>
    <w:rsid w:val="00A566E9"/>
    <w:rsid w:val="00A56A80"/>
    <w:rsid w:val="00A62799"/>
    <w:rsid w:val="00A639A1"/>
    <w:rsid w:val="00A63C71"/>
    <w:rsid w:val="00A8358F"/>
    <w:rsid w:val="00AB20E2"/>
    <w:rsid w:val="00AC41E1"/>
    <w:rsid w:val="00AC742B"/>
    <w:rsid w:val="00AD68F9"/>
    <w:rsid w:val="00AF1694"/>
    <w:rsid w:val="00AF3D7E"/>
    <w:rsid w:val="00B01862"/>
    <w:rsid w:val="00B17909"/>
    <w:rsid w:val="00B2117D"/>
    <w:rsid w:val="00B252E2"/>
    <w:rsid w:val="00B37ECB"/>
    <w:rsid w:val="00B56D7C"/>
    <w:rsid w:val="00B6348E"/>
    <w:rsid w:val="00B63C82"/>
    <w:rsid w:val="00B70CC5"/>
    <w:rsid w:val="00B847D8"/>
    <w:rsid w:val="00B9399C"/>
    <w:rsid w:val="00B95F47"/>
    <w:rsid w:val="00BF2EBD"/>
    <w:rsid w:val="00C02D94"/>
    <w:rsid w:val="00C25913"/>
    <w:rsid w:val="00C308B3"/>
    <w:rsid w:val="00C82EC0"/>
    <w:rsid w:val="00C9426A"/>
    <w:rsid w:val="00C96E59"/>
    <w:rsid w:val="00CC2048"/>
    <w:rsid w:val="00D253D0"/>
    <w:rsid w:val="00D461C9"/>
    <w:rsid w:val="00D46C54"/>
    <w:rsid w:val="00D567CC"/>
    <w:rsid w:val="00D607B0"/>
    <w:rsid w:val="00D74806"/>
    <w:rsid w:val="00D8106D"/>
    <w:rsid w:val="00D94582"/>
    <w:rsid w:val="00DA0456"/>
    <w:rsid w:val="00DC4B1D"/>
    <w:rsid w:val="00DD70DB"/>
    <w:rsid w:val="00DE2080"/>
    <w:rsid w:val="00E0097E"/>
    <w:rsid w:val="00E0451C"/>
    <w:rsid w:val="00E0542C"/>
    <w:rsid w:val="00E22ACB"/>
    <w:rsid w:val="00E35906"/>
    <w:rsid w:val="00E548DA"/>
    <w:rsid w:val="00E74E3E"/>
    <w:rsid w:val="00EA2ABF"/>
    <w:rsid w:val="00ED3F0E"/>
    <w:rsid w:val="00EE0C77"/>
    <w:rsid w:val="00EE1A4B"/>
    <w:rsid w:val="00EE3413"/>
    <w:rsid w:val="00EE6C1C"/>
    <w:rsid w:val="00EF01FC"/>
    <w:rsid w:val="00EF0379"/>
    <w:rsid w:val="00EF23C3"/>
    <w:rsid w:val="00F26961"/>
    <w:rsid w:val="00F36833"/>
    <w:rsid w:val="00F4487D"/>
    <w:rsid w:val="00FB2697"/>
    <w:rsid w:val="00FB6022"/>
    <w:rsid w:val="00FC143B"/>
    <w:rsid w:val="00FE16A4"/>
    <w:rsid w:val="00FE4880"/>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C82"/>
    <w:rPr>
      <w:sz w:val="24"/>
      <w:szCs w:val="24"/>
    </w:rPr>
  </w:style>
  <w:style w:type="paragraph" w:styleId="Heading1">
    <w:name w:val="heading 1"/>
    <w:basedOn w:val="Normal"/>
    <w:next w:val="Normal"/>
    <w:link w:val="Heading1Char"/>
    <w:uiPriority w:val="99"/>
    <w:qFormat/>
    <w:rsid w:val="00B63C82"/>
    <w:pPr>
      <w:keepNext/>
      <w:jc w:val="center"/>
      <w:outlineLvl w:val="0"/>
    </w:pPr>
    <w:rPr>
      <w:sz w:val="28"/>
      <w:szCs w:val="20"/>
      <w:lang w:eastAsia="en-US"/>
    </w:rPr>
  </w:style>
  <w:style w:type="paragraph" w:styleId="Heading2">
    <w:name w:val="heading 2"/>
    <w:basedOn w:val="Normal"/>
    <w:next w:val="Normal"/>
    <w:link w:val="Heading2Char"/>
    <w:uiPriority w:val="99"/>
    <w:qFormat/>
    <w:rsid w:val="00B63C82"/>
    <w:pPr>
      <w:keepNext/>
      <w:jc w:val="center"/>
      <w:outlineLvl w:val="1"/>
    </w:pPr>
    <w:rPr>
      <w:b/>
      <w:szCs w:val="20"/>
      <w:lang w:eastAsia="en-US"/>
    </w:rPr>
  </w:style>
  <w:style w:type="paragraph" w:styleId="Heading3">
    <w:name w:val="heading 3"/>
    <w:basedOn w:val="Normal"/>
    <w:next w:val="Normal"/>
    <w:link w:val="Heading3Char"/>
    <w:uiPriority w:val="99"/>
    <w:qFormat/>
    <w:rsid w:val="00B63C82"/>
    <w:pPr>
      <w:keepNext/>
      <w:jc w:val="center"/>
      <w:outlineLvl w:val="2"/>
    </w:pPr>
    <w:rPr>
      <w:rFonts w:ascii="Arial" w:hAnsi="Arial" w:cs="Arial"/>
      <w:b/>
      <w:bCs/>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3C82"/>
    <w:rPr>
      <w:rFonts w:eastAsia="Times New Roman" w:cs="Times New Roman"/>
      <w:sz w:val="28"/>
      <w:lang w:val="hr-HR" w:eastAsia="en-US"/>
    </w:rPr>
  </w:style>
  <w:style w:type="character" w:customStyle="1" w:styleId="Heading2Char">
    <w:name w:val="Heading 2 Char"/>
    <w:basedOn w:val="DefaultParagraphFont"/>
    <w:link w:val="Heading2"/>
    <w:uiPriority w:val="99"/>
    <w:locked/>
    <w:rsid w:val="00B63C82"/>
    <w:rPr>
      <w:rFonts w:eastAsia="Times New Roman" w:cs="Times New Roman"/>
      <w:b/>
      <w:sz w:val="24"/>
      <w:lang w:val="hr-HR" w:eastAsia="en-US"/>
    </w:rPr>
  </w:style>
  <w:style w:type="character" w:customStyle="1" w:styleId="Heading3Char">
    <w:name w:val="Heading 3 Char"/>
    <w:basedOn w:val="DefaultParagraphFont"/>
    <w:link w:val="Heading3"/>
    <w:uiPriority w:val="99"/>
    <w:locked/>
    <w:rsid w:val="00B63C82"/>
    <w:rPr>
      <w:rFonts w:ascii="Arial" w:hAnsi="Arial" w:cs="Times New Roman"/>
      <w:b/>
      <w:sz w:val="24"/>
      <w:lang w:val="hr-HR" w:eastAsia="hr-HR"/>
    </w:rPr>
  </w:style>
  <w:style w:type="paragraph" w:styleId="BodyText2">
    <w:name w:val="Body Text 2"/>
    <w:basedOn w:val="Normal"/>
    <w:link w:val="BodyText2Char"/>
    <w:uiPriority w:val="99"/>
    <w:rsid w:val="00B63C82"/>
    <w:pPr>
      <w:jc w:val="both"/>
    </w:pPr>
    <w:rPr>
      <w:rFonts w:ascii="Arial" w:hAnsi="Arial" w:cs="Arial"/>
      <w:sz w:val="20"/>
    </w:rPr>
  </w:style>
  <w:style w:type="character" w:customStyle="1" w:styleId="BodyText2Char">
    <w:name w:val="Body Text 2 Char"/>
    <w:basedOn w:val="DefaultParagraphFont"/>
    <w:link w:val="BodyText2"/>
    <w:uiPriority w:val="99"/>
    <w:locked/>
    <w:rsid w:val="00B63C82"/>
    <w:rPr>
      <w:rFonts w:ascii="Arial" w:hAnsi="Arial" w:cs="Times New Roman"/>
      <w:sz w:val="24"/>
      <w:lang w:val="hr-HR" w:eastAsia="hr-HR"/>
    </w:rPr>
  </w:style>
  <w:style w:type="paragraph" w:styleId="ListParagraph">
    <w:name w:val="List Paragraph"/>
    <w:basedOn w:val="Normal"/>
    <w:uiPriority w:val="99"/>
    <w:qFormat/>
    <w:rsid w:val="00B63C82"/>
    <w:pPr>
      <w:ind w:left="720"/>
    </w:pPr>
  </w:style>
  <w:style w:type="paragraph" w:styleId="Footer">
    <w:name w:val="footer"/>
    <w:basedOn w:val="Normal"/>
    <w:link w:val="FooterChar"/>
    <w:uiPriority w:val="99"/>
    <w:rsid w:val="00B63C82"/>
    <w:pPr>
      <w:tabs>
        <w:tab w:val="center" w:pos="4536"/>
        <w:tab w:val="right" w:pos="9072"/>
      </w:tabs>
    </w:pPr>
  </w:style>
  <w:style w:type="character" w:customStyle="1" w:styleId="FooterChar">
    <w:name w:val="Footer Char"/>
    <w:basedOn w:val="DefaultParagraphFont"/>
    <w:link w:val="Footer"/>
    <w:uiPriority w:val="99"/>
    <w:locked/>
    <w:rsid w:val="00B63C82"/>
    <w:rPr>
      <w:rFonts w:eastAsia="Times New Roman" w:cs="Times New Roman"/>
      <w:sz w:val="24"/>
      <w:lang w:val="hr-HR" w:eastAsia="hr-HR"/>
    </w:rPr>
  </w:style>
  <w:style w:type="paragraph" w:styleId="NormalWeb">
    <w:name w:val="Normal (Web)"/>
    <w:basedOn w:val="Normal"/>
    <w:uiPriority w:val="99"/>
    <w:rsid w:val="00B63C82"/>
    <w:pPr>
      <w:spacing w:before="100" w:beforeAutospacing="1" w:after="100" w:afterAutospacing="1"/>
    </w:pPr>
  </w:style>
  <w:style w:type="paragraph" w:styleId="Header">
    <w:name w:val="header"/>
    <w:basedOn w:val="Normal"/>
    <w:link w:val="HeaderChar"/>
    <w:uiPriority w:val="99"/>
    <w:rsid w:val="00ED3F0E"/>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213262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My%20Documents\Downloads\zapisnik%20sa%2021.%20sjedn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zapisnik sa 21. sjednice</Template>
  <TotalTime>8</TotalTime>
  <Pages>9</Pages>
  <Words>3074</Words>
  <Characters>17523</Characters>
  <Application>Microsoft Office Outlook</Application>
  <DocSecurity>0</DocSecurity>
  <Lines>0</Lines>
  <Paragraphs>0</Paragraphs>
  <ScaleCrop>false</ScaleCrop>
  <Company>Opcina Vladislavci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Vladislavci</dc:creator>
  <cp:keywords/>
  <dc:description/>
  <cp:lastModifiedBy>Vladislavci</cp:lastModifiedBy>
  <cp:revision>3</cp:revision>
  <cp:lastPrinted>2016-04-04T08:51:00Z</cp:lastPrinted>
  <dcterms:created xsi:type="dcterms:W3CDTF">2016-11-15T11:24:00Z</dcterms:created>
  <dcterms:modified xsi:type="dcterms:W3CDTF">2016-11-15T11:54:00Z</dcterms:modified>
</cp:coreProperties>
</file>