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08"/>
      </w:tblGrid>
      <w:tr w:rsidR="00AB54DF" w:rsidRPr="00C308B3">
        <w:trPr>
          <w:cantSplit/>
        </w:trPr>
        <w:tc>
          <w:tcPr>
            <w:tcW w:w="4608" w:type="dxa"/>
          </w:tcPr>
          <w:p w:rsidR="00AB54DF" w:rsidRPr="00C308B3" w:rsidRDefault="00AB54DF" w:rsidP="00B63C82">
            <w:pPr>
              <w:jc w:val="center"/>
            </w:pPr>
            <w:r w:rsidRPr="00C308B3">
              <w:rPr>
                <w:b/>
                <w:spacing w:val="60"/>
              </w:rPr>
              <w:object w:dxaOrig="3422" w:dyaOrig="4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2.25pt" o:ole="" fillcolor="window">
                  <v:imagedata r:id="rId7" o:title=""/>
                </v:shape>
                <o:OLEObject Type="Embed" ProgID="Msxml2.SAXXMLReader.5.0" ShapeID="_x0000_i1025" DrawAspect="Content" ObjectID="_1543651648" r:id="rId8">
                  <o:FieldCodes>\s \* MERGEFORMAT</o:FieldCodes>
                </o:OLEObject>
              </w:object>
            </w:r>
          </w:p>
          <w:p w:rsidR="00AB54DF" w:rsidRPr="00C308B3" w:rsidRDefault="00AB54DF" w:rsidP="00B63C82">
            <w:pPr>
              <w:pStyle w:val="Heading1"/>
              <w:rPr>
                <w:sz w:val="24"/>
                <w:szCs w:val="24"/>
              </w:rPr>
            </w:pPr>
            <w:r w:rsidRPr="00C308B3">
              <w:rPr>
                <w:sz w:val="24"/>
                <w:szCs w:val="24"/>
              </w:rPr>
              <w:t>REPUBLIKA HRVATSKA</w:t>
            </w:r>
          </w:p>
          <w:p w:rsidR="00AB54DF" w:rsidRPr="00C308B3" w:rsidRDefault="00AB54DF" w:rsidP="00B63C82">
            <w:pPr>
              <w:jc w:val="center"/>
            </w:pPr>
            <w:r w:rsidRPr="00C308B3">
              <w:t>OSJEČKO-BARANJSKA ŽUPANIJA</w:t>
            </w:r>
          </w:p>
          <w:p w:rsidR="00AB54DF" w:rsidRPr="00C308B3" w:rsidRDefault="00AB54DF" w:rsidP="00B63C82">
            <w:pPr>
              <w:pStyle w:val="Heading2"/>
              <w:rPr>
                <w:szCs w:val="24"/>
              </w:rPr>
            </w:pPr>
            <w:r w:rsidRPr="00C308B3">
              <w:rPr>
                <w:szCs w:val="24"/>
              </w:rPr>
              <w:t>OPĆINA VLADISLAVCI</w:t>
            </w:r>
          </w:p>
          <w:p w:rsidR="00AB54DF" w:rsidRPr="00C308B3" w:rsidRDefault="00AB54DF" w:rsidP="00B63C82">
            <w:pPr>
              <w:pStyle w:val="Heading2"/>
              <w:rPr>
                <w:szCs w:val="24"/>
              </w:rPr>
            </w:pPr>
            <w:r w:rsidRPr="00C308B3">
              <w:rPr>
                <w:szCs w:val="24"/>
              </w:rPr>
              <w:t>Općinsko vijeće</w:t>
            </w:r>
          </w:p>
          <w:p w:rsidR="00AB54DF" w:rsidRPr="00C308B3" w:rsidRDefault="00AB54DF" w:rsidP="00B63C82">
            <w:pPr>
              <w:jc w:val="center"/>
              <w:rPr>
                <w:b/>
              </w:rPr>
            </w:pPr>
          </w:p>
        </w:tc>
      </w:tr>
    </w:tbl>
    <w:p w:rsidR="00AB54DF" w:rsidRPr="00C308B3" w:rsidRDefault="00AB54DF" w:rsidP="00B63C82">
      <w:r>
        <w:t>Klasa: 021-01/16-01/22</w:t>
      </w:r>
    </w:p>
    <w:p w:rsidR="00AB54DF" w:rsidRPr="00C308B3" w:rsidRDefault="00AB54DF" w:rsidP="00B63C82">
      <w:r>
        <w:t>Urbroj: 2158/07-01-16-04</w:t>
      </w:r>
    </w:p>
    <w:p w:rsidR="00AB54DF" w:rsidRPr="00C308B3" w:rsidRDefault="00AB54DF" w:rsidP="00B63C82">
      <w:r>
        <w:t>Vladislavci, 22. studenoga 2016</w:t>
      </w:r>
      <w:r w:rsidRPr="00C308B3">
        <w:t>.</w:t>
      </w:r>
    </w:p>
    <w:p w:rsidR="00AB54DF" w:rsidRPr="00C308B3" w:rsidRDefault="00AB54DF" w:rsidP="00B63C82"/>
    <w:p w:rsidR="00AB54DF" w:rsidRPr="00C308B3" w:rsidRDefault="00AB54DF" w:rsidP="00B63C82"/>
    <w:p w:rsidR="00AB54DF" w:rsidRPr="00C308B3" w:rsidRDefault="00AB54DF" w:rsidP="00B63C82">
      <w:pPr>
        <w:pStyle w:val="Heading3"/>
        <w:rPr>
          <w:rFonts w:ascii="Times New Roman" w:hAnsi="Times New Roman" w:cs="Times New Roman"/>
          <w:sz w:val="24"/>
        </w:rPr>
      </w:pPr>
      <w:r>
        <w:rPr>
          <w:rFonts w:ascii="Times New Roman" w:hAnsi="Times New Roman" w:cs="Times New Roman"/>
          <w:sz w:val="24"/>
        </w:rPr>
        <w:t>ZAPISNIK</w:t>
      </w:r>
    </w:p>
    <w:p w:rsidR="00AB54DF" w:rsidRPr="00C308B3" w:rsidRDefault="00AB54DF" w:rsidP="00B63C82">
      <w:pPr>
        <w:jc w:val="center"/>
        <w:rPr>
          <w:b/>
          <w:bCs/>
        </w:rPr>
      </w:pPr>
      <w:r>
        <w:rPr>
          <w:b/>
          <w:bCs/>
        </w:rPr>
        <w:t>sa 22</w:t>
      </w:r>
      <w:r w:rsidRPr="00C308B3">
        <w:rPr>
          <w:b/>
          <w:bCs/>
        </w:rPr>
        <w:t>. sjednice Općinskog vijeća Općine Vladislavci,</w:t>
      </w:r>
    </w:p>
    <w:p w:rsidR="00AB54DF" w:rsidRPr="00C308B3" w:rsidRDefault="00AB54DF" w:rsidP="00B63C82">
      <w:pPr>
        <w:jc w:val="center"/>
        <w:rPr>
          <w:b/>
          <w:bCs/>
        </w:rPr>
      </w:pPr>
      <w:r>
        <w:rPr>
          <w:b/>
          <w:bCs/>
        </w:rPr>
        <w:t>održane 22. studenoga 2016</w:t>
      </w:r>
      <w:r w:rsidRPr="00C308B3">
        <w:rPr>
          <w:b/>
          <w:bCs/>
        </w:rPr>
        <w:t>. godine</w:t>
      </w:r>
    </w:p>
    <w:p w:rsidR="00AB54DF" w:rsidRPr="00C308B3" w:rsidRDefault="00AB54DF" w:rsidP="00B63C82">
      <w:pPr>
        <w:jc w:val="center"/>
        <w:rPr>
          <w:b/>
          <w:bCs/>
        </w:rPr>
      </w:pPr>
    </w:p>
    <w:p w:rsidR="00AB54DF" w:rsidRPr="00C308B3" w:rsidRDefault="00AB54DF" w:rsidP="00B63C82">
      <w:pPr>
        <w:jc w:val="both"/>
      </w:pPr>
    </w:p>
    <w:p w:rsidR="00AB54DF" w:rsidRPr="00C308B3" w:rsidRDefault="00AB54DF" w:rsidP="00B63C82">
      <w:pPr>
        <w:pStyle w:val="BodyText2"/>
        <w:rPr>
          <w:rFonts w:ascii="Times New Roman" w:hAnsi="Times New Roman" w:cs="Times New Roman"/>
          <w:sz w:val="24"/>
        </w:rPr>
      </w:pPr>
      <w:r w:rsidRPr="00C308B3">
        <w:rPr>
          <w:rFonts w:ascii="Times New Roman" w:hAnsi="Times New Roman" w:cs="Times New Roman"/>
          <w:sz w:val="24"/>
        </w:rPr>
        <w:tab/>
        <w:t>Sjedn</w:t>
      </w:r>
      <w:r>
        <w:rPr>
          <w:rFonts w:ascii="Times New Roman" w:hAnsi="Times New Roman" w:cs="Times New Roman"/>
          <w:sz w:val="24"/>
        </w:rPr>
        <w:t>ica se održava u vijećnici Općine Vladislavci, Kralja Tomislava 141, Vladislavci, s početkom u 17:30</w:t>
      </w:r>
      <w:r w:rsidRPr="00C308B3">
        <w:rPr>
          <w:rFonts w:ascii="Times New Roman" w:hAnsi="Times New Roman" w:cs="Times New Roman"/>
          <w:sz w:val="24"/>
        </w:rPr>
        <w:t xml:space="preserve"> sati.</w:t>
      </w:r>
    </w:p>
    <w:p w:rsidR="00AB54DF" w:rsidRPr="00C308B3" w:rsidRDefault="00AB54DF" w:rsidP="00B63C82">
      <w:pPr>
        <w:jc w:val="both"/>
        <w:rPr>
          <w:b/>
          <w:bCs/>
        </w:rPr>
      </w:pPr>
    </w:p>
    <w:p w:rsidR="00AB54DF" w:rsidRPr="00C308B3" w:rsidRDefault="00AB54DF" w:rsidP="00B63C82">
      <w:pPr>
        <w:jc w:val="both"/>
      </w:pPr>
      <w:r w:rsidRPr="00C308B3">
        <w:rPr>
          <w:b/>
          <w:bCs/>
        </w:rPr>
        <w:tab/>
      </w:r>
      <w:r w:rsidRPr="00C308B3">
        <w:t>Sjednicu otvara p</w:t>
      </w:r>
      <w:r>
        <w:t>redsjednik Općinskog vijeća u 17:30</w:t>
      </w:r>
      <w:r w:rsidRPr="00C308B3">
        <w:t xml:space="preserve"> sati i nakon poimenične prozivke konstatira da su sjednici</w:t>
      </w:r>
    </w:p>
    <w:p w:rsidR="00AB54DF" w:rsidRPr="00C308B3" w:rsidRDefault="00AB54DF" w:rsidP="00B63C82">
      <w:pPr>
        <w:jc w:val="both"/>
      </w:pPr>
    </w:p>
    <w:p w:rsidR="00AB54DF" w:rsidRPr="00C308B3" w:rsidRDefault="00AB54DF" w:rsidP="00B63C82">
      <w:pPr>
        <w:numPr>
          <w:ilvl w:val="0"/>
          <w:numId w:val="1"/>
        </w:numPr>
        <w:jc w:val="both"/>
      </w:pPr>
      <w:r>
        <w:t>prisutni</w:t>
      </w:r>
    </w:p>
    <w:p w:rsidR="00AB54DF" w:rsidRPr="00C308B3" w:rsidRDefault="00AB54DF" w:rsidP="00B63C82">
      <w:pPr>
        <w:ind w:left="360"/>
        <w:jc w:val="both"/>
      </w:pPr>
    </w:p>
    <w:p w:rsidR="00AB54DF" w:rsidRPr="00C308B3" w:rsidRDefault="00AB54DF" w:rsidP="00B63C82">
      <w:pPr>
        <w:numPr>
          <w:ilvl w:val="0"/>
          <w:numId w:val="1"/>
        </w:numPr>
        <w:jc w:val="both"/>
      </w:pPr>
      <w:r w:rsidRPr="00C308B3">
        <w:t>Ivan Kelemen</w:t>
      </w:r>
    </w:p>
    <w:p w:rsidR="00AB54DF" w:rsidRPr="00C308B3" w:rsidRDefault="00AB54DF" w:rsidP="00B63C82">
      <w:pPr>
        <w:numPr>
          <w:ilvl w:val="0"/>
          <w:numId w:val="1"/>
        </w:numPr>
        <w:jc w:val="both"/>
      </w:pPr>
      <w:r w:rsidRPr="00C308B3">
        <w:t>Krunoslav Morović</w:t>
      </w:r>
    </w:p>
    <w:p w:rsidR="00AB54DF" w:rsidRPr="00C308B3" w:rsidRDefault="00AB54DF" w:rsidP="00ED3F0E">
      <w:pPr>
        <w:numPr>
          <w:ilvl w:val="0"/>
          <w:numId w:val="1"/>
        </w:numPr>
        <w:jc w:val="both"/>
      </w:pPr>
      <w:r w:rsidRPr="00C308B3">
        <w:t>Tadija Marijanović</w:t>
      </w:r>
    </w:p>
    <w:p w:rsidR="00AB54DF" w:rsidRPr="00C308B3" w:rsidRDefault="00AB54DF" w:rsidP="00B63C82">
      <w:pPr>
        <w:numPr>
          <w:ilvl w:val="0"/>
          <w:numId w:val="1"/>
        </w:numPr>
        <w:jc w:val="both"/>
      </w:pPr>
      <w:r w:rsidRPr="00C308B3">
        <w:t>Jozo Pratljačić</w:t>
      </w:r>
    </w:p>
    <w:p w:rsidR="00AB54DF" w:rsidRDefault="00AB54DF" w:rsidP="00B63C82">
      <w:pPr>
        <w:numPr>
          <w:ilvl w:val="0"/>
          <w:numId w:val="1"/>
        </w:numPr>
        <w:jc w:val="both"/>
      </w:pPr>
      <w:r w:rsidRPr="00C308B3">
        <w:t>Kristina Duvnjak</w:t>
      </w:r>
    </w:p>
    <w:p w:rsidR="00AB54DF" w:rsidRDefault="00AB54DF" w:rsidP="004F59D9">
      <w:pPr>
        <w:numPr>
          <w:ilvl w:val="0"/>
          <w:numId w:val="1"/>
        </w:numPr>
        <w:jc w:val="both"/>
      </w:pPr>
      <w:r>
        <w:t>Damir Balaž</w:t>
      </w:r>
    </w:p>
    <w:p w:rsidR="00AB54DF" w:rsidRPr="00C308B3" w:rsidRDefault="00AB54DF" w:rsidP="004F59D9">
      <w:pPr>
        <w:numPr>
          <w:ilvl w:val="0"/>
          <w:numId w:val="1"/>
        </w:numPr>
        <w:jc w:val="both"/>
      </w:pPr>
      <w:r>
        <w:t>Damir Bimbi</w:t>
      </w:r>
    </w:p>
    <w:p w:rsidR="00AB54DF" w:rsidRPr="00C308B3" w:rsidRDefault="00AB54DF" w:rsidP="00B63C82">
      <w:pPr>
        <w:numPr>
          <w:ilvl w:val="0"/>
          <w:numId w:val="1"/>
        </w:numPr>
        <w:jc w:val="both"/>
      </w:pPr>
      <w:r w:rsidRPr="00C308B3">
        <w:t>Igor Kovačev</w:t>
      </w:r>
    </w:p>
    <w:p w:rsidR="00AB54DF" w:rsidRDefault="00AB54DF" w:rsidP="00ED3F0E">
      <w:pPr>
        <w:numPr>
          <w:ilvl w:val="0"/>
          <w:numId w:val="1"/>
        </w:numPr>
        <w:jc w:val="both"/>
      </w:pPr>
      <w:r w:rsidRPr="00C308B3">
        <w:t>Josip Žuljević</w:t>
      </w:r>
    </w:p>
    <w:p w:rsidR="00AB54DF" w:rsidRDefault="00AB54DF" w:rsidP="00ED3F0E">
      <w:pPr>
        <w:numPr>
          <w:ilvl w:val="0"/>
          <w:numId w:val="1"/>
        </w:numPr>
        <w:jc w:val="both"/>
      </w:pPr>
      <w:r>
        <w:t>Dragan Živanović</w:t>
      </w:r>
    </w:p>
    <w:p w:rsidR="00AB54DF" w:rsidRDefault="00AB54DF" w:rsidP="00ED3F0E">
      <w:pPr>
        <w:numPr>
          <w:ilvl w:val="0"/>
          <w:numId w:val="1"/>
        </w:numPr>
        <w:jc w:val="both"/>
      </w:pPr>
      <w:r>
        <w:t>Franjo Žuljević</w:t>
      </w:r>
    </w:p>
    <w:p w:rsidR="00AB54DF" w:rsidRDefault="00AB54DF" w:rsidP="004F59D9">
      <w:pPr>
        <w:jc w:val="both"/>
      </w:pPr>
    </w:p>
    <w:p w:rsidR="00AB54DF" w:rsidRDefault="00AB54DF" w:rsidP="004F59D9">
      <w:pPr>
        <w:numPr>
          <w:ilvl w:val="0"/>
          <w:numId w:val="1"/>
        </w:numPr>
        <w:jc w:val="both"/>
      </w:pPr>
      <w:r>
        <w:t>Odsutni</w:t>
      </w:r>
    </w:p>
    <w:p w:rsidR="00AB54DF" w:rsidRDefault="00AB54DF" w:rsidP="004F59D9">
      <w:pPr>
        <w:jc w:val="both"/>
      </w:pPr>
    </w:p>
    <w:p w:rsidR="00AB54DF" w:rsidRDefault="00AB54DF" w:rsidP="004F59D9">
      <w:pPr>
        <w:pStyle w:val="ListParagraph"/>
        <w:ind w:left="0"/>
      </w:pPr>
      <w:r>
        <w:t xml:space="preserve">      -           Nedjeljko Radić</w:t>
      </w:r>
    </w:p>
    <w:p w:rsidR="00AB54DF" w:rsidRDefault="00AB54DF" w:rsidP="004F59D9">
      <w:pPr>
        <w:pStyle w:val="ListParagraph"/>
        <w:ind w:left="0"/>
      </w:pPr>
      <w:r>
        <w:t xml:space="preserve">      </w:t>
      </w:r>
    </w:p>
    <w:p w:rsidR="00AB54DF" w:rsidRPr="00C308B3" w:rsidRDefault="00AB54DF" w:rsidP="004F59D9">
      <w:pPr>
        <w:jc w:val="both"/>
      </w:pPr>
    </w:p>
    <w:p w:rsidR="00AB54DF" w:rsidRPr="00C308B3" w:rsidRDefault="00AB54DF" w:rsidP="004F59D9">
      <w:pPr>
        <w:jc w:val="both"/>
      </w:pPr>
      <w:r>
        <w:t xml:space="preserve">      -            Ostali prisutni</w:t>
      </w:r>
    </w:p>
    <w:p w:rsidR="00AB54DF" w:rsidRPr="00B872C9" w:rsidRDefault="00AB54DF" w:rsidP="00B63C82">
      <w:pPr>
        <w:ind w:left="360"/>
        <w:jc w:val="both"/>
        <w:rPr>
          <w:rFonts w:ascii="Arial" w:hAnsi="Arial" w:cs="Arial"/>
        </w:rPr>
      </w:pPr>
    </w:p>
    <w:p w:rsidR="00AB54DF" w:rsidRPr="00B872C9" w:rsidRDefault="00AB54DF" w:rsidP="00273E2C">
      <w:pPr>
        <w:numPr>
          <w:ilvl w:val="0"/>
          <w:numId w:val="2"/>
        </w:numPr>
        <w:jc w:val="both"/>
      </w:pPr>
      <w:r w:rsidRPr="00B872C9">
        <w:t>Marjan Tomas, Općinski načelnik</w:t>
      </w:r>
    </w:p>
    <w:p w:rsidR="00AB54DF" w:rsidRPr="00B872C9" w:rsidRDefault="00AB54DF" w:rsidP="00C82EC0">
      <w:pPr>
        <w:numPr>
          <w:ilvl w:val="0"/>
          <w:numId w:val="2"/>
        </w:numPr>
        <w:jc w:val="both"/>
      </w:pPr>
      <w:r w:rsidRPr="00B872C9">
        <w:t>Gordana Pehar Kovačević, v.d. Pročelnika</w:t>
      </w:r>
    </w:p>
    <w:p w:rsidR="00AB54DF" w:rsidRPr="00B872C9" w:rsidRDefault="00AB54DF" w:rsidP="00B63C82">
      <w:pPr>
        <w:numPr>
          <w:ilvl w:val="0"/>
          <w:numId w:val="2"/>
        </w:numPr>
        <w:jc w:val="both"/>
      </w:pPr>
      <w:r w:rsidRPr="00B872C9">
        <w:t>Marijana Božičević,  zapisničar, polaznica stručnog osposobljavanja</w:t>
      </w:r>
    </w:p>
    <w:p w:rsidR="00AB54DF" w:rsidRPr="00B872C9" w:rsidRDefault="00AB54DF" w:rsidP="00B63C82">
      <w:pPr>
        <w:numPr>
          <w:ilvl w:val="0"/>
          <w:numId w:val="2"/>
        </w:numPr>
        <w:jc w:val="both"/>
      </w:pPr>
      <w:r w:rsidRPr="00B872C9">
        <w:t>Marija Vukmanović, polaznica stručnog osposobljavanja</w:t>
      </w:r>
    </w:p>
    <w:p w:rsidR="00AB54DF" w:rsidRPr="00680BFB" w:rsidRDefault="00AB54DF" w:rsidP="00B63C82">
      <w:pPr>
        <w:jc w:val="both"/>
        <w:rPr>
          <w:rFonts w:ascii="Arial" w:hAnsi="Arial" w:cs="Arial"/>
          <w:sz w:val="22"/>
          <w:szCs w:val="22"/>
        </w:rPr>
      </w:pPr>
    </w:p>
    <w:p w:rsidR="00AB54DF" w:rsidRPr="00C308B3" w:rsidRDefault="00AB54DF" w:rsidP="00B63C82">
      <w:pPr>
        <w:jc w:val="both"/>
      </w:pPr>
    </w:p>
    <w:p w:rsidR="00AB54DF" w:rsidRPr="00C308B3" w:rsidRDefault="00AB54DF" w:rsidP="00B63C82">
      <w:pPr>
        <w:jc w:val="both"/>
      </w:pPr>
      <w:r w:rsidRPr="00C308B3">
        <w:t>Predsjedavajući imenuj</w:t>
      </w:r>
      <w:r>
        <w:t xml:space="preserve">e za zapisničara Marijanu Božičević </w:t>
      </w:r>
      <w:r w:rsidRPr="00C308B3">
        <w:t xml:space="preserve"> i za </w:t>
      </w:r>
    </w:p>
    <w:p w:rsidR="00AB54DF" w:rsidRPr="00C308B3" w:rsidRDefault="00AB54DF" w:rsidP="00B63C82">
      <w:pPr>
        <w:jc w:val="both"/>
      </w:pPr>
    </w:p>
    <w:p w:rsidR="00AB54DF" w:rsidRDefault="00AB54DF" w:rsidP="000105AB">
      <w:pPr>
        <w:jc w:val="both"/>
      </w:pPr>
      <w:r w:rsidRPr="00C308B3">
        <w:tab/>
        <w:t xml:space="preserve">OVJEROVITELJE ZAPISNIKA: </w:t>
      </w:r>
      <w:r>
        <w:t xml:space="preserve">Damira Bimbija </w:t>
      </w:r>
      <w:r>
        <w:rPr>
          <w:bCs/>
        </w:rPr>
        <w:t xml:space="preserve"> i Dragana Živanovića.</w:t>
      </w:r>
    </w:p>
    <w:p w:rsidR="00AB54DF" w:rsidRDefault="00AB54DF" w:rsidP="000105AB">
      <w:pPr>
        <w:jc w:val="both"/>
      </w:pPr>
    </w:p>
    <w:p w:rsidR="00AB54DF" w:rsidRDefault="00AB54DF" w:rsidP="000105AB">
      <w:pPr>
        <w:jc w:val="both"/>
      </w:pPr>
    </w:p>
    <w:p w:rsidR="00AB54DF" w:rsidRPr="00C308B3" w:rsidRDefault="00AB54DF" w:rsidP="000105AB">
      <w:pPr>
        <w:jc w:val="both"/>
      </w:pPr>
      <w:r>
        <w:t>Predsjednik Općinskog vijeća konstatira da je od 17:31 h vijećnik Franjo Žuljević prisutan na sjednici Općinskog vijeća i vijeće može nastaviti sa dnevnim redom.</w:t>
      </w:r>
    </w:p>
    <w:p w:rsidR="00AB54DF" w:rsidRDefault="00AB54DF" w:rsidP="00B63C82">
      <w:pPr>
        <w:ind w:firstLine="708"/>
        <w:jc w:val="both"/>
      </w:pPr>
      <w:r w:rsidRPr="00C308B3">
        <w:tab/>
      </w:r>
    </w:p>
    <w:p w:rsidR="00AB54DF" w:rsidRDefault="00AB54DF" w:rsidP="00B63C82">
      <w:pPr>
        <w:ind w:firstLine="708"/>
        <w:jc w:val="both"/>
      </w:pPr>
    </w:p>
    <w:p w:rsidR="00AB54DF" w:rsidRPr="00C308B3" w:rsidRDefault="00AB54DF" w:rsidP="00B63C82">
      <w:pPr>
        <w:ind w:firstLine="708"/>
        <w:jc w:val="both"/>
      </w:pPr>
      <w:r w:rsidRPr="00C308B3">
        <w:t xml:space="preserve">Predsjednik Vijeća predlaže sljedeći </w:t>
      </w:r>
    </w:p>
    <w:p w:rsidR="00AB54DF" w:rsidRPr="00C308B3" w:rsidRDefault="00AB54DF" w:rsidP="00B63C82">
      <w:pPr>
        <w:ind w:firstLine="708"/>
        <w:jc w:val="both"/>
      </w:pPr>
    </w:p>
    <w:p w:rsidR="00AB54DF" w:rsidRPr="00C308B3" w:rsidRDefault="00AB54DF" w:rsidP="00B63C82">
      <w:pPr>
        <w:ind w:firstLine="708"/>
        <w:jc w:val="both"/>
      </w:pPr>
    </w:p>
    <w:p w:rsidR="00AB54DF" w:rsidRPr="00C308B3" w:rsidRDefault="00AB54DF" w:rsidP="00B63C82">
      <w:pPr>
        <w:jc w:val="both"/>
        <w:rPr>
          <w:b/>
        </w:rPr>
      </w:pPr>
      <w:r w:rsidRPr="00C308B3">
        <w:rPr>
          <w:b/>
        </w:rPr>
        <w:tab/>
        <w:t xml:space="preserve">D N E V N I  R E D : </w:t>
      </w:r>
    </w:p>
    <w:p w:rsidR="00AB54DF" w:rsidRPr="00C308B3" w:rsidRDefault="00AB54DF" w:rsidP="008C73FA">
      <w:pPr>
        <w:ind w:left="284"/>
        <w:rPr>
          <w:b/>
        </w:rPr>
      </w:pPr>
    </w:p>
    <w:p w:rsidR="00AB54DF" w:rsidRPr="00ED3F0E" w:rsidRDefault="00AB54DF" w:rsidP="008C73FA">
      <w:pPr>
        <w:pStyle w:val="NormalWeb"/>
        <w:numPr>
          <w:ilvl w:val="0"/>
          <w:numId w:val="5"/>
        </w:numPr>
        <w:spacing w:before="0" w:beforeAutospacing="0" w:after="0" w:afterAutospacing="0"/>
        <w:rPr>
          <w:color w:val="000000"/>
        </w:rPr>
      </w:pPr>
      <w:r>
        <w:rPr>
          <w:color w:val="000000"/>
        </w:rPr>
        <w:t>Usvajanje zapisnika 21</w:t>
      </w:r>
      <w:r w:rsidRPr="00ED3F0E">
        <w:rPr>
          <w:color w:val="000000"/>
        </w:rPr>
        <w:t>. sjednice Općinskog vijeća</w:t>
      </w:r>
    </w:p>
    <w:p w:rsidR="00AB54DF" w:rsidRPr="00ED3F0E" w:rsidRDefault="00AB54DF" w:rsidP="008C73FA">
      <w:pPr>
        <w:pStyle w:val="NormalWeb"/>
        <w:numPr>
          <w:ilvl w:val="0"/>
          <w:numId w:val="5"/>
        </w:numPr>
        <w:spacing w:before="0" w:beforeAutospacing="0" w:after="0" w:afterAutospacing="0"/>
        <w:rPr>
          <w:color w:val="000000"/>
        </w:rPr>
      </w:pPr>
      <w:r w:rsidRPr="00ED3F0E">
        <w:rPr>
          <w:color w:val="000000"/>
        </w:rPr>
        <w:t>Vijećnička pitanja</w:t>
      </w:r>
    </w:p>
    <w:p w:rsidR="00AB54DF" w:rsidRPr="00ED3F0E" w:rsidRDefault="00AB54DF" w:rsidP="008C73FA">
      <w:pPr>
        <w:pStyle w:val="NormalWeb"/>
        <w:numPr>
          <w:ilvl w:val="0"/>
          <w:numId w:val="5"/>
        </w:numPr>
        <w:spacing w:before="0" w:beforeAutospacing="0" w:after="0" w:afterAutospacing="0"/>
        <w:rPr>
          <w:color w:val="000000"/>
        </w:rPr>
      </w:pPr>
      <w:r>
        <w:rPr>
          <w:color w:val="000000"/>
        </w:rPr>
        <w:t>Prijedlog Zaključka o usvajanju devetomjesečnog Izvješća o izvršenju Proračuna za 2016 godinu</w:t>
      </w:r>
    </w:p>
    <w:p w:rsidR="00AB54DF" w:rsidRDefault="00AB54DF" w:rsidP="008C73FA">
      <w:pPr>
        <w:pStyle w:val="NormalWeb"/>
        <w:numPr>
          <w:ilvl w:val="0"/>
          <w:numId w:val="5"/>
        </w:numPr>
        <w:spacing w:before="0" w:beforeAutospacing="0" w:after="0" w:afterAutospacing="0"/>
        <w:rPr>
          <w:color w:val="000000"/>
        </w:rPr>
      </w:pPr>
      <w:r>
        <w:rPr>
          <w:color w:val="000000"/>
        </w:rPr>
        <w:t>Prijedlog Odluke o kratkoročnom zaduživanju Općine Vladislavci</w:t>
      </w:r>
    </w:p>
    <w:p w:rsidR="00AB54DF" w:rsidRDefault="00AB54DF" w:rsidP="008C73FA">
      <w:pPr>
        <w:pStyle w:val="NormalWeb"/>
        <w:numPr>
          <w:ilvl w:val="0"/>
          <w:numId w:val="5"/>
        </w:numPr>
        <w:spacing w:before="0" w:beforeAutospacing="0" w:after="0" w:afterAutospacing="0"/>
        <w:rPr>
          <w:color w:val="000000"/>
        </w:rPr>
      </w:pPr>
      <w:r>
        <w:rPr>
          <w:color w:val="000000"/>
        </w:rPr>
        <w:t>Prijedlog Plana Proračuna Općine Vladislavci za 2017. godinu te projekcije za 2018. i 2019. godinu</w:t>
      </w:r>
    </w:p>
    <w:p w:rsidR="00AB54DF" w:rsidRDefault="00AB54DF" w:rsidP="008C73FA">
      <w:pPr>
        <w:pStyle w:val="NormalWeb"/>
        <w:numPr>
          <w:ilvl w:val="0"/>
          <w:numId w:val="5"/>
        </w:numPr>
        <w:spacing w:before="0" w:beforeAutospacing="0" w:after="0" w:afterAutospacing="0"/>
        <w:rPr>
          <w:color w:val="000000"/>
        </w:rPr>
      </w:pPr>
      <w:r>
        <w:rPr>
          <w:color w:val="000000"/>
        </w:rPr>
        <w:t>Prijedlog Odluke o izvršavanju Proračuna Općine Vladislavci za 2017. godinu</w:t>
      </w:r>
    </w:p>
    <w:p w:rsidR="00AB54DF" w:rsidRDefault="00AB54DF" w:rsidP="008C73FA">
      <w:pPr>
        <w:pStyle w:val="NormalWeb"/>
        <w:numPr>
          <w:ilvl w:val="0"/>
          <w:numId w:val="5"/>
        </w:numPr>
        <w:spacing w:before="0" w:beforeAutospacing="0" w:after="0" w:afterAutospacing="0"/>
        <w:rPr>
          <w:color w:val="000000"/>
        </w:rPr>
      </w:pPr>
      <w:r>
        <w:rPr>
          <w:color w:val="000000"/>
        </w:rPr>
        <w:t>Prijedlog Zaključka povodom razmatranja Izvješća o analizi stanja sustava civilne zaštite Općine Vladislavci za 2016. godinu</w:t>
      </w:r>
    </w:p>
    <w:p w:rsidR="00AB54DF" w:rsidRDefault="00AB54DF" w:rsidP="008C73FA">
      <w:pPr>
        <w:pStyle w:val="NormalWeb"/>
        <w:numPr>
          <w:ilvl w:val="0"/>
          <w:numId w:val="5"/>
        </w:numPr>
        <w:spacing w:before="0" w:beforeAutospacing="0" w:after="0" w:afterAutospacing="0"/>
        <w:rPr>
          <w:color w:val="000000"/>
        </w:rPr>
      </w:pPr>
      <w:r>
        <w:rPr>
          <w:color w:val="000000"/>
        </w:rPr>
        <w:t>Godišnji plan razvoja sustava civilne zaštite na području Općine Vladislavci za 2017. godinu</w:t>
      </w:r>
    </w:p>
    <w:p w:rsidR="00AB54DF" w:rsidRDefault="00AB54DF" w:rsidP="008C73FA">
      <w:pPr>
        <w:pStyle w:val="NormalWeb"/>
        <w:numPr>
          <w:ilvl w:val="0"/>
          <w:numId w:val="5"/>
        </w:numPr>
        <w:spacing w:before="0" w:beforeAutospacing="0" w:after="0" w:afterAutospacing="0"/>
        <w:rPr>
          <w:color w:val="000000"/>
        </w:rPr>
      </w:pPr>
      <w:r>
        <w:rPr>
          <w:color w:val="000000"/>
        </w:rPr>
        <w:t>Prijedlog Programa održavanja objekata i uređaja komunalne infrastrukture u 2017. godini na području Općine Vladislavci</w:t>
      </w:r>
    </w:p>
    <w:p w:rsidR="00AB54DF" w:rsidRDefault="00AB54DF" w:rsidP="008C73FA">
      <w:pPr>
        <w:pStyle w:val="NormalWeb"/>
        <w:numPr>
          <w:ilvl w:val="0"/>
          <w:numId w:val="5"/>
        </w:numPr>
        <w:spacing w:before="0" w:beforeAutospacing="0" w:after="0" w:afterAutospacing="0"/>
        <w:rPr>
          <w:color w:val="000000"/>
        </w:rPr>
      </w:pPr>
      <w:r>
        <w:rPr>
          <w:color w:val="000000"/>
        </w:rPr>
        <w:t>Prijedlog Programa izgradnje objekata i uređaja komunalne infrastrukture u 2017. godini na području Općine Vladislavci</w:t>
      </w:r>
    </w:p>
    <w:p w:rsidR="00AB54DF" w:rsidRDefault="00AB54DF" w:rsidP="008C73FA">
      <w:pPr>
        <w:pStyle w:val="NormalWeb"/>
        <w:numPr>
          <w:ilvl w:val="0"/>
          <w:numId w:val="5"/>
        </w:numPr>
        <w:spacing w:before="0" w:beforeAutospacing="0" w:after="0" w:afterAutospacing="0"/>
        <w:rPr>
          <w:color w:val="000000"/>
        </w:rPr>
      </w:pPr>
      <w:r>
        <w:rPr>
          <w:color w:val="000000"/>
        </w:rPr>
        <w:t>Prijedlog Programa financiranja vatrogastva na području Općine Vladislavci za 2017. godinu</w:t>
      </w:r>
    </w:p>
    <w:p w:rsidR="00AB54DF" w:rsidRDefault="00AB54DF" w:rsidP="008C73FA">
      <w:pPr>
        <w:pStyle w:val="NormalWeb"/>
        <w:numPr>
          <w:ilvl w:val="0"/>
          <w:numId w:val="5"/>
        </w:numPr>
        <w:spacing w:before="0" w:beforeAutospacing="0" w:after="0" w:afterAutospacing="0"/>
        <w:rPr>
          <w:color w:val="000000"/>
        </w:rPr>
      </w:pPr>
      <w:r>
        <w:rPr>
          <w:color w:val="000000"/>
        </w:rPr>
        <w:t>Program korištenja sredstava od prodaje, zakupa, dugogodišnjeg zakupa i koncesije državnog poljoprivrednog zemljišta za 2017. godinu</w:t>
      </w:r>
    </w:p>
    <w:p w:rsidR="00AB54DF" w:rsidRDefault="00AB54DF" w:rsidP="008C73FA">
      <w:pPr>
        <w:pStyle w:val="NormalWeb"/>
        <w:numPr>
          <w:ilvl w:val="0"/>
          <w:numId w:val="5"/>
        </w:numPr>
        <w:spacing w:before="0" w:beforeAutospacing="0" w:after="0" w:afterAutospacing="0"/>
        <w:rPr>
          <w:color w:val="000000"/>
        </w:rPr>
      </w:pPr>
      <w:r>
        <w:rPr>
          <w:color w:val="000000"/>
        </w:rPr>
        <w:t>Prijedlog Programa javnih potreba u športu na području Općine Vladislavci za 2017. godinu</w:t>
      </w:r>
    </w:p>
    <w:p w:rsidR="00AB54DF" w:rsidRDefault="00AB54DF" w:rsidP="008C73FA">
      <w:pPr>
        <w:pStyle w:val="NormalWeb"/>
        <w:numPr>
          <w:ilvl w:val="0"/>
          <w:numId w:val="5"/>
        </w:numPr>
        <w:spacing w:before="0" w:beforeAutospacing="0" w:after="0" w:afterAutospacing="0"/>
        <w:rPr>
          <w:color w:val="000000"/>
        </w:rPr>
      </w:pPr>
      <w:r>
        <w:rPr>
          <w:color w:val="000000"/>
        </w:rPr>
        <w:t>Prijedlog Programa financiranja javnih potreba u kulturi na području Općine Vladislavci za 2017. godinu</w:t>
      </w:r>
    </w:p>
    <w:p w:rsidR="00AB54DF" w:rsidRDefault="00AB54DF" w:rsidP="008C73FA">
      <w:pPr>
        <w:pStyle w:val="NormalWeb"/>
        <w:numPr>
          <w:ilvl w:val="0"/>
          <w:numId w:val="5"/>
        </w:numPr>
        <w:spacing w:before="0" w:beforeAutospacing="0" w:after="0" w:afterAutospacing="0"/>
        <w:rPr>
          <w:color w:val="000000"/>
        </w:rPr>
      </w:pPr>
      <w:r>
        <w:rPr>
          <w:color w:val="000000"/>
        </w:rPr>
        <w:t>Prijedlog Odluke o kupovini stana u prizemlju zgrade lokalne samouprave na kč. br. 467. k. o. Vladislavci</w:t>
      </w:r>
    </w:p>
    <w:p w:rsidR="00AB54DF" w:rsidRDefault="00AB54DF" w:rsidP="008C73FA">
      <w:pPr>
        <w:pStyle w:val="NormalWeb"/>
        <w:numPr>
          <w:ilvl w:val="0"/>
          <w:numId w:val="5"/>
        </w:numPr>
        <w:spacing w:before="0" w:beforeAutospacing="0" w:after="0" w:afterAutospacing="0"/>
        <w:rPr>
          <w:color w:val="000000"/>
        </w:rPr>
      </w:pPr>
      <w:r>
        <w:rPr>
          <w:color w:val="000000"/>
        </w:rPr>
        <w:t>Prijedlog Godišnjeg plana davanja koncesija na području Općine Vladislavci za 2017. godinu</w:t>
      </w:r>
    </w:p>
    <w:p w:rsidR="00AB54DF" w:rsidRDefault="00AB54DF" w:rsidP="008C73FA">
      <w:pPr>
        <w:pStyle w:val="NormalWeb"/>
        <w:numPr>
          <w:ilvl w:val="0"/>
          <w:numId w:val="5"/>
        </w:numPr>
        <w:spacing w:before="0" w:beforeAutospacing="0" w:after="0" w:afterAutospacing="0"/>
        <w:rPr>
          <w:color w:val="000000"/>
        </w:rPr>
      </w:pPr>
      <w:r>
        <w:rPr>
          <w:color w:val="000000"/>
        </w:rPr>
        <w:t>Prijedlog Odluke o izmjenama i dopunama Odluke o komunalnom doprinosu</w:t>
      </w:r>
    </w:p>
    <w:p w:rsidR="00AB54DF" w:rsidRDefault="00AB54DF" w:rsidP="008C73FA">
      <w:pPr>
        <w:pStyle w:val="NormalWeb"/>
        <w:numPr>
          <w:ilvl w:val="0"/>
          <w:numId w:val="5"/>
        </w:numPr>
        <w:spacing w:before="0" w:beforeAutospacing="0" w:after="0" w:afterAutospacing="0"/>
        <w:rPr>
          <w:color w:val="000000"/>
        </w:rPr>
      </w:pPr>
      <w:r>
        <w:rPr>
          <w:color w:val="000000"/>
        </w:rPr>
        <w:t>Prijedlog Odluke o davanju prethodne suglasnosti na Odluku o povećanju temeljnog kapitala trgovačkog društva Vodovod – Osijek d. o. o.</w:t>
      </w:r>
    </w:p>
    <w:p w:rsidR="00AB54DF" w:rsidRDefault="00AB54DF" w:rsidP="008C73FA">
      <w:pPr>
        <w:pStyle w:val="NormalWeb"/>
        <w:numPr>
          <w:ilvl w:val="0"/>
          <w:numId w:val="5"/>
        </w:numPr>
        <w:spacing w:before="0" w:beforeAutospacing="0" w:after="0" w:afterAutospacing="0"/>
        <w:rPr>
          <w:color w:val="000000"/>
        </w:rPr>
      </w:pPr>
      <w:r>
        <w:rPr>
          <w:color w:val="000000"/>
        </w:rPr>
        <w:t>Prijedlog Odluke o davanju suglasnosti na provedbu ulaganja u projekt nerazvrstane ceste na kč. br. 199 i 200/1 k. o. Hrastin ( Hrastin, Ulica Ferenca Kiša) u okviru Podmjere 7.2. „Ulaganja u izradu, poboljšanje ili proširenje svih vrsta male infrastrukture, uključujući ulaganja u obnovljive izvore energije i uštedu energije“ za tip operacije 7.2.2 „Ulaganja u građenje nerazvrstanih cesta“ Programa ruralnog razvoja Republike Hrvatske za razdoblje 2014. – 2020.</w:t>
      </w:r>
    </w:p>
    <w:p w:rsidR="00AB54DF" w:rsidRDefault="00AB54DF" w:rsidP="008C73FA">
      <w:pPr>
        <w:pStyle w:val="NormalWeb"/>
        <w:numPr>
          <w:ilvl w:val="0"/>
          <w:numId w:val="5"/>
        </w:numPr>
        <w:spacing w:before="0" w:beforeAutospacing="0" w:after="0" w:afterAutospacing="0"/>
        <w:rPr>
          <w:color w:val="000000"/>
        </w:rPr>
      </w:pPr>
      <w:r>
        <w:rPr>
          <w:color w:val="000000"/>
        </w:rPr>
        <w:t>Prijedlog Odluke o određivanju obuhvata nerazvrstane ceste na kč. br. 199 i 200/1 k.o. Hrastin ( Ulica Ferenca Kiša) u naselju Hrastin</w:t>
      </w:r>
    </w:p>
    <w:p w:rsidR="00AB54DF" w:rsidRDefault="00AB54DF" w:rsidP="008C73FA">
      <w:pPr>
        <w:pStyle w:val="NormalWeb"/>
        <w:numPr>
          <w:ilvl w:val="0"/>
          <w:numId w:val="5"/>
        </w:numPr>
        <w:spacing w:before="0" w:beforeAutospacing="0" w:after="0" w:afterAutospacing="0"/>
        <w:rPr>
          <w:color w:val="000000"/>
        </w:rPr>
      </w:pPr>
      <w:r>
        <w:rPr>
          <w:color w:val="000000"/>
        </w:rPr>
        <w:t>Prijedlog Odluke Općinskog vijeća Općine Vladislavci o suglasnosti za provedbu ulaganja na području Općine Vladislavci unutar mjere 07 „Temeljne usluge i obnova sela u ruralnim područjima“ iz Programa ruralnog razvoja Republike Hrvatske za razdoblje 2014. – 2020.</w:t>
      </w:r>
    </w:p>
    <w:p w:rsidR="00AB54DF" w:rsidRDefault="00AB54DF" w:rsidP="008C73FA">
      <w:pPr>
        <w:pStyle w:val="NormalWeb"/>
        <w:numPr>
          <w:ilvl w:val="0"/>
          <w:numId w:val="5"/>
        </w:numPr>
        <w:spacing w:before="0" w:beforeAutospacing="0" w:after="0" w:afterAutospacing="0"/>
        <w:rPr>
          <w:color w:val="000000"/>
        </w:rPr>
      </w:pPr>
      <w:r>
        <w:rPr>
          <w:color w:val="000000"/>
        </w:rPr>
        <w:t>Razno</w:t>
      </w:r>
    </w:p>
    <w:p w:rsidR="00AB54DF" w:rsidRDefault="00AB54DF" w:rsidP="00EA48E2">
      <w:pPr>
        <w:pStyle w:val="NormalWeb"/>
        <w:spacing w:before="0" w:beforeAutospacing="0" w:after="0" w:afterAutospacing="0"/>
        <w:ind w:left="360"/>
        <w:rPr>
          <w:color w:val="000000"/>
        </w:rPr>
      </w:pPr>
    </w:p>
    <w:p w:rsidR="00AB54DF" w:rsidRPr="00EA48E2" w:rsidRDefault="00AB54DF" w:rsidP="00EA48E2">
      <w:pPr>
        <w:pStyle w:val="NormalWeb"/>
        <w:spacing w:before="0" w:beforeAutospacing="0" w:after="0" w:afterAutospacing="0"/>
        <w:ind w:left="360"/>
        <w:rPr>
          <w:color w:val="000000"/>
        </w:rPr>
      </w:pPr>
    </w:p>
    <w:p w:rsidR="00AB54DF" w:rsidRPr="00C308B3" w:rsidRDefault="00AB54DF" w:rsidP="00B63C82">
      <w:pPr>
        <w:pStyle w:val="ListParagraph"/>
        <w:ind w:left="0"/>
        <w:jc w:val="both"/>
        <w:rPr>
          <w:b/>
        </w:rPr>
      </w:pPr>
      <w:r w:rsidRPr="00C308B3">
        <w:rPr>
          <w:b/>
        </w:rPr>
        <w:t>Predsjednik vijeć</w:t>
      </w:r>
      <w:r>
        <w:rPr>
          <w:b/>
        </w:rPr>
        <w:t>a daje na glasanje dnevni red 22</w:t>
      </w:r>
      <w:r w:rsidRPr="00C308B3">
        <w:rPr>
          <w:b/>
        </w:rPr>
        <w:t>. sjednice Općinskog vijeća.</w:t>
      </w:r>
    </w:p>
    <w:p w:rsidR="00AB54DF" w:rsidRPr="00C308B3" w:rsidRDefault="00AB54DF" w:rsidP="00B63C82">
      <w:pPr>
        <w:pStyle w:val="ListParagraph"/>
        <w:ind w:left="0"/>
        <w:jc w:val="both"/>
        <w:rPr>
          <w:b/>
        </w:rPr>
      </w:pPr>
      <w:r w:rsidRPr="00C308B3">
        <w:rPr>
          <w:b/>
        </w:rPr>
        <w:tab/>
      </w:r>
    </w:p>
    <w:p w:rsidR="00AB54DF" w:rsidRPr="00C308B3" w:rsidRDefault="00AB54DF" w:rsidP="00B63C82">
      <w:pPr>
        <w:pStyle w:val="ListParagraph"/>
        <w:ind w:left="0"/>
        <w:jc w:val="both"/>
      </w:pPr>
      <w:r w:rsidRPr="00C308B3">
        <w:rPr>
          <w:b/>
        </w:rPr>
        <w:tab/>
      </w:r>
      <w:r w:rsidRPr="00C308B3">
        <w:t>Dn</w:t>
      </w:r>
      <w:r>
        <w:t>evni red 22</w:t>
      </w:r>
      <w:r w:rsidRPr="00C308B3">
        <w:t>. sjednice Općinskog vije</w:t>
      </w:r>
      <w:r>
        <w:t>ća usvojen je jednoglasno, sa 11</w:t>
      </w:r>
      <w:r w:rsidRPr="00C308B3">
        <w:t xml:space="preserve"> glasova ZA, nitko PROTIV, nitko SUZDRŽAN.</w:t>
      </w:r>
    </w:p>
    <w:p w:rsidR="00AB54DF" w:rsidRPr="00C308B3" w:rsidRDefault="00AB54DF" w:rsidP="00B63C82">
      <w:pPr>
        <w:pStyle w:val="ListParagraph"/>
        <w:ind w:left="1065"/>
        <w:jc w:val="both"/>
      </w:pPr>
    </w:p>
    <w:p w:rsidR="00AB54DF" w:rsidRPr="00C308B3" w:rsidRDefault="00AB54DF" w:rsidP="00B63C82">
      <w:pPr>
        <w:pStyle w:val="ListParagraph"/>
        <w:ind w:left="1065"/>
        <w:jc w:val="both"/>
      </w:pPr>
    </w:p>
    <w:p w:rsidR="00AB54DF" w:rsidRPr="00C308B3" w:rsidRDefault="00AB54DF" w:rsidP="00B63C82">
      <w:pPr>
        <w:jc w:val="both"/>
        <w:rPr>
          <w:b/>
        </w:rPr>
      </w:pPr>
      <w:r w:rsidRPr="00C308B3">
        <w:rPr>
          <w:b/>
        </w:rPr>
        <w:t>TOČKA 1.</w:t>
      </w:r>
    </w:p>
    <w:p w:rsidR="00AB54DF" w:rsidRPr="00C308B3" w:rsidRDefault="00AB54DF" w:rsidP="008C73FA">
      <w:pPr>
        <w:jc w:val="both"/>
        <w:rPr>
          <w:b/>
        </w:rPr>
      </w:pPr>
      <w:r>
        <w:rPr>
          <w:b/>
        </w:rPr>
        <w:t>USVAJANJE ZAPISNIKA SA 21</w:t>
      </w:r>
      <w:r w:rsidRPr="00C308B3">
        <w:rPr>
          <w:b/>
        </w:rPr>
        <w:t>. SJEDNICE OPĆINSKOG VIJEĆA</w:t>
      </w:r>
    </w:p>
    <w:p w:rsidR="00AB54DF" w:rsidRPr="00C308B3" w:rsidRDefault="00AB54DF" w:rsidP="00B63C82">
      <w:pPr>
        <w:jc w:val="both"/>
        <w:rPr>
          <w:b/>
        </w:rPr>
      </w:pPr>
    </w:p>
    <w:p w:rsidR="00AB54DF" w:rsidRDefault="00AB54DF" w:rsidP="00B63C82">
      <w:pPr>
        <w:ind w:firstLine="708"/>
        <w:jc w:val="both"/>
      </w:pPr>
      <w:r w:rsidRPr="00C308B3">
        <w:t>Predsjednik Općinskog vijeća otvara raspravu.</w:t>
      </w:r>
    </w:p>
    <w:p w:rsidR="00AB54DF" w:rsidRDefault="00AB54DF" w:rsidP="00B63C82">
      <w:pPr>
        <w:ind w:firstLine="708"/>
        <w:jc w:val="both"/>
      </w:pPr>
    </w:p>
    <w:p w:rsidR="00AB54DF" w:rsidRPr="00C308B3" w:rsidRDefault="00AB54DF" w:rsidP="00B63C82">
      <w:pPr>
        <w:ind w:firstLine="708"/>
        <w:jc w:val="both"/>
      </w:pPr>
      <w:r>
        <w:t>Budući da nije bilo nikakvih prijedloga i pitanja, predsjednik Općinskog vijeća daje zapisnik 21. sjednice na usvajanje.</w:t>
      </w:r>
    </w:p>
    <w:p w:rsidR="00AB54DF" w:rsidRPr="00C308B3" w:rsidRDefault="00AB54DF" w:rsidP="00B63C82">
      <w:pPr>
        <w:jc w:val="both"/>
      </w:pPr>
    </w:p>
    <w:p w:rsidR="00AB54DF" w:rsidRPr="00C308B3" w:rsidRDefault="00AB54DF" w:rsidP="00B63C82">
      <w:pPr>
        <w:jc w:val="both"/>
      </w:pPr>
      <w:r w:rsidRPr="00C308B3">
        <w:rPr>
          <w:b/>
          <w:i/>
        </w:rPr>
        <w:t>Zaključak</w:t>
      </w:r>
    </w:p>
    <w:p w:rsidR="00AB54DF" w:rsidRDefault="00AB54DF" w:rsidP="00B63C82">
      <w:pPr>
        <w:jc w:val="both"/>
      </w:pPr>
      <w:r w:rsidRPr="00C308B3">
        <w:tab/>
        <w:t>Općinsko vijeće Općine Vla</w:t>
      </w:r>
      <w:r>
        <w:t>dislavci usvojilo je Zapisnik 21</w:t>
      </w:r>
      <w:r w:rsidRPr="00C308B3">
        <w:t xml:space="preserve">. </w:t>
      </w:r>
      <w:r>
        <w:t>sjednice Općinskog vijeća  sa 11 glasova ZA, nitko PROTIV, nitko SUZDRŽAN</w:t>
      </w:r>
      <w:r w:rsidRPr="00C308B3">
        <w:t xml:space="preserve">. </w:t>
      </w:r>
    </w:p>
    <w:p w:rsidR="00AB54DF" w:rsidRPr="00C308B3" w:rsidRDefault="00AB54DF" w:rsidP="00B63C82">
      <w:pPr>
        <w:jc w:val="both"/>
      </w:pPr>
    </w:p>
    <w:p w:rsidR="00AB54DF" w:rsidRPr="00C308B3" w:rsidRDefault="00AB54DF" w:rsidP="00B63C82">
      <w:pPr>
        <w:jc w:val="both"/>
        <w:rPr>
          <w:b/>
        </w:rPr>
      </w:pPr>
      <w:r w:rsidRPr="00C308B3">
        <w:rPr>
          <w:b/>
        </w:rPr>
        <w:t>TOČKA 2.</w:t>
      </w:r>
    </w:p>
    <w:p w:rsidR="00AB54DF" w:rsidRPr="00C308B3" w:rsidRDefault="00AB54DF" w:rsidP="00B63C82">
      <w:pPr>
        <w:jc w:val="both"/>
        <w:rPr>
          <w:b/>
        </w:rPr>
      </w:pPr>
      <w:r w:rsidRPr="00C308B3">
        <w:rPr>
          <w:b/>
        </w:rPr>
        <w:t>VIJEĆNIČKA PITANJA</w:t>
      </w:r>
    </w:p>
    <w:p w:rsidR="00AB54DF" w:rsidRPr="00C308B3" w:rsidRDefault="00AB54DF" w:rsidP="00B63C82">
      <w:pPr>
        <w:jc w:val="both"/>
      </w:pPr>
      <w:r w:rsidRPr="00C308B3">
        <w:tab/>
      </w:r>
    </w:p>
    <w:p w:rsidR="00AB54DF" w:rsidRDefault="00AB54DF" w:rsidP="000105AB">
      <w:pPr>
        <w:ind w:firstLine="708"/>
        <w:jc w:val="both"/>
      </w:pPr>
      <w:r w:rsidRPr="00C308B3">
        <w:t>Predsjednik Općinskog vijeća otvara raspravu.</w:t>
      </w:r>
    </w:p>
    <w:p w:rsidR="00AB54DF" w:rsidRDefault="00AB54DF" w:rsidP="00B63C82">
      <w:pPr>
        <w:jc w:val="both"/>
      </w:pPr>
    </w:p>
    <w:p w:rsidR="00AB54DF" w:rsidRDefault="00AB54DF" w:rsidP="00B63C82">
      <w:pPr>
        <w:jc w:val="both"/>
      </w:pPr>
      <w:r>
        <w:tab/>
        <w:t xml:space="preserve">Vijećnik Damir Balaž se javlja za riječ te postavlja pitanje vezano za problem neosvjetljenog raskrižja na ulasku u Vladislavce. Zanima ga može li se postaviti rasvjeta na raskrižje. Navodi da je raskrižje nepregledno i opasno. </w:t>
      </w:r>
    </w:p>
    <w:p w:rsidR="00AB54DF" w:rsidRDefault="00AB54DF" w:rsidP="00D631C8">
      <w:pPr>
        <w:ind w:firstLine="708"/>
        <w:jc w:val="both"/>
      </w:pPr>
      <w:r>
        <w:t xml:space="preserve">Općinski načelnik se javlja za riječ i objašnjava da te ceste nisu u katastarskoj općini Vladislavci, već pripadaju katastarskoj Općini Čepin.  Općina Vladislavci ne može sama isprojektirati javnu rasvjetu za to područje, ali će poslati službeni dopis Hrvatskim autocestama u vezi toga.  </w:t>
      </w:r>
    </w:p>
    <w:p w:rsidR="00AB54DF" w:rsidRDefault="00AB54DF" w:rsidP="008115F6">
      <w:pPr>
        <w:ind w:firstLine="708"/>
        <w:jc w:val="both"/>
      </w:pPr>
      <w:r>
        <w:t>Za riječ se javlja vijećnik Ivan Kelemen koji moli da se Hrvatskim autocestama također pošalje dopis za znakove postavljene uz cestu pri izlasku iz Vladislavaca te da se premjeste budući da otežavaju preglednost. Također ga zanima zašto na autobusnim stanicima koje nisu obilježene nisu  postavljeni znakovi.</w:t>
      </w:r>
    </w:p>
    <w:p w:rsidR="00AB54DF" w:rsidRDefault="00AB54DF" w:rsidP="00B63C82">
      <w:pPr>
        <w:jc w:val="both"/>
      </w:pPr>
      <w:r>
        <w:t>Općinski načelnik objašnjava da je Općina Vladislavci isprojektirala obilježavanje pješačkih prijelaza i znakova te je isto tako isprojektirala izgradnju i obiljeežavanje autobusnih stajališta. Cesting d.o.o. je započeo radove, obilježili su pješačke prijelaze te se nada da će uskoro započeti radovi i na autobusnim stajalištima. A što se tiče znakova na državnoj cesti, i to će se navesti u istom dopisu koji bude poslan za rasvjetu koju je predložio vijećnik Damir Balaž.</w:t>
      </w:r>
    </w:p>
    <w:p w:rsidR="00AB54DF" w:rsidRDefault="00AB54DF" w:rsidP="00B63C82">
      <w:pPr>
        <w:jc w:val="both"/>
      </w:pPr>
    </w:p>
    <w:p w:rsidR="00AB54DF" w:rsidRPr="00C308B3" w:rsidRDefault="00AB54DF" w:rsidP="008115F6">
      <w:pPr>
        <w:ind w:firstLine="708"/>
        <w:jc w:val="both"/>
      </w:pPr>
      <w:r>
        <w:t>Budući da više nije bilo nikakvih prijedloga i pitanja, predsjednik Općinskog vijeća zatvara TOČKU 2. VIJEĆNIČKA PITANJA.</w:t>
      </w:r>
    </w:p>
    <w:p w:rsidR="00AB54DF" w:rsidRDefault="00AB54DF" w:rsidP="00B63C82">
      <w:pPr>
        <w:jc w:val="both"/>
      </w:pPr>
    </w:p>
    <w:p w:rsidR="00AB54DF" w:rsidRPr="00C308B3" w:rsidRDefault="00AB54DF" w:rsidP="00B63C82">
      <w:pPr>
        <w:jc w:val="both"/>
      </w:pPr>
      <w:r>
        <w:t xml:space="preserve"> </w:t>
      </w:r>
    </w:p>
    <w:p w:rsidR="00AB54DF" w:rsidRPr="00C308B3" w:rsidRDefault="00AB54DF" w:rsidP="00B63C82">
      <w:pPr>
        <w:jc w:val="both"/>
        <w:rPr>
          <w:b/>
        </w:rPr>
      </w:pPr>
      <w:r w:rsidRPr="00C308B3">
        <w:rPr>
          <w:b/>
        </w:rPr>
        <w:t>TOČKA 3.</w:t>
      </w:r>
    </w:p>
    <w:p w:rsidR="00AB54DF" w:rsidRDefault="00AB54DF" w:rsidP="00B63C82">
      <w:pPr>
        <w:jc w:val="both"/>
        <w:rPr>
          <w:b/>
        </w:rPr>
      </w:pPr>
    </w:p>
    <w:p w:rsidR="00AB54DF" w:rsidRDefault="00AB54DF" w:rsidP="00B63C82">
      <w:pPr>
        <w:jc w:val="both"/>
        <w:rPr>
          <w:b/>
        </w:rPr>
      </w:pPr>
      <w:r>
        <w:rPr>
          <w:b/>
        </w:rPr>
        <w:t>PRIJEDLOG ZAKLJUČKA O USVAJANJU DEVETOMJESEČNOG IZVJEŠĆA O IZVRŠENJU PRORAČUNA ZA 2016. GODINU</w:t>
      </w:r>
    </w:p>
    <w:p w:rsidR="00AB54DF" w:rsidRPr="00C308B3" w:rsidRDefault="00AB54DF" w:rsidP="00B63C82">
      <w:pPr>
        <w:jc w:val="both"/>
        <w:rPr>
          <w:b/>
        </w:rPr>
      </w:pPr>
    </w:p>
    <w:p w:rsidR="00AB54DF" w:rsidRDefault="00AB54DF" w:rsidP="00B63C82">
      <w:pPr>
        <w:jc w:val="both"/>
      </w:pPr>
      <w:r w:rsidRPr="00C308B3">
        <w:rPr>
          <w:b/>
        </w:rPr>
        <w:tab/>
      </w:r>
      <w:r w:rsidRPr="00C308B3">
        <w:t>Predsjednik Općinskog vijeća otvara raspravu.</w:t>
      </w:r>
    </w:p>
    <w:p w:rsidR="00AB54DF" w:rsidRDefault="00AB54DF" w:rsidP="00B63C82">
      <w:pPr>
        <w:jc w:val="both"/>
      </w:pPr>
    </w:p>
    <w:p w:rsidR="00AB54DF" w:rsidRDefault="00AB54DF" w:rsidP="00B63C82">
      <w:pPr>
        <w:jc w:val="both"/>
      </w:pPr>
      <w:r>
        <w:tab/>
        <w:t>Općinski načelnik se javlja za riječ i objašnjava da je u Prijedlogu Zaključka devetomjesečnog izvješća o izvršenju Proračuna za 2016. godinu vidljivo da je ostvaren višak prihoda i primitaka u iznosu od 383.525,00 kn.</w:t>
      </w:r>
    </w:p>
    <w:p w:rsidR="00AB54DF" w:rsidRDefault="00AB54DF" w:rsidP="00B63C82">
      <w:pPr>
        <w:jc w:val="both"/>
      </w:pPr>
    </w:p>
    <w:p w:rsidR="00AB54DF" w:rsidRPr="00C308B3" w:rsidRDefault="00AB54DF" w:rsidP="00B2055F">
      <w:pPr>
        <w:ind w:firstLine="708"/>
        <w:jc w:val="both"/>
      </w:pPr>
      <w:r>
        <w:t>Budući da nije bilo nikakvih prijedloga i pitanja, predsjednik Općinskog vijeća daje na usvajanje prijedlog Zaključka o usvajanju devetomjesečnog izvješća o izvršenju Proračuna za 2016. godinu.</w:t>
      </w:r>
    </w:p>
    <w:p w:rsidR="00AB54DF" w:rsidRPr="00B2055F" w:rsidRDefault="00AB54DF" w:rsidP="00B63C82">
      <w:pPr>
        <w:jc w:val="both"/>
      </w:pPr>
    </w:p>
    <w:p w:rsidR="00AB54DF" w:rsidRPr="00C308B3" w:rsidRDefault="00AB54DF" w:rsidP="00B63C82">
      <w:pPr>
        <w:jc w:val="both"/>
        <w:rPr>
          <w:b/>
        </w:rPr>
      </w:pPr>
      <w:r>
        <w:rPr>
          <w:b/>
        </w:rPr>
        <w:tab/>
      </w:r>
    </w:p>
    <w:p w:rsidR="00AB54DF" w:rsidRPr="00C308B3" w:rsidRDefault="00AB54DF" w:rsidP="00B63C82">
      <w:pPr>
        <w:jc w:val="both"/>
        <w:rPr>
          <w:b/>
          <w:i/>
        </w:rPr>
      </w:pPr>
      <w:r w:rsidRPr="00C308B3">
        <w:rPr>
          <w:b/>
          <w:i/>
        </w:rPr>
        <w:t>Zaključak</w:t>
      </w:r>
    </w:p>
    <w:p w:rsidR="00AB54DF" w:rsidRDefault="00AB54DF" w:rsidP="00B63C82">
      <w:pPr>
        <w:jc w:val="both"/>
      </w:pPr>
      <w:r w:rsidRPr="00C308B3">
        <w:rPr>
          <w:b/>
        </w:rPr>
        <w:tab/>
      </w:r>
      <w:r w:rsidRPr="00C308B3">
        <w:t>Općinsko vijeće</w:t>
      </w:r>
      <w:r>
        <w:t xml:space="preserve"> Općine Vladislavci usvojilo je Zaključak o usvajanju devetomjesečnog Izvješća o izvršenju Proračuna za 2016. godinu sa 11 glasova ZA, nitko PROTIV, nitko</w:t>
      </w:r>
      <w:r w:rsidRPr="00C308B3">
        <w:t xml:space="preserve"> SUZDRŽAN</w:t>
      </w:r>
      <w:r>
        <w:t>.</w:t>
      </w:r>
    </w:p>
    <w:p w:rsidR="00AB54DF" w:rsidRPr="00C308B3" w:rsidRDefault="00AB54DF" w:rsidP="00B63C82">
      <w:pPr>
        <w:jc w:val="both"/>
      </w:pPr>
    </w:p>
    <w:p w:rsidR="00AB54DF" w:rsidRPr="00C308B3" w:rsidRDefault="00AB54DF" w:rsidP="00B63C82">
      <w:pPr>
        <w:jc w:val="both"/>
        <w:rPr>
          <w:b/>
        </w:rPr>
      </w:pPr>
      <w:r w:rsidRPr="00C308B3">
        <w:rPr>
          <w:b/>
        </w:rPr>
        <w:t xml:space="preserve">TOČKA 4. </w:t>
      </w:r>
    </w:p>
    <w:p w:rsidR="00AB54DF" w:rsidRPr="00C308B3" w:rsidRDefault="00AB54DF" w:rsidP="00B63C82">
      <w:pPr>
        <w:jc w:val="both"/>
        <w:rPr>
          <w:b/>
        </w:rPr>
      </w:pPr>
      <w:r>
        <w:rPr>
          <w:b/>
        </w:rPr>
        <w:t>PRIJEDLOG ODLUKE O KRATKOROČNOM ZADUŽIVANJU OPĆINE VLADISLAVCI</w:t>
      </w:r>
    </w:p>
    <w:p w:rsidR="00AB54DF" w:rsidRPr="00C308B3" w:rsidRDefault="00AB54DF" w:rsidP="00B63C82">
      <w:pPr>
        <w:jc w:val="both"/>
        <w:rPr>
          <w:b/>
        </w:rPr>
      </w:pPr>
    </w:p>
    <w:p w:rsidR="00AB54DF" w:rsidRDefault="00AB54DF" w:rsidP="00B63C82">
      <w:pPr>
        <w:jc w:val="both"/>
      </w:pPr>
      <w:r w:rsidRPr="00C308B3">
        <w:rPr>
          <w:b/>
        </w:rPr>
        <w:tab/>
      </w:r>
      <w:r w:rsidRPr="00C308B3">
        <w:t>Predsjednik Općinskog vijeća otvara raspravu.</w:t>
      </w:r>
    </w:p>
    <w:p w:rsidR="00AB54DF" w:rsidRDefault="00AB54DF" w:rsidP="00B63C82">
      <w:pPr>
        <w:jc w:val="both"/>
      </w:pPr>
      <w:r>
        <w:tab/>
      </w:r>
    </w:p>
    <w:p w:rsidR="00AB54DF" w:rsidRDefault="00AB54DF" w:rsidP="00B63C82">
      <w:pPr>
        <w:jc w:val="both"/>
      </w:pPr>
      <w:r>
        <w:tab/>
        <w:t xml:space="preserve">Općinski načelnik se javlja za riječ i objašnjava da se Općina Vladislavci kratkoročno zadužuje radi predfinanciranja nerazvrstane ceste u Hrastinu, ulica Kiša Ferenca. Općina Vladislavci se prijavljuje na natječaj Mjera ruralnog razvoja i mora imati osigurana sredstva predfinanciranja da bi mogla investirati u projekt.  </w:t>
      </w:r>
    </w:p>
    <w:p w:rsidR="00AB54DF" w:rsidRDefault="00AB54DF" w:rsidP="00B63C82">
      <w:pPr>
        <w:jc w:val="both"/>
      </w:pPr>
    </w:p>
    <w:p w:rsidR="00AB54DF" w:rsidRPr="00C308B3" w:rsidRDefault="00AB54DF" w:rsidP="00B63C82">
      <w:pPr>
        <w:jc w:val="both"/>
      </w:pPr>
      <w:r>
        <w:tab/>
        <w:t>Budući da više nije bilo nikakvih prijedloga i pitanja predsjednik Općinskog vijeća daje na usvajanje Prijedlog Odluke o kratkoročnom zaduživanju Općine Vladislavci.</w:t>
      </w:r>
    </w:p>
    <w:p w:rsidR="00AB54DF" w:rsidRPr="00C308B3" w:rsidRDefault="00AB54DF" w:rsidP="00B63C82">
      <w:pPr>
        <w:jc w:val="both"/>
      </w:pPr>
    </w:p>
    <w:p w:rsidR="00AB54DF" w:rsidRPr="00C308B3" w:rsidRDefault="00AB54DF" w:rsidP="00B63C82">
      <w:pPr>
        <w:jc w:val="both"/>
        <w:rPr>
          <w:b/>
          <w:i/>
        </w:rPr>
      </w:pPr>
      <w:r w:rsidRPr="00C308B3">
        <w:rPr>
          <w:b/>
          <w:i/>
        </w:rPr>
        <w:t>Zaključak</w:t>
      </w:r>
    </w:p>
    <w:p w:rsidR="00AB54DF" w:rsidRDefault="00AB54DF" w:rsidP="00B63C82">
      <w:pPr>
        <w:jc w:val="both"/>
      </w:pPr>
      <w:r w:rsidRPr="00C308B3">
        <w:rPr>
          <w:b/>
          <w:i/>
        </w:rPr>
        <w:tab/>
      </w:r>
      <w:r w:rsidRPr="00C308B3">
        <w:t>Općinsko vijeće Općine Vladislavci</w:t>
      </w:r>
      <w:r>
        <w:t xml:space="preserve"> usvojilo je Odluku o kratkoročnom zaduživanju Općine Vladislavci sa 11 glasova ZA, nitko PROTIV, nitko</w:t>
      </w:r>
      <w:r w:rsidRPr="00C308B3">
        <w:t xml:space="preserve"> SUZDRŽAN.</w:t>
      </w:r>
    </w:p>
    <w:p w:rsidR="00AB54DF" w:rsidRPr="00C308B3" w:rsidRDefault="00AB54DF" w:rsidP="00B63C82">
      <w:pPr>
        <w:jc w:val="both"/>
      </w:pPr>
    </w:p>
    <w:p w:rsidR="00AB54DF" w:rsidRPr="00C308B3" w:rsidRDefault="00AB54DF" w:rsidP="00B63C82">
      <w:pPr>
        <w:jc w:val="both"/>
        <w:rPr>
          <w:b/>
        </w:rPr>
      </w:pPr>
      <w:r w:rsidRPr="00C308B3">
        <w:rPr>
          <w:b/>
        </w:rPr>
        <w:t xml:space="preserve">TOČKA 5. </w:t>
      </w:r>
    </w:p>
    <w:p w:rsidR="00AB54DF" w:rsidRPr="00C308B3" w:rsidRDefault="00AB54DF" w:rsidP="00B63C82">
      <w:pPr>
        <w:jc w:val="both"/>
        <w:rPr>
          <w:b/>
        </w:rPr>
      </w:pPr>
      <w:r>
        <w:rPr>
          <w:b/>
        </w:rPr>
        <w:t>PRIJEDLOG PLANA PRORAČUNA OPĆINE VLADISLAVCI ZA 2017. GODINU TE PROJEKCIJE ZA 2018. I 2019. GODINU</w:t>
      </w:r>
    </w:p>
    <w:p w:rsidR="00AB54DF" w:rsidRPr="00C308B3" w:rsidRDefault="00AB54DF" w:rsidP="00B63C82">
      <w:pPr>
        <w:jc w:val="both"/>
        <w:rPr>
          <w:b/>
        </w:rPr>
      </w:pPr>
    </w:p>
    <w:p w:rsidR="00AB54DF" w:rsidRPr="00C308B3" w:rsidRDefault="00AB54DF" w:rsidP="00B63C82">
      <w:pPr>
        <w:jc w:val="both"/>
      </w:pPr>
      <w:r w:rsidRPr="00C308B3">
        <w:rPr>
          <w:b/>
        </w:rPr>
        <w:tab/>
      </w:r>
      <w:r w:rsidRPr="00C308B3">
        <w:t>Predsjednik Općinskog vijeća otvara raspravu.</w:t>
      </w:r>
    </w:p>
    <w:p w:rsidR="00AB54DF" w:rsidRDefault="00AB54DF" w:rsidP="00B63C82">
      <w:pPr>
        <w:jc w:val="both"/>
      </w:pPr>
      <w:r>
        <w:t xml:space="preserve">   </w:t>
      </w:r>
      <w:r>
        <w:tab/>
      </w:r>
    </w:p>
    <w:p w:rsidR="00AB54DF" w:rsidRDefault="00AB54DF" w:rsidP="00B63C82">
      <w:pPr>
        <w:jc w:val="both"/>
      </w:pPr>
      <w:r>
        <w:tab/>
        <w:t xml:space="preserve">Za riječ se javlja općinski načelnik Marjan Tomas te objašnjava da je vijećnicima dan na uvid prijedlog i obrazloženje plana Proračuna Općine Vladislavci u kojem su grafički prikazani planirani prihodi i primitci u trogodišnjem razdoblju. </w:t>
      </w:r>
    </w:p>
    <w:p w:rsidR="00AB54DF" w:rsidRDefault="00AB54DF" w:rsidP="00B63C82">
      <w:pPr>
        <w:jc w:val="both"/>
      </w:pPr>
    </w:p>
    <w:p w:rsidR="00AB54DF" w:rsidRDefault="00AB54DF" w:rsidP="00B63C82">
      <w:pPr>
        <w:jc w:val="both"/>
      </w:pPr>
      <w:r>
        <w:tab/>
        <w:t>Vijećnik Damir Balaž se javlja za riječ i pita je li Općina Vladislavci u 2016. godini ostvarila konačan prihod od 4.2 milijuna kuna ili će biti još nešto.</w:t>
      </w:r>
    </w:p>
    <w:p w:rsidR="00AB54DF" w:rsidRDefault="00AB54DF" w:rsidP="00B63C82">
      <w:pPr>
        <w:jc w:val="both"/>
      </w:pPr>
    </w:p>
    <w:p w:rsidR="00AB54DF" w:rsidRDefault="00AB54DF" w:rsidP="00B63C82">
      <w:pPr>
        <w:jc w:val="both"/>
      </w:pPr>
      <w:r>
        <w:tab/>
        <w:t>Općinski načelnik pojašnjava da su Općini Vladislavci smanjeni prihodi u razdoblju od 6 mj. do kraja 9 mj. radi povrata poreza mještanima te Općina Vladislavci u tom razdoblju ima prihode od komunalnog doprinosa, komunalne naknade i grobne naknade. Početkom  listopada je nastavljano prihodovanje po redovnoj osnovi i teško se može sada utvrditi točan iznos do kraja godine, jer očekujemo i kapitalne pomoći i potpore od županije i države do kraja godine.</w:t>
      </w:r>
    </w:p>
    <w:p w:rsidR="00AB54DF" w:rsidRDefault="00AB54DF" w:rsidP="00B63C82">
      <w:pPr>
        <w:jc w:val="both"/>
      </w:pPr>
    </w:p>
    <w:p w:rsidR="00AB54DF" w:rsidRDefault="00AB54DF" w:rsidP="00B63C82">
      <w:pPr>
        <w:jc w:val="both"/>
      </w:pPr>
      <w:r>
        <w:tab/>
        <w:t>Vijećnika Damira Balaža također zanima zašto je Projekcija u 2017. godini u iznosu od 5.821.176,00 kn, a u 2018. godini u iznosu od 4.242.688.73 kn i u 2019. godini 4.201.176,96 kn.</w:t>
      </w:r>
    </w:p>
    <w:p w:rsidR="00AB54DF" w:rsidRDefault="00AB54DF" w:rsidP="00B63C82">
      <w:pPr>
        <w:jc w:val="both"/>
      </w:pPr>
    </w:p>
    <w:p w:rsidR="00AB54DF" w:rsidRDefault="00AB54DF" w:rsidP="00B63C82">
      <w:pPr>
        <w:jc w:val="both"/>
      </w:pPr>
      <w:r>
        <w:tab/>
        <w:t xml:space="preserve">Općinski načelnik se javlja za riječ te pojašnjava da je 2017. godina veća iz razloga što će se u 2017. godini pojedine aktivnosti završiti, pa neće postojati trošak tih aktivnosti i u 2018. i 2019. godini. </w:t>
      </w:r>
    </w:p>
    <w:p w:rsidR="00AB54DF" w:rsidRDefault="00AB54DF" w:rsidP="00B63C82">
      <w:pPr>
        <w:jc w:val="both"/>
      </w:pPr>
    </w:p>
    <w:p w:rsidR="00AB54DF" w:rsidRPr="00C308B3" w:rsidRDefault="00AB54DF" w:rsidP="00B63C82">
      <w:pPr>
        <w:jc w:val="both"/>
      </w:pPr>
      <w:r>
        <w:t xml:space="preserve">  </w:t>
      </w:r>
    </w:p>
    <w:p w:rsidR="00AB54DF" w:rsidRPr="00C308B3" w:rsidRDefault="00AB54DF" w:rsidP="00B63C82">
      <w:pPr>
        <w:jc w:val="both"/>
        <w:rPr>
          <w:b/>
          <w:i/>
        </w:rPr>
      </w:pPr>
      <w:r w:rsidRPr="00C308B3">
        <w:rPr>
          <w:b/>
          <w:i/>
        </w:rPr>
        <w:t xml:space="preserve">Zaključak </w:t>
      </w:r>
    </w:p>
    <w:p w:rsidR="00AB54DF" w:rsidRPr="00C308B3" w:rsidRDefault="00AB54DF" w:rsidP="00B63C82">
      <w:pPr>
        <w:jc w:val="both"/>
      </w:pPr>
      <w:r w:rsidRPr="00C308B3">
        <w:rPr>
          <w:b/>
        </w:rPr>
        <w:tab/>
      </w:r>
      <w:r w:rsidRPr="00C308B3">
        <w:t>Općinsko vijeće Općine Vladislavci</w:t>
      </w:r>
      <w:r>
        <w:t xml:space="preserve"> usvojilo je  Plan Proračuna Općine Vladislavi za 2017. godinu te projekcije za 2018. i 2019. godinu sa 10 </w:t>
      </w:r>
      <w:r w:rsidRPr="00C308B3">
        <w:t>glasova ZA, nitko PROTIV</w:t>
      </w:r>
      <w:r>
        <w:t xml:space="preserve">, 1 </w:t>
      </w:r>
      <w:r w:rsidRPr="00C308B3">
        <w:t>SUZDRŽAN.</w:t>
      </w:r>
    </w:p>
    <w:p w:rsidR="00AB54DF" w:rsidRPr="00C308B3" w:rsidRDefault="00AB54DF" w:rsidP="00B63C82">
      <w:pPr>
        <w:jc w:val="both"/>
      </w:pPr>
    </w:p>
    <w:p w:rsidR="00AB54DF" w:rsidRPr="00C308B3" w:rsidRDefault="00AB54DF" w:rsidP="00B63C82">
      <w:pPr>
        <w:jc w:val="both"/>
        <w:rPr>
          <w:b/>
        </w:rPr>
      </w:pPr>
      <w:r w:rsidRPr="00C308B3">
        <w:rPr>
          <w:b/>
        </w:rPr>
        <w:t xml:space="preserve">TOČKA 6. </w:t>
      </w:r>
    </w:p>
    <w:p w:rsidR="00AB54DF" w:rsidRPr="00C308B3" w:rsidRDefault="00AB54DF" w:rsidP="00B63C82">
      <w:pPr>
        <w:jc w:val="both"/>
        <w:rPr>
          <w:b/>
        </w:rPr>
      </w:pPr>
      <w:r>
        <w:rPr>
          <w:b/>
        </w:rPr>
        <w:t>PRIJEDLOG ODLUKE O IZVRŠAVANJU PRORAČUNA OPĆINE VLADISLAVCI ZA 2017. GODINU</w:t>
      </w:r>
    </w:p>
    <w:p w:rsidR="00AB54DF" w:rsidRPr="00C308B3" w:rsidRDefault="00AB54DF" w:rsidP="00B63C82">
      <w:pPr>
        <w:jc w:val="both"/>
        <w:rPr>
          <w:b/>
        </w:rPr>
      </w:pPr>
    </w:p>
    <w:p w:rsidR="00AB54DF" w:rsidRDefault="00AB54DF" w:rsidP="00B63C82">
      <w:pPr>
        <w:jc w:val="both"/>
      </w:pPr>
      <w:r w:rsidRPr="00C308B3">
        <w:rPr>
          <w:b/>
        </w:rPr>
        <w:tab/>
      </w:r>
      <w:r w:rsidRPr="00C308B3">
        <w:t>Predsjednik Općinskog vijeća otvara raspravu.</w:t>
      </w:r>
    </w:p>
    <w:p w:rsidR="00AB54DF" w:rsidRDefault="00AB54DF" w:rsidP="00B63C82">
      <w:pPr>
        <w:jc w:val="both"/>
      </w:pPr>
      <w:r>
        <w:t xml:space="preserve"> </w:t>
      </w:r>
      <w:r>
        <w:tab/>
      </w:r>
    </w:p>
    <w:p w:rsidR="00AB54DF" w:rsidRDefault="00AB54DF" w:rsidP="00B63C82">
      <w:pPr>
        <w:jc w:val="both"/>
      </w:pPr>
      <w:r>
        <w:tab/>
        <w:t>Za riječ se javlja općinski načelnik Marjan Tomas te pojašnjava da se nakon Proračuna donosi Odluka o izvršavanju Proračuna Općine Vladislavci za 2017. godinu kojom se  utvrđuje struktura prihoda i primitaka, te rashoda i izdataka Proračuna Općine Vladislavci za 2017. godinu, njegovo izvršavanje, upravljanje dugom, ovlasti načelnika Općine u izvršavanju proračuna te druga pitanja u svezi izvršavanjem Proračuna.</w:t>
      </w:r>
    </w:p>
    <w:p w:rsidR="00AB54DF" w:rsidRPr="00C308B3" w:rsidRDefault="00AB54DF" w:rsidP="00B63C82">
      <w:pPr>
        <w:jc w:val="both"/>
      </w:pPr>
    </w:p>
    <w:p w:rsidR="00AB54DF" w:rsidRPr="00C308B3" w:rsidRDefault="00AB54DF" w:rsidP="00B63C82">
      <w:pPr>
        <w:jc w:val="both"/>
      </w:pPr>
    </w:p>
    <w:p w:rsidR="00AB54DF" w:rsidRDefault="00AB54DF" w:rsidP="00B63C82">
      <w:pPr>
        <w:jc w:val="both"/>
        <w:rPr>
          <w:b/>
          <w:i/>
        </w:rPr>
      </w:pPr>
      <w:r w:rsidRPr="00C308B3">
        <w:rPr>
          <w:b/>
          <w:i/>
        </w:rPr>
        <w:t>Zaključak</w:t>
      </w:r>
    </w:p>
    <w:p w:rsidR="00AB54DF" w:rsidRDefault="00AB54DF" w:rsidP="008C73FA">
      <w:pPr>
        <w:ind w:firstLine="708"/>
        <w:jc w:val="both"/>
      </w:pPr>
      <w:r w:rsidRPr="00C308B3">
        <w:t>Općinsko vijeće Općine Vladislavci</w:t>
      </w:r>
      <w:r>
        <w:t xml:space="preserve"> usvojilo je Odluku o izvršavanju Proračuna Općine Vladislavci za 2017. godinu sa 10 </w:t>
      </w:r>
      <w:r w:rsidRPr="00C308B3">
        <w:t>glasova ZA, nitko PROTIV</w:t>
      </w:r>
      <w:r>
        <w:t xml:space="preserve">, 1 </w:t>
      </w:r>
      <w:r w:rsidRPr="00C308B3">
        <w:t>SUZDRŽAN.</w:t>
      </w:r>
    </w:p>
    <w:p w:rsidR="00AB54DF" w:rsidRDefault="00AB54DF" w:rsidP="008C73FA">
      <w:pPr>
        <w:ind w:firstLine="708"/>
        <w:jc w:val="both"/>
      </w:pPr>
    </w:p>
    <w:p w:rsidR="00AB54DF" w:rsidRDefault="00AB54DF" w:rsidP="008C73FA">
      <w:pPr>
        <w:ind w:firstLine="708"/>
        <w:jc w:val="both"/>
      </w:pPr>
    </w:p>
    <w:p w:rsidR="00AB54DF" w:rsidRDefault="00AB54DF" w:rsidP="008C73FA">
      <w:pPr>
        <w:ind w:firstLine="708"/>
        <w:jc w:val="both"/>
      </w:pPr>
    </w:p>
    <w:p w:rsidR="00AB54DF" w:rsidRDefault="00AB54DF" w:rsidP="008C73FA">
      <w:pPr>
        <w:ind w:firstLine="708"/>
        <w:jc w:val="both"/>
      </w:pPr>
    </w:p>
    <w:p w:rsidR="00AB54DF" w:rsidRDefault="00AB54DF" w:rsidP="008C73FA">
      <w:pPr>
        <w:ind w:firstLine="708"/>
        <w:jc w:val="both"/>
      </w:pPr>
    </w:p>
    <w:p w:rsidR="00AB54DF" w:rsidRPr="008C73FA" w:rsidRDefault="00AB54DF" w:rsidP="008C73FA">
      <w:pPr>
        <w:ind w:firstLine="708"/>
        <w:jc w:val="both"/>
      </w:pPr>
    </w:p>
    <w:p w:rsidR="00AB54DF" w:rsidRPr="00C308B3" w:rsidRDefault="00AB54DF" w:rsidP="00B63C82">
      <w:pPr>
        <w:jc w:val="both"/>
        <w:rPr>
          <w:b/>
        </w:rPr>
      </w:pPr>
      <w:r w:rsidRPr="00C308B3">
        <w:rPr>
          <w:b/>
        </w:rPr>
        <w:tab/>
      </w:r>
    </w:p>
    <w:p w:rsidR="00AB54DF" w:rsidRPr="00C308B3" w:rsidRDefault="00AB54DF" w:rsidP="00B63C82">
      <w:pPr>
        <w:jc w:val="both"/>
        <w:rPr>
          <w:b/>
        </w:rPr>
      </w:pPr>
      <w:r w:rsidRPr="00C308B3">
        <w:rPr>
          <w:b/>
        </w:rPr>
        <w:t>TOČKA 7.</w:t>
      </w:r>
    </w:p>
    <w:p w:rsidR="00AB54DF" w:rsidRDefault="00AB54DF" w:rsidP="00B63C82">
      <w:pPr>
        <w:jc w:val="both"/>
        <w:rPr>
          <w:b/>
        </w:rPr>
      </w:pPr>
      <w:r>
        <w:rPr>
          <w:b/>
        </w:rPr>
        <w:t>PRIJEDLOG ZAKLJUČKA POVODOM RAZMATRANJA IZVJEŠĆA O ANALIZI STANJA SUSTAVA CIVILNE ZAŠTITE OPĆINE VLADISLAVCI ZA 2016. GODINU</w:t>
      </w:r>
    </w:p>
    <w:p w:rsidR="00AB54DF" w:rsidRPr="00C308B3" w:rsidRDefault="00AB54DF" w:rsidP="00B63C82">
      <w:pPr>
        <w:jc w:val="both"/>
        <w:rPr>
          <w:b/>
        </w:rPr>
      </w:pPr>
    </w:p>
    <w:p w:rsidR="00AB54DF" w:rsidRDefault="00AB54DF" w:rsidP="00876E40">
      <w:pPr>
        <w:ind w:firstLine="708"/>
        <w:jc w:val="both"/>
      </w:pPr>
      <w:r w:rsidRPr="00C308B3">
        <w:t>Predsjednik Općinskog vijeća otvara raspravu</w:t>
      </w:r>
    </w:p>
    <w:p w:rsidR="00AB54DF" w:rsidRDefault="00AB54DF" w:rsidP="00876E40">
      <w:pPr>
        <w:ind w:firstLine="708"/>
        <w:jc w:val="both"/>
      </w:pPr>
    </w:p>
    <w:p w:rsidR="00AB54DF" w:rsidRPr="00C308B3" w:rsidRDefault="00AB54DF" w:rsidP="0026442E">
      <w:pPr>
        <w:jc w:val="both"/>
      </w:pPr>
      <w:r>
        <w:t>Budući da nije bilo nikakvih prijedloga i pitanja predsjednik Općinskog vijeća daje na usvajanje Prijedlog Zaključka povodom razmatranja izvješća o analizi stanja sustava civilne zaštite Općine Vladislavci za 2016. godinu.</w:t>
      </w:r>
    </w:p>
    <w:p w:rsidR="00AB54DF" w:rsidRDefault="00AB54DF" w:rsidP="00876E40">
      <w:pPr>
        <w:ind w:firstLine="708"/>
        <w:jc w:val="both"/>
      </w:pPr>
    </w:p>
    <w:p w:rsidR="00AB54DF" w:rsidRPr="00C308B3" w:rsidRDefault="00AB54DF" w:rsidP="00876E40">
      <w:pPr>
        <w:ind w:firstLine="708"/>
        <w:jc w:val="both"/>
        <w:rPr>
          <w:b/>
        </w:rPr>
      </w:pPr>
    </w:p>
    <w:p w:rsidR="00AB54DF" w:rsidRPr="00C308B3" w:rsidRDefault="00AB54DF" w:rsidP="00B63C82">
      <w:pPr>
        <w:jc w:val="both"/>
        <w:rPr>
          <w:b/>
          <w:i/>
        </w:rPr>
      </w:pPr>
      <w:r w:rsidRPr="00C308B3">
        <w:rPr>
          <w:b/>
        </w:rPr>
        <w:tab/>
      </w:r>
      <w:r w:rsidRPr="00C308B3">
        <w:rPr>
          <w:b/>
          <w:i/>
        </w:rPr>
        <w:t>Zaključak</w:t>
      </w:r>
    </w:p>
    <w:p w:rsidR="00AB54DF" w:rsidRDefault="00AB54DF" w:rsidP="00B63C82">
      <w:pPr>
        <w:jc w:val="both"/>
      </w:pPr>
      <w:r w:rsidRPr="00C308B3">
        <w:rPr>
          <w:b/>
        </w:rPr>
        <w:tab/>
      </w:r>
      <w:r w:rsidRPr="00C308B3">
        <w:t>Općinsko vijeće</w:t>
      </w:r>
      <w:r>
        <w:t xml:space="preserve"> Općine Vladislavci usvojilo je Zaključak povodom razmatranja Izvješća o analizi stanja sustava civilne zaštite Općine Vladislavci za 2016. godinu sa 11 glasova ZA, nitko PROTIV, nitko SUZDRŽAN.</w:t>
      </w:r>
    </w:p>
    <w:p w:rsidR="00AB54DF" w:rsidRPr="00C308B3" w:rsidRDefault="00AB54DF" w:rsidP="00B63C82">
      <w:pPr>
        <w:jc w:val="both"/>
      </w:pPr>
    </w:p>
    <w:p w:rsidR="00AB54DF" w:rsidRPr="00C308B3" w:rsidRDefault="00AB54DF" w:rsidP="00B63C82">
      <w:pPr>
        <w:jc w:val="both"/>
        <w:rPr>
          <w:b/>
        </w:rPr>
      </w:pPr>
      <w:r w:rsidRPr="00C308B3">
        <w:rPr>
          <w:b/>
        </w:rPr>
        <w:t xml:space="preserve">TOČKA 8. </w:t>
      </w:r>
    </w:p>
    <w:p w:rsidR="00AB54DF" w:rsidRDefault="00AB54DF" w:rsidP="00B63C82">
      <w:pPr>
        <w:jc w:val="both"/>
        <w:rPr>
          <w:b/>
        </w:rPr>
      </w:pPr>
      <w:r>
        <w:rPr>
          <w:b/>
        </w:rPr>
        <w:t xml:space="preserve">GODIŠNJI PLAN RAZVOJA SUSTAVA CIVILNE ZAŠTITE NA PODRUČJU OPĆINE VLADISLAVCI ZA </w:t>
      </w:r>
      <w:r w:rsidRPr="00C308B3">
        <w:rPr>
          <w:b/>
        </w:rPr>
        <w:t xml:space="preserve"> </w:t>
      </w:r>
      <w:r>
        <w:rPr>
          <w:b/>
        </w:rPr>
        <w:t>2017. GODINU</w:t>
      </w:r>
    </w:p>
    <w:p w:rsidR="00AB54DF" w:rsidRPr="00C308B3" w:rsidRDefault="00AB54DF" w:rsidP="00B63C82">
      <w:pPr>
        <w:jc w:val="both"/>
        <w:rPr>
          <w:b/>
        </w:rPr>
      </w:pPr>
    </w:p>
    <w:p w:rsidR="00AB54DF" w:rsidRPr="00C308B3" w:rsidRDefault="00AB54DF" w:rsidP="00B63C82">
      <w:pPr>
        <w:ind w:firstLine="708"/>
        <w:jc w:val="both"/>
      </w:pPr>
      <w:r w:rsidRPr="00C308B3">
        <w:t>Predsjednik Općinskog vijeća otvara raspravu.</w:t>
      </w:r>
    </w:p>
    <w:p w:rsidR="00AB54DF" w:rsidRDefault="00AB54DF" w:rsidP="00B63C82">
      <w:pPr>
        <w:jc w:val="both"/>
      </w:pPr>
    </w:p>
    <w:p w:rsidR="00AB54DF" w:rsidRDefault="00AB54DF" w:rsidP="00B63C82">
      <w:pPr>
        <w:jc w:val="both"/>
      </w:pPr>
      <w:r>
        <w:tab/>
        <w:t>Za riječ se javlja v.d. Pročelnika Gordana Pehar Kovačević te pojašnjava da je Godišnji plan Općine Vladislavci zakonska obveza sukladno Zakonu o sustavu civilne zaštite. Svake godine se moraju predvidjeti sredstva u proračunu za sustav civilne zaštite. U Planu je definirano koliko se sredstava planira utrošit u tu namjenu sukladno Proračunu koji je usvojen.</w:t>
      </w:r>
    </w:p>
    <w:p w:rsidR="00AB54DF" w:rsidRDefault="00AB54DF" w:rsidP="00B63C82">
      <w:pPr>
        <w:jc w:val="both"/>
      </w:pPr>
    </w:p>
    <w:p w:rsidR="00AB54DF" w:rsidRDefault="00AB54DF" w:rsidP="00B63C82">
      <w:pPr>
        <w:jc w:val="both"/>
      </w:pPr>
      <w:r>
        <w:tab/>
        <w:t>Budući da više nije bilo nikakvih prijedloga i pitanja, predsjednik Općinskog vijeća daje na usvajanje Godišnji plan razvoja sustava civilne zaštite na području Općine Vladislavi za 2017. godinu.</w:t>
      </w:r>
    </w:p>
    <w:p w:rsidR="00AB54DF" w:rsidRPr="00C308B3" w:rsidRDefault="00AB54DF" w:rsidP="00B63C82">
      <w:pPr>
        <w:jc w:val="both"/>
      </w:pPr>
    </w:p>
    <w:p w:rsidR="00AB54DF" w:rsidRPr="00C308B3" w:rsidRDefault="00AB54DF" w:rsidP="00B63C82">
      <w:pPr>
        <w:jc w:val="both"/>
        <w:rPr>
          <w:b/>
          <w:i/>
        </w:rPr>
      </w:pPr>
      <w:r w:rsidRPr="00C308B3">
        <w:rPr>
          <w:b/>
          <w:i/>
        </w:rPr>
        <w:t xml:space="preserve">Zaključak </w:t>
      </w:r>
    </w:p>
    <w:p w:rsidR="00AB54DF" w:rsidRDefault="00AB54DF" w:rsidP="00B63C82">
      <w:pPr>
        <w:jc w:val="both"/>
      </w:pPr>
      <w:r w:rsidRPr="00C308B3">
        <w:rPr>
          <w:b/>
        </w:rPr>
        <w:tab/>
      </w:r>
      <w:r w:rsidRPr="00C308B3">
        <w:t>Općinsko vijeće Općine Vladislavci usvoji</w:t>
      </w:r>
      <w:r>
        <w:t>lo je Godišnji plan razvoja sustava civilne zaštite na području Općine Vladislavci za 2017. godinu sa 11 glasova ZA, nitko PROTIV, nitko SUZDRŽAN.</w:t>
      </w:r>
    </w:p>
    <w:p w:rsidR="00AB54DF" w:rsidRDefault="00AB54DF" w:rsidP="00B63C82">
      <w:pPr>
        <w:jc w:val="both"/>
      </w:pPr>
    </w:p>
    <w:p w:rsidR="00AB54DF" w:rsidRDefault="00AB54DF" w:rsidP="00B63C82">
      <w:pPr>
        <w:jc w:val="both"/>
        <w:rPr>
          <w:b/>
        </w:rPr>
      </w:pPr>
    </w:p>
    <w:p w:rsidR="00AB54DF" w:rsidRPr="00C308B3" w:rsidRDefault="00AB54DF" w:rsidP="00B63C82">
      <w:pPr>
        <w:jc w:val="both"/>
        <w:rPr>
          <w:b/>
        </w:rPr>
      </w:pPr>
      <w:r>
        <w:rPr>
          <w:b/>
        </w:rPr>
        <w:t>TOČKA 9</w:t>
      </w:r>
      <w:r w:rsidRPr="00C308B3">
        <w:rPr>
          <w:b/>
        </w:rPr>
        <w:t>.</w:t>
      </w:r>
    </w:p>
    <w:p w:rsidR="00AB54DF" w:rsidRDefault="00AB54DF" w:rsidP="00B63C82">
      <w:pPr>
        <w:jc w:val="both"/>
        <w:rPr>
          <w:b/>
        </w:rPr>
      </w:pPr>
      <w:r>
        <w:rPr>
          <w:b/>
        </w:rPr>
        <w:t>PRIJEDLOG PROGRAMA ODRŽAVANJA OBJEKATA I UREĐAJA KOMUNALNE INFRASTRUKTURE ZA 2017. GODINU NA PODRUČJU OPĆINE VLADISLAVCI</w:t>
      </w:r>
    </w:p>
    <w:p w:rsidR="00AB54DF" w:rsidRPr="00C308B3" w:rsidRDefault="00AB54DF" w:rsidP="00B63C82">
      <w:pPr>
        <w:jc w:val="both"/>
        <w:rPr>
          <w:b/>
        </w:rPr>
      </w:pPr>
    </w:p>
    <w:p w:rsidR="00AB54DF" w:rsidRDefault="00AB54DF" w:rsidP="00C9426A">
      <w:pPr>
        <w:ind w:firstLine="708"/>
        <w:jc w:val="both"/>
      </w:pPr>
      <w:r w:rsidRPr="00C308B3">
        <w:t>Predsjednik Općinskog vijeća otvara raspravu.</w:t>
      </w:r>
    </w:p>
    <w:p w:rsidR="00AB54DF" w:rsidRDefault="00AB54DF" w:rsidP="00C9426A">
      <w:pPr>
        <w:ind w:firstLine="708"/>
        <w:jc w:val="both"/>
      </w:pPr>
    </w:p>
    <w:p w:rsidR="00AB54DF" w:rsidRDefault="00AB54DF" w:rsidP="00C9426A">
      <w:pPr>
        <w:ind w:firstLine="708"/>
        <w:jc w:val="both"/>
      </w:pPr>
      <w:r>
        <w:t xml:space="preserve">Za riječ se javlja vijećnik Damir Balaž i postavlja pitanje vezano za LED rasvjetu, zanima ga kakve su mogućnosti da Općina Vladislavci isprojektira LED rasvjetu? </w:t>
      </w:r>
    </w:p>
    <w:p w:rsidR="00AB54DF" w:rsidRDefault="00AB54DF" w:rsidP="00331F3C">
      <w:pPr>
        <w:ind w:firstLine="708"/>
        <w:jc w:val="both"/>
      </w:pPr>
      <w:r>
        <w:t xml:space="preserve">Za riječ se javlja općinski načelnik Marjan Tomas i govori da Općina Vladislavci čeka natječaj Fonda za zaštitu okoliša i energetsku učinkovitost kako bi se mogla prijaviti. Objašnjava da Općina Vladislavci ima već spremnu projektnu dokumentaciju za zamjenu postojeće rasvejete novom LED rasvjetom. </w:t>
      </w:r>
    </w:p>
    <w:p w:rsidR="00AB54DF" w:rsidRDefault="00AB54DF" w:rsidP="00331F3C">
      <w:pPr>
        <w:ind w:firstLine="708"/>
        <w:jc w:val="both"/>
      </w:pPr>
      <w:r>
        <w:t>Za riječ se javlja vijećnik Damir Balaž te ga zanima kolika se ušteda ostvaruje ugradnjom  LED rasvjete.</w:t>
      </w:r>
    </w:p>
    <w:p w:rsidR="00AB54DF" w:rsidRDefault="00AB54DF" w:rsidP="00331F3C">
      <w:pPr>
        <w:ind w:firstLine="708"/>
        <w:jc w:val="both"/>
      </w:pPr>
      <w:r>
        <w:t>Općinski načelnik se ponovno javlja za riječ i pojašnjava da je ušteda LED rasvjete 40% , napominje da je energetski učinkovitija i također se smanjuju  troškovi održavanja.</w:t>
      </w:r>
    </w:p>
    <w:p w:rsidR="00AB54DF" w:rsidRDefault="00AB54DF" w:rsidP="00331F3C">
      <w:pPr>
        <w:ind w:firstLine="708"/>
        <w:jc w:val="both"/>
      </w:pPr>
    </w:p>
    <w:p w:rsidR="00AB54DF" w:rsidRDefault="00AB54DF" w:rsidP="00331F3C">
      <w:pPr>
        <w:ind w:firstLine="708"/>
        <w:jc w:val="both"/>
      </w:pPr>
      <w:r>
        <w:t>Budući da više nije bilo nikakvih prijedloga i pitanja, predsjednik Općinskog vijeća daje na usvajanje Prijedlog programa održavanja objekata i uređaja komunalne infrastrukture za 2017. godinu na području Općine Vladislavci.</w:t>
      </w:r>
    </w:p>
    <w:p w:rsidR="00AB54DF" w:rsidRPr="00331F3C" w:rsidRDefault="00AB54DF" w:rsidP="00331F3C">
      <w:pPr>
        <w:ind w:firstLine="708"/>
        <w:jc w:val="both"/>
      </w:pPr>
    </w:p>
    <w:p w:rsidR="00AB54DF" w:rsidRPr="00C308B3" w:rsidRDefault="00AB54DF" w:rsidP="00C9426A">
      <w:pPr>
        <w:ind w:firstLine="708"/>
        <w:jc w:val="both"/>
        <w:rPr>
          <w:b/>
          <w:i/>
        </w:rPr>
      </w:pPr>
      <w:r w:rsidRPr="00C308B3">
        <w:rPr>
          <w:b/>
          <w:i/>
        </w:rPr>
        <w:t>Zaključak</w:t>
      </w:r>
    </w:p>
    <w:p w:rsidR="00AB54DF" w:rsidRDefault="00AB54DF" w:rsidP="00C9426A">
      <w:pPr>
        <w:jc w:val="both"/>
      </w:pPr>
      <w:r w:rsidRPr="00C308B3">
        <w:rPr>
          <w:b/>
        </w:rPr>
        <w:tab/>
      </w:r>
      <w:r w:rsidRPr="00C308B3">
        <w:t>Općinsko vijeće</w:t>
      </w:r>
      <w:r>
        <w:t xml:space="preserve"> Općine Vladislavci usvojilo je Program održavanja objekata i uređaja komunalne infrastrukture za 2017. godinu na području Općine Vladislavci sa 11 glasova ZA, nitko PROTIV, nitko SUZDRŽAN.</w:t>
      </w:r>
    </w:p>
    <w:p w:rsidR="00AB54DF" w:rsidRDefault="00AB54DF" w:rsidP="00C9426A">
      <w:pPr>
        <w:jc w:val="both"/>
      </w:pPr>
    </w:p>
    <w:p w:rsidR="00AB54DF" w:rsidRDefault="00AB54DF" w:rsidP="00C9426A">
      <w:pPr>
        <w:jc w:val="both"/>
      </w:pPr>
    </w:p>
    <w:p w:rsidR="00AB54DF" w:rsidRDefault="00AB54DF" w:rsidP="00C9426A">
      <w:pPr>
        <w:jc w:val="both"/>
        <w:rPr>
          <w:b/>
        </w:rPr>
      </w:pPr>
      <w:r w:rsidRPr="0063158D">
        <w:rPr>
          <w:b/>
        </w:rPr>
        <w:t>TOČKA 10.</w:t>
      </w:r>
    </w:p>
    <w:p w:rsidR="00AB54DF" w:rsidRDefault="00AB54DF" w:rsidP="00C9426A">
      <w:pPr>
        <w:jc w:val="both"/>
        <w:rPr>
          <w:b/>
        </w:rPr>
      </w:pPr>
      <w:r>
        <w:rPr>
          <w:b/>
        </w:rPr>
        <w:t>PRIJEDLOG PROGRAMA IZGRADNJE OBJEKATA I UREĐAJA KOMUNALNE INFRASTRUKTURE U 2017. GODINI NA PODRUČJU OPĆINE VLADISLAVCI</w:t>
      </w:r>
    </w:p>
    <w:p w:rsidR="00AB54DF" w:rsidRDefault="00AB54DF" w:rsidP="00C9426A">
      <w:pPr>
        <w:jc w:val="both"/>
        <w:rPr>
          <w:b/>
        </w:rPr>
      </w:pPr>
    </w:p>
    <w:p w:rsidR="00AB54DF" w:rsidRDefault="00AB54DF" w:rsidP="00C9426A">
      <w:pPr>
        <w:jc w:val="both"/>
        <w:rPr>
          <w:b/>
        </w:rPr>
      </w:pPr>
    </w:p>
    <w:p w:rsidR="00AB54DF" w:rsidRDefault="00AB54DF" w:rsidP="0063158D">
      <w:pPr>
        <w:ind w:firstLine="708"/>
        <w:jc w:val="both"/>
      </w:pPr>
      <w:r w:rsidRPr="00C308B3">
        <w:t>Predsjednik Općinskog vijeća otvara raspravu.</w:t>
      </w:r>
    </w:p>
    <w:p w:rsidR="00AB54DF" w:rsidRDefault="00AB54DF" w:rsidP="0063158D">
      <w:pPr>
        <w:ind w:firstLine="708"/>
        <w:jc w:val="both"/>
      </w:pPr>
    </w:p>
    <w:p w:rsidR="00AB54DF" w:rsidRDefault="00AB54DF" w:rsidP="0063158D">
      <w:pPr>
        <w:ind w:firstLine="708"/>
        <w:jc w:val="both"/>
      </w:pPr>
      <w:r>
        <w:t>Budući da nije bilo nikakvih prijedloga i pitanja, predsjednik Općinskog vijeća daje na usvajanje Program izgradnje objekata i uređaja komunalne infrastrukture u 2017. godini na području Općine Vladislavci.</w:t>
      </w:r>
    </w:p>
    <w:p w:rsidR="00AB54DF" w:rsidRDefault="00AB54DF" w:rsidP="0063158D">
      <w:pPr>
        <w:ind w:firstLine="708"/>
        <w:jc w:val="both"/>
      </w:pPr>
    </w:p>
    <w:p w:rsidR="00AB54DF" w:rsidRPr="00C308B3" w:rsidRDefault="00AB54DF" w:rsidP="0063158D">
      <w:pPr>
        <w:ind w:firstLine="708"/>
        <w:jc w:val="both"/>
        <w:rPr>
          <w:b/>
          <w:i/>
        </w:rPr>
      </w:pPr>
      <w:r w:rsidRPr="00C308B3">
        <w:rPr>
          <w:b/>
          <w:i/>
        </w:rPr>
        <w:t>Zaključak</w:t>
      </w:r>
    </w:p>
    <w:p w:rsidR="00AB54DF" w:rsidRDefault="00AB54DF" w:rsidP="0063158D">
      <w:pPr>
        <w:jc w:val="both"/>
      </w:pPr>
      <w:r w:rsidRPr="00C308B3">
        <w:rPr>
          <w:b/>
        </w:rPr>
        <w:tab/>
      </w:r>
      <w:r w:rsidRPr="00C308B3">
        <w:t>Općinsko vijeće</w:t>
      </w:r>
      <w:r>
        <w:t xml:space="preserve"> Općine Vladislavci usvojilo je Program izgradnje objekata i uređaja komunalne infrastrukture u 2017. godini na području Općine Vladislavci  sa 11 glasova ZA, nitko PROTIV, nitko SUZDRŽAN.</w:t>
      </w:r>
    </w:p>
    <w:p w:rsidR="00AB54DF" w:rsidRDefault="00AB54DF" w:rsidP="00B63C82"/>
    <w:p w:rsidR="00AB54DF" w:rsidRDefault="00AB54DF" w:rsidP="00B63C82"/>
    <w:p w:rsidR="00AB54DF" w:rsidRPr="00C308B3" w:rsidRDefault="00AB54DF" w:rsidP="007A7094">
      <w:pPr>
        <w:jc w:val="both"/>
        <w:rPr>
          <w:b/>
        </w:rPr>
      </w:pPr>
      <w:r w:rsidRPr="00C308B3">
        <w:rPr>
          <w:b/>
        </w:rPr>
        <w:t>TOČKA 1</w:t>
      </w:r>
      <w:r>
        <w:rPr>
          <w:b/>
        </w:rPr>
        <w:t>1</w:t>
      </w:r>
      <w:r w:rsidRPr="00C308B3">
        <w:rPr>
          <w:b/>
        </w:rPr>
        <w:t>.</w:t>
      </w:r>
    </w:p>
    <w:p w:rsidR="00AB54DF" w:rsidRPr="00C308B3" w:rsidRDefault="00AB54DF" w:rsidP="007A7094">
      <w:pPr>
        <w:jc w:val="both"/>
        <w:rPr>
          <w:b/>
        </w:rPr>
      </w:pPr>
      <w:r>
        <w:rPr>
          <w:b/>
        </w:rPr>
        <w:t>PRIJEDLOG PROGRAMA FINANCIRANJA VATROGASTVA NA PODRUČJU OPĆINE VLADISLAVCI ZA 2017. GODINU</w:t>
      </w:r>
    </w:p>
    <w:p w:rsidR="00AB54DF" w:rsidRPr="00C308B3" w:rsidRDefault="00AB54DF" w:rsidP="007A7094">
      <w:pPr>
        <w:jc w:val="both"/>
        <w:rPr>
          <w:b/>
        </w:rPr>
      </w:pPr>
    </w:p>
    <w:p w:rsidR="00AB54DF" w:rsidRDefault="00AB54DF" w:rsidP="007A7094">
      <w:pPr>
        <w:ind w:firstLine="708"/>
        <w:jc w:val="both"/>
      </w:pPr>
      <w:r w:rsidRPr="00C308B3">
        <w:t>Predsjednik Općinskog vijeća otvara raspravu.</w:t>
      </w:r>
    </w:p>
    <w:p w:rsidR="00AB54DF" w:rsidRDefault="00AB54DF" w:rsidP="007A7094">
      <w:pPr>
        <w:ind w:firstLine="708"/>
        <w:jc w:val="both"/>
      </w:pPr>
    </w:p>
    <w:p w:rsidR="00AB54DF" w:rsidRDefault="00AB54DF" w:rsidP="007A7094">
      <w:pPr>
        <w:ind w:firstLine="708"/>
        <w:jc w:val="both"/>
      </w:pPr>
      <w:r>
        <w:t xml:space="preserve">Općinski vijećnik Damir Balaž se javlja za riječ i zanima ga hoće li se DVD-ovi na području Općine Vladislavci ugasiti. </w:t>
      </w:r>
    </w:p>
    <w:p w:rsidR="00AB54DF" w:rsidRDefault="00AB54DF" w:rsidP="007A7094">
      <w:pPr>
        <w:ind w:firstLine="708"/>
        <w:jc w:val="both"/>
      </w:pPr>
      <w:r>
        <w:t>Općinski načelnik se javlja za riječ i govori da Općina Vladislavci ne odlučuje o zatvaranju DVD-ova na području Općine Vladislavci, smatra da bi DVD-ovi trebali biti najznačajniji operativni kapacitet sustava zaštite i spašavanja. Potrebno je nastaviti s daljnim razvojem DVD-ova sukladno njihovim vlastitim programima i razvojnim projektima, te provoditi njihovo osposobljavanje.</w:t>
      </w:r>
    </w:p>
    <w:p w:rsidR="00AB54DF" w:rsidRDefault="00AB54DF" w:rsidP="007A7094">
      <w:pPr>
        <w:ind w:firstLine="708"/>
        <w:jc w:val="both"/>
      </w:pPr>
    </w:p>
    <w:p w:rsidR="00AB54DF" w:rsidRPr="00C308B3" w:rsidRDefault="00AB54DF" w:rsidP="007A7094">
      <w:pPr>
        <w:ind w:firstLine="708"/>
        <w:jc w:val="both"/>
      </w:pPr>
      <w:r>
        <w:t>Budući da više nije bilo nikakvih prijedloga i pitanja, predsjednik Općinskog vijeća daje na usvajanje Prijedlog programa financiranja vatrogastva na području OpćineVladislavci za 2017. godinu.</w:t>
      </w:r>
    </w:p>
    <w:p w:rsidR="00AB54DF" w:rsidRPr="00C308B3" w:rsidRDefault="00AB54DF" w:rsidP="007A7094">
      <w:pPr>
        <w:jc w:val="both"/>
      </w:pPr>
    </w:p>
    <w:p w:rsidR="00AB54DF" w:rsidRPr="00C308B3" w:rsidRDefault="00AB54DF" w:rsidP="007A7094">
      <w:pPr>
        <w:jc w:val="both"/>
      </w:pPr>
      <w:r w:rsidRPr="00C308B3">
        <w:rPr>
          <w:b/>
          <w:i/>
        </w:rPr>
        <w:t>Zaključak</w:t>
      </w:r>
    </w:p>
    <w:p w:rsidR="00AB54DF" w:rsidRPr="00C308B3" w:rsidRDefault="00AB54DF" w:rsidP="007A7094">
      <w:pPr>
        <w:jc w:val="both"/>
      </w:pPr>
      <w:r w:rsidRPr="00C308B3">
        <w:tab/>
        <w:t>Općinsko vijeće Općine Vla</w:t>
      </w:r>
      <w:r>
        <w:t>dislavci usvojilo je Program financiranja vatrogastva na području Općine Vladislavci za 2017. godinu sa 11 glasova ZA, nitko PROTIV, nitko SUZDRŽAN</w:t>
      </w:r>
      <w:r w:rsidRPr="00C308B3">
        <w:t xml:space="preserve">. </w:t>
      </w:r>
    </w:p>
    <w:p w:rsidR="00AB54DF" w:rsidRDefault="00AB54DF" w:rsidP="007A7094">
      <w:pPr>
        <w:jc w:val="both"/>
        <w:rPr>
          <w:b/>
        </w:rPr>
      </w:pPr>
    </w:p>
    <w:p w:rsidR="00AB54DF" w:rsidRPr="00C308B3" w:rsidRDefault="00AB54DF" w:rsidP="007A7094">
      <w:pPr>
        <w:jc w:val="both"/>
        <w:rPr>
          <w:b/>
        </w:rPr>
      </w:pPr>
      <w:r>
        <w:rPr>
          <w:b/>
        </w:rPr>
        <w:t>TOČKA 12</w:t>
      </w:r>
      <w:r w:rsidRPr="00C308B3">
        <w:rPr>
          <w:b/>
        </w:rPr>
        <w:t>.</w:t>
      </w:r>
    </w:p>
    <w:p w:rsidR="00AB54DF" w:rsidRDefault="00AB54DF" w:rsidP="007A7094">
      <w:pPr>
        <w:jc w:val="both"/>
        <w:rPr>
          <w:b/>
        </w:rPr>
      </w:pPr>
      <w:r>
        <w:rPr>
          <w:b/>
        </w:rPr>
        <w:t>PROGRAM KORIŠTENJA SREDSTAVA OD PRODAJE, ZAKUPA, DUGOGOGIŠNJEG ZAKUPA I KONCESIJE DRŽAVNOG POLJOPRIVREDNOG ZEMLJIŠTA ZA 2017. GODINU</w:t>
      </w:r>
    </w:p>
    <w:p w:rsidR="00AB54DF" w:rsidRPr="00C308B3" w:rsidRDefault="00AB54DF" w:rsidP="007A7094">
      <w:pPr>
        <w:jc w:val="both"/>
        <w:rPr>
          <w:b/>
        </w:rPr>
      </w:pPr>
    </w:p>
    <w:p w:rsidR="00AB54DF" w:rsidRDefault="00AB54DF" w:rsidP="007A7094">
      <w:pPr>
        <w:jc w:val="both"/>
      </w:pPr>
      <w:r w:rsidRPr="00C308B3">
        <w:rPr>
          <w:b/>
        </w:rPr>
        <w:tab/>
      </w:r>
      <w:r w:rsidRPr="00C308B3">
        <w:t>Predsjednik Općinskog vijeća otvara raspravu.</w:t>
      </w:r>
    </w:p>
    <w:p w:rsidR="00AB54DF" w:rsidRDefault="00AB54DF" w:rsidP="007A7094">
      <w:pPr>
        <w:jc w:val="both"/>
      </w:pPr>
    </w:p>
    <w:p w:rsidR="00AB54DF" w:rsidRDefault="00AB54DF" w:rsidP="007A7094">
      <w:pPr>
        <w:jc w:val="both"/>
      </w:pPr>
      <w:r>
        <w:tab/>
        <w:t>Budući da nije bilo nikakvih prijedloga i pitanja, predsjednik Općinskog vijeća daje na usvajanje Program korištenja sredstava od prodaje, zakupa, dugogodišnjeg zakupa i koncesije državnog poljoprivrednog zemljišta za 2017. godinu.</w:t>
      </w:r>
    </w:p>
    <w:p w:rsidR="00AB54DF" w:rsidRPr="00C308B3" w:rsidRDefault="00AB54DF" w:rsidP="007A7094">
      <w:pPr>
        <w:jc w:val="both"/>
      </w:pPr>
    </w:p>
    <w:p w:rsidR="00AB54DF" w:rsidRPr="00C308B3" w:rsidRDefault="00AB54DF" w:rsidP="007A7094">
      <w:pPr>
        <w:jc w:val="both"/>
        <w:rPr>
          <w:b/>
        </w:rPr>
      </w:pPr>
    </w:p>
    <w:p w:rsidR="00AB54DF" w:rsidRPr="00C308B3" w:rsidRDefault="00AB54DF" w:rsidP="007A7094">
      <w:pPr>
        <w:jc w:val="both"/>
        <w:rPr>
          <w:b/>
          <w:i/>
        </w:rPr>
      </w:pPr>
      <w:r w:rsidRPr="00C308B3">
        <w:rPr>
          <w:b/>
          <w:i/>
        </w:rPr>
        <w:t>Zaključak</w:t>
      </w:r>
    </w:p>
    <w:p w:rsidR="00AB54DF" w:rsidRDefault="00AB54DF" w:rsidP="007A7094">
      <w:pPr>
        <w:jc w:val="both"/>
      </w:pPr>
      <w:r w:rsidRPr="00C308B3">
        <w:rPr>
          <w:b/>
        </w:rPr>
        <w:tab/>
      </w:r>
      <w:r w:rsidRPr="00C308B3">
        <w:t xml:space="preserve">Općinsko vijeće Općine Vladislavci usvojilo je </w:t>
      </w:r>
      <w:r>
        <w:t>Program korištenja sredstava od prodaje, zakupa, dugogodišnjeg zakupa i koncesije državnog poljoprivrednog zemljišta za 2017. godinu  sa 11 glasova ZA, nitko PROTIV, nitko</w:t>
      </w:r>
      <w:r w:rsidRPr="00C308B3">
        <w:t xml:space="preserve"> SUZDRŽAN</w:t>
      </w:r>
      <w:r>
        <w:t>.</w:t>
      </w:r>
    </w:p>
    <w:p w:rsidR="00AB54DF" w:rsidRPr="00C308B3" w:rsidRDefault="00AB54DF" w:rsidP="007A7094">
      <w:pPr>
        <w:jc w:val="both"/>
      </w:pPr>
    </w:p>
    <w:p w:rsidR="00AB54DF" w:rsidRDefault="00AB54DF" w:rsidP="007A7094">
      <w:pPr>
        <w:jc w:val="both"/>
        <w:rPr>
          <w:b/>
        </w:rPr>
      </w:pPr>
    </w:p>
    <w:p w:rsidR="00AB54DF" w:rsidRPr="00C308B3" w:rsidRDefault="00AB54DF" w:rsidP="007A7094">
      <w:pPr>
        <w:jc w:val="both"/>
        <w:rPr>
          <w:b/>
        </w:rPr>
      </w:pPr>
      <w:r>
        <w:rPr>
          <w:b/>
        </w:rPr>
        <w:t>TOČKA 13</w:t>
      </w:r>
      <w:r w:rsidRPr="00C308B3">
        <w:rPr>
          <w:b/>
        </w:rPr>
        <w:t xml:space="preserve">. </w:t>
      </w:r>
    </w:p>
    <w:p w:rsidR="00AB54DF" w:rsidRPr="00C308B3" w:rsidRDefault="00AB54DF" w:rsidP="007A7094">
      <w:pPr>
        <w:jc w:val="both"/>
        <w:rPr>
          <w:b/>
        </w:rPr>
      </w:pPr>
      <w:r>
        <w:rPr>
          <w:b/>
        </w:rPr>
        <w:t>PRIJEDLOG PROGRAMA JAVNIH POTREBA U ŠPORTU NA PODRUČJU OPĆINE VLADISLAVCI ZA 2017. GODINU</w:t>
      </w:r>
    </w:p>
    <w:p w:rsidR="00AB54DF" w:rsidRPr="00C308B3" w:rsidRDefault="00AB54DF" w:rsidP="007A7094">
      <w:pPr>
        <w:jc w:val="both"/>
        <w:rPr>
          <w:b/>
        </w:rPr>
      </w:pPr>
    </w:p>
    <w:p w:rsidR="00AB54DF" w:rsidRDefault="00AB54DF" w:rsidP="007A7094">
      <w:pPr>
        <w:jc w:val="both"/>
      </w:pPr>
      <w:r w:rsidRPr="00C308B3">
        <w:rPr>
          <w:b/>
        </w:rPr>
        <w:tab/>
      </w:r>
      <w:r w:rsidRPr="00C308B3">
        <w:t>Predsjednik Općinskog vijeća otvara raspravu.</w:t>
      </w:r>
    </w:p>
    <w:p w:rsidR="00AB54DF" w:rsidRDefault="00AB54DF" w:rsidP="007A7094">
      <w:pPr>
        <w:jc w:val="both"/>
      </w:pPr>
    </w:p>
    <w:p w:rsidR="00AB54DF" w:rsidRPr="00C308B3" w:rsidRDefault="00AB54DF" w:rsidP="007A7094">
      <w:pPr>
        <w:jc w:val="both"/>
      </w:pPr>
      <w:r>
        <w:tab/>
        <w:t>Vijećnik Igor Kovačev se javlja za riječ i postavlja pitanje vezano za izračun o udrugama. Zanima ga zašto u prijedlogu Programa nema izračuna kao svake godine.</w:t>
      </w:r>
    </w:p>
    <w:p w:rsidR="00AB54DF" w:rsidRDefault="00AB54DF" w:rsidP="007A7094">
      <w:pPr>
        <w:jc w:val="both"/>
      </w:pPr>
      <w:r>
        <w:tab/>
        <w:t>Općinski načelnik Marjan Tomas se javlja za riječ te objašnjava da Općina Vladislavci sukladno Zakonu u udrugama mora objaviti javni natječaj za prijavu programa/projekata i institucionalnu podršku udrugama. Nakon što se udruge jave na natječaj, Povjerenstvo odobrava određeni iznos sredstava za svaku udrugu. Udruge se zakonski obvezuju do propisanog roka Općini Vladislavci podnijeti Financijsko izvješće o utrošenim sredstvima.</w:t>
      </w:r>
    </w:p>
    <w:p w:rsidR="00AB54DF" w:rsidRDefault="00AB54DF" w:rsidP="007A7094">
      <w:pPr>
        <w:jc w:val="both"/>
      </w:pPr>
    </w:p>
    <w:p w:rsidR="00AB54DF" w:rsidRDefault="00AB54DF" w:rsidP="007A7094">
      <w:pPr>
        <w:jc w:val="both"/>
      </w:pPr>
      <w:r>
        <w:tab/>
        <w:t>Budući da više nije bilo nikakvih prijedloga i pitanja, predsjednik Općinskog vijeća daje na usvajanje Prijedlog programa javnih potreba u športu na području Općine Vladislavci za 2017. godinu.</w:t>
      </w:r>
    </w:p>
    <w:p w:rsidR="00AB54DF" w:rsidRPr="00C308B3" w:rsidRDefault="00AB54DF" w:rsidP="007A7094">
      <w:pPr>
        <w:jc w:val="both"/>
      </w:pPr>
    </w:p>
    <w:p w:rsidR="00AB54DF" w:rsidRPr="00C308B3" w:rsidRDefault="00AB54DF" w:rsidP="007A7094">
      <w:pPr>
        <w:jc w:val="both"/>
        <w:rPr>
          <w:b/>
          <w:i/>
        </w:rPr>
      </w:pPr>
      <w:r w:rsidRPr="00C308B3">
        <w:rPr>
          <w:b/>
          <w:i/>
        </w:rPr>
        <w:t>Zaključak</w:t>
      </w:r>
    </w:p>
    <w:p w:rsidR="00AB54DF" w:rsidRDefault="00AB54DF" w:rsidP="007A7094">
      <w:pPr>
        <w:jc w:val="both"/>
      </w:pPr>
      <w:r w:rsidRPr="00C308B3">
        <w:rPr>
          <w:b/>
          <w:i/>
        </w:rPr>
        <w:tab/>
      </w:r>
      <w:r w:rsidRPr="00C308B3">
        <w:t>Općinsko vijeće Općine Vladislavci</w:t>
      </w:r>
      <w:r>
        <w:t xml:space="preserve"> usvojilo je Program javnih potreba u  športu na području Općine Vladislavci za 2017. godinu sa 11 glasova ZA, nitko PROTIV, nitko</w:t>
      </w:r>
      <w:r w:rsidRPr="00C308B3">
        <w:t xml:space="preserve"> SUZDRŽAN.</w:t>
      </w:r>
    </w:p>
    <w:p w:rsidR="00AB54DF" w:rsidRDefault="00AB54DF" w:rsidP="007A7094">
      <w:pPr>
        <w:jc w:val="both"/>
      </w:pPr>
    </w:p>
    <w:p w:rsidR="00AB54DF" w:rsidRPr="00C308B3" w:rsidRDefault="00AB54DF" w:rsidP="007A7094">
      <w:pPr>
        <w:jc w:val="both"/>
      </w:pPr>
    </w:p>
    <w:p w:rsidR="00AB54DF" w:rsidRPr="00C308B3" w:rsidRDefault="00AB54DF" w:rsidP="007A7094">
      <w:pPr>
        <w:jc w:val="both"/>
        <w:rPr>
          <w:b/>
        </w:rPr>
      </w:pPr>
      <w:r>
        <w:rPr>
          <w:b/>
        </w:rPr>
        <w:t>TOČKA 14</w:t>
      </w:r>
      <w:r w:rsidRPr="00C308B3">
        <w:rPr>
          <w:b/>
        </w:rPr>
        <w:t xml:space="preserve">. </w:t>
      </w:r>
    </w:p>
    <w:p w:rsidR="00AB54DF" w:rsidRPr="00C308B3" w:rsidRDefault="00AB54DF" w:rsidP="007A7094">
      <w:pPr>
        <w:jc w:val="both"/>
        <w:rPr>
          <w:b/>
        </w:rPr>
      </w:pPr>
      <w:r>
        <w:rPr>
          <w:b/>
        </w:rPr>
        <w:t>PRIJEDLOG PROGRAMA FINANCIRANJA JAVNIH POTREBA U KULTURI NA PODRUČJU OPĆINE VLADISLAVCI ZA 2017. GODINU</w:t>
      </w:r>
    </w:p>
    <w:p w:rsidR="00AB54DF" w:rsidRPr="00C308B3" w:rsidRDefault="00AB54DF" w:rsidP="007A7094">
      <w:pPr>
        <w:jc w:val="both"/>
        <w:rPr>
          <w:b/>
        </w:rPr>
      </w:pPr>
    </w:p>
    <w:p w:rsidR="00AB54DF" w:rsidRDefault="00AB54DF" w:rsidP="007A7094">
      <w:pPr>
        <w:jc w:val="both"/>
      </w:pPr>
      <w:r w:rsidRPr="00C308B3">
        <w:rPr>
          <w:b/>
        </w:rPr>
        <w:tab/>
      </w:r>
      <w:r w:rsidRPr="00C308B3">
        <w:t>Predsjednik Općinskog vijeća otvara raspravu.</w:t>
      </w:r>
    </w:p>
    <w:p w:rsidR="00AB54DF" w:rsidRDefault="00AB54DF" w:rsidP="007A7094">
      <w:pPr>
        <w:jc w:val="both"/>
      </w:pPr>
    </w:p>
    <w:p w:rsidR="00AB54DF" w:rsidRDefault="00AB54DF" w:rsidP="007A7094">
      <w:pPr>
        <w:jc w:val="both"/>
      </w:pPr>
      <w:r>
        <w:tab/>
        <w:t>Za riječ se javlja Općinski načelnik Marjan Tomas i objašnjava da je sve isto kao u 13. točki dnevnog reda, tj. da isto kao i za šport, i za kulturu postoji obveza provođenja natječaja.</w:t>
      </w:r>
    </w:p>
    <w:p w:rsidR="00AB54DF" w:rsidRDefault="00AB54DF" w:rsidP="007A7094">
      <w:pPr>
        <w:jc w:val="both"/>
      </w:pPr>
    </w:p>
    <w:p w:rsidR="00AB54DF" w:rsidRPr="00C308B3" w:rsidRDefault="00AB54DF" w:rsidP="007A7094">
      <w:pPr>
        <w:jc w:val="both"/>
      </w:pPr>
      <w:r>
        <w:tab/>
        <w:t>Budući da više nije bilo nikakvih prijedloga i pitanja, predsjednik Općinskog vijeća daje na usvajanje Prijedlog progama financiranja javnih potreba u kulturi na području Općine Vladislavci za 2017. godinu.</w:t>
      </w:r>
    </w:p>
    <w:p w:rsidR="00AB54DF" w:rsidRPr="00C308B3" w:rsidRDefault="00AB54DF" w:rsidP="007A7094">
      <w:pPr>
        <w:jc w:val="both"/>
      </w:pPr>
    </w:p>
    <w:p w:rsidR="00AB54DF" w:rsidRPr="00C308B3" w:rsidRDefault="00AB54DF" w:rsidP="007A7094">
      <w:pPr>
        <w:jc w:val="both"/>
        <w:rPr>
          <w:b/>
          <w:i/>
        </w:rPr>
      </w:pPr>
      <w:r w:rsidRPr="00C308B3">
        <w:rPr>
          <w:b/>
          <w:i/>
        </w:rPr>
        <w:t xml:space="preserve">Zaključak </w:t>
      </w:r>
    </w:p>
    <w:p w:rsidR="00AB54DF" w:rsidRPr="00C308B3" w:rsidRDefault="00AB54DF" w:rsidP="007A7094">
      <w:pPr>
        <w:jc w:val="both"/>
      </w:pPr>
      <w:r w:rsidRPr="00C308B3">
        <w:rPr>
          <w:b/>
        </w:rPr>
        <w:tab/>
      </w:r>
      <w:r w:rsidRPr="00C308B3">
        <w:t>Općinsko vijeće Općine Vladislavci</w:t>
      </w:r>
      <w:r>
        <w:t xml:space="preserve"> usvojilo je Program financiranja javnih potreba u kulturi na području Općine Vladislavci za 2017. godinu sa 11 </w:t>
      </w:r>
      <w:r w:rsidRPr="00C308B3">
        <w:t>glasova ZA, nitko PROTIV</w:t>
      </w:r>
      <w:r>
        <w:t xml:space="preserve">,  nitko </w:t>
      </w:r>
      <w:r w:rsidRPr="00C308B3">
        <w:t>SUZDRŽAN.</w:t>
      </w:r>
    </w:p>
    <w:p w:rsidR="00AB54DF" w:rsidRPr="00C308B3" w:rsidRDefault="00AB54DF" w:rsidP="007A7094">
      <w:pPr>
        <w:jc w:val="both"/>
      </w:pPr>
    </w:p>
    <w:p w:rsidR="00AB54DF" w:rsidRPr="00C308B3" w:rsidRDefault="00AB54DF" w:rsidP="007A7094">
      <w:pPr>
        <w:jc w:val="both"/>
        <w:rPr>
          <w:b/>
        </w:rPr>
      </w:pPr>
      <w:r>
        <w:rPr>
          <w:b/>
        </w:rPr>
        <w:t>TOČKA 15</w:t>
      </w:r>
      <w:r w:rsidRPr="00C308B3">
        <w:rPr>
          <w:b/>
        </w:rPr>
        <w:t xml:space="preserve">. </w:t>
      </w:r>
    </w:p>
    <w:p w:rsidR="00AB54DF" w:rsidRPr="00C308B3" w:rsidRDefault="00AB54DF" w:rsidP="007A7094">
      <w:pPr>
        <w:jc w:val="both"/>
        <w:rPr>
          <w:b/>
        </w:rPr>
      </w:pPr>
      <w:r>
        <w:rPr>
          <w:b/>
        </w:rPr>
        <w:t>PRIJEDLOG ODLUKE O KUPOVINI STANA U PRIZEMLJU ZGRADE LOKALNE SAMOUPRAVE NA KČ. BR. 467. K. O. VLADISLAVCI</w:t>
      </w:r>
    </w:p>
    <w:p w:rsidR="00AB54DF" w:rsidRPr="00C308B3" w:rsidRDefault="00AB54DF" w:rsidP="007A7094">
      <w:pPr>
        <w:jc w:val="both"/>
        <w:rPr>
          <w:b/>
        </w:rPr>
      </w:pPr>
    </w:p>
    <w:p w:rsidR="00AB54DF" w:rsidRDefault="00AB54DF" w:rsidP="007A7094">
      <w:pPr>
        <w:jc w:val="both"/>
      </w:pPr>
      <w:r w:rsidRPr="00C308B3">
        <w:rPr>
          <w:b/>
        </w:rPr>
        <w:tab/>
      </w:r>
      <w:r w:rsidRPr="00C308B3">
        <w:t>Predsjednik Općinskog vijeća otvara raspravu.</w:t>
      </w:r>
    </w:p>
    <w:p w:rsidR="00AB54DF" w:rsidRDefault="00AB54DF" w:rsidP="007A7094">
      <w:pPr>
        <w:jc w:val="both"/>
      </w:pPr>
    </w:p>
    <w:p w:rsidR="00AB54DF" w:rsidRDefault="00AB54DF" w:rsidP="007A7094">
      <w:pPr>
        <w:jc w:val="both"/>
      </w:pPr>
      <w:r>
        <w:tab/>
        <w:t>Za riječ se javlja vijećnik Damir Balaž, kojeg zanima koja je bila prva ponuda gospodina Ivice Bašića te zadovoljava li ponuda vlasnika.</w:t>
      </w:r>
    </w:p>
    <w:p w:rsidR="00AB54DF" w:rsidRDefault="00AB54DF" w:rsidP="007A7094">
      <w:pPr>
        <w:jc w:val="both"/>
      </w:pPr>
      <w:r>
        <w:tab/>
        <w:t>Općinski načelnik Marjan Tomas se javlja za riječ i govori da je prva ponuda bila u iznosu od oko 320.000,00 kuna za stan na kč. br. 467, k. o. Vladislavci u zgradi lokalne samouprave. Objašnjava da gospodin Ivica Bašić nije upoznat s cijenom od 151.000,00 kn, objašnjava da je ta cijena određena na temelju procjene tržišne vrijednosti nekretnine predmetnog stana od strane stalnog sudskog vještaka Stjepana Marolina.  Ukoliko se gospodin Ivica Bašić ne odluči na prodaju stana, Općina Vladislavci će pokrenuti sudski postupak.</w:t>
      </w:r>
    </w:p>
    <w:p w:rsidR="00AB54DF" w:rsidRDefault="00AB54DF" w:rsidP="007A7094">
      <w:pPr>
        <w:jc w:val="both"/>
      </w:pPr>
      <w:r>
        <w:tab/>
        <w:t>Za riječ se javlja v. d. pročelnika Gordana Pehar Kovačević koja objašnjava da se Općina Vladislavci mora držati procjene od strane sudskog vještaka sukladno Odluci o načinu, uvjetima i postupku raspolaganja imovinom u vlasništvu Općine Vladislavci („Službeni glasnik“ Općine Vladislavci broj 4/16).</w:t>
      </w:r>
    </w:p>
    <w:p w:rsidR="00AB54DF" w:rsidRDefault="00AB54DF" w:rsidP="007A7094">
      <w:pPr>
        <w:jc w:val="both"/>
      </w:pPr>
    </w:p>
    <w:p w:rsidR="00AB54DF" w:rsidRDefault="00AB54DF" w:rsidP="007A7094">
      <w:pPr>
        <w:jc w:val="both"/>
      </w:pPr>
      <w:r>
        <w:tab/>
        <w:t>Budući da više nije bilo prijedloga i pitanja, predsjednik Općinskog vijeća daje na usvajanje Prijedlog Odluke o kupovini stana u prizemlju zgrade lokalne samouprave na kč. br.  467. k. o. Vladislavci.</w:t>
      </w:r>
    </w:p>
    <w:p w:rsidR="00AB54DF" w:rsidRPr="00C308B3" w:rsidRDefault="00AB54DF" w:rsidP="007A7094">
      <w:pPr>
        <w:jc w:val="both"/>
      </w:pPr>
    </w:p>
    <w:p w:rsidR="00AB54DF" w:rsidRDefault="00AB54DF" w:rsidP="007A7094">
      <w:pPr>
        <w:jc w:val="both"/>
        <w:rPr>
          <w:b/>
          <w:i/>
        </w:rPr>
      </w:pPr>
      <w:r w:rsidRPr="00C308B3">
        <w:rPr>
          <w:b/>
          <w:i/>
        </w:rPr>
        <w:t>Zaključak</w:t>
      </w:r>
    </w:p>
    <w:p w:rsidR="00AB54DF" w:rsidRPr="00C308B3" w:rsidRDefault="00AB54DF" w:rsidP="007A7094">
      <w:pPr>
        <w:ind w:firstLine="708"/>
        <w:jc w:val="both"/>
        <w:rPr>
          <w:b/>
          <w:i/>
        </w:rPr>
      </w:pPr>
      <w:r w:rsidRPr="00C308B3">
        <w:t>Općinsko vijeće Općine Vladislavci</w:t>
      </w:r>
      <w:r>
        <w:t xml:space="preserve"> usvojilo je Odluku o kupovini stana u prizemlju zgrade lokalne samouprave na kč. br. 467 k. o. sa 9 </w:t>
      </w:r>
      <w:r w:rsidRPr="00C308B3">
        <w:t>glasova ZA, nitko PROTIV</w:t>
      </w:r>
      <w:r>
        <w:t xml:space="preserve">, 2   </w:t>
      </w:r>
      <w:r w:rsidRPr="00C308B3">
        <w:t>SUZDRŽAN</w:t>
      </w:r>
      <w:r>
        <w:t>A</w:t>
      </w:r>
      <w:r w:rsidRPr="00C308B3">
        <w:t>.</w:t>
      </w:r>
    </w:p>
    <w:p w:rsidR="00AB54DF" w:rsidRPr="00C308B3" w:rsidRDefault="00AB54DF" w:rsidP="007A7094">
      <w:pPr>
        <w:jc w:val="both"/>
        <w:rPr>
          <w:b/>
        </w:rPr>
      </w:pPr>
      <w:r w:rsidRPr="00C308B3">
        <w:rPr>
          <w:b/>
        </w:rPr>
        <w:tab/>
      </w:r>
    </w:p>
    <w:p w:rsidR="00AB54DF" w:rsidRPr="00C308B3" w:rsidRDefault="00AB54DF" w:rsidP="007A7094">
      <w:pPr>
        <w:jc w:val="both"/>
        <w:rPr>
          <w:b/>
        </w:rPr>
      </w:pPr>
      <w:r>
        <w:rPr>
          <w:b/>
        </w:rPr>
        <w:t>TOČKA 16</w:t>
      </w:r>
      <w:r w:rsidRPr="00C308B3">
        <w:rPr>
          <w:b/>
        </w:rPr>
        <w:t>.</w:t>
      </w:r>
    </w:p>
    <w:p w:rsidR="00AB54DF" w:rsidRDefault="00AB54DF" w:rsidP="008C73FA">
      <w:pPr>
        <w:jc w:val="both"/>
        <w:rPr>
          <w:b/>
        </w:rPr>
      </w:pPr>
      <w:r>
        <w:rPr>
          <w:b/>
        </w:rPr>
        <w:t>PRIJEDLOG GODIŠNJEG PLANA DAVANJA KONCESIJA NA PODRUČJU OPĆINE VLADISLAVCI ZA 2017. GODINU</w:t>
      </w:r>
    </w:p>
    <w:p w:rsidR="00AB54DF" w:rsidRPr="00C308B3" w:rsidRDefault="00AB54DF" w:rsidP="007A7094">
      <w:pPr>
        <w:jc w:val="both"/>
        <w:rPr>
          <w:b/>
        </w:rPr>
      </w:pPr>
    </w:p>
    <w:p w:rsidR="00AB54DF" w:rsidRDefault="00AB54DF" w:rsidP="007A7094">
      <w:pPr>
        <w:ind w:firstLine="708"/>
        <w:jc w:val="both"/>
      </w:pPr>
      <w:r w:rsidRPr="00C308B3">
        <w:t>Predsjednik Općinskog vijeća otvara raspravu</w:t>
      </w:r>
    </w:p>
    <w:p w:rsidR="00AB54DF" w:rsidRDefault="00AB54DF" w:rsidP="007A7094">
      <w:pPr>
        <w:ind w:firstLine="708"/>
        <w:jc w:val="both"/>
      </w:pPr>
    </w:p>
    <w:p w:rsidR="00AB54DF" w:rsidRDefault="00AB54DF" w:rsidP="00A24088">
      <w:pPr>
        <w:jc w:val="both"/>
      </w:pPr>
      <w:r>
        <w:tab/>
        <w:t>Za riječ se javlja v. d. Pročelnika Gordana Pehar Kovačević i pojašnjava da sukladno Zakonu o koncesijama Općina Vladislavci je obvezna svake godine donijeti Godišnji plan davanja koncesija. U Godišnjem planu za 2017. godinu navodi se da je prijedlog davanja koncesije 5 godina, a procijenjena godišnja naknada za koncesiju najmanje 10. 000,00 kuna.</w:t>
      </w:r>
    </w:p>
    <w:p w:rsidR="00AB54DF" w:rsidRDefault="00AB54DF" w:rsidP="00A24088">
      <w:pPr>
        <w:jc w:val="both"/>
      </w:pPr>
      <w:r>
        <w:tab/>
        <w:t>Budući da više nije bilo prijedloga i pitanja, predsjednik Općinskog vijeća daje na usvajanje prijedlog Godišnjeg plana davanja koncesija na području Općine Vladislavci za 2017. godinu.</w:t>
      </w:r>
    </w:p>
    <w:p w:rsidR="00AB54DF" w:rsidRPr="00C308B3" w:rsidRDefault="00AB54DF" w:rsidP="007A7094">
      <w:pPr>
        <w:ind w:firstLine="708"/>
        <w:jc w:val="both"/>
        <w:rPr>
          <w:b/>
        </w:rPr>
      </w:pPr>
    </w:p>
    <w:p w:rsidR="00AB54DF" w:rsidRPr="00C308B3" w:rsidRDefault="00AB54DF" w:rsidP="007A7094">
      <w:pPr>
        <w:jc w:val="both"/>
        <w:rPr>
          <w:b/>
          <w:i/>
        </w:rPr>
      </w:pPr>
      <w:r w:rsidRPr="00C308B3">
        <w:rPr>
          <w:b/>
        </w:rPr>
        <w:tab/>
      </w:r>
      <w:r w:rsidRPr="00C308B3">
        <w:rPr>
          <w:b/>
          <w:i/>
        </w:rPr>
        <w:t>Zaključak</w:t>
      </w:r>
    </w:p>
    <w:p w:rsidR="00AB54DF" w:rsidRDefault="00AB54DF" w:rsidP="007A7094">
      <w:pPr>
        <w:jc w:val="both"/>
      </w:pPr>
      <w:r w:rsidRPr="00C308B3">
        <w:rPr>
          <w:b/>
        </w:rPr>
        <w:tab/>
      </w:r>
      <w:r w:rsidRPr="00C308B3">
        <w:t>Općinsko vijeće</w:t>
      </w:r>
      <w:r>
        <w:t xml:space="preserve"> Općine Vladislavci usvojilo je Godišnji plan davanja koncesija na području Općine Vladislavci za 2017. godinu sa 11 glasova ZA, nitko PROTIV, nitko SUZDRŽAN.</w:t>
      </w:r>
    </w:p>
    <w:p w:rsidR="00AB54DF" w:rsidRPr="00C308B3" w:rsidRDefault="00AB54DF" w:rsidP="007A7094">
      <w:pPr>
        <w:jc w:val="both"/>
      </w:pPr>
    </w:p>
    <w:p w:rsidR="00AB54DF" w:rsidRPr="00C308B3" w:rsidRDefault="00AB54DF" w:rsidP="008C73FA">
      <w:pPr>
        <w:jc w:val="both"/>
        <w:rPr>
          <w:b/>
        </w:rPr>
      </w:pPr>
      <w:r>
        <w:rPr>
          <w:b/>
        </w:rPr>
        <w:t>TOČKA 17</w:t>
      </w:r>
      <w:r w:rsidRPr="00C308B3">
        <w:rPr>
          <w:b/>
        </w:rPr>
        <w:t>.</w:t>
      </w:r>
    </w:p>
    <w:p w:rsidR="00AB54DF" w:rsidRDefault="00AB54DF" w:rsidP="007A7094">
      <w:pPr>
        <w:jc w:val="both"/>
        <w:rPr>
          <w:b/>
        </w:rPr>
      </w:pPr>
      <w:r>
        <w:rPr>
          <w:b/>
        </w:rPr>
        <w:t>PRIJEDLOG ODLUKE O IZMJENAMA I DOPUNAMA ODLUKE O KOMUNALNOM DOPRINOSU</w:t>
      </w:r>
    </w:p>
    <w:p w:rsidR="00AB54DF" w:rsidRPr="00C308B3" w:rsidRDefault="00AB54DF" w:rsidP="007A7094">
      <w:pPr>
        <w:jc w:val="both"/>
        <w:rPr>
          <w:b/>
        </w:rPr>
      </w:pPr>
    </w:p>
    <w:p w:rsidR="00AB54DF" w:rsidRPr="00C308B3" w:rsidRDefault="00AB54DF" w:rsidP="007A7094">
      <w:pPr>
        <w:ind w:firstLine="708"/>
        <w:jc w:val="both"/>
      </w:pPr>
      <w:r w:rsidRPr="00C308B3">
        <w:t>Predsjednik Općinskog vijeća otvara raspravu.</w:t>
      </w:r>
    </w:p>
    <w:p w:rsidR="00AB54DF" w:rsidRDefault="00AB54DF" w:rsidP="007A7094">
      <w:pPr>
        <w:jc w:val="both"/>
      </w:pPr>
      <w:r>
        <w:tab/>
      </w:r>
    </w:p>
    <w:p w:rsidR="00AB54DF" w:rsidRDefault="00AB54DF" w:rsidP="007A7094">
      <w:pPr>
        <w:jc w:val="both"/>
      </w:pPr>
      <w:r>
        <w:tab/>
        <w:t>Za riječ se javlja v. d. Pročelnika Gordana Pehar Kovačević koja objašnjava da se u Općini Vladislavci utvrđuju zone za plaćanje komunalnog doprinosa za zonu 1 i zonu 2. U prijedlogu Odluke se dodaje ulica koja nije bila evidentirana,  ulica Nikole Šubića Zrinskog. Ulicu Nikole Šubića Zrinskoga potrebno je uvrstiti u drugu zonu, budući da nema uvjete za prvu zonu.</w:t>
      </w:r>
    </w:p>
    <w:p w:rsidR="00AB54DF" w:rsidRDefault="00AB54DF" w:rsidP="007A7094">
      <w:pPr>
        <w:jc w:val="both"/>
      </w:pPr>
    </w:p>
    <w:p w:rsidR="00AB54DF" w:rsidRDefault="00AB54DF" w:rsidP="007A7094">
      <w:pPr>
        <w:jc w:val="both"/>
      </w:pPr>
      <w:r>
        <w:tab/>
        <w:t>Budući da više nije bilo prijedloga i pitanja, predsjednik Općinskog vijeća daje na usvajanje prijedlog Odluke o izmjenama i dopunama Odluke o komunalnom doprinosu.</w:t>
      </w:r>
    </w:p>
    <w:p w:rsidR="00AB54DF" w:rsidRPr="00C308B3" w:rsidRDefault="00AB54DF" w:rsidP="007A7094">
      <w:pPr>
        <w:jc w:val="both"/>
      </w:pPr>
    </w:p>
    <w:p w:rsidR="00AB54DF" w:rsidRPr="00C308B3" w:rsidRDefault="00AB54DF" w:rsidP="007A7094">
      <w:pPr>
        <w:jc w:val="both"/>
        <w:rPr>
          <w:b/>
          <w:i/>
        </w:rPr>
      </w:pPr>
      <w:r w:rsidRPr="00C308B3">
        <w:rPr>
          <w:b/>
          <w:i/>
        </w:rPr>
        <w:t xml:space="preserve">Zaključak </w:t>
      </w:r>
    </w:p>
    <w:p w:rsidR="00AB54DF" w:rsidRDefault="00AB54DF" w:rsidP="007A7094">
      <w:pPr>
        <w:jc w:val="both"/>
      </w:pPr>
      <w:r w:rsidRPr="00C308B3">
        <w:rPr>
          <w:b/>
        </w:rPr>
        <w:tab/>
      </w:r>
      <w:r w:rsidRPr="00C308B3">
        <w:t>Općinsko vijeće Općine Vladislavci usvoji</w:t>
      </w:r>
      <w:r>
        <w:t>lo je Odluku o izmjenama i dopunama Odluke o komunalnom doprinosu sa 11 glasova ZA, nitko PROTIV, nitko SUZDRŽAN.</w:t>
      </w:r>
    </w:p>
    <w:p w:rsidR="00AB54DF" w:rsidRDefault="00AB54DF" w:rsidP="007A7094">
      <w:pPr>
        <w:jc w:val="both"/>
      </w:pPr>
    </w:p>
    <w:p w:rsidR="00AB54DF" w:rsidRDefault="00AB54DF" w:rsidP="007A7094">
      <w:pPr>
        <w:jc w:val="both"/>
      </w:pPr>
    </w:p>
    <w:p w:rsidR="00AB54DF" w:rsidRPr="00C308B3" w:rsidRDefault="00AB54DF" w:rsidP="007A7094">
      <w:pPr>
        <w:jc w:val="both"/>
      </w:pPr>
    </w:p>
    <w:p w:rsidR="00AB54DF" w:rsidRPr="00C308B3" w:rsidRDefault="00AB54DF" w:rsidP="007A7094">
      <w:pPr>
        <w:jc w:val="both"/>
        <w:rPr>
          <w:b/>
        </w:rPr>
      </w:pPr>
      <w:r>
        <w:rPr>
          <w:b/>
        </w:rPr>
        <w:t>TOČKA 18</w:t>
      </w:r>
      <w:r w:rsidRPr="00C308B3">
        <w:rPr>
          <w:b/>
        </w:rPr>
        <w:t>.</w:t>
      </w:r>
    </w:p>
    <w:p w:rsidR="00AB54DF" w:rsidRDefault="00AB54DF" w:rsidP="007A7094">
      <w:pPr>
        <w:jc w:val="both"/>
        <w:rPr>
          <w:b/>
        </w:rPr>
      </w:pPr>
      <w:r>
        <w:rPr>
          <w:b/>
        </w:rPr>
        <w:t xml:space="preserve">PRIJEDLOG ODLUKE O DAVANJU PRETHODNE SUGLASNOSTI NA ODLUKU O POVEĆANJU TEMELJNOG KAPITALA TRGOVAČKOG DRUŠTVA VODOVOD – OSIJEK D. O. O. </w:t>
      </w:r>
    </w:p>
    <w:p w:rsidR="00AB54DF" w:rsidRPr="00C308B3" w:rsidRDefault="00AB54DF" w:rsidP="007A7094">
      <w:pPr>
        <w:jc w:val="both"/>
        <w:rPr>
          <w:b/>
        </w:rPr>
      </w:pPr>
    </w:p>
    <w:p w:rsidR="00AB54DF" w:rsidRDefault="00AB54DF" w:rsidP="007A7094">
      <w:pPr>
        <w:ind w:firstLine="708"/>
        <w:jc w:val="both"/>
      </w:pPr>
      <w:r w:rsidRPr="00C308B3">
        <w:t>Predsjednik Općinskog vijeća otvara raspravu.</w:t>
      </w:r>
    </w:p>
    <w:p w:rsidR="00AB54DF" w:rsidRDefault="00AB54DF" w:rsidP="007A7094">
      <w:pPr>
        <w:ind w:firstLine="708"/>
        <w:jc w:val="both"/>
      </w:pPr>
    </w:p>
    <w:p w:rsidR="00AB54DF" w:rsidRDefault="00AB54DF" w:rsidP="007A7094">
      <w:pPr>
        <w:ind w:firstLine="708"/>
        <w:jc w:val="both"/>
      </w:pPr>
      <w:r>
        <w:t xml:space="preserve">Vijećnik Igor Kovačev se javlja za riječ i pita zbog čega je povećanje temeljnog kapitala, budući da smo na 19. sjednici glasali za Prijedlog Zaključka o davanju suglasnosti na Prijedlog Odluke o smanjenju temeljnog kapitala Društva Vodovod – Osijek d.o.o koji nije usvojen. </w:t>
      </w:r>
    </w:p>
    <w:p w:rsidR="00AB54DF" w:rsidRDefault="00AB54DF" w:rsidP="007A7094">
      <w:pPr>
        <w:ind w:firstLine="708"/>
        <w:jc w:val="both"/>
      </w:pPr>
      <w:r>
        <w:t xml:space="preserve">Općinski načelnik se javlja za riječ i odgovara da se Grad Osijek navedenom Odlukom obvezao izvršiti prijenos komunalnih vodnih građevina – kanalizacije Uske njive u vrijednosti od 986.218,29 kuna i vodovodne mreže Uske njive u vrijednosti  od 435.420.53 kune. na način da se poveća temelji kapital društva. </w:t>
      </w:r>
    </w:p>
    <w:p w:rsidR="00AB54DF" w:rsidRDefault="00AB54DF" w:rsidP="007A7094">
      <w:pPr>
        <w:ind w:firstLine="708"/>
        <w:jc w:val="both"/>
      </w:pPr>
    </w:p>
    <w:p w:rsidR="00AB54DF" w:rsidRDefault="00AB54DF" w:rsidP="007A7094">
      <w:pPr>
        <w:ind w:firstLine="708"/>
        <w:jc w:val="both"/>
      </w:pPr>
      <w:r>
        <w:t xml:space="preserve">Budući da više nije bilo prijedloga i pitanja, predsjednik Općinskog vijeća daje na usvajanje Prijedlog Odluke o davanju prethodne suglasnosti na odluku o povećanju temeljnog kapitala trgovačkog društva Vodovod – Osijek d.o.o. </w:t>
      </w:r>
    </w:p>
    <w:p w:rsidR="00AB54DF" w:rsidRPr="00C308B3" w:rsidRDefault="00AB54DF" w:rsidP="007A7094">
      <w:pPr>
        <w:jc w:val="both"/>
      </w:pPr>
    </w:p>
    <w:p w:rsidR="00AB54DF" w:rsidRDefault="00AB54DF" w:rsidP="007A7094">
      <w:pPr>
        <w:ind w:firstLine="708"/>
        <w:jc w:val="both"/>
        <w:rPr>
          <w:b/>
          <w:i/>
        </w:rPr>
      </w:pPr>
    </w:p>
    <w:p w:rsidR="00AB54DF" w:rsidRDefault="00AB54DF" w:rsidP="007A7094">
      <w:pPr>
        <w:ind w:firstLine="708"/>
        <w:jc w:val="both"/>
        <w:rPr>
          <w:b/>
          <w:i/>
        </w:rPr>
      </w:pPr>
    </w:p>
    <w:p w:rsidR="00AB54DF" w:rsidRPr="00C308B3" w:rsidRDefault="00AB54DF" w:rsidP="007A7094">
      <w:pPr>
        <w:ind w:firstLine="708"/>
        <w:jc w:val="both"/>
        <w:rPr>
          <w:b/>
          <w:i/>
        </w:rPr>
      </w:pPr>
      <w:r w:rsidRPr="00C308B3">
        <w:rPr>
          <w:b/>
          <w:i/>
        </w:rPr>
        <w:t>Zaključak</w:t>
      </w:r>
    </w:p>
    <w:p w:rsidR="00AB54DF" w:rsidRDefault="00AB54DF" w:rsidP="007A7094">
      <w:pPr>
        <w:jc w:val="both"/>
      </w:pPr>
      <w:r w:rsidRPr="00C308B3">
        <w:rPr>
          <w:b/>
        </w:rPr>
        <w:tab/>
      </w:r>
      <w:r w:rsidRPr="00C308B3">
        <w:t>Općinsko vijeće</w:t>
      </w:r>
      <w:r>
        <w:t xml:space="preserve"> Općine Vladislavci usvojilo je Odluku o davanju prethodne suglasnosti na Odluku o povećanju temeljnog kapitala trgovačkog društva Vodovod – Osijek d. o. o.  sa 11 glasova ZA, nitko PROTIV, nitko SUZDRŽAN.</w:t>
      </w:r>
    </w:p>
    <w:p w:rsidR="00AB54DF" w:rsidRDefault="00AB54DF" w:rsidP="007A7094">
      <w:pPr>
        <w:jc w:val="both"/>
      </w:pPr>
    </w:p>
    <w:p w:rsidR="00AB54DF" w:rsidRDefault="00AB54DF" w:rsidP="007A7094">
      <w:pPr>
        <w:jc w:val="both"/>
      </w:pPr>
    </w:p>
    <w:p w:rsidR="00AB54DF" w:rsidRDefault="00AB54DF" w:rsidP="007A7094">
      <w:pPr>
        <w:jc w:val="both"/>
        <w:rPr>
          <w:b/>
        </w:rPr>
      </w:pPr>
      <w:r>
        <w:rPr>
          <w:b/>
        </w:rPr>
        <w:t>TOČKA 19</w:t>
      </w:r>
      <w:r w:rsidRPr="0063158D">
        <w:rPr>
          <w:b/>
        </w:rPr>
        <w:t>.</w:t>
      </w:r>
    </w:p>
    <w:p w:rsidR="00AB54DF" w:rsidRDefault="00AB54DF" w:rsidP="007A7094">
      <w:pPr>
        <w:jc w:val="both"/>
        <w:rPr>
          <w:b/>
        </w:rPr>
      </w:pPr>
      <w:r>
        <w:rPr>
          <w:b/>
        </w:rPr>
        <w:t>PRIJEDLOG ODLUKE O DAVANJU SUGLASNOSTI NA PROVEDBU ULAGANJA U PROJEKT NERAZVRSTANE CESTE NA KČ. BR. 199 I 200/1 K. O. HRASTIN (HRASTIN, ULICA FERENCA KIŠA) U OKVIRU PODMJERE 7.2. „ULAGANJA U IZRADU, POBOLJŠANJE ILI PROŠIRENJE SVIH VRSTA MALE INFRASTRUKTURE, UKLJUĆUJUĆI ULAGANJA U OBNOVLJIVE IZVORE ENERGIJE I UŠTEDU ENERGIJE“ ZA TIP OPERACIJE 7.2.2. „ULAGANJA U GRAĐENJE NERAZVRSTANIH CESTA“ PROGRAMA RURALNOG RAZVOJA REPUBLIKE HRVATSKE ZA RAZDOBLJE 2014. – 2020.</w:t>
      </w:r>
    </w:p>
    <w:p w:rsidR="00AB54DF" w:rsidRDefault="00AB54DF" w:rsidP="007A7094">
      <w:pPr>
        <w:jc w:val="both"/>
        <w:rPr>
          <w:b/>
        </w:rPr>
      </w:pPr>
    </w:p>
    <w:p w:rsidR="00AB54DF" w:rsidRDefault="00AB54DF" w:rsidP="007A7094">
      <w:pPr>
        <w:jc w:val="both"/>
        <w:rPr>
          <w:b/>
        </w:rPr>
      </w:pPr>
    </w:p>
    <w:p w:rsidR="00AB54DF" w:rsidRDefault="00AB54DF" w:rsidP="007A7094">
      <w:pPr>
        <w:jc w:val="both"/>
        <w:rPr>
          <w:b/>
        </w:rPr>
      </w:pPr>
    </w:p>
    <w:p w:rsidR="00AB54DF" w:rsidRDefault="00AB54DF" w:rsidP="007A7094">
      <w:pPr>
        <w:ind w:firstLine="708"/>
        <w:jc w:val="both"/>
      </w:pPr>
      <w:r w:rsidRPr="00C308B3">
        <w:t>Predsjednik Općinskog vijeća otvara raspravu.</w:t>
      </w:r>
    </w:p>
    <w:p w:rsidR="00AB54DF" w:rsidRDefault="00AB54DF" w:rsidP="007A7094">
      <w:pPr>
        <w:ind w:firstLine="708"/>
        <w:jc w:val="both"/>
      </w:pPr>
    </w:p>
    <w:p w:rsidR="00AB54DF" w:rsidRDefault="00AB54DF" w:rsidP="007A7094">
      <w:pPr>
        <w:ind w:firstLine="708"/>
        <w:jc w:val="both"/>
      </w:pPr>
      <w:r>
        <w:t xml:space="preserve">Za riječ se javlja općinski načelnik Marjan Tomas i objašnjava  da bi se Općina Vladislavci prijavila na natječaj Mjere ruralnog razvoja 7.2.2.  Općinsko vijeće mora donijeti Odluku o određivanju obuhvata nerazvrstane ceste i dati suglasnost na provedbu ulaganja u projekt nerazvrstane ceste na kč. br. 199 i 200/1 k. o. Hrastin.  </w:t>
      </w:r>
    </w:p>
    <w:p w:rsidR="00AB54DF" w:rsidRDefault="00AB54DF" w:rsidP="007A7094">
      <w:pPr>
        <w:ind w:firstLine="708"/>
        <w:jc w:val="both"/>
      </w:pPr>
    </w:p>
    <w:p w:rsidR="00AB54DF" w:rsidRPr="0050360C" w:rsidRDefault="00AB54DF" w:rsidP="00E5359E">
      <w:pPr>
        <w:pStyle w:val="NormalWeb"/>
        <w:spacing w:before="0" w:beforeAutospacing="0" w:after="0" w:afterAutospacing="0"/>
        <w:ind w:firstLine="708"/>
        <w:rPr>
          <w:color w:val="000000"/>
        </w:rPr>
      </w:pPr>
      <w:r>
        <w:t xml:space="preserve">Budući da više nije bilo nikakvih prijedloga i pitanja, predsjednik Općinskog vijeća daje na usvajanje Prijedlog Odluke </w:t>
      </w:r>
      <w:r>
        <w:rPr>
          <w:color w:val="000000"/>
        </w:rPr>
        <w:t xml:space="preserve">o davanju suglasnosti na provedbu ulaganja u projekt nerazvrstane ceste na kč. br. 199 i 200/1 k. o. Hrastin (Hrastin, Ulica Ferenca Kiša) u okviru Podmjere 7.2. „Ulaganja u izradu, poboljšanje ili proširenje svih vrsta male infrastrukture, uključujući ulaganja u obnovljive izvore energije i uštedu energije“ za tip operacije 7.2.2 „Ulaganja u građenje nerazvrstanih cesta“ Programa ruralnog razvoja Republike Hrvatske za razdoblje 2014. – 2020. </w:t>
      </w:r>
    </w:p>
    <w:p w:rsidR="00AB54DF" w:rsidRDefault="00AB54DF" w:rsidP="007A7094">
      <w:pPr>
        <w:ind w:firstLine="708"/>
        <w:jc w:val="both"/>
      </w:pPr>
    </w:p>
    <w:p w:rsidR="00AB54DF" w:rsidRDefault="00AB54DF" w:rsidP="00E5359E">
      <w:pPr>
        <w:tabs>
          <w:tab w:val="left" w:pos="6340"/>
        </w:tabs>
        <w:ind w:firstLine="708"/>
        <w:jc w:val="both"/>
      </w:pPr>
      <w:r>
        <w:tab/>
      </w:r>
    </w:p>
    <w:p w:rsidR="00AB54DF" w:rsidRPr="00C308B3" w:rsidRDefault="00AB54DF" w:rsidP="007A7094">
      <w:pPr>
        <w:ind w:firstLine="708"/>
        <w:jc w:val="both"/>
        <w:rPr>
          <w:b/>
          <w:i/>
        </w:rPr>
      </w:pPr>
      <w:r w:rsidRPr="00C308B3">
        <w:rPr>
          <w:b/>
          <w:i/>
        </w:rPr>
        <w:t>Zaključak</w:t>
      </w:r>
    </w:p>
    <w:p w:rsidR="00AB54DF" w:rsidRDefault="00AB54DF" w:rsidP="0050360C">
      <w:pPr>
        <w:pStyle w:val="NormalWeb"/>
        <w:spacing w:before="0" w:beforeAutospacing="0" w:after="0" w:afterAutospacing="0"/>
        <w:ind w:firstLine="708"/>
        <w:rPr>
          <w:color w:val="000000"/>
        </w:rPr>
      </w:pPr>
      <w:r w:rsidRPr="00C308B3">
        <w:t>Općinsko vijeće</w:t>
      </w:r>
      <w:r>
        <w:t xml:space="preserve"> Općine Vladislavci usvojilo je </w:t>
      </w:r>
      <w:r>
        <w:rPr>
          <w:color w:val="000000"/>
        </w:rPr>
        <w:t xml:space="preserve">Odluku o davanju suglasnosti na provedbu ulaganja u projekt nerazvrstane ceste na kč. br. 199 i 200/1 k. o. Hrastin </w:t>
      </w:r>
    </w:p>
    <w:p w:rsidR="00AB54DF" w:rsidRPr="0050360C" w:rsidRDefault="00AB54DF" w:rsidP="008C73FA">
      <w:pPr>
        <w:pStyle w:val="NormalWeb"/>
        <w:spacing w:before="0" w:beforeAutospacing="0" w:after="0" w:afterAutospacing="0"/>
        <w:rPr>
          <w:color w:val="000000"/>
        </w:rPr>
      </w:pPr>
      <w:r>
        <w:rPr>
          <w:color w:val="000000"/>
        </w:rPr>
        <w:t xml:space="preserve">(Hrastin, Ulica Ferenca Kiša) u okviru Podmjere 7.2. „Ulaganja u izradu, poboljšanje ili proširenje svih vrsta male infrastrukture, uključujući ulaganja u obnovljive izvore energije i uštedu energije“ za tip operacije 7.2.2 „Ulaganja u građenje nerazvrstanih cesta“ Programa ruralnog razvoja Republike Hrvatske za razdoblje 2014. – 2020. </w:t>
      </w:r>
      <w:r>
        <w:t>sa 11 glasova ZA, nitko PROTIV, nitko SUZDRŽAN.</w:t>
      </w:r>
    </w:p>
    <w:p w:rsidR="00AB54DF" w:rsidRDefault="00AB54DF" w:rsidP="007A7094">
      <w:pPr>
        <w:jc w:val="both"/>
      </w:pPr>
    </w:p>
    <w:p w:rsidR="00AB54DF" w:rsidRPr="00C308B3" w:rsidRDefault="00AB54DF" w:rsidP="0050360C">
      <w:pPr>
        <w:jc w:val="both"/>
        <w:rPr>
          <w:b/>
        </w:rPr>
      </w:pPr>
      <w:r>
        <w:rPr>
          <w:b/>
        </w:rPr>
        <w:t>TOČKA 20</w:t>
      </w:r>
      <w:r w:rsidRPr="00C308B3">
        <w:rPr>
          <w:b/>
        </w:rPr>
        <w:t xml:space="preserve">. </w:t>
      </w:r>
    </w:p>
    <w:p w:rsidR="00AB54DF" w:rsidRPr="00C308B3" w:rsidRDefault="00AB54DF" w:rsidP="0050360C">
      <w:pPr>
        <w:jc w:val="both"/>
        <w:rPr>
          <w:b/>
        </w:rPr>
      </w:pPr>
      <w:r>
        <w:rPr>
          <w:b/>
        </w:rPr>
        <w:t>PRIJEDLOG ODLUKE O ODREĐIVANJU OBUHVATA NERAZVRSTANE CESTENA KČ. BR. 199. I 200/1 K. O. HRASTIN (ULICA FERENCA KIŠA) U NASELJU HRASTIN</w:t>
      </w:r>
    </w:p>
    <w:p w:rsidR="00AB54DF" w:rsidRPr="00C308B3" w:rsidRDefault="00AB54DF" w:rsidP="0050360C">
      <w:pPr>
        <w:jc w:val="both"/>
        <w:rPr>
          <w:b/>
        </w:rPr>
      </w:pPr>
    </w:p>
    <w:p w:rsidR="00AB54DF" w:rsidRPr="00C308B3" w:rsidRDefault="00AB54DF" w:rsidP="0050360C">
      <w:pPr>
        <w:jc w:val="both"/>
      </w:pPr>
      <w:r w:rsidRPr="00C308B3">
        <w:rPr>
          <w:b/>
        </w:rPr>
        <w:tab/>
      </w:r>
      <w:r w:rsidRPr="00C308B3">
        <w:t>Predsjednik Općinskog vijeća otvara raspravu.</w:t>
      </w:r>
    </w:p>
    <w:p w:rsidR="00AB54DF" w:rsidRDefault="00AB54DF" w:rsidP="0050360C">
      <w:pPr>
        <w:jc w:val="both"/>
      </w:pPr>
    </w:p>
    <w:p w:rsidR="00AB54DF" w:rsidRDefault="00AB54DF" w:rsidP="0050360C">
      <w:pPr>
        <w:jc w:val="both"/>
      </w:pPr>
      <w:r>
        <w:tab/>
        <w:t>Budući da nije bilo prijedloga i pitanja predsjednik Općinskog vijeća daje na usvajanje Prijedlog Odluke o određivanju obuhvata nerazvrstane ceste na kč. br. 199 i 200/1 k.o. Hrastin (Ulica Ferenca Kiša) u naselju Hrastin.</w:t>
      </w:r>
    </w:p>
    <w:p w:rsidR="00AB54DF" w:rsidRDefault="00AB54DF" w:rsidP="0050360C">
      <w:pPr>
        <w:jc w:val="both"/>
      </w:pPr>
    </w:p>
    <w:p w:rsidR="00AB54DF" w:rsidRPr="00C308B3" w:rsidRDefault="00AB54DF" w:rsidP="0050360C">
      <w:pPr>
        <w:jc w:val="both"/>
      </w:pPr>
    </w:p>
    <w:p w:rsidR="00AB54DF" w:rsidRDefault="00AB54DF" w:rsidP="0050360C">
      <w:pPr>
        <w:jc w:val="both"/>
        <w:rPr>
          <w:b/>
          <w:i/>
        </w:rPr>
      </w:pPr>
      <w:r w:rsidRPr="00C308B3">
        <w:rPr>
          <w:b/>
          <w:i/>
        </w:rPr>
        <w:t>Zaključak</w:t>
      </w:r>
    </w:p>
    <w:p w:rsidR="00AB54DF" w:rsidRPr="00C308B3" w:rsidRDefault="00AB54DF" w:rsidP="0050360C">
      <w:pPr>
        <w:ind w:firstLine="708"/>
        <w:jc w:val="both"/>
        <w:rPr>
          <w:b/>
          <w:i/>
        </w:rPr>
      </w:pPr>
      <w:r w:rsidRPr="00C308B3">
        <w:t>Općinsko vijeće Općine Vladislavci</w:t>
      </w:r>
      <w:r>
        <w:t xml:space="preserve"> usvojilo je Odluku o određivanju obuhvata nerazvrstane ceste na kč. br. 199 i 200/1 k.o. Hrastin (Ulica Ferenca Kiša) u naselju Hrastin sa 11 </w:t>
      </w:r>
      <w:r w:rsidRPr="00C308B3">
        <w:t>glasova ZA, nitko PROTIV</w:t>
      </w:r>
      <w:r>
        <w:t xml:space="preserve">, nitko </w:t>
      </w:r>
      <w:r w:rsidRPr="00C308B3">
        <w:t>SUZDRŽAN.</w:t>
      </w:r>
    </w:p>
    <w:p w:rsidR="00AB54DF" w:rsidRPr="00C308B3" w:rsidRDefault="00AB54DF" w:rsidP="0050360C">
      <w:pPr>
        <w:jc w:val="both"/>
        <w:rPr>
          <w:b/>
        </w:rPr>
      </w:pPr>
      <w:r w:rsidRPr="00C308B3">
        <w:rPr>
          <w:b/>
        </w:rPr>
        <w:tab/>
      </w:r>
    </w:p>
    <w:p w:rsidR="00AB54DF" w:rsidRPr="00C308B3" w:rsidRDefault="00AB54DF" w:rsidP="0050360C">
      <w:pPr>
        <w:jc w:val="both"/>
        <w:rPr>
          <w:b/>
        </w:rPr>
      </w:pPr>
      <w:r>
        <w:rPr>
          <w:b/>
        </w:rPr>
        <w:t>TOČKA 21</w:t>
      </w:r>
      <w:r w:rsidRPr="00C308B3">
        <w:rPr>
          <w:b/>
        </w:rPr>
        <w:t>.</w:t>
      </w:r>
    </w:p>
    <w:p w:rsidR="00AB54DF" w:rsidRDefault="00AB54DF" w:rsidP="0050360C">
      <w:pPr>
        <w:jc w:val="both"/>
        <w:rPr>
          <w:b/>
        </w:rPr>
      </w:pPr>
      <w:r>
        <w:rPr>
          <w:b/>
        </w:rPr>
        <w:t>PRIJEDLOG ODLUKE OPĆINSKOG VIJEĆA OPĆINE VLADISLAVCI O SUGLASNOSTI ZA PROVEDBU ULAGANJA NA PODRUČJU OPĆINE VLADISLAVCI UNUTAR MJERE 07 „ TEMELJNE USLUGE I OBNOVA SELA U RURALNIM PODRUČJIMA“ IZ PROGRAMA RURALNOG RAZVOJA REPUBLIKE HRVATSKE ZA RAZDOBLJE 2014. – 2020.</w:t>
      </w:r>
    </w:p>
    <w:p w:rsidR="00AB54DF" w:rsidRPr="00C308B3" w:rsidRDefault="00AB54DF" w:rsidP="0050360C">
      <w:pPr>
        <w:jc w:val="both"/>
        <w:rPr>
          <w:b/>
        </w:rPr>
      </w:pPr>
    </w:p>
    <w:p w:rsidR="00AB54DF" w:rsidRDefault="00AB54DF" w:rsidP="0050360C">
      <w:pPr>
        <w:ind w:firstLine="708"/>
        <w:jc w:val="both"/>
      </w:pPr>
      <w:r w:rsidRPr="00C308B3">
        <w:t>Predsjednik Općinskog vijeća otvara raspravu</w:t>
      </w:r>
    </w:p>
    <w:p w:rsidR="00AB54DF" w:rsidRDefault="00AB54DF" w:rsidP="0050360C">
      <w:pPr>
        <w:ind w:firstLine="708"/>
        <w:jc w:val="both"/>
      </w:pPr>
    </w:p>
    <w:p w:rsidR="00AB54DF" w:rsidRDefault="00AB54DF" w:rsidP="0050360C">
      <w:pPr>
        <w:ind w:firstLine="708"/>
        <w:jc w:val="both"/>
      </w:pPr>
      <w:r>
        <w:t>Budući da nije bilo prijedloga i pitanja, predsjednik Općinskog vijeća daje na usvajanje Prijedlog Odluke Općinskog vijeća Općine Vladislavci o suglasnosti za provedbu ulaganja na području Općine Vladislavi unutar mjere 07 „ Temeljne usluge i obnova sela u ruralnim područjima“ iz Programa ruralnog razvoja Republike Hrvatske za razdoblje 2014. – 2020.</w:t>
      </w:r>
    </w:p>
    <w:p w:rsidR="00AB54DF" w:rsidRPr="00C308B3" w:rsidRDefault="00AB54DF" w:rsidP="0050360C">
      <w:pPr>
        <w:ind w:firstLine="708"/>
        <w:jc w:val="both"/>
        <w:rPr>
          <w:b/>
        </w:rPr>
      </w:pPr>
    </w:p>
    <w:p w:rsidR="00AB54DF" w:rsidRPr="00C308B3" w:rsidRDefault="00AB54DF" w:rsidP="0050360C">
      <w:pPr>
        <w:jc w:val="both"/>
        <w:rPr>
          <w:b/>
          <w:i/>
        </w:rPr>
      </w:pPr>
      <w:r w:rsidRPr="00C308B3">
        <w:rPr>
          <w:b/>
        </w:rPr>
        <w:tab/>
      </w:r>
      <w:r w:rsidRPr="00C308B3">
        <w:rPr>
          <w:b/>
          <w:i/>
        </w:rPr>
        <w:t>Zaključak</w:t>
      </w:r>
    </w:p>
    <w:p w:rsidR="00AB54DF" w:rsidRDefault="00AB54DF" w:rsidP="0050360C">
      <w:pPr>
        <w:jc w:val="both"/>
      </w:pPr>
      <w:r w:rsidRPr="00C308B3">
        <w:rPr>
          <w:b/>
        </w:rPr>
        <w:tab/>
      </w:r>
      <w:r w:rsidRPr="00C308B3">
        <w:t>Općinsko vijeće</w:t>
      </w:r>
      <w:r>
        <w:t xml:space="preserve"> Općine Vladislavci usvojilo je Odluku Općinskog vijeća Općine Vladislavci o suglasnosti za provedbu ulaganja na području Općine Vladislavi unutar mjere 07 „ Temeljne usluge i obnova sela u ruralnim područjima“ iz Programa ruralnog razvoja Republike Hrvatske za razdoblje 2014. – 2020. sa 11 glasova ZA, nitko PROTIV, nitko SUZDRŽAN.</w:t>
      </w:r>
    </w:p>
    <w:p w:rsidR="00AB54DF" w:rsidRPr="00C308B3" w:rsidRDefault="00AB54DF" w:rsidP="0050360C">
      <w:pPr>
        <w:jc w:val="both"/>
      </w:pPr>
    </w:p>
    <w:p w:rsidR="00AB54DF" w:rsidRDefault="00AB54DF" w:rsidP="00B63C82"/>
    <w:p w:rsidR="00AB54DF" w:rsidRDefault="00AB54DF" w:rsidP="0050360C">
      <w:pPr>
        <w:jc w:val="both"/>
        <w:rPr>
          <w:b/>
        </w:rPr>
      </w:pPr>
      <w:r>
        <w:rPr>
          <w:b/>
        </w:rPr>
        <w:t>TOČKA 22.</w:t>
      </w:r>
    </w:p>
    <w:p w:rsidR="00AB54DF" w:rsidRDefault="00AB54DF" w:rsidP="00E5359E">
      <w:pPr>
        <w:jc w:val="both"/>
        <w:rPr>
          <w:b/>
        </w:rPr>
      </w:pPr>
      <w:r>
        <w:rPr>
          <w:b/>
        </w:rPr>
        <w:t>RAZNO</w:t>
      </w:r>
    </w:p>
    <w:p w:rsidR="00AB54DF" w:rsidRPr="008C59E9" w:rsidRDefault="00AB54DF" w:rsidP="00E5359E">
      <w:pPr>
        <w:jc w:val="both"/>
      </w:pPr>
      <w:r>
        <w:rPr>
          <w:b/>
        </w:rPr>
        <w:t xml:space="preserve">           </w:t>
      </w:r>
    </w:p>
    <w:p w:rsidR="00AB54DF" w:rsidRDefault="00AB54DF" w:rsidP="00E5359E">
      <w:pPr>
        <w:jc w:val="both"/>
      </w:pPr>
      <w:r>
        <w:t xml:space="preserve">       </w:t>
      </w:r>
      <w:r w:rsidRPr="00C308B3">
        <w:t>Rasprava po navedenoj točki dnevnog reda.</w:t>
      </w:r>
      <w:r w:rsidRPr="0050360C">
        <w:t xml:space="preserve"> </w:t>
      </w:r>
    </w:p>
    <w:p w:rsidR="00AB54DF" w:rsidRDefault="00AB54DF" w:rsidP="0050360C">
      <w:pPr>
        <w:tabs>
          <w:tab w:val="left" w:pos="3345"/>
        </w:tabs>
        <w:jc w:val="both"/>
        <w:rPr>
          <w:b/>
        </w:rPr>
      </w:pPr>
      <w:r>
        <w:rPr>
          <w:b/>
        </w:rPr>
        <w:t xml:space="preserve">      </w:t>
      </w:r>
    </w:p>
    <w:p w:rsidR="00AB54DF" w:rsidRPr="00E5359E" w:rsidRDefault="00AB54DF" w:rsidP="0050360C">
      <w:pPr>
        <w:tabs>
          <w:tab w:val="left" w:pos="3345"/>
        </w:tabs>
        <w:jc w:val="both"/>
      </w:pPr>
      <w:r>
        <w:rPr>
          <w:b/>
        </w:rPr>
        <w:t xml:space="preserve">       </w:t>
      </w:r>
      <w:r>
        <w:t>Budući da nije bilo prijedloga i pitanja, predsjednik Općinskog vijeća zaključuje raspravu po ovoj točki dnevnog reda i zaključuje sjednicu u 18:34 sati.</w:t>
      </w:r>
    </w:p>
    <w:p w:rsidR="00AB54DF" w:rsidRPr="008C4815" w:rsidRDefault="00AB54DF" w:rsidP="008C4815">
      <w:pPr>
        <w:tabs>
          <w:tab w:val="left" w:pos="3345"/>
        </w:tabs>
        <w:jc w:val="both"/>
        <w:rPr>
          <w:b/>
        </w:rPr>
      </w:pPr>
      <w:r>
        <w:rPr>
          <w:b/>
        </w:rPr>
        <w:t xml:space="preserve">         </w:t>
      </w:r>
    </w:p>
    <w:p w:rsidR="00AB54DF" w:rsidRPr="00C308B3" w:rsidRDefault="00AB54DF" w:rsidP="0050360C">
      <w:pPr>
        <w:jc w:val="both"/>
      </w:pPr>
    </w:p>
    <w:p w:rsidR="00AB54DF" w:rsidRPr="00C308B3" w:rsidRDefault="00AB54DF" w:rsidP="0050360C">
      <w:pPr>
        <w:jc w:val="both"/>
        <w:rPr>
          <w:b/>
        </w:rPr>
      </w:pPr>
      <w:r w:rsidRPr="00C308B3">
        <w:rPr>
          <w:b/>
        </w:rPr>
        <w:t xml:space="preserve">ZAPISNIČAR: </w:t>
      </w:r>
      <w:r w:rsidRPr="00C308B3">
        <w:rPr>
          <w:b/>
        </w:rPr>
        <w:tab/>
        <w:t xml:space="preserve">    OVJEROVITELJI ZAPISNIKA:</w:t>
      </w:r>
      <w:r w:rsidRPr="00C308B3">
        <w:rPr>
          <w:b/>
        </w:rPr>
        <w:tab/>
      </w:r>
      <w:r w:rsidRPr="00C308B3">
        <w:rPr>
          <w:b/>
        </w:rPr>
        <w:tab/>
        <w:t xml:space="preserve">PREDSJEDNIK VIJEĆA : </w:t>
      </w:r>
    </w:p>
    <w:p w:rsidR="00AB54DF" w:rsidRPr="00C308B3" w:rsidRDefault="00AB54DF" w:rsidP="0050360C">
      <w:pPr>
        <w:jc w:val="both"/>
        <w:rPr>
          <w:b/>
        </w:rPr>
      </w:pPr>
    </w:p>
    <w:p w:rsidR="00AB54DF" w:rsidRPr="00C308B3" w:rsidRDefault="00AB54DF" w:rsidP="0050360C">
      <w:pPr>
        <w:jc w:val="both"/>
      </w:pPr>
      <w:r>
        <w:t>Marijana Božičević                     Damir Bimbi</w:t>
      </w:r>
      <w:r w:rsidRPr="00C308B3">
        <w:tab/>
        <w:t xml:space="preserve">               </w:t>
      </w:r>
      <w:r>
        <w:t xml:space="preserve">                    </w:t>
      </w:r>
      <w:r w:rsidRPr="00C308B3">
        <w:t xml:space="preserve"> Krunoslav Morović</w:t>
      </w:r>
    </w:p>
    <w:p w:rsidR="00AB54DF" w:rsidRPr="00C308B3" w:rsidRDefault="00AB54DF" w:rsidP="0050360C">
      <w:pPr>
        <w:jc w:val="both"/>
      </w:pPr>
    </w:p>
    <w:p w:rsidR="00AB54DF" w:rsidRPr="00C308B3" w:rsidRDefault="00AB54DF" w:rsidP="0050360C">
      <w:pPr>
        <w:jc w:val="both"/>
      </w:pPr>
      <w:r>
        <w:tab/>
      </w:r>
      <w:r>
        <w:tab/>
      </w:r>
      <w:r>
        <w:tab/>
      </w:r>
      <w:r>
        <w:tab/>
        <w:t xml:space="preserve">    Dragan Živanović</w:t>
      </w:r>
    </w:p>
    <w:sectPr w:rsidR="00AB54DF" w:rsidRPr="00C308B3" w:rsidSect="00B63C8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DF" w:rsidRDefault="00AB54DF">
      <w:r>
        <w:separator/>
      </w:r>
    </w:p>
  </w:endnote>
  <w:endnote w:type="continuationSeparator" w:id="0">
    <w:p w:rsidR="00AB54DF" w:rsidRDefault="00AB5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DF" w:rsidRDefault="00AB54DF">
    <w:pPr>
      <w:pStyle w:val="Footer"/>
      <w:jc w:val="right"/>
    </w:pPr>
    <w:fldSimple w:instr=" PAGE   \* MERGEFORMAT ">
      <w:r>
        <w:rPr>
          <w:noProof/>
        </w:rPr>
        <w:t>1</w:t>
      </w:r>
    </w:fldSimple>
  </w:p>
  <w:p w:rsidR="00AB54DF" w:rsidRDefault="00AB5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DF" w:rsidRDefault="00AB54DF">
      <w:r>
        <w:separator/>
      </w:r>
    </w:p>
  </w:footnote>
  <w:footnote w:type="continuationSeparator" w:id="0">
    <w:p w:rsidR="00AB54DF" w:rsidRDefault="00AB5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5921"/>
    <w:multiLevelType w:val="hybridMultilevel"/>
    <w:tmpl w:val="3ED25D56"/>
    <w:lvl w:ilvl="0" w:tplc="041A000F">
      <w:start w:val="1"/>
      <w:numFmt w:val="decimal"/>
      <w:lvlText w:val="%1."/>
      <w:lvlJc w:val="left"/>
      <w:pPr>
        <w:tabs>
          <w:tab w:val="num" w:pos="720"/>
        </w:tabs>
        <w:ind w:left="720" w:hanging="360"/>
      </w:pPr>
      <w:rPr>
        <w:rFonts w:cs="Times New Roman"/>
        <w:sz w:val="24"/>
        <w:szCs w:val="24"/>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1">
    <w:nsid w:val="1A2D57B9"/>
    <w:multiLevelType w:val="hybridMultilevel"/>
    <w:tmpl w:val="3FA28FCE"/>
    <w:lvl w:ilvl="0" w:tplc="0E18264A">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6B82B33A">
      <w:start w:val="1"/>
      <w:numFmt w:val="decimal"/>
      <w:lvlText w:val="%2."/>
      <w:lvlJc w:val="left"/>
      <w:pPr>
        <w:tabs>
          <w:tab w:val="num" w:pos="1440"/>
        </w:tabs>
        <w:ind w:left="1440" w:hanging="360"/>
      </w:pPr>
      <w:rPr>
        <w:rFonts w:cs="Times New Roman"/>
      </w:rPr>
    </w:lvl>
    <w:lvl w:ilvl="2" w:tplc="28548722" w:tentative="1">
      <w:start w:val="1"/>
      <w:numFmt w:val="decimal"/>
      <w:lvlText w:val="%3."/>
      <w:lvlJc w:val="left"/>
      <w:pPr>
        <w:tabs>
          <w:tab w:val="num" w:pos="2160"/>
        </w:tabs>
        <w:ind w:left="2160" w:hanging="360"/>
      </w:pPr>
      <w:rPr>
        <w:rFonts w:cs="Times New Roman"/>
      </w:rPr>
    </w:lvl>
    <w:lvl w:ilvl="3" w:tplc="8CA40974" w:tentative="1">
      <w:start w:val="1"/>
      <w:numFmt w:val="decimal"/>
      <w:lvlText w:val="%4."/>
      <w:lvlJc w:val="left"/>
      <w:pPr>
        <w:tabs>
          <w:tab w:val="num" w:pos="2880"/>
        </w:tabs>
        <w:ind w:left="2880" w:hanging="360"/>
      </w:pPr>
      <w:rPr>
        <w:rFonts w:cs="Times New Roman"/>
      </w:rPr>
    </w:lvl>
    <w:lvl w:ilvl="4" w:tplc="2210095C" w:tentative="1">
      <w:start w:val="1"/>
      <w:numFmt w:val="decimal"/>
      <w:lvlText w:val="%5."/>
      <w:lvlJc w:val="left"/>
      <w:pPr>
        <w:tabs>
          <w:tab w:val="num" w:pos="3600"/>
        </w:tabs>
        <w:ind w:left="3600" w:hanging="360"/>
      </w:pPr>
      <w:rPr>
        <w:rFonts w:cs="Times New Roman"/>
      </w:rPr>
    </w:lvl>
    <w:lvl w:ilvl="5" w:tplc="883CD28A" w:tentative="1">
      <w:start w:val="1"/>
      <w:numFmt w:val="decimal"/>
      <w:lvlText w:val="%6."/>
      <w:lvlJc w:val="left"/>
      <w:pPr>
        <w:tabs>
          <w:tab w:val="num" w:pos="4320"/>
        </w:tabs>
        <w:ind w:left="4320" w:hanging="360"/>
      </w:pPr>
      <w:rPr>
        <w:rFonts w:cs="Times New Roman"/>
      </w:rPr>
    </w:lvl>
    <w:lvl w:ilvl="6" w:tplc="75C0B7C0" w:tentative="1">
      <w:start w:val="1"/>
      <w:numFmt w:val="decimal"/>
      <w:lvlText w:val="%7."/>
      <w:lvlJc w:val="left"/>
      <w:pPr>
        <w:tabs>
          <w:tab w:val="num" w:pos="5040"/>
        </w:tabs>
        <w:ind w:left="5040" w:hanging="360"/>
      </w:pPr>
      <w:rPr>
        <w:rFonts w:cs="Times New Roman"/>
      </w:rPr>
    </w:lvl>
    <w:lvl w:ilvl="7" w:tplc="C59CA938" w:tentative="1">
      <w:start w:val="1"/>
      <w:numFmt w:val="decimal"/>
      <w:lvlText w:val="%8."/>
      <w:lvlJc w:val="left"/>
      <w:pPr>
        <w:tabs>
          <w:tab w:val="num" w:pos="5760"/>
        </w:tabs>
        <w:ind w:left="5760" w:hanging="360"/>
      </w:pPr>
      <w:rPr>
        <w:rFonts w:cs="Times New Roman"/>
      </w:rPr>
    </w:lvl>
    <w:lvl w:ilvl="8" w:tplc="5AE67F6C" w:tentative="1">
      <w:start w:val="1"/>
      <w:numFmt w:val="decimal"/>
      <w:lvlText w:val="%9."/>
      <w:lvlJc w:val="left"/>
      <w:pPr>
        <w:tabs>
          <w:tab w:val="num" w:pos="6480"/>
        </w:tabs>
        <w:ind w:left="6480" w:hanging="360"/>
      </w:pPr>
      <w:rPr>
        <w:rFonts w:cs="Times New Roman"/>
      </w:rPr>
    </w:lvl>
  </w:abstractNum>
  <w:abstractNum w:abstractNumId="2">
    <w:nsid w:val="56026509"/>
    <w:multiLevelType w:val="hybridMultilevel"/>
    <w:tmpl w:val="B9BAB136"/>
    <w:lvl w:ilvl="0" w:tplc="E9D40554">
      <w:numFmt w:val="bullet"/>
      <w:lvlText w:val="-"/>
      <w:lvlJc w:val="left"/>
      <w:pPr>
        <w:tabs>
          <w:tab w:val="num" w:pos="1065"/>
        </w:tabs>
        <w:ind w:left="1065" w:hanging="705"/>
      </w:pPr>
      <w:rPr>
        <w:rFonts w:ascii="Times New Roman" w:eastAsia="Times New Roman" w:hAnsi="Times New Roman" w:hint="default"/>
      </w:rPr>
    </w:lvl>
    <w:lvl w:ilvl="1" w:tplc="041A000F">
      <w:start w:val="1"/>
      <w:numFmt w:val="decimal"/>
      <w:lvlText w:val="%2."/>
      <w:lvlJc w:val="left"/>
      <w:pPr>
        <w:tabs>
          <w:tab w:val="num" w:pos="1440"/>
        </w:tabs>
        <w:ind w:left="1440" w:hanging="360"/>
      </w:pPr>
      <w:rPr>
        <w:rFonts w:cs="Times New Roman"/>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6F362F0A"/>
    <w:multiLevelType w:val="hybridMultilevel"/>
    <w:tmpl w:val="C01C7B28"/>
    <w:lvl w:ilvl="0" w:tplc="041A000F">
      <w:start w:val="1"/>
      <w:numFmt w:val="decimal"/>
      <w:lvlText w:val="%1."/>
      <w:lvlJc w:val="left"/>
      <w:pPr>
        <w:tabs>
          <w:tab w:val="num" w:pos="1080"/>
        </w:tabs>
        <w:ind w:left="1080" w:hanging="360"/>
      </w:pPr>
      <w:rPr>
        <w:rFonts w:cs="Times New Roman"/>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1"/>
  </w:num>
  <w:num w:numId="4">
    <w:abstractNumId w:val="1"/>
    <w:lvlOverride w:ilvl="0">
      <w:lvl w:ilvl="0" w:tplc="0E18264A">
        <w:numFmt w:val="decimal"/>
        <w:lvlText w:val=""/>
        <w:lvlJc w:val="left"/>
        <w:rPr>
          <w:rFonts w:cs="Times New Roman"/>
        </w:rPr>
      </w:lvl>
    </w:lvlOverride>
    <w:lvlOverride w:ilvl="1">
      <w:lvl w:ilvl="1" w:tplc="6B82B33A">
        <w:numFmt w:val="lowerLetter"/>
        <w:lvlText w:val="%2."/>
        <w:lvlJc w:val="left"/>
        <w:rPr>
          <w:rFonts w:cs="Times New Roman"/>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971"/>
    <w:rsid w:val="000105AB"/>
    <w:rsid w:val="00014B14"/>
    <w:rsid w:val="000457A7"/>
    <w:rsid w:val="000602EC"/>
    <w:rsid w:val="00081F4E"/>
    <w:rsid w:val="00090960"/>
    <w:rsid w:val="000A2DDF"/>
    <w:rsid w:val="000B6E76"/>
    <w:rsid w:val="000C7E24"/>
    <w:rsid w:val="000D5629"/>
    <w:rsid w:val="00105D9C"/>
    <w:rsid w:val="00130D6C"/>
    <w:rsid w:val="001375A4"/>
    <w:rsid w:val="0014621F"/>
    <w:rsid w:val="001611A5"/>
    <w:rsid w:val="00185DC2"/>
    <w:rsid w:val="001C6FBE"/>
    <w:rsid w:val="001D7C0F"/>
    <w:rsid w:val="001E7097"/>
    <w:rsid w:val="0021301F"/>
    <w:rsid w:val="00251646"/>
    <w:rsid w:val="0026442E"/>
    <w:rsid w:val="002727DD"/>
    <w:rsid w:val="00273E2C"/>
    <w:rsid w:val="002924CC"/>
    <w:rsid w:val="002A2F4A"/>
    <w:rsid w:val="002C12CA"/>
    <w:rsid w:val="002C4130"/>
    <w:rsid w:val="002D5C26"/>
    <w:rsid w:val="002E1F7C"/>
    <w:rsid w:val="003067C1"/>
    <w:rsid w:val="00324A98"/>
    <w:rsid w:val="00331F3C"/>
    <w:rsid w:val="00356C38"/>
    <w:rsid w:val="003734B6"/>
    <w:rsid w:val="00394A1D"/>
    <w:rsid w:val="003A1196"/>
    <w:rsid w:val="003A5FA2"/>
    <w:rsid w:val="003D180C"/>
    <w:rsid w:val="003D68A1"/>
    <w:rsid w:val="0040566B"/>
    <w:rsid w:val="004224D5"/>
    <w:rsid w:val="0043158B"/>
    <w:rsid w:val="004B5971"/>
    <w:rsid w:val="004E0E31"/>
    <w:rsid w:val="004E235C"/>
    <w:rsid w:val="004F59D9"/>
    <w:rsid w:val="004F7102"/>
    <w:rsid w:val="0050360C"/>
    <w:rsid w:val="005064EA"/>
    <w:rsid w:val="005276B2"/>
    <w:rsid w:val="00537C73"/>
    <w:rsid w:val="00583217"/>
    <w:rsid w:val="0058784A"/>
    <w:rsid w:val="0061407D"/>
    <w:rsid w:val="0061700D"/>
    <w:rsid w:val="00617B25"/>
    <w:rsid w:val="0063158D"/>
    <w:rsid w:val="006510B0"/>
    <w:rsid w:val="0065738C"/>
    <w:rsid w:val="00680BFB"/>
    <w:rsid w:val="006A106B"/>
    <w:rsid w:val="006A6DC6"/>
    <w:rsid w:val="006C4EDB"/>
    <w:rsid w:val="006F4205"/>
    <w:rsid w:val="0071564E"/>
    <w:rsid w:val="00751D3A"/>
    <w:rsid w:val="007663D7"/>
    <w:rsid w:val="007924F8"/>
    <w:rsid w:val="007A6BB5"/>
    <w:rsid w:val="007A7094"/>
    <w:rsid w:val="007A7280"/>
    <w:rsid w:val="007C0F6B"/>
    <w:rsid w:val="008115F6"/>
    <w:rsid w:val="00814478"/>
    <w:rsid w:val="008401AB"/>
    <w:rsid w:val="00876E40"/>
    <w:rsid w:val="008B286D"/>
    <w:rsid w:val="008C4815"/>
    <w:rsid w:val="008C59E9"/>
    <w:rsid w:val="008C73FA"/>
    <w:rsid w:val="008D3478"/>
    <w:rsid w:val="008F7CBC"/>
    <w:rsid w:val="00911FB0"/>
    <w:rsid w:val="00926BE0"/>
    <w:rsid w:val="00935495"/>
    <w:rsid w:val="0096003A"/>
    <w:rsid w:val="00977027"/>
    <w:rsid w:val="009A22C5"/>
    <w:rsid w:val="009A28CF"/>
    <w:rsid w:val="009F0F40"/>
    <w:rsid w:val="00A00712"/>
    <w:rsid w:val="00A14F56"/>
    <w:rsid w:val="00A24088"/>
    <w:rsid w:val="00A438E9"/>
    <w:rsid w:val="00A8358F"/>
    <w:rsid w:val="00AB54DF"/>
    <w:rsid w:val="00AD68F9"/>
    <w:rsid w:val="00AE4DC9"/>
    <w:rsid w:val="00AF1694"/>
    <w:rsid w:val="00AF3D7E"/>
    <w:rsid w:val="00B2055F"/>
    <w:rsid w:val="00B252E2"/>
    <w:rsid w:val="00B37ECB"/>
    <w:rsid w:val="00B41120"/>
    <w:rsid w:val="00B56D7C"/>
    <w:rsid w:val="00B63C82"/>
    <w:rsid w:val="00B670EE"/>
    <w:rsid w:val="00B872C9"/>
    <w:rsid w:val="00B872DC"/>
    <w:rsid w:val="00B87595"/>
    <w:rsid w:val="00B9399C"/>
    <w:rsid w:val="00BB4F8E"/>
    <w:rsid w:val="00BF2EBD"/>
    <w:rsid w:val="00BF5506"/>
    <w:rsid w:val="00C308B3"/>
    <w:rsid w:val="00C628FD"/>
    <w:rsid w:val="00C74D77"/>
    <w:rsid w:val="00C82EC0"/>
    <w:rsid w:val="00C90E8A"/>
    <w:rsid w:val="00C9426A"/>
    <w:rsid w:val="00C96E59"/>
    <w:rsid w:val="00CB5C5C"/>
    <w:rsid w:val="00CE6303"/>
    <w:rsid w:val="00D04B19"/>
    <w:rsid w:val="00D15A57"/>
    <w:rsid w:val="00D253D0"/>
    <w:rsid w:val="00D318C8"/>
    <w:rsid w:val="00D46C54"/>
    <w:rsid w:val="00D607B0"/>
    <w:rsid w:val="00D631C8"/>
    <w:rsid w:val="00D74806"/>
    <w:rsid w:val="00D87CAA"/>
    <w:rsid w:val="00D96D11"/>
    <w:rsid w:val="00DC44E8"/>
    <w:rsid w:val="00DD70DB"/>
    <w:rsid w:val="00DE2080"/>
    <w:rsid w:val="00E12124"/>
    <w:rsid w:val="00E45BB0"/>
    <w:rsid w:val="00E5359E"/>
    <w:rsid w:val="00E548DA"/>
    <w:rsid w:val="00E60FB6"/>
    <w:rsid w:val="00E74E3E"/>
    <w:rsid w:val="00E9067A"/>
    <w:rsid w:val="00EA48E2"/>
    <w:rsid w:val="00ED3F0E"/>
    <w:rsid w:val="00ED66F4"/>
    <w:rsid w:val="00EE6C1C"/>
    <w:rsid w:val="00EF01FC"/>
    <w:rsid w:val="00EF23C3"/>
    <w:rsid w:val="00F10CFA"/>
    <w:rsid w:val="00F11459"/>
    <w:rsid w:val="00F26961"/>
    <w:rsid w:val="00F36833"/>
    <w:rsid w:val="00F543D7"/>
    <w:rsid w:val="00FC143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82"/>
    <w:rPr>
      <w:sz w:val="24"/>
      <w:szCs w:val="24"/>
    </w:rPr>
  </w:style>
  <w:style w:type="paragraph" w:styleId="Heading1">
    <w:name w:val="heading 1"/>
    <w:basedOn w:val="Normal"/>
    <w:next w:val="Normal"/>
    <w:link w:val="Heading1Char"/>
    <w:uiPriority w:val="99"/>
    <w:qFormat/>
    <w:rsid w:val="00B63C82"/>
    <w:pPr>
      <w:keepNext/>
      <w:jc w:val="center"/>
      <w:outlineLvl w:val="0"/>
    </w:pPr>
    <w:rPr>
      <w:sz w:val="28"/>
      <w:szCs w:val="20"/>
      <w:lang w:eastAsia="en-US"/>
    </w:rPr>
  </w:style>
  <w:style w:type="paragraph" w:styleId="Heading2">
    <w:name w:val="heading 2"/>
    <w:basedOn w:val="Normal"/>
    <w:next w:val="Normal"/>
    <w:link w:val="Heading2Char"/>
    <w:uiPriority w:val="99"/>
    <w:qFormat/>
    <w:rsid w:val="00B63C82"/>
    <w:pPr>
      <w:keepNext/>
      <w:jc w:val="center"/>
      <w:outlineLvl w:val="1"/>
    </w:pPr>
    <w:rPr>
      <w:b/>
      <w:szCs w:val="20"/>
      <w:lang w:eastAsia="en-US"/>
    </w:rPr>
  </w:style>
  <w:style w:type="paragraph" w:styleId="Heading3">
    <w:name w:val="heading 3"/>
    <w:basedOn w:val="Normal"/>
    <w:next w:val="Normal"/>
    <w:link w:val="Heading3Char"/>
    <w:uiPriority w:val="99"/>
    <w:qFormat/>
    <w:rsid w:val="00B63C82"/>
    <w:pPr>
      <w:keepNext/>
      <w:jc w:val="center"/>
      <w:outlineLvl w:val="2"/>
    </w:pPr>
    <w:rPr>
      <w:rFonts w:ascii="Arial" w:hAnsi="Arial" w:cs="Arial"/>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C82"/>
    <w:rPr>
      <w:rFonts w:eastAsia="Times New Roman"/>
      <w:sz w:val="28"/>
      <w:lang w:val="hr-HR" w:eastAsia="en-US"/>
    </w:rPr>
  </w:style>
  <w:style w:type="character" w:customStyle="1" w:styleId="Heading2Char">
    <w:name w:val="Heading 2 Char"/>
    <w:basedOn w:val="DefaultParagraphFont"/>
    <w:link w:val="Heading2"/>
    <w:uiPriority w:val="99"/>
    <w:locked/>
    <w:rsid w:val="00B63C82"/>
    <w:rPr>
      <w:rFonts w:eastAsia="Times New Roman"/>
      <w:b/>
      <w:sz w:val="24"/>
      <w:lang w:val="hr-HR" w:eastAsia="en-US"/>
    </w:rPr>
  </w:style>
  <w:style w:type="character" w:customStyle="1" w:styleId="Heading3Char">
    <w:name w:val="Heading 3 Char"/>
    <w:basedOn w:val="DefaultParagraphFont"/>
    <w:link w:val="Heading3"/>
    <w:uiPriority w:val="99"/>
    <w:locked/>
    <w:rsid w:val="00B63C82"/>
    <w:rPr>
      <w:rFonts w:ascii="Arial" w:eastAsia="Times New Roman" w:hAnsi="Arial"/>
      <w:b/>
      <w:sz w:val="24"/>
      <w:lang w:val="hr-HR" w:eastAsia="hr-HR"/>
    </w:rPr>
  </w:style>
  <w:style w:type="paragraph" w:styleId="BodyText2">
    <w:name w:val="Body Text 2"/>
    <w:basedOn w:val="Normal"/>
    <w:link w:val="BodyText2Char"/>
    <w:uiPriority w:val="99"/>
    <w:rsid w:val="00B63C82"/>
    <w:pPr>
      <w:jc w:val="both"/>
    </w:pPr>
    <w:rPr>
      <w:rFonts w:ascii="Arial" w:hAnsi="Arial" w:cs="Arial"/>
      <w:sz w:val="20"/>
    </w:rPr>
  </w:style>
  <w:style w:type="character" w:customStyle="1" w:styleId="BodyText2Char">
    <w:name w:val="Body Text 2 Char"/>
    <w:basedOn w:val="DefaultParagraphFont"/>
    <w:link w:val="BodyText2"/>
    <w:uiPriority w:val="99"/>
    <w:locked/>
    <w:rsid w:val="00B63C82"/>
    <w:rPr>
      <w:rFonts w:ascii="Arial" w:eastAsia="Times New Roman" w:hAnsi="Arial"/>
      <w:sz w:val="24"/>
      <w:lang w:val="hr-HR" w:eastAsia="hr-HR"/>
    </w:rPr>
  </w:style>
  <w:style w:type="paragraph" w:styleId="ListParagraph">
    <w:name w:val="List Paragraph"/>
    <w:basedOn w:val="Normal"/>
    <w:uiPriority w:val="99"/>
    <w:qFormat/>
    <w:rsid w:val="00B63C82"/>
    <w:pPr>
      <w:ind w:left="720"/>
    </w:pPr>
  </w:style>
  <w:style w:type="paragraph" w:styleId="Footer">
    <w:name w:val="footer"/>
    <w:basedOn w:val="Normal"/>
    <w:link w:val="FooterChar"/>
    <w:uiPriority w:val="99"/>
    <w:rsid w:val="00B63C82"/>
    <w:pPr>
      <w:tabs>
        <w:tab w:val="center" w:pos="4536"/>
        <w:tab w:val="right" w:pos="9072"/>
      </w:tabs>
    </w:pPr>
  </w:style>
  <w:style w:type="character" w:customStyle="1" w:styleId="FooterChar">
    <w:name w:val="Footer Char"/>
    <w:basedOn w:val="DefaultParagraphFont"/>
    <w:link w:val="Footer"/>
    <w:uiPriority w:val="99"/>
    <w:locked/>
    <w:rsid w:val="00B63C82"/>
    <w:rPr>
      <w:rFonts w:eastAsia="Times New Roman"/>
      <w:sz w:val="24"/>
      <w:lang w:val="hr-HR" w:eastAsia="hr-HR"/>
    </w:rPr>
  </w:style>
  <w:style w:type="paragraph" w:styleId="NormalWeb">
    <w:name w:val="Normal (Web)"/>
    <w:basedOn w:val="Normal"/>
    <w:uiPriority w:val="99"/>
    <w:rsid w:val="00B63C82"/>
    <w:pPr>
      <w:spacing w:before="100" w:beforeAutospacing="1" w:after="100" w:afterAutospacing="1"/>
    </w:pPr>
  </w:style>
  <w:style w:type="paragraph" w:styleId="Header">
    <w:name w:val="header"/>
    <w:basedOn w:val="Normal"/>
    <w:link w:val="HeaderChar"/>
    <w:uiPriority w:val="99"/>
    <w:rsid w:val="00ED3F0E"/>
    <w:pPr>
      <w:tabs>
        <w:tab w:val="center" w:pos="4536"/>
        <w:tab w:val="right" w:pos="9072"/>
      </w:tabs>
    </w:pPr>
  </w:style>
  <w:style w:type="character" w:customStyle="1" w:styleId="HeaderChar">
    <w:name w:val="Header Char"/>
    <w:basedOn w:val="DefaultParagraphFont"/>
    <w:link w:val="Header"/>
    <w:uiPriority w:val="99"/>
    <w:semiHidden/>
    <w:rsid w:val="001F43A3"/>
    <w:rPr>
      <w:sz w:val="24"/>
      <w:szCs w:val="24"/>
    </w:rPr>
  </w:style>
  <w:style w:type="paragraph" w:styleId="BalloonText">
    <w:name w:val="Balloon Text"/>
    <w:basedOn w:val="Normal"/>
    <w:link w:val="BalloonTextChar"/>
    <w:uiPriority w:val="99"/>
    <w:rsid w:val="007A7094"/>
    <w:rPr>
      <w:rFonts w:ascii="Segoe UI" w:hAnsi="Segoe UI"/>
      <w:sz w:val="18"/>
      <w:szCs w:val="18"/>
    </w:rPr>
  </w:style>
  <w:style w:type="character" w:customStyle="1" w:styleId="BalloonTextChar">
    <w:name w:val="Balloon Text Char"/>
    <w:basedOn w:val="DefaultParagraphFont"/>
    <w:link w:val="BalloonText"/>
    <w:uiPriority w:val="99"/>
    <w:locked/>
    <w:rsid w:val="007A7094"/>
    <w:rPr>
      <w:rFonts w:ascii="Segoe UI" w:eastAsia="Times New Roman" w:hAnsi="Segoe UI"/>
      <w:sz w:val="18"/>
    </w:rPr>
  </w:style>
</w:styles>
</file>

<file path=word/webSettings.xml><?xml version="1.0" encoding="utf-8"?>
<w:webSettings xmlns:r="http://schemas.openxmlformats.org/officeDocument/2006/relationships" xmlns:w="http://schemas.openxmlformats.org/wordprocessingml/2006/main">
  <w:divs>
    <w:div w:id="1938437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02\Desktop\slike%20goca\izvod%20iz%20zapisnika%20za%2022.%20sjedn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izvod iz zapisnika za 22. sjednice</Template>
  <TotalTime>1</TotalTime>
  <Pages>13</Pages>
  <Words>3822</Words>
  <Characters>21787</Characters>
  <Application>Microsoft Office Outlook</Application>
  <DocSecurity>0</DocSecurity>
  <Lines>0</Lines>
  <Paragraphs>0</Paragraphs>
  <ScaleCrop>false</ScaleCrop>
  <Company>Opcina Vladislavci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HP-02</dc:creator>
  <cp:keywords/>
  <dc:description/>
  <cp:lastModifiedBy>Vladislavci</cp:lastModifiedBy>
  <cp:revision>2</cp:revision>
  <cp:lastPrinted>2016-12-16T12:14:00Z</cp:lastPrinted>
  <dcterms:created xsi:type="dcterms:W3CDTF">2016-12-19T10:21:00Z</dcterms:created>
  <dcterms:modified xsi:type="dcterms:W3CDTF">2016-12-19T10:21:00Z</dcterms:modified>
</cp:coreProperties>
</file>