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606E" w14:textId="77777777" w:rsidR="00F10F0D" w:rsidRDefault="00000000">
      <w:pPr>
        <w:tabs>
          <w:tab w:val="left" w:pos="284"/>
          <w:tab w:val="left" w:pos="2269"/>
          <w:tab w:val="left" w:pos="3261"/>
          <w:tab w:val="left" w:pos="4820"/>
        </w:tabs>
        <w:ind w:right="5528" w:hanging="1134"/>
        <w:rPr>
          <w:color w:val="0000FF"/>
        </w:rPr>
      </w:pPr>
      <w:r>
        <w:rPr>
          <w:b/>
          <w:i/>
          <w:szCs w:val="24"/>
        </w:rPr>
        <w:t xml:space="preserve">             </w:t>
      </w:r>
    </w:p>
    <w:p w14:paraId="020105C6" w14:textId="77777777" w:rsidR="00F10F0D" w:rsidRDefault="00F10F0D">
      <w:pPr>
        <w:pStyle w:val="Zaglavlje"/>
        <w:tabs>
          <w:tab w:val="clear" w:pos="4153"/>
          <w:tab w:val="center" w:pos="4536"/>
        </w:tabs>
        <w:ind w:left="284" w:right="6520"/>
        <w:rPr>
          <w:sz w:val="22"/>
          <w:lang w:val="da-DK"/>
        </w:rPr>
      </w:pPr>
    </w:p>
    <w:p w14:paraId="7C473E0A" w14:textId="77777777" w:rsidR="00F10F0D" w:rsidRDefault="00000000">
      <w:pPr>
        <w:pStyle w:val="Zaglavlje"/>
        <w:tabs>
          <w:tab w:val="clear" w:pos="4153"/>
          <w:tab w:val="center" w:pos="4536"/>
        </w:tabs>
        <w:ind w:left="284" w:right="84"/>
        <w:rPr>
          <w:szCs w:val="24"/>
          <w:lang w:val="da-DK"/>
        </w:rPr>
      </w:pPr>
      <w:r>
        <w:rPr>
          <w:szCs w:val="24"/>
          <w:lang w:val="da-DK"/>
        </w:rPr>
        <w:t>Ime i prezime: ________________________________</w:t>
      </w:r>
    </w:p>
    <w:p w14:paraId="5423FFEB" w14:textId="77777777" w:rsidR="00F10F0D" w:rsidRDefault="00F10F0D">
      <w:pPr>
        <w:pStyle w:val="Zaglavlje"/>
        <w:tabs>
          <w:tab w:val="clear" w:pos="4153"/>
          <w:tab w:val="center" w:pos="4536"/>
        </w:tabs>
        <w:ind w:left="284" w:right="84"/>
        <w:rPr>
          <w:szCs w:val="24"/>
          <w:lang w:val="da-DK"/>
        </w:rPr>
      </w:pPr>
    </w:p>
    <w:p w14:paraId="041DB5B6" w14:textId="77777777" w:rsidR="00F10F0D" w:rsidRDefault="00000000">
      <w:pPr>
        <w:pStyle w:val="Zaglavlje"/>
        <w:ind w:left="284" w:right="84"/>
        <w:rPr>
          <w:szCs w:val="24"/>
          <w:lang w:val="da-DK"/>
        </w:rPr>
      </w:pPr>
      <w:r>
        <w:rPr>
          <w:szCs w:val="24"/>
          <w:lang w:val="da-DK"/>
        </w:rPr>
        <w:t>Adresa: __________________________________</w:t>
      </w:r>
    </w:p>
    <w:p w14:paraId="02D0CAB5" w14:textId="77777777" w:rsidR="00F10F0D" w:rsidRDefault="00F10F0D">
      <w:pPr>
        <w:pStyle w:val="Zaglavlje"/>
        <w:ind w:left="284" w:right="84"/>
        <w:rPr>
          <w:szCs w:val="24"/>
          <w:lang w:val="da-DK"/>
        </w:rPr>
      </w:pPr>
    </w:p>
    <w:p w14:paraId="1EFD2F16" w14:textId="77777777" w:rsidR="00F10F0D" w:rsidRDefault="00000000">
      <w:pPr>
        <w:pStyle w:val="Zaglavlje"/>
        <w:ind w:left="284" w:right="84"/>
        <w:rPr>
          <w:szCs w:val="24"/>
          <w:lang w:val="da-DK"/>
        </w:rPr>
      </w:pPr>
      <w:r>
        <w:rPr>
          <w:szCs w:val="24"/>
          <w:lang w:val="da-DK"/>
        </w:rPr>
        <w:t>O.I.B. ___________________________________</w:t>
      </w:r>
    </w:p>
    <w:p w14:paraId="720434B6" w14:textId="77777777" w:rsidR="00F10F0D" w:rsidRDefault="00F10F0D">
      <w:pPr>
        <w:pStyle w:val="Zaglavlje"/>
        <w:ind w:left="284" w:right="84"/>
        <w:rPr>
          <w:szCs w:val="24"/>
          <w:lang w:val="da-DK"/>
        </w:rPr>
      </w:pPr>
    </w:p>
    <w:p w14:paraId="2667132B" w14:textId="77777777" w:rsidR="00F10F0D" w:rsidRDefault="00000000">
      <w:pPr>
        <w:pStyle w:val="Zaglavlje"/>
        <w:rPr>
          <w:b/>
          <w:szCs w:val="24"/>
          <w:lang w:val="da-DK"/>
        </w:rPr>
      </w:pPr>
      <w:r>
        <w:rPr>
          <w:b/>
          <w:szCs w:val="24"/>
          <w:lang w:val="da-DK"/>
        </w:rPr>
        <w:t xml:space="preserve">                                                             </w:t>
      </w:r>
    </w:p>
    <w:p w14:paraId="5B572592" w14:textId="77777777" w:rsidR="00F10F0D" w:rsidRDefault="00000000">
      <w:pPr>
        <w:pStyle w:val="Zaglavlje"/>
        <w:rPr>
          <w:b/>
          <w:szCs w:val="24"/>
          <w:lang w:val="da-DK"/>
        </w:rPr>
      </w:pPr>
      <w:r>
        <w:rPr>
          <w:b/>
          <w:szCs w:val="24"/>
          <w:lang w:val="da-DK"/>
        </w:rPr>
        <w:t xml:space="preserve">                           </w:t>
      </w:r>
    </w:p>
    <w:p w14:paraId="394940C9" w14:textId="77777777" w:rsidR="00F10F0D" w:rsidRDefault="00000000">
      <w:pPr>
        <w:pStyle w:val="Zaglavlje"/>
        <w:rPr>
          <w:b/>
          <w:szCs w:val="24"/>
          <w:lang w:val="da-DK"/>
        </w:rPr>
      </w:pPr>
      <w:r>
        <w:rPr>
          <w:b/>
          <w:szCs w:val="24"/>
          <w:lang w:val="da-DK"/>
        </w:rPr>
        <w:t xml:space="preserve">     </w:t>
      </w:r>
    </w:p>
    <w:p w14:paraId="4A472454" w14:textId="77777777" w:rsidR="00F10F0D" w:rsidRDefault="00F10F0D">
      <w:pPr>
        <w:pStyle w:val="Zaglavlje"/>
        <w:ind w:left="284"/>
        <w:rPr>
          <w:b/>
          <w:szCs w:val="24"/>
          <w:lang w:val="da-DK"/>
        </w:rPr>
      </w:pPr>
    </w:p>
    <w:p w14:paraId="26498508" w14:textId="77777777" w:rsidR="00F10F0D" w:rsidRDefault="00F10F0D">
      <w:pPr>
        <w:pStyle w:val="Zaglavlje"/>
        <w:ind w:left="284"/>
        <w:rPr>
          <w:b/>
          <w:szCs w:val="24"/>
          <w:lang w:val="da-DK"/>
        </w:rPr>
      </w:pPr>
    </w:p>
    <w:p w14:paraId="6D814790" w14:textId="77777777" w:rsidR="00F10F0D" w:rsidRDefault="00000000">
      <w:pPr>
        <w:pStyle w:val="Zaglavlje"/>
        <w:ind w:left="284"/>
        <w:jc w:val="center"/>
        <w:rPr>
          <w:b/>
          <w:sz w:val="26"/>
          <w:szCs w:val="26"/>
          <w:lang w:val="da-DK"/>
        </w:rPr>
      </w:pPr>
      <w:r>
        <w:rPr>
          <w:b/>
          <w:sz w:val="26"/>
          <w:szCs w:val="26"/>
          <w:lang w:val="da-DK"/>
        </w:rPr>
        <w:t>I Z J A V A</w:t>
      </w:r>
    </w:p>
    <w:p w14:paraId="13A36058" w14:textId="77777777" w:rsidR="00F10F0D" w:rsidRDefault="00000000">
      <w:pPr>
        <w:pStyle w:val="Zaglavlje"/>
        <w:ind w:left="284"/>
        <w:jc w:val="center"/>
        <w:rPr>
          <w:b/>
          <w:sz w:val="26"/>
          <w:szCs w:val="26"/>
          <w:lang w:val="da-DK"/>
        </w:rPr>
      </w:pPr>
      <w:r>
        <w:rPr>
          <w:b/>
          <w:sz w:val="26"/>
          <w:szCs w:val="26"/>
          <w:lang w:val="da-DK"/>
        </w:rPr>
        <w:t>o IBAN broju</w:t>
      </w:r>
    </w:p>
    <w:p w14:paraId="7DB3BB59" w14:textId="77777777" w:rsidR="00F10F0D" w:rsidRDefault="00F10F0D">
      <w:pPr>
        <w:pStyle w:val="Zaglavlje"/>
        <w:ind w:left="284"/>
        <w:jc w:val="center"/>
        <w:rPr>
          <w:b/>
          <w:szCs w:val="24"/>
          <w:lang w:val="da-DK"/>
        </w:rPr>
      </w:pPr>
    </w:p>
    <w:p w14:paraId="73274C0D" w14:textId="77777777" w:rsidR="00F10F0D" w:rsidRDefault="00F10F0D">
      <w:pPr>
        <w:pStyle w:val="Zaglavlje"/>
        <w:ind w:left="284"/>
        <w:rPr>
          <w:szCs w:val="24"/>
          <w:lang w:val="da-DK"/>
        </w:rPr>
      </w:pPr>
    </w:p>
    <w:p w14:paraId="459D7F57" w14:textId="77777777" w:rsidR="00F10F0D" w:rsidRDefault="00F10F0D">
      <w:pPr>
        <w:pStyle w:val="Zaglavlje"/>
        <w:ind w:left="284"/>
        <w:rPr>
          <w:szCs w:val="24"/>
          <w:lang w:val="da-DK"/>
        </w:rPr>
      </w:pPr>
    </w:p>
    <w:p w14:paraId="462B06BF" w14:textId="77777777" w:rsidR="00F10F0D" w:rsidRDefault="00000000">
      <w:pPr>
        <w:pStyle w:val="Zaglavlje"/>
        <w:ind w:left="284" w:right="510"/>
        <w:rPr>
          <w:szCs w:val="24"/>
          <w:lang w:val="da-DK"/>
        </w:rPr>
      </w:pPr>
      <w:r>
        <w:rPr>
          <w:szCs w:val="24"/>
          <w:lang w:val="da-DK"/>
        </w:rPr>
        <w:t xml:space="preserve">                                </w:t>
      </w:r>
    </w:p>
    <w:p w14:paraId="7BAE9491" w14:textId="77777777" w:rsidR="00F10F0D" w:rsidRDefault="00000000">
      <w:pPr>
        <w:pStyle w:val="Tekstkomentara"/>
        <w:spacing w:line="360" w:lineRule="auto"/>
        <w:ind w:left="284" w:right="510"/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               Pod materijalnom i kaznenom odgovornošću izjavljujem da mi se potpora za :</w:t>
      </w:r>
    </w:p>
    <w:p w14:paraId="73866DF1" w14:textId="77777777" w:rsidR="00F10F0D" w:rsidRDefault="00000000">
      <w:pPr>
        <w:pStyle w:val="Tekstkomentara"/>
        <w:spacing w:line="360" w:lineRule="auto"/>
        <w:ind w:left="284" w:right="510"/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_____________________________________________________________________________ </w:t>
      </w:r>
    </w:p>
    <w:p w14:paraId="0734ACB7" w14:textId="77777777" w:rsidR="00F10F0D" w:rsidRDefault="00000000">
      <w:pPr>
        <w:pStyle w:val="Tekstkomentara"/>
        <w:spacing w:line="360" w:lineRule="auto"/>
        <w:ind w:left="284" w:right="510"/>
        <w:jc w:val="center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/naziv mjere/</w:t>
      </w:r>
    </w:p>
    <w:p w14:paraId="0AD2AD31" w14:textId="78B4C896" w:rsidR="00F10F0D" w:rsidRDefault="00000000">
      <w:pPr>
        <w:pStyle w:val="Zaglavlje"/>
        <w:spacing w:line="360" w:lineRule="auto"/>
        <w:ind w:left="284" w:right="510"/>
        <w:jc w:val="both"/>
        <w:rPr>
          <w:szCs w:val="24"/>
          <w:lang w:val="da-DK"/>
        </w:rPr>
      </w:pPr>
      <w:r>
        <w:rPr>
          <w:szCs w:val="24"/>
          <w:lang w:val="da-DK"/>
        </w:rPr>
        <w:t>Iz Odluke  o poticanju uređenja naselja i demografske obnove na području Općine Vladislavci za razdoblje od 2023. do 2027. godine, za proračunsku 202</w:t>
      </w:r>
      <w:r w:rsidR="0006311A">
        <w:rPr>
          <w:szCs w:val="24"/>
          <w:lang w:val="da-DK"/>
        </w:rPr>
        <w:t>4</w:t>
      </w:r>
      <w:r>
        <w:rPr>
          <w:szCs w:val="24"/>
          <w:lang w:val="da-DK"/>
        </w:rPr>
        <w:t xml:space="preserve">. godinu  isplati na IBAN broj: </w:t>
      </w:r>
    </w:p>
    <w:p w14:paraId="4F4AF9EE" w14:textId="77777777" w:rsidR="00F10F0D" w:rsidRDefault="00F10F0D">
      <w:pPr>
        <w:pStyle w:val="Zaglavlje"/>
        <w:spacing w:line="360" w:lineRule="auto"/>
        <w:ind w:left="284" w:right="510"/>
        <w:jc w:val="both"/>
        <w:rPr>
          <w:szCs w:val="24"/>
          <w:lang w:val="da-DK"/>
        </w:rPr>
      </w:pPr>
    </w:p>
    <w:p w14:paraId="0A630418" w14:textId="77777777" w:rsidR="00F10F0D" w:rsidRDefault="00000000">
      <w:pPr>
        <w:pStyle w:val="Zaglavlje"/>
        <w:spacing w:line="360" w:lineRule="auto"/>
        <w:ind w:left="284" w:right="510"/>
        <w:jc w:val="both"/>
        <w:rPr>
          <w:szCs w:val="24"/>
          <w:lang w:val="da-DK"/>
        </w:rPr>
      </w:pPr>
      <w:r>
        <w:rPr>
          <w:szCs w:val="24"/>
          <w:lang w:val="da-DK"/>
        </w:rPr>
        <w:t xml:space="preserve">HR _____    _______________________________________ kod </w:t>
      </w:r>
    </w:p>
    <w:p w14:paraId="13A0BE06" w14:textId="77777777" w:rsidR="00F10F0D" w:rsidRDefault="00F10F0D">
      <w:pPr>
        <w:pStyle w:val="Zaglavlje"/>
        <w:spacing w:line="360" w:lineRule="auto"/>
        <w:ind w:left="284" w:right="510"/>
        <w:jc w:val="both"/>
        <w:rPr>
          <w:szCs w:val="24"/>
          <w:lang w:val="da-DK"/>
        </w:rPr>
      </w:pPr>
    </w:p>
    <w:p w14:paraId="18A6B397" w14:textId="77777777" w:rsidR="00F10F0D" w:rsidRDefault="00000000">
      <w:pPr>
        <w:pStyle w:val="Zaglavlje"/>
        <w:spacing w:line="360" w:lineRule="auto"/>
        <w:ind w:left="284" w:right="510"/>
        <w:jc w:val="both"/>
        <w:rPr>
          <w:szCs w:val="24"/>
          <w:lang w:val="da-DK"/>
        </w:rPr>
      </w:pPr>
      <w:r>
        <w:rPr>
          <w:szCs w:val="24"/>
          <w:lang w:val="da-DK"/>
        </w:rPr>
        <w:t>__________________________________________________ banke.</w:t>
      </w:r>
    </w:p>
    <w:p w14:paraId="4E445F4D" w14:textId="77777777" w:rsidR="00F10F0D" w:rsidRDefault="00F10F0D">
      <w:pPr>
        <w:pStyle w:val="Zaglavlje"/>
        <w:ind w:left="284" w:right="510"/>
        <w:jc w:val="both"/>
        <w:rPr>
          <w:szCs w:val="24"/>
          <w:lang w:val="da-DK"/>
        </w:rPr>
      </w:pPr>
    </w:p>
    <w:p w14:paraId="3008F6B3" w14:textId="77777777" w:rsidR="00F10F0D" w:rsidRDefault="00F10F0D">
      <w:pPr>
        <w:pStyle w:val="Zaglavlje"/>
        <w:ind w:left="284" w:right="510"/>
        <w:jc w:val="both"/>
        <w:rPr>
          <w:szCs w:val="24"/>
          <w:lang w:val="da-DK"/>
        </w:rPr>
      </w:pPr>
    </w:p>
    <w:p w14:paraId="62ECEFD1" w14:textId="77777777" w:rsidR="00F10F0D" w:rsidRDefault="00000000">
      <w:pPr>
        <w:pStyle w:val="Zaglavlje"/>
        <w:spacing w:line="360" w:lineRule="auto"/>
        <w:ind w:left="284" w:right="510"/>
        <w:jc w:val="both"/>
        <w:rPr>
          <w:szCs w:val="24"/>
          <w:lang w:val="da-DK"/>
        </w:rPr>
      </w:pPr>
      <w:r>
        <w:rPr>
          <w:szCs w:val="24"/>
          <w:lang w:val="da-DK"/>
        </w:rPr>
        <w:t xml:space="preserve">                Izjava se daje u svrhu isplate potpore iz </w:t>
      </w:r>
      <w:r>
        <w:t xml:space="preserve"> </w:t>
      </w:r>
      <w:r>
        <w:rPr>
          <w:szCs w:val="24"/>
          <w:lang w:val="da-DK"/>
        </w:rPr>
        <w:t xml:space="preserve">Odluke  o poticanju uređenja naselja i demografske obnove na području Općine Vladislavci za razdoblje od 2023. do 2027. godine, za proračunsku 2023. godinu  </w:t>
      </w:r>
    </w:p>
    <w:p w14:paraId="36B90702" w14:textId="77777777" w:rsidR="00F10F0D" w:rsidRDefault="00000000">
      <w:pPr>
        <w:pStyle w:val="Zaglavlje"/>
        <w:ind w:left="284" w:right="510"/>
        <w:jc w:val="both"/>
        <w:rPr>
          <w:szCs w:val="24"/>
          <w:lang w:val="da-DK"/>
        </w:rPr>
      </w:pPr>
      <w:r>
        <w:rPr>
          <w:szCs w:val="24"/>
          <w:lang w:val="da-DK"/>
        </w:rPr>
        <w:t xml:space="preserve">               </w:t>
      </w:r>
    </w:p>
    <w:p w14:paraId="734EA8A5" w14:textId="77777777" w:rsidR="00F10F0D" w:rsidRDefault="00F10F0D">
      <w:pPr>
        <w:pStyle w:val="Zaglavlje"/>
        <w:ind w:left="284" w:right="510"/>
        <w:rPr>
          <w:szCs w:val="24"/>
          <w:lang w:val="da-DK"/>
        </w:rPr>
      </w:pPr>
    </w:p>
    <w:p w14:paraId="2BA8C8BD" w14:textId="77777777" w:rsidR="00F10F0D" w:rsidRDefault="00F10F0D">
      <w:pPr>
        <w:pStyle w:val="Zaglavlje"/>
        <w:ind w:left="284"/>
        <w:rPr>
          <w:szCs w:val="24"/>
          <w:lang w:val="da-DK"/>
        </w:rPr>
      </w:pPr>
    </w:p>
    <w:p w14:paraId="0529CBD0" w14:textId="77777777" w:rsidR="00F10F0D" w:rsidRDefault="00F10F0D">
      <w:pPr>
        <w:pStyle w:val="Zaglavlje"/>
        <w:ind w:left="284"/>
        <w:rPr>
          <w:szCs w:val="24"/>
          <w:lang w:val="da-DK"/>
        </w:rPr>
      </w:pPr>
    </w:p>
    <w:p w14:paraId="2F7C932D" w14:textId="2DCBDA5A" w:rsidR="00F10F0D" w:rsidRDefault="00000000">
      <w:pPr>
        <w:pStyle w:val="Zaglavlje"/>
        <w:ind w:left="284"/>
        <w:rPr>
          <w:szCs w:val="24"/>
          <w:lang w:val="da-DK"/>
        </w:rPr>
      </w:pPr>
      <w:r>
        <w:rPr>
          <w:szCs w:val="24"/>
          <w:lang w:val="da-DK"/>
        </w:rPr>
        <w:t>U ___________________ ,  _________  202</w:t>
      </w:r>
      <w:r w:rsidR="0006311A">
        <w:rPr>
          <w:szCs w:val="24"/>
          <w:lang w:val="da-DK"/>
        </w:rPr>
        <w:t>4</w:t>
      </w:r>
      <w:r>
        <w:rPr>
          <w:szCs w:val="24"/>
          <w:lang w:val="da-DK"/>
        </w:rPr>
        <w:t>.</w:t>
      </w:r>
      <w:r>
        <w:rPr>
          <w:szCs w:val="24"/>
          <w:lang w:val="da-DK"/>
        </w:rPr>
        <w:tab/>
        <w:t xml:space="preserve">                                                </w:t>
      </w:r>
      <w:r>
        <w:rPr>
          <w:szCs w:val="24"/>
          <w:lang w:val="da-DK"/>
        </w:rPr>
        <w:tab/>
      </w:r>
    </w:p>
    <w:p w14:paraId="5926EA0E" w14:textId="77777777" w:rsidR="00F10F0D" w:rsidRDefault="00000000">
      <w:pPr>
        <w:pStyle w:val="Zaglavlje"/>
        <w:ind w:left="284"/>
        <w:rPr>
          <w:szCs w:val="24"/>
          <w:lang w:val="da-DK"/>
        </w:rPr>
      </w:pPr>
      <w:r>
        <w:rPr>
          <w:szCs w:val="24"/>
          <w:lang w:val="da-DK"/>
        </w:rPr>
        <w:t xml:space="preserve">                                                                                        </w:t>
      </w:r>
    </w:p>
    <w:p w14:paraId="44EE0A94" w14:textId="77777777" w:rsidR="00F10F0D" w:rsidRDefault="00F10F0D">
      <w:pPr>
        <w:pStyle w:val="Zaglavlje"/>
        <w:ind w:left="284"/>
        <w:rPr>
          <w:szCs w:val="24"/>
          <w:lang w:val="da-DK"/>
        </w:rPr>
      </w:pPr>
    </w:p>
    <w:p w14:paraId="7B18B464" w14:textId="77777777" w:rsidR="00F10F0D" w:rsidRDefault="00F10F0D">
      <w:pPr>
        <w:pStyle w:val="Zaglavlje"/>
        <w:ind w:left="284"/>
        <w:rPr>
          <w:szCs w:val="24"/>
          <w:lang w:val="da-DK"/>
        </w:rPr>
      </w:pPr>
    </w:p>
    <w:p w14:paraId="7DCD5E5B" w14:textId="77777777" w:rsidR="00F10F0D" w:rsidRDefault="00F10F0D">
      <w:pPr>
        <w:pStyle w:val="Zaglavlje"/>
        <w:ind w:left="284"/>
        <w:rPr>
          <w:szCs w:val="24"/>
          <w:lang w:val="da-DK"/>
        </w:rPr>
      </w:pPr>
    </w:p>
    <w:p w14:paraId="4AA9B6FA" w14:textId="77777777" w:rsidR="00F10F0D" w:rsidRDefault="00F10F0D">
      <w:pPr>
        <w:pStyle w:val="Zaglavlje"/>
        <w:ind w:left="284"/>
        <w:rPr>
          <w:szCs w:val="24"/>
          <w:lang w:val="da-DK"/>
        </w:rPr>
      </w:pPr>
    </w:p>
    <w:p w14:paraId="6BDD80A4" w14:textId="77777777" w:rsidR="00F10F0D" w:rsidRDefault="00000000">
      <w:pPr>
        <w:rPr>
          <w:szCs w:val="24"/>
          <w:lang w:val="da-DK"/>
        </w:rPr>
      </w:pPr>
      <w:r>
        <w:rPr>
          <w:szCs w:val="24"/>
          <w:lang w:val="da-DK"/>
        </w:rPr>
        <w:t xml:space="preserve">                                                                                                ________________________________</w:t>
      </w:r>
    </w:p>
    <w:p w14:paraId="2B9CFC08" w14:textId="77777777" w:rsidR="00F10F0D" w:rsidRDefault="00000000">
      <w:pPr>
        <w:rPr>
          <w:szCs w:val="24"/>
          <w:lang w:val="da-DK"/>
        </w:rPr>
      </w:pPr>
      <w:r>
        <w:rPr>
          <w:szCs w:val="24"/>
          <w:lang w:val="da-DK"/>
        </w:rPr>
        <w:t xml:space="preserve">                </w:t>
      </w:r>
      <w:r>
        <w:rPr>
          <w:szCs w:val="24"/>
          <w:lang w:val="da-DK"/>
        </w:rPr>
        <w:tab/>
      </w:r>
      <w:r>
        <w:rPr>
          <w:szCs w:val="24"/>
          <w:lang w:val="da-DK"/>
        </w:rPr>
        <w:tab/>
      </w:r>
      <w:r>
        <w:rPr>
          <w:szCs w:val="24"/>
          <w:lang w:val="da-DK"/>
        </w:rPr>
        <w:tab/>
      </w:r>
      <w:r>
        <w:rPr>
          <w:szCs w:val="24"/>
          <w:lang w:val="da-DK"/>
        </w:rPr>
        <w:tab/>
      </w:r>
      <w:r>
        <w:rPr>
          <w:szCs w:val="24"/>
          <w:lang w:val="da-DK"/>
        </w:rPr>
        <w:tab/>
      </w:r>
      <w:r>
        <w:rPr>
          <w:szCs w:val="24"/>
          <w:lang w:val="da-DK"/>
        </w:rPr>
        <w:tab/>
      </w:r>
      <w:r>
        <w:rPr>
          <w:szCs w:val="24"/>
          <w:lang w:val="da-DK"/>
        </w:rPr>
        <w:tab/>
        <w:t xml:space="preserve">                         (Potpis )</w:t>
      </w:r>
    </w:p>
    <w:sectPr w:rsidR="00F10F0D">
      <w:footerReference w:type="even" r:id="rId7"/>
      <w:footerReference w:type="default" r:id="rId8"/>
      <w:pgSz w:w="11907" w:h="16840" w:code="9"/>
      <w:pgMar w:top="567" w:right="907" w:bottom="1134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7FE6" w14:textId="77777777" w:rsidR="00D624B4" w:rsidRDefault="00D624B4">
      <w:r>
        <w:separator/>
      </w:r>
    </w:p>
  </w:endnote>
  <w:endnote w:type="continuationSeparator" w:id="0">
    <w:p w14:paraId="5824AA78" w14:textId="77777777" w:rsidR="00D624B4" w:rsidRDefault="00D6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A1DF" w14:textId="77777777" w:rsidR="00F10F0D" w:rsidRDefault="0000000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583C7B1" w14:textId="77777777" w:rsidR="00F10F0D" w:rsidRDefault="00F10F0D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F682" w14:textId="77777777" w:rsidR="00F10F0D" w:rsidRDefault="00000000">
    <w:pPr>
      <w:pStyle w:val="Podnoje"/>
      <w:ind w:right="360"/>
      <w:jc w:val="center"/>
      <w:rPr>
        <w:lang w:val="hr-HR"/>
      </w:rPr>
    </w:pPr>
    <w:r>
      <w:rPr>
        <w:sz w:val="20"/>
        <w:lang w:val="hr-HR"/>
      </w:rPr>
      <w:t xml:space="preserve">                                                                                                                                                                                       </w:t>
    </w:r>
    <w:r>
      <w:rPr>
        <w:sz w:val="20"/>
        <w:lang w:val="hr-HR"/>
      </w:rPr>
      <w:fldChar w:fldCharType="begin"/>
    </w:r>
    <w:r>
      <w:rPr>
        <w:sz w:val="20"/>
        <w:lang w:val="hr-HR"/>
      </w:rPr>
      <w:instrText xml:space="preserve"> PAGE </w:instrText>
    </w:r>
    <w:r>
      <w:rPr>
        <w:sz w:val="20"/>
        <w:lang w:val="hr-HR"/>
      </w:rPr>
      <w:fldChar w:fldCharType="separate"/>
    </w:r>
    <w:r>
      <w:rPr>
        <w:noProof/>
        <w:sz w:val="20"/>
        <w:lang w:val="hr-HR"/>
      </w:rPr>
      <w:t>1</w:t>
    </w:r>
    <w:r>
      <w:rPr>
        <w:sz w:val="20"/>
        <w:lang w:val="hr-HR"/>
      </w:rPr>
      <w:fldChar w:fldCharType="end"/>
    </w:r>
    <w:r>
      <w:rPr>
        <w:sz w:val="20"/>
        <w:lang w:val="hr-HR"/>
      </w:rPr>
      <w:t xml:space="preserve"> od </w:t>
    </w:r>
    <w:r>
      <w:rPr>
        <w:sz w:val="20"/>
        <w:lang w:val="hr-HR"/>
      </w:rPr>
      <w:fldChar w:fldCharType="begin"/>
    </w:r>
    <w:r>
      <w:rPr>
        <w:sz w:val="20"/>
        <w:lang w:val="hr-HR"/>
      </w:rPr>
      <w:instrText xml:space="preserve"> NUMPAGES </w:instrText>
    </w:r>
    <w:r>
      <w:rPr>
        <w:sz w:val="20"/>
        <w:lang w:val="hr-HR"/>
      </w:rPr>
      <w:fldChar w:fldCharType="separate"/>
    </w:r>
    <w:r>
      <w:rPr>
        <w:noProof/>
        <w:sz w:val="20"/>
        <w:lang w:val="hr-HR"/>
      </w:rPr>
      <w:t>1</w:t>
    </w:r>
    <w:r>
      <w:rPr>
        <w:sz w:val="20"/>
        <w:lang w:val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5866" w14:textId="77777777" w:rsidR="00D624B4" w:rsidRDefault="00D624B4">
      <w:r>
        <w:separator/>
      </w:r>
    </w:p>
  </w:footnote>
  <w:footnote w:type="continuationSeparator" w:id="0">
    <w:p w14:paraId="4C1EAFC3" w14:textId="77777777" w:rsidR="00D624B4" w:rsidRDefault="00D62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E47DE"/>
    <w:multiLevelType w:val="hybridMultilevel"/>
    <w:tmpl w:val="203858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046"/>
    <w:multiLevelType w:val="hybridMultilevel"/>
    <w:tmpl w:val="48AE97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AE796A"/>
    <w:multiLevelType w:val="singleLevel"/>
    <w:tmpl w:val="59C417A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2214A91"/>
    <w:multiLevelType w:val="singleLevel"/>
    <w:tmpl w:val="ADEE1B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7F384B00"/>
    <w:multiLevelType w:val="hybridMultilevel"/>
    <w:tmpl w:val="BF54AFF4"/>
    <w:lvl w:ilvl="0" w:tplc="380ECF9A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 w16cid:durableId="993532906">
    <w:abstractNumId w:val="3"/>
  </w:num>
  <w:num w:numId="2" w16cid:durableId="606473127">
    <w:abstractNumId w:val="2"/>
  </w:num>
  <w:num w:numId="3" w16cid:durableId="833763813">
    <w:abstractNumId w:val="4"/>
  </w:num>
  <w:num w:numId="4" w16cid:durableId="1210529433">
    <w:abstractNumId w:val="1"/>
  </w:num>
  <w:num w:numId="5" w16cid:durableId="112539473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0D"/>
    <w:rsid w:val="0006311A"/>
    <w:rsid w:val="00D624B4"/>
    <w:rsid w:val="00F1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6A296"/>
  <w15:chartTrackingRefBased/>
  <w15:docId w15:val="{379B13F2-AD50-47E5-95CA-59106847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ind w:left="360"/>
      <w:outlineLvl w:val="0"/>
    </w:pPr>
    <w:rPr>
      <w:b/>
      <w:i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Uvuenotijeloteksta">
    <w:name w:val="Body Text Indent"/>
    <w:basedOn w:val="Normal"/>
    <w:pPr>
      <w:ind w:left="567" w:hanging="567"/>
    </w:pPr>
    <w:rPr>
      <w:b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rPr>
      <w:sz w:val="20"/>
      <w:lang w:eastAsia="x-none"/>
    </w:rPr>
  </w:style>
  <w:style w:type="character" w:customStyle="1" w:styleId="TekstkomentaraChar">
    <w:name w:val="Tekst komentara Char"/>
    <w:link w:val="Tekstkomentar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GRB_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GRB_01.DOT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Mro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...</dc:creator>
  <cp:keywords/>
  <cp:lastModifiedBy>OpcinaPC2020</cp:lastModifiedBy>
  <cp:revision>4</cp:revision>
  <cp:lastPrinted>2019-04-25T07:23:00Z</cp:lastPrinted>
  <dcterms:created xsi:type="dcterms:W3CDTF">2023-01-10T07:42:00Z</dcterms:created>
  <dcterms:modified xsi:type="dcterms:W3CDTF">2024-01-15T08:22:00Z</dcterms:modified>
</cp:coreProperties>
</file>