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BE26" w14:textId="77777777" w:rsidR="00C03674" w:rsidRDefault="00000000">
      <w:pPr>
        <w:tabs>
          <w:tab w:val="left" w:pos="284"/>
          <w:tab w:val="left" w:pos="2269"/>
          <w:tab w:val="left" w:pos="3261"/>
          <w:tab w:val="left" w:pos="4820"/>
        </w:tabs>
        <w:ind w:right="5528" w:hanging="1134"/>
        <w:rPr>
          <w:color w:val="0000FF"/>
        </w:rPr>
      </w:pPr>
      <w:r>
        <w:rPr>
          <w:b/>
          <w:i/>
          <w:szCs w:val="24"/>
        </w:rPr>
        <w:t xml:space="preserve">             </w:t>
      </w:r>
    </w:p>
    <w:p w14:paraId="3527911F" w14:textId="77777777" w:rsidR="00C03674" w:rsidRDefault="00C03674">
      <w:pPr>
        <w:pStyle w:val="Zaglavlje"/>
        <w:tabs>
          <w:tab w:val="clear" w:pos="4153"/>
          <w:tab w:val="center" w:pos="4536"/>
        </w:tabs>
        <w:ind w:left="284" w:right="6520"/>
        <w:rPr>
          <w:sz w:val="22"/>
          <w:lang w:val="da-DK"/>
        </w:rPr>
      </w:pPr>
    </w:p>
    <w:p w14:paraId="49F71985" w14:textId="77777777" w:rsidR="00C03674" w:rsidRDefault="00000000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Ime i prezime: ________________________________</w:t>
      </w:r>
    </w:p>
    <w:p w14:paraId="279AD331" w14:textId="77777777" w:rsidR="00C03674" w:rsidRDefault="00C03674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 w14:paraId="79A4CA66" w14:textId="77777777" w:rsidR="00C03674" w:rsidRDefault="00000000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Adresa: __________________________________</w:t>
      </w:r>
    </w:p>
    <w:p w14:paraId="41F5B5D2" w14:textId="77777777" w:rsidR="00C03674" w:rsidRDefault="00C03674">
      <w:pPr>
        <w:pStyle w:val="Zaglavlje"/>
        <w:ind w:left="284" w:right="84"/>
        <w:rPr>
          <w:szCs w:val="24"/>
          <w:lang w:val="da-DK"/>
        </w:rPr>
      </w:pPr>
    </w:p>
    <w:p w14:paraId="0A4D226B" w14:textId="77777777" w:rsidR="00C03674" w:rsidRDefault="00000000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O.I.B. ___________________________________</w:t>
      </w:r>
    </w:p>
    <w:p w14:paraId="4C2E1047" w14:textId="77777777" w:rsidR="00C03674" w:rsidRDefault="00C03674">
      <w:pPr>
        <w:pStyle w:val="Zaglavlje"/>
        <w:ind w:left="284" w:right="84"/>
        <w:rPr>
          <w:szCs w:val="24"/>
          <w:lang w:val="da-DK"/>
        </w:rPr>
      </w:pPr>
    </w:p>
    <w:p w14:paraId="1E33507B" w14:textId="77777777" w:rsidR="00C03674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                                  </w:t>
      </w:r>
    </w:p>
    <w:p w14:paraId="31A34C9C" w14:textId="77777777" w:rsidR="00C03674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</w:t>
      </w:r>
    </w:p>
    <w:p w14:paraId="60BED2EA" w14:textId="77777777" w:rsidR="00C03674" w:rsidRDefault="00000000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</w:t>
      </w:r>
    </w:p>
    <w:p w14:paraId="13AE3779" w14:textId="77777777" w:rsidR="00C03674" w:rsidRDefault="00C03674">
      <w:pPr>
        <w:pStyle w:val="Zaglavlje"/>
        <w:ind w:left="284"/>
        <w:rPr>
          <w:b/>
          <w:szCs w:val="24"/>
          <w:lang w:val="da-DK"/>
        </w:rPr>
      </w:pPr>
    </w:p>
    <w:p w14:paraId="1D92D5FB" w14:textId="77777777" w:rsidR="00C03674" w:rsidRDefault="00C03674">
      <w:pPr>
        <w:pStyle w:val="Zaglavlje"/>
        <w:ind w:left="284"/>
        <w:rPr>
          <w:b/>
          <w:szCs w:val="24"/>
          <w:lang w:val="da-DK"/>
        </w:rPr>
      </w:pPr>
    </w:p>
    <w:p w14:paraId="2527BA6E" w14:textId="77777777" w:rsidR="00C03674" w:rsidRDefault="00000000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I Z J A V A</w:t>
      </w:r>
    </w:p>
    <w:p w14:paraId="0027C2F1" w14:textId="77777777" w:rsidR="00C03674" w:rsidRDefault="00000000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o nepostojanju dvostrukog financiranja</w:t>
      </w:r>
    </w:p>
    <w:p w14:paraId="106E34C7" w14:textId="77777777" w:rsidR="00C03674" w:rsidRDefault="00C03674">
      <w:pPr>
        <w:pStyle w:val="Zaglavlje"/>
        <w:ind w:left="284"/>
        <w:jc w:val="center"/>
        <w:rPr>
          <w:b/>
          <w:szCs w:val="24"/>
          <w:lang w:val="da-DK"/>
        </w:rPr>
      </w:pPr>
    </w:p>
    <w:p w14:paraId="6EEB63A0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5759D536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2C554DD0" w14:textId="77777777" w:rsidR="00C03674" w:rsidRDefault="00000000">
      <w:pPr>
        <w:pStyle w:val="Zaglavlje"/>
        <w:ind w:left="284" w:right="510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</w:t>
      </w:r>
    </w:p>
    <w:p w14:paraId="5F96EC31" w14:textId="77777777" w:rsidR="00C03674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          Pod materijalnom i kaznenom odgovornošću izjavljujem da za :</w:t>
      </w:r>
    </w:p>
    <w:p w14:paraId="3BF00684" w14:textId="77777777" w:rsidR="00C03674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_____________________________________________________________________________ </w:t>
      </w:r>
    </w:p>
    <w:p w14:paraId="0236D351" w14:textId="77777777" w:rsidR="00C03674" w:rsidRDefault="00000000">
      <w:pPr>
        <w:pStyle w:val="Tekstkomentara"/>
        <w:spacing w:line="360" w:lineRule="auto"/>
        <w:ind w:left="284" w:right="510"/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/opis namjene/</w:t>
      </w:r>
    </w:p>
    <w:p w14:paraId="0C558A58" w14:textId="77777777" w:rsidR="00C03674" w:rsidRDefault="00000000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>
        <w:rPr>
          <w:sz w:val="24"/>
          <w:szCs w:val="24"/>
        </w:rPr>
        <w:t xml:space="preserve">nisam  primio/la potporu iz drugih izvora, </w:t>
      </w:r>
      <w:r>
        <w:rPr>
          <w:sz w:val="24"/>
          <w:szCs w:val="24"/>
          <w:lang w:val="da-DK"/>
        </w:rPr>
        <w:t>programa ili sustava financiranja iz javnih sredstava županijskog proračuna, državnog proračuna i/ili proračuna Europske unije.</w:t>
      </w:r>
    </w:p>
    <w:p w14:paraId="48A90320" w14:textId="77777777" w:rsidR="00C03674" w:rsidRDefault="00C03674">
      <w:pPr>
        <w:pStyle w:val="Zaglavlje"/>
        <w:ind w:left="284" w:right="510"/>
        <w:jc w:val="both"/>
        <w:rPr>
          <w:szCs w:val="24"/>
          <w:lang w:val="da-DK"/>
        </w:rPr>
      </w:pPr>
    </w:p>
    <w:p w14:paraId="16E9B317" w14:textId="77777777" w:rsidR="00C03674" w:rsidRDefault="00C03674">
      <w:pPr>
        <w:pStyle w:val="Zaglavlje"/>
        <w:ind w:left="284" w:right="510"/>
        <w:jc w:val="both"/>
        <w:rPr>
          <w:szCs w:val="24"/>
          <w:lang w:val="da-DK"/>
        </w:rPr>
      </w:pPr>
    </w:p>
    <w:p w14:paraId="1E88470F" w14:textId="6D367556" w:rsidR="00C03674" w:rsidRDefault="00000000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Izjava se daje u svrhu ostvarivanja prava za dodjelu potpore iz </w:t>
      </w:r>
      <w:r>
        <w:t xml:space="preserve"> </w:t>
      </w:r>
      <w:r>
        <w:rPr>
          <w:szCs w:val="24"/>
          <w:lang w:val="da-DK"/>
        </w:rPr>
        <w:t>Odluke  o poticanju uređenja naselja i demografske obnove na području Općine Vladislavci za razdoblje od 2023. do 2027. godine, za proračunsku 202</w:t>
      </w:r>
      <w:r w:rsidR="00575CA4">
        <w:rPr>
          <w:szCs w:val="24"/>
          <w:lang w:val="da-DK"/>
        </w:rPr>
        <w:t>4</w:t>
      </w:r>
      <w:r>
        <w:rPr>
          <w:szCs w:val="24"/>
          <w:lang w:val="da-DK"/>
        </w:rPr>
        <w:t xml:space="preserve">. godinu  </w:t>
      </w:r>
    </w:p>
    <w:p w14:paraId="6D1ACBC9" w14:textId="77777777" w:rsidR="00C03674" w:rsidRDefault="00000000">
      <w:pPr>
        <w:pStyle w:val="Zaglavlje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</w:t>
      </w:r>
    </w:p>
    <w:p w14:paraId="3808C6D8" w14:textId="77777777" w:rsidR="00C03674" w:rsidRDefault="00C03674">
      <w:pPr>
        <w:pStyle w:val="Zaglavlje"/>
        <w:ind w:left="284" w:right="510"/>
        <w:rPr>
          <w:szCs w:val="24"/>
          <w:lang w:val="da-DK"/>
        </w:rPr>
      </w:pPr>
    </w:p>
    <w:p w14:paraId="43C12ACE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6493EE9C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1A35C558" w14:textId="6D577FAC" w:rsidR="00C03674" w:rsidRDefault="00000000"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>U ___________________ ,  _________  202</w:t>
      </w:r>
      <w:r w:rsidR="00575CA4">
        <w:rPr>
          <w:szCs w:val="24"/>
          <w:lang w:val="da-DK"/>
        </w:rPr>
        <w:t>4</w:t>
      </w:r>
      <w:r>
        <w:rPr>
          <w:szCs w:val="24"/>
          <w:lang w:val="da-DK"/>
        </w:rPr>
        <w:t>.</w:t>
      </w:r>
      <w:r>
        <w:rPr>
          <w:szCs w:val="24"/>
          <w:lang w:val="da-DK"/>
        </w:rPr>
        <w:tab/>
        <w:t xml:space="preserve">                                                </w:t>
      </w:r>
      <w:r>
        <w:rPr>
          <w:szCs w:val="24"/>
          <w:lang w:val="da-DK"/>
        </w:rPr>
        <w:tab/>
      </w:r>
    </w:p>
    <w:p w14:paraId="1BE07F50" w14:textId="77777777" w:rsidR="00C03674" w:rsidRDefault="00000000">
      <w:pPr>
        <w:pStyle w:val="Zaglavlje"/>
        <w:ind w:left="284"/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</w:t>
      </w:r>
    </w:p>
    <w:p w14:paraId="0E80D856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7FF81E86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6CB7FF3A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69C73A58" w14:textId="77777777" w:rsidR="00C03674" w:rsidRDefault="00C03674">
      <w:pPr>
        <w:pStyle w:val="Zaglavlje"/>
        <w:ind w:left="284"/>
        <w:rPr>
          <w:szCs w:val="24"/>
          <w:lang w:val="da-DK"/>
        </w:rPr>
      </w:pPr>
    </w:p>
    <w:p w14:paraId="1B163FED" w14:textId="77777777" w:rsidR="00C03674" w:rsidRDefault="00000000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                                                                                ________________________________</w:t>
      </w:r>
    </w:p>
    <w:p w14:paraId="3F9F2789" w14:textId="77777777" w:rsidR="00C03674" w:rsidRDefault="00000000">
      <w:pPr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</w:r>
      <w:r>
        <w:rPr>
          <w:szCs w:val="24"/>
          <w:lang w:val="da-DK"/>
        </w:rPr>
        <w:tab/>
        <w:t xml:space="preserve">                         (Potpis )</w:t>
      </w:r>
    </w:p>
    <w:sectPr w:rsidR="00C03674">
      <w:footerReference w:type="even" r:id="rId7"/>
      <w:footerReference w:type="default" r:id="rId8"/>
      <w:pgSz w:w="11907" w:h="16840" w:code="9"/>
      <w:pgMar w:top="567" w:right="907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1431" w14:textId="77777777" w:rsidR="00E650B6" w:rsidRDefault="00E650B6">
      <w:r>
        <w:separator/>
      </w:r>
    </w:p>
  </w:endnote>
  <w:endnote w:type="continuationSeparator" w:id="0">
    <w:p w14:paraId="6AB83213" w14:textId="77777777" w:rsidR="00E650B6" w:rsidRDefault="00E6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F08C" w14:textId="77777777" w:rsidR="00C03674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6B1BC7" w14:textId="77777777" w:rsidR="00C03674" w:rsidRDefault="00C036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ABD" w14:textId="77777777" w:rsidR="00C03674" w:rsidRDefault="00000000">
    <w:pPr>
      <w:pStyle w:val="Podnoje"/>
      <w:ind w:right="360"/>
      <w:jc w:val="center"/>
      <w:rPr>
        <w:lang w:val="hr-HR"/>
      </w:rPr>
    </w:pPr>
    <w:r>
      <w:rPr>
        <w:sz w:val="20"/>
        <w:lang w:val="hr-H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PAGE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  <w:r>
      <w:rPr>
        <w:sz w:val="20"/>
        <w:lang w:val="hr-HR"/>
      </w:rPr>
      <w:t xml:space="preserve"> od </w:t>
    </w:r>
    <w:r>
      <w:rPr>
        <w:sz w:val="20"/>
        <w:lang w:val="hr-HR"/>
      </w:rPr>
      <w:fldChar w:fldCharType="begin"/>
    </w:r>
    <w:r>
      <w:rPr>
        <w:sz w:val="20"/>
        <w:lang w:val="hr-HR"/>
      </w:rPr>
      <w:instrText xml:space="preserve"> NUMPAGES </w:instrText>
    </w:r>
    <w:r>
      <w:rPr>
        <w:sz w:val="20"/>
        <w:lang w:val="hr-HR"/>
      </w:rPr>
      <w:fldChar w:fldCharType="separate"/>
    </w:r>
    <w:r>
      <w:rPr>
        <w:noProof/>
        <w:sz w:val="20"/>
        <w:lang w:val="hr-HR"/>
      </w:rPr>
      <w:t>1</w:t>
    </w:r>
    <w:r>
      <w:rPr>
        <w:sz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597B" w14:textId="77777777" w:rsidR="00E650B6" w:rsidRDefault="00E650B6">
      <w:r>
        <w:separator/>
      </w:r>
    </w:p>
  </w:footnote>
  <w:footnote w:type="continuationSeparator" w:id="0">
    <w:p w14:paraId="7BDA0811" w14:textId="77777777" w:rsidR="00E650B6" w:rsidRDefault="00E6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7DE"/>
    <w:multiLevelType w:val="hybridMultilevel"/>
    <w:tmpl w:val="20385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046"/>
    <w:multiLevelType w:val="hybridMultilevel"/>
    <w:tmpl w:val="48AE9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E796A"/>
    <w:multiLevelType w:val="singleLevel"/>
    <w:tmpl w:val="59C417A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214A91"/>
    <w:multiLevelType w:val="singleLevel"/>
    <w:tmpl w:val="ADEE1B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F384B00"/>
    <w:multiLevelType w:val="hybridMultilevel"/>
    <w:tmpl w:val="BF54AFF4"/>
    <w:lvl w:ilvl="0" w:tplc="380ECF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993532906">
    <w:abstractNumId w:val="3"/>
  </w:num>
  <w:num w:numId="2" w16cid:durableId="606473127">
    <w:abstractNumId w:val="2"/>
  </w:num>
  <w:num w:numId="3" w16cid:durableId="833763813">
    <w:abstractNumId w:val="4"/>
  </w:num>
  <w:num w:numId="4" w16cid:durableId="1210529433">
    <w:abstractNumId w:val="1"/>
  </w:num>
  <w:num w:numId="5" w16cid:durableId="11253947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74"/>
    <w:rsid w:val="00575CA4"/>
    <w:rsid w:val="00C03674"/>
    <w:rsid w:val="00E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E1D4C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i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pPr>
      <w:ind w:left="567" w:hanging="567"/>
    </w:pPr>
    <w:rPr>
      <w:b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lang w:eastAsia="x-none"/>
    </w:rPr>
  </w:style>
  <w:style w:type="character" w:customStyle="1" w:styleId="TekstkomentaraChar">
    <w:name w:val="Tekst komentara Char"/>
    <w:link w:val="Tekstkomentar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GRB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GRB_01.DOT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OpcinaPC2020</cp:lastModifiedBy>
  <cp:revision>5</cp:revision>
  <cp:lastPrinted>2019-04-25T07:23:00Z</cp:lastPrinted>
  <dcterms:created xsi:type="dcterms:W3CDTF">2023-01-10T07:39:00Z</dcterms:created>
  <dcterms:modified xsi:type="dcterms:W3CDTF">2024-01-15T07:12:00Z</dcterms:modified>
</cp:coreProperties>
</file>